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2F593B" w:rsidP="00AA071E">
            <w:pPr>
              <w:pStyle w:val="FrontMatter"/>
              <w:ind w:left="0" w:firstLine="0"/>
              <w:rPr>
                <w:rFonts w:ascii="Myriad Pro" w:hAnsi="Myriad Pro" w:cs="Arial"/>
              </w:rPr>
            </w:pPr>
            <w:r>
              <w:rPr>
                <w:rFonts w:ascii="Myriad Pro" w:hAnsi="Myriad Pro" w:cs="Arial"/>
              </w:rPr>
              <w:t>SEC 24 F2F meeting (TP 24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2F593B">
              <w:rPr>
                <w:rFonts w:ascii="Myriad Pro" w:hAnsi="Myriad Pro" w:cs="Arial"/>
                <w:lang w:val="en-US"/>
              </w:rPr>
              <w:t>07-18</w:t>
            </w:r>
            <w:r>
              <w:rPr>
                <w:rFonts w:ascii="Myriad Pro" w:hAnsi="Myriad Pro" w:cs="Arial"/>
                <w:lang w:val="en-US"/>
              </w:rPr>
              <w:t xml:space="preserve"> to 2016-0</w:t>
            </w:r>
            <w:r w:rsidR="002F593B">
              <w:rPr>
                <w:rFonts w:ascii="Myriad Pro" w:hAnsi="Myriad Pro" w:cs="Arial"/>
                <w:lang w:val="en-US"/>
              </w:rPr>
              <w:t>7</w:t>
            </w:r>
            <w:r w:rsidR="00EA211C">
              <w:rPr>
                <w:rFonts w:ascii="Myriad Pro" w:hAnsi="Myriad Pro" w:cs="Arial"/>
                <w:lang w:val="en-US"/>
              </w:rPr>
              <w:t>-</w:t>
            </w:r>
            <w:r w:rsidR="00711B47">
              <w:rPr>
                <w:rFonts w:ascii="Myriad Pro" w:hAnsi="Myriad Pro" w:cs="Arial"/>
                <w:lang w:val="en-US"/>
              </w:rPr>
              <w:t>2</w:t>
            </w:r>
            <w:r w:rsidR="002F593B">
              <w:rPr>
                <w:rFonts w:ascii="Myriad Pro" w:hAnsi="Myriad Pro" w:cs="Arial"/>
                <w:lang w:val="en-US"/>
              </w:rPr>
              <w:t>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2F593B">
              <w:rPr>
                <w:rFonts w:ascii="Myriad Pro" w:hAnsi="Myriad Pro" w:cs="Arial"/>
              </w:rPr>
              <w:t>meeting during TP24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2F593B">
              <w:rPr>
                <w:rFonts w:ascii="Myriad Pro" w:hAnsi="Myriad Pro" w:cs="Arial"/>
              </w:rPr>
              <w:t>Montreal, Quebec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5625E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5625E3"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5625E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5625E3"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B3FDF" w:rsidP="000B3FD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7.1, 7.</w:t>
            </w:r>
            <w:r w:rsidR="002E173A">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B3FDF" w:rsidP="00FD1CDB">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B91E85">
              <w:rPr>
                <w:rFonts w:eastAsia="MS Mincho" w:cs="Arial"/>
                <w:b/>
                <w:bCs/>
                <w:color w:val="000000"/>
                <w:kern w:val="24"/>
                <w:highlight w:val="green"/>
                <w:lang w:eastAsia="ja-JP"/>
              </w:rPr>
              <w:t>nt Session with ARC and PRO Jap1</w:t>
            </w:r>
          </w:p>
          <w:p w:rsidR="00BF400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5.4, 5.5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B91E85" w:rsidP="00B80492">
            <w:pPr>
              <w:suppressAutoHyphens/>
              <w:jc w:val="center"/>
              <w:rPr>
                <w:rFonts w:cs="Arial"/>
                <w:b/>
                <w:bCs/>
                <w:color w:val="000000"/>
              </w:rPr>
            </w:pPr>
            <w:r>
              <w:rPr>
                <w:rFonts w:cs="Arial"/>
                <w:b/>
                <w:bCs/>
                <w:color w:val="000000"/>
              </w:rPr>
              <w:t>Mont-</w:t>
            </w:r>
            <w:r w:rsidR="000B3FDF">
              <w:rPr>
                <w:rFonts w:cs="Arial"/>
                <w:b/>
                <w:bCs/>
                <w:color w:val="000000"/>
              </w:rPr>
              <w:t>Royal</w:t>
            </w:r>
          </w:p>
        </w:tc>
        <w:tc>
          <w:tcPr>
            <w:tcW w:w="804" w:type="dxa"/>
            <w:tcBorders>
              <w:left w:val="single" w:sz="2" w:space="0" w:color="999999"/>
              <w:right w:val="single" w:sz="2" w:space="0" w:color="999999"/>
            </w:tcBorders>
            <w:shd w:val="clear" w:color="auto" w:fill="D9D9D9"/>
            <w:vAlign w:val="center"/>
          </w:tcPr>
          <w:p w:rsidR="00B80492" w:rsidRDefault="000B3FDF" w:rsidP="00AA0C7C">
            <w:pPr>
              <w:suppressAutoHyphens/>
              <w:jc w:val="center"/>
              <w:rPr>
                <w:rFonts w:cs="Arial"/>
                <w:b/>
                <w:bCs/>
                <w:color w:val="000000"/>
              </w:rPr>
            </w:pPr>
            <w:r>
              <w:rPr>
                <w:rFonts w:cs="Arial"/>
                <w:b/>
                <w:bCs/>
                <w:color w:val="000000"/>
              </w:rPr>
              <w:t>13:30- 15:0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0B3FDF" w:rsidP="000B3FDF">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S3</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2</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0B3FDF" w:rsidRDefault="00394145" w:rsidP="0039414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TS-0003 Rel-2 Clean-up </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D52B25" w:rsidRDefault="00B91E85" w:rsidP="00D52B25">
            <w:pPr>
              <w:suppressAutoHyphens/>
              <w:jc w:val="center"/>
              <w:rPr>
                <w:rFonts w:cs="Arial"/>
                <w:b/>
                <w:bCs/>
                <w:color w:val="000000"/>
              </w:rPr>
            </w:pPr>
            <w:r>
              <w:rPr>
                <w:rFonts w:cs="Arial"/>
                <w:b/>
                <w:bCs/>
                <w:color w:val="000000"/>
              </w:rPr>
              <w:t>13:30-15</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C032BF" w:rsidRDefault="00B91E85" w:rsidP="000D5257">
            <w:pPr>
              <w:suppressAutoHyphens/>
              <w:jc w:val="center"/>
              <w:textAlignment w:val="baseline"/>
              <w:rPr>
                <w:rFonts w:eastAsia="MS Mincho" w:cs="Arial"/>
                <w:b/>
                <w:bCs/>
                <w:color w:val="000000"/>
                <w:kern w:val="24"/>
                <w:highlight w:val="blue"/>
                <w:lang w:eastAsia="ja-JP"/>
              </w:rPr>
            </w:pPr>
            <w:r w:rsidRPr="00C032BF">
              <w:rPr>
                <w:rFonts w:eastAsia="MS Mincho" w:cs="Arial"/>
                <w:b/>
                <w:bCs/>
                <w:color w:val="000000"/>
                <w:kern w:val="24"/>
                <w:highlight w:val="blue"/>
                <w:lang w:eastAsia="ja-JP"/>
              </w:rPr>
              <w:t>Joint Session with PRO Jp1</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5.5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B91E85"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magenta"/>
                <w:lang w:eastAsia="ja-JP"/>
              </w:rPr>
              <w:t>Joint Session with TST Jt1</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5.7</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B91E8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91E85" w:rsidRDefault="00394145" w:rsidP="00B91E8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yellow"/>
                <w:lang w:eastAsia="ja-JP"/>
              </w:rPr>
              <w:t>Joint Session with REQ Jr1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3</w:t>
            </w:r>
          </w:p>
        </w:tc>
      </w:tr>
      <w:tr w:rsidR="00424231"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24231" w:rsidRDefault="00B91E85" w:rsidP="00424231">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424231" w:rsidRDefault="00A743D8" w:rsidP="00424231">
            <w:pPr>
              <w:suppressAutoHyphens/>
              <w:jc w:val="center"/>
              <w:rPr>
                <w:rFonts w:cs="Arial"/>
                <w:b/>
                <w:bCs/>
                <w:color w:val="000000"/>
              </w:rPr>
            </w:pPr>
            <w:r>
              <w:rPr>
                <w:rFonts w:cs="Arial"/>
                <w:b/>
                <w:bCs/>
                <w:color w:val="000000"/>
              </w:rPr>
              <w:t>15:30-17:0</w:t>
            </w:r>
            <w:r w:rsidR="00424231">
              <w:rPr>
                <w:rFonts w:cs="Arial"/>
                <w:b/>
                <w:bCs/>
                <w:color w:val="000000"/>
              </w:rPr>
              <w:t>0</w:t>
            </w:r>
          </w:p>
        </w:tc>
        <w:tc>
          <w:tcPr>
            <w:tcW w:w="5381" w:type="dxa"/>
            <w:tcBorders>
              <w:left w:val="single" w:sz="2" w:space="0" w:color="999999"/>
            </w:tcBorders>
            <w:shd w:val="clear" w:color="auto" w:fill="FFFFFF"/>
            <w:vAlign w:val="center"/>
          </w:tcPr>
          <w:p w:rsidR="00B91E85" w:rsidRPr="00B80492" w:rsidRDefault="00B91E85" w:rsidP="00B91E85">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S4</w:t>
            </w:r>
          </w:p>
          <w:p w:rsidR="00573351" w:rsidRPr="005F6771" w:rsidRDefault="00B91E85" w:rsidP="005F67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2E173A">
              <w:rPr>
                <w:rFonts w:eastAsia="MS Mincho" w:cs="Arial"/>
                <w:bCs/>
                <w:color w:val="000000"/>
                <w:kern w:val="24"/>
                <w:lang w:eastAsia="ja-JP"/>
              </w:rPr>
              <w:t>6.x</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5F6771" w:rsidP="00B76E71">
            <w:pPr>
              <w:suppressAutoHyphens/>
              <w:jc w:val="center"/>
              <w:rPr>
                <w:rFonts w:cs="Arial"/>
                <w:b/>
                <w:bCs/>
                <w:color w:val="000000"/>
              </w:rPr>
            </w:pPr>
            <w:r>
              <w:rPr>
                <w:rFonts w:cs="Arial"/>
                <w:b/>
                <w:bCs/>
                <w:color w:val="000000"/>
              </w:rPr>
              <w:lastRenderedPageBreak/>
              <w:t>Fundy</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B76E71" w:rsidRPr="005F6771" w:rsidRDefault="00D64CC8"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TS-0003 Rel-2 Clean-up</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3F4C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5F6771" w:rsidP="005F6771">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 xml:space="preserve">5.x, </w:t>
            </w:r>
            <w:r>
              <w:rPr>
                <w:rFonts w:eastAsia="MS Mincho" w:cs="Arial"/>
                <w:bCs/>
                <w:color w:val="000000"/>
                <w:kern w:val="24"/>
                <w:lang w:eastAsia="ja-JP"/>
              </w:rPr>
              <w:t>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2F593B" w:rsidP="009B52A7">
      <w:pPr>
        <w:pStyle w:val="Agenda1"/>
        <w:numPr>
          <w:ilvl w:val="0"/>
          <w:numId w:val="25"/>
        </w:numPr>
        <w:rPr>
          <w:b w:val="0"/>
        </w:rPr>
      </w:pPr>
      <w:r>
        <w:rPr>
          <w:b w:val="0"/>
        </w:rPr>
        <w:t>SEC 23.5</w:t>
      </w:r>
      <w:r w:rsidR="00352FAD">
        <w:rPr>
          <w:b w:val="0"/>
        </w:rPr>
        <w:t xml:space="preserve"> Minutes</w:t>
      </w:r>
      <w:r>
        <w:rPr>
          <w:b w:val="0"/>
        </w:rPr>
        <w:t xml:space="preserve">: </w:t>
      </w:r>
      <w:r w:rsidR="008E4F3A">
        <w:rPr>
          <w:b w:val="0"/>
        </w:rPr>
        <w:t>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w:t>
      </w:r>
      <w:r w:rsidR="00183C80">
        <w:rPr>
          <w:b w:val="0"/>
        </w:rPr>
        <w:t>2</w:t>
      </w:r>
      <w:r w:rsidR="00AB522E">
        <w:rPr>
          <w:b w:val="0"/>
        </w:rPr>
        <w:t xml:space="preserve"> available on portal</w:t>
      </w:r>
    </w:p>
    <w:p w:rsidR="008E4F3A" w:rsidRDefault="008E4F3A" w:rsidP="008E4F3A">
      <w:pPr>
        <w:pStyle w:val="Agenda1"/>
        <w:numPr>
          <w:ilvl w:val="1"/>
          <w:numId w:val="25"/>
        </w:numPr>
        <w:rPr>
          <w:b w:val="0"/>
        </w:rPr>
      </w:pPr>
      <w:r>
        <w:rPr>
          <w:b w:val="0"/>
        </w:rPr>
        <w:t>TS-0003 Rel-</w:t>
      </w:r>
      <w:r w:rsidR="00AB522E">
        <w:rPr>
          <w:b w:val="0"/>
        </w:rPr>
        <w:t>2 Base</w:t>
      </w:r>
      <w:r w:rsidR="002F593B">
        <w:rPr>
          <w:b w:val="0"/>
        </w:rPr>
        <w:t>line: v2.3.0 (SEC-2016-0133</w:t>
      </w:r>
      <w:r w:rsidR="00BA1955">
        <w:rPr>
          <w:b w:val="0"/>
        </w:rPr>
        <w:t>)</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524F9D" w:rsidRPr="00524F9D" w:rsidRDefault="002F593B" w:rsidP="00524F9D">
      <w:pPr>
        <w:pStyle w:val="Agenda1"/>
        <w:numPr>
          <w:ilvl w:val="1"/>
          <w:numId w:val="25"/>
        </w:numPr>
        <w:rPr>
          <w:b w:val="0"/>
        </w:rPr>
      </w:pPr>
      <w:r>
        <w:rPr>
          <w:b w:val="0"/>
        </w:rPr>
        <w:t>TR-0012 draft Ba</w:t>
      </w:r>
      <w:r w:rsidR="00524F9D">
        <w:rPr>
          <w:b w:val="0"/>
        </w:rPr>
        <w:t>seline: v1.0.0 (in SEC-2016-0147</w:t>
      </w:r>
      <w:r w:rsidR="00AB522E">
        <w:rPr>
          <w:b w:val="0"/>
        </w:rPr>
        <w:t>)</w:t>
      </w:r>
    </w:p>
    <w:p w:rsidR="00AB522E" w:rsidRDefault="00AB522E" w:rsidP="008E4F3A">
      <w:pPr>
        <w:pStyle w:val="Agenda1"/>
        <w:numPr>
          <w:ilvl w:val="1"/>
          <w:numId w:val="25"/>
        </w:numPr>
        <w:rPr>
          <w:b w:val="0"/>
        </w:rPr>
      </w:pPr>
      <w:r>
        <w:rPr>
          <w:b w:val="0"/>
        </w:rPr>
        <w:t xml:space="preserve"> </w:t>
      </w:r>
      <w:r w:rsidR="008D60EB">
        <w:rPr>
          <w:b w:val="0"/>
        </w:rPr>
        <w:t xml:space="preserve">TR-0016 draft baseline: v0.9.0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Pr="00CB5240" w:rsidRDefault="00F44046" w:rsidP="00CB5240">
      <w:pPr>
        <w:pStyle w:val="Agenda1"/>
        <w:numPr>
          <w:ilvl w:val="0"/>
          <w:numId w:val="25"/>
        </w:numPr>
        <w:outlineLvl w:val="0"/>
        <w:rPr>
          <w:rFonts w:cs="Arial"/>
          <w:b w:val="0"/>
        </w:rPr>
      </w:pPr>
      <w:r>
        <w:rPr>
          <w:rFonts w:cs="Arial"/>
          <w:b w:val="0"/>
        </w:rPr>
        <w:t>Any pending</w:t>
      </w:r>
      <w:r w:rsidR="00CB5240">
        <w:rPr>
          <w:rFonts w:cs="Arial"/>
          <w:b w:val="0"/>
        </w:rPr>
        <w:t xml:space="preserve"> Release 2 Stage 3 issues</w:t>
      </w:r>
      <w:r w:rsidR="00AB522E">
        <w:rPr>
          <w:rFonts w:cs="Arial"/>
          <w:b w:val="0"/>
        </w:rPr>
        <w:t xml:space="preserve"> (as needed</w:t>
      </w:r>
      <w:r>
        <w:rPr>
          <w:rFonts w:cs="Arial"/>
          <w:b w:val="0"/>
        </w:rPr>
        <w:t>) on TS-0003 or</w:t>
      </w:r>
      <w:r w:rsidR="009A1F21">
        <w:rPr>
          <w:rFonts w:cs="Arial"/>
          <w:b w:val="0"/>
        </w:rPr>
        <w:t xml:space="preserve"> </w:t>
      </w:r>
      <w:r w:rsidR="00CB5240">
        <w:rPr>
          <w:rFonts w:cs="Arial"/>
          <w:b w:val="0"/>
        </w:rPr>
        <w:t>TS-0004</w:t>
      </w:r>
    </w:p>
    <w:p w:rsidR="00F44046" w:rsidRDefault="00CB5240" w:rsidP="00F44046">
      <w:pPr>
        <w:pStyle w:val="Agenda1"/>
        <w:numPr>
          <w:ilvl w:val="0"/>
          <w:numId w:val="25"/>
        </w:numPr>
        <w:outlineLvl w:val="0"/>
        <w:rPr>
          <w:rFonts w:cs="Arial"/>
          <w:b w:val="0"/>
        </w:rPr>
      </w:pPr>
      <w:r>
        <w:rPr>
          <w:rFonts w:cs="Arial"/>
          <w:b w:val="0"/>
        </w:rPr>
        <w:t>Any Release 2 Stage 3 impact on Bindings</w:t>
      </w:r>
    </w:p>
    <w:p w:rsidR="00B76E71"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1F28AF" w:rsidRPr="00F44046" w:rsidRDefault="001F28AF" w:rsidP="00F44046">
      <w:pPr>
        <w:pStyle w:val="Agenda1"/>
        <w:numPr>
          <w:ilvl w:val="0"/>
          <w:numId w:val="25"/>
        </w:numPr>
        <w:outlineLvl w:val="0"/>
        <w:rPr>
          <w:rFonts w:cs="Arial"/>
          <w:b w:val="0"/>
        </w:rPr>
      </w:pPr>
      <w:r>
        <w:rPr>
          <w:rFonts w:cs="Arial"/>
          <w:b w:val="0"/>
        </w:rPr>
        <w:t>Address pending Release 2 Action Items</w:t>
      </w:r>
    </w:p>
    <w:p w:rsidR="00B76E71" w:rsidRPr="006D6F23" w:rsidRDefault="006D6F23" w:rsidP="006D6F23">
      <w:pPr>
        <w:pStyle w:val="Agenda1"/>
        <w:numPr>
          <w:ilvl w:val="0"/>
          <w:numId w:val="25"/>
        </w:numPr>
        <w:outlineLvl w:val="0"/>
        <w:rPr>
          <w:rFonts w:cs="Arial"/>
          <w:b w:val="0"/>
        </w:rPr>
      </w:pPr>
      <w:r>
        <w:rPr>
          <w:rFonts w:cs="Arial"/>
          <w:b w:val="0"/>
        </w:rPr>
        <w:t>Approval</w:t>
      </w:r>
      <w:r w:rsidR="00AB522E">
        <w:rPr>
          <w:rFonts w:cs="Arial"/>
          <w:b w:val="0"/>
        </w:rPr>
        <w:t xml:space="preserve"> of TR</w:t>
      </w:r>
      <w:r>
        <w:rPr>
          <w:rFonts w:cs="Arial"/>
          <w:b w:val="0"/>
        </w:rPr>
        <w:t xml:space="preserve"> deliverables for</w:t>
      </w:r>
      <w:r w:rsidR="00592017">
        <w:rPr>
          <w:rFonts w:cs="Arial"/>
          <w:b w:val="0"/>
        </w:rPr>
        <w:t xml:space="preserve">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TR-0016</w:t>
      </w:r>
      <w:r w:rsidR="000F5EE9">
        <w:rPr>
          <w:rFonts w:cs="Arial"/>
          <w:b w:val="0"/>
        </w:rPr>
        <w:t xml:space="preserve">. </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w:t>
      </w:r>
      <w:r w:rsidR="006D6F23">
        <w:rPr>
          <w:rFonts w:cs="Arial"/>
          <w:b w:val="0"/>
        </w:rPr>
        <w:t xml:space="preserve"> Cases / Requirements / consolidation work</w:t>
      </w:r>
      <w:r w:rsidR="00F44046">
        <w:rPr>
          <w:rFonts w:cs="Arial"/>
          <w:b w:val="0"/>
        </w:rPr>
        <w:t xml:space="preserve"> for future releases</w:t>
      </w:r>
    </w:p>
    <w:p w:rsidR="000004C4" w:rsidRDefault="00EA211C" w:rsidP="000004C4">
      <w:pPr>
        <w:pStyle w:val="Agenda1"/>
        <w:rPr>
          <w:rFonts w:cs="Arial"/>
        </w:rPr>
      </w:pPr>
      <w:r>
        <w:rPr>
          <w:rFonts w:cs="Arial"/>
          <w:b w:val="0"/>
        </w:rPr>
        <w:lastRenderedPageBreak/>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STATUS</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A-WG4-SEC231</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tabs>
                <w:tab w:val="clear" w:pos="284"/>
              </w:tabs>
              <w:spacing w:before="45"/>
            </w:pPr>
            <w:r w:rsidRPr="008D2EAC">
              <w:t>To review suitability of algorithms choices in TS-0003</w:t>
            </w:r>
          </w:p>
          <w:p w:rsidR="00D977A6" w:rsidRDefault="00D977A6" w:rsidP="005E7A83">
            <w:pPr>
              <w:pStyle w:val="OneM2M-Decision"/>
              <w:spacing w:before="0" w:after="240"/>
              <w:rPr>
                <w:rFonts w:ascii="Times New Roman" w:hAnsi="Times New Roman"/>
                <w:color w:val="FF0000"/>
                <w:sz w:val="20"/>
                <w:szCs w:val="20"/>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A-WG4-SEC232</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numPr>
                <w:ilvl w:val="0"/>
                <w:numId w:val="33"/>
              </w:numPr>
            </w:pPr>
            <w:r w:rsidRPr="008D2EAC">
              <w:t xml:space="preserve">investigate the solution for solving issue raised in  </w:t>
            </w:r>
            <w:r w:rsidRPr="008D2EAC">
              <w:rPr>
                <w:szCs w:val="20"/>
              </w:rPr>
              <w:t>PRO-2016-0132R01</w:t>
            </w:r>
          </w:p>
          <w:p w:rsidR="00D977A6" w:rsidRPr="008D2EAC" w:rsidRDefault="00D977A6" w:rsidP="005E7A83">
            <w:pPr>
              <w:numPr>
                <w:ilvl w:val="0"/>
                <w:numId w:val="33"/>
              </w:numPr>
            </w:pPr>
            <w:r w:rsidRPr="008D2EAC">
              <w:t>To check entity authentication part before registration in the TS-0001 in line with TS-0003</w:t>
            </w:r>
          </w:p>
          <w:p w:rsidR="00D977A6" w:rsidRDefault="00D977A6" w:rsidP="005E7A83">
            <w:pPr>
              <w:tabs>
                <w:tab w:val="clear" w:pos="284"/>
              </w:tabs>
              <w:spacing w:before="45"/>
              <w:rPr>
                <w:b/>
                <w:color w:val="2E74B5"/>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Shingo + François</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r w:rsidRPr="008D2EAC">
              <w:t>c</w:t>
            </w:r>
            <w:r>
              <w:t xml:space="preserve">heck the security aspect in </w:t>
            </w:r>
            <w:r w:rsidRPr="008D2EAC">
              <w:t xml:space="preserve">MAS-2016-0086R01 </w:t>
            </w:r>
            <w:r>
              <w:t>(</w:t>
            </w:r>
            <w:proofErr w:type="spellStart"/>
            <w:r>
              <w:t>MgtObj</w:t>
            </w:r>
            <w:proofErr w:type="spellEnd"/>
            <w:r>
              <w:t xml:space="preserve">) </w:t>
            </w:r>
            <w:r w:rsidRPr="008D2EAC">
              <w:t>and its revisions</w:t>
            </w: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BF6089"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SEC-2016-0</w:t>
            </w:r>
            <w:r w:rsidR="00E53CD0" w:rsidRPr="00524F9D">
              <w:rPr>
                <w:rFonts w:ascii="Verdana" w:hAnsi="Verdana"/>
                <w:color w:val="D9D9D9" w:themeColor="background1" w:themeShade="D9"/>
                <w:sz w:val="17"/>
                <w:szCs w:val="17"/>
              </w:rPr>
              <w:t>146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Refining MAF description</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proofErr w:type="spellStart"/>
            <w:r w:rsidRPr="00524F9D">
              <w:rPr>
                <w:rFonts w:ascii="Verdana" w:hAnsi="Verdana"/>
                <w:color w:val="D9D9D9" w:themeColor="background1" w:themeShade="D9"/>
                <w:sz w:val="17"/>
                <w:szCs w:val="17"/>
              </w:rPr>
              <w:t>EasyGlobalMarket</w:t>
            </w:r>
            <w:proofErr w:type="spellEnd"/>
            <w:r w:rsidRPr="00524F9D">
              <w:rPr>
                <w:rFonts w:ascii="Verdana" w:hAnsi="Verdana"/>
                <w:color w:val="D9D9D9" w:themeColor="background1" w:themeShade="D9"/>
                <w:sz w:val="17"/>
                <w:szCs w:val="17"/>
              </w:rPr>
              <w:t xml:space="preserve">, </w:t>
            </w:r>
            <w:proofErr w:type="spellStart"/>
            <w:r w:rsidRPr="00524F9D">
              <w:rPr>
                <w:rFonts w:ascii="Verdana" w:hAnsi="Verdana"/>
                <w:color w:val="D9D9D9" w:themeColor="background1" w:themeShade="D9"/>
                <w:sz w:val="17"/>
                <w:szCs w:val="17"/>
              </w:rPr>
              <w:t>Cadzow</w:t>
            </w:r>
            <w:proofErr w:type="spellEnd"/>
            <w:r w:rsidRPr="00524F9D">
              <w:rPr>
                <w:rFonts w:ascii="Verdana" w:hAnsi="Verdana"/>
                <w:color w:val="D9D9D9" w:themeColor="background1" w:themeShade="D9"/>
                <w:sz w:val="17"/>
                <w:szCs w:val="17"/>
              </w:rPr>
              <w:t xml:space="preserve"> Communications Ltd</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SEC-2016-0136</w:t>
            </w:r>
            <w:r w:rsidR="00840816">
              <w:rPr>
                <w:rFonts w:ascii="Verdana" w:hAnsi="Verdana"/>
                <w:color w:val="3B3B39"/>
                <w:sz w:val="17"/>
                <w:szCs w:val="17"/>
              </w:rPr>
              <w:t>R1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CR TS-0003 R2 MAF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Default="00840816" w:rsidP="00D8478A">
            <w:pPr>
              <w:spacing w:before="45"/>
              <w:rPr>
                <w:rFonts w:ascii="Verdana" w:hAnsi="Verdana"/>
                <w:color w:val="3B3B39"/>
                <w:sz w:val="17"/>
                <w:szCs w:val="17"/>
              </w:rPr>
            </w:pPr>
            <w:r>
              <w:rPr>
                <w:rFonts w:ascii="Verdana" w:hAnsi="Verdana"/>
                <w:color w:val="3B3B39"/>
                <w:sz w:val="17"/>
                <w:szCs w:val="17"/>
              </w:rPr>
              <w:t>TBC</w:t>
            </w:r>
          </w:p>
        </w:tc>
      </w:tr>
      <w:tr w:rsidR="000C7C1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 xml:space="preserve">CR TS-0003 R2 MAF </w:t>
            </w:r>
            <w:r w:rsidR="00321D5F">
              <w:rPr>
                <w:rFonts w:ascii="Verdana" w:hAnsi="Verdana"/>
                <w:color w:val="3B3B39"/>
                <w:sz w:val="17"/>
                <w:szCs w:val="17"/>
              </w:rPr>
              <w:t>use of TEF IF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SEC-2016-0131R02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TEF Interface MAF and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E44A0" w:rsidP="005E7A83">
            <w:pPr>
              <w:spacing w:before="45"/>
              <w:rPr>
                <w:rFonts w:ascii="Verdana" w:hAnsi="Verdana"/>
                <w:color w:val="3B3B39"/>
                <w:sz w:val="17"/>
                <w:szCs w:val="17"/>
              </w:rPr>
            </w:pPr>
            <w:r>
              <w:rPr>
                <w:rFonts w:ascii="Verdana" w:hAnsi="Verdana"/>
                <w:color w:val="3B3B39"/>
                <w:sz w:val="17"/>
                <w:szCs w:val="17"/>
              </w:rPr>
              <w:t>TBD with ARC + PRO</w:t>
            </w:r>
          </w:p>
          <w:p w:rsidR="00E83720" w:rsidRDefault="00E83720" w:rsidP="005E7A83">
            <w:pPr>
              <w:spacing w:before="45"/>
              <w:rPr>
                <w:rFonts w:ascii="Verdana" w:hAnsi="Verdana"/>
                <w:color w:val="3B3B39"/>
                <w:sz w:val="17"/>
                <w:szCs w:val="17"/>
              </w:rPr>
            </w:pPr>
            <w:r>
              <w:rPr>
                <w:rFonts w:ascii="Verdana" w:hAnsi="Verdana"/>
                <w:color w:val="3B3B39"/>
                <w:sz w:val="17"/>
                <w:szCs w:val="17"/>
              </w:rPr>
              <w:t>Background in 129R3</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R2 Security – Specific Data Type Definitions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SEC-2016-0139</w:t>
            </w:r>
            <w:r w:rsidR="00840816">
              <w:rPr>
                <w:rFonts w:ascii="Verdana" w:hAnsi="Verdana"/>
                <w:color w:val="3B3B39"/>
                <w:sz w:val="17"/>
                <w:szCs w:val="17"/>
              </w:rPr>
              <w:t>R1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R2 Certificate Profile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840816" w:rsidP="005E7A83">
            <w:pPr>
              <w:spacing w:before="45"/>
              <w:rPr>
                <w:rFonts w:ascii="Verdana" w:hAnsi="Verdana"/>
                <w:color w:val="3B3B39"/>
                <w:sz w:val="17"/>
                <w:szCs w:val="17"/>
              </w:rPr>
            </w:pPr>
            <w:r>
              <w:rPr>
                <w:rFonts w:ascii="Verdana" w:hAnsi="Verdana"/>
                <w:color w:val="3B3B39"/>
                <w:sz w:val="17"/>
                <w:szCs w:val="17"/>
              </w:rPr>
              <w:t>Agreed</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 xml:space="preserve">CR TS-0003 R2 Rename </w:t>
            </w:r>
            <w:proofErr w:type="spellStart"/>
            <w:r>
              <w:rPr>
                <w:rFonts w:ascii="Verdana" w:hAnsi="Verdana"/>
                <w:color w:val="3B3B39"/>
                <w:sz w:val="17"/>
                <w:szCs w:val="17"/>
              </w:rPr>
              <w:t>tokenObject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3539" w:rsidRDefault="00EE3539" w:rsidP="005E7A83">
            <w:pPr>
              <w:spacing w:before="45"/>
              <w:rPr>
                <w:rFonts w:ascii="Verdana" w:hAnsi="Verdana"/>
                <w:color w:val="3B3B39"/>
                <w:sz w:val="17"/>
                <w:szCs w:val="17"/>
              </w:rPr>
            </w:pPr>
            <w:r>
              <w:rPr>
                <w:rFonts w:ascii="Verdana" w:hAnsi="Verdana"/>
                <w:color w:val="3B3B39"/>
                <w:sz w:val="17"/>
                <w:szCs w:val="17"/>
              </w:rPr>
              <w:t>Joint session with PRO</w:t>
            </w:r>
          </w:p>
          <w:p w:rsidR="00321D5F" w:rsidRDefault="00EE3539" w:rsidP="005E7A83">
            <w:pPr>
              <w:spacing w:before="45"/>
              <w:rPr>
                <w:rFonts w:ascii="Verdana" w:hAnsi="Verdana"/>
                <w:color w:val="3B3B39"/>
                <w:sz w:val="17"/>
                <w:szCs w:val="17"/>
              </w:rPr>
            </w:pPr>
            <w:r>
              <w:rPr>
                <w:rFonts w:ascii="Verdana" w:hAnsi="Verdana"/>
                <w:color w:val="3B3B39"/>
                <w:sz w:val="17"/>
                <w:szCs w:val="17"/>
              </w:rPr>
              <w:t>PRO dependency on PRO-0262R01</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SEC-2016-0141</w:t>
            </w:r>
            <w:r w:rsidR="00840816">
              <w:rPr>
                <w:rFonts w:ascii="Verdana" w:hAnsi="Verdana"/>
                <w:color w:val="3B3B39"/>
                <w:sz w:val="17"/>
                <w:szCs w:val="17"/>
              </w:rPr>
              <w:t>R1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 xml:space="preserve">CR TS-0003 optional </w:t>
            </w:r>
            <w:proofErr w:type="spellStart"/>
            <w:r>
              <w:rPr>
                <w:rFonts w:ascii="Verdana" w:hAnsi="Verdana"/>
                <w:color w:val="3B3B39"/>
                <w:sz w:val="17"/>
                <w:szCs w:val="17"/>
              </w:rPr>
              <w:t>Mca</w:t>
            </w:r>
            <w:proofErr w:type="spellEnd"/>
            <w:r>
              <w:rPr>
                <w:rFonts w:ascii="Verdana" w:hAnsi="Verdana"/>
                <w:color w:val="3B3B39"/>
                <w:sz w:val="17"/>
                <w:szCs w:val="17"/>
              </w:rPr>
              <w:t xml:space="preserve">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840816" w:rsidP="005E7A83">
            <w:pPr>
              <w:spacing w:before="45"/>
              <w:rPr>
                <w:rFonts w:ascii="Verdana" w:hAnsi="Verdana"/>
                <w:color w:val="3B3B39"/>
                <w:sz w:val="17"/>
                <w:szCs w:val="17"/>
              </w:rPr>
            </w:pPr>
            <w:r>
              <w:rPr>
                <w:rFonts w:ascii="Verdana" w:hAnsi="Verdana"/>
                <w:color w:val="3B3B39"/>
                <w:sz w:val="17"/>
                <w:szCs w:val="17"/>
              </w:rPr>
              <w:t>TBC</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SEC-2016-0143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CR TS-0003 R2 Annex Framework references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Default="00D16753" w:rsidP="006E2822">
            <w:pPr>
              <w:spacing w:before="45"/>
              <w:rPr>
                <w:rFonts w:ascii="Verdana" w:hAnsi="Verdana"/>
                <w:color w:val="3B3B39"/>
                <w:sz w:val="17"/>
                <w:szCs w:val="17"/>
              </w:rPr>
            </w:pP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FB2F3D">
            <w:pPr>
              <w:spacing w:before="45"/>
              <w:rPr>
                <w:rFonts w:ascii="Verdana" w:hAnsi="Verdana"/>
                <w:color w:val="3B3B39"/>
                <w:sz w:val="17"/>
                <w:szCs w:val="17"/>
              </w:rPr>
            </w:pPr>
            <w:r>
              <w:rPr>
                <w:rFonts w:ascii="Verdana" w:hAnsi="Verdana"/>
                <w:color w:val="3B3B39"/>
                <w:sz w:val="17"/>
                <w:szCs w:val="17"/>
              </w:rPr>
              <w:t>SEC-2016-0148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9A7A66">
            <w:pPr>
              <w:spacing w:before="45"/>
              <w:rPr>
                <w:rFonts w:ascii="Verdana" w:hAnsi="Verdana"/>
                <w:color w:val="3B3B39"/>
                <w:sz w:val="17"/>
                <w:szCs w:val="17"/>
              </w:rPr>
            </w:pPr>
            <w:r>
              <w:rPr>
                <w:rFonts w:ascii="Verdana" w:hAnsi="Verdana"/>
                <w:color w:val="3B3B39"/>
                <w:sz w:val="17"/>
                <w:szCs w:val="17"/>
              </w:rPr>
              <w:t>CR TS-0003 R2 Editorials &amp;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9A7A66">
            <w:pPr>
              <w:spacing w:before="45"/>
              <w:rPr>
                <w:rFonts w:ascii="Verdana" w:hAnsi="Verdana"/>
                <w:color w:val="3B3B39"/>
                <w:sz w:val="17"/>
                <w:szCs w:val="17"/>
              </w:rPr>
            </w:pPr>
            <w:proofErr w:type="spellStart"/>
            <w:r>
              <w:rPr>
                <w:rFonts w:ascii="Verdana" w:hAnsi="Verdana"/>
                <w:color w:val="3B3B39"/>
                <w:sz w:val="17"/>
                <w:szCs w:val="17"/>
              </w:rPr>
              <w:t>Gemalto</w:t>
            </w:r>
            <w:proofErr w:type="spellEnd"/>
            <w:r>
              <w:rPr>
                <w:rFonts w:ascii="Verdana" w:hAnsi="Verdana"/>
                <w:color w:val="3B3B39"/>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w:t>
            </w:r>
            <w:r w:rsidR="00A14042">
              <w:rPr>
                <w:rFonts w:ascii="Verdana" w:hAnsi="Verdana"/>
                <w:color w:val="3B3B39"/>
                <w:sz w:val="17"/>
                <w:szCs w:val="17"/>
              </w:rPr>
              <w:t>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14042" w:rsidP="00DF6D92">
            <w:pPr>
              <w:spacing w:before="45"/>
              <w:rPr>
                <w:rFonts w:ascii="Verdana" w:hAnsi="Verdana"/>
                <w:color w:val="3B3B39"/>
                <w:sz w:val="17"/>
                <w:szCs w:val="17"/>
              </w:rPr>
            </w:pPr>
            <w:r>
              <w:rPr>
                <w:rFonts w:ascii="Verdana" w:hAnsi="Verdana"/>
                <w:color w:val="3B3B39"/>
                <w:sz w:val="17"/>
                <w:szCs w:val="17"/>
              </w:rPr>
              <w:t>Requirement for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ARC-2016-0328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ACP Check in basic procedure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b/>
                <w:color w:val="3B3B39"/>
                <w:sz w:val="17"/>
                <w:szCs w:val="17"/>
              </w:rPr>
            </w:pPr>
          </w:p>
        </w:tc>
      </w:tr>
      <w:tr w:rsidR="00E97547" w:rsidRPr="00E9754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ARC-2016-0329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ACP Check in basic procedure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b/>
                <w:color w:val="A6A6A6" w:themeColor="background1" w:themeShade="A6"/>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240F27">
            <w:pPr>
              <w:spacing w:before="45"/>
              <w:rPr>
                <w:rFonts w:ascii="Verdana" w:hAnsi="Verdana"/>
                <w:color w:val="3B3B39"/>
                <w:sz w:val="17"/>
                <w:szCs w:val="17"/>
              </w:rPr>
            </w:pPr>
            <w:r>
              <w:rPr>
                <w:rFonts w:ascii="Verdana" w:hAnsi="Verdana"/>
                <w:color w:val="3B3B39"/>
                <w:sz w:val="17"/>
                <w:szCs w:val="17"/>
              </w:rPr>
              <w:t>ARC-2016-0362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721B72">
            <w:pPr>
              <w:spacing w:before="45"/>
              <w:rPr>
                <w:rFonts w:ascii="Verdana" w:hAnsi="Verdana"/>
                <w:color w:val="3B3B39"/>
                <w:sz w:val="17"/>
                <w:szCs w:val="17"/>
              </w:rPr>
            </w:pPr>
            <w:r>
              <w:rPr>
                <w:rFonts w:ascii="Verdana" w:hAnsi="Verdana"/>
                <w:color w:val="3B3B39"/>
                <w:sz w:val="17"/>
                <w:szCs w:val="17"/>
              </w:rPr>
              <w:t xml:space="preserve">CR Remove </w:t>
            </w:r>
            <w:proofErr w:type="spellStart"/>
            <w:r>
              <w:rPr>
                <w:rFonts w:ascii="Verdana" w:hAnsi="Verdana"/>
                <w:color w:val="3B3B39"/>
                <w:sz w:val="17"/>
                <w:szCs w:val="17"/>
              </w:rPr>
              <w:t>PolicyDecisionPoint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w:t>
            </w:r>
            <w:r w:rsidR="002247F0">
              <w:rPr>
                <w:rFonts w:ascii="Verdana" w:hAnsi="Verdana"/>
                <w:color w:val="3B3B39"/>
                <w:sz w:val="17"/>
                <w:szCs w:val="17"/>
              </w:rPr>
              <w:t>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2247F0" w:rsidRPr="002247F0"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PRO-2016-0133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ACP interpretation on Registration procedure R2 Mirror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6E2822">
            <w:pPr>
              <w:spacing w:before="45"/>
              <w:rPr>
                <w:rFonts w:ascii="Verdana" w:hAnsi="Verdana"/>
                <w:color w:val="3B3B39"/>
                <w:sz w:val="17"/>
                <w:szCs w:val="17"/>
              </w:rPr>
            </w:pPr>
            <w:r>
              <w:rPr>
                <w:rFonts w:ascii="Verdana" w:hAnsi="Verdana"/>
                <w:color w:val="3B3B39"/>
                <w:sz w:val="17"/>
                <w:szCs w:val="17"/>
              </w:rPr>
              <w:t>CR TS-0004 Role &amp; Token Short Name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2247F0">
            <w:pPr>
              <w:spacing w:before="45"/>
              <w:rPr>
                <w:rFonts w:ascii="Verdana" w:hAnsi="Verdana"/>
                <w:color w:val="3B3B39"/>
                <w:sz w:val="17"/>
                <w:szCs w:val="17"/>
              </w:rPr>
            </w:pPr>
            <w:r>
              <w:rPr>
                <w:rFonts w:ascii="Verdana" w:hAnsi="Verdana"/>
                <w:color w:val="3B3B39"/>
                <w:sz w:val="17"/>
                <w:szCs w:val="17"/>
              </w:rPr>
              <w:t xml:space="preserve">TS-0004 CR </w:t>
            </w:r>
            <w:r w:rsidR="006E2822">
              <w:rPr>
                <w:rFonts w:ascii="Verdana" w:hAnsi="Verdana"/>
                <w:color w:val="3B3B39"/>
                <w:sz w:val="17"/>
                <w:szCs w:val="17"/>
              </w:rPr>
              <w:t xml:space="preserve">Token </w:t>
            </w:r>
            <w:r>
              <w:rPr>
                <w:rFonts w:ascii="Verdana" w:hAnsi="Verdana"/>
                <w:color w:val="3B3B39"/>
                <w:sz w:val="17"/>
                <w:szCs w:val="17"/>
              </w:rPr>
              <w:t>Structure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sidR="002247F0">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ACP for Semantics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w:t>
            </w:r>
            <w:r w:rsidR="00F17F91">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Basic Flows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proofErr w:type="spellStart"/>
            <w:r>
              <w:rPr>
                <w:rFonts w:ascii="Verdana" w:hAnsi="Verdana"/>
                <w:color w:val="3B3B39"/>
                <w:sz w:val="17"/>
                <w:szCs w:val="17"/>
              </w:rPr>
              <w:t>mgmtObj</w:t>
            </w:r>
            <w:proofErr w:type="spellEnd"/>
            <w:r>
              <w:rPr>
                <w:rFonts w:ascii="Verdana" w:hAnsi="Verdana"/>
                <w:color w:val="3B3B39"/>
                <w:sz w:val="17"/>
                <w:szCs w:val="17"/>
              </w:rPr>
              <w:t xml:space="preserve"> registration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59R03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generic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MAS-2016-0162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TST-2016-0</w:t>
            </w:r>
            <w:r w:rsidR="002F593B">
              <w:rPr>
                <w:rFonts w:ascii="Verdana" w:hAnsi="Verdana"/>
                <w:color w:val="3B3B39"/>
                <w:sz w:val="17"/>
                <w:szCs w:val="17"/>
              </w:rPr>
              <w:t>111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r w:rsidR="000C7C17">
              <w:rPr>
                <w:rFonts w:ascii="Verdana" w:hAnsi="Verdana"/>
                <w:color w:val="3B3B39"/>
                <w:sz w:val="17"/>
                <w:szCs w:val="17"/>
              </w:rPr>
              <w:t xml:space="preserve">, </w:t>
            </w:r>
            <w:proofErr w:type="spellStart"/>
            <w:r w:rsidR="000C7C17">
              <w:rPr>
                <w:rFonts w:ascii="Verdana" w:hAnsi="Verdana"/>
                <w:color w:val="3B3B39"/>
                <w:sz w:val="17"/>
                <w:szCs w:val="17"/>
              </w:rPr>
              <w:t>Cadzow</w:t>
            </w:r>
            <w:proofErr w:type="spellEnd"/>
            <w:r w:rsidR="000C7C17">
              <w:rPr>
                <w:rFonts w:ascii="Verdana" w:hAnsi="Verdana"/>
                <w:color w:val="3B3B39"/>
                <w:sz w:val="17"/>
                <w:szCs w:val="17"/>
              </w:rPr>
              <w:t xml:space="preserve"> </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r w:rsidR="002F593B"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2E0F86">
            <w:pPr>
              <w:spacing w:before="45"/>
              <w:rPr>
                <w:rFonts w:ascii="Verdana" w:hAnsi="Verdana"/>
                <w:color w:val="3B3B39"/>
                <w:sz w:val="17"/>
                <w:szCs w:val="17"/>
              </w:rPr>
            </w:pPr>
            <w:r>
              <w:rPr>
                <w:rFonts w:ascii="Verdana" w:hAnsi="Verdana"/>
                <w:color w:val="3B3B39"/>
                <w:sz w:val="17"/>
                <w:szCs w:val="17"/>
              </w:rPr>
              <w:t>TST-2016-01</w:t>
            </w:r>
            <w:r w:rsidR="00B452E1">
              <w:rPr>
                <w:rFonts w:ascii="Verdana" w:hAnsi="Verdana"/>
                <w:color w:val="3B3B39"/>
                <w:sz w:val="17"/>
                <w:szCs w:val="17"/>
              </w:rPr>
              <w:t>37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 xml:space="preserve">Developer Guide Series WI </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ETSI et 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B76E71">
            <w:pPr>
              <w:spacing w:before="45"/>
              <w:ind w:left="720"/>
              <w:jc w:val="center"/>
              <w:rPr>
                <w:rFonts w:ascii="Verdana" w:hAnsi="Verdana"/>
                <w:color w:val="3B3B39"/>
                <w:sz w:val="17"/>
                <w:szCs w:val="17"/>
              </w:rPr>
            </w:pPr>
          </w:p>
        </w:tc>
      </w:tr>
      <w:tr w:rsidR="004F559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TST-2016-0120R0</w:t>
            </w:r>
            <w:r w:rsidR="008D60EB">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Security Functions Conformance Testing WI</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B76E71">
            <w:pPr>
              <w:spacing w:before="45"/>
              <w:ind w:left="720"/>
              <w:jc w:val="center"/>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E173A" w:rsidP="002E0F86">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BF6089"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F6089" w:rsidRPr="006F2329" w:rsidRDefault="00BF6089" w:rsidP="002E0F86">
            <w:pPr>
              <w:spacing w:before="45"/>
              <w:rPr>
                <w:rFonts w:ascii="Verdana" w:hAnsi="Verdana"/>
                <w:color w:val="3B3B39"/>
                <w:sz w:val="17"/>
                <w:szCs w:val="17"/>
              </w:rPr>
            </w:pPr>
            <w:r>
              <w:rPr>
                <w:rFonts w:ascii="Verdana" w:hAnsi="Verdana"/>
                <w:color w:val="3B3B39"/>
                <w:sz w:val="17"/>
                <w:szCs w:val="17"/>
              </w:rPr>
              <w:t>SEC-2016-0147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r>
              <w:rPr>
                <w:rFonts w:ascii="Verdana" w:hAnsi="Verdana"/>
                <w:color w:val="3B3B39"/>
                <w:sz w:val="17"/>
                <w:szCs w:val="17"/>
              </w:rPr>
              <w:t>Complete TR-0012 E2E Security and Group Authentication</w:t>
            </w:r>
            <w:r w:rsidR="00524F9D">
              <w:rPr>
                <w:rFonts w:ascii="Verdana" w:hAnsi="Verdana"/>
                <w:color w:val="3B3B39"/>
                <w:sz w:val="17"/>
                <w:szCs w:val="17"/>
              </w:rPr>
              <w:t xml:space="preserve"> (v1.0.0)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i/>
                <w:color w:val="3B3B39"/>
                <w:sz w:val="17"/>
                <w:szCs w:val="17"/>
              </w:rPr>
            </w:pP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D939A5" w:rsidP="00552E7B">
            <w:pPr>
              <w:spacing w:before="45"/>
              <w:rPr>
                <w:rFonts w:ascii="Verdana" w:hAnsi="Verdana"/>
                <w:color w:val="3B3B39"/>
                <w:sz w:val="17"/>
                <w:szCs w:val="17"/>
              </w:rPr>
            </w:pPr>
            <w:r>
              <w:rPr>
                <w:rFonts w:ascii="Verdana" w:hAnsi="Verdana"/>
                <w:color w:val="3B3B39"/>
                <w:sz w:val="17"/>
                <w:szCs w:val="17"/>
              </w:rPr>
              <w:t>WI</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D939A5" w:rsidP="00552E7B">
            <w:pPr>
              <w:spacing w:before="45"/>
              <w:rPr>
                <w:rFonts w:ascii="Verdana" w:hAnsi="Verdana"/>
                <w:color w:val="3B3B39"/>
                <w:sz w:val="17"/>
                <w:szCs w:val="17"/>
              </w:rPr>
            </w:pPr>
            <w:r>
              <w:rPr>
                <w:rFonts w:ascii="Verdana" w:hAnsi="Verdana"/>
                <w:color w:val="3B3B39"/>
                <w:sz w:val="17"/>
                <w:szCs w:val="17"/>
              </w:rPr>
              <w:t>Security Testing WI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977AD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970280" w:rsidP="006E2822">
            <w:pPr>
              <w:spacing w:before="45"/>
              <w:rPr>
                <w:rFonts w:ascii="Verdana" w:hAnsi="Verdana"/>
                <w:color w:val="3B3B39"/>
                <w:sz w:val="17"/>
                <w:szCs w:val="17"/>
              </w:rPr>
            </w:pPr>
            <w:r>
              <w:rPr>
                <w:rFonts w:ascii="Verdana" w:hAnsi="Verdana"/>
                <w:color w:val="3B3B39"/>
                <w:sz w:val="17"/>
                <w:szCs w:val="17"/>
              </w:rPr>
              <w:t>TP-2016-0162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D939A5" w:rsidP="006E2822">
            <w:pPr>
              <w:spacing w:before="45"/>
              <w:rPr>
                <w:rFonts w:ascii="Verdana" w:hAnsi="Verdana"/>
                <w:color w:val="3B3B39"/>
                <w:sz w:val="17"/>
                <w:szCs w:val="17"/>
              </w:rPr>
            </w:pPr>
            <w:r>
              <w:rPr>
                <w:rFonts w:ascii="Verdana" w:hAnsi="Verdana"/>
                <w:color w:val="3B3B39"/>
                <w:sz w:val="17"/>
                <w:szCs w:val="17"/>
              </w:rPr>
              <w:t>Developers Guide extension</w:t>
            </w:r>
            <w:r w:rsidR="00970280">
              <w:rPr>
                <w:rFonts w:ascii="Verdana" w:hAnsi="Verdana"/>
                <w:color w:val="3B3B39"/>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bl>
    <w:p w:rsidR="007A243E" w:rsidRDefault="007A243E" w:rsidP="007A243E">
      <w:pPr>
        <w:pStyle w:val="Agenda2"/>
      </w:pPr>
      <w:r>
        <w:t>7.2</w:t>
      </w:r>
      <w:r>
        <w:tab/>
      </w:r>
      <w:r w:rsidR="003C342C">
        <w:t>Other contributions</w:t>
      </w:r>
      <w:r w:rsidR="00B9320F">
        <w:t xml:space="preserve"> for discussion</w:t>
      </w:r>
      <w:r>
        <w:tab/>
      </w:r>
    </w:p>
    <w:tbl>
      <w:tblPr>
        <w:tblW w:w="4784" w:type="pct"/>
        <w:tblInd w:w="448" w:type="dxa"/>
        <w:shd w:val="clear" w:color="auto" w:fill="91B5D1"/>
        <w:tblLayout w:type="fixed"/>
        <w:tblCellMar>
          <w:left w:w="0" w:type="dxa"/>
          <w:right w:w="0" w:type="dxa"/>
        </w:tblCellMar>
        <w:tblLook w:val="0000"/>
      </w:tblPr>
      <w:tblGrid>
        <w:gridCol w:w="2192"/>
        <w:gridCol w:w="30"/>
        <w:gridCol w:w="2867"/>
        <w:gridCol w:w="86"/>
        <w:gridCol w:w="1599"/>
        <w:gridCol w:w="9"/>
        <w:gridCol w:w="1849"/>
        <w:gridCol w:w="20"/>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SEC-2016-0144</w:t>
            </w:r>
          </w:p>
        </w:tc>
        <w:tc>
          <w:tcPr>
            <w:tcW w:w="2897"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Result Code for Impersonation error</w:t>
            </w:r>
          </w:p>
        </w:tc>
        <w:tc>
          <w:tcPr>
            <w:tcW w:w="1685"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EasyGlobalMarket</w:t>
            </w:r>
            <w:proofErr w:type="spellEnd"/>
            <w:r>
              <w:rPr>
                <w:rFonts w:ascii="Verdana" w:hAnsi="Verdana"/>
                <w:color w:val="3B3B39"/>
                <w:sz w:val="17"/>
                <w:szCs w:val="17"/>
              </w:rPr>
              <w:t xml:space="preserve">, </w:t>
            </w: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
        </w:tc>
      </w:tr>
      <w:tr w:rsidR="00524F9D" w:rsidTr="003F4C42">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SEC-2016-0145</w:t>
            </w:r>
          </w:p>
        </w:tc>
        <w:tc>
          <w:tcPr>
            <w:tcW w:w="2983"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Requirements catalogue for TS-0003 v1.4.2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
        </w:tc>
      </w:tr>
      <w:tr w:rsidR="0021796F" w:rsidTr="00524F9D">
        <w:trPr>
          <w:gridAfter w:val="1"/>
          <w:wAfter w:w="20" w:type="dxa"/>
          <w:trHeight w:val="270"/>
        </w:trPr>
        <w:tc>
          <w:tcPr>
            <w:tcW w:w="2222"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SEC-2016-0129R04</w:t>
            </w:r>
          </w:p>
        </w:tc>
        <w:tc>
          <w:tcPr>
            <w:tcW w:w="286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MAF / MEF interfaces presentation</w:t>
            </w:r>
          </w:p>
        </w:tc>
        <w:tc>
          <w:tcPr>
            <w:tcW w:w="1694" w:type="dxa"/>
            <w:gridSpan w:val="3"/>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E03E2E" w:rsidP="00552E7B">
            <w:pPr>
              <w:spacing w:before="45"/>
              <w:rPr>
                <w:rFonts w:ascii="Verdana" w:hAnsi="Verdana"/>
                <w:color w:val="4F81BD"/>
                <w:sz w:val="17"/>
                <w:szCs w:val="17"/>
              </w:rPr>
            </w:pPr>
            <w:r>
              <w:rPr>
                <w:rFonts w:ascii="Verdana" w:hAnsi="Verdana"/>
                <w:color w:val="4F81BD"/>
                <w:sz w:val="17"/>
                <w:szCs w:val="17"/>
              </w:rPr>
              <w:t>For PRO/ARC introduction</w:t>
            </w: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even" r:id="rId8"/>
      <w:headerReference w:type="default" r:id="rId9"/>
      <w:footerReference w:type="even" r:id="rId10"/>
      <w:footerReference w:type="default" r:id="rId11"/>
      <w:headerReference w:type="first" r:id="rId12"/>
      <w:footerReference w:type="first" r:id="rId13"/>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D9" w:rsidRDefault="008348D9" w:rsidP="00F77748">
      <w:r>
        <w:separator/>
      </w:r>
    </w:p>
  </w:endnote>
  <w:endnote w:type="continuationSeparator" w:id="0">
    <w:p w:rsidR="008348D9" w:rsidRDefault="008348D9"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82" w:rsidRDefault="00242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sidR="005625E3">
      <w:rPr>
        <w:rStyle w:val="PageNumber"/>
        <w:sz w:val="20"/>
        <w:szCs w:val="20"/>
      </w:rPr>
      <w:fldChar w:fldCharType="begin"/>
    </w:r>
    <w:r>
      <w:rPr>
        <w:rStyle w:val="PageNumber"/>
        <w:sz w:val="20"/>
        <w:szCs w:val="20"/>
      </w:rPr>
      <w:instrText xml:space="preserve"> PAGE </w:instrText>
    </w:r>
    <w:r w:rsidR="005625E3">
      <w:rPr>
        <w:rStyle w:val="PageNumber"/>
        <w:sz w:val="20"/>
        <w:szCs w:val="20"/>
      </w:rPr>
      <w:fldChar w:fldCharType="separate"/>
    </w:r>
    <w:r w:rsidR="00242482">
      <w:rPr>
        <w:rStyle w:val="PageNumber"/>
        <w:noProof/>
        <w:sz w:val="20"/>
        <w:szCs w:val="20"/>
      </w:rPr>
      <w:t>6</w:t>
    </w:r>
    <w:r w:rsidR="005625E3">
      <w:rPr>
        <w:rStyle w:val="PageNumber"/>
        <w:sz w:val="20"/>
        <w:szCs w:val="20"/>
      </w:rPr>
      <w:fldChar w:fldCharType="end"/>
    </w:r>
    <w:r>
      <w:rPr>
        <w:rStyle w:val="PageNumber"/>
        <w:sz w:val="20"/>
        <w:szCs w:val="20"/>
      </w:rPr>
      <w:t xml:space="preserve"> (of </w:t>
    </w:r>
    <w:r w:rsidR="005625E3">
      <w:rPr>
        <w:rStyle w:val="PageNumber"/>
        <w:sz w:val="20"/>
        <w:szCs w:val="20"/>
      </w:rPr>
      <w:fldChar w:fldCharType="begin"/>
    </w:r>
    <w:r>
      <w:rPr>
        <w:rStyle w:val="PageNumber"/>
        <w:sz w:val="20"/>
        <w:szCs w:val="20"/>
      </w:rPr>
      <w:instrText xml:space="preserve"> NUMPAGES </w:instrText>
    </w:r>
    <w:r w:rsidR="005625E3">
      <w:rPr>
        <w:rStyle w:val="PageNumber"/>
        <w:sz w:val="20"/>
        <w:szCs w:val="20"/>
      </w:rPr>
      <w:fldChar w:fldCharType="separate"/>
    </w:r>
    <w:r w:rsidR="00242482">
      <w:rPr>
        <w:rStyle w:val="PageNumber"/>
        <w:noProof/>
        <w:sz w:val="20"/>
        <w:szCs w:val="20"/>
      </w:rPr>
      <w:t>6</w:t>
    </w:r>
    <w:r w:rsidR="005625E3">
      <w:rPr>
        <w:rStyle w:val="PageNumber"/>
        <w:sz w:val="20"/>
        <w:szCs w:val="20"/>
      </w:rPr>
      <w:fldChar w:fldCharType="end"/>
    </w:r>
    <w:r>
      <w:rPr>
        <w:rStyle w:val="PageNumbe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sidR="005625E3">
      <w:rPr>
        <w:rStyle w:val="PageNumber"/>
        <w:sz w:val="20"/>
        <w:szCs w:val="20"/>
      </w:rPr>
      <w:fldChar w:fldCharType="begin"/>
    </w:r>
    <w:r>
      <w:rPr>
        <w:rStyle w:val="PageNumber"/>
        <w:sz w:val="20"/>
        <w:szCs w:val="20"/>
      </w:rPr>
      <w:instrText xml:space="preserve"> PAGE </w:instrText>
    </w:r>
    <w:r w:rsidR="005625E3">
      <w:rPr>
        <w:rStyle w:val="PageNumber"/>
        <w:sz w:val="20"/>
        <w:szCs w:val="20"/>
      </w:rPr>
      <w:fldChar w:fldCharType="separate"/>
    </w:r>
    <w:r w:rsidR="00242482">
      <w:rPr>
        <w:rStyle w:val="PageNumber"/>
        <w:noProof/>
        <w:sz w:val="20"/>
        <w:szCs w:val="20"/>
      </w:rPr>
      <w:t>1</w:t>
    </w:r>
    <w:r w:rsidR="005625E3">
      <w:rPr>
        <w:rStyle w:val="PageNumber"/>
        <w:sz w:val="20"/>
        <w:szCs w:val="20"/>
      </w:rPr>
      <w:fldChar w:fldCharType="end"/>
    </w:r>
    <w:r>
      <w:rPr>
        <w:rStyle w:val="PageNumber"/>
        <w:sz w:val="20"/>
        <w:szCs w:val="20"/>
      </w:rPr>
      <w:t xml:space="preserve"> (of </w:t>
    </w:r>
    <w:r w:rsidR="005625E3">
      <w:rPr>
        <w:rStyle w:val="PageNumber"/>
        <w:sz w:val="20"/>
        <w:szCs w:val="20"/>
      </w:rPr>
      <w:fldChar w:fldCharType="begin"/>
    </w:r>
    <w:r>
      <w:rPr>
        <w:rStyle w:val="PageNumber"/>
        <w:sz w:val="20"/>
        <w:szCs w:val="20"/>
      </w:rPr>
      <w:instrText xml:space="preserve"> NUMPAGES </w:instrText>
    </w:r>
    <w:r w:rsidR="005625E3">
      <w:rPr>
        <w:rStyle w:val="PageNumber"/>
        <w:sz w:val="20"/>
        <w:szCs w:val="20"/>
      </w:rPr>
      <w:fldChar w:fldCharType="separate"/>
    </w:r>
    <w:r w:rsidR="00242482">
      <w:rPr>
        <w:rStyle w:val="PageNumber"/>
        <w:noProof/>
        <w:sz w:val="20"/>
        <w:szCs w:val="20"/>
      </w:rPr>
      <w:t>6</w:t>
    </w:r>
    <w:r w:rsidR="005625E3">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D9" w:rsidRDefault="008348D9" w:rsidP="00F77748">
      <w:r>
        <w:separator/>
      </w:r>
    </w:p>
  </w:footnote>
  <w:footnote w:type="continuationSeparator" w:id="0">
    <w:p w:rsidR="008348D9" w:rsidRDefault="008348D9"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82" w:rsidRDefault="00242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005625E3" w:rsidRPr="00405E66">
            <w:fldChar w:fldCharType="begin"/>
          </w:r>
          <w:r w:rsidRPr="00201C77">
            <w:rPr>
              <w:lang w:val="fr-FR"/>
            </w:rPr>
            <w:instrText xml:space="preserve"> FILENAME </w:instrText>
          </w:r>
          <w:r w:rsidR="005625E3" w:rsidRPr="00405E66">
            <w:fldChar w:fldCharType="separate"/>
          </w:r>
          <w:r w:rsidR="002F593B">
            <w:rPr>
              <w:noProof/>
              <w:lang w:val="fr-FR"/>
            </w:rPr>
            <w:t>SEC-2016-0142</w:t>
          </w:r>
          <w:r w:rsidR="00242482">
            <w:rPr>
              <w:noProof/>
              <w:lang w:val="fr-FR"/>
            </w:rPr>
            <w:t>R02</w:t>
          </w:r>
          <w:r w:rsidR="002F593B">
            <w:rPr>
              <w:noProof/>
              <w:lang w:val="fr-FR"/>
            </w:rPr>
            <w:t>-SEC_24</w:t>
          </w:r>
          <w:r>
            <w:rPr>
              <w:noProof/>
              <w:lang w:val="fr-FR"/>
            </w:rPr>
            <w:t>_Agenda</w:t>
          </w:r>
          <w:r w:rsidR="005625E3"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005625E3" w:rsidRPr="00405E66">
            <w:fldChar w:fldCharType="begin"/>
          </w:r>
          <w:r w:rsidRPr="0013005B">
            <w:rPr>
              <w:lang w:val="fr-FR"/>
            </w:rPr>
            <w:instrText xml:space="preserve"> FILENAME </w:instrText>
          </w:r>
          <w:r w:rsidR="005625E3" w:rsidRPr="00405E66">
            <w:fldChar w:fldCharType="separate"/>
          </w:r>
          <w:r w:rsidR="002F593B">
            <w:rPr>
              <w:noProof/>
              <w:lang w:val="fr-FR"/>
            </w:rPr>
            <w:t>SEC-2016-0142</w:t>
          </w:r>
          <w:r w:rsidR="00242482">
            <w:rPr>
              <w:noProof/>
              <w:lang w:val="fr-FR"/>
            </w:rPr>
            <w:t>R02</w:t>
          </w:r>
          <w:r w:rsidR="002F593B">
            <w:rPr>
              <w:noProof/>
              <w:lang w:val="fr-FR"/>
            </w:rPr>
            <w:t>-SEC_24</w:t>
          </w:r>
          <w:r>
            <w:rPr>
              <w:noProof/>
              <w:lang w:val="fr-FR"/>
            </w:rPr>
            <w:t>_Agenda</w:t>
          </w:r>
          <w:r w:rsidR="005625E3"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3180"/>
    <w:rsid w:val="000F33CC"/>
    <w:rsid w:val="000F58FF"/>
    <w:rsid w:val="000F5EE9"/>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2465"/>
    <w:rsid w:val="0018127D"/>
    <w:rsid w:val="00181EC9"/>
    <w:rsid w:val="00183C80"/>
    <w:rsid w:val="0018484A"/>
    <w:rsid w:val="0018629A"/>
    <w:rsid w:val="00192B0B"/>
    <w:rsid w:val="001942E9"/>
    <w:rsid w:val="00195BF9"/>
    <w:rsid w:val="001968C9"/>
    <w:rsid w:val="001A107B"/>
    <w:rsid w:val="001A2965"/>
    <w:rsid w:val="001A66C4"/>
    <w:rsid w:val="001A768A"/>
    <w:rsid w:val="001B08EF"/>
    <w:rsid w:val="001B0E6C"/>
    <w:rsid w:val="001B1868"/>
    <w:rsid w:val="001B1CE7"/>
    <w:rsid w:val="001B57DF"/>
    <w:rsid w:val="001B62C5"/>
    <w:rsid w:val="001B6453"/>
    <w:rsid w:val="001B6921"/>
    <w:rsid w:val="001C03B5"/>
    <w:rsid w:val="001C0B82"/>
    <w:rsid w:val="001C51CA"/>
    <w:rsid w:val="001D32E5"/>
    <w:rsid w:val="001D4073"/>
    <w:rsid w:val="001E1302"/>
    <w:rsid w:val="001E1323"/>
    <w:rsid w:val="001E3162"/>
    <w:rsid w:val="001E6F9C"/>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7F0"/>
    <w:rsid w:val="00224947"/>
    <w:rsid w:val="00226A1A"/>
    <w:rsid w:val="00227650"/>
    <w:rsid w:val="0023295F"/>
    <w:rsid w:val="00234DDB"/>
    <w:rsid w:val="00237ECF"/>
    <w:rsid w:val="00240136"/>
    <w:rsid w:val="0024072D"/>
    <w:rsid w:val="00240F27"/>
    <w:rsid w:val="00242482"/>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ED6"/>
    <w:rsid w:val="002E5DFD"/>
    <w:rsid w:val="002E6939"/>
    <w:rsid w:val="002E6AA1"/>
    <w:rsid w:val="002F154E"/>
    <w:rsid w:val="002F593B"/>
    <w:rsid w:val="002F5D6F"/>
    <w:rsid w:val="0030049A"/>
    <w:rsid w:val="003021A3"/>
    <w:rsid w:val="0030436D"/>
    <w:rsid w:val="00306C40"/>
    <w:rsid w:val="00307B2B"/>
    <w:rsid w:val="003138EC"/>
    <w:rsid w:val="003150F0"/>
    <w:rsid w:val="00317143"/>
    <w:rsid w:val="003178F5"/>
    <w:rsid w:val="003210FB"/>
    <w:rsid w:val="00321D5F"/>
    <w:rsid w:val="00323AF3"/>
    <w:rsid w:val="00326725"/>
    <w:rsid w:val="00327BFB"/>
    <w:rsid w:val="00330F1E"/>
    <w:rsid w:val="00331EE7"/>
    <w:rsid w:val="00336ABD"/>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46A0"/>
    <w:rsid w:val="004736AC"/>
    <w:rsid w:val="004758E4"/>
    <w:rsid w:val="004819DF"/>
    <w:rsid w:val="004820AE"/>
    <w:rsid w:val="00482546"/>
    <w:rsid w:val="0048258C"/>
    <w:rsid w:val="00482EB1"/>
    <w:rsid w:val="0048629F"/>
    <w:rsid w:val="0048642A"/>
    <w:rsid w:val="00494AC6"/>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633D"/>
    <w:rsid w:val="005E7D6F"/>
    <w:rsid w:val="005F1B19"/>
    <w:rsid w:val="005F5EF9"/>
    <w:rsid w:val="005F6771"/>
    <w:rsid w:val="005F6D26"/>
    <w:rsid w:val="00600927"/>
    <w:rsid w:val="006014CB"/>
    <w:rsid w:val="0060208B"/>
    <w:rsid w:val="00603A3B"/>
    <w:rsid w:val="006047B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48D9"/>
    <w:rsid w:val="00835FEC"/>
    <w:rsid w:val="008370F0"/>
    <w:rsid w:val="0084032F"/>
    <w:rsid w:val="00840816"/>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E82"/>
    <w:rsid w:val="008C7411"/>
    <w:rsid w:val="008D00FC"/>
    <w:rsid w:val="008D3560"/>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80"/>
    <w:rsid w:val="009702FC"/>
    <w:rsid w:val="00970934"/>
    <w:rsid w:val="009709E8"/>
    <w:rsid w:val="00971321"/>
    <w:rsid w:val="00971BDC"/>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10BF3"/>
    <w:rsid w:val="00B2234B"/>
    <w:rsid w:val="00B253EF"/>
    <w:rsid w:val="00B30EA7"/>
    <w:rsid w:val="00B30FC1"/>
    <w:rsid w:val="00B31163"/>
    <w:rsid w:val="00B3134D"/>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85"/>
    <w:rsid w:val="00B9320F"/>
    <w:rsid w:val="00BA1955"/>
    <w:rsid w:val="00BA5ABB"/>
    <w:rsid w:val="00BA7748"/>
    <w:rsid w:val="00BA78EF"/>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5B20"/>
    <w:rsid w:val="00C076C5"/>
    <w:rsid w:val="00C1429C"/>
    <w:rsid w:val="00C16664"/>
    <w:rsid w:val="00C167EA"/>
    <w:rsid w:val="00C20E6B"/>
    <w:rsid w:val="00C23266"/>
    <w:rsid w:val="00C2721C"/>
    <w:rsid w:val="00C326EB"/>
    <w:rsid w:val="00C364BD"/>
    <w:rsid w:val="00C376AE"/>
    <w:rsid w:val="00C416F9"/>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D02EC"/>
    <w:rsid w:val="00CD489C"/>
    <w:rsid w:val="00CD4B06"/>
    <w:rsid w:val="00CD701B"/>
    <w:rsid w:val="00CE1729"/>
    <w:rsid w:val="00CE1C9F"/>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64CC8"/>
    <w:rsid w:val="00D70D74"/>
    <w:rsid w:val="00D72E8C"/>
    <w:rsid w:val="00D7467D"/>
    <w:rsid w:val="00D82974"/>
    <w:rsid w:val="00D8478A"/>
    <w:rsid w:val="00D860F2"/>
    <w:rsid w:val="00D90ADE"/>
    <w:rsid w:val="00D91CFE"/>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3E2E"/>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3CD0"/>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3720"/>
    <w:rsid w:val="00E87BA3"/>
    <w:rsid w:val="00E92114"/>
    <w:rsid w:val="00E92A66"/>
    <w:rsid w:val="00E92F73"/>
    <w:rsid w:val="00E955BE"/>
    <w:rsid w:val="00E97547"/>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D2C75"/>
    <w:rsid w:val="00ED5121"/>
    <w:rsid w:val="00EE0264"/>
    <w:rsid w:val="00EE2671"/>
    <w:rsid w:val="00EE3539"/>
    <w:rsid w:val="00EE4409"/>
    <w:rsid w:val="00EE4A67"/>
    <w:rsid w:val="00EE5AB3"/>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38614-4123-4B5A-80F7-9A48D64B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TotalTime>
  <Pages>6</Pages>
  <Words>1289</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3</cp:revision>
  <cp:lastPrinted>2015-11-06T14:57:00Z</cp:lastPrinted>
  <dcterms:created xsi:type="dcterms:W3CDTF">2016-07-19T14:04:00Z</dcterms:created>
  <dcterms:modified xsi:type="dcterms:W3CDTF">2016-07-19T14:04:00Z</dcterms:modified>
</cp:coreProperties>
</file>