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3E5A42C4" w:rsidR="00767897" w:rsidRPr="00EF5EFD" w:rsidRDefault="00767897" w:rsidP="00F64E36">
            <w:pPr>
              <w:pStyle w:val="oneM2M-CoverTableText"/>
            </w:pPr>
            <w:r>
              <w:t>SDS</w:t>
            </w:r>
            <w:r w:rsidRPr="00EF5EFD">
              <w:t xml:space="preserve"> </w:t>
            </w:r>
            <w:r>
              <w:t>4</w:t>
            </w:r>
            <w:r w:rsidR="0075321E">
              <w:t>2</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7D6B82B1" w:rsidR="00767897" w:rsidRPr="00EF5EFD" w:rsidRDefault="00767897" w:rsidP="00F64E36">
            <w:pPr>
              <w:pStyle w:val="oneM2M-CoverTableText"/>
            </w:pPr>
            <w:r>
              <w:t>2019-0</w:t>
            </w:r>
            <w:r w:rsidR="00C17BA4">
              <w:t>9</w:t>
            </w:r>
            <w:r w:rsidR="0075321E">
              <w:t>-</w:t>
            </w:r>
            <w:r w:rsidR="009C302B">
              <w:t>20</w:t>
            </w:r>
          </w:p>
        </w:tc>
      </w:tr>
      <w:tr w:rsidR="00767897" w:rsidRPr="0075321E"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54291C88" w:rsidR="00767897" w:rsidRPr="00C17BA4" w:rsidRDefault="009C302B" w:rsidP="00F64E36">
            <w:pPr>
              <w:pStyle w:val="oneM2M-CoverTableText"/>
            </w:pPr>
            <w:r>
              <w:t>Security related</w:t>
            </w:r>
            <w:r w:rsidR="00C17BA4" w:rsidRPr="00C17BA4">
              <w:t xml:space="preserve"> oneM2M</w:t>
            </w:r>
            <w:r w:rsidR="0075321E" w:rsidRPr="00C17BA4">
              <w:t xml:space="preserve"> for Device Connection Efficiency (DCE)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42F3110A" w:rsidR="00767897" w:rsidRPr="00883855" w:rsidRDefault="00767897" w:rsidP="00F64E36">
            <w:pPr>
              <w:pStyle w:val="1tableentryleft"/>
              <w:rPr>
                <w:rFonts w:ascii="Times New Roman" w:hAnsi="Times New Roman"/>
                <w:sz w:val="24"/>
              </w:rPr>
            </w:pPr>
            <w:r>
              <w:t>Rel-</w:t>
            </w:r>
            <w:r w:rsidR="0075321E">
              <w:t>4</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533A00B3" w:rsidR="00767897" w:rsidRPr="0039551C" w:rsidRDefault="0075321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 xml:space="preserve">Active &lt;Work Item number&gt; </w:t>
            </w:r>
            <w:r w:rsidR="00767897" w:rsidRPr="0039551C">
              <w:rPr>
                <w:rFonts w:ascii="Times New Roman" w:hAnsi="Times New Roman"/>
                <w:szCs w:val="22"/>
              </w:rPr>
              <w:t xml:space="preserve"> </w:t>
            </w:r>
          </w:p>
          <w:p w14:paraId="4B4FEDEC" w14:textId="445290FB" w:rsidR="00767897" w:rsidRDefault="0075321E"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2FCCCBC9" w:rsidR="00767897" w:rsidRPr="00EF5EFD" w:rsidRDefault="0075321E" w:rsidP="00F64E36">
            <w:pPr>
              <w:pStyle w:val="oneM2M-CoverTableText"/>
            </w:pPr>
            <w:r>
              <w:t>TR-0024v4_</w:t>
            </w:r>
            <w:r w:rsidR="00AD2E65">
              <w:t>2</w:t>
            </w:r>
            <w:r>
              <w:t>_0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8F04345" w:rsidR="00767897" w:rsidRPr="009B635D" w:rsidRDefault="00767897" w:rsidP="00F64E36">
            <w:pPr>
              <w:rPr>
                <w:lang w:eastAsia="ko-KR"/>
              </w:rPr>
            </w:pP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8761C">
              <w:rPr>
                <w:rFonts w:ascii="Times New Roman" w:hAnsi="Times New Roman"/>
                <w:sz w:val="24"/>
              </w:rPr>
            </w:r>
            <w:r w:rsidR="0098761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761C">
              <w:rPr>
                <w:rFonts w:ascii="Times New Roman" w:hAnsi="Times New Roman"/>
                <w:szCs w:val="22"/>
              </w:rPr>
            </w:r>
            <w:r w:rsidR="0098761C">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8761C">
              <w:rPr>
                <w:rFonts w:ascii="Times New Roman" w:hAnsi="Times New Roman"/>
                <w:sz w:val="24"/>
              </w:rPr>
            </w:r>
            <w:r w:rsidR="0098761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8761C">
              <w:rPr>
                <w:rFonts w:ascii="Times New Roman" w:hAnsi="Times New Roman"/>
                <w:sz w:val="24"/>
              </w:rPr>
            </w:r>
            <w:r w:rsidR="0098761C">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w:t>
      </w:r>
      <w:bookmarkStart w:id="4" w:name="_GoBack"/>
      <w:bookmarkEnd w:id="4"/>
      <w:r w:rsidR="00D218E9">
        <w:rPr>
          <w:rFonts w:eastAsia="MS PGothic"/>
          <w:color w:val="365F91"/>
          <w:kern w:val="24"/>
        </w:rPr>
        <w:t>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0632132" w14:textId="77777777" w:rsidR="005E4241" w:rsidRDefault="005E4241" w:rsidP="005E4241">
      <w:pPr>
        <w:pStyle w:val="Heading2"/>
      </w:pPr>
      <w:bookmarkStart w:id="5" w:name="_Toc516041767"/>
      <w:r>
        <w:rPr>
          <w:rFonts w:hint="eastAsia"/>
          <w:lang w:eastAsia="zh-CN"/>
        </w:rPr>
        <w:t>x</w:t>
      </w:r>
      <w:r>
        <w:t>.</w:t>
      </w:r>
      <w:r>
        <w:rPr>
          <w:rFonts w:hint="eastAsia"/>
          <w:lang w:eastAsia="zh-CN"/>
        </w:rPr>
        <w:t>3</w:t>
      </w:r>
      <w:r>
        <w:tab/>
      </w:r>
      <w:r w:rsidRPr="00D11B1F">
        <w:t>Solutions</w:t>
      </w:r>
      <w:bookmarkEnd w:id="5"/>
    </w:p>
    <w:p w14:paraId="45FD26FF"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1BCDE872" w14:textId="46EC95D6" w:rsidR="005E4241" w:rsidRPr="00535520" w:rsidRDefault="005E4241" w:rsidP="005E4241">
      <w:pPr>
        <w:pStyle w:val="Heading3"/>
        <w:rPr>
          <w:lang w:val="en-US" w:eastAsia="zh-CN"/>
        </w:rPr>
      </w:pPr>
      <w:bookmarkStart w:id="6" w:name="_Toc516041768"/>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535520">
        <w:rPr>
          <w:lang w:val="en-US" w:eastAsia="zh-CN"/>
        </w:rPr>
        <w:t>1</w:t>
      </w:r>
      <w:r w:rsidRPr="00D11B1F">
        <w:rPr>
          <w:lang w:eastAsia="zh-CN"/>
        </w:rPr>
        <w:t xml:space="preserve">: </w:t>
      </w:r>
      <w:bookmarkEnd w:id="6"/>
      <w:r w:rsidR="006F7F34">
        <w:rPr>
          <w:lang w:val="en-US" w:eastAsia="zh-CN"/>
        </w:rPr>
        <w:t>TS.34_4.2_004</w:t>
      </w:r>
    </w:p>
    <w:p w14:paraId="455B0ECB"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5153501F" w14:textId="77777777" w:rsidR="005E4241" w:rsidRPr="002D1E8B" w:rsidRDefault="005E4241" w:rsidP="005E4241">
      <w:pPr>
        <w:pStyle w:val="Heading4"/>
        <w:rPr>
          <w:lang w:eastAsia="zh-CN"/>
        </w:rPr>
      </w:pPr>
      <w:bookmarkStart w:id="7" w:name="_Toc516041769"/>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bookmarkEnd w:id="7"/>
    </w:p>
    <w:p w14:paraId="04358EF4"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15B9EA61" w14:textId="7AE8FD7E" w:rsidR="005E4241" w:rsidRDefault="005E4241" w:rsidP="005E4241">
      <w:r>
        <w:t xml:space="preserve">TS.34: </w:t>
      </w:r>
    </w:p>
    <w:tbl>
      <w:tblPr>
        <w:tblW w:w="9320" w:type="dxa"/>
        <w:tblInd w:w="118" w:type="dxa"/>
        <w:tblLook w:val="04A0" w:firstRow="1" w:lastRow="0" w:firstColumn="1" w:lastColumn="0" w:noHBand="0" w:noVBand="1"/>
      </w:tblPr>
      <w:tblGrid>
        <w:gridCol w:w="2720"/>
        <w:gridCol w:w="6600"/>
      </w:tblGrid>
      <w:tr w:rsidR="00C167F2" w:rsidRPr="005E4241" w14:paraId="2C25AEE4" w14:textId="77777777" w:rsidTr="00535520">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5C9DA5B7" w14:textId="125F2256" w:rsidR="00C167F2" w:rsidRPr="005E4241" w:rsidRDefault="00C167F2" w:rsidP="00C167F2">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lastRenderedPageBreak/>
              <w:t>TS.34_4.2_REQ_004</w:t>
            </w:r>
          </w:p>
        </w:tc>
        <w:tc>
          <w:tcPr>
            <w:tcW w:w="6600" w:type="dxa"/>
            <w:tcBorders>
              <w:top w:val="single" w:sz="8" w:space="0" w:color="000000"/>
              <w:left w:val="nil"/>
              <w:bottom w:val="nil"/>
              <w:right w:val="single" w:sz="8" w:space="0" w:color="000000"/>
            </w:tcBorders>
            <w:shd w:val="clear" w:color="auto" w:fill="auto"/>
            <w:vAlign w:val="center"/>
          </w:tcPr>
          <w:p w14:paraId="3C894E25" w14:textId="77777777" w:rsidR="00C167F2" w:rsidRDefault="00C167F2" w:rsidP="00C167F2">
            <w:pPr>
              <w:overflowPunct/>
              <w:autoSpaceDE/>
              <w:autoSpaceDN/>
              <w:adjustRightInd/>
              <w:spacing w:after="0"/>
              <w:textAlignment w:val="auto"/>
              <w:rPr>
                <w:rFonts w:ascii="Arial" w:hAnsi="Arial" w:cs="Arial"/>
                <w:color w:val="000000"/>
              </w:rPr>
            </w:pPr>
            <w:r>
              <w:rPr>
                <w:rFonts w:ascii="Arial" w:hAnsi="Arial" w:cs="Arial"/>
                <w:color w:val="000000"/>
              </w:rPr>
              <w:t xml:space="preserve">The IoT Embedded Service Layer should provide security services to the IoT Device Application </w:t>
            </w:r>
            <w:proofErr w:type="gramStart"/>
            <w:r>
              <w:rPr>
                <w:rFonts w:ascii="Arial" w:hAnsi="Arial" w:cs="Arial"/>
                <w:color w:val="000000"/>
              </w:rPr>
              <w:t>so as to</w:t>
            </w:r>
            <w:proofErr w:type="gramEnd"/>
            <w:r>
              <w:rPr>
                <w:rFonts w:ascii="Arial" w:hAnsi="Arial" w:cs="Arial"/>
                <w:color w:val="000000"/>
              </w:rPr>
              <w:t xml:space="preserve"> provide a secure end-to-end service. For </w:t>
            </w:r>
            <w:proofErr w:type="gramStart"/>
            <w:r>
              <w:rPr>
                <w:rFonts w:ascii="Arial" w:hAnsi="Arial" w:cs="Arial"/>
                <w:color w:val="000000"/>
              </w:rPr>
              <w:t>example</w:t>
            </w:r>
            <w:proofErr w:type="gramEnd"/>
            <w:r>
              <w:rPr>
                <w:rFonts w:ascii="Arial" w:hAnsi="Arial" w:cs="Arial"/>
                <w:color w:val="000000"/>
              </w:rPr>
              <w:t xml:space="preserve"> by following industry guidelines such as those provided by:</w:t>
            </w:r>
          </w:p>
          <w:p w14:paraId="26EB4E40" w14:textId="3FAA99DE" w:rsidR="00604CF7" w:rsidRPr="005E4241" w:rsidRDefault="00604CF7" w:rsidP="00C167F2">
            <w:pPr>
              <w:overflowPunct/>
              <w:autoSpaceDE/>
              <w:autoSpaceDN/>
              <w:adjustRightInd/>
              <w:spacing w:after="0"/>
              <w:textAlignment w:val="auto"/>
              <w:rPr>
                <w:rFonts w:ascii="Arial" w:eastAsia="Times New Roman" w:hAnsi="Arial" w:cs="Arial"/>
                <w:color w:val="000000"/>
                <w:lang w:val="en-US"/>
              </w:rPr>
            </w:pPr>
            <w:r w:rsidRPr="00604CF7">
              <w:rPr>
                <w:rFonts w:ascii="Arial" w:eastAsia="Times New Roman" w:hAnsi="Arial" w:cs="Arial"/>
                <w:color w:val="000000"/>
                <w:lang w:val="en-US"/>
              </w:rPr>
              <w:t>•   OneM2M – www.onem2m.org</w:t>
            </w:r>
          </w:p>
        </w:tc>
      </w:tr>
    </w:tbl>
    <w:p w14:paraId="5751D145" w14:textId="73A16FDB" w:rsidR="005E4241" w:rsidRDefault="005E4241" w:rsidP="005E4241">
      <w:pPr>
        <w:rPr>
          <w:lang w:val="en-US" w:eastAsia="zh-CN"/>
        </w:rPr>
      </w:pPr>
    </w:p>
    <w:p w14:paraId="5FEAC623" w14:textId="63903D14" w:rsidR="00E04CB1" w:rsidRDefault="006406D8" w:rsidP="00091A74">
      <w:pPr>
        <w:rPr>
          <w:lang w:eastAsia="zh-CN"/>
        </w:rPr>
      </w:pPr>
      <w:r>
        <w:rPr>
          <w:lang w:eastAsia="zh-CN"/>
        </w:rPr>
        <w:t xml:space="preserve">For this requirement, we need to provide specific details of how e2e security will be supported in </w:t>
      </w:r>
      <w:proofErr w:type="gramStart"/>
      <w:r>
        <w:rPr>
          <w:lang w:eastAsia="zh-CN"/>
        </w:rPr>
        <w:t>a</w:t>
      </w:r>
      <w:proofErr w:type="gramEnd"/>
      <w:r>
        <w:rPr>
          <w:lang w:eastAsia="zh-CN"/>
        </w:rPr>
        <w:t xml:space="preserve"> ASN-CSE for this purpose.</w:t>
      </w:r>
    </w:p>
    <w:p w14:paraId="2F84034E" w14:textId="61AAF9B1" w:rsidR="006406D8" w:rsidRDefault="006406D8" w:rsidP="00091A74">
      <w:pPr>
        <w:rPr>
          <w:lang w:eastAsia="zh-CN"/>
        </w:rPr>
      </w:pPr>
    </w:p>
    <w:p w14:paraId="7739E120" w14:textId="77777777" w:rsidR="006406D8" w:rsidRPr="00091A74" w:rsidRDefault="006406D8" w:rsidP="00091A74">
      <w:pPr>
        <w:rPr>
          <w:lang w:eastAsia="zh-CN"/>
        </w:rPr>
      </w:pPr>
    </w:p>
    <w:p w14:paraId="18614682" w14:textId="77777777" w:rsidR="005E4241" w:rsidRPr="002D1E8B" w:rsidRDefault="005E4241" w:rsidP="005E4241">
      <w:pPr>
        <w:pStyle w:val="Heading4"/>
        <w:rPr>
          <w:lang w:eastAsia="zh-CN"/>
        </w:rPr>
      </w:pPr>
      <w:bookmarkStart w:id="8" w:name="_Toc516041770"/>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bookmarkEnd w:id="8"/>
    </w:p>
    <w:p w14:paraId="66DAB6B3"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3CB96CAE" w14:textId="4DE3F8E2" w:rsidR="00E213C5" w:rsidRPr="00E213C5" w:rsidRDefault="00E213C5" w:rsidP="00E213C5">
      <w:pPr>
        <w:ind w:firstLine="284"/>
        <w:rPr>
          <w:lang w:val="en-US" w:eastAsia="zh-CN"/>
          <w:rPrChange w:id="9" w:author="Flynn, Bob" w:date="2019-09-13T14:33:00Z">
            <w:rPr>
              <w:lang w:val="x-none" w:eastAsia="zh-CN"/>
            </w:rPr>
          </w:rPrChange>
        </w:rPr>
      </w:pPr>
      <w:bookmarkStart w:id="10" w:name="_Toc516041771"/>
      <w:r w:rsidRPr="00E213C5">
        <w:rPr>
          <w:highlight w:val="yellow"/>
          <w:lang w:val="en-US" w:eastAsia="zh-CN"/>
        </w:rPr>
        <w:t xml:space="preserve"> </w:t>
      </w:r>
    </w:p>
    <w:p w14:paraId="04B1BB56" w14:textId="77777777" w:rsidR="006D1C03" w:rsidRPr="006D1C03" w:rsidRDefault="006D1C03" w:rsidP="006D1C03">
      <w:pPr>
        <w:rPr>
          <w:lang w:val="x-none" w:eastAsia="zh-CN"/>
        </w:rPr>
      </w:pPr>
    </w:p>
    <w:p w14:paraId="64E80243" w14:textId="71696CCE" w:rsidR="005E4241" w:rsidRPr="002D1E8B" w:rsidRDefault="005E4241" w:rsidP="005E4241">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bookmarkEnd w:id="10"/>
    </w:p>
    <w:p w14:paraId="33ABA17A" w14:textId="77777777" w:rsidR="005E4241" w:rsidRPr="005A3421" w:rsidRDefault="005E4241" w:rsidP="005E4241">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5A5E96B1" w14:textId="77777777" w:rsidR="005E4241" w:rsidRDefault="005E4241" w:rsidP="005E4241">
      <w:pPr>
        <w:rPr>
          <w:lang w:eastAsia="zh-CN"/>
        </w:rPr>
      </w:pPr>
      <w:r w:rsidRPr="008516F9">
        <w:rPr>
          <w:highlight w:val="yellow"/>
        </w:rPr>
        <w:t>EDITORS NOTE: Each evaluation will include the requirement ID(s) from GSMA TS.34 that is solved with the proposed solution</w:t>
      </w:r>
    </w:p>
    <w:p w14:paraId="59408BAC" w14:textId="41066CD4" w:rsidR="008615F9" w:rsidRDefault="008615F9" w:rsidP="006F2B65">
      <w:pPr>
        <w:rPr>
          <w:rFonts w:eastAsia="BatangChe"/>
          <w:sz w:val="22"/>
          <w:szCs w:val="24"/>
        </w:rPr>
      </w:pPr>
    </w:p>
    <w:p w14:paraId="2E89D084" w14:textId="77777777" w:rsidR="008615F9" w:rsidRPr="00560633" w:rsidRDefault="008615F9"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6EB255EE"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p w14:paraId="588AB461" w14:textId="77777777" w:rsidR="005E4241" w:rsidRPr="00560633" w:rsidRDefault="005E4241" w:rsidP="005E4241">
      <w:pPr>
        <w:rPr>
          <w:lang w:val="en-US"/>
        </w:rPr>
      </w:pPr>
    </w:p>
    <w:p w14:paraId="5C36CAF9" w14:textId="47572EE1"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5843B5FC" w14:textId="77777777" w:rsidR="006F7F34" w:rsidRDefault="006F7F34" w:rsidP="006F7F34">
      <w:pPr>
        <w:pStyle w:val="Heading2"/>
      </w:pPr>
      <w:r>
        <w:rPr>
          <w:rFonts w:hint="eastAsia"/>
          <w:lang w:eastAsia="zh-CN"/>
        </w:rPr>
        <w:t>x</w:t>
      </w:r>
      <w:r>
        <w:t>.</w:t>
      </w:r>
      <w:r>
        <w:rPr>
          <w:rFonts w:hint="eastAsia"/>
          <w:lang w:eastAsia="zh-CN"/>
        </w:rPr>
        <w:t>3</w:t>
      </w:r>
      <w:r>
        <w:tab/>
      </w:r>
      <w:r w:rsidRPr="00D11B1F">
        <w:t>Solutions</w:t>
      </w:r>
    </w:p>
    <w:p w14:paraId="38A9686D" w14:textId="77777777" w:rsidR="006F7F34" w:rsidRPr="004C5840" w:rsidRDefault="006F7F34" w:rsidP="006F7F34">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5617FC4E" w14:textId="6B7E4251" w:rsidR="006F7F34" w:rsidRPr="00535520" w:rsidRDefault="006F7F34" w:rsidP="006F7F34">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535520">
        <w:rPr>
          <w:lang w:val="en-US" w:eastAsia="zh-CN"/>
        </w:rPr>
        <w:t>1</w:t>
      </w:r>
      <w:r w:rsidRPr="00D11B1F">
        <w:rPr>
          <w:lang w:eastAsia="zh-CN"/>
        </w:rPr>
        <w:t xml:space="preserve">: </w:t>
      </w:r>
      <w:r>
        <w:rPr>
          <w:lang w:val="en-US" w:eastAsia="zh-CN"/>
        </w:rPr>
        <w:t>TS.34_</w:t>
      </w:r>
      <w:r w:rsidRPr="006F7F34">
        <w:rPr>
          <w:lang w:val="en-US" w:eastAsia="zh-CN"/>
        </w:rPr>
        <w:t>4.2_00</w:t>
      </w:r>
      <w:r>
        <w:rPr>
          <w:lang w:val="en-US" w:eastAsia="zh-CN"/>
        </w:rPr>
        <w:t>5</w:t>
      </w:r>
    </w:p>
    <w:p w14:paraId="71372CF3" w14:textId="77777777" w:rsidR="006F7F34" w:rsidRPr="004C5840" w:rsidRDefault="006F7F34" w:rsidP="006F7F34">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6CC466B4"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45A4EE1E" w14:textId="77777777" w:rsidR="006F7F34" w:rsidRPr="004C5840" w:rsidRDefault="006F7F34" w:rsidP="006F7F34">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634FCFEF" w14:textId="77777777" w:rsidR="006F7F34" w:rsidRDefault="006F7F34" w:rsidP="006F7F34">
      <w:r>
        <w:t xml:space="preserve">TS.34: </w:t>
      </w:r>
    </w:p>
    <w:tbl>
      <w:tblPr>
        <w:tblW w:w="9320" w:type="dxa"/>
        <w:tblInd w:w="118" w:type="dxa"/>
        <w:tblLook w:val="04A0" w:firstRow="1" w:lastRow="0" w:firstColumn="1" w:lastColumn="0" w:noHBand="0" w:noVBand="1"/>
      </w:tblPr>
      <w:tblGrid>
        <w:gridCol w:w="2720"/>
        <w:gridCol w:w="6600"/>
      </w:tblGrid>
      <w:tr w:rsidR="006F7F34" w:rsidRPr="005E4241" w14:paraId="28D797E7" w14:textId="77777777" w:rsidTr="00837E58">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07E8F844" w14:textId="3FA4AFDB" w:rsidR="006F7F34" w:rsidRPr="005E4241" w:rsidRDefault="006F7F34" w:rsidP="006F7F34">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lastRenderedPageBreak/>
              <w:t>TS.34_4.2_REQ_005</w:t>
            </w:r>
          </w:p>
        </w:tc>
        <w:tc>
          <w:tcPr>
            <w:tcW w:w="6600" w:type="dxa"/>
            <w:tcBorders>
              <w:top w:val="single" w:sz="8" w:space="0" w:color="000000"/>
              <w:left w:val="nil"/>
              <w:bottom w:val="nil"/>
              <w:right w:val="single" w:sz="8" w:space="0" w:color="000000"/>
            </w:tcBorders>
            <w:shd w:val="clear" w:color="auto" w:fill="auto"/>
            <w:vAlign w:val="center"/>
          </w:tcPr>
          <w:p w14:paraId="16CBF08A" w14:textId="2BFB2C1E" w:rsidR="006F7F34" w:rsidRPr="005E4241" w:rsidRDefault="006F7F34" w:rsidP="006F7F34">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The IoT Embedded Service Layer should enforce appropriate security measures to prevent unauthorized or insecure device management functionality (e.g. diagnostics, firmware updates) of the IoT Device software and firmware. Such security measures shall apply to all local and remote (over the air) device management functionality.</w:t>
            </w:r>
          </w:p>
        </w:tc>
      </w:tr>
    </w:tbl>
    <w:p w14:paraId="71EB547A" w14:textId="77777777" w:rsidR="006F7F34" w:rsidRDefault="006F7F34" w:rsidP="006F7F34">
      <w:pPr>
        <w:rPr>
          <w:lang w:val="en-US" w:eastAsia="zh-CN"/>
        </w:rPr>
      </w:pPr>
    </w:p>
    <w:p w14:paraId="3F80A92B" w14:textId="7C52D478" w:rsidR="00806AAA" w:rsidRDefault="006F7F34" w:rsidP="006F7F34">
      <w:pPr>
        <w:rPr>
          <w:lang w:eastAsia="zh-CN"/>
        </w:rPr>
      </w:pPr>
      <w:r>
        <w:rPr>
          <w:lang w:eastAsia="zh-CN"/>
        </w:rPr>
        <w:t>oneM2M ACPs are the first part of the solution</w:t>
      </w:r>
      <w:r w:rsidR="00806AAA">
        <w:rPr>
          <w:lang w:eastAsia="zh-CN"/>
        </w:rPr>
        <w:t xml:space="preserve">, whereas </w:t>
      </w:r>
      <w:r w:rsidR="000D4D50">
        <w:rPr>
          <w:lang w:eastAsia="zh-CN"/>
        </w:rPr>
        <w:t>capabilities that are intended to be available to an IoT application are instead exposed through the ASN-CSE.</w:t>
      </w:r>
    </w:p>
    <w:p w14:paraId="4C63F19F" w14:textId="1766FFD9" w:rsidR="006F7F34" w:rsidRDefault="006F7F34" w:rsidP="006F7F34">
      <w:pPr>
        <w:rPr>
          <w:lang w:eastAsia="zh-CN"/>
        </w:rPr>
      </w:pPr>
      <w:r>
        <w:rPr>
          <w:lang w:eastAsia="zh-CN"/>
        </w:rPr>
        <w:t>This requir</w:t>
      </w:r>
      <w:r w:rsidR="000D4D50">
        <w:rPr>
          <w:lang w:eastAsia="zh-CN"/>
        </w:rPr>
        <w:t>e</w:t>
      </w:r>
      <w:r>
        <w:rPr>
          <w:lang w:eastAsia="zh-CN"/>
        </w:rPr>
        <w:t xml:space="preserve">ment implies that the SL should prevent applications on the UE from access to device APIs. </w:t>
      </w:r>
    </w:p>
    <w:p w14:paraId="74C344C0" w14:textId="7E601FAB" w:rsidR="006F7F34" w:rsidRDefault="006F7F34" w:rsidP="006F7F34">
      <w:pPr>
        <w:rPr>
          <w:lang w:eastAsia="zh-CN"/>
        </w:rPr>
      </w:pPr>
      <w:r>
        <w:rPr>
          <w:lang w:eastAsia="zh-CN"/>
        </w:rPr>
        <w:t xml:space="preserve">Requires </w:t>
      </w:r>
      <w:r w:rsidR="000D4D50">
        <w:rPr>
          <w:lang w:eastAsia="zh-CN"/>
        </w:rPr>
        <w:t xml:space="preserve">device to restrict access to appropriate APIs and provide </w:t>
      </w:r>
      <w:r>
        <w:rPr>
          <w:lang w:eastAsia="zh-CN"/>
        </w:rPr>
        <w:t>priv</w:t>
      </w:r>
      <w:r w:rsidR="000D4D50">
        <w:rPr>
          <w:lang w:eastAsia="zh-CN"/>
        </w:rPr>
        <w:t>i</w:t>
      </w:r>
      <w:r>
        <w:rPr>
          <w:lang w:eastAsia="zh-CN"/>
        </w:rPr>
        <w:t>l</w:t>
      </w:r>
      <w:r w:rsidR="000D4D50">
        <w:rPr>
          <w:lang w:eastAsia="zh-CN"/>
        </w:rPr>
        <w:t>e</w:t>
      </w:r>
      <w:r>
        <w:rPr>
          <w:lang w:eastAsia="zh-CN"/>
        </w:rPr>
        <w:t>ged access</w:t>
      </w:r>
      <w:r w:rsidR="000D4D50">
        <w:rPr>
          <w:lang w:eastAsia="zh-CN"/>
        </w:rPr>
        <w:t xml:space="preserve"> to the CSE</w:t>
      </w:r>
      <w:r>
        <w:rPr>
          <w:lang w:eastAsia="zh-CN"/>
        </w:rPr>
        <w:t xml:space="preserve">. </w:t>
      </w:r>
    </w:p>
    <w:p w14:paraId="3DCF2A8C" w14:textId="2B7290A2" w:rsidR="000D4D50" w:rsidRDefault="000D4D50" w:rsidP="006F7F34">
      <w:pPr>
        <w:rPr>
          <w:lang w:eastAsia="zh-CN"/>
        </w:rPr>
      </w:pPr>
      <w:r>
        <w:rPr>
          <w:lang w:eastAsia="zh-CN"/>
        </w:rPr>
        <w:t xml:space="preserve">For example, UE RPM data may be readable through a </w:t>
      </w:r>
      <w:proofErr w:type="spellStart"/>
      <w:proofErr w:type="gramStart"/>
      <w:r>
        <w:rPr>
          <w:lang w:eastAsia="zh-CN"/>
        </w:rPr>
        <w:t>MgmtObj</w:t>
      </w:r>
      <w:proofErr w:type="spellEnd"/>
      <w:proofErr w:type="gramEnd"/>
      <w:r>
        <w:rPr>
          <w:lang w:eastAsia="zh-CN"/>
        </w:rPr>
        <w:t xml:space="preserve"> but updates will only be allowed based on permissions, which would likely be a MNO based network application.</w:t>
      </w:r>
    </w:p>
    <w:p w14:paraId="18B377C8" w14:textId="572F439A" w:rsidR="000D4D50" w:rsidRDefault="00FE69B5" w:rsidP="006F7F34">
      <w:pPr>
        <w:rPr>
          <w:lang w:eastAsia="zh-CN"/>
        </w:rPr>
      </w:pPr>
      <w:r>
        <w:rPr>
          <w:lang w:eastAsia="zh-CN"/>
        </w:rPr>
        <w:t xml:space="preserve">Spec should describe </w:t>
      </w:r>
      <w:proofErr w:type="gramStart"/>
      <w:r>
        <w:rPr>
          <w:lang w:eastAsia="zh-CN"/>
        </w:rPr>
        <w:t>all of</w:t>
      </w:r>
      <w:proofErr w:type="gramEnd"/>
      <w:r>
        <w:rPr>
          <w:lang w:eastAsia="zh-CN"/>
        </w:rPr>
        <w:t xml:space="preserve"> the dev management capabilities that need to be protected.  Default ACPs should be restricted to MNO based user or subscriber.</w:t>
      </w:r>
    </w:p>
    <w:p w14:paraId="02317E01" w14:textId="77777777" w:rsidR="006F7F34" w:rsidRPr="00091A74" w:rsidRDefault="006F7F34" w:rsidP="006F7F34">
      <w:pPr>
        <w:rPr>
          <w:lang w:eastAsia="zh-CN"/>
        </w:rPr>
      </w:pPr>
    </w:p>
    <w:p w14:paraId="3FBB9067"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199FA76C" w14:textId="77777777" w:rsidR="006F7F34" w:rsidRPr="004C5840" w:rsidRDefault="006F7F34" w:rsidP="006F7F34">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1CE6A936" w14:textId="77777777" w:rsidR="006F7F34" w:rsidRPr="00E213C5" w:rsidRDefault="006F7F34" w:rsidP="006F7F34">
      <w:pPr>
        <w:ind w:firstLine="284"/>
        <w:rPr>
          <w:lang w:val="en-US" w:eastAsia="zh-CN"/>
          <w:rPrChange w:id="11" w:author="Flynn, Bob" w:date="2019-09-13T14:33:00Z">
            <w:rPr>
              <w:lang w:val="x-none" w:eastAsia="zh-CN"/>
            </w:rPr>
          </w:rPrChange>
        </w:rPr>
      </w:pPr>
      <w:r w:rsidRPr="00E213C5">
        <w:rPr>
          <w:highlight w:val="yellow"/>
          <w:lang w:val="en-US" w:eastAsia="zh-CN"/>
        </w:rPr>
        <w:t xml:space="preserve"> </w:t>
      </w:r>
    </w:p>
    <w:p w14:paraId="57F64153" w14:textId="77777777" w:rsidR="006F7F34" w:rsidRPr="006D1C03" w:rsidRDefault="006F7F34" w:rsidP="006F7F34">
      <w:pPr>
        <w:rPr>
          <w:lang w:val="x-none" w:eastAsia="zh-CN"/>
        </w:rPr>
      </w:pPr>
    </w:p>
    <w:p w14:paraId="1D34FCA6"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14CD2A93" w14:textId="77777777" w:rsidR="006F7F34" w:rsidRPr="005A3421" w:rsidRDefault="006F7F34" w:rsidP="006F7F34">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1DE6FAB5" w14:textId="77777777" w:rsidR="006F7F34" w:rsidRDefault="006F7F34" w:rsidP="006F7F34">
      <w:pPr>
        <w:rPr>
          <w:lang w:eastAsia="zh-CN"/>
        </w:rPr>
      </w:pPr>
      <w:r w:rsidRPr="008516F9">
        <w:rPr>
          <w:highlight w:val="yellow"/>
        </w:rPr>
        <w:t>EDITORS NOTE: Each evaluation will include the requirement ID(s) from GSMA TS.34 that is solved with the proposed solution</w:t>
      </w:r>
    </w:p>
    <w:p w14:paraId="412CB929" w14:textId="77777777" w:rsidR="006F7F34" w:rsidRDefault="006F7F34" w:rsidP="006F7F34">
      <w:pPr>
        <w:rPr>
          <w:rFonts w:eastAsia="BatangChe"/>
          <w:sz w:val="22"/>
          <w:szCs w:val="24"/>
        </w:rPr>
      </w:pPr>
    </w:p>
    <w:p w14:paraId="3D159537" w14:textId="77777777" w:rsidR="005E4241" w:rsidRPr="00560633" w:rsidRDefault="005E4241" w:rsidP="005E4241">
      <w:pPr>
        <w:rPr>
          <w:rFonts w:eastAsia="BatangChe"/>
          <w:sz w:val="22"/>
          <w:szCs w:val="24"/>
        </w:rPr>
      </w:pPr>
    </w:p>
    <w:p w14:paraId="000A21E5" w14:textId="77777777" w:rsidR="005E4241" w:rsidRDefault="005E4241" w:rsidP="005E4241">
      <w:pPr>
        <w:rPr>
          <w:rFonts w:eastAsia="BatangChe"/>
          <w:sz w:val="22"/>
          <w:szCs w:val="24"/>
          <w:lang w:val="en-US"/>
        </w:rPr>
      </w:pPr>
    </w:p>
    <w:p w14:paraId="1FC30989" w14:textId="480FE41A"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71387B18" w14:textId="77777777" w:rsidR="005E4241" w:rsidRPr="00560633" w:rsidRDefault="005E4241" w:rsidP="005E4241">
      <w:pPr>
        <w:rPr>
          <w:lang w:val="en-US"/>
        </w:rPr>
      </w:pPr>
    </w:p>
    <w:p w14:paraId="1ED72BD3" w14:textId="5390958A"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FE69B5">
        <w:rPr>
          <w:rFonts w:eastAsia="BatangChe"/>
          <w:sz w:val="28"/>
          <w:szCs w:val="28"/>
          <w:lang w:val="en-US"/>
        </w:rPr>
        <w:t>3</w:t>
      </w:r>
      <w:r>
        <w:rPr>
          <w:rFonts w:eastAsia="BatangChe"/>
          <w:sz w:val="22"/>
          <w:szCs w:val="24"/>
          <w:lang w:val="en-US"/>
        </w:rPr>
        <w:t>--------------------------------------------------</w:t>
      </w:r>
    </w:p>
    <w:p w14:paraId="3FB90AE7" w14:textId="77777777" w:rsidR="005E4241" w:rsidRPr="00560633" w:rsidRDefault="005E4241" w:rsidP="005E4241">
      <w:pPr>
        <w:rPr>
          <w:rFonts w:eastAsia="BatangChe"/>
          <w:sz w:val="22"/>
          <w:szCs w:val="24"/>
        </w:rPr>
      </w:pPr>
    </w:p>
    <w:p w14:paraId="543E7D07" w14:textId="77777777" w:rsidR="006F7F34" w:rsidRDefault="006F7F34" w:rsidP="006F7F34">
      <w:pPr>
        <w:pStyle w:val="Heading2"/>
      </w:pPr>
      <w:r>
        <w:rPr>
          <w:rFonts w:hint="eastAsia"/>
          <w:lang w:eastAsia="zh-CN"/>
        </w:rPr>
        <w:t>x</w:t>
      </w:r>
      <w:r>
        <w:t>.</w:t>
      </w:r>
      <w:r>
        <w:rPr>
          <w:rFonts w:hint="eastAsia"/>
          <w:lang w:eastAsia="zh-CN"/>
        </w:rPr>
        <w:t>3</w:t>
      </w:r>
      <w:r>
        <w:tab/>
      </w:r>
      <w:r w:rsidRPr="00D11B1F">
        <w:t>Solutions</w:t>
      </w:r>
    </w:p>
    <w:p w14:paraId="7C4F5466" w14:textId="77777777" w:rsidR="006F7F34" w:rsidRPr="004C5840" w:rsidRDefault="006F7F34" w:rsidP="006F7F34">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0A65CB9D" w14:textId="77777777" w:rsidR="006F7F34" w:rsidRPr="00535520" w:rsidRDefault="006F7F34" w:rsidP="006F7F34">
      <w:pPr>
        <w:pStyle w:val="Heading3"/>
        <w:rPr>
          <w:lang w:val="en-US" w:eastAsia="zh-CN"/>
        </w:rPr>
      </w:pPr>
      <w:r>
        <w:rPr>
          <w:rFonts w:hint="eastAsia"/>
          <w:lang w:eastAsia="zh-CN"/>
        </w:rPr>
        <w:lastRenderedPageBreak/>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535520">
        <w:rPr>
          <w:lang w:val="en-US" w:eastAsia="zh-CN"/>
        </w:rPr>
        <w:t>1</w:t>
      </w:r>
      <w:r w:rsidRPr="00D11B1F">
        <w:rPr>
          <w:lang w:eastAsia="zh-CN"/>
        </w:rPr>
        <w:t xml:space="preserve">: </w:t>
      </w:r>
      <w:r>
        <w:rPr>
          <w:lang w:val="en-US" w:eastAsia="zh-CN"/>
        </w:rPr>
        <w:t>TS.34_</w:t>
      </w:r>
      <w:r w:rsidRPr="006F7F34">
        <w:rPr>
          <w:highlight w:val="yellow"/>
          <w:lang w:val="en-US" w:eastAsia="zh-CN"/>
        </w:rPr>
        <w:t>4.2_004</w:t>
      </w:r>
    </w:p>
    <w:p w14:paraId="7E40F191" w14:textId="77777777" w:rsidR="006F7F34" w:rsidRPr="004C5840" w:rsidRDefault="006F7F34" w:rsidP="006F7F34">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1C8035F9"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7DA35351" w14:textId="77777777" w:rsidR="006F7F34" w:rsidRPr="004C5840" w:rsidRDefault="006F7F34" w:rsidP="006F7F34">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7DC03DA9" w14:textId="77777777" w:rsidR="006F7F34" w:rsidRDefault="006F7F34" w:rsidP="006F7F34">
      <w:r>
        <w:t xml:space="preserve">TS.34: </w:t>
      </w:r>
    </w:p>
    <w:tbl>
      <w:tblPr>
        <w:tblW w:w="9320" w:type="dxa"/>
        <w:tblInd w:w="118" w:type="dxa"/>
        <w:tblLook w:val="04A0" w:firstRow="1" w:lastRow="0" w:firstColumn="1" w:lastColumn="0" w:noHBand="0" w:noVBand="1"/>
      </w:tblPr>
      <w:tblGrid>
        <w:gridCol w:w="2720"/>
        <w:gridCol w:w="6600"/>
      </w:tblGrid>
      <w:tr w:rsidR="006F7F34" w:rsidRPr="005E4241" w14:paraId="5F258299" w14:textId="77777777" w:rsidTr="00837E58">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530A8AAF" w14:textId="624FCB65" w:rsidR="006F7F34" w:rsidRPr="005E4241" w:rsidRDefault="006F7F34" w:rsidP="00837E58">
            <w:pPr>
              <w:overflowPunct/>
              <w:autoSpaceDE/>
              <w:autoSpaceDN/>
              <w:adjustRightInd/>
              <w:spacing w:after="0"/>
              <w:textAlignment w:val="auto"/>
              <w:rPr>
                <w:rFonts w:ascii="Arial" w:eastAsia="Times New Roman" w:hAnsi="Arial" w:cs="Arial"/>
                <w:color w:val="000000"/>
                <w:lang w:val="en-US"/>
              </w:rPr>
            </w:pPr>
          </w:p>
        </w:tc>
        <w:tc>
          <w:tcPr>
            <w:tcW w:w="6600" w:type="dxa"/>
            <w:tcBorders>
              <w:top w:val="single" w:sz="8" w:space="0" w:color="000000"/>
              <w:left w:val="nil"/>
              <w:bottom w:val="nil"/>
              <w:right w:val="single" w:sz="8" w:space="0" w:color="000000"/>
            </w:tcBorders>
            <w:shd w:val="clear" w:color="auto" w:fill="auto"/>
            <w:vAlign w:val="center"/>
          </w:tcPr>
          <w:p w14:paraId="35ECF952" w14:textId="2D8855C9" w:rsidR="006F7F34" w:rsidRPr="005E4241" w:rsidRDefault="006F7F34" w:rsidP="00837E58">
            <w:pPr>
              <w:overflowPunct/>
              <w:autoSpaceDE/>
              <w:autoSpaceDN/>
              <w:adjustRightInd/>
              <w:spacing w:after="0"/>
              <w:textAlignment w:val="auto"/>
              <w:rPr>
                <w:rFonts w:ascii="Arial" w:eastAsia="Times New Roman" w:hAnsi="Arial" w:cs="Arial"/>
                <w:color w:val="000000"/>
                <w:lang w:val="en-US"/>
              </w:rPr>
            </w:pPr>
          </w:p>
        </w:tc>
      </w:tr>
    </w:tbl>
    <w:p w14:paraId="3D10102F" w14:textId="77777777" w:rsidR="006F7F34" w:rsidRDefault="006F7F34" w:rsidP="006F7F34">
      <w:pPr>
        <w:rPr>
          <w:lang w:val="en-US" w:eastAsia="zh-CN"/>
        </w:rPr>
      </w:pPr>
    </w:p>
    <w:p w14:paraId="2035E322" w14:textId="77777777" w:rsidR="006F7F34" w:rsidRDefault="006F7F34" w:rsidP="006F7F34">
      <w:pPr>
        <w:rPr>
          <w:lang w:eastAsia="zh-CN"/>
        </w:rPr>
      </w:pPr>
    </w:p>
    <w:p w14:paraId="4E575AA7" w14:textId="77777777" w:rsidR="006F7F34" w:rsidRPr="00091A74" w:rsidRDefault="006F7F34" w:rsidP="006F7F34">
      <w:pPr>
        <w:rPr>
          <w:lang w:eastAsia="zh-CN"/>
        </w:rPr>
      </w:pPr>
    </w:p>
    <w:p w14:paraId="083DA791"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4052128F" w14:textId="77777777" w:rsidR="006F7F34" w:rsidRPr="004C5840" w:rsidRDefault="006F7F34" w:rsidP="006F7F34">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279ECA39" w14:textId="77777777" w:rsidR="006F7F34" w:rsidRPr="00E213C5" w:rsidRDefault="006F7F34" w:rsidP="006F7F34">
      <w:pPr>
        <w:ind w:firstLine="284"/>
        <w:rPr>
          <w:lang w:val="en-US" w:eastAsia="zh-CN"/>
          <w:rPrChange w:id="12" w:author="Flynn, Bob" w:date="2019-09-13T14:33:00Z">
            <w:rPr>
              <w:lang w:val="x-none" w:eastAsia="zh-CN"/>
            </w:rPr>
          </w:rPrChange>
        </w:rPr>
      </w:pPr>
      <w:r w:rsidRPr="00E213C5">
        <w:rPr>
          <w:highlight w:val="yellow"/>
          <w:lang w:val="en-US" w:eastAsia="zh-CN"/>
        </w:rPr>
        <w:t xml:space="preserve"> </w:t>
      </w:r>
    </w:p>
    <w:p w14:paraId="11C0B11F" w14:textId="77777777" w:rsidR="006F7F34" w:rsidRPr="006D1C03" w:rsidRDefault="006F7F34" w:rsidP="006F7F34">
      <w:pPr>
        <w:rPr>
          <w:lang w:val="x-none" w:eastAsia="zh-CN"/>
        </w:rPr>
      </w:pPr>
    </w:p>
    <w:p w14:paraId="28579F85"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448F8011" w14:textId="77777777" w:rsidR="006F7F34" w:rsidRPr="005A3421" w:rsidRDefault="006F7F34" w:rsidP="006F7F34">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5030E258" w14:textId="77777777" w:rsidR="006F7F34" w:rsidRDefault="006F7F34" w:rsidP="006F7F34">
      <w:pPr>
        <w:rPr>
          <w:lang w:eastAsia="zh-CN"/>
        </w:rPr>
      </w:pPr>
      <w:r w:rsidRPr="008516F9">
        <w:rPr>
          <w:highlight w:val="yellow"/>
        </w:rPr>
        <w:t>EDITORS NOTE: Each evaluation will include the requirement ID(s) from GSMA TS.34 that is solved with the proposed solution</w:t>
      </w:r>
    </w:p>
    <w:p w14:paraId="7E681F75" w14:textId="77777777" w:rsidR="006F7F34" w:rsidRDefault="006F7F34" w:rsidP="006F7F34">
      <w:pPr>
        <w:rPr>
          <w:rFonts w:eastAsia="BatangChe"/>
          <w:sz w:val="22"/>
          <w:szCs w:val="24"/>
        </w:rPr>
      </w:pPr>
    </w:p>
    <w:p w14:paraId="38E4242C" w14:textId="77777777" w:rsidR="005E4241" w:rsidRPr="006F7F34" w:rsidRDefault="005E4241" w:rsidP="005E4241">
      <w:pPr>
        <w:rPr>
          <w:rFonts w:eastAsia="BatangChe"/>
          <w:sz w:val="22"/>
          <w:szCs w:val="24"/>
        </w:rPr>
      </w:pPr>
    </w:p>
    <w:p w14:paraId="234C872D" w14:textId="43C8B168"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 xml:space="preserve">End of Change </w:t>
      </w:r>
      <w:r w:rsidR="00FE69B5">
        <w:rPr>
          <w:rFonts w:eastAsia="BatangChe"/>
          <w:sz w:val="28"/>
          <w:szCs w:val="28"/>
          <w:lang w:val="en-US"/>
        </w:rPr>
        <w:t>3</w:t>
      </w:r>
      <w:r>
        <w:rPr>
          <w:rFonts w:eastAsia="BatangChe"/>
          <w:sz w:val="22"/>
          <w:szCs w:val="24"/>
          <w:lang w:val="en-US"/>
        </w:rPr>
        <w:t>---------------------------------------------------</w:t>
      </w:r>
    </w:p>
    <w:p w14:paraId="06915A8F" w14:textId="77777777" w:rsidR="005E4241" w:rsidRPr="00560633" w:rsidRDefault="005E4241" w:rsidP="005E4241">
      <w:pPr>
        <w:rPr>
          <w:lang w:val="en-US"/>
        </w:rPr>
      </w:pPr>
    </w:p>
    <w:p w14:paraId="114BD48D" w14:textId="510F60A9"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FE69B5">
        <w:rPr>
          <w:rFonts w:eastAsia="BatangChe"/>
          <w:sz w:val="28"/>
          <w:szCs w:val="28"/>
          <w:lang w:val="en-US"/>
        </w:rPr>
        <w:t>4</w:t>
      </w:r>
      <w:r>
        <w:rPr>
          <w:rFonts w:eastAsia="BatangChe"/>
          <w:sz w:val="22"/>
          <w:szCs w:val="24"/>
          <w:lang w:val="en-US"/>
        </w:rPr>
        <w:t>--------------------------------------------------</w:t>
      </w:r>
    </w:p>
    <w:p w14:paraId="36AEB133" w14:textId="77777777" w:rsidR="006F7F34" w:rsidRDefault="006F7F34" w:rsidP="006F7F34">
      <w:pPr>
        <w:pStyle w:val="Heading2"/>
      </w:pPr>
      <w:r>
        <w:rPr>
          <w:rFonts w:hint="eastAsia"/>
          <w:lang w:eastAsia="zh-CN"/>
        </w:rPr>
        <w:t>x</w:t>
      </w:r>
      <w:r>
        <w:t>.</w:t>
      </w:r>
      <w:r>
        <w:rPr>
          <w:rFonts w:hint="eastAsia"/>
          <w:lang w:eastAsia="zh-CN"/>
        </w:rPr>
        <w:t>3</w:t>
      </w:r>
      <w:r>
        <w:tab/>
      </w:r>
      <w:r w:rsidRPr="00D11B1F">
        <w:t>Solutions</w:t>
      </w:r>
    </w:p>
    <w:p w14:paraId="66D0BE40" w14:textId="77777777" w:rsidR="006F7F34" w:rsidRPr="004C5840" w:rsidRDefault="006F7F34" w:rsidP="006F7F34">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711F9D73" w14:textId="77777777" w:rsidR="006F7F34" w:rsidRPr="00535520" w:rsidRDefault="006F7F34" w:rsidP="006F7F34">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535520">
        <w:rPr>
          <w:lang w:val="en-US" w:eastAsia="zh-CN"/>
        </w:rPr>
        <w:t>1</w:t>
      </w:r>
      <w:r w:rsidRPr="00D11B1F">
        <w:rPr>
          <w:lang w:eastAsia="zh-CN"/>
        </w:rPr>
        <w:t xml:space="preserve">: </w:t>
      </w:r>
      <w:r>
        <w:rPr>
          <w:lang w:val="en-US" w:eastAsia="zh-CN"/>
        </w:rPr>
        <w:t>TS.34_</w:t>
      </w:r>
      <w:r w:rsidRPr="006F7F34">
        <w:rPr>
          <w:highlight w:val="yellow"/>
          <w:lang w:val="en-US" w:eastAsia="zh-CN"/>
        </w:rPr>
        <w:t>4.2_004</w:t>
      </w:r>
    </w:p>
    <w:p w14:paraId="64E83CD0" w14:textId="77777777" w:rsidR="006F7F34" w:rsidRPr="004C5840" w:rsidRDefault="006F7F34" w:rsidP="006F7F34">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3C71D11A" w14:textId="77777777" w:rsidR="006F7F34" w:rsidRPr="002D1E8B" w:rsidRDefault="006F7F34" w:rsidP="006F7F34">
      <w:pPr>
        <w:pStyle w:val="Heading4"/>
        <w:rPr>
          <w:lang w:eastAsia="zh-CN"/>
        </w:rPr>
      </w:pPr>
      <w:r>
        <w:rPr>
          <w:rFonts w:hint="eastAsia"/>
          <w:lang w:eastAsia="zh-CN"/>
        </w:rPr>
        <w:lastRenderedPageBreak/>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756FAE9B" w14:textId="77777777" w:rsidR="006F7F34" w:rsidRPr="004C5840" w:rsidRDefault="006F7F34" w:rsidP="006F7F34">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588A5A2E" w14:textId="77777777" w:rsidR="006F7F34" w:rsidRDefault="006F7F34" w:rsidP="006F7F34">
      <w:r>
        <w:t xml:space="preserve">TS.34: </w:t>
      </w:r>
    </w:p>
    <w:tbl>
      <w:tblPr>
        <w:tblW w:w="9320" w:type="dxa"/>
        <w:tblInd w:w="118" w:type="dxa"/>
        <w:tblLook w:val="04A0" w:firstRow="1" w:lastRow="0" w:firstColumn="1" w:lastColumn="0" w:noHBand="0" w:noVBand="1"/>
      </w:tblPr>
      <w:tblGrid>
        <w:gridCol w:w="2720"/>
        <w:gridCol w:w="6600"/>
      </w:tblGrid>
      <w:tr w:rsidR="006F7F34" w:rsidRPr="005E4241" w14:paraId="02907AE5" w14:textId="77777777" w:rsidTr="00837E58">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4EB289E0" w14:textId="790AB16B" w:rsidR="006F7F34" w:rsidRPr="005E4241" w:rsidRDefault="006F7F34" w:rsidP="00837E58">
            <w:pPr>
              <w:overflowPunct/>
              <w:autoSpaceDE/>
              <w:autoSpaceDN/>
              <w:adjustRightInd/>
              <w:spacing w:after="0"/>
              <w:textAlignment w:val="auto"/>
              <w:rPr>
                <w:rFonts w:ascii="Arial" w:eastAsia="Times New Roman" w:hAnsi="Arial" w:cs="Arial"/>
                <w:color w:val="000000"/>
                <w:lang w:val="en-US"/>
              </w:rPr>
            </w:pPr>
          </w:p>
        </w:tc>
        <w:tc>
          <w:tcPr>
            <w:tcW w:w="6600" w:type="dxa"/>
            <w:tcBorders>
              <w:top w:val="single" w:sz="8" w:space="0" w:color="000000"/>
              <w:left w:val="nil"/>
              <w:bottom w:val="nil"/>
              <w:right w:val="single" w:sz="8" w:space="0" w:color="000000"/>
            </w:tcBorders>
            <w:shd w:val="clear" w:color="auto" w:fill="auto"/>
            <w:vAlign w:val="center"/>
          </w:tcPr>
          <w:p w14:paraId="3031D3A0" w14:textId="46DF213B" w:rsidR="006F7F34" w:rsidRPr="005E4241" w:rsidRDefault="006F7F34" w:rsidP="00837E58">
            <w:pPr>
              <w:overflowPunct/>
              <w:autoSpaceDE/>
              <w:autoSpaceDN/>
              <w:adjustRightInd/>
              <w:spacing w:after="0"/>
              <w:textAlignment w:val="auto"/>
              <w:rPr>
                <w:rFonts w:ascii="Arial" w:eastAsia="Times New Roman" w:hAnsi="Arial" w:cs="Arial"/>
                <w:color w:val="000000"/>
                <w:lang w:val="en-US"/>
              </w:rPr>
            </w:pPr>
          </w:p>
        </w:tc>
      </w:tr>
    </w:tbl>
    <w:p w14:paraId="7BC74787" w14:textId="77777777" w:rsidR="006F7F34" w:rsidRDefault="006F7F34" w:rsidP="006F7F34">
      <w:pPr>
        <w:rPr>
          <w:lang w:val="en-US" w:eastAsia="zh-CN"/>
        </w:rPr>
      </w:pPr>
    </w:p>
    <w:p w14:paraId="2D59614D" w14:textId="77777777" w:rsidR="006F7F34" w:rsidRDefault="006F7F34" w:rsidP="006F7F34">
      <w:pPr>
        <w:rPr>
          <w:lang w:eastAsia="zh-CN"/>
        </w:rPr>
      </w:pPr>
    </w:p>
    <w:p w14:paraId="58F69426" w14:textId="77777777" w:rsidR="006F7F34" w:rsidRPr="00091A74" w:rsidRDefault="006F7F34" w:rsidP="006F7F34">
      <w:pPr>
        <w:rPr>
          <w:lang w:eastAsia="zh-CN"/>
        </w:rPr>
      </w:pPr>
    </w:p>
    <w:p w14:paraId="069E5318"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02E678AB" w14:textId="77777777" w:rsidR="006F7F34" w:rsidRPr="004C5840" w:rsidRDefault="006F7F34" w:rsidP="006F7F34">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5EAFED65" w14:textId="77777777" w:rsidR="006F7F34" w:rsidRPr="00E213C5" w:rsidRDefault="006F7F34" w:rsidP="006F7F34">
      <w:pPr>
        <w:ind w:firstLine="284"/>
        <w:rPr>
          <w:lang w:val="en-US" w:eastAsia="zh-CN"/>
          <w:rPrChange w:id="13" w:author="Flynn, Bob" w:date="2019-09-13T14:33:00Z">
            <w:rPr>
              <w:lang w:val="x-none" w:eastAsia="zh-CN"/>
            </w:rPr>
          </w:rPrChange>
        </w:rPr>
      </w:pPr>
      <w:r w:rsidRPr="00E213C5">
        <w:rPr>
          <w:highlight w:val="yellow"/>
          <w:lang w:val="en-US" w:eastAsia="zh-CN"/>
        </w:rPr>
        <w:t xml:space="preserve"> </w:t>
      </w:r>
    </w:p>
    <w:p w14:paraId="1E331B28" w14:textId="77777777" w:rsidR="006F7F34" w:rsidRPr="006D1C03" w:rsidRDefault="006F7F34" w:rsidP="006F7F34">
      <w:pPr>
        <w:rPr>
          <w:lang w:val="x-none" w:eastAsia="zh-CN"/>
        </w:rPr>
      </w:pPr>
    </w:p>
    <w:p w14:paraId="29A58162" w14:textId="77777777" w:rsidR="006F7F34" w:rsidRPr="002D1E8B" w:rsidRDefault="006F7F34" w:rsidP="006F7F34">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4D615AC0" w14:textId="77777777" w:rsidR="006F7F34" w:rsidRPr="005A3421" w:rsidRDefault="006F7F34" w:rsidP="006F7F34">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2AE362E6" w14:textId="77777777" w:rsidR="006F7F34" w:rsidRDefault="006F7F34" w:rsidP="006F7F34">
      <w:pPr>
        <w:rPr>
          <w:lang w:eastAsia="zh-CN"/>
        </w:rPr>
      </w:pPr>
      <w:r w:rsidRPr="008516F9">
        <w:rPr>
          <w:highlight w:val="yellow"/>
        </w:rPr>
        <w:t>EDITORS NOTE: Each evaluation will include the requirement ID(s) from GSMA TS.34 that is solved with the proposed solution</w:t>
      </w:r>
    </w:p>
    <w:p w14:paraId="7055E1A7" w14:textId="77777777" w:rsidR="006F7F34" w:rsidRDefault="006F7F34" w:rsidP="006F7F34">
      <w:pPr>
        <w:rPr>
          <w:rFonts w:eastAsia="BatangChe"/>
          <w:sz w:val="22"/>
          <w:szCs w:val="24"/>
        </w:rPr>
      </w:pPr>
    </w:p>
    <w:p w14:paraId="2525EC55" w14:textId="77777777" w:rsidR="005E4241" w:rsidRPr="00560633" w:rsidRDefault="005E4241" w:rsidP="005E4241">
      <w:pPr>
        <w:rPr>
          <w:rFonts w:eastAsia="BatangChe"/>
          <w:sz w:val="22"/>
          <w:szCs w:val="24"/>
        </w:rPr>
      </w:pPr>
    </w:p>
    <w:p w14:paraId="3AE83AD1" w14:textId="77777777" w:rsidR="005E4241" w:rsidRDefault="005E4241" w:rsidP="005E4241">
      <w:pPr>
        <w:rPr>
          <w:rFonts w:eastAsia="BatangChe"/>
          <w:sz w:val="22"/>
          <w:szCs w:val="24"/>
          <w:lang w:val="en-US"/>
        </w:rPr>
      </w:pPr>
    </w:p>
    <w:p w14:paraId="7A2537C4" w14:textId="1433D0AE"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 xml:space="preserve">End of Change </w:t>
      </w:r>
      <w:r w:rsidR="00FE69B5">
        <w:rPr>
          <w:rFonts w:eastAsia="BatangChe"/>
          <w:sz w:val="28"/>
          <w:szCs w:val="28"/>
          <w:lang w:val="en-US"/>
        </w:rPr>
        <w:t>4</w:t>
      </w:r>
      <w:r>
        <w:rPr>
          <w:rFonts w:eastAsia="BatangChe"/>
          <w:sz w:val="22"/>
          <w:szCs w:val="24"/>
          <w:lang w:val="en-US"/>
        </w:rPr>
        <w:t>---------------------------------------------------</w:t>
      </w:r>
    </w:p>
    <w:p w14:paraId="4DB2CC50" w14:textId="77777777" w:rsidR="005E4241" w:rsidRPr="00560633" w:rsidRDefault="005E4241" w:rsidP="005E4241">
      <w:pPr>
        <w:rPr>
          <w:lang w:val="en-US"/>
        </w:rPr>
      </w:pPr>
    </w:p>
    <w:p w14:paraId="5F54FC91"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A6A28E8" w14:textId="77777777" w:rsidR="005E4241" w:rsidRPr="00560633" w:rsidRDefault="005E4241" w:rsidP="005E4241">
      <w:pPr>
        <w:rPr>
          <w:rFonts w:eastAsia="BatangChe"/>
          <w:sz w:val="22"/>
          <w:szCs w:val="24"/>
        </w:rPr>
      </w:pPr>
    </w:p>
    <w:p w14:paraId="35B02B24" w14:textId="77777777" w:rsidR="005E4241" w:rsidRDefault="005E4241" w:rsidP="005E4241">
      <w:pPr>
        <w:rPr>
          <w:rFonts w:eastAsia="BatangChe"/>
          <w:sz w:val="22"/>
          <w:szCs w:val="24"/>
          <w:lang w:val="en-US"/>
        </w:rPr>
      </w:pPr>
    </w:p>
    <w:p w14:paraId="4273DC45"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A978D63" w14:textId="77777777" w:rsidR="005E4241" w:rsidRPr="006F2B65" w:rsidRDefault="005E4241" w:rsidP="006F2B65">
      <w:pPr>
        <w:rPr>
          <w:lang w:val="x-none"/>
        </w:rPr>
      </w:pPr>
    </w:p>
    <w:sectPr w:rsidR="005E4241"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30C9" w14:textId="77777777" w:rsidR="0098761C" w:rsidRDefault="0098761C">
      <w:r>
        <w:separator/>
      </w:r>
    </w:p>
  </w:endnote>
  <w:endnote w:type="continuationSeparator" w:id="0">
    <w:p w14:paraId="301E3157" w14:textId="77777777" w:rsidR="0098761C" w:rsidRDefault="0098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9C302B" w:rsidRPr="003C00E6" w:rsidRDefault="009C302B" w:rsidP="00325EA3">
    <w:pPr>
      <w:pStyle w:val="Footer"/>
      <w:tabs>
        <w:tab w:val="center" w:pos="4678"/>
        <w:tab w:val="right" w:pos="9214"/>
      </w:tabs>
      <w:jc w:val="both"/>
      <w:rPr>
        <w:rFonts w:ascii="Times New Roman" w:eastAsia="Calibri" w:hAnsi="Times New Roman"/>
        <w:sz w:val="16"/>
        <w:szCs w:val="16"/>
        <w:lang w:val="en-US"/>
      </w:rPr>
    </w:pPr>
  </w:p>
  <w:p w14:paraId="1BB988F8" w14:textId="635CAD30" w:rsidR="009C302B" w:rsidRPr="00861D0F" w:rsidRDefault="009C30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F5C8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9C302B" w:rsidRPr="00424964" w:rsidRDefault="009C302B" w:rsidP="00325EA3">
    <w:pPr>
      <w:pStyle w:val="Footer"/>
      <w:tabs>
        <w:tab w:val="center" w:pos="4678"/>
        <w:tab w:val="right" w:pos="9214"/>
      </w:tabs>
      <w:jc w:val="both"/>
      <w:rPr>
        <w:lang w:val="en-GB"/>
      </w:rPr>
    </w:pPr>
  </w:p>
  <w:p w14:paraId="1DE48CE1" w14:textId="77777777" w:rsidR="009C302B" w:rsidRDefault="009C302B"/>
  <w:p w14:paraId="63FD5825" w14:textId="77777777" w:rsidR="009C302B" w:rsidRDefault="009C3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72C4" w14:textId="77777777" w:rsidR="0098761C" w:rsidRDefault="0098761C">
      <w:r>
        <w:separator/>
      </w:r>
    </w:p>
  </w:footnote>
  <w:footnote w:type="continuationSeparator" w:id="0">
    <w:p w14:paraId="5904112E" w14:textId="77777777" w:rsidR="0098761C" w:rsidRDefault="0098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C302B" w:rsidRPr="009B635D" w14:paraId="5D4F19C5" w14:textId="77777777" w:rsidTr="00294EEF">
      <w:trPr>
        <w:trHeight w:val="831"/>
      </w:trPr>
      <w:tc>
        <w:tcPr>
          <w:tcW w:w="8068" w:type="dxa"/>
        </w:tcPr>
        <w:p w14:paraId="14C98E6E" w14:textId="43B3AD05" w:rsidR="009C302B" w:rsidRPr="009C302B" w:rsidRDefault="009C302B" w:rsidP="008B42B9">
          <w:pPr>
            <w:pStyle w:val="oneM2M-PageHead"/>
            <w:rPr>
              <w:lang w:val="fr-FR"/>
            </w:rPr>
          </w:pPr>
          <w:r>
            <w:rPr>
              <w:noProof/>
            </w:rPr>
            <w:fldChar w:fldCharType="begin"/>
          </w:r>
          <w:r w:rsidRPr="009C302B">
            <w:rPr>
              <w:noProof/>
              <w:lang w:val="fr-FR"/>
            </w:rPr>
            <w:instrText xml:space="preserve"> FILENAME   \* MERGEFORMAT </w:instrText>
          </w:r>
          <w:r>
            <w:rPr>
              <w:noProof/>
            </w:rPr>
            <w:fldChar w:fldCharType="separate"/>
          </w:r>
          <w:r w:rsidR="008F5C81">
            <w:rPr>
              <w:noProof/>
              <w:lang w:val="fr-FR"/>
            </w:rPr>
            <w:t>SDS-2019-0560-TR0024_UE_DCE_SEC</w:t>
          </w:r>
          <w:r>
            <w:rPr>
              <w:noProof/>
            </w:rPr>
            <w:fldChar w:fldCharType="end"/>
          </w:r>
        </w:p>
      </w:tc>
      <w:tc>
        <w:tcPr>
          <w:tcW w:w="1569" w:type="dxa"/>
        </w:tcPr>
        <w:p w14:paraId="1369CFA1" w14:textId="4B6BC76D" w:rsidR="009C302B" w:rsidRPr="009B635D" w:rsidRDefault="009C302B" w:rsidP="00410253">
          <w:pPr>
            <w:pStyle w:val="Header"/>
            <w:jc w:val="right"/>
          </w:pPr>
          <w:r>
            <w:drawing>
              <wp:inline distT="0" distB="0" distL="0" distR="0" wp14:anchorId="59766580" wp14:editId="4705FA9A">
                <wp:extent cx="850900" cy="58864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a:ln>
                          <a:noFill/>
                        </a:ln>
                      </pic:spPr>
                    </pic:pic>
                  </a:graphicData>
                </a:graphic>
              </wp:inline>
            </w:drawing>
          </w:r>
        </w:p>
      </w:tc>
    </w:tr>
  </w:tbl>
  <w:p w14:paraId="3E9C82F1" w14:textId="77777777" w:rsidR="009C302B" w:rsidRDefault="009C30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F773F"/>
    <w:multiLevelType w:val="hybridMultilevel"/>
    <w:tmpl w:val="13A4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4469E"/>
    <w:multiLevelType w:val="hybridMultilevel"/>
    <w:tmpl w:val="B0CE4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8"/>
  </w:num>
  <w:num w:numId="2">
    <w:abstractNumId w:val="43"/>
  </w:num>
  <w:num w:numId="3">
    <w:abstractNumId w:val="6"/>
  </w:num>
  <w:num w:numId="4">
    <w:abstractNumId w:val="23"/>
  </w:num>
  <w:num w:numId="5">
    <w:abstractNumId w:val="29"/>
  </w:num>
  <w:num w:numId="6">
    <w:abstractNumId w:val="2"/>
  </w:num>
  <w:num w:numId="7">
    <w:abstractNumId w:val="1"/>
  </w:num>
  <w:num w:numId="8">
    <w:abstractNumId w:val="0"/>
  </w:num>
  <w:num w:numId="9">
    <w:abstractNumId w:val="13"/>
  </w:num>
  <w:num w:numId="10">
    <w:abstractNumId w:val="26"/>
  </w:num>
  <w:num w:numId="11">
    <w:abstractNumId w:val="42"/>
  </w:num>
  <w:num w:numId="12">
    <w:abstractNumId w:val="41"/>
  </w:num>
  <w:num w:numId="13">
    <w:abstractNumId w:val="16"/>
  </w:num>
  <w:num w:numId="14">
    <w:abstractNumId w:val="44"/>
  </w:num>
  <w:num w:numId="15">
    <w:abstractNumId w:val="23"/>
    <w:lvlOverride w:ilvl="0">
      <w:startOverride w:val="1"/>
    </w:lvlOverride>
  </w:num>
  <w:num w:numId="16">
    <w:abstractNumId w:val="15"/>
  </w:num>
  <w:num w:numId="17">
    <w:abstractNumId w:val="34"/>
  </w:num>
  <w:num w:numId="18">
    <w:abstractNumId w:val="39"/>
  </w:num>
  <w:num w:numId="19">
    <w:abstractNumId w:val="35"/>
  </w:num>
  <w:num w:numId="20">
    <w:abstractNumId w:val="9"/>
  </w:num>
  <w:num w:numId="21">
    <w:abstractNumId w:val="17"/>
  </w:num>
  <w:num w:numId="22">
    <w:abstractNumId w:val="27"/>
  </w:num>
  <w:num w:numId="23">
    <w:abstractNumId w:val="14"/>
  </w:num>
  <w:num w:numId="24">
    <w:abstractNumId w:val="4"/>
  </w:num>
  <w:num w:numId="25">
    <w:abstractNumId w:val="22"/>
  </w:num>
  <w:num w:numId="26">
    <w:abstractNumId w:val="28"/>
  </w:num>
  <w:num w:numId="27">
    <w:abstractNumId w:val="24"/>
  </w:num>
  <w:num w:numId="28">
    <w:abstractNumId w:val="30"/>
  </w:num>
  <w:num w:numId="29">
    <w:abstractNumId w:val="40"/>
  </w:num>
  <w:num w:numId="30">
    <w:abstractNumId w:val="5"/>
  </w:num>
  <w:num w:numId="31">
    <w:abstractNumId w:val="21"/>
  </w:num>
  <w:num w:numId="32">
    <w:abstractNumId w:val="36"/>
  </w:num>
  <w:num w:numId="33">
    <w:abstractNumId w:val="37"/>
  </w:num>
  <w:num w:numId="34">
    <w:abstractNumId w:val="12"/>
  </w:num>
  <w:num w:numId="35">
    <w:abstractNumId w:val="45"/>
  </w:num>
  <w:num w:numId="36">
    <w:abstractNumId w:val="10"/>
  </w:num>
  <w:num w:numId="37">
    <w:abstractNumId w:val="32"/>
  </w:num>
  <w:num w:numId="38">
    <w:abstractNumId w:val="33"/>
  </w:num>
  <w:num w:numId="39">
    <w:abstractNumId w:val="18"/>
  </w:num>
  <w:num w:numId="40">
    <w:abstractNumId w:val="31"/>
  </w:num>
  <w:num w:numId="41">
    <w:abstractNumId w:val="8"/>
  </w:num>
  <w:num w:numId="42">
    <w:abstractNumId w:val="25"/>
  </w:num>
  <w:num w:numId="43">
    <w:abstractNumId w:val="3"/>
  </w:num>
  <w:num w:numId="44">
    <w:abstractNumId w:val="38"/>
  </w:num>
  <w:num w:numId="45">
    <w:abstractNumId w:val="20"/>
  </w:num>
  <w:num w:numId="46">
    <w:abstractNumId w:val="11"/>
  </w:num>
  <w:num w:numId="47">
    <w:abstractNumId w:val="20"/>
  </w:num>
  <w:num w:numId="48">
    <w:abstractNumId w:val="41"/>
  </w:num>
  <w:num w:numId="49">
    <w:abstractNumId w:val="7"/>
  </w:num>
  <w:num w:numId="50">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2468"/>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1DFC"/>
    <w:rsid w:val="00072C17"/>
    <w:rsid w:val="00073C62"/>
    <w:rsid w:val="000742AA"/>
    <w:rsid w:val="00077404"/>
    <w:rsid w:val="0007792C"/>
    <w:rsid w:val="00081630"/>
    <w:rsid w:val="00081C01"/>
    <w:rsid w:val="00082E55"/>
    <w:rsid w:val="00082E72"/>
    <w:rsid w:val="00084C42"/>
    <w:rsid w:val="00084D40"/>
    <w:rsid w:val="00090E17"/>
    <w:rsid w:val="00091A74"/>
    <w:rsid w:val="00091D49"/>
    <w:rsid w:val="000925E7"/>
    <w:rsid w:val="00094B23"/>
    <w:rsid w:val="00095709"/>
    <w:rsid w:val="00096029"/>
    <w:rsid w:val="000A1D1B"/>
    <w:rsid w:val="000A2673"/>
    <w:rsid w:val="000A2729"/>
    <w:rsid w:val="000A74AE"/>
    <w:rsid w:val="000B00A0"/>
    <w:rsid w:val="000B0910"/>
    <w:rsid w:val="000B305C"/>
    <w:rsid w:val="000B4F76"/>
    <w:rsid w:val="000C0261"/>
    <w:rsid w:val="000C387D"/>
    <w:rsid w:val="000C406E"/>
    <w:rsid w:val="000C6B22"/>
    <w:rsid w:val="000D253E"/>
    <w:rsid w:val="000D3693"/>
    <w:rsid w:val="000D4D50"/>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16CA3"/>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54AD"/>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3BAB"/>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5EA"/>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4353"/>
    <w:rsid w:val="00535520"/>
    <w:rsid w:val="00535DFE"/>
    <w:rsid w:val="005429ED"/>
    <w:rsid w:val="005453D4"/>
    <w:rsid w:val="005525B4"/>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241"/>
    <w:rsid w:val="005E4736"/>
    <w:rsid w:val="005E4D52"/>
    <w:rsid w:val="005E4DDA"/>
    <w:rsid w:val="005E555C"/>
    <w:rsid w:val="005E56F6"/>
    <w:rsid w:val="005E75A1"/>
    <w:rsid w:val="005E77DD"/>
    <w:rsid w:val="005F0DFA"/>
    <w:rsid w:val="005F1204"/>
    <w:rsid w:val="005F7E7D"/>
    <w:rsid w:val="00604CF7"/>
    <w:rsid w:val="00606548"/>
    <w:rsid w:val="00610F6A"/>
    <w:rsid w:val="006120DD"/>
    <w:rsid w:val="00613F47"/>
    <w:rsid w:val="0061411A"/>
    <w:rsid w:val="00615D2F"/>
    <w:rsid w:val="00615F9B"/>
    <w:rsid w:val="00617AF6"/>
    <w:rsid w:val="0062059E"/>
    <w:rsid w:val="00623C28"/>
    <w:rsid w:val="00634A81"/>
    <w:rsid w:val="00634BA6"/>
    <w:rsid w:val="00640591"/>
    <w:rsid w:val="006406D8"/>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F25"/>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C03"/>
    <w:rsid w:val="006D1FB5"/>
    <w:rsid w:val="006D20A1"/>
    <w:rsid w:val="006D5EAF"/>
    <w:rsid w:val="006D78AA"/>
    <w:rsid w:val="006D7D87"/>
    <w:rsid w:val="006E13BF"/>
    <w:rsid w:val="006F0B84"/>
    <w:rsid w:val="006F22F1"/>
    <w:rsid w:val="006F2B65"/>
    <w:rsid w:val="006F5E39"/>
    <w:rsid w:val="006F7F34"/>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321E"/>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9787A"/>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B22"/>
    <w:rsid w:val="00805CF9"/>
    <w:rsid w:val="00806AAA"/>
    <w:rsid w:val="00807833"/>
    <w:rsid w:val="0081082A"/>
    <w:rsid w:val="00811A7A"/>
    <w:rsid w:val="0081275B"/>
    <w:rsid w:val="00816106"/>
    <w:rsid w:val="00821082"/>
    <w:rsid w:val="0083064A"/>
    <w:rsid w:val="00831704"/>
    <w:rsid w:val="00833937"/>
    <w:rsid w:val="00833E61"/>
    <w:rsid w:val="00837E58"/>
    <w:rsid w:val="0084011C"/>
    <w:rsid w:val="0084366A"/>
    <w:rsid w:val="00846C16"/>
    <w:rsid w:val="00846FFC"/>
    <w:rsid w:val="00855074"/>
    <w:rsid w:val="0085692F"/>
    <w:rsid w:val="008615F9"/>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68B1"/>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5C81"/>
    <w:rsid w:val="008F6854"/>
    <w:rsid w:val="009030D3"/>
    <w:rsid w:val="00904B51"/>
    <w:rsid w:val="009054AD"/>
    <w:rsid w:val="00906BD8"/>
    <w:rsid w:val="00906EB5"/>
    <w:rsid w:val="00910563"/>
    <w:rsid w:val="0091262A"/>
    <w:rsid w:val="009135EF"/>
    <w:rsid w:val="00914CA5"/>
    <w:rsid w:val="00930B0E"/>
    <w:rsid w:val="00931553"/>
    <w:rsid w:val="009317C0"/>
    <w:rsid w:val="00934C46"/>
    <w:rsid w:val="0094637B"/>
    <w:rsid w:val="00950DF2"/>
    <w:rsid w:val="00957C98"/>
    <w:rsid w:val="00963BB2"/>
    <w:rsid w:val="009665BB"/>
    <w:rsid w:val="0097339A"/>
    <w:rsid w:val="00973606"/>
    <w:rsid w:val="00975A53"/>
    <w:rsid w:val="00975BE8"/>
    <w:rsid w:val="0098761C"/>
    <w:rsid w:val="0099123B"/>
    <w:rsid w:val="00991D3D"/>
    <w:rsid w:val="0099400F"/>
    <w:rsid w:val="00995BDD"/>
    <w:rsid w:val="009A0190"/>
    <w:rsid w:val="009A108D"/>
    <w:rsid w:val="009A2C4C"/>
    <w:rsid w:val="009B1D03"/>
    <w:rsid w:val="009B59D8"/>
    <w:rsid w:val="009B635D"/>
    <w:rsid w:val="009C2820"/>
    <w:rsid w:val="009C302B"/>
    <w:rsid w:val="009C34B3"/>
    <w:rsid w:val="009C54F0"/>
    <w:rsid w:val="009C55D0"/>
    <w:rsid w:val="009C77B5"/>
    <w:rsid w:val="009D1437"/>
    <w:rsid w:val="009D3C18"/>
    <w:rsid w:val="009D66FE"/>
    <w:rsid w:val="009D67C5"/>
    <w:rsid w:val="009D7282"/>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171B"/>
    <w:rsid w:val="00A728A7"/>
    <w:rsid w:val="00A76731"/>
    <w:rsid w:val="00A813C0"/>
    <w:rsid w:val="00A82D5A"/>
    <w:rsid w:val="00A862B1"/>
    <w:rsid w:val="00A937DC"/>
    <w:rsid w:val="00A95E92"/>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2E65"/>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2C50"/>
    <w:rsid w:val="00B13114"/>
    <w:rsid w:val="00B1314D"/>
    <w:rsid w:val="00B15DF4"/>
    <w:rsid w:val="00B1635A"/>
    <w:rsid w:val="00B16F37"/>
    <w:rsid w:val="00B17485"/>
    <w:rsid w:val="00B20AB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25A5"/>
    <w:rsid w:val="00B73DE0"/>
    <w:rsid w:val="00B75916"/>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167F2"/>
    <w:rsid w:val="00C17BA4"/>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B59E2"/>
    <w:rsid w:val="00CC04D5"/>
    <w:rsid w:val="00CC1C4E"/>
    <w:rsid w:val="00CC35A3"/>
    <w:rsid w:val="00CC3A55"/>
    <w:rsid w:val="00CC430E"/>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04C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4CB1"/>
    <w:rsid w:val="00E05319"/>
    <w:rsid w:val="00E0642B"/>
    <w:rsid w:val="00E07EF4"/>
    <w:rsid w:val="00E10B1E"/>
    <w:rsid w:val="00E12C01"/>
    <w:rsid w:val="00E147B1"/>
    <w:rsid w:val="00E20CB7"/>
    <w:rsid w:val="00E213C5"/>
    <w:rsid w:val="00E22A05"/>
    <w:rsid w:val="00E2334B"/>
    <w:rsid w:val="00E26904"/>
    <w:rsid w:val="00E27439"/>
    <w:rsid w:val="00E30B14"/>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871D3"/>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6142"/>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47AF2"/>
    <w:rsid w:val="00F50665"/>
    <w:rsid w:val="00F52A2F"/>
    <w:rsid w:val="00F53C9A"/>
    <w:rsid w:val="00F546A6"/>
    <w:rsid w:val="00F55EF2"/>
    <w:rsid w:val="00F56765"/>
    <w:rsid w:val="00F57C73"/>
    <w:rsid w:val="00F57D30"/>
    <w:rsid w:val="00F61EB8"/>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E69B5"/>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0B1DC5A3-3DA3-4FC0-9A7B-0077B7C2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157531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EDFDED9-1324-4A74-B158-2A66A092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5290</TotalTime>
  <Pages>1</Pages>
  <Words>1383</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Flynn, Bob</cp:lastModifiedBy>
  <cp:revision>4</cp:revision>
  <cp:lastPrinted>2012-10-11T14:05:00Z</cp:lastPrinted>
  <dcterms:created xsi:type="dcterms:W3CDTF">2019-05-23T15:54:00Z</dcterms:created>
  <dcterms:modified xsi:type="dcterms:W3CDTF">2019-09-23T09:49:00Z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