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675332" w:rsidRPr="009B635D" w14:paraId="1E3FBC86" w14:textId="77777777" w:rsidTr="005764A1">
        <w:trPr>
          <w:trHeight w:val="302"/>
          <w:jc w:val="center"/>
        </w:trPr>
        <w:tc>
          <w:tcPr>
            <w:tcW w:w="9463" w:type="dxa"/>
            <w:gridSpan w:val="2"/>
            <w:shd w:val="clear" w:color="auto" w:fill="B42025"/>
          </w:tcPr>
          <w:p w14:paraId="2A5BC921" w14:textId="77777777" w:rsidR="00675332" w:rsidRPr="009B635D" w:rsidRDefault="00675332" w:rsidP="005764A1">
            <w:pPr>
              <w:pStyle w:val="oneM2M-CoverTableTitle"/>
            </w:pPr>
            <w:r w:rsidRPr="009B635D">
              <w:t>CHANGE REQUEST</w:t>
            </w:r>
          </w:p>
        </w:tc>
      </w:tr>
      <w:tr w:rsidR="00675332" w:rsidRPr="009B635D" w14:paraId="598508CA" w14:textId="77777777" w:rsidTr="005764A1">
        <w:trPr>
          <w:trHeight w:val="124"/>
          <w:jc w:val="center"/>
        </w:trPr>
        <w:tc>
          <w:tcPr>
            <w:tcW w:w="2464" w:type="dxa"/>
            <w:shd w:val="clear" w:color="auto" w:fill="A0A0A3"/>
          </w:tcPr>
          <w:p w14:paraId="0E3029BD" w14:textId="77777777" w:rsidR="00675332" w:rsidRPr="00EF5EFD" w:rsidRDefault="00675332" w:rsidP="005764A1">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68BDEEF5" w14:textId="77777777" w:rsidR="00675332" w:rsidRPr="00EF5EFD" w:rsidRDefault="00000000" w:rsidP="005764A1">
            <w:pPr>
              <w:pStyle w:val="oneM2M-CoverTableText"/>
            </w:pPr>
            <w:fldSimple w:instr=" DOCPROPERTY  CrTitle  \* MERGEFORMAT ">
              <w:r w:rsidR="00675332">
                <w:t>SDS 64</w:t>
              </w:r>
            </w:fldSimple>
          </w:p>
        </w:tc>
      </w:tr>
      <w:tr w:rsidR="00675332" w:rsidRPr="001D28C9" w14:paraId="1CE74318" w14:textId="77777777" w:rsidTr="005764A1">
        <w:trPr>
          <w:trHeight w:val="124"/>
          <w:jc w:val="center"/>
        </w:trPr>
        <w:tc>
          <w:tcPr>
            <w:tcW w:w="2464" w:type="dxa"/>
            <w:shd w:val="clear" w:color="auto" w:fill="A0A0A3"/>
          </w:tcPr>
          <w:p w14:paraId="5FAF1AC7" w14:textId="77777777" w:rsidR="00675332" w:rsidRPr="00EF5EFD" w:rsidRDefault="00675332" w:rsidP="005764A1">
            <w:pPr>
              <w:pStyle w:val="oneM2M-CoverTableLeft"/>
            </w:pPr>
            <w:proofErr w:type="gramStart"/>
            <w:r w:rsidRPr="00EF5EFD">
              <w:t>Source:*</w:t>
            </w:r>
            <w:proofErr w:type="gramEnd"/>
          </w:p>
        </w:tc>
        <w:tc>
          <w:tcPr>
            <w:tcW w:w="6999" w:type="dxa"/>
            <w:shd w:val="clear" w:color="auto" w:fill="FFFFFF"/>
          </w:tcPr>
          <w:p w14:paraId="5BA325A0" w14:textId="77777777" w:rsidR="00675332" w:rsidRPr="004A4DEE" w:rsidRDefault="00000000" w:rsidP="005764A1">
            <w:pPr>
              <w:pStyle w:val="oneM2M-CoverTableText"/>
              <w:rPr>
                <w:lang w:val="es-ES"/>
              </w:rPr>
            </w:pPr>
            <w:fldSimple w:instr=" DOCPROPERTY  CrTitle  \* MERGEFORMAT ">
              <w:r w:rsidR="00675332">
                <w:t>NEC</w:t>
              </w:r>
            </w:fldSimple>
          </w:p>
        </w:tc>
      </w:tr>
      <w:tr w:rsidR="00675332" w:rsidRPr="009B635D" w14:paraId="2DB3B75B" w14:textId="77777777" w:rsidTr="005764A1">
        <w:trPr>
          <w:trHeight w:val="124"/>
          <w:jc w:val="center"/>
        </w:trPr>
        <w:tc>
          <w:tcPr>
            <w:tcW w:w="2464" w:type="dxa"/>
            <w:shd w:val="clear" w:color="auto" w:fill="A0A0A3"/>
          </w:tcPr>
          <w:p w14:paraId="6F05ACA2" w14:textId="77777777" w:rsidR="00675332" w:rsidRPr="00EF5EFD" w:rsidRDefault="00675332" w:rsidP="005764A1">
            <w:pPr>
              <w:pStyle w:val="oneM2M-CoverTableLeft"/>
            </w:pPr>
            <w:proofErr w:type="gramStart"/>
            <w:r w:rsidRPr="00EF5EFD">
              <w:t>Date:*</w:t>
            </w:r>
            <w:proofErr w:type="gramEnd"/>
          </w:p>
        </w:tc>
        <w:tc>
          <w:tcPr>
            <w:tcW w:w="6999" w:type="dxa"/>
            <w:shd w:val="clear" w:color="auto" w:fill="FFFFFF"/>
          </w:tcPr>
          <w:p w14:paraId="47BCB68A" w14:textId="77777777" w:rsidR="00675332" w:rsidRPr="00EF5EFD" w:rsidRDefault="00000000" w:rsidP="005764A1">
            <w:pPr>
              <w:pStyle w:val="oneM2M-CoverTableText"/>
            </w:pPr>
            <w:fldSimple w:instr=" DOCPROPERTY  CrTitle  \* MERGEFORMAT ">
              <w:r w:rsidR="00675332">
                <w:t>2024-04-17</w:t>
              </w:r>
            </w:fldSimple>
          </w:p>
        </w:tc>
      </w:tr>
      <w:tr w:rsidR="00675332" w:rsidRPr="009B635D" w14:paraId="09BDB082" w14:textId="77777777" w:rsidTr="005764A1">
        <w:trPr>
          <w:trHeight w:val="371"/>
          <w:jc w:val="center"/>
        </w:trPr>
        <w:tc>
          <w:tcPr>
            <w:tcW w:w="2464" w:type="dxa"/>
            <w:shd w:val="clear" w:color="auto" w:fill="A0A0A3"/>
          </w:tcPr>
          <w:p w14:paraId="628DF520" w14:textId="77777777" w:rsidR="00675332" w:rsidRPr="00EF5EFD" w:rsidRDefault="00675332" w:rsidP="005764A1">
            <w:pPr>
              <w:pStyle w:val="oneM2M-CoverTableLeft"/>
            </w:pPr>
            <w:r w:rsidRPr="00EF5EFD">
              <w:t>Reason for Change/</w:t>
            </w:r>
            <w:proofErr w:type="gramStart"/>
            <w:r w:rsidRPr="00EF5EFD">
              <w:t>s:*</w:t>
            </w:r>
            <w:proofErr w:type="gramEnd"/>
          </w:p>
        </w:tc>
        <w:tc>
          <w:tcPr>
            <w:tcW w:w="6999" w:type="dxa"/>
            <w:shd w:val="clear" w:color="auto" w:fill="FFFFFF"/>
          </w:tcPr>
          <w:p w14:paraId="7B01A902" w14:textId="77777777" w:rsidR="00675332" w:rsidRPr="00EF5EFD" w:rsidRDefault="00000000" w:rsidP="005764A1">
            <w:pPr>
              <w:pStyle w:val="oneM2M-CoverTableText"/>
            </w:pPr>
            <w:fldSimple w:instr=" DOCPROPERTY  CrTitle  \* MERGEFORMAT ">
              <w:r w:rsidR="00675332">
                <w:t>SDS-2024-0045-TR-0076_Table_of_Content</w:t>
              </w:r>
            </w:fldSimple>
          </w:p>
        </w:tc>
      </w:tr>
      <w:tr w:rsidR="00675332" w:rsidRPr="009B635D" w14:paraId="4A63B165" w14:textId="77777777" w:rsidTr="005764A1">
        <w:trPr>
          <w:trHeight w:val="371"/>
          <w:jc w:val="center"/>
        </w:trPr>
        <w:tc>
          <w:tcPr>
            <w:tcW w:w="2464" w:type="dxa"/>
            <w:shd w:val="clear" w:color="auto" w:fill="A0A0A3"/>
          </w:tcPr>
          <w:p w14:paraId="4D292B97" w14:textId="77777777" w:rsidR="00675332" w:rsidRPr="00EF5EFD" w:rsidRDefault="00675332" w:rsidP="005764A1">
            <w:pPr>
              <w:pStyle w:val="oneM2M-CoverTableLeft"/>
            </w:pPr>
            <w:proofErr w:type="gramStart"/>
            <w:r w:rsidRPr="00EF5EFD">
              <w:t>CR  against</w:t>
            </w:r>
            <w:proofErr w:type="gramEnd"/>
            <w:r w:rsidRPr="00EF5EFD">
              <w:t>:  Release*</w:t>
            </w:r>
          </w:p>
        </w:tc>
        <w:tc>
          <w:tcPr>
            <w:tcW w:w="6999" w:type="dxa"/>
            <w:shd w:val="clear" w:color="auto" w:fill="FFFFFF"/>
          </w:tcPr>
          <w:p w14:paraId="3F7A1AD2" w14:textId="77777777" w:rsidR="00675332" w:rsidRPr="00883855" w:rsidRDefault="00000000" w:rsidP="005764A1">
            <w:pPr>
              <w:pStyle w:val="1tableentryleft"/>
              <w:rPr>
                <w:rFonts w:ascii="Times New Roman" w:hAnsi="Times New Roman"/>
                <w:sz w:val="24"/>
              </w:rPr>
            </w:pPr>
            <w:fldSimple w:instr=" DOCPROPERTY  CrTitle  \* MERGEFORMAT ">
              <w:r w:rsidR="00675332">
                <w:t>R5</w:t>
              </w:r>
            </w:fldSimple>
          </w:p>
        </w:tc>
      </w:tr>
      <w:tr w:rsidR="00675332" w:rsidRPr="009B635D" w14:paraId="106BCEA2" w14:textId="77777777" w:rsidTr="005764A1">
        <w:trPr>
          <w:trHeight w:val="371"/>
          <w:jc w:val="center"/>
        </w:trPr>
        <w:tc>
          <w:tcPr>
            <w:tcW w:w="2464" w:type="dxa"/>
            <w:shd w:val="clear" w:color="auto" w:fill="A0A0A3"/>
          </w:tcPr>
          <w:p w14:paraId="6D9957FD" w14:textId="77777777" w:rsidR="00675332" w:rsidRPr="00EF5EFD" w:rsidRDefault="00675332" w:rsidP="005764A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ED17F1F"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t>WI-0119</w:t>
            </w:r>
            <w:r w:rsidRPr="00A70A34">
              <w:rPr>
                <w:szCs w:val="22"/>
              </w:rPr>
              <w:t xml:space="preserve">&gt; </w:t>
            </w:r>
            <w:r w:rsidRPr="0039551C">
              <w:rPr>
                <w:rFonts w:ascii="Times New Roman" w:hAnsi="Times New Roman"/>
                <w:szCs w:val="22"/>
              </w:rPr>
              <w:t xml:space="preserve"> </w:t>
            </w:r>
          </w:p>
          <w:p w14:paraId="360685A1" w14:textId="77777777" w:rsidR="00675332" w:rsidRDefault="00675332" w:rsidP="005764A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3414243" w14:textId="77777777" w:rsidR="00675332" w:rsidRDefault="00675332" w:rsidP="005764A1">
            <w:pPr>
              <w:pStyle w:val="1tableentryleft"/>
              <w:ind w:left="568"/>
              <w:rPr>
                <w:rFonts w:ascii="Times New Roman" w:hAnsi="Times New Roman"/>
                <w:szCs w:val="22"/>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p>
          <w:p w14:paraId="6997D6D5" w14:textId="77777777" w:rsidR="00675332" w:rsidRPr="00864E1F" w:rsidRDefault="00675332" w:rsidP="005764A1">
            <w:pPr>
              <w:pStyle w:val="1tableentryleft"/>
              <w:ind w:left="568"/>
              <w:rPr>
                <w:szCs w:val="22"/>
              </w:rPr>
            </w:pPr>
            <w:r>
              <w:rPr>
                <w:szCs w:val="22"/>
              </w:rPr>
              <w:t xml:space="preserve">mirror CR number: </w:t>
            </w:r>
          </w:p>
          <w:p w14:paraId="0119A910" w14:textId="77777777" w:rsidR="00675332" w:rsidRDefault="00675332" w:rsidP="005764A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0776BB5" w14:textId="77777777" w:rsidR="00675332" w:rsidRPr="00EF5EFD" w:rsidRDefault="00675332" w:rsidP="005764A1">
            <w:pPr>
              <w:pStyle w:val="1tableentryleft"/>
            </w:pPr>
            <w:r w:rsidRPr="00883855">
              <w:rPr>
                <w:sz w:val="18"/>
              </w:rPr>
              <w:t>Only ONE of the above shall be tick</w:t>
            </w:r>
            <w:r>
              <w:rPr>
                <w:sz w:val="18"/>
              </w:rPr>
              <w:t>ed</w:t>
            </w:r>
          </w:p>
        </w:tc>
      </w:tr>
      <w:tr w:rsidR="00675332" w:rsidRPr="009B635D" w14:paraId="4036D4DF" w14:textId="77777777" w:rsidTr="005764A1">
        <w:trPr>
          <w:trHeight w:val="371"/>
          <w:jc w:val="center"/>
        </w:trPr>
        <w:tc>
          <w:tcPr>
            <w:tcW w:w="2464" w:type="dxa"/>
            <w:shd w:val="clear" w:color="auto" w:fill="A0A0A3"/>
          </w:tcPr>
          <w:p w14:paraId="12E2CD8F" w14:textId="77777777" w:rsidR="00675332" w:rsidRPr="00EF5EFD" w:rsidRDefault="00675332" w:rsidP="005764A1">
            <w:pPr>
              <w:pStyle w:val="oneM2M-CoverTableLeft"/>
            </w:pPr>
            <w:proofErr w:type="gramStart"/>
            <w:r w:rsidRPr="00EF5EFD">
              <w:t>CR  against</w:t>
            </w:r>
            <w:proofErr w:type="gramEnd"/>
            <w:r w:rsidRPr="00EF5EFD">
              <w:t>:  TS/TR*</w:t>
            </w:r>
          </w:p>
        </w:tc>
        <w:tc>
          <w:tcPr>
            <w:tcW w:w="6999" w:type="dxa"/>
            <w:shd w:val="clear" w:color="auto" w:fill="FFFFFF"/>
          </w:tcPr>
          <w:p w14:paraId="21F49CFA" w14:textId="77777777" w:rsidR="00675332" w:rsidRPr="00EF5EFD" w:rsidRDefault="00000000" w:rsidP="005764A1">
            <w:pPr>
              <w:pStyle w:val="oneM2M-CoverTableText"/>
            </w:pPr>
            <w:fldSimple w:instr=" DOCPROPERTY  CrTitle  \* MERGEFORMAT ">
              <w:r w:rsidR="00675332">
                <w:t>tr-0076</w:t>
              </w:r>
            </w:fldSimple>
          </w:p>
        </w:tc>
      </w:tr>
      <w:tr w:rsidR="00675332" w:rsidRPr="009B635D" w14:paraId="60A4D73B" w14:textId="77777777" w:rsidTr="005764A1">
        <w:trPr>
          <w:trHeight w:val="371"/>
          <w:jc w:val="center"/>
        </w:trPr>
        <w:tc>
          <w:tcPr>
            <w:tcW w:w="2464" w:type="dxa"/>
            <w:shd w:val="clear" w:color="auto" w:fill="A0A0A3"/>
          </w:tcPr>
          <w:p w14:paraId="129155BE" w14:textId="77777777" w:rsidR="00675332" w:rsidRPr="00EF5EFD" w:rsidRDefault="00675332" w:rsidP="005764A1">
            <w:pPr>
              <w:pStyle w:val="oneM2M-CoverTableLeft"/>
            </w:pPr>
            <w:r w:rsidRPr="00EF5EFD">
              <w:t>Clauses</w:t>
            </w:r>
            <w:r w:rsidRPr="00EF5EFD" w:rsidDel="00F66BC9">
              <w:t xml:space="preserve"> </w:t>
            </w:r>
            <w:r w:rsidRPr="00EF5EFD">
              <w:t>*</w:t>
            </w:r>
          </w:p>
        </w:tc>
        <w:tc>
          <w:tcPr>
            <w:tcW w:w="6999" w:type="dxa"/>
            <w:shd w:val="clear" w:color="auto" w:fill="FFFFFF"/>
          </w:tcPr>
          <w:p w14:paraId="6C930E9F" w14:textId="77777777" w:rsidR="00675332" w:rsidRPr="009B635D" w:rsidRDefault="00000000" w:rsidP="005764A1">
            <w:pPr>
              <w:rPr>
                <w:lang w:eastAsia="ko-KR"/>
              </w:rPr>
            </w:pPr>
            <w:fldSimple w:instr=" DOCPROPERTY  CrTitle  \* MERGEFORMAT ">
              <w:r w:rsidR="00675332">
                <w:t>1, 2.2, 5, 6, 7, 8, 9, 10</w:t>
              </w:r>
            </w:fldSimple>
          </w:p>
        </w:tc>
      </w:tr>
      <w:tr w:rsidR="00675332" w:rsidRPr="009B635D" w14:paraId="63F0790C"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EE1DACF" w14:textId="77777777" w:rsidR="00675332" w:rsidRPr="00EF5EFD" w:rsidRDefault="00675332" w:rsidP="005764A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9941204" w14:textId="77777777" w:rsidR="00675332" w:rsidRPr="0039551C" w:rsidRDefault="00675332" w:rsidP="005764A1">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083DCA0"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DB3B04E"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017F7370" w14:textId="77777777" w:rsidR="00675332" w:rsidRDefault="00675332" w:rsidP="005764A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17C2DA9" w14:textId="77777777" w:rsidR="00675332" w:rsidRPr="00883855" w:rsidRDefault="00675332" w:rsidP="005764A1">
            <w:pPr>
              <w:pStyle w:val="1tableentryleft"/>
              <w:rPr>
                <w:rFonts w:ascii="Times New Roman" w:hAnsi="Times New Roman"/>
                <w:sz w:val="20"/>
              </w:rPr>
            </w:pPr>
            <w:r w:rsidRPr="00786C01">
              <w:rPr>
                <w:sz w:val="18"/>
              </w:rPr>
              <w:t>Only ONE of the above shall be t</w:t>
            </w:r>
            <w:r>
              <w:rPr>
                <w:sz w:val="18"/>
              </w:rPr>
              <w:t>icked</w:t>
            </w:r>
          </w:p>
        </w:tc>
      </w:tr>
      <w:tr w:rsidR="00675332" w:rsidRPr="009B635D" w14:paraId="00F2A55F"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B609FBC" w14:textId="77777777" w:rsidR="00675332" w:rsidRPr="00EF5EFD" w:rsidRDefault="00675332" w:rsidP="005764A1">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4DCAD56" w14:textId="77777777" w:rsidR="00675332" w:rsidRPr="00EF5EFD" w:rsidRDefault="00675332" w:rsidP="005764A1">
            <w:pPr>
              <w:pStyle w:val="1tableentryleft"/>
              <w:rPr>
                <w:rFonts w:ascii="Times New Roman" w:hAnsi="Times New Roman"/>
                <w:sz w:val="24"/>
              </w:rPr>
            </w:pPr>
            <w:r>
              <w:t>None</w:t>
            </w:r>
          </w:p>
        </w:tc>
      </w:tr>
      <w:tr w:rsidR="00675332" w:rsidRPr="009B635D" w14:paraId="3190A049"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BEDAEA" w14:textId="77777777" w:rsidR="00675332" w:rsidRPr="008850DB" w:rsidRDefault="00675332" w:rsidP="005764A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E1460E" w14:textId="77777777" w:rsidR="00675332" w:rsidRPr="0039551C" w:rsidRDefault="00675332" w:rsidP="005764A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04986FD" w14:textId="77777777" w:rsidR="00675332" w:rsidRDefault="00675332" w:rsidP="005764A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0FCC7426" w14:textId="77777777" w:rsidR="00675332" w:rsidRPr="0039551C" w:rsidRDefault="00675332" w:rsidP="005764A1">
            <w:pPr>
              <w:pStyle w:val="1tableentryleft"/>
              <w:rPr>
                <w:rFonts w:ascii="Times New Roman" w:hAnsi="Times New Roman"/>
                <w:szCs w:val="22"/>
              </w:rPr>
            </w:pPr>
          </w:p>
        </w:tc>
      </w:tr>
      <w:tr w:rsidR="00675332" w:rsidRPr="009B635D" w14:paraId="08D37AD8" w14:textId="77777777" w:rsidTr="005764A1">
        <w:trPr>
          <w:trHeight w:val="373"/>
          <w:jc w:val="center"/>
        </w:trPr>
        <w:tc>
          <w:tcPr>
            <w:tcW w:w="9463" w:type="dxa"/>
            <w:gridSpan w:val="2"/>
            <w:shd w:val="clear" w:color="auto" w:fill="A0A0A3"/>
          </w:tcPr>
          <w:p w14:paraId="1461D921" w14:textId="77777777" w:rsidR="00675332" w:rsidRPr="008850DB" w:rsidRDefault="00675332" w:rsidP="005764A1">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29879BA" w14:textId="77777777" w:rsidR="001F1CB6" w:rsidRPr="00EF5EFD" w:rsidRDefault="001F1CB6" w:rsidP="001F1CB6">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4E829A41" w14:textId="77777777" w:rsidR="001F1CB6" w:rsidRPr="00AC7F93" w:rsidRDefault="001F1CB6" w:rsidP="001F1CB6">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64869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428CBDBA" w14:textId="77777777" w:rsidR="001F1CB6" w:rsidRPr="00882215"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C57651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FCEA329"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and the change apply to previous releases, a separate “mirror CR” should be posted at the same time of this </w:t>
      </w:r>
      <w:proofErr w:type="gramStart"/>
      <w:r>
        <w:rPr>
          <w:rFonts w:eastAsia="MS PGothic"/>
          <w:color w:val="365F91"/>
          <w:kern w:val="24"/>
        </w:rPr>
        <w:t>CR</w:t>
      </w:r>
      <w:proofErr w:type="gramEnd"/>
    </w:p>
    <w:p w14:paraId="25563A62"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80A76F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4822EB4"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14694EB"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1BCBD9EF"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674622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69E5E162"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04526E"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47DB1A08"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82771A"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D7ACA59" w14:textId="77777777" w:rsidR="00BD5BBA" w:rsidRDefault="00BD5BBA" w:rsidP="00675332"/>
    <w:p w14:paraId="1BD14AD6" w14:textId="77777777" w:rsidR="001F1CB6" w:rsidRDefault="001F1CB6" w:rsidP="001F1CB6">
      <w:pPr>
        <w:pStyle w:val="Heading2"/>
      </w:pPr>
      <w:r>
        <w:t>Introduction</w:t>
      </w:r>
    </w:p>
    <w:p w14:paraId="4730C3B1" w14:textId="77777777" w:rsidR="001F1CB6" w:rsidRDefault="001F1CB6" w:rsidP="001F1CB6">
      <w:pPr>
        <w:rPr>
          <w:lang w:val="en-US"/>
        </w:rPr>
      </w:pPr>
      <w:r>
        <w:rPr>
          <w:lang w:val="en-US"/>
        </w:rPr>
        <w:t xml:space="preserve">Initial draft with table of contents </w:t>
      </w:r>
    </w:p>
    <w:p w14:paraId="25E6A193" w14:textId="36971A44" w:rsidR="001F1CB6" w:rsidRPr="00675332" w:rsidRDefault="00000000" w:rsidP="001F1CB6">
      <w:hyperlink r:id="rId11" w:history="1">
        <w:r w:rsidR="001F1CB6">
          <w:rPr>
            <w:rStyle w:val="Hyperlink"/>
            <w:lang w:val="en-US"/>
          </w:rPr>
          <w:t>https://git.onem2m.org/specifications/tr-0076/-/merge_requests/1</w:t>
        </w:r>
      </w:hyperlink>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p>
      <w:pPr>
        <w:pStyle w:val="Code"/>
      </w:pPr>
    </w:p>
    <w:p>
      <w:pPr>
        <w:pStyle w:val="CodeHeader"/>
      </w:pPr>
      <w:r>
        <w:t>---a/TR-0076-Integrating_NGSI-LD_API_in_oneM2M.md</w:t>
        <w:br/>
        <w:t>+++b/TR-0076-Integrating_NGSI-LD_API_in_oneM2M.md</w:t>
      </w:r>
    </w:p>
    <w:p>
      <w:pPr>
        <w:pStyle w:val="CodeHeader"/>
      </w:pPr>
      <w:r>
        <w:t xml:space="preserve">@@ -1,4 +1,3 @@ </w:t>
      </w:r>
    </w:p>
    <w:p>
      <w:pPr>
        <w:pStyle w:val="CodeChangeLine"/>
        <w:shd w:val="clear" w:color="auto" w:fill="fbe9eb"/>
      </w:pPr>
      <w:r/>
    </w:p>
    <w:p>
      <w:pPr>
        <w:pStyle w:val="CodeChangeLine"/>
      </w:pPr>
      <w:r>
        <w:t>![oneM2M logo](media/logo.png)</w:t>
      </w:r>
    </w:p>
    <w:p>
      <w:pPr>
        <w:pStyle w:val="CodeChangeLine"/>
      </w:pPr>
      <w:r/>
    </w:p>
    <w:p>
      <w:pPr>
        <w:pStyle w:val="CodeChangeLine"/>
      </w:pPr>
      <w:r/>
    </w:p>
    <w:p>
      <w:pPr>
        <w:pStyle w:val="CodeHeader"/>
      </w:pPr>
      <w:r>
        <w:t>@@ -46,12 +45,15 @@ NO REPRESENTATION OR WARRANTY IS MADE THAT THE INFORMATION IS TECHNICALLY ACCURA</w:t>
      </w:r>
    </w:p>
    <w:p>
      <w:pPr>
        <w:pStyle w:val="CodeChangeLine"/>
      </w:pPr>
      <w:r>
        <w:t># Contents</w:t>
      </w:r>
    </w:p>
    <w:p>
      <w:pPr>
        <w:pStyle w:val="CodeChangeLine"/>
      </w:pPr>
      <w:r/>
    </w:p>
    <w:p>
      <w:pPr>
        <w:pStyle w:val="CodeChangeLine"/>
      </w:pPr>
      <w:r>
        <w:t># 1 Scope</w:t>
      </w:r>
    </w:p>
    <w:p>
      <w:pPr>
        <w:pStyle w:val="CodeChangeLine"/>
        <w:shd w:val="clear" w:color="auto" w:fill="fbe9eb"/>
      </w:pPr>
      <w:r>
        <w:t>The present document ...</w:t>
      </w:r>
    </w:p>
    <w:p>
      <w:pPr>
        <w:pStyle w:val="CodeChangeLine"/>
        <w:shd w:val="clear" w:color="auto" w:fill="fbe9eb"/>
      </w:pPr>
      <w:r/>
    </w:p>
    <w:p>
      <w:pPr>
        <w:pStyle w:val="CodeChangeLine"/>
        <w:shd w:val="clear" w:color="auto" w:fill="ecfdf0"/>
      </w:pPr>
      <w:r>
        <w:t>The present document discusses how key features of the NGSI-LD API can be integrated in oneM2M.</w:t>
      </w:r>
    </w:p>
    <w:p>
      <w:pPr>
        <w:pStyle w:val="CodeChangeLine"/>
      </w:pPr>
      <w:r/>
    </w:p>
    <w:p>
      <w:pPr>
        <w:pStyle w:val="CodeChangeLine"/>
        <w:shd w:val="clear" w:color="auto" w:fill="fbe9eb"/>
      </w:pPr>
      <w:r>
        <w:t xml:space="preserve">`EXAMPLE:    The present document provides the necessary adaptions to the endorsed document.`  </w:t>
      </w:r>
    </w:p>
    <w:p>
      <w:pPr>
        <w:pStyle w:val="CodeChangeLine"/>
        <w:shd w:val="clear" w:color="auto" w:fill="ecfdf0"/>
      </w:pPr>
      <w:r>
        <w:t>In particular, the present document</w:t>
      </w:r>
    </w:p>
    <w:p>
      <w:pPr>
        <w:pStyle w:val="CodeChangeLine"/>
        <w:shd w:val="clear" w:color="auto" w:fill="ecfdf0"/>
      </w:pPr>
      <w:r>
        <w:t xml:space="preserve">- studies the impacts and necessary changes to oneM2M Specifications in particular with regards to the subsequent bulltets </w:t>
      </w:r>
    </w:p>
    <w:p>
      <w:pPr>
        <w:pStyle w:val="CodeChangeLine"/>
        <w:shd w:val="clear" w:color="auto" w:fill="ecfdf0"/>
      </w:pPr>
      <w:r>
        <w:t xml:space="preserve">- describes the additional functionality that the integration of NGSI-LD API and its related functionality can bring to the oneM2M standard, including the resulting integrated use cases. </w:t>
      </w:r>
    </w:p>
    <w:p>
      <w:pPr>
        <w:pStyle w:val="CodeChangeLine"/>
        <w:shd w:val="clear" w:color="auto" w:fill="ecfdf0"/>
      </w:pPr>
      <w:r>
        <w:t>- studies solutions for the  architectural integration of NGSI-LD and its related functionalities into oneM2M, in particular with respect to oneM2M reference points and the existing oneM2M Common Service Functions.</w:t>
      </w:r>
    </w:p>
    <w:p>
      <w:pPr>
        <w:pStyle w:val="CodeChangeLine"/>
        <w:shd w:val="clear" w:color="auto" w:fill="ecfdf0"/>
      </w:pPr>
      <w:r>
        <w:t>- studies the mapping of the information stored in oneM2M resources to the NGSI-LD information model. This includes, but is not limited to the current oneM2M semantic models (in particular SDT and the oneM2M base ontology, including SAREF integration) to the NGSI-LD information model, with the goal of making it available through an integration of  NGSI-LD API and the Mca reference point. This may lead to an evolution of the current NGSI-LD and Mca, and  the related information models.</w:t>
      </w:r>
    </w:p>
    <w:p>
      <w:pPr>
        <w:pStyle w:val="CodeChangeLine"/>
        <w:shd w:val="clear" w:color="auto" w:fill="ecfdf0"/>
      </w:pPr>
      <w:r>
        <w:t>- studies the integration of NGSI-LD into oneM2Mâs management and security frameworks, in particular for registration, authentication, access control and device management.</w:t>
      </w:r>
    </w:p>
    <w:p>
      <w:pPr>
        <w:pStyle w:val="CodeChangeLine"/>
      </w:pPr>
      <w:r/>
    </w:p>
    <w:p>
      <w:pPr>
        <w:pStyle w:val="CodeChangeLine"/>
        <w:shd w:val="clear" w:color="auto" w:fill="fbe9eb"/>
      </w:pPr>
      <w:r>
        <w:t>&lt;mark&gt;The Scope shall not contain requirements.&lt;/mark&gt;</w:t>
      </w:r>
    </w:p>
    <w:p>
      <w:pPr>
        <w:pStyle w:val="CodeChangeLine"/>
      </w:pPr>
      <w:r/>
    </w:p>
    <w:p>
      <w:pPr>
        <w:pStyle w:val="CodeChangeLine"/>
      </w:pPr>
      <w:r/>
    </w:p>
    <w:p>
      <w:pPr>
        <w:pStyle w:val="CodeChangeLine"/>
      </w:pPr>
      <w:r>
        <w:t># 2 References</w:t>
      </w:r>
    </w:p>
    <w:p>
      <w:pPr>
        <w:pStyle w:val="CodeHeader"/>
      </w:pPr>
      <w:r>
        <w:t>@@ -74,7 +76,8 @@ Not applicable.</w:t>
      </w:r>
    </w:p>
    <w:p>
      <w:pPr>
        <w:pStyle w:val="CodeChangeLine"/>
      </w:pPr>
      <w:r>
        <w:t>The following referenced documents are not necessary for the application of the present document but they assist the user with regard to a particular subject area.</w:t>
      </w:r>
    </w:p>
    <w:p>
      <w:pPr>
        <w:pStyle w:val="CodeChangeLine"/>
      </w:pPr>
      <w:r/>
    </w:p>
    <w:p>
      <w:pPr>
        <w:pStyle w:val="CodeChangeLine"/>
      </w:pPr>
      <w:r>
        <w:t>- &lt;a name="_ref_i.1"&gt;[i.1]&lt;/a&gt;    oneM2M Drafting Rules  [https://member.onem2m.org/static_Pages/others/Rules_Pages/oneM2M-Drafting-Rules-V1%202%202.doc](https://member.onem2m.org/static_Pages/others/Rules_Pages/oneM2M-Drafting-Rules-V1%202%202.doc)</w:t>
      </w:r>
    </w:p>
    <w:p>
      <w:pPr>
        <w:pStyle w:val="CodeChangeLine"/>
        <w:shd w:val="clear" w:color="auto" w:fill="fbe9eb"/>
      </w:pPr>
      <w:r/>
    </w:p>
    <w:p>
      <w:pPr>
        <w:pStyle w:val="CodeChangeLine"/>
        <w:shd w:val="clear" w:color="auto" w:fill="ecfdf0"/>
      </w:pPr>
      <w:r>
        <w:t>- &lt;a name="_ref_i.2"&gt;[i.2]&lt;/a&gt;    ETSI GS CIM 009: "Context Information Management (CIM); NGSI-LD API"  [https://www.etsi.org/deliver/etsi_gs/CIM/001_099/009/01.08.01_60/gs_CIM009v010801p.pdf](https://www.etsi.org/deliver/etsi_gs/CIM/001_099/009/01.08.01_60/gs_CIM009v010801p.pdf)</w:t>
      </w:r>
    </w:p>
    <w:p>
      <w:pPr>
        <w:pStyle w:val="CodeChangeLine"/>
        <w:shd w:val="clear" w:color="auto" w:fill="ecfdf0"/>
      </w:pPr>
      <w:r>
        <w:t>- &lt;a name="_ref_i.3"&gt;[i.3]&lt;/a&gt;    ETSI GS CIM 006: "Context Information Management (CIM); Information Model"  [https://www.etsi.org/deliver/etsi_gs/CIM/001_099/006/01.03.01_60/gs_CIM006v010301p.pdf](https://www.etsi.org/deliver/etsi_gs/CIM/001_099/006/01.03.01_60/gs_CIM006v010301p.pdf)</w:t>
      </w:r>
    </w:p>
    <w:p>
      <w:pPr>
        <w:pStyle w:val="CodeChangeLine"/>
      </w:pPr>
      <w:r/>
    </w:p>
    <w:p>
      <w:pPr>
        <w:pStyle w:val="CodeChangeLine"/>
      </w:pPr>
      <w:r>
        <w:t># 3 Definition of terms, symbols and abbreviations</w:t>
      </w:r>
    </w:p>
    <w:p>
      <w:pPr>
        <w:pStyle w:val="CodeChangeLine"/>
      </w:pPr>
      <w:r>
        <w:t>&lt;mark&gt;Delete from the above heading the word(s) which is/are not applicable.&lt;/mark&gt;</w:t>
      </w:r>
    </w:p>
    <w:p>
      <w:pPr>
        <w:pStyle w:val="CodeHeader"/>
      </w:pPr>
      <w:r>
        <w:t>@@ -133,12 +136,44 @@ For the purposes of the present document, the [following] abbreviations [given i</w:t>
      </w:r>
    </w:p>
    <w:p>
      <w:pPr>
        <w:pStyle w:val="CodeChangeLine"/>
      </w:pPr>
      <w:r>
        <w:t>The key words "Shall", "Shall not", "May", "Need not", "Should", "Should not" in this document are to be interpreted as described in the oneM2M Drafting Rules &lt;a href="#_ref_i.1"&gt;[i.1]&lt;/a&gt;</w:t>
      </w:r>
    </w:p>
    <w:p>
      <w:pPr>
        <w:pStyle w:val="CodeChangeLine"/>
      </w:pPr>
      <w:r/>
    </w:p>
    <w:p>
      <w:pPr>
        <w:pStyle w:val="CodeChangeLine"/>
      </w:pPr>
      <w:r/>
    </w:p>
    <w:p>
      <w:pPr>
        <w:pStyle w:val="CodeChangeLine"/>
        <w:shd w:val="clear" w:color="auto" w:fill="fbe9eb"/>
      </w:pPr>
      <w:r>
        <w:t># 5 User defined clause(s) from here onwards</w:t>
      </w:r>
    </w:p>
    <w:p>
      <w:pPr>
        <w:pStyle w:val="CodeChangeLine"/>
        <w:shd w:val="clear" w:color="auto" w:fill="fbe9eb"/>
      </w:pPr>
      <w:r>
        <w:t>&amp;lt;Text&gt;</w:t>
      </w:r>
    </w:p>
    <w:p>
      <w:pPr>
        <w:pStyle w:val="CodeChangeLine"/>
        <w:shd w:val="clear" w:color="auto" w:fill="ecfdf0"/>
      </w:pPr>
      <w:r>
        <w:t># 5 Introduction to NGSI-LD API and NGSI-LD Information Model</w:t>
      </w:r>
    </w:p>
    <w:p>
      <w:pPr>
        <w:pStyle w:val="CodeChangeLine"/>
      </w:pPr>
      <w:r/>
    </w:p>
    <w:p>
      <w:pPr>
        <w:pStyle w:val="CodeChangeLine"/>
        <w:shd w:val="clear" w:color="auto" w:fill="ecfdf0"/>
      </w:pPr>
      <w:r>
        <w:t>## 5.1 Motivation and key concepts</w:t>
      </w:r>
    </w:p>
    <w:p>
      <w:pPr>
        <w:pStyle w:val="CodeChangeLine"/>
      </w:pPr>
      <w:r/>
    </w:p>
    <w:p>
      <w:pPr>
        <w:pStyle w:val="CodeChangeLine"/>
        <w:shd w:val="clear" w:color="auto" w:fill="fbe9eb"/>
      </w:pPr>
      <w:r>
        <w:t>## 5.1 User defined subdivisions of clause(s) from here onwards</w:t>
      </w:r>
    </w:p>
    <w:p>
      <w:pPr>
        <w:pStyle w:val="CodeChangeLine"/>
        <w:shd w:val="clear" w:color="auto" w:fill="fbe9eb"/>
      </w:pPr>
      <w:r>
        <w:t>&amp;lt;Text&gt;</w:t>
      </w:r>
    </w:p>
    <w:p>
      <w:pPr>
        <w:pStyle w:val="CodeChangeLine"/>
        <w:shd w:val="clear" w:color="auto" w:fill="ecfdf0"/>
      </w:pPr>
      <w:r>
        <w:t>## 5.2 NGSI-LD Information Model</w:t>
      </w:r>
    </w:p>
    <w:p>
      <w:pPr>
        <w:pStyle w:val="CodeChangeLine"/>
        <w:shd w:val="clear" w:color="auto" w:fill="ecfdf0"/>
      </w:pPr>
      <w:r/>
    </w:p>
    <w:p>
      <w:pPr>
        <w:pStyle w:val="CodeChangeLine"/>
        <w:shd w:val="clear" w:color="auto" w:fill="ecfdf0"/>
      </w:pPr>
      <w:r>
        <w:t>## 5.3 NGSI-LD API</w:t>
      </w:r>
    </w:p>
    <w:p>
      <w:pPr>
        <w:pStyle w:val="CodeChangeLine"/>
        <w:shd w:val="clear" w:color="auto" w:fill="ecfdf0"/>
      </w:pPr>
      <w:r/>
    </w:p>
    <w:p>
      <w:pPr>
        <w:pStyle w:val="CodeChangeLine"/>
        <w:shd w:val="clear" w:color="auto" w:fill="ecfdf0"/>
      </w:pPr>
      <w:r>
        <w:t>### 5.3.1 Overview</w:t>
      </w:r>
    </w:p>
    <w:p>
      <w:pPr>
        <w:pStyle w:val="CodeChangeLine"/>
        <w:shd w:val="clear" w:color="auto" w:fill="ecfdf0"/>
      </w:pPr>
      <w:r/>
    </w:p>
    <w:p>
      <w:pPr>
        <w:pStyle w:val="CodeChangeLine"/>
        <w:shd w:val="clear" w:color="auto" w:fill="ecfdf0"/>
      </w:pPr>
      <w:r>
        <w:t>### 5.3.2 Query operations</w:t>
      </w:r>
    </w:p>
    <w:p>
      <w:pPr>
        <w:pStyle w:val="CodeChangeLine"/>
        <w:shd w:val="clear" w:color="auto" w:fill="ecfdf0"/>
      </w:pPr>
      <w:r/>
    </w:p>
    <w:p>
      <w:pPr>
        <w:pStyle w:val="CodeChangeLine"/>
        <w:shd w:val="clear" w:color="auto" w:fill="ecfdf0"/>
      </w:pPr>
      <w:r>
        <w:t>### 5.3.2 Subscription/notification operations</w:t>
      </w:r>
    </w:p>
    <w:p>
      <w:pPr>
        <w:pStyle w:val="CodeChangeLine"/>
        <w:shd w:val="clear" w:color="auto" w:fill="ecfdf0"/>
      </w:pPr>
      <w:r/>
    </w:p>
    <w:p>
      <w:pPr>
        <w:pStyle w:val="CodeChangeLine"/>
        <w:shd w:val="clear" w:color="auto" w:fill="ecfdf0"/>
      </w:pPr>
      <w:r>
        <w:t>### 5.3.3 Management operations</w:t>
      </w:r>
    </w:p>
    <w:p>
      <w:pPr>
        <w:pStyle w:val="CodeChangeLine"/>
        <w:shd w:val="clear" w:color="auto" w:fill="ecfdf0"/>
      </w:pPr>
      <w:r/>
    </w:p>
    <w:p>
      <w:pPr>
        <w:pStyle w:val="CodeChangeLine"/>
        <w:shd w:val="clear" w:color="auto" w:fill="ecfdf0"/>
      </w:pPr>
      <w:r>
        <w:t>## 5.4 Architectural considerations</w:t>
      </w:r>
    </w:p>
    <w:p>
      <w:pPr>
        <w:pStyle w:val="CodeChangeLine"/>
        <w:shd w:val="clear" w:color="auto" w:fill="ecfdf0"/>
      </w:pPr>
      <w:r/>
    </w:p>
    <w:p>
      <w:pPr>
        <w:pStyle w:val="CodeChangeLine"/>
        <w:shd w:val="clear" w:color="auto" w:fill="ecfdf0"/>
      </w:pPr>
      <w:r>
        <w:t># 6 Assessment of additional functionality brought by NGSI-LD</w:t>
      </w:r>
    </w:p>
    <w:p>
      <w:pPr>
        <w:pStyle w:val="CodeChangeLine"/>
        <w:shd w:val="clear" w:color="auto" w:fill="ecfdf0"/>
      </w:pPr>
      <w:r/>
    </w:p>
    <w:p>
      <w:pPr>
        <w:pStyle w:val="CodeChangeLine"/>
        <w:shd w:val="clear" w:color="auto" w:fill="ecfdf0"/>
      </w:pPr>
      <w:r>
        <w:t>&lt;mark&gt;Based on the introduction in clause 5, description of the additional functionality that the integration of NGSI-LD API and its related functionality can bring to the oneM2M standard, including the resulting integrated use cases. &lt;/mark&gt;</w:t>
      </w:r>
    </w:p>
    <w:p>
      <w:pPr>
        <w:pStyle w:val="CodeChangeLine"/>
        <w:shd w:val="clear" w:color="auto" w:fill="ecfdf0"/>
      </w:pPr>
      <w:r/>
    </w:p>
    <w:p>
      <w:pPr>
        <w:pStyle w:val="CodeChangeLine"/>
        <w:shd w:val="clear" w:color="auto" w:fill="ecfdf0"/>
      </w:pPr>
      <w:r>
        <w:t># 7 Architectural integration of NGSI-LD into oneM2M</w:t>
      </w:r>
    </w:p>
    <w:p>
      <w:pPr>
        <w:pStyle w:val="CodeChangeLine"/>
        <w:shd w:val="clear" w:color="auto" w:fill="ecfdf0"/>
      </w:pPr>
      <w:r/>
    </w:p>
    <w:p>
      <w:pPr>
        <w:pStyle w:val="CodeChangeLine"/>
        <w:shd w:val="clear" w:color="auto" w:fill="ecfdf0"/>
      </w:pPr>
      <w:r>
        <w:t>&lt;mark&gt;Study solutions for the  architectural integration of NGSI-LD and its related functionalities into oneM2M, in particular with respect to oneM2M reference points and the existing oneM2M Common Service Functions.&lt;/mark&gt;</w:t>
      </w:r>
    </w:p>
    <w:p>
      <w:pPr>
        <w:pStyle w:val="CodeChangeLine"/>
        <w:shd w:val="clear" w:color="auto" w:fill="ecfdf0"/>
      </w:pPr>
      <w:r/>
    </w:p>
    <w:p>
      <w:pPr>
        <w:pStyle w:val="CodeChangeLine"/>
        <w:shd w:val="clear" w:color="auto" w:fill="ecfdf0"/>
      </w:pPr>
      <w:r>
        <w:t># 8 Mapping of information stored in oneM2M resources to the NGSI-LD information model</w:t>
      </w:r>
    </w:p>
    <w:p>
      <w:pPr>
        <w:pStyle w:val="CodeChangeLine"/>
        <w:shd w:val="clear" w:color="auto" w:fill="ecfdf0"/>
      </w:pPr>
      <w:r/>
    </w:p>
    <w:p>
      <w:pPr>
        <w:pStyle w:val="CodeChangeLine"/>
        <w:shd w:val="clear" w:color="auto" w:fill="ecfdf0"/>
      </w:pPr>
      <w:r>
        <w:t>&lt;mark&gt;Study the mapping of the information stored in oneM2M resources to the NGSI-LD information model. This includes, but is not limited to the current oneM2M semantic models (in particular SDT and the oneM2M base ontology, including SAREF integration) to the NGSI-LD information model, with the goal of making it available through an integration of  NGSI-LD API and the Mca reference point. This may lead to an evolution of the current NGSI-LD and Mca, and  the related information models.&lt;/mark&gt;</w:t>
      </w:r>
    </w:p>
    <w:p>
      <w:pPr>
        <w:pStyle w:val="CodeChangeLine"/>
        <w:shd w:val="clear" w:color="auto" w:fill="ecfdf0"/>
      </w:pPr>
      <w:r/>
    </w:p>
    <w:p>
      <w:pPr>
        <w:pStyle w:val="CodeChangeLine"/>
        <w:shd w:val="clear" w:color="auto" w:fill="ecfdf0"/>
      </w:pPr>
      <w:r>
        <w:t># 9 Integration of NGSI-LD into oneM2M's management and security frameworks</w:t>
      </w:r>
    </w:p>
    <w:p>
      <w:pPr>
        <w:pStyle w:val="CodeChangeLine"/>
        <w:shd w:val="clear" w:color="auto" w:fill="ecfdf0"/>
      </w:pPr>
      <w:r/>
    </w:p>
    <w:p>
      <w:pPr>
        <w:pStyle w:val="CodeChangeLine"/>
        <w:shd w:val="clear" w:color="auto" w:fill="ecfdf0"/>
      </w:pPr>
      <w:r>
        <w:t>&lt;mark&gt;Study the integration of NGSI-LD into oneM2Mâs management and security frameworks, in particular for registration, authentication, access control and device management.&lt;/mark&gt;</w:t>
      </w:r>
    </w:p>
    <w:p>
      <w:pPr>
        <w:pStyle w:val="CodeChangeLine"/>
        <w:shd w:val="clear" w:color="auto" w:fill="ecfdf0"/>
      </w:pPr>
      <w:r/>
    </w:p>
    <w:p>
      <w:pPr>
        <w:pStyle w:val="CodeChangeLine"/>
        <w:shd w:val="clear" w:color="auto" w:fill="ecfdf0"/>
      </w:pPr>
      <w:r/>
    </w:p>
    <w:p>
      <w:pPr>
        <w:pStyle w:val="CodeChangeLine"/>
        <w:shd w:val="clear" w:color="auto" w:fill="ecfdf0"/>
      </w:pPr>
      <w:r>
        <w:t># 10 Overall impact assessment and recommendations</w:t>
      </w:r>
    </w:p>
    <w:p>
      <w:pPr>
        <w:pStyle w:val="CodeChangeLine"/>
        <w:shd w:val="clear" w:color="auto" w:fill="ecfdf0"/>
      </w:pPr>
      <w:r/>
    </w:p>
    <w:p>
      <w:pPr>
        <w:pStyle w:val="CodeChangeLine"/>
        <w:shd w:val="clear" w:color="auto" w:fill="ecfdf0"/>
      </w:pPr>
      <w:r>
        <w:t>&lt;mark&gt;Study the impacts and necessary changes to oneM2M Specifications &lt;/mark&gt;</w:t>
      </w:r>
    </w:p>
    <w:p>
      <w:pPr>
        <w:pStyle w:val="CodeChangeLine"/>
      </w:pPr>
      <w:r/>
    </w:p>
    <w:p>
      <w:pPr>
        <w:pStyle w:val="CodeChangeLine"/>
      </w:pPr>
      <w:r>
        <w:t>&lt;mark&gt;The following text is to be used when appropriate:&lt;/mark&gt;</w:t>
      </w:r>
    </w:p>
    <w:p>
      <w:pPr>
        <w:pStyle w:val="CodeChangeLine"/>
      </w:pPr>
      <w:r/>
    </w:p>
    <w:p>
      <w:pPr>
        <w:pStyle w:val="CodeHeader"/>
      </w:pPr>
      <w:r>
        <w:t>@@ -210,7 +245,7 @@ The key words "Shall", "Shall not", "May", "Need not", "Should", "Should not" in</w:t>
      </w:r>
    </w:p>
    <w:p>
      <w:pPr>
        <w:pStyle w:val="CodeChangeLine"/>
      </w:pPr>
      <w:r/>
    </w:p>
    <w:p>
      <w:pPr>
        <w:pStyle w:val="CodeChangeLine"/>
      </w:pPr>
      <w:r>
        <w:t>|Draft history (to be removed on publication) |Draft history (to be removed on publication) |Draft history (to be removed on publication) |</w:t>
      </w:r>
    </w:p>
    <w:p>
      <w:pPr>
        <w:pStyle w:val="CodeChangeLine"/>
      </w:pPr>
      <w:r>
        <w:t>|-|-|-|</w:t>
      </w:r>
    </w:p>
    <w:p>
      <w:pPr>
        <w:pStyle w:val="CodeChangeLine"/>
        <w:shd w:val="clear" w:color="auto" w:fill="fbe9eb"/>
      </w:pPr>
      <w:r>
        <w:t>|V1.1.1 |&amp;lt;yyyy-mm-dd&gt; |&amp;lt;CR ID&gt; applied - &amp;lt;Summary of changes&gt; |</w:t>
      </w:r>
    </w:p>
    <w:p>
      <w:pPr>
        <w:pStyle w:val="CodeChangeLine"/>
        <w:shd w:val="clear" w:color="auto" w:fill="ecfdf0"/>
      </w:pPr>
      <w:r>
        <w:t>|V5.0.1 | 2024-04-17 | Scope and Table of Contents |</w:t>
      </w:r>
    </w:p>
    <w:p>
      <w:pPr>
        <w:pStyle w:val="CodeChangeLine"/>
      </w:pPr>
      <w:r>
        <w:t>| | | |</w:t>
      </w:r>
    </w:p>
    <w:p>
      <w:pPr>
        <w:pStyle w:val="CodeChangeLine"/>
      </w:pPr>
      <w:r>
        <w:t>| | | |</w:t>
      </w:r>
    </w:p>
    <w:p>
      <w:pPr>
        <w:pStyle w:val="CodeChangeLine"/>
      </w:pPr>
      <w:r>
        <w:t>| | | |</w:t>
      </w:r>
    </w:p>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sectPr w:rsidR="001F1CB6" w:rsidRPr="00675332" w:rsidSect="001F4D0C">
      <w:headerReference w:type="default" r:id="rId12"/>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A127" w14:textId="77777777" w:rsidR="004C687A" w:rsidRDefault="004C687A">
      <w:r>
        <w:separator/>
      </w:r>
    </w:p>
  </w:endnote>
  <w:endnote w:type="continuationSeparator" w:id="0">
    <w:p w14:paraId="4429C8BC" w14:textId="77777777" w:rsidR="004C687A" w:rsidRDefault="004C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E951" w14:textId="29F62AF5" w:rsidR="00D050B3" w:rsidRPr="008212CA" w:rsidRDefault="008212CA" w:rsidP="001F1CB6">
    <w:pPr>
      <w:pStyle w:val="Footer"/>
      <w:tabs>
        <w:tab w:val="center" w:pos="4678"/>
        <w:tab w:val="right" w:pos="9214"/>
      </w:tabs>
      <w:jc w:val="both"/>
      <w:rPr>
        <w:rFonts w:ascii="Times New Roman" w:hAnsi="Times New Roman"/>
        <w:i w:val="0"/>
        <w:iCs/>
        <w:sz w:val="20"/>
      </w:rPr>
    </w:pPr>
    <w:r w:rsidRPr="008212CA">
      <w:rPr>
        <w:rFonts w:ascii="Times New Roman" w:eastAsia="Calibri" w:hAnsi="Times New Roman"/>
        <w:bCs/>
        <w:i w:val="0"/>
        <w:sz w:val="20"/>
        <w:lang w:val="en-US"/>
      </w:rPr>
      <w:t>© 2023 oneM2M Partners</w:t>
    </w:r>
    <w:r w:rsidRPr="008212CA">
      <w:rPr>
        <w:rFonts w:ascii="Times New Roman" w:eastAsia="Calibri" w:hAnsi="Times New Roman"/>
        <w:bCs/>
        <w:i w:val="0"/>
        <w:sz w:val="20"/>
        <w:lang w:val="en-US"/>
      </w:rPr>
      <w:t xml:space="preserve"> </w:t>
    </w:r>
    <w:r w:rsidRPr="008212CA">
      <w:rPr>
        <w:rFonts w:ascii="Times New Roman" w:hAnsi="Times New Roman"/>
        <w:i w:val="0"/>
        <w:iCs/>
        <w:sz w:val="20"/>
      </w:rPr>
      <w:ptab w:relativeTo="margin" w:alignment="center" w:leader="none"/>
    </w:r>
    <w:r w:rsidRPr="008212CA">
      <w:rPr>
        <w:rFonts w:ascii="Times New Roman" w:hAnsi="Times New Roman"/>
        <w:i w:val="0"/>
        <w:iCs/>
        <w:sz w:val="20"/>
      </w:rPr>
      <w:ptab w:relativeTo="margin" w:alignment="right" w:leader="none"/>
    </w:r>
    <w:r w:rsidRPr="008212CA">
      <w:rPr>
        <w:rFonts w:ascii="Times New Roman" w:hAnsi="Times New Roman"/>
        <w:i w:val="0"/>
        <w:iCs/>
        <w:sz w:val="20"/>
      </w:rPr>
      <w:t xml:space="preserve">Page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PAGE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1</w:t>
    </w:r>
    <w:r w:rsidRPr="008212CA">
      <w:rPr>
        <w:rFonts w:ascii="Times New Roman" w:hAnsi="Times New Roman"/>
        <w:b w:val="0"/>
        <w:bCs/>
        <w:i w:val="0"/>
        <w:iCs/>
        <w:sz w:val="20"/>
      </w:rPr>
      <w:fldChar w:fldCharType="end"/>
    </w:r>
    <w:r w:rsidRPr="008212CA">
      <w:rPr>
        <w:rFonts w:ascii="Times New Roman" w:hAnsi="Times New Roman"/>
        <w:i w:val="0"/>
        <w:iCs/>
        <w:sz w:val="20"/>
      </w:rPr>
      <w:t xml:space="preserve"> (of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NUMPAGES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2</w:t>
    </w:r>
    <w:r w:rsidRPr="008212CA">
      <w:rPr>
        <w:rFonts w:ascii="Times New Roman" w:hAnsi="Times New Roman"/>
        <w:b w:val="0"/>
        <w:bCs/>
        <w:i w:val="0"/>
        <w:iCs/>
        <w:sz w:val="20"/>
      </w:rPr>
      <w:fldChar w:fldCharType="end"/>
    </w:r>
    <w:r w:rsidRPr="008212CA">
      <w:rPr>
        <w:rFonts w:ascii="Times New Roman" w:hAnsi="Times New Roman"/>
        <w:b w:val="0"/>
        <w:bCs/>
        <w:i w:val="0"/>
        <w:iC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1E29" w14:textId="77777777" w:rsidR="004C687A" w:rsidRDefault="004C687A">
      <w:r>
        <w:separator/>
      </w:r>
    </w:p>
  </w:footnote>
  <w:footnote w:type="continuationSeparator" w:id="0">
    <w:p w14:paraId="6DBBB617" w14:textId="77777777" w:rsidR="004C687A" w:rsidRDefault="004C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A38" w14:textId="2A7449EF" w:rsidR="001F1CB6" w:rsidRPr="00310BFE" w:rsidRDefault="001F1CB6" w:rsidP="001F1CB6">
    <w:pPr>
      <w:pStyle w:val="Header"/>
    </w:pPr>
    <w:r>
      <w:t>Sds 2024 0045 tr 0076 table of content</w:t>
    </w:r>
  </w:p>
  <w:p w14:paraId="74EFDA2C" w14:textId="77777777" w:rsidR="001F1CB6" w:rsidRDefault="001F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1D48AB"/>
    <w:multiLevelType w:val="multilevel"/>
    <w:tmpl w:val="0D5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8783281">
    <w:abstractNumId w:val="5"/>
  </w:num>
  <w:num w:numId="2" w16cid:durableId="1006516249">
    <w:abstractNumId w:val="14"/>
  </w:num>
  <w:num w:numId="3" w16cid:durableId="1366446891">
    <w:abstractNumId w:val="4"/>
  </w:num>
  <w:num w:numId="4" w16cid:durableId="1319072490">
    <w:abstractNumId w:val="6"/>
  </w:num>
  <w:num w:numId="5" w16cid:durableId="589773667">
    <w:abstractNumId w:val="10"/>
  </w:num>
  <w:num w:numId="6" w16cid:durableId="1941403742">
    <w:abstractNumId w:val="2"/>
  </w:num>
  <w:num w:numId="7" w16cid:durableId="1248535467">
    <w:abstractNumId w:val="1"/>
  </w:num>
  <w:num w:numId="8" w16cid:durableId="2043554903">
    <w:abstractNumId w:val="0"/>
  </w:num>
  <w:num w:numId="9" w16cid:durableId="749501479">
    <w:abstractNumId w:val="9"/>
  </w:num>
  <w:num w:numId="10" w16cid:durableId="2022585256">
    <w:abstractNumId w:val="7"/>
  </w:num>
  <w:num w:numId="11" w16cid:durableId="1401051458">
    <w:abstractNumId w:val="13"/>
  </w:num>
  <w:num w:numId="12" w16cid:durableId="1671981979">
    <w:abstractNumId w:val="15"/>
  </w:num>
  <w:num w:numId="13" w16cid:durableId="2094931157">
    <w:abstractNumId w:val="10"/>
    <w:lvlOverride w:ilvl="0">
      <w:startOverride w:val="1"/>
    </w:lvlOverride>
  </w:num>
  <w:num w:numId="14" w16cid:durableId="349377532">
    <w:abstractNumId w:val="6"/>
    <w:lvlOverride w:ilvl="0">
      <w:startOverride w:val="1"/>
    </w:lvlOverride>
  </w:num>
  <w:num w:numId="15" w16cid:durableId="308750664">
    <w:abstractNumId w:val="3"/>
  </w:num>
  <w:num w:numId="16" w16cid:durableId="1623341093">
    <w:abstractNumId w:val="11"/>
  </w:num>
  <w:num w:numId="17" w16cid:durableId="429593347">
    <w:abstractNumId w:val="8"/>
  </w:num>
  <w:num w:numId="18" w16cid:durableId="11078795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A3E"/>
    <w:rsid w:val="000022D3"/>
    <w:rsid w:val="0000384D"/>
    <w:rsid w:val="000151FD"/>
    <w:rsid w:val="0001600E"/>
    <w:rsid w:val="00041DDD"/>
    <w:rsid w:val="00042630"/>
    <w:rsid w:val="000536C2"/>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1D1C"/>
    <w:rsid w:val="000A68C6"/>
    <w:rsid w:val="000B299E"/>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1A65"/>
    <w:rsid w:val="00166707"/>
    <w:rsid w:val="0016730F"/>
    <w:rsid w:val="00172375"/>
    <w:rsid w:val="00176535"/>
    <w:rsid w:val="00176868"/>
    <w:rsid w:val="0017719C"/>
    <w:rsid w:val="0018117C"/>
    <w:rsid w:val="001817F3"/>
    <w:rsid w:val="00181CBF"/>
    <w:rsid w:val="00183462"/>
    <w:rsid w:val="00197244"/>
    <w:rsid w:val="001B1ACA"/>
    <w:rsid w:val="001B211B"/>
    <w:rsid w:val="001C254B"/>
    <w:rsid w:val="001C5D2C"/>
    <w:rsid w:val="001C67C6"/>
    <w:rsid w:val="001D7C27"/>
    <w:rsid w:val="001E10CB"/>
    <w:rsid w:val="001E16C0"/>
    <w:rsid w:val="001E5F05"/>
    <w:rsid w:val="001E73A3"/>
    <w:rsid w:val="001E7509"/>
    <w:rsid w:val="001F1CB6"/>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21D4"/>
    <w:rsid w:val="002664AA"/>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D7308"/>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43A2A"/>
    <w:rsid w:val="0044613A"/>
    <w:rsid w:val="0046449A"/>
    <w:rsid w:val="0046652A"/>
    <w:rsid w:val="0047066D"/>
    <w:rsid w:val="00474402"/>
    <w:rsid w:val="00485999"/>
    <w:rsid w:val="00485ED0"/>
    <w:rsid w:val="004A16A6"/>
    <w:rsid w:val="004A1E38"/>
    <w:rsid w:val="004A3E68"/>
    <w:rsid w:val="004A417C"/>
    <w:rsid w:val="004A5A4F"/>
    <w:rsid w:val="004B21DC"/>
    <w:rsid w:val="004B2C68"/>
    <w:rsid w:val="004C5606"/>
    <w:rsid w:val="004C6258"/>
    <w:rsid w:val="004C687A"/>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47161"/>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646A"/>
    <w:rsid w:val="005A7F74"/>
    <w:rsid w:val="005B368E"/>
    <w:rsid w:val="005B6001"/>
    <w:rsid w:val="005C23E3"/>
    <w:rsid w:val="005C2C58"/>
    <w:rsid w:val="005C49E5"/>
    <w:rsid w:val="005C4FCF"/>
    <w:rsid w:val="005C7C32"/>
    <w:rsid w:val="005D044B"/>
    <w:rsid w:val="005D0A60"/>
    <w:rsid w:val="005D0A6A"/>
    <w:rsid w:val="005D230E"/>
    <w:rsid w:val="005E0EAE"/>
    <w:rsid w:val="005E1047"/>
    <w:rsid w:val="005E2BAC"/>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5332"/>
    <w:rsid w:val="00676380"/>
    <w:rsid w:val="00676800"/>
    <w:rsid w:val="00690494"/>
    <w:rsid w:val="00692391"/>
    <w:rsid w:val="006925C7"/>
    <w:rsid w:val="00692A8B"/>
    <w:rsid w:val="0069368B"/>
    <w:rsid w:val="0069374F"/>
    <w:rsid w:val="006938FD"/>
    <w:rsid w:val="00693CB0"/>
    <w:rsid w:val="00696D14"/>
    <w:rsid w:val="006A17C3"/>
    <w:rsid w:val="006A2032"/>
    <w:rsid w:val="006A2BB6"/>
    <w:rsid w:val="006A339F"/>
    <w:rsid w:val="006A4779"/>
    <w:rsid w:val="006A4917"/>
    <w:rsid w:val="006A6471"/>
    <w:rsid w:val="006A7443"/>
    <w:rsid w:val="006B246A"/>
    <w:rsid w:val="006B4EF3"/>
    <w:rsid w:val="006B6334"/>
    <w:rsid w:val="006B7B76"/>
    <w:rsid w:val="006C070E"/>
    <w:rsid w:val="006C294E"/>
    <w:rsid w:val="006C7924"/>
    <w:rsid w:val="006D2543"/>
    <w:rsid w:val="006D4E50"/>
    <w:rsid w:val="006D6F5F"/>
    <w:rsid w:val="006D6FB4"/>
    <w:rsid w:val="006E23AC"/>
    <w:rsid w:val="006E2910"/>
    <w:rsid w:val="006E5D06"/>
    <w:rsid w:val="006F175D"/>
    <w:rsid w:val="006F1F66"/>
    <w:rsid w:val="006F2B62"/>
    <w:rsid w:val="006F4E71"/>
    <w:rsid w:val="007000AF"/>
    <w:rsid w:val="00700C47"/>
    <w:rsid w:val="00700DFD"/>
    <w:rsid w:val="00703E81"/>
    <w:rsid w:val="007048F5"/>
    <w:rsid w:val="00705A81"/>
    <w:rsid w:val="0072270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12CA"/>
    <w:rsid w:val="00827216"/>
    <w:rsid w:val="00831A78"/>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721"/>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48A4"/>
    <w:rsid w:val="00946D60"/>
    <w:rsid w:val="009475E6"/>
    <w:rsid w:val="009476B5"/>
    <w:rsid w:val="00951E49"/>
    <w:rsid w:val="00953C3A"/>
    <w:rsid w:val="009546CA"/>
    <w:rsid w:val="00955BD7"/>
    <w:rsid w:val="00957655"/>
    <w:rsid w:val="00957F4F"/>
    <w:rsid w:val="009623E0"/>
    <w:rsid w:val="00964903"/>
    <w:rsid w:val="0096626B"/>
    <w:rsid w:val="009709E5"/>
    <w:rsid w:val="00974394"/>
    <w:rsid w:val="00986654"/>
    <w:rsid w:val="00995BDD"/>
    <w:rsid w:val="0099655B"/>
    <w:rsid w:val="009A0EC9"/>
    <w:rsid w:val="009A500B"/>
    <w:rsid w:val="009A6372"/>
    <w:rsid w:val="009B1594"/>
    <w:rsid w:val="009B22D4"/>
    <w:rsid w:val="009C2564"/>
    <w:rsid w:val="009D27D6"/>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211F"/>
    <w:rsid w:val="00A449E8"/>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423D"/>
    <w:rsid w:val="00AE73BA"/>
    <w:rsid w:val="00AF3504"/>
    <w:rsid w:val="00B07799"/>
    <w:rsid w:val="00B07A64"/>
    <w:rsid w:val="00B10E6C"/>
    <w:rsid w:val="00B12C88"/>
    <w:rsid w:val="00B1314D"/>
    <w:rsid w:val="00B13366"/>
    <w:rsid w:val="00B207B1"/>
    <w:rsid w:val="00B20FC6"/>
    <w:rsid w:val="00B2124E"/>
    <w:rsid w:val="00B30E77"/>
    <w:rsid w:val="00B35444"/>
    <w:rsid w:val="00B474CC"/>
    <w:rsid w:val="00B519BD"/>
    <w:rsid w:val="00B522D2"/>
    <w:rsid w:val="00B53072"/>
    <w:rsid w:val="00B553EE"/>
    <w:rsid w:val="00B55770"/>
    <w:rsid w:val="00B63A36"/>
    <w:rsid w:val="00B63D98"/>
    <w:rsid w:val="00B6424A"/>
    <w:rsid w:val="00B65F20"/>
    <w:rsid w:val="00B70362"/>
    <w:rsid w:val="00B70CF9"/>
    <w:rsid w:val="00B72423"/>
    <w:rsid w:val="00B73DE0"/>
    <w:rsid w:val="00B81A2A"/>
    <w:rsid w:val="00B92D31"/>
    <w:rsid w:val="00B97330"/>
    <w:rsid w:val="00B97B9F"/>
    <w:rsid w:val="00BA6835"/>
    <w:rsid w:val="00BB0B51"/>
    <w:rsid w:val="00BB4716"/>
    <w:rsid w:val="00BB49C0"/>
    <w:rsid w:val="00BB6418"/>
    <w:rsid w:val="00BC0537"/>
    <w:rsid w:val="00BC0A87"/>
    <w:rsid w:val="00BC3249"/>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BF4565"/>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4DAA"/>
    <w:rsid w:val="00C7510B"/>
    <w:rsid w:val="00C82813"/>
    <w:rsid w:val="00C82DE6"/>
    <w:rsid w:val="00C939F7"/>
    <w:rsid w:val="00C96845"/>
    <w:rsid w:val="00C97EED"/>
    <w:rsid w:val="00CA1F6E"/>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2ED4"/>
    <w:rsid w:val="00D7365C"/>
    <w:rsid w:val="00D7373D"/>
    <w:rsid w:val="00D778F4"/>
    <w:rsid w:val="00D822E3"/>
    <w:rsid w:val="00D9365F"/>
    <w:rsid w:val="00DA54FE"/>
    <w:rsid w:val="00DA57DD"/>
    <w:rsid w:val="00DA73A7"/>
    <w:rsid w:val="00DB0265"/>
    <w:rsid w:val="00DB081D"/>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5310"/>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E7945"/>
    <w:rsid w:val="00EF27CF"/>
    <w:rsid w:val="00EF5694"/>
    <w:rsid w:val="00F0063F"/>
    <w:rsid w:val="00F025C8"/>
    <w:rsid w:val="00F1040A"/>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5764"/>
    <w:rsid w:val="00FE178B"/>
    <w:rsid w:val="00FE441A"/>
    <w:rsid w:val="00FE5639"/>
    <w:rsid w:val="00FF36BA"/>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o:shapedefaults>
    <o:shapelayout v:ext="edit">
      <o:idmap v:ext="edit" data="2"/>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16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D27D6"/>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02AA2"/>
    <w:pPr>
      <w:numPr>
        <w:ilvl w:val="2"/>
      </w:numPr>
      <w:spacing w:before="120"/>
      <w:outlineLvl w:val="2"/>
    </w:pPr>
    <w:rPr>
      <w:sz w:val="28"/>
    </w:rPr>
  </w:style>
  <w:style w:type="paragraph" w:styleId="Heading4">
    <w:name w:val="heading 4"/>
    <w:basedOn w:val="Heading3"/>
    <w:next w:val="Normal"/>
    <w:qFormat/>
    <w:rsid w:val="00802AA2"/>
    <w:pPr>
      <w:numPr>
        <w:ilvl w:val="3"/>
      </w:numPr>
      <w:outlineLvl w:val="3"/>
    </w:pPr>
    <w:rPr>
      <w:sz w:val="24"/>
    </w:rPr>
  </w:style>
  <w:style w:type="paragraph" w:styleId="Heading5">
    <w:name w:val="heading 5"/>
    <w:basedOn w:val="Heading4"/>
    <w:next w:val="Normal"/>
    <w:qFormat/>
    <w:rsid w:val="00802AA2"/>
    <w:pPr>
      <w:numPr>
        <w:ilvl w:val="4"/>
      </w:numPr>
      <w:outlineLvl w:val="4"/>
    </w:pPr>
    <w:rPr>
      <w:sz w:val="22"/>
    </w:rPr>
  </w:style>
  <w:style w:type="paragraph" w:styleId="Heading6">
    <w:name w:val="heading 6"/>
    <w:basedOn w:val="H6"/>
    <w:next w:val="Normal"/>
    <w:qFormat/>
    <w:rsid w:val="00802AA2"/>
    <w:pPr>
      <w:numPr>
        <w:ilvl w:val="5"/>
      </w:numPr>
      <w:ind w:left="1985" w:hanging="1985"/>
      <w:outlineLvl w:val="5"/>
    </w:pPr>
  </w:style>
  <w:style w:type="paragraph" w:styleId="Heading7">
    <w:name w:val="heading 7"/>
    <w:basedOn w:val="H6"/>
    <w:next w:val="Normal"/>
    <w:qFormat/>
    <w:rsid w:val="00802AA2"/>
    <w:pPr>
      <w:numPr>
        <w:ilvl w:val="6"/>
      </w:numPr>
      <w:ind w:left="1985" w:hanging="1985"/>
      <w:outlineLvl w:val="6"/>
    </w:pPr>
  </w:style>
  <w:style w:type="paragraph" w:styleId="Heading8">
    <w:name w:val="heading 8"/>
    <w:basedOn w:val="Heading1"/>
    <w:next w:val="Normal"/>
    <w:qFormat/>
    <w:rsid w:val="00802AA2"/>
    <w:pPr>
      <w:numPr>
        <w:ilvl w:val="7"/>
      </w:numPr>
      <w:outlineLvl w:val="7"/>
    </w:pPr>
  </w:style>
  <w:style w:type="paragraph" w:styleId="Heading9">
    <w:name w:val="heading 9"/>
    <w:basedOn w:val="Heading8"/>
    <w:next w:val="Normal"/>
    <w:qFormat/>
    <w:rsid w:val="00802A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link w:val="HeaderCha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uiPriority w:val="99"/>
    <w:rsid w:val="00802AA2"/>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uiPriority w:val="99"/>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DefaultParagraphFon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TableNormal"/>
    <w:uiPriority w:val="99"/>
    <w:rsid w:val="00547161"/>
    <w:pPr>
      <w:jc w:val="center"/>
    </w:pPr>
    <w:rPr>
      <w: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oneM2M-CoverTableText">
    <w:name w:val="oneM2M-CoverTableText"/>
    <w:basedOn w:val="Normal"/>
    <w:uiPriority w:val="99"/>
    <w:qFormat/>
    <w:rsid w:val="00675332"/>
    <w:pPr>
      <w:keepNext/>
      <w:keepLines/>
      <w:overflowPunct/>
      <w:autoSpaceDE/>
      <w:autoSpaceDN/>
      <w:adjustRightInd/>
      <w:spacing w:before="60" w:after="60"/>
      <w:textAlignment w:val="auto"/>
    </w:pPr>
    <w:rPr>
      <w:rFonts w:eastAsia="BatangChe"/>
      <w:sz w:val="22"/>
      <w:szCs w:val="24"/>
      <w:lang w:val="en-US"/>
    </w:rPr>
  </w:style>
  <w:style w:type="paragraph" w:customStyle="1" w:styleId="1tableentryleft">
    <w:name w:val="1table entry left"/>
    <w:aliases w:val="1TEL"/>
    <w:uiPriority w:val="99"/>
    <w:rsid w:val="00675332"/>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uiPriority w:val="99"/>
    <w:qFormat/>
    <w:rsid w:val="00675332"/>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AltNormal">
    <w:name w:val="AltNormal"/>
    <w:basedOn w:val="Normal"/>
    <w:autoRedefine/>
    <w:uiPriority w:val="99"/>
    <w:rsid w:val="001F1CB6"/>
    <w:pPr>
      <w:tabs>
        <w:tab w:val="left" w:pos="284"/>
      </w:tabs>
      <w:overflowPunct/>
      <w:autoSpaceDE/>
      <w:autoSpaceDN/>
      <w:adjustRightInd/>
      <w:spacing w:before="120" w:after="0"/>
      <w:textAlignment w:val="auto"/>
    </w:pPr>
    <w:rPr>
      <w:szCs w:val="24"/>
    </w:rPr>
  </w:style>
  <w:style w:type="character" w:customStyle="1" w:styleId="HeaderChar">
    <w:name w:val="Header Char"/>
    <w:link w:val="Header"/>
    <w:rsid w:val="001F1CB6"/>
    <w:rPr>
      <w:rFonts w:ascii="Arial" w:hAnsi="Arial"/>
      <w:b/>
      <w:noProof/>
      <w:sz w:val="18"/>
      <w:lang w:eastAsia="en-US"/>
    </w:rPr>
  </w:style>
  <w:style w:type="paragraph" w:customStyle="1" w:styleId="Code">
    <w:name w:val="Code"/>
    <w:basedOn w:val="Normal"/>
    <w:uiPriority w:val="1"/>
    <w:qFormat/>
    <w:pPr>
      <w:spacing w:line="240" w:lineRule="auto" w:before="0" w:after="0"/>
      <w:ind w:left="0" w:firstLine="0"/>
    </w:pPr>
    <w:rPr>
      <w:rFonts w:ascii="Courier New" w:hAnsi="Courier New"/>
      <w:sz w:val="16"/>
    </w:rPr>
  </w:style>
  <w:style w:type="paragraph" w:customStyle="1" w:styleId="CodeHeader">
    <w:name w:val="CodeHeader"/>
    <w:basedOn w:val="Code"/>
  </w:style>
  <w:style w:type="paragraph" w:customStyle="1" w:styleId="CodeChangeLine">
    <w:name w:val="CodeChangeLine"/>
    <w:basedOn w:val="Co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specifications/tr-0076/-/merge_requests/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2.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21BC7-4D61-450A-BC9A-94E75B55CB58}">
  <ds:schemaRefs>
    <ds:schemaRef ds:uri="http://schemas.openxmlformats.org/officeDocument/2006/bibliography"/>
  </ds:schemaRefs>
</ds:datastoreItem>
</file>

<file path=customXml/itemProps4.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257</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3706</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Martin Bauer</dc:creator>
  <cp:keywords/>
  <cp:lastModifiedBy>Miguel Angel Reina Ortega</cp:lastModifiedBy>
  <cp:revision>4</cp:revision>
  <cp:lastPrinted>2019-07-09T13:00:00Z</cp:lastPrinted>
  <dcterms:created xsi:type="dcterms:W3CDTF">2023-08-16T17:37:00Z</dcterms:created>
  <dcterms:modified xsi:type="dcterms:W3CDTF">2024-02-09T09:17:00Z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