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7362EA">
              <w:rPr>
                <w:rFonts w:ascii="Calibri" w:eastAsia="Calibri" w:hAnsi="Calibri"/>
                <w:noProof/>
                <w:sz w:val="22"/>
                <w:szCs w:val="22"/>
                <w:lang w:val="en-US" w:eastAsia="ko-KR"/>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37872C17" w14:textId="77777777" w:rsidR="00240928" w:rsidRPr="007362EA" w:rsidRDefault="00240928" w:rsidP="00240928"/>
    <w:p w14:paraId="57B34F03" w14:textId="77777777" w:rsidR="00240928" w:rsidRPr="007362EA" w:rsidRDefault="00240928" w:rsidP="00240928"/>
    <w:p w14:paraId="14EB0C12" w14:textId="77777777" w:rsidR="00240928" w:rsidRPr="007362EA" w:rsidRDefault="00240928" w:rsidP="00240928">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240928" w:rsidRPr="007362EA" w14:paraId="062AEC1A" w14:textId="77777777" w:rsidTr="00A4238F">
        <w:trPr>
          <w:trHeight w:val="302"/>
          <w:jc w:val="center"/>
        </w:trPr>
        <w:tc>
          <w:tcPr>
            <w:tcW w:w="9463" w:type="dxa"/>
            <w:gridSpan w:val="2"/>
            <w:shd w:val="clear" w:color="auto" w:fill="B42025"/>
          </w:tcPr>
          <w:p w14:paraId="183ACA2F"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oneM2M</w:t>
            </w:r>
          </w:p>
          <w:p w14:paraId="226B3708"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Technical Report</w:t>
            </w:r>
          </w:p>
        </w:tc>
      </w:tr>
      <w:tr w:rsidR="00240928" w:rsidRPr="007362EA" w14:paraId="287EFF83" w14:textId="77777777" w:rsidTr="00A4238F">
        <w:trPr>
          <w:trHeight w:val="124"/>
          <w:jc w:val="center"/>
        </w:trPr>
        <w:tc>
          <w:tcPr>
            <w:tcW w:w="2512" w:type="dxa"/>
            <w:shd w:val="clear" w:color="auto" w:fill="A0A0A3"/>
          </w:tcPr>
          <w:p w14:paraId="37B04BC8"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Number</w:t>
            </w:r>
          </w:p>
        </w:tc>
        <w:tc>
          <w:tcPr>
            <w:tcW w:w="6951" w:type="dxa"/>
            <w:shd w:val="clear" w:color="auto" w:fill="FFFFFF"/>
          </w:tcPr>
          <w:p w14:paraId="01580330" w14:textId="1BA59E9F" w:rsidR="00240928" w:rsidRPr="00ED6076" w:rsidRDefault="00240928" w:rsidP="00C32BA6">
            <w:pPr>
              <w:keepNext/>
              <w:keepLines/>
              <w:overflowPunct/>
              <w:autoSpaceDE/>
              <w:autoSpaceDN/>
              <w:adjustRightInd/>
              <w:spacing w:before="60" w:after="60"/>
              <w:ind w:right="10"/>
              <w:textAlignment w:val="auto"/>
              <w:rPr>
                <w:rFonts w:eastAsia="BatangChe"/>
              </w:rPr>
            </w:pPr>
            <w:r w:rsidRPr="00ED6076">
              <w:rPr>
                <w:rFonts w:eastAsia="BatangChe"/>
              </w:rPr>
              <w:t>oneM2M-TR-</w:t>
            </w:r>
            <w:r w:rsidR="00F21C8D" w:rsidRPr="00ED6076">
              <w:rPr>
                <w:rFonts w:eastAsia="BatangChe"/>
              </w:rPr>
              <w:t>00</w:t>
            </w:r>
            <w:r w:rsidR="00D76BCD">
              <w:rPr>
                <w:rFonts w:eastAsia="BatangChe"/>
              </w:rPr>
              <w:t>72</w:t>
            </w:r>
          </w:p>
        </w:tc>
      </w:tr>
      <w:tr w:rsidR="00240928" w:rsidRPr="007362EA" w14:paraId="0F5D3D0E" w14:textId="77777777" w:rsidTr="00A4238F">
        <w:trPr>
          <w:trHeight w:val="116"/>
          <w:jc w:val="center"/>
        </w:trPr>
        <w:tc>
          <w:tcPr>
            <w:tcW w:w="2512" w:type="dxa"/>
            <w:shd w:val="clear" w:color="auto" w:fill="A0A0A3"/>
          </w:tcPr>
          <w:p w14:paraId="2B1D0B7A"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Name:</w:t>
            </w:r>
          </w:p>
        </w:tc>
        <w:tc>
          <w:tcPr>
            <w:tcW w:w="6951" w:type="dxa"/>
            <w:shd w:val="clear" w:color="auto" w:fill="FFFFFF"/>
          </w:tcPr>
          <w:p w14:paraId="144DFFDB" w14:textId="5E04143B" w:rsidR="00240928" w:rsidRPr="00ED6076" w:rsidRDefault="00B95F20" w:rsidP="00A4238F">
            <w:pPr>
              <w:keepNext/>
              <w:keepLines/>
              <w:overflowPunct/>
              <w:autoSpaceDE/>
              <w:autoSpaceDN/>
              <w:adjustRightInd/>
              <w:spacing w:before="60" w:after="60"/>
              <w:ind w:right="10"/>
              <w:textAlignment w:val="auto"/>
              <w:rPr>
                <w:rFonts w:eastAsia="BatangChe"/>
              </w:rPr>
            </w:pPr>
            <w:r w:rsidRPr="00ED6076">
              <w:rPr>
                <w:rFonts w:eastAsia="BatangChe"/>
              </w:rPr>
              <w:t>Bridging Metaverse and Physical World via</w:t>
            </w:r>
            <w:r w:rsidR="00817C9B" w:rsidRPr="00ED6076">
              <w:rPr>
                <w:rFonts w:eastAsia="BatangChe"/>
              </w:rPr>
              <w:t xml:space="preserve"> oneM2M</w:t>
            </w:r>
            <w:r w:rsidRPr="00ED6076">
              <w:rPr>
                <w:rFonts w:eastAsia="BatangChe"/>
              </w:rPr>
              <w:t xml:space="preserve"> </w:t>
            </w:r>
            <w:r w:rsidR="00817C9B" w:rsidRPr="00ED6076">
              <w:rPr>
                <w:rFonts w:eastAsia="BatangChe"/>
              </w:rPr>
              <w:t>system</w:t>
            </w:r>
          </w:p>
        </w:tc>
      </w:tr>
      <w:tr w:rsidR="00240928" w:rsidRPr="007362EA" w14:paraId="32CEECA7" w14:textId="77777777" w:rsidTr="00A4238F">
        <w:trPr>
          <w:trHeight w:val="124"/>
          <w:jc w:val="center"/>
        </w:trPr>
        <w:tc>
          <w:tcPr>
            <w:tcW w:w="2512" w:type="dxa"/>
            <w:shd w:val="clear" w:color="auto" w:fill="A0A0A3"/>
          </w:tcPr>
          <w:p w14:paraId="06FBFEAB"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Date:</w:t>
            </w:r>
          </w:p>
        </w:tc>
        <w:tc>
          <w:tcPr>
            <w:tcW w:w="6951" w:type="dxa"/>
            <w:shd w:val="clear" w:color="auto" w:fill="FFFFFF"/>
          </w:tcPr>
          <w:p w14:paraId="0C65A746" w14:textId="3EFB2289" w:rsidR="00240928" w:rsidRPr="00ED6076" w:rsidRDefault="00C32BA6" w:rsidP="00A4238F">
            <w:pPr>
              <w:keepNext/>
              <w:keepLines/>
              <w:overflowPunct/>
              <w:autoSpaceDE/>
              <w:autoSpaceDN/>
              <w:adjustRightInd/>
              <w:spacing w:before="60" w:after="60"/>
              <w:ind w:right="10"/>
              <w:textAlignment w:val="auto"/>
              <w:rPr>
                <w:rFonts w:eastAsia="BatangChe"/>
              </w:rPr>
            </w:pPr>
            <w:r w:rsidRPr="00ED6076">
              <w:rPr>
                <w:rFonts w:eastAsia="BatangChe"/>
              </w:rPr>
              <w:t>20</w:t>
            </w:r>
            <w:r w:rsidR="00B95F20" w:rsidRPr="00ED6076">
              <w:rPr>
                <w:rFonts w:eastAsia="BatangChe"/>
              </w:rPr>
              <w:t>23</w:t>
            </w:r>
            <w:r w:rsidRPr="00ED6076">
              <w:rPr>
                <w:rFonts w:eastAsia="BatangChe"/>
              </w:rPr>
              <w:t>-</w:t>
            </w:r>
            <w:r w:rsidR="00F03EDE" w:rsidRPr="00ED6076">
              <w:rPr>
                <w:rFonts w:eastAsia="BatangChe"/>
              </w:rPr>
              <w:t>0</w:t>
            </w:r>
            <w:r w:rsidR="00B95F20" w:rsidRPr="00ED6076">
              <w:rPr>
                <w:rFonts w:eastAsia="BatangChe"/>
              </w:rPr>
              <w:t>8</w:t>
            </w:r>
            <w:r w:rsidR="00240928" w:rsidRPr="00ED6076">
              <w:rPr>
                <w:rFonts w:eastAsia="BatangChe"/>
              </w:rPr>
              <w:t>-</w:t>
            </w:r>
            <w:r w:rsidR="00F07FC8" w:rsidRPr="00ED6076">
              <w:rPr>
                <w:rFonts w:eastAsia="BatangChe"/>
              </w:rPr>
              <w:t>1</w:t>
            </w:r>
            <w:r w:rsidR="00817C9B" w:rsidRPr="00ED6076">
              <w:rPr>
                <w:rFonts w:eastAsia="BatangChe"/>
              </w:rPr>
              <w:t>6</w:t>
            </w:r>
          </w:p>
        </w:tc>
      </w:tr>
      <w:tr w:rsidR="00240928" w:rsidRPr="007362EA" w14:paraId="315CCC7D" w14:textId="77777777" w:rsidTr="00A4238F">
        <w:trPr>
          <w:trHeight w:val="937"/>
          <w:jc w:val="center"/>
        </w:trPr>
        <w:tc>
          <w:tcPr>
            <w:tcW w:w="2512" w:type="dxa"/>
            <w:shd w:val="clear" w:color="auto" w:fill="A0A0A3"/>
          </w:tcPr>
          <w:p w14:paraId="4759980C"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Abstract:</w:t>
            </w:r>
          </w:p>
        </w:tc>
        <w:tc>
          <w:tcPr>
            <w:tcW w:w="6951" w:type="dxa"/>
            <w:shd w:val="clear" w:color="auto" w:fill="FFFFFF"/>
          </w:tcPr>
          <w:p w14:paraId="532AF098" w14:textId="5D4C6D0A" w:rsidR="00240928" w:rsidRPr="00ED6076" w:rsidRDefault="00F359F2" w:rsidP="00C32BA6">
            <w:pPr>
              <w:keepNext/>
              <w:keepLines/>
              <w:overflowPunct/>
              <w:autoSpaceDE/>
              <w:autoSpaceDN/>
              <w:adjustRightInd/>
              <w:spacing w:before="60" w:after="60"/>
              <w:ind w:right="10"/>
              <w:textAlignment w:val="auto"/>
              <w:rPr>
                <w:rFonts w:eastAsia="BatangChe"/>
              </w:rPr>
            </w:pPr>
            <w:r w:rsidRPr="00ED6076">
              <w:rPr>
                <w:rFonts w:eastAsia="BatangChe"/>
              </w:rPr>
              <w:t>The document</w:t>
            </w:r>
            <w:r w:rsidR="00C32BA6" w:rsidRPr="00ED6076">
              <w:rPr>
                <w:rFonts w:eastAsia="BatangChe"/>
              </w:rPr>
              <w:t xml:space="preserve"> </w:t>
            </w:r>
            <w:r w:rsidR="00ED03FC" w:rsidRPr="00ED6076">
              <w:rPr>
                <w:rFonts w:eastAsia="BatangChe"/>
              </w:rPr>
              <w:t>details</w:t>
            </w:r>
            <w:r w:rsidR="00C32BA6" w:rsidRPr="00ED6076">
              <w:rPr>
                <w:rFonts w:eastAsia="BatangChe"/>
              </w:rPr>
              <w:t xml:space="preserve"> </w:t>
            </w:r>
            <w:r w:rsidR="00817C9B" w:rsidRPr="00ED6076">
              <w:rPr>
                <w:rFonts w:eastAsia="BatangChe"/>
              </w:rPr>
              <w:t>how oneM2M</w:t>
            </w:r>
            <w:r w:rsidR="00ED03FC" w:rsidRPr="00ED6076">
              <w:rPr>
                <w:rFonts w:eastAsia="BatangChe"/>
              </w:rPr>
              <w:t xml:space="preserve"> system</w:t>
            </w:r>
            <w:r w:rsidR="00817C9B" w:rsidRPr="00ED6076">
              <w:rPr>
                <w:rFonts w:eastAsia="BatangChe"/>
              </w:rPr>
              <w:t xml:space="preserve"> can bridge </w:t>
            </w:r>
            <w:r w:rsidR="00ED03FC" w:rsidRPr="00ED6076">
              <w:rPr>
                <w:rFonts w:eastAsia="BatangChe"/>
              </w:rPr>
              <w:t xml:space="preserve">the </w:t>
            </w:r>
            <w:r w:rsidR="00817C9B" w:rsidRPr="00ED6076">
              <w:rPr>
                <w:rFonts w:eastAsia="BatangChe"/>
              </w:rPr>
              <w:t xml:space="preserve">Metaverse to </w:t>
            </w:r>
            <w:r w:rsidR="00ED03FC" w:rsidRPr="00ED6076">
              <w:rPr>
                <w:rFonts w:eastAsia="BatangChe"/>
              </w:rPr>
              <w:t xml:space="preserve">the </w:t>
            </w:r>
            <w:r w:rsidR="00817C9B" w:rsidRPr="00ED6076">
              <w:rPr>
                <w:rFonts w:eastAsia="BatangChe"/>
              </w:rPr>
              <w:t>Physical World</w:t>
            </w:r>
            <w:r w:rsidR="00ED03FC" w:rsidRPr="00ED6076">
              <w:rPr>
                <w:rFonts w:eastAsia="BatangChe"/>
              </w:rPr>
              <w:t xml:space="preserve">, enhancing </w:t>
            </w:r>
            <w:r w:rsidR="00817C9B" w:rsidRPr="00ED6076">
              <w:rPr>
                <w:rFonts w:eastAsia="BatangChe"/>
              </w:rPr>
              <w:t>various virtual</w:t>
            </w:r>
            <w:r w:rsidR="00ED03FC" w:rsidRPr="00ED6076">
              <w:rPr>
                <w:rFonts w:eastAsia="BatangChe"/>
              </w:rPr>
              <w:t xml:space="preserve"> services in the Metaverse. This technical report explores key use cases and requirements for utilizing oneM2M to Metaverse services to determine feasibility. </w:t>
            </w:r>
            <w:r w:rsidRPr="00ED6076">
              <w:rPr>
                <w:rFonts w:eastAsia="BatangChe"/>
              </w:rPr>
              <w:t xml:space="preserve">Based on the result of the </w:t>
            </w:r>
            <w:r w:rsidR="00C32BA6" w:rsidRPr="00ED6076">
              <w:rPr>
                <w:rFonts w:eastAsia="BatangChe"/>
              </w:rPr>
              <w:t>technical report</w:t>
            </w:r>
            <w:r w:rsidRPr="00ED6076">
              <w:rPr>
                <w:rFonts w:eastAsia="BatangChe"/>
              </w:rPr>
              <w:t>, it</w:t>
            </w:r>
            <w:r w:rsidR="00182E06" w:rsidRPr="00ED6076">
              <w:rPr>
                <w:rFonts w:eastAsia="BatangChe"/>
              </w:rPr>
              <w:t xml:space="preserve"> will</w:t>
            </w:r>
            <w:r w:rsidR="00667148" w:rsidRPr="00ED6076">
              <w:rPr>
                <w:rFonts w:eastAsia="BatangChe"/>
              </w:rPr>
              <w:t xml:space="preserve"> </w:t>
            </w:r>
            <w:r w:rsidRPr="00ED6076">
              <w:rPr>
                <w:rFonts w:eastAsia="BatangChe"/>
              </w:rPr>
              <w:t>identif</w:t>
            </w:r>
            <w:r w:rsidR="00182E06" w:rsidRPr="00ED6076">
              <w:rPr>
                <w:rFonts w:eastAsia="BatangChe"/>
              </w:rPr>
              <w:t>y</w:t>
            </w:r>
            <w:r w:rsidRPr="00ED6076">
              <w:rPr>
                <w:rFonts w:eastAsia="BatangChe"/>
              </w:rPr>
              <w:t xml:space="preserve"> </w:t>
            </w:r>
            <w:r w:rsidR="00182E06" w:rsidRPr="00ED6076">
              <w:rPr>
                <w:rFonts w:eastAsia="BatangChe"/>
              </w:rPr>
              <w:t xml:space="preserve">possible </w:t>
            </w:r>
            <w:r w:rsidRPr="00ED6076">
              <w:rPr>
                <w:rFonts w:eastAsia="BatangChe"/>
              </w:rPr>
              <w:t xml:space="preserve">advanced features </w:t>
            </w:r>
            <w:r w:rsidR="00182E06" w:rsidRPr="00ED6076">
              <w:rPr>
                <w:rFonts w:eastAsia="BatangChe"/>
              </w:rPr>
              <w:t xml:space="preserve">and enhancements </w:t>
            </w:r>
            <w:r w:rsidRPr="00ED6076">
              <w:rPr>
                <w:rFonts w:eastAsia="BatangChe"/>
              </w:rPr>
              <w:t>which the next oneM2M release(s) could support.</w:t>
            </w:r>
          </w:p>
        </w:tc>
      </w:tr>
      <w:tr w:rsidR="00240928" w:rsidRPr="007362EA" w14:paraId="1C768953" w14:textId="77777777" w:rsidTr="00A4238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DA602" w14:textId="77777777" w:rsidR="00240928" w:rsidRPr="007362EA" w:rsidRDefault="00240928" w:rsidP="00A4238F">
            <w:pPr>
              <w:pStyle w:val="oneM2M-CoverTableLeft"/>
              <w:tabs>
                <w:tab w:val="left" w:pos="6248"/>
              </w:tabs>
              <w:rPr>
                <w:sz w:val="16"/>
                <w:szCs w:val="16"/>
                <w:lang w:val="en-GB" w:eastAsia="ja-JP"/>
              </w:rPr>
            </w:pPr>
            <w:r w:rsidRPr="007362EA">
              <w:rPr>
                <w:sz w:val="16"/>
                <w:szCs w:val="16"/>
                <w:lang w:val="en-GB"/>
              </w:rPr>
              <w:t>Template Version: January</w:t>
            </w:r>
            <w:r w:rsidRPr="007362EA">
              <w:rPr>
                <w:sz w:val="16"/>
                <w:szCs w:val="16"/>
                <w:lang w:val="en-GB" w:eastAsia="ja-JP"/>
              </w:rPr>
              <w:t xml:space="preserve"> 2017 (Do not modify)</w:t>
            </w:r>
          </w:p>
        </w:tc>
      </w:tr>
    </w:tbl>
    <w:p w14:paraId="0A7EEC87"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4244B36F"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60A49299"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2498D94A" w14:textId="77777777" w:rsidR="00240928" w:rsidRPr="007362EA" w:rsidRDefault="00240928" w:rsidP="00240928">
      <w:pPr>
        <w:rPr>
          <w:rFonts w:eastAsia="Calibri"/>
          <w:color w:val="000000"/>
          <w:sz w:val="22"/>
          <w:szCs w:val="22"/>
        </w:rPr>
      </w:pPr>
    </w:p>
    <w:p w14:paraId="16D4C054" w14:textId="77777777" w:rsidR="00240928" w:rsidRPr="007362EA" w:rsidRDefault="00240928" w:rsidP="00240928">
      <w:pPr>
        <w:rPr>
          <w:rFonts w:eastAsia="Calibri"/>
          <w:color w:val="000000"/>
          <w:sz w:val="22"/>
          <w:szCs w:val="22"/>
        </w:rPr>
      </w:pPr>
    </w:p>
    <w:p w14:paraId="7AE32530" w14:textId="77777777" w:rsidR="00240928" w:rsidRPr="007362EA" w:rsidRDefault="00240928" w:rsidP="00240928">
      <w:pPr>
        <w:rPr>
          <w:rFonts w:eastAsia="Calibri"/>
          <w:color w:val="000000"/>
          <w:sz w:val="22"/>
          <w:szCs w:val="22"/>
        </w:rPr>
      </w:pPr>
      <w:r w:rsidRPr="007362EA">
        <w:rPr>
          <w:rFonts w:eastAsia="Calibri"/>
          <w:color w:val="000000"/>
          <w:sz w:val="22"/>
          <w:szCs w:val="22"/>
        </w:rPr>
        <w:t>The present document is provided for future development work within oneM2M only. The Partners accept no liability for any use of this report.</w:t>
      </w:r>
    </w:p>
    <w:p w14:paraId="771697FF" w14:textId="77777777" w:rsidR="00240928" w:rsidRPr="007362EA" w:rsidRDefault="00240928" w:rsidP="00240928">
      <w:r w:rsidRPr="007362E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8D211B1" w14:textId="77777777" w:rsidR="00240928" w:rsidRPr="007362EA" w:rsidRDefault="00240928" w:rsidP="00240928"/>
    <w:p w14:paraId="6DFD771C" w14:textId="77777777" w:rsidR="00240928" w:rsidRPr="007362EA" w:rsidRDefault="00240928" w:rsidP="00240928"/>
    <w:p w14:paraId="2FCF55C6" w14:textId="77777777" w:rsidR="00240928" w:rsidRPr="007362EA" w:rsidRDefault="00240928" w:rsidP="00240928">
      <w:pPr>
        <w:spacing w:after="200"/>
        <w:ind w:left="720"/>
        <w:rPr>
          <w:rFonts w:eastAsia="Calibri"/>
          <w:sz w:val="22"/>
          <w:szCs w:val="22"/>
        </w:rPr>
      </w:pPr>
      <w:r w:rsidRPr="007362EA">
        <w:rPr>
          <w:rStyle w:val="Guidance"/>
          <w:sz w:val="36"/>
          <w:szCs w:val="36"/>
        </w:rPr>
        <w:br w:type="page"/>
      </w:r>
      <w:r w:rsidRPr="007362EA">
        <w:rPr>
          <w:rFonts w:eastAsia="Calibri"/>
          <w:sz w:val="22"/>
          <w:szCs w:val="22"/>
        </w:rPr>
        <w:lastRenderedPageBreak/>
        <w:t xml:space="preserve">About oneM2M </w:t>
      </w:r>
    </w:p>
    <w:p w14:paraId="401A5649" w14:textId="77777777" w:rsidR="00240928" w:rsidRPr="007362EA" w:rsidRDefault="00240928" w:rsidP="00240928">
      <w:pPr>
        <w:tabs>
          <w:tab w:val="left" w:pos="810"/>
          <w:tab w:val="left" w:pos="1350"/>
        </w:tabs>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7362EA">
        <w:rPr>
          <w:rFonts w:eastAsia="Calibri"/>
          <w:sz w:val="22"/>
          <w:szCs w:val="22"/>
        </w:rPr>
        <w:t>software, and</w:t>
      </w:r>
      <w:proofErr w:type="gramEnd"/>
      <w:r w:rsidRPr="007362EA">
        <w:rPr>
          <w:rFonts w:eastAsia="Calibri"/>
          <w:sz w:val="22"/>
          <w:szCs w:val="22"/>
        </w:rPr>
        <w:t xml:space="preserve"> relied upon to connect the myriad of devices in the field with M2M application servers worldwide. </w:t>
      </w:r>
    </w:p>
    <w:p w14:paraId="4D6D01B0"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More information about oneM2M may be found at:  http//www.oneM2M.org</w:t>
      </w:r>
    </w:p>
    <w:p w14:paraId="69E6AE9A"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Copyright Notification</w:t>
      </w:r>
    </w:p>
    <w:p w14:paraId="51C538D7" w14:textId="30EB40B2"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 </w:t>
      </w:r>
      <w:r w:rsidR="00D76BCD">
        <w:rPr>
          <w:rFonts w:eastAsia="Calibri"/>
          <w:sz w:val="22"/>
          <w:szCs w:val="22"/>
        </w:rPr>
        <w:t>2023</w:t>
      </w:r>
      <w:r w:rsidRPr="007362EA">
        <w:rPr>
          <w:rFonts w:eastAsia="Calibri"/>
          <w:sz w:val="22"/>
          <w:szCs w:val="22"/>
        </w:rPr>
        <w:t>, oneM2M Partners Type 1 (ARIB, ATIS, CCSA, ETSI, TIA, TSDSI, TTA, TTC).</w:t>
      </w:r>
    </w:p>
    <w:p w14:paraId="1622635B"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All rights reserved.</w:t>
      </w:r>
    </w:p>
    <w:p w14:paraId="404A45F8"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The copyright and the foregoing restriction extend to reproduction in all media.</w:t>
      </w:r>
    </w:p>
    <w:p w14:paraId="7C6AFF80" w14:textId="77777777" w:rsidR="00240928" w:rsidRPr="007362EA" w:rsidRDefault="00240928" w:rsidP="00240928">
      <w:pPr>
        <w:overflowPunct/>
        <w:autoSpaceDE/>
        <w:autoSpaceDN/>
        <w:adjustRightInd/>
        <w:spacing w:after="200"/>
        <w:ind w:left="1440"/>
        <w:textAlignment w:val="auto"/>
        <w:rPr>
          <w:rFonts w:eastAsia="Calibri"/>
          <w:sz w:val="22"/>
          <w:szCs w:val="22"/>
        </w:rPr>
      </w:pPr>
    </w:p>
    <w:p w14:paraId="2FD8CB7C"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 xml:space="preserve">Notice of Disclaimer &amp; Limitation of Liability </w:t>
      </w:r>
    </w:p>
    <w:p w14:paraId="2B0322CC"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25AC24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673140EB" w14:textId="648911A2" w:rsidR="00BC33F7" w:rsidRPr="007362EA" w:rsidRDefault="00BC33F7" w:rsidP="00240928"/>
    <w:p w14:paraId="679464C4" w14:textId="77777777" w:rsidR="00BC33F7" w:rsidRPr="007362EA" w:rsidRDefault="00BC33F7" w:rsidP="00BC33F7"/>
    <w:p w14:paraId="680D80D3" w14:textId="77777777" w:rsidR="00023829" w:rsidRPr="007362EA" w:rsidRDefault="00023829" w:rsidP="00BC33F7"/>
    <w:p w14:paraId="0FD4C695" w14:textId="77777777" w:rsidR="00BC33F7" w:rsidRPr="007362EA"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4EE25AD" w14:textId="77777777" w:rsidR="00BC33F7" w:rsidRPr="007362EA" w:rsidRDefault="00BC33F7" w:rsidP="00BC33F7">
      <w:bookmarkStart w:id="1" w:name="page2"/>
      <w:bookmarkEnd w:id="0"/>
    </w:p>
    <w:p w14:paraId="6F285F19" w14:textId="77777777" w:rsidR="00BC33F7" w:rsidRPr="007362EA" w:rsidRDefault="00BC33F7" w:rsidP="00BC33F7"/>
    <w:bookmarkEnd w:id="1"/>
    <w:p w14:paraId="7AD528A8" w14:textId="26C8FD32" w:rsidR="00023829" w:rsidRPr="007362EA" w:rsidRDefault="00787554" w:rsidP="00023829">
      <w:pPr>
        <w:spacing w:after="200"/>
        <w:ind w:left="720"/>
        <w:outlineLvl w:val="0"/>
        <w:rPr>
          <w:szCs w:val="36"/>
        </w:rPr>
      </w:pPr>
      <w:r w:rsidRPr="007362EA">
        <w:rPr>
          <w:sz w:val="36"/>
          <w:szCs w:val="36"/>
        </w:rPr>
        <w:br w:type="page"/>
      </w:r>
      <w:bookmarkStart w:id="2" w:name="_Toc488238691"/>
      <w:bookmarkStart w:id="3" w:name="_Toc488240041"/>
      <w:bookmarkStart w:id="4" w:name="_Toc489445741"/>
      <w:r w:rsidR="00023829" w:rsidRPr="007362EA">
        <w:rPr>
          <w:szCs w:val="36"/>
        </w:rPr>
        <w:lastRenderedPageBreak/>
        <w:t xml:space="preserve"> </w:t>
      </w:r>
    </w:p>
    <w:p w14:paraId="148CC021" w14:textId="20F5A16A" w:rsidR="00BB6418" w:rsidRPr="007362EA" w:rsidRDefault="007E55B0" w:rsidP="0028517B">
      <w:pPr>
        <w:pStyle w:val="TT"/>
        <w:outlineLvl w:val="0"/>
      </w:pPr>
      <w:r w:rsidRPr="007362EA">
        <w:rPr>
          <w:szCs w:val="36"/>
        </w:rPr>
        <w:t>C</w:t>
      </w:r>
      <w:r w:rsidR="00BB6418" w:rsidRPr="007362EA">
        <w:t>ontents</w:t>
      </w:r>
      <w:bookmarkEnd w:id="2"/>
      <w:bookmarkEnd w:id="3"/>
      <w:bookmarkEnd w:id="4"/>
    </w:p>
    <w:p w14:paraId="36566A34" w14:textId="0D0D61E9" w:rsidR="00A57139" w:rsidRDefault="00C842B8">
      <w:pPr>
        <w:pStyle w:val="TOC1"/>
        <w:rPr>
          <w:rFonts w:asciiTheme="minorHAnsi" w:eastAsiaTheme="minorEastAsia" w:hAnsiTheme="minorHAnsi" w:cstheme="minorBidi"/>
          <w:kern w:val="2"/>
          <w:sz w:val="24"/>
          <w:szCs w:val="24"/>
          <w:lang w:eastAsia="ko-KR"/>
          <w14:ligatures w14:val="standardContextual"/>
        </w:rPr>
      </w:pPr>
      <w:r w:rsidRPr="007362EA">
        <w:rPr>
          <w:noProof w:val="0"/>
        </w:rPr>
        <w:fldChar w:fldCharType="begin"/>
      </w:r>
      <w:r w:rsidRPr="007362EA">
        <w:rPr>
          <w:noProof w:val="0"/>
        </w:rPr>
        <w:instrText xml:space="preserve"> TOC \o \w "1-9"</w:instrText>
      </w:r>
      <w:r w:rsidRPr="007362EA">
        <w:rPr>
          <w:noProof w:val="0"/>
        </w:rPr>
        <w:fldChar w:fldCharType="separate"/>
      </w:r>
      <w:r w:rsidR="00A57139">
        <w:t>1</w:t>
      </w:r>
      <w:r w:rsidR="00A57139">
        <w:tab/>
        <w:t>Scope</w:t>
      </w:r>
      <w:r w:rsidR="00A57139">
        <w:tab/>
      </w:r>
      <w:r w:rsidR="00A57139">
        <w:fldChar w:fldCharType="begin"/>
      </w:r>
      <w:r w:rsidR="00A57139">
        <w:instrText xml:space="preserve"> PAGEREF _Toc143101351 \h </w:instrText>
      </w:r>
      <w:r w:rsidR="00A57139">
        <w:fldChar w:fldCharType="separate"/>
      </w:r>
      <w:r w:rsidR="00A57139">
        <w:t>4</w:t>
      </w:r>
      <w:r w:rsidR="00A57139">
        <w:fldChar w:fldCharType="end"/>
      </w:r>
    </w:p>
    <w:p w14:paraId="2C351247" w14:textId="3B293685" w:rsidR="00A57139" w:rsidRDefault="00A57139">
      <w:pPr>
        <w:pStyle w:val="TOC1"/>
        <w:rPr>
          <w:rFonts w:asciiTheme="minorHAnsi" w:eastAsiaTheme="minorEastAsia" w:hAnsiTheme="minorHAnsi" w:cstheme="minorBidi"/>
          <w:kern w:val="2"/>
          <w:sz w:val="24"/>
          <w:szCs w:val="24"/>
          <w:lang w:eastAsia="ko-KR"/>
          <w14:ligatures w14:val="standardContextual"/>
        </w:rPr>
      </w:pPr>
      <w:r>
        <w:t>2</w:t>
      </w:r>
      <w:r>
        <w:tab/>
        <w:t>References</w:t>
      </w:r>
      <w:r>
        <w:tab/>
      </w:r>
      <w:r>
        <w:fldChar w:fldCharType="begin"/>
      </w:r>
      <w:r>
        <w:instrText xml:space="preserve"> PAGEREF _Toc143101352 \h </w:instrText>
      </w:r>
      <w:r>
        <w:fldChar w:fldCharType="separate"/>
      </w:r>
      <w:r>
        <w:t>4</w:t>
      </w:r>
      <w:r>
        <w:fldChar w:fldCharType="end"/>
      </w:r>
    </w:p>
    <w:p w14:paraId="0B0AE8EA" w14:textId="3F0F45B5" w:rsidR="00A57139" w:rsidRDefault="00A57139">
      <w:pPr>
        <w:pStyle w:val="TOC2"/>
        <w:rPr>
          <w:rFonts w:asciiTheme="minorHAnsi" w:eastAsiaTheme="minorEastAsia" w:hAnsiTheme="minorHAnsi" w:cstheme="minorBidi"/>
          <w:kern w:val="2"/>
          <w:sz w:val="24"/>
          <w:szCs w:val="24"/>
          <w:lang w:eastAsia="ko-KR"/>
          <w14:ligatures w14:val="standardContextual"/>
        </w:rPr>
      </w:pPr>
      <w:r>
        <w:t>2.1</w:t>
      </w:r>
      <w:r>
        <w:tab/>
        <w:t>Normative references</w:t>
      </w:r>
      <w:r>
        <w:tab/>
      </w:r>
      <w:r>
        <w:fldChar w:fldCharType="begin"/>
      </w:r>
      <w:r>
        <w:instrText xml:space="preserve"> PAGEREF _Toc143101353 \h </w:instrText>
      </w:r>
      <w:r>
        <w:fldChar w:fldCharType="separate"/>
      </w:r>
      <w:r>
        <w:t>4</w:t>
      </w:r>
      <w:r>
        <w:fldChar w:fldCharType="end"/>
      </w:r>
    </w:p>
    <w:p w14:paraId="3C96188C" w14:textId="5EA2A43D" w:rsidR="00A57139" w:rsidRDefault="00A57139">
      <w:pPr>
        <w:pStyle w:val="TOC2"/>
        <w:rPr>
          <w:rFonts w:asciiTheme="minorHAnsi" w:eastAsiaTheme="minorEastAsia" w:hAnsiTheme="minorHAnsi" w:cstheme="minorBidi"/>
          <w:kern w:val="2"/>
          <w:sz w:val="24"/>
          <w:szCs w:val="24"/>
          <w:lang w:eastAsia="ko-KR"/>
          <w14:ligatures w14:val="standardContextual"/>
        </w:rPr>
      </w:pPr>
      <w:r>
        <w:t>2.2</w:t>
      </w:r>
      <w:r>
        <w:tab/>
        <w:t>Informative references</w:t>
      </w:r>
      <w:r>
        <w:tab/>
      </w:r>
      <w:r>
        <w:fldChar w:fldCharType="begin"/>
      </w:r>
      <w:r>
        <w:instrText xml:space="preserve"> PAGEREF _Toc143101354 \h </w:instrText>
      </w:r>
      <w:r>
        <w:fldChar w:fldCharType="separate"/>
      </w:r>
      <w:r>
        <w:t>4</w:t>
      </w:r>
      <w:r>
        <w:fldChar w:fldCharType="end"/>
      </w:r>
    </w:p>
    <w:p w14:paraId="65388DE5" w14:textId="34752FFE" w:rsidR="00A57139" w:rsidRDefault="00A57139">
      <w:pPr>
        <w:pStyle w:val="TOC1"/>
        <w:rPr>
          <w:rFonts w:asciiTheme="minorHAnsi" w:eastAsiaTheme="minorEastAsia" w:hAnsiTheme="minorHAnsi" w:cstheme="minorBidi"/>
          <w:kern w:val="2"/>
          <w:sz w:val="24"/>
          <w:szCs w:val="24"/>
          <w:lang w:eastAsia="ko-KR"/>
          <w14:ligatures w14:val="standardContextual"/>
        </w:rPr>
      </w:pPr>
      <w:r>
        <w:t>3</w:t>
      </w:r>
      <w:r>
        <w:tab/>
        <w:t>Definitions, symbols and abbreviations</w:t>
      </w:r>
      <w:r>
        <w:tab/>
      </w:r>
      <w:r>
        <w:fldChar w:fldCharType="begin"/>
      </w:r>
      <w:r>
        <w:instrText xml:space="preserve"> PAGEREF _Toc143101355 \h </w:instrText>
      </w:r>
      <w:r>
        <w:fldChar w:fldCharType="separate"/>
      </w:r>
      <w:r>
        <w:t>4</w:t>
      </w:r>
      <w:r>
        <w:fldChar w:fldCharType="end"/>
      </w:r>
    </w:p>
    <w:p w14:paraId="45A87EA1" w14:textId="56AE0A22" w:rsidR="00A57139" w:rsidRDefault="00A57139">
      <w:pPr>
        <w:pStyle w:val="TOC2"/>
        <w:rPr>
          <w:rFonts w:asciiTheme="minorHAnsi" w:eastAsiaTheme="minorEastAsia" w:hAnsiTheme="minorHAnsi" w:cstheme="minorBidi"/>
          <w:kern w:val="2"/>
          <w:sz w:val="24"/>
          <w:szCs w:val="24"/>
          <w:lang w:eastAsia="ko-KR"/>
          <w14:ligatures w14:val="standardContextual"/>
        </w:rPr>
      </w:pPr>
      <w:r>
        <w:t>3.1</w:t>
      </w:r>
      <w:r>
        <w:tab/>
        <w:t>Definitions</w:t>
      </w:r>
      <w:r>
        <w:tab/>
      </w:r>
      <w:r>
        <w:fldChar w:fldCharType="begin"/>
      </w:r>
      <w:r>
        <w:instrText xml:space="preserve"> PAGEREF _Toc143101356 \h </w:instrText>
      </w:r>
      <w:r>
        <w:fldChar w:fldCharType="separate"/>
      </w:r>
      <w:r>
        <w:t>4</w:t>
      </w:r>
      <w:r>
        <w:fldChar w:fldCharType="end"/>
      </w:r>
    </w:p>
    <w:p w14:paraId="6C0ECAAA" w14:textId="534909E2" w:rsidR="00A57139" w:rsidRDefault="00A57139">
      <w:pPr>
        <w:pStyle w:val="TOC2"/>
        <w:rPr>
          <w:rFonts w:asciiTheme="minorHAnsi" w:eastAsiaTheme="minorEastAsia" w:hAnsiTheme="minorHAnsi" w:cstheme="minorBidi"/>
          <w:kern w:val="2"/>
          <w:sz w:val="24"/>
          <w:szCs w:val="24"/>
          <w:lang w:eastAsia="ko-KR"/>
          <w14:ligatures w14:val="standardContextual"/>
        </w:rPr>
      </w:pPr>
      <w:r>
        <w:t>3.2</w:t>
      </w:r>
      <w:r>
        <w:tab/>
        <w:t>Symbols</w:t>
      </w:r>
      <w:r>
        <w:tab/>
      </w:r>
      <w:r>
        <w:fldChar w:fldCharType="begin"/>
      </w:r>
      <w:r>
        <w:instrText xml:space="preserve"> PAGEREF _Toc143101357 \h </w:instrText>
      </w:r>
      <w:r>
        <w:fldChar w:fldCharType="separate"/>
      </w:r>
      <w:r>
        <w:t>5</w:t>
      </w:r>
      <w:r>
        <w:fldChar w:fldCharType="end"/>
      </w:r>
    </w:p>
    <w:p w14:paraId="0E81D658" w14:textId="0DD0A928" w:rsidR="00A57139" w:rsidRDefault="00A57139">
      <w:pPr>
        <w:pStyle w:val="TOC2"/>
        <w:rPr>
          <w:rFonts w:asciiTheme="minorHAnsi" w:eastAsiaTheme="minorEastAsia" w:hAnsiTheme="minorHAnsi" w:cstheme="minorBidi"/>
          <w:kern w:val="2"/>
          <w:sz w:val="24"/>
          <w:szCs w:val="24"/>
          <w:lang w:eastAsia="ko-KR"/>
          <w14:ligatures w14:val="standardContextual"/>
        </w:rPr>
      </w:pPr>
      <w:r>
        <w:t>3.3</w:t>
      </w:r>
      <w:r>
        <w:tab/>
        <w:t>Abbreviations</w:t>
      </w:r>
      <w:r>
        <w:tab/>
      </w:r>
      <w:r>
        <w:fldChar w:fldCharType="begin"/>
      </w:r>
      <w:r>
        <w:instrText xml:space="preserve"> PAGEREF _Toc143101358 \h </w:instrText>
      </w:r>
      <w:r>
        <w:fldChar w:fldCharType="separate"/>
      </w:r>
      <w:r>
        <w:t>5</w:t>
      </w:r>
      <w:r>
        <w:fldChar w:fldCharType="end"/>
      </w:r>
    </w:p>
    <w:p w14:paraId="2608A7BE" w14:textId="236C58A1" w:rsidR="00A57139" w:rsidRDefault="00A57139">
      <w:pPr>
        <w:pStyle w:val="TOC1"/>
        <w:rPr>
          <w:rFonts w:asciiTheme="minorHAnsi" w:eastAsiaTheme="minorEastAsia" w:hAnsiTheme="minorHAnsi" w:cstheme="minorBidi"/>
          <w:kern w:val="2"/>
          <w:sz w:val="24"/>
          <w:szCs w:val="24"/>
          <w:lang w:eastAsia="ko-KR"/>
          <w14:ligatures w14:val="standardContextual"/>
        </w:rPr>
      </w:pPr>
      <w:r>
        <w:t>4</w:t>
      </w:r>
      <w:r>
        <w:tab/>
        <w:t>Conventions</w:t>
      </w:r>
      <w:r>
        <w:tab/>
      </w:r>
      <w:r>
        <w:fldChar w:fldCharType="begin"/>
      </w:r>
      <w:r>
        <w:instrText xml:space="preserve"> PAGEREF _Toc143101359 \h </w:instrText>
      </w:r>
      <w:r>
        <w:fldChar w:fldCharType="separate"/>
      </w:r>
      <w:r>
        <w:t>5</w:t>
      </w:r>
      <w:r>
        <w:fldChar w:fldCharType="end"/>
      </w:r>
    </w:p>
    <w:p w14:paraId="3517D939" w14:textId="15E2C5B8" w:rsidR="00A57139" w:rsidRDefault="00A57139">
      <w:pPr>
        <w:pStyle w:val="TOC1"/>
        <w:rPr>
          <w:rFonts w:asciiTheme="minorHAnsi" w:eastAsiaTheme="minorEastAsia" w:hAnsiTheme="minorHAnsi" w:cstheme="minorBidi"/>
          <w:kern w:val="2"/>
          <w:sz w:val="24"/>
          <w:szCs w:val="24"/>
          <w:lang w:eastAsia="ko-KR"/>
          <w14:ligatures w14:val="standardContextual"/>
        </w:rPr>
      </w:pPr>
      <w:r>
        <w:rPr>
          <w:lang w:eastAsia="ja-JP"/>
        </w:rPr>
        <w:t>5</w:t>
      </w:r>
      <w:r>
        <w:rPr>
          <w:lang w:eastAsia="ja-JP"/>
        </w:rPr>
        <w:tab/>
        <w:t>Introduction</w:t>
      </w:r>
      <w:r>
        <w:tab/>
      </w:r>
      <w:r>
        <w:fldChar w:fldCharType="begin"/>
      </w:r>
      <w:r>
        <w:instrText xml:space="preserve"> PAGEREF _Toc143101360 \h </w:instrText>
      </w:r>
      <w:r>
        <w:fldChar w:fldCharType="separate"/>
      </w:r>
      <w:r>
        <w:t>5</w:t>
      </w:r>
      <w:r>
        <w:fldChar w:fldCharType="end"/>
      </w:r>
    </w:p>
    <w:p w14:paraId="6EF53832" w14:textId="036F85AB" w:rsidR="00A57139" w:rsidRDefault="00A57139">
      <w:pPr>
        <w:pStyle w:val="TOC1"/>
        <w:rPr>
          <w:rFonts w:asciiTheme="minorHAnsi" w:eastAsiaTheme="minorEastAsia" w:hAnsiTheme="minorHAnsi" w:cstheme="minorBidi"/>
          <w:kern w:val="2"/>
          <w:sz w:val="24"/>
          <w:szCs w:val="24"/>
          <w:lang w:eastAsia="ko-KR"/>
          <w14:ligatures w14:val="standardContextual"/>
        </w:rPr>
      </w:pPr>
      <w:r>
        <w:t>6</w:t>
      </w:r>
      <w:r>
        <w:tab/>
        <w:t>Background and Gap Analysis</w:t>
      </w:r>
      <w:r>
        <w:tab/>
      </w:r>
      <w:r>
        <w:fldChar w:fldCharType="begin"/>
      </w:r>
      <w:r>
        <w:instrText xml:space="preserve"> PAGEREF _Toc143101361 \h </w:instrText>
      </w:r>
      <w:r>
        <w:fldChar w:fldCharType="separate"/>
      </w:r>
      <w:r>
        <w:t>5</w:t>
      </w:r>
      <w:r>
        <w:fldChar w:fldCharType="end"/>
      </w:r>
    </w:p>
    <w:p w14:paraId="5079C3DC" w14:textId="50017DFD" w:rsidR="00A57139" w:rsidRDefault="00A57139">
      <w:pPr>
        <w:pStyle w:val="TOC1"/>
        <w:rPr>
          <w:rFonts w:asciiTheme="minorHAnsi" w:eastAsiaTheme="minorEastAsia" w:hAnsiTheme="minorHAnsi" w:cstheme="minorBidi"/>
          <w:kern w:val="2"/>
          <w:sz w:val="24"/>
          <w:szCs w:val="24"/>
          <w:lang w:eastAsia="ko-KR"/>
          <w14:ligatures w14:val="standardContextual"/>
        </w:rPr>
      </w:pPr>
      <w:r>
        <w:t>7</w:t>
      </w:r>
      <w:r>
        <w:tab/>
        <w:t>Potential MetaIoT Use Cases</w:t>
      </w:r>
      <w:r>
        <w:tab/>
      </w:r>
      <w:r>
        <w:fldChar w:fldCharType="begin"/>
      </w:r>
      <w:r>
        <w:instrText xml:space="preserve"> PAGEREF _Toc143101362 \h </w:instrText>
      </w:r>
      <w:r>
        <w:fldChar w:fldCharType="separate"/>
      </w:r>
      <w:r>
        <w:t>5</w:t>
      </w:r>
      <w:r>
        <w:fldChar w:fldCharType="end"/>
      </w:r>
    </w:p>
    <w:p w14:paraId="6A5BA5C3" w14:textId="69261280" w:rsidR="00A57139" w:rsidRDefault="00A57139">
      <w:pPr>
        <w:pStyle w:val="TOC2"/>
        <w:rPr>
          <w:rFonts w:asciiTheme="minorHAnsi" w:eastAsiaTheme="minorEastAsia" w:hAnsiTheme="minorHAnsi" w:cstheme="minorBidi"/>
          <w:kern w:val="2"/>
          <w:sz w:val="24"/>
          <w:szCs w:val="24"/>
          <w:lang w:eastAsia="ko-KR"/>
          <w14:ligatures w14:val="standardContextual"/>
        </w:rPr>
      </w:pPr>
      <w:r>
        <w:t>7.1</w:t>
      </w:r>
      <w:r>
        <w:tab/>
        <w:t>Use Case #1</w:t>
      </w:r>
      <w:r>
        <w:tab/>
      </w:r>
      <w:r>
        <w:fldChar w:fldCharType="begin"/>
      </w:r>
      <w:r>
        <w:instrText xml:space="preserve"> PAGEREF _Toc143101363 \h </w:instrText>
      </w:r>
      <w:r>
        <w:fldChar w:fldCharType="separate"/>
      </w:r>
      <w:r>
        <w:t>6</w:t>
      </w:r>
      <w:r>
        <w:fldChar w:fldCharType="end"/>
      </w:r>
    </w:p>
    <w:p w14:paraId="58F317AF" w14:textId="0640BF9B" w:rsidR="00A57139" w:rsidRDefault="00A57139">
      <w:pPr>
        <w:pStyle w:val="TOC2"/>
        <w:rPr>
          <w:rFonts w:asciiTheme="minorHAnsi" w:eastAsiaTheme="minorEastAsia" w:hAnsiTheme="minorHAnsi" w:cstheme="minorBidi"/>
          <w:kern w:val="2"/>
          <w:sz w:val="24"/>
          <w:szCs w:val="24"/>
          <w:lang w:eastAsia="ko-KR"/>
          <w14:ligatures w14:val="standardContextual"/>
        </w:rPr>
      </w:pPr>
      <w:r>
        <w:t>7.1.1</w:t>
      </w:r>
      <w:r>
        <w:tab/>
        <w:t>Description</w:t>
      </w:r>
      <w:r>
        <w:tab/>
      </w:r>
      <w:r>
        <w:fldChar w:fldCharType="begin"/>
      </w:r>
      <w:r>
        <w:instrText xml:space="preserve"> PAGEREF _Toc143101364 \h </w:instrText>
      </w:r>
      <w:r>
        <w:fldChar w:fldCharType="separate"/>
      </w:r>
      <w:r>
        <w:t>6</w:t>
      </w:r>
      <w:r>
        <w:fldChar w:fldCharType="end"/>
      </w:r>
    </w:p>
    <w:p w14:paraId="00E0795B" w14:textId="2CABF131" w:rsidR="00A57139" w:rsidRDefault="00A57139">
      <w:pPr>
        <w:pStyle w:val="TOC2"/>
        <w:rPr>
          <w:rFonts w:asciiTheme="minorHAnsi" w:eastAsiaTheme="minorEastAsia" w:hAnsiTheme="minorHAnsi" w:cstheme="minorBidi"/>
          <w:kern w:val="2"/>
          <w:sz w:val="24"/>
          <w:szCs w:val="24"/>
          <w:lang w:eastAsia="ko-KR"/>
          <w14:ligatures w14:val="standardContextual"/>
        </w:rPr>
      </w:pPr>
      <w:r>
        <w:t>7.1.2</w:t>
      </w:r>
      <w:r>
        <w:tab/>
        <w:t>Scope</w:t>
      </w:r>
      <w:r>
        <w:tab/>
      </w:r>
      <w:r>
        <w:fldChar w:fldCharType="begin"/>
      </w:r>
      <w:r>
        <w:instrText xml:space="preserve"> PAGEREF _Toc143101365 \h </w:instrText>
      </w:r>
      <w:r>
        <w:fldChar w:fldCharType="separate"/>
      </w:r>
      <w:r>
        <w:t>6</w:t>
      </w:r>
      <w:r>
        <w:fldChar w:fldCharType="end"/>
      </w:r>
    </w:p>
    <w:p w14:paraId="3E9C574C" w14:textId="039BB989" w:rsidR="00A57139" w:rsidRDefault="00A57139">
      <w:pPr>
        <w:pStyle w:val="TOC2"/>
        <w:rPr>
          <w:rFonts w:asciiTheme="minorHAnsi" w:eastAsiaTheme="minorEastAsia" w:hAnsiTheme="minorHAnsi" w:cstheme="minorBidi"/>
          <w:kern w:val="2"/>
          <w:sz w:val="24"/>
          <w:szCs w:val="24"/>
          <w:lang w:eastAsia="ko-KR"/>
          <w14:ligatures w14:val="standardContextual"/>
        </w:rPr>
      </w:pPr>
      <w:r>
        <w:t>7.1.3</w:t>
      </w:r>
      <w:r>
        <w:tab/>
        <w:t>Actors</w:t>
      </w:r>
      <w:r>
        <w:tab/>
      </w:r>
      <w:r>
        <w:fldChar w:fldCharType="begin"/>
      </w:r>
      <w:r>
        <w:instrText xml:space="preserve"> PAGEREF _Toc143101366 \h </w:instrText>
      </w:r>
      <w:r>
        <w:fldChar w:fldCharType="separate"/>
      </w:r>
      <w:r>
        <w:t>6</w:t>
      </w:r>
      <w:r>
        <w:fldChar w:fldCharType="end"/>
      </w:r>
    </w:p>
    <w:p w14:paraId="0ECDE424" w14:textId="32FB25BE" w:rsidR="00A57139" w:rsidRDefault="00A57139">
      <w:pPr>
        <w:pStyle w:val="TOC2"/>
        <w:rPr>
          <w:rFonts w:asciiTheme="minorHAnsi" w:eastAsiaTheme="minorEastAsia" w:hAnsiTheme="minorHAnsi" w:cstheme="minorBidi"/>
          <w:kern w:val="2"/>
          <w:sz w:val="24"/>
          <w:szCs w:val="24"/>
          <w:lang w:eastAsia="ko-KR"/>
          <w14:ligatures w14:val="standardContextual"/>
        </w:rPr>
      </w:pPr>
      <w:r>
        <w:t>7.1.4</w:t>
      </w:r>
      <w:r>
        <w:tab/>
        <w:t>Pre-conditions</w:t>
      </w:r>
      <w:r>
        <w:tab/>
      </w:r>
      <w:r>
        <w:fldChar w:fldCharType="begin"/>
      </w:r>
      <w:r>
        <w:instrText xml:space="preserve"> PAGEREF _Toc143101367 \h </w:instrText>
      </w:r>
      <w:r>
        <w:fldChar w:fldCharType="separate"/>
      </w:r>
      <w:r>
        <w:t>6</w:t>
      </w:r>
      <w:r>
        <w:fldChar w:fldCharType="end"/>
      </w:r>
    </w:p>
    <w:p w14:paraId="0BB5FCBE" w14:textId="380DEF5D" w:rsidR="00A57139" w:rsidRDefault="00A57139">
      <w:pPr>
        <w:pStyle w:val="TOC2"/>
        <w:rPr>
          <w:rFonts w:asciiTheme="minorHAnsi" w:eastAsiaTheme="minorEastAsia" w:hAnsiTheme="minorHAnsi" w:cstheme="minorBidi"/>
          <w:kern w:val="2"/>
          <w:sz w:val="24"/>
          <w:szCs w:val="24"/>
          <w:lang w:eastAsia="ko-KR"/>
          <w14:ligatures w14:val="standardContextual"/>
        </w:rPr>
      </w:pPr>
      <w:r>
        <w:t>7.1.5</w:t>
      </w:r>
      <w:r>
        <w:tab/>
        <w:t>Triggers</w:t>
      </w:r>
      <w:r>
        <w:tab/>
      </w:r>
      <w:r>
        <w:fldChar w:fldCharType="begin"/>
      </w:r>
      <w:r>
        <w:instrText xml:space="preserve"> PAGEREF _Toc143101368 \h </w:instrText>
      </w:r>
      <w:r>
        <w:fldChar w:fldCharType="separate"/>
      </w:r>
      <w:r>
        <w:t>6</w:t>
      </w:r>
      <w:r>
        <w:fldChar w:fldCharType="end"/>
      </w:r>
    </w:p>
    <w:p w14:paraId="5FADB952" w14:textId="6747DE5E" w:rsidR="00A57139" w:rsidRDefault="00A57139">
      <w:pPr>
        <w:pStyle w:val="TOC2"/>
        <w:rPr>
          <w:rFonts w:asciiTheme="minorHAnsi" w:eastAsiaTheme="minorEastAsia" w:hAnsiTheme="minorHAnsi" w:cstheme="minorBidi"/>
          <w:kern w:val="2"/>
          <w:sz w:val="24"/>
          <w:szCs w:val="24"/>
          <w:lang w:eastAsia="ko-KR"/>
          <w14:ligatures w14:val="standardContextual"/>
        </w:rPr>
      </w:pPr>
      <w:r>
        <w:t>7.1.6</w:t>
      </w:r>
      <w:r>
        <w:tab/>
        <w:t>Normal Flow</w:t>
      </w:r>
      <w:r>
        <w:tab/>
      </w:r>
      <w:r>
        <w:fldChar w:fldCharType="begin"/>
      </w:r>
      <w:r>
        <w:instrText xml:space="preserve"> PAGEREF _Toc143101369 \h </w:instrText>
      </w:r>
      <w:r>
        <w:fldChar w:fldCharType="separate"/>
      </w:r>
      <w:r>
        <w:t>6</w:t>
      </w:r>
      <w:r>
        <w:fldChar w:fldCharType="end"/>
      </w:r>
    </w:p>
    <w:p w14:paraId="26AB76C0" w14:textId="65C3A3DD" w:rsidR="00A57139" w:rsidRDefault="00A57139">
      <w:pPr>
        <w:pStyle w:val="TOC2"/>
        <w:rPr>
          <w:rFonts w:asciiTheme="minorHAnsi" w:eastAsiaTheme="minorEastAsia" w:hAnsiTheme="minorHAnsi" w:cstheme="minorBidi"/>
          <w:kern w:val="2"/>
          <w:sz w:val="24"/>
          <w:szCs w:val="24"/>
          <w:lang w:eastAsia="ko-KR"/>
          <w14:ligatures w14:val="standardContextual"/>
        </w:rPr>
      </w:pPr>
      <w:r>
        <w:t>7.1.7</w:t>
      </w:r>
      <w:r>
        <w:tab/>
        <w:t>Alternative Flow</w:t>
      </w:r>
      <w:r>
        <w:tab/>
      </w:r>
      <w:r>
        <w:fldChar w:fldCharType="begin"/>
      </w:r>
      <w:r>
        <w:instrText xml:space="preserve"> PAGEREF _Toc143101370 \h </w:instrText>
      </w:r>
      <w:r>
        <w:fldChar w:fldCharType="separate"/>
      </w:r>
      <w:r>
        <w:t>6</w:t>
      </w:r>
      <w:r>
        <w:fldChar w:fldCharType="end"/>
      </w:r>
    </w:p>
    <w:p w14:paraId="1AF7762C" w14:textId="5C37A39B" w:rsidR="00A57139" w:rsidRDefault="00A57139">
      <w:pPr>
        <w:pStyle w:val="TOC2"/>
        <w:rPr>
          <w:rFonts w:asciiTheme="minorHAnsi" w:eastAsiaTheme="minorEastAsia" w:hAnsiTheme="minorHAnsi" w:cstheme="minorBidi"/>
          <w:kern w:val="2"/>
          <w:sz w:val="24"/>
          <w:szCs w:val="24"/>
          <w:lang w:eastAsia="ko-KR"/>
          <w14:ligatures w14:val="standardContextual"/>
        </w:rPr>
      </w:pPr>
      <w:r>
        <w:t>7.1.8</w:t>
      </w:r>
      <w:r>
        <w:tab/>
        <w:t>Post-conditions</w:t>
      </w:r>
      <w:r>
        <w:tab/>
      </w:r>
      <w:r>
        <w:fldChar w:fldCharType="begin"/>
      </w:r>
      <w:r>
        <w:instrText xml:space="preserve"> PAGEREF _Toc143101371 \h </w:instrText>
      </w:r>
      <w:r>
        <w:fldChar w:fldCharType="separate"/>
      </w:r>
      <w:r>
        <w:t>6</w:t>
      </w:r>
      <w:r>
        <w:fldChar w:fldCharType="end"/>
      </w:r>
    </w:p>
    <w:p w14:paraId="227D4855" w14:textId="5B0A77A2" w:rsidR="00A57139" w:rsidRDefault="00A57139">
      <w:pPr>
        <w:pStyle w:val="TOC2"/>
        <w:rPr>
          <w:rFonts w:asciiTheme="minorHAnsi" w:eastAsiaTheme="minorEastAsia" w:hAnsiTheme="minorHAnsi" w:cstheme="minorBidi"/>
          <w:kern w:val="2"/>
          <w:sz w:val="24"/>
          <w:szCs w:val="24"/>
          <w:lang w:eastAsia="ko-KR"/>
          <w14:ligatures w14:val="standardContextual"/>
        </w:rPr>
      </w:pPr>
      <w:r>
        <w:t>7.1.9</w:t>
      </w:r>
      <w:r>
        <w:tab/>
        <w:t>High Level Illustration</w:t>
      </w:r>
      <w:r>
        <w:tab/>
      </w:r>
      <w:r>
        <w:fldChar w:fldCharType="begin"/>
      </w:r>
      <w:r>
        <w:instrText xml:space="preserve"> PAGEREF _Toc143101372 \h </w:instrText>
      </w:r>
      <w:r>
        <w:fldChar w:fldCharType="separate"/>
      </w:r>
      <w:r>
        <w:t>6</w:t>
      </w:r>
      <w:r>
        <w:fldChar w:fldCharType="end"/>
      </w:r>
    </w:p>
    <w:p w14:paraId="3B4CB042" w14:textId="18D86669" w:rsidR="00A57139" w:rsidRDefault="00A57139">
      <w:pPr>
        <w:pStyle w:val="TOC2"/>
        <w:rPr>
          <w:rFonts w:asciiTheme="minorHAnsi" w:eastAsiaTheme="minorEastAsia" w:hAnsiTheme="minorHAnsi" w:cstheme="minorBidi"/>
          <w:kern w:val="2"/>
          <w:sz w:val="24"/>
          <w:szCs w:val="24"/>
          <w:lang w:eastAsia="ko-KR"/>
          <w14:ligatures w14:val="standardContextual"/>
        </w:rPr>
      </w:pPr>
      <w:r>
        <w:t>7.1.10</w:t>
      </w:r>
      <w:r>
        <w:tab/>
        <w:t>Potential Requirements</w:t>
      </w:r>
      <w:r>
        <w:tab/>
      </w:r>
      <w:r>
        <w:fldChar w:fldCharType="begin"/>
      </w:r>
      <w:r>
        <w:instrText xml:space="preserve"> PAGEREF _Toc143101373 \h </w:instrText>
      </w:r>
      <w:r>
        <w:fldChar w:fldCharType="separate"/>
      </w:r>
      <w:r>
        <w:t>6</w:t>
      </w:r>
      <w:r>
        <w:fldChar w:fldCharType="end"/>
      </w:r>
    </w:p>
    <w:p w14:paraId="0812A37B" w14:textId="1A0F8F60" w:rsidR="00A57139" w:rsidRDefault="00A57139">
      <w:pPr>
        <w:pStyle w:val="TOC1"/>
        <w:rPr>
          <w:rFonts w:asciiTheme="minorHAnsi" w:eastAsiaTheme="minorEastAsia" w:hAnsiTheme="minorHAnsi" w:cstheme="minorBidi"/>
          <w:kern w:val="2"/>
          <w:sz w:val="24"/>
          <w:szCs w:val="24"/>
          <w:lang w:eastAsia="ko-KR"/>
          <w14:ligatures w14:val="standardContextual"/>
        </w:rPr>
      </w:pPr>
      <w:r>
        <w:t>8</w:t>
      </w:r>
      <w:r>
        <w:tab/>
        <w:t>Key Issues</w:t>
      </w:r>
      <w:r>
        <w:tab/>
      </w:r>
      <w:r>
        <w:fldChar w:fldCharType="begin"/>
      </w:r>
      <w:r>
        <w:instrText xml:space="preserve"> PAGEREF _Toc143101374 \h </w:instrText>
      </w:r>
      <w:r>
        <w:fldChar w:fldCharType="separate"/>
      </w:r>
      <w:r>
        <w:t>6</w:t>
      </w:r>
      <w:r>
        <w:fldChar w:fldCharType="end"/>
      </w:r>
    </w:p>
    <w:p w14:paraId="4E164E72" w14:textId="3AE72DC7" w:rsidR="00A57139" w:rsidRDefault="00A57139">
      <w:pPr>
        <w:pStyle w:val="TOC1"/>
        <w:rPr>
          <w:rFonts w:asciiTheme="minorHAnsi" w:eastAsiaTheme="minorEastAsia" w:hAnsiTheme="minorHAnsi" w:cstheme="minorBidi"/>
          <w:kern w:val="2"/>
          <w:sz w:val="24"/>
          <w:szCs w:val="24"/>
          <w:lang w:eastAsia="ko-KR"/>
          <w14:ligatures w14:val="standardContextual"/>
        </w:rPr>
      </w:pPr>
      <w:r>
        <w:rPr>
          <w:lang w:eastAsia="zh-CN"/>
        </w:rPr>
        <w:t>9</w:t>
      </w:r>
      <w:r>
        <w:rPr>
          <w:lang w:eastAsia="zh-CN"/>
        </w:rPr>
        <w:tab/>
        <w:t>Conclusions</w:t>
      </w:r>
      <w:r>
        <w:tab/>
      </w:r>
      <w:r>
        <w:fldChar w:fldCharType="begin"/>
      </w:r>
      <w:r>
        <w:instrText xml:space="preserve"> PAGEREF _Toc143101375 \h </w:instrText>
      </w:r>
      <w:r>
        <w:fldChar w:fldCharType="separate"/>
      </w:r>
      <w:r>
        <w:t>6</w:t>
      </w:r>
      <w:r>
        <w:fldChar w:fldCharType="end"/>
      </w:r>
    </w:p>
    <w:p w14:paraId="48CC3E0F" w14:textId="0DA7FDB3" w:rsidR="00A57139" w:rsidRDefault="00A57139">
      <w:pPr>
        <w:pStyle w:val="TOC1"/>
        <w:rPr>
          <w:rFonts w:asciiTheme="minorHAnsi" w:eastAsiaTheme="minorEastAsia" w:hAnsiTheme="minorHAnsi" w:cstheme="minorBidi"/>
          <w:kern w:val="2"/>
          <w:sz w:val="24"/>
          <w:szCs w:val="24"/>
          <w:lang w:eastAsia="ko-KR"/>
          <w14:ligatures w14:val="standardContextual"/>
        </w:rPr>
      </w:pPr>
      <w:r>
        <w:t>I.</w:t>
      </w:r>
      <w:r>
        <w:tab/>
        <w:t>Annexes</w:t>
      </w:r>
      <w:r>
        <w:tab/>
      </w:r>
      <w:r>
        <w:fldChar w:fldCharType="begin"/>
      </w:r>
      <w:r>
        <w:instrText xml:space="preserve"> PAGEREF _Toc143101376 \h </w:instrText>
      </w:r>
      <w:r>
        <w:fldChar w:fldCharType="separate"/>
      </w:r>
      <w:r>
        <w:t>7</w:t>
      </w:r>
      <w:r>
        <w:fldChar w:fldCharType="end"/>
      </w:r>
    </w:p>
    <w:p w14:paraId="5E75ACB3" w14:textId="34B7C4BC" w:rsidR="00A57139" w:rsidRDefault="00A57139">
      <w:pPr>
        <w:pStyle w:val="TOC1"/>
        <w:rPr>
          <w:rFonts w:asciiTheme="minorHAnsi" w:eastAsiaTheme="minorEastAsia" w:hAnsiTheme="minorHAnsi" w:cstheme="minorBidi"/>
          <w:kern w:val="2"/>
          <w:sz w:val="24"/>
          <w:szCs w:val="24"/>
          <w:lang w:eastAsia="ko-KR"/>
          <w14:ligatures w14:val="standardContextual"/>
        </w:rPr>
      </w:pPr>
      <w:r>
        <w:t>III.</w:t>
      </w:r>
      <w:r>
        <w:tab/>
        <w:t>History</w:t>
      </w:r>
      <w:r>
        <w:tab/>
      </w:r>
      <w:r>
        <w:fldChar w:fldCharType="begin"/>
      </w:r>
      <w:r>
        <w:instrText xml:space="preserve"> PAGEREF _Toc143101377 \h </w:instrText>
      </w:r>
      <w:r>
        <w:fldChar w:fldCharType="separate"/>
      </w:r>
      <w:r>
        <w:t>8</w:t>
      </w:r>
      <w:r>
        <w:fldChar w:fldCharType="end"/>
      </w:r>
    </w:p>
    <w:p w14:paraId="42CF3514" w14:textId="636F3467" w:rsidR="00BB6418" w:rsidRPr="007362EA" w:rsidRDefault="00C842B8">
      <w:r w:rsidRPr="007362EA">
        <w:fldChar w:fldCharType="end"/>
      </w:r>
    </w:p>
    <w:p w14:paraId="2234245F" w14:textId="331DD8FD" w:rsidR="00BB6418" w:rsidRPr="007362EA" w:rsidRDefault="00BB6418" w:rsidP="005F2414">
      <w:pPr>
        <w:pStyle w:val="Heading1"/>
        <w:numPr>
          <w:ilvl w:val="0"/>
          <w:numId w:val="10"/>
        </w:numPr>
      </w:pPr>
      <w:r w:rsidRPr="007362EA">
        <w:rPr>
          <w:szCs w:val="36"/>
        </w:rPr>
        <w:br w:type="page"/>
      </w:r>
      <w:bookmarkStart w:id="5" w:name="_Toc300919384"/>
      <w:bookmarkStart w:id="6" w:name="_Toc488238692"/>
      <w:bookmarkStart w:id="7" w:name="_Toc488240042"/>
      <w:bookmarkStart w:id="8" w:name="_Toc489445742"/>
      <w:bookmarkStart w:id="9" w:name="_Toc489446031"/>
      <w:bookmarkStart w:id="10" w:name="_Toc143101351"/>
      <w:r w:rsidRPr="007362EA">
        <w:lastRenderedPageBreak/>
        <w:t>Scope</w:t>
      </w:r>
      <w:bookmarkEnd w:id="5"/>
      <w:bookmarkEnd w:id="6"/>
      <w:bookmarkEnd w:id="7"/>
      <w:bookmarkEnd w:id="8"/>
      <w:bookmarkEnd w:id="9"/>
      <w:bookmarkEnd w:id="10"/>
    </w:p>
    <w:p w14:paraId="19577993" w14:textId="21B24C62" w:rsidR="00C32BA6" w:rsidRPr="00C32BA6" w:rsidRDefault="00C32BA6" w:rsidP="00F359F2">
      <w:pPr>
        <w:pStyle w:val="oneM2M-Normal"/>
        <w:rPr>
          <w:sz w:val="16"/>
        </w:rPr>
      </w:pPr>
    </w:p>
    <w:p w14:paraId="4BDFCD66" w14:textId="0B0EFD04" w:rsidR="00C32BA6" w:rsidRPr="00E550D5" w:rsidRDefault="00775E7A" w:rsidP="00F359F2">
      <w:pPr>
        <w:pStyle w:val="oneM2M-Normal"/>
        <w:rPr>
          <w:sz w:val="16"/>
          <w:szCs w:val="21"/>
          <w:lang w:eastAsia="ja-JP"/>
        </w:rPr>
      </w:pPr>
      <w:r w:rsidRPr="00E550D5">
        <w:rPr>
          <w:rFonts w:eastAsia="BatangChe"/>
          <w:szCs w:val="21"/>
        </w:rPr>
        <w:t>The document details how oneM2M system can bridge the Metaverse to the Physical World, enhancing various virtual services in the Metaverse. This technical report explores key use cases and requirements for utilizing oneM2M to Metaverse services to determine feasibility. Based on the result of the technical report, it will identify possible advanced features and enhancements which the next oneM2M release(s) could support.</w:t>
      </w:r>
    </w:p>
    <w:p w14:paraId="41AEC1E8" w14:textId="22CD196B" w:rsidR="00787554" w:rsidRPr="007362EA" w:rsidRDefault="00787554" w:rsidP="005F2414">
      <w:pPr>
        <w:pStyle w:val="Heading1"/>
        <w:numPr>
          <w:ilvl w:val="0"/>
          <w:numId w:val="10"/>
        </w:numPr>
        <w:tabs>
          <w:tab w:val="left" w:pos="1140"/>
        </w:tabs>
      </w:pPr>
      <w:bookmarkStart w:id="11" w:name="_Toc300919385"/>
      <w:bookmarkStart w:id="12" w:name="_Toc488238693"/>
      <w:bookmarkStart w:id="13" w:name="_Toc488240043"/>
      <w:bookmarkStart w:id="14" w:name="_Toc489445743"/>
      <w:bookmarkStart w:id="15" w:name="_Toc489446032"/>
      <w:bookmarkStart w:id="16" w:name="_Toc143101352"/>
      <w:r w:rsidRPr="007362EA">
        <w:t>References</w:t>
      </w:r>
      <w:bookmarkEnd w:id="11"/>
      <w:bookmarkEnd w:id="12"/>
      <w:bookmarkEnd w:id="13"/>
      <w:bookmarkEnd w:id="14"/>
      <w:bookmarkEnd w:id="15"/>
      <w:bookmarkEnd w:id="16"/>
    </w:p>
    <w:p w14:paraId="2D29FC7B" w14:textId="77777777" w:rsidR="000F2B63" w:rsidRPr="007362EA" w:rsidRDefault="000F2B63" w:rsidP="004576A5">
      <w:pPr>
        <w:rPr>
          <w:rStyle w:val="Guidance"/>
          <w:rFonts w:ascii="Arial" w:hAnsi="Arial" w:cs="Arial"/>
          <w:sz w:val="18"/>
          <w:szCs w:val="18"/>
        </w:rPr>
      </w:pPr>
      <w:bookmarkStart w:id="17" w:name="_Toc300919386"/>
      <w:bookmarkStart w:id="18" w:name="_Toc488238694"/>
      <w:bookmarkStart w:id="19" w:name="_Toc488240044"/>
      <w:bookmarkStart w:id="20" w:name="_Toc489445744"/>
      <w:bookmarkStart w:id="21"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Heading2"/>
        <w:numPr>
          <w:ilvl w:val="1"/>
          <w:numId w:val="10"/>
        </w:numPr>
        <w:tabs>
          <w:tab w:val="left" w:pos="1140"/>
        </w:tabs>
      </w:pPr>
      <w:bookmarkStart w:id="22" w:name="_Toc143101353"/>
      <w:r w:rsidRPr="007362EA">
        <w:t>Normative references</w:t>
      </w:r>
      <w:bookmarkEnd w:id="17"/>
      <w:bookmarkEnd w:id="18"/>
      <w:bookmarkEnd w:id="19"/>
      <w:bookmarkEnd w:id="20"/>
      <w:bookmarkEnd w:id="21"/>
      <w:bookmarkEnd w:id="22"/>
    </w:p>
    <w:p w14:paraId="70D7B1E0" w14:textId="77777777" w:rsidR="001E37B6" w:rsidRPr="007362EA" w:rsidRDefault="001E37B6" w:rsidP="0028517B">
      <w:pPr>
        <w:outlineLvl w:val="0"/>
      </w:pPr>
      <w:r w:rsidRPr="007362EA">
        <w:t>Normative references are not applicable in the present document.</w:t>
      </w:r>
    </w:p>
    <w:p w14:paraId="204C42C1" w14:textId="7ADFFC78" w:rsidR="00653A3B" w:rsidRPr="007362EA" w:rsidRDefault="00653A3B" w:rsidP="005F2414">
      <w:pPr>
        <w:pStyle w:val="Heading2"/>
        <w:numPr>
          <w:ilvl w:val="1"/>
          <w:numId w:val="10"/>
        </w:numPr>
        <w:tabs>
          <w:tab w:val="left" w:pos="1140"/>
        </w:tabs>
      </w:pPr>
      <w:bookmarkStart w:id="23" w:name="_Toc489539998"/>
      <w:bookmarkStart w:id="24" w:name="_Toc489880984"/>
      <w:bookmarkStart w:id="25" w:name="_Toc489881387"/>
      <w:bookmarkStart w:id="26" w:name="_Toc489881786"/>
      <w:bookmarkStart w:id="27" w:name="_Toc490225309"/>
      <w:bookmarkStart w:id="28" w:name="_Toc490225708"/>
      <w:bookmarkStart w:id="29" w:name="_Toc489539999"/>
      <w:bookmarkStart w:id="30" w:name="_Toc489880985"/>
      <w:bookmarkStart w:id="31" w:name="_Toc489881388"/>
      <w:bookmarkStart w:id="32" w:name="_Toc489881787"/>
      <w:bookmarkStart w:id="33" w:name="_Toc490225310"/>
      <w:bookmarkStart w:id="34" w:name="_Toc490225709"/>
      <w:bookmarkStart w:id="35" w:name="_Toc300919387"/>
      <w:bookmarkStart w:id="36" w:name="_Toc488238695"/>
      <w:bookmarkStart w:id="37" w:name="_Toc488240045"/>
      <w:bookmarkStart w:id="38" w:name="_Toc489445745"/>
      <w:bookmarkStart w:id="39" w:name="_Toc489446034"/>
      <w:bookmarkStart w:id="40" w:name="_Toc143101354"/>
      <w:bookmarkEnd w:id="23"/>
      <w:bookmarkEnd w:id="24"/>
      <w:bookmarkEnd w:id="25"/>
      <w:bookmarkEnd w:id="26"/>
      <w:bookmarkEnd w:id="27"/>
      <w:bookmarkEnd w:id="28"/>
      <w:bookmarkEnd w:id="29"/>
      <w:bookmarkEnd w:id="30"/>
      <w:bookmarkEnd w:id="31"/>
      <w:bookmarkEnd w:id="32"/>
      <w:bookmarkEnd w:id="33"/>
      <w:bookmarkEnd w:id="34"/>
      <w:r w:rsidRPr="007362EA">
        <w:t>Informative references</w:t>
      </w:r>
      <w:bookmarkEnd w:id="35"/>
      <w:bookmarkEnd w:id="36"/>
      <w:bookmarkEnd w:id="37"/>
      <w:bookmarkEnd w:id="38"/>
      <w:bookmarkEnd w:id="39"/>
      <w:bookmarkEnd w:id="40"/>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not necessary for the application of the present document but they assist the user with regard to a particular subject area</w:t>
      </w:r>
      <w:r w:rsidRPr="007362EA">
        <w:rPr>
          <w:lang w:eastAsia="en-GB"/>
        </w:rPr>
        <w:t>.</w:t>
      </w:r>
    </w:p>
    <w:p w14:paraId="67E6F1E2" w14:textId="77777777" w:rsidR="001E37B6" w:rsidRPr="007362EA" w:rsidRDefault="004222F1" w:rsidP="001E37B6">
      <w:pPr>
        <w:pStyle w:val="EX"/>
      </w:pPr>
      <w:r w:rsidRPr="007362EA">
        <w:t>[</w:t>
      </w:r>
      <w:bookmarkStart w:id="41" w:name="REF_ONEM2MDRAFTINGRULES"/>
      <w:r w:rsidRPr="007362EA">
        <w:t>i.</w:t>
      </w:r>
      <w:r w:rsidRPr="007362EA">
        <w:fldChar w:fldCharType="begin"/>
      </w:r>
      <w:r w:rsidRPr="007362EA">
        <w:instrText>SEQ REFI</w:instrText>
      </w:r>
      <w:r w:rsidRPr="007362EA">
        <w:fldChar w:fldCharType="separate"/>
      </w:r>
      <w:r w:rsidR="008731B3" w:rsidRPr="007362EA">
        <w:rPr>
          <w:noProof/>
        </w:rPr>
        <w:t>1</w:t>
      </w:r>
      <w:r w:rsidRPr="007362EA">
        <w:fldChar w:fldCharType="end"/>
      </w:r>
      <w:bookmarkEnd w:id="41"/>
      <w:r w:rsidRPr="007362EA">
        <w:t>]</w:t>
      </w:r>
      <w:r w:rsidRPr="007362EA">
        <w:tab/>
        <w:t>oneM2M Drafting Rules</w:t>
      </w:r>
      <w:r w:rsidR="001E37B6" w:rsidRPr="007362EA">
        <w:t>.</w:t>
      </w:r>
    </w:p>
    <w:p w14:paraId="1E22EBC7" w14:textId="10ED8470" w:rsidR="004222F1" w:rsidRDefault="001E37B6" w:rsidP="001E37B6">
      <w:pPr>
        <w:pStyle w:val="NO"/>
      </w:pPr>
      <w:r w:rsidRPr="007362EA">
        <w:t>NOTE:</w:t>
      </w:r>
      <w:r w:rsidRPr="007362EA">
        <w:tab/>
        <w:t xml:space="preserve">Available at </w:t>
      </w:r>
      <w:hyperlink r:id="rId9" w:history="1">
        <w:r w:rsidRPr="007362EA">
          <w:rPr>
            <w:rStyle w:val="Hyperlink"/>
          </w:rPr>
          <w:t>http://www.onem2m.org/images/files/oneM2M-Drafting-Rules.pdf</w:t>
        </w:r>
      </w:hyperlink>
      <w:r w:rsidRPr="007362EA">
        <w:t>.</w:t>
      </w:r>
    </w:p>
    <w:p w14:paraId="02FE7783" w14:textId="77777777" w:rsidR="009F4A74" w:rsidRPr="007362EA" w:rsidRDefault="009F4A74" w:rsidP="001E37B6">
      <w:pPr>
        <w:pStyle w:val="NO"/>
      </w:pPr>
    </w:p>
    <w:p w14:paraId="6F008CBA" w14:textId="2F47D0F2" w:rsidR="00BB6418" w:rsidRPr="007362EA" w:rsidRDefault="00BB6418" w:rsidP="005F2414">
      <w:pPr>
        <w:pStyle w:val="Heading1"/>
        <w:numPr>
          <w:ilvl w:val="0"/>
          <w:numId w:val="10"/>
        </w:numPr>
        <w:tabs>
          <w:tab w:val="clear" w:pos="1140"/>
        </w:tabs>
      </w:pPr>
      <w:bookmarkStart w:id="42" w:name="_Toc300919388"/>
      <w:bookmarkStart w:id="43" w:name="_Toc488238696"/>
      <w:bookmarkStart w:id="44" w:name="_Toc488240046"/>
      <w:bookmarkStart w:id="45" w:name="_Toc489445746"/>
      <w:bookmarkStart w:id="46" w:name="_Toc489446035"/>
      <w:bookmarkStart w:id="47" w:name="_Toc143101355"/>
      <w:r w:rsidRPr="007362EA">
        <w:t>Definitions, symbols</w:t>
      </w:r>
      <w:r w:rsidR="00B95D14" w:rsidRPr="007362EA">
        <w:t xml:space="preserve"> and</w:t>
      </w:r>
      <w:r w:rsidRPr="007362EA">
        <w:t xml:space="preserve"> abbreviations</w:t>
      </w:r>
      <w:bookmarkEnd w:id="42"/>
      <w:bookmarkEnd w:id="43"/>
      <w:bookmarkEnd w:id="44"/>
      <w:bookmarkEnd w:id="45"/>
      <w:bookmarkEnd w:id="46"/>
      <w:bookmarkEnd w:id="47"/>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Heading2"/>
        <w:numPr>
          <w:ilvl w:val="1"/>
          <w:numId w:val="10"/>
        </w:numPr>
        <w:tabs>
          <w:tab w:val="left" w:pos="1140"/>
        </w:tabs>
      </w:pPr>
      <w:bookmarkStart w:id="48" w:name="_Toc300919389"/>
      <w:bookmarkStart w:id="49" w:name="_Toc488238697"/>
      <w:bookmarkStart w:id="50" w:name="_Toc488240047"/>
      <w:bookmarkStart w:id="51" w:name="_Toc489445747"/>
      <w:bookmarkStart w:id="52" w:name="_Toc489446036"/>
      <w:bookmarkStart w:id="53" w:name="_Toc143101356"/>
      <w:r w:rsidRPr="007362EA">
        <w:t>Definitions</w:t>
      </w:r>
      <w:bookmarkEnd w:id="48"/>
      <w:bookmarkEnd w:id="49"/>
      <w:bookmarkEnd w:id="50"/>
      <w:bookmarkEnd w:id="51"/>
      <w:bookmarkEnd w:id="52"/>
      <w:bookmarkEnd w:id="53"/>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lastRenderedPageBreak/>
        <w:t>NOTE:</w:t>
      </w:r>
      <w:r w:rsidRPr="007362EA">
        <w:tab/>
        <w:t>This may contain additional information.</w:t>
      </w:r>
    </w:p>
    <w:p w14:paraId="6BEE6E08" w14:textId="34EB26EF" w:rsidR="00BB6418" w:rsidRPr="007362EA" w:rsidRDefault="00BB6418" w:rsidP="005F2414">
      <w:pPr>
        <w:pStyle w:val="Heading2"/>
        <w:numPr>
          <w:ilvl w:val="1"/>
          <w:numId w:val="10"/>
        </w:numPr>
        <w:tabs>
          <w:tab w:val="left" w:pos="1140"/>
        </w:tabs>
      </w:pPr>
      <w:bookmarkStart w:id="54" w:name="_Toc300919390"/>
      <w:bookmarkStart w:id="55" w:name="_Toc488238698"/>
      <w:bookmarkStart w:id="56" w:name="_Toc488240048"/>
      <w:bookmarkStart w:id="57" w:name="_Toc489445748"/>
      <w:bookmarkStart w:id="58" w:name="_Toc489446037"/>
      <w:bookmarkStart w:id="59" w:name="_Toc143101357"/>
      <w:r w:rsidRPr="007362EA">
        <w:t>Symbols</w:t>
      </w:r>
      <w:bookmarkEnd w:id="54"/>
      <w:bookmarkEnd w:id="55"/>
      <w:bookmarkEnd w:id="56"/>
      <w:bookmarkEnd w:id="57"/>
      <w:bookmarkEnd w:id="58"/>
      <w:bookmarkEnd w:id="59"/>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Heading2"/>
        <w:numPr>
          <w:ilvl w:val="1"/>
          <w:numId w:val="10"/>
        </w:numPr>
        <w:tabs>
          <w:tab w:val="left" w:pos="1140"/>
        </w:tabs>
      </w:pPr>
      <w:bookmarkStart w:id="60" w:name="_Toc300919391"/>
      <w:bookmarkStart w:id="61" w:name="_Toc488238699"/>
      <w:bookmarkStart w:id="62" w:name="_Toc488240049"/>
      <w:bookmarkStart w:id="63" w:name="_Toc489445749"/>
      <w:bookmarkStart w:id="64" w:name="_Toc489446038"/>
      <w:bookmarkStart w:id="65" w:name="_Toc143101358"/>
      <w:r w:rsidRPr="007362EA">
        <w:t>Abbreviations</w:t>
      </w:r>
      <w:bookmarkEnd w:id="60"/>
      <w:bookmarkEnd w:id="61"/>
      <w:bookmarkEnd w:id="62"/>
      <w:bookmarkEnd w:id="63"/>
      <w:bookmarkEnd w:id="64"/>
      <w:bookmarkEnd w:id="65"/>
    </w:p>
    <w:p w14:paraId="4F38A1E0" w14:textId="77777777" w:rsidR="00A669E9" w:rsidRPr="007362EA" w:rsidRDefault="00A669E9" w:rsidP="00A669E9">
      <w:pPr>
        <w:keepNext/>
      </w:pPr>
      <w:bookmarkStart w:id="66" w:name="_Toc488238700"/>
      <w:bookmarkStart w:id="67" w:name="_Toc488240050"/>
      <w:bookmarkStart w:id="68" w:name="_Toc489445750"/>
      <w:bookmarkStart w:id="69" w:name="_Toc489446039"/>
      <w:bookmarkStart w:id="70"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Pr="007362EA" w:rsidRDefault="00A669E9" w:rsidP="00A669E9">
      <w:pPr>
        <w:pStyle w:val="EX"/>
      </w:pPr>
      <w:r w:rsidRPr="007362EA">
        <w:t>&lt;ABREVIATION3&gt;</w:t>
      </w:r>
      <w:r w:rsidRPr="007362EA">
        <w:tab/>
        <w:t>&lt;Explanation&gt;</w:t>
      </w:r>
    </w:p>
    <w:p w14:paraId="3550F5A6" w14:textId="6E509AAD" w:rsidR="00DF3717" w:rsidRPr="007362EA" w:rsidRDefault="00DF3717" w:rsidP="005F2414">
      <w:pPr>
        <w:pStyle w:val="Heading1"/>
        <w:numPr>
          <w:ilvl w:val="0"/>
          <w:numId w:val="10"/>
        </w:numPr>
        <w:tabs>
          <w:tab w:val="clear" w:pos="1140"/>
        </w:tabs>
      </w:pPr>
      <w:bookmarkStart w:id="71" w:name="_Toc143101359"/>
      <w:r w:rsidRPr="007362EA">
        <w:t>Conventions</w:t>
      </w:r>
      <w:bookmarkEnd w:id="66"/>
      <w:bookmarkEnd w:id="67"/>
      <w:bookmarkEnd w:id="68"/>
      <w:bookmarkEnd w:id="69"/>
      <w:bookmarkEnd w:id="71"/>
    </w:p>
    <w:p w14:paraId="7DECC1BC" w14:textId="00FFE24A" w:rsidR="00DF3717" w:rsidRPr="007362EA"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8731B3" w:rsidRPr="007362EA">
        <w:t>i.1</w:t>
      </w:r>
      <w:r w:rsidR="003456E8" w:rsidRPr="007362EA">
        <w:rPr>
          <w:color w:val="0000FF"/>
        </w:rPr>
        <w:fldChar w:fldCharType="end"/>
      </w:r>
      <w:r w:rsidRPr="007362EA">
        <w:t>]</w:t>
      </w:r>
      <w:r w:rsidR="0052737D" w:rsidRPr="007362EA">
        <w:t>.</w:t>
      </w:r>
    </w:p>
    <w:p w14:paraId="5B270FE2" w14:textId="0FF293FA" w:rsidR="00547945" w:rsidRPr="007362EA" w:rsidRDefault="00DE7173" w:rsidP="005F2414">
      <w:pPr>
        <w:pStyle w:val="Heading1"/>
        <w:numPr>
          <w:ilvl w:val="0"/>
          <w:numId w:val="10"/>
        </w:numPr>
        <w:tabs>
          <w:tab w:val="clear" w:pos="1140"/>
        </w:tabs>
        <w:rPr>
          <w:lang w:eastAsia="ja-JP"/>
        </w:rPr>
      </w:pPr>
      <w:bookmarkStart w:id="72" w:name="_Toc488238701"/>
      <w:bookmarkStart w:id="73" w:name="_Toc488240051"/>
      <w:bookmarkStart w:id="74" w:name="_Toc489445751"/>
      <w:bookmarkStart w:id="75" w:name="_Toc489446040"/>
      <w:bookmarkStart w:id="76" w:name="_Toc143101360"/>
      <w:bookmarkEnd w:id="70"/>
      <w:r w:rsidRPr="007362EA">
        <w:rPr>
          <w:lang w:eastAsia="ja-JP"/>
        </w:rPr>
        <w:t>Introduction</w:t>
      </w:r>
      <w:bookmarkEnd w:id="72"/>
      <w:bookmarkEnd w:id="73"/>
      <w:bookmarkEnd w:id="74"/>
      <w:bookmarkEnd w:id="75"/>
      <w:bookmarkEnd w:id="76"/>
    </w:p>
    <w:p w14:paraId="6982679C" w14:textId="1C074F11" w:rsidR="005C75B5" w:rsidRPr="00594E97" w:rsidRDefault="008F39E3" w:rsidP="00A669E9">
      <w:pPr>
        <w:rPr>
          <w:rFonts w:eastAsia="SimSun"/>
          <w:i/>
          <w:color w:val="FF0000"/>
          <w:lang w:eastAsia="zh-CN"/>
        </w:rPr>
      </w:pPr>
      <w:r w:rsidRPr="007362EA">
        <w:rPr>
          <w:i/>
          <w:color w:val="FF0000"/>
        </w:rPr>
        <w:t>Editor</w:t>
      </w:r>
      <w:r w:rsidR="005928B8">
        <w:rPr>
          <w:i/>
          <w:color w:val="FF0000"/>
        </w:rPr>
        <w:t>’s Note:</w:t>
      </w:r>
      <w:r w:rsidR="00C93C9D" w:rsidRPr="007362EA">
        <w:rPr>
          <w:i/>
          <w:color w:val="FF0000"/>
          <w:lang w:eastAsia="zh-CN"/>
        </w:rPr>
        <w:t xml:space="preserve"> </w:t>
      </w:r>
      <w:r w:rsidR="008E373D">
        <w:rPr>
          <w:i/>
          <w:color w:val="FF0000"/>
          <w:lang w:eastAsia="zh-CN"/>
        </w:rPr>
        <w:t xml:space="preserve">This section provides the introduction of this technical report. </w:t>
      </w:r>
    </w:p>
    <w:p w14:paraId="4FA16CBB" w14:textId="77777777" w:rsidR="005C75B5" w:rsidRPr="005C75B5" w:rsidRDefault="005C75B5" w:rsidP="00A669E9">
      <w:pPr>
        <w:rPr>
          <w:rFonts w:eastAsia="SimSun"/>
          <w:color w:val="FF0000"/>
          <w:lang w:eastAsia="zh-CN"/>
        </w:rPr>
      </w:pPr>
    </w:p>
    <w:p w14:paraId="1B4527F3" w14:textId="3E6F7E19" w:rsidR="005F2414" w:rsidRPr="007362EA" w:rsidRDefault="00D636E5" w:rsidP="005F2414">
      <w:pPr>
        <w:pStyle w:val="Heading1"/>
        <w:numPr>
          <w:ilvl w:val="0"/>
          <w:numId w:val="10"/>
        </w:numPr>
      </w:pPr>
      <w:bookmarkStart w:id="77" w:name="_Toc143101361"/>
      <w:r>
        <w:t>Background</w:t>
      </w:r>
      <w:r w:rsidR="005F2414" w:rsidRPr="007362EA">
        <w:t xml:space="preserve"> </w:t>
      </w:r>
      <w:r w:rsidR="00D95452">
        <w:t xml:space="preserve">and </w:t>
      </w:r>
      <w:r w:rsidR="0098709A">
        <w:t>Gap Analysis</w:t>
      </w:r>
      <w:bookmarkEnd w:id="77"/>
    </w:p>
    <w:p w14:paraId="24CEE80B" w14:textId="0E916F1C" w:rsidR="0033524A" w:rsidRPr="008E373D" w:rsidRDefault="003926BA" w:rsidP="0033524A">
      <w:pPr>
        <w:rPr>
          <w:i/>
          <w:color w:val="FF0000"/>
        </w:rPr>
      </w:pPr>
      <w:bookmarkStart w:id="78" w:name="_Toc488238912"/>
      <w:bookmarkStart w:id="79" w:name="_Toc488240261"/>
      <w:bookmarkStart w:id="80" w:name="_Toc489445961"/>
      <w:bookmarkStart w:id="81"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C75B5">
        <w:rPr>
          <w:i/>
          <w:color w:val="FF0000"/>
        </w:rPr>
        <w:t>summarizes</w:t>
      </w:r>
      <w:r w:rsidR="008E373D">
        <w:rPr>
          <w:i/>
          <w:color w:val="FF0000"/>
        </w:rPr>
        <w:t xml:space="preserve"> defines a concept of Metaverse from IoT perspective. This section also provides background and </w:t>
      </w:r>
      <w:r w:rsidR="0098709A">
        <w:rPr>
          <w:i/>
          <w:color w:val="FF0000"/>
        </w:rPr>
        <w:t>motivation</w:t>
      </w:r>
      <w:r w:rsidR="008E373D">
        <w:rPr>
          <w:i/>
          <w:color w:val="FF0000"/>
        </w:rPr>
        <w:t xml:space="preserve"> of this technical report.</w:t>
      </w:r>
      <w:r w:rsidR="0098709A">
        <w:rPr>
          <w:i/>
          <w:color w:val="FF0000"/>
        </w:rPr>
        <w:t xml:space="preserve"> State of the art for existing Metaverse related standards and gap analysis will be investigated. </w:t>
      </w:r>
      <w:r w:rsidR="008E373D">
        <w:rPr>
          <w:i/>
          <w:color w:val="FF0000"/>
        </w:rPr>
        <w:t xml:space="preserve"> </w:t>
      </w:r>
    </w:p>
    <w:p w14:paraId="502C1BAE" w14:textId="77777777" w:rsidR="002E33A5" w:rsidRDefault="002E33A5" w:rsidP="003926BA">
      <w:pPr>
        <w:rPr>
          <w:i/>
          <w:color w:val="FF0000"/>
          <w:lang w:val="en-US"/>
        </w:rPr>
      </w:pPr>
    </w:p>
    <w:p w14:paraId="615D5308" w14:textId="015F238D" w:rsidR="0098709A" w:rsidRPr="0098709A" w:rsidRDefault="0098709A" w:rsidP="0098709A">
      <w:pPr>
        <w:pStyle w:val="ListParagraph"/>
        <w:numPr>
          <w:ilvl w:val="1"/>
          <w:numId w:val="10"/>
        </w:numPr>
        <w:spacing w:before="180" w:after="180"/>
        <w:ind w:left="1134" w:hanging="1134"/>
        <w:rPr>
          <w:rFonts w:ascii="Arial" w:hAnsi="Arial" w:cs="Arial"/>
          <w:sz w:val="32"/>
          <w:szCs w:val="32"/>
        </w:rPr>
      </w:pPr>
      <w:r>
        <w:rPr>
          <w:rFonts w:ascii="Arial" w:hAnsi="Arial" w:cs="Arial"/>
          <w:sz w:val="32"/>
          <w:szCs w:val="32"/>
        </w:rPr>
        <w:t>Background</w:t>
      </w:r>
    </w:p>
    <w:p w14:paraId="54473C36" w14:textId="77777777" w:rsidR="0098709A" w:rsidRDefault="0098709A" w:rsidP="0098709A">
      <w:pPr>
        <w:rPr>
          <w:rFonts w:eastAsia="SimSun"/>
          <w:lang w:eastAsia="zh-CN"/>
        </w:rPr>
      </w:pPr>
    </w:p>
    <w:p w14:paraId="39E3906B" w14:textId="31719EC5" w:rsidR="0098709A" w:rsidRPr="0098709A" w:rsidRDefault="0098709A" w:rsidP="0098709A">
      <w:pPr>
        <w:pStyle w:val="ListParagraph"/>
        <w:numPr>
          <w:ilvl w:val="1"/>
          <w:numId w:val="10"/>
        </w:numPr>
        <w:spacing w:before="180" w:after="180"/>
        <w:ind w:left="1134" w:hanging="1134"/>
        <w:rPr>
          <w:rFonts w:ascii="Arial" w:hAnsi="Arial" w:cs="Arial"/>
          <w:sz w:val="32"/>
          <w:szCs w:val="32"/>
        </w:rPr>
      </w:pPr>
      <w:r>
        <w:rPr>
          <w:rFonts w:ascii="Arial" w:hAnsi="Arial" w:cs="Arial"/>
          <w:sz w:val="32"/>
          <w:szCs w:val="32"/>
        </w:rPr>
        <w:t>Gap Analysis of Existing Metaverse related Standards</w:t>
      </w:r>
    </w:p>
    <w:p w14:paraId="6A283B8D" w14:textId="77777777" w:rsidR="0098709A" w:rsidRDefault="0098709A" w:rsidP="0098709A">
      <w:pPr>
        <w:rPr>
          <w:rFonts w:eastAsia="SimSun"/>
          <w:lang w:eastAsia="zh-CN"/>
        </w:rPr>
      </w:pPr>
    </w:p>
    <w:p w14:paraId="2A1EA95D" w14:textId="77777777" w:rsidR="0098709A" w:rsidRDefault="0098709A" w:rsidP="003926BA">
      <w:pPr>
        <w:rPr>
          <w:i/>
          <w:color w:val="FF0000"/>
          <w:lang w:val="en-US"/>
        </w:rPr>
      </w:pPr>
    </w:p>
    <w:p w14:paraId="2BCD43CC" w14:textId="77777777" w:rsidR="0098709A" w:rsidRPr="00FF0385" w:rsidRDefault="0098709A" w:rsidP="003926BA">
      <w:pPr>
        <w:rPr>
          <w:i/>
          <w:color w:val="FF0000"/>
          <w:lang w:val="en-US"/>
        </w:rPr>
      </w:pPr>
    </w:p>
    <w:p w14:paraId="01ECA72A" w14:textId="52D8F524" w:rsidR="005F2414" w:rsidRPr="007362EA" w:rsidRDefault="008E373D" w:rsidP="005F2414">
      <w:pPr>
        <w:pStyle w:val="Heading1"/>
        <w:numPr>
          <w:ilvl w:val="0"/>
          <w:numId w:val="10"/>
        </w:numPr>
      </w:pPr>
      <w:bookmarkStart w:id="82" w:name="_Toc143101362"/>
      <w:r>
        <w:t>Potential MetaIoT Use Cases</w:t>
      </w:r>
      <w:bookmarkEnd w:id="82"/>
      <w:r w:rsidR="005F2414" w:rsidRPr="007362EA">
        <w:t xml:space="preserve"> </w:t>
      </w:r>
    </w:p>
    <w:p w14:paraId="6ED5B1C0" w14:textId="62EFB5EF" w:rsidR="005F2414" w:rsidRDefault="005F2414" w:rsidP="005F2414">
      <w:pPr>
        <w:rPr>
          <w:color w:val="FF0000"/>
        </w:rPr>
      </w:pPr>
      <w:r w:rsidRPr="007362EA">
        <w:rPr>
          <w:i/>
          <w:color w:val="FF0000"/>
        </w:rPr>
        <w:t xml:space="preserve">Editor’s Note: </w:t>
      </w:r>
      <w:r w:rsidRPr="007362EA">
        <w:rPr>
          <w:i/>
          <w:color w:val="FF0000"/>
          <w:lang w:eastAsia="zh-CN"/>
        </w:rPr>
        <w:t xml:space="preserve">The section </w:t>
      </w:r>
      <w:r w:rsidR="008E373D">
        <w:rPr>
          <w:i/>
          <w:color w:val="FF0000"/>
          <w:lang w:eastAsia="zh-CN"/>
        </w:rPr>
        <w:t xml:space="preserve">collect potential uses cases relating IoT with Metaverse services. </w:t>
      </w:r>
    </w:p>
    <w:p w14:paraId="568FD5E5" w14:textId="4AA3DFF2" w:rsidR="005C75B5" w:rsidRPr="00594E97" w:rsidRDefault="001D1A08" w:rsidP="00D95452">
      <w:pPr>
        <w:rPr>
          <w:rFonts w:eastAsia="SimSun"/>
          <w:color w:val="FF0000"/>
          <w:lang w:eastAsia="zh-CN"/>
        </w:rPr>
      </w:pPr>
      <w:r>
        <w:rPr>
          <w:i/>
          <w:color w:val="FF0000"/>
        </w:rPr>
        <w:lastRenderedPageBreak/>
        <w:t>.</w:t>
      </w:r>
    </w:p>
    <w:p w14:paraId="3017CE14" w14:textId="5F15E932" w:rsidR="0063111B" w:rsidRPr="007362EA" w:rsidRDefault="0063111B" w:rsidP="0063111B">
      <w:pPr>
        <w:pStyle w:val="Heading2"/>
        <w:numPr>
          <w:ilvl w:val="1"/>
          <w:numId w:val="10"/>
        </w:numPr>
        <w:tabs>
          <w:tab w:val="left" w:pos="1140"/>
        </w:tabs>
      </w:pPr>
      <w:bookmarkStart w:id="83" w:name="_Toc143101363"/>
      <w:r>
        <w:t>Use Case #1</w:t>
      </w:r>
      <w:bookmarkEnd w:id="83"/>
    </w:p>
    <w:p w14:paraId="4117A5C8" w14:textId="77777777" w:rsidR="008E373D" w:rsidRDefault="008E373D" w:rsidP="002C3B37">
      <w:pPr>
        <w:rPr>
          <w:rFonts w:eastAsia="SimSun"/>
          <w:lang w:eastAsia="zh-CN"/>
        </w:rPr>
      </w:pPr>
    </w:p>
    <w:p w14:paraId="567AABEC" w14:textId="4DE984C2" w:rsidR="0063111B" w:rsidRPr="0063111B" w:rsidRDefault="0063111B" w:rsidP="0063111B">
      <w:pPr>
        <w:pStyle w:val="Heading2"/>
        <w:numPr>
          <w:ilvl w:val="0"/>
          <w:numId w:val="0"/>
        </w:numPr>
        <w:rPr>
          <w:sz w:val="28"/>
          <w:szCs w:val="18"/>
        </w:rPr>
      </w:pPr>
      <w:bookmarkStart w:id="84" w:name="_Toc138785760"/>
      <w:bookmarkStart w:id="85" w:name="_Toc143101364"/>
      <w:r w:rsidRPr="0063111B">
        <w:rPr>
          <w:sz w:val="28"/>
          <w:szCs w:val="18"/>
        </w:rPr>
        <w:t>7.1.1</w:t>
      </w:r>
      <w:r w:rsidRPr="0063111B">
        <w:rPr>
          <w:sz w:val="28"/>
          <w:szCs w:val="18"/>
        </w:rPr>
        <w:tab/>
      </w:r>
      <w:bookmarkEnd w:id="84"/>
      <w:r w:rsidRPr="0063111B">
        <w:rPr>
          <w:sz w:val="28"/>
          <w:szCs w:val="18"/>
        </w:rPr>
        <w:t>Description</w:t>
      </w:r>
      <w:bookmarkEnd w:id="85"/>
    </w:p>
    <w:p w14:paraId="1397C67D" w14:textId="77777777" w:rsidR="008E373D" w:rsidRDefault="008E373D" w:rsidP="002C3B37"/>
    <w:p w14:paraId="390623C8" w14:textId="775D4E8D" w:rsidR="0063111B" w:rsidRPr="0063111B" w:rsidRDefault="0063111B" w:rsidP="0063111B">
      <w:pPr>
        <w:pStyle w:val="Heading2"/>
        <w:numPr>
          <w:ilvl w:val="0"/>
          <w:numId w:val="0"/>
        </w:numPr>
        <w:rPr>
          <w:sz w:val="28"/>
          <w:szCs w:val="18"/>
        </w:rPr>
      </w:pPr>
      <w:bookmarkStart w:id="86" w:name="_Toc143101365"/>
      <w:r w:rsidRPr="0063111B">
        <w:rPr>
          <w:sz w:val="28"/>
          <w:szCs w:val="18"/>
        </w:rPr>
        <w:t>7.1.</w:t>
      </w:r>
      <w:r>
        <w:rPr>
          <w:sz w:val="28"/>
          <w:szCs w:val="18"/>
        </w:rPr>
        <w:t>2</w:t>
      </w:r>
      <w:r w:rsidRPr="0063111B">
        <w:rPr>
          <w:sz w:val="28"/>
          <w:szCs w:val="18"/>
        </w:rPr>
        <w:tab/>
      </w:r>
      <w:r>
        <w:rPr>
          <w:sz w:val="28"/>
          <w:szCs w:val="18"/>
        </w:rPr>
        <w:t>Scope</w:t>
      </w:r>
      <w:bookmarkEnd w:id="86"/>
    </w:p>
    <w:p w14:paraId="6CA55FB3" w14:textId="77777777" w:rsidR="0063111B" w:rsidRDefault="0063111B" w:rsidP="002C3B37"/>
    <w:p w14:paraId="109DE54E" w14:textId="70A22B8C" w:rsidR="0063111B" w:rsidRPr="0063111B" w:rsidRDefault="0063111B" w:rsidP="0063111B">
      <w:pPr>
        <w:pStyle w:val="Heading2"/>
        <w:numPr>
          <w:ilvl w:val="0"/>
          <w:numId w:val="0"/>
        </w:numPr>
        <w:rPr>
          <w:sz w:val="28"/>
          <w:szCs w:val="18"/>
        </w:rPr>
      </w:pPr>
      <w:bookmarkStart w:id="87" w:name="_Toc143101366"/>
      <w:r w:rsidRPr="0063111B">
        <w:rPr>
          <w:sz w:val="28"/>
          <w:szCs w:val="18"/>
        </w:rPr>
        <w:t>7.1.</w:t>
      </w:r>
      <w:r>
        <w:rPr>
          <w:sz w:val="28"/>
          <w:szCs w:val="18"/>
        </w:rPr>
        <w:t>3</w:t>
      </w:r>
      <w:r w:rsidRPr="0063111B">
        <w:rPr>
          <w:sz w:val="28"/>
          <w:szCs w:val="18"/>
        </w:rPr>
        <w:tab/>
      </w:r>
      <w:r>
        <w:rPr>
          <w:sz w:val="28"/>
          <w:szCs w:val="18"/>
        </w:rPr>
        <w:t>Actors</w:t>
      </w:r>
      <w:bookmarkEnd w:id="87"/>
    </w:p>
    <w:p w14:paraId="12BEF0AF" w14:textId="77777777" w:rsidR="008E373D" w:rsidRDefault="008E373D" w:rsidP="008E373D"/>
    <w:p w14:paraId="4CC546B8" w14:textId="38D8EF88" w:rsidR="0063111B" w:rsidRPr="0063111B" w:rsidRDefault="0063111B" w:rsidP="0063111B">
      <w:pPr>
        <w:pStyle w:val="Heading2"/>
        <w:numPr>
          <w:ilvl w:val="0"/>
          <w:numId w:val="0"/>
        </w:numPr>
        <w:rPr>
          <w:sz w:val="28"/>
          <w:szCs w:val="18"/>
        </w:rPr>
      </w:pPr>
      <w:bookmarkStart w:id="88" w:name="_Toc143101367"/>
      <w:r w:rsidRPr="0063111B">
        <w:rPr>
          <w:sz w:val="28"/>
          <w:szCs w:val="18"/>
        </w:rPr>
        <w:t>7.1.</w:t>
      </w:r>
      <w:r>
        <w:rPr>
          <w:sz w:val="28"/>
          <w:szCs w:val="18"/>
        </w:rPr>
        <w:t>4</w:t>
      </w:r>
      <w:r w:rsidRPr="0063111B">
        <w:rPr>
          <w:sz w:val="28"/>
          <w:szCs w:val="18"/>
        </w:rPr>
        <w:tab/>
      </w:r>
      <w:r>
        <w:rPr>
          <w:sz w:val="28"/>
          <w:szCs w:val="18"/>
        </w:rPr>
        <w:t>Pre-conditions</w:t>
      </w:r>
      <w:bookmarkEnd w:id="88"/>
    </w:p>
    <w:p w14:paraId="3BE7F596" w14:textId="77777777" w:rsidR="0063111B" w:rsidRDefault="0063111B" w:rsidP="008E373D"/>
    <w:p w14:paraId="7F848085" w14:textId="12981C7C" w:rsidR="0063111B" w:rsidRPr="0063111B" w:rsidRDefault="0063111B" w:rsidP="0063111B">
      <w:pPr>
        <w:pStyle w:val="Heading2"/>
        <w:numPr>
          <w:ilvl w:val="0"/>
          <w:numId w:val="0"/>
        </w:numPr>
        <w:rPr>
          <w:sz w:val="28"/>
          <w:szCs w:val="18"/>
        </w:rPr>
      </w:pPr>
      <w:bookmarkStart w:id="89" w:name="_Toc143101368"/>
      <w:r w:rsidRPr="0063111B">
        <w:rPr>
          <w:sz w:val="28"/>
          <w:szCs w:val="18"/>
        </w:rPr>
        <w:t>7.1.</w:t>
      </w:r>
      <w:r>
        <w:rPr>
          <w:sz w:val="28"/>
          <w:szCs w:val="18"/>
        </w:rPr>
        <w:t>5</w:t>
      </w:r>
      <w:r w:rsidRPr="0063111B">
        <w:rPr>
          <w:sz w:val="28"/>
          <w:szCs w:val="18"/>
        </w:rPr>
        <w:tab/>
      </w:r>
      <w:r>
        <w:rPr>
          <w:sz w:val="28"/>
          <w:szCs w:val="18"/>
        </w:rPr>
        <w:t>Triggers</w:t>
      </w:r>
      <w:bookmarkEnd w:id="89"/>
    </w:p>
    <w:p w14:paraId="7FBFE36B" w14:textId="77777777" w:rsidR="0063111B" w:rsidRDefault="0063111B" w:rsidP="008E373D"/>
    <w:p w14:paraId="6F916317" w14:textId="786B3B72" w:rsidR="0063111B" w:rsidRPr="0063111B" w:rsidRDefault="0063111B" w:rsidP="0063111B">
      <w:pPr>
        <w:pStyle w:val="Heading2"/>
        <w:numPr>
          <w:ilvl w:val="0"/>
          <w:numId w:val="0"/>
        </w:numPr>
        <w:rPr>
          <w:sz w:val="28"/>
          <w:szCs w:val="18"/>
        </w:rPr>
      </w:pPr>
      <w:bookmarkStart w:id="90" w:name="_Toc143101369"/>
      <w:r w:rsidRPr="0063111B">
        <w:rPr>
          <w:sz w:val="28"/>
          <w:szCs w:val="18"/>
        </w:rPr>
        <w:t>7.1.</w:t>
      </w:r>
      <w:r>
        <w:rPr>
          <w:sz w:val="28"/>
          <w:szCs w:val="18"/>
        </w:rPr>
        <w:t>6</w:t>
      </w:r>
      <w:r w:rsidRPr="0063111B">
        <w:rPr>
          <w:sz w:val="28"/>
          <w:szCs w:val="18"/>
        </w:rPr>
        <w:tab/>
      </w:r>
      <w:r>
        <w:rPr>
          <w:sz w:val="28"/>
          <w:szCs w:val="18"/>
        </w:rPr>
        <w:t>Normal Flow</w:t>
      </w:r>
      <w:bookmarkEnd w:id="90"/>
    </w:p>
    <w:p w14:paraId="666FF185" w14:textId="77777777" w:rsidR="0063111B" w:rsidRDefault="0063111B" w:rsidP="008E373D"/>
    <w:p w14:paraId="7FFC4A1A" w14:textId="277CCE17" w:rsidR="0063111B" w:rsidRPr="0063111B" w:rsidRDefault="0063111B" w:rsidP="0063111B">
      <w:pPr>
        <w:pStyle w:val="Heading2"/>
        <w:numPr>
          <w:ilvl w:val="0"/>
          <w:numId w:val="0"/>
        </w:numPr>
        <w:rPr>
          <w:sz w:val="28"/>
          <w:szCs w:val="18"/>
        </w:rPr>
      </w:pPr>
      <w:bookmarkStart w:id="91" w:name="_Toc143101370"/>
      <w:r w:rsidRPr="0063111B">
        <w:rPr>
          <w:sz w:val="28"/>
          <w:szCs w:val="18"/>
        </w:rPr>
        <w:t>7.1.</w:t>
      </w:r>
      <w:r>
        <w:rPr>
          <w:sz w:val="28"/>
          <w:szCs w:val="18"/>
        </w:rPr>
        <w:t>7</w:t>
      </w:r>
      <w:r w:rsidRPr="0063111B">
        <w:rPr>
          <w:sz w:val="28"/>
          <w:szCs w:val="18"/>
        </w:rPr>
        <w:tab/>
      </w:r>
      <w:r>
        <w:rPr>
          <w:sz w:val="28"/>
          <w:szCs w:val="18"/>
        </w:rPr>
        <w:t>Alternative Flow</w:t>
      </w:r>
      <w:bookmarkEnd w:id="91"/>
    </w:p>
    <w:p w14:paraId="265E0541" w14:textId="77777777" w:rsidR="0063111B" w:rsidRDefault="0063111B" w:rsidP="008E373D"/>
    <w:p w14:paraId="6E8A677E" w14:textId="500F80AF" w:rsidR="0063111B" w:rsidRPr="0063111B" w:rsidRDefault="0063111B" w:rsidP="0063111B">
      <w:pPr>
        <w:pStyle w:val="Heading2"/>
        <w:numPr>
          <w:ilvl w:val="0"/>
          <w:numId w:val="0"/>
        </w:numPr>
        <w:rPr>
          <w:sz w:val="28"/>
          <w:szCs w:val="18"/>
        </w:rPr>
      </w:pPr>
      <w:bookmarkStart w:id="92" w:name="_Toc143101371"/>
      <w:r w:rsidRPr="0063111B">
        <w:rPr>
          <w:sz w:val="28"/>
          <w:szCs w:val="18"/>
        </w:rPr>
        <w:t>7.1.</w:t>
      </w:r>
      <w:r>
        <w:rPr>
          <w:sz w:val="28"/>
          <w:szCs w:val="18"/>
        </w:rPr>
        <w:t>8</w:t>
      </w:r>
      <w:r w:rsidRPr="0063111B">
        <w:rPr>
          <w:sz w:val="28"/>
          <w:szCs w:val="18"/>
        </w:rPr>
        <w:tab/>
      </w:r>
      <w:proofErr w:type="gramStart"/>
      <w:r>
        <w:rPr>
          <w:sz w:val="28"/>
          <w:szCs w:val="18"/>
        </w:rPr>
        <w:t>Post-conditions</w:t>
      </w:r>
      <w:bookmarkEnd w:id="92"/>
      <w:proofErr w:type="gramEnd"/>
    </w:p>
    <w:p w14:paraId="2E50D865" w14:textId="77777777" w:rsidR="0063111B" w:rsidRDefault="0063111B" w:rsidP="008E373D"/>
    <w:p w14:paraId="7DC88998" w14:textId="2C424002" w:rsidR="0063111B" w:rsidRPr="0063111B" w:rsidRDefault="0063111B" w:rsidP="0063111B">
      <w:pPr>
        <w:pStyle w:val="Heading2"/>
        <w:numPr>
          <w:ilvl w:val="0"/>
          <w:numId w:val="0"/>
        </w:numPr>
        <w:rPr>
          <w:sz w:val="28"/>
          <w:szCs w:val="18"/>
        </w:rPr>
      </w:pPr>
      <w:bookmarkStart w:id="93" w:name="_Toc143101372"/>
      <w:r w:rsidRPr="0063111B">
        <w:rPr>
          <w:sz w:val="28"/>
          <w:szCs w:val="18"/>
        </w:rPr>
        <w:t>7.1.</w:t>
      </w:r>
      <w:r>
        <w:rPr>
          <w:sz w:val="28"/>
          <w:szCs w:val="18"/>
        </w:rPr>
        <w:t>9</w:t>
      </w:r>
      <w:r w:rsidRPr="0063111B">
        <w:rPr>
          <w:sz w:val="28"/>
          <w:szCs w:val="18"/>
        </w:rPr>
        <w:tab/>
      </w:r>
      <w:r>
        <w:rPr>
          <w:sz w:val="28"/>
          <w:szCs w:val="18"/>
        </w:rPr>
        <w:t>High Level Illustration</w:t>
      </w:r>
      <w:bookmarkEnd w:id="93"/>
    </w:p>
    <w:p w14:paraId="3C824F1D" w14:textId="77777777" w:rsidR="008E373D" w:rsidRDefault="008E373D" w:rsidP="008E373D"/>
    <w:p w14:paraId="600DBAAE" w14:textId="25D9D559" w:rsidR="0063111B" w:rsidRPr="0063111B" w:rsidRDefault="0063111B" w:rsidP="0063111B">
      <w:pPr>
        <w:pStyle w:val="Heading2"/>
        <w:numPr>
          <w:ilvl w:val="0"/>
          <w:numId w:val="0"/>
        </w:numPr>
        <w:rPr>
          <w:sz w:val="28"/>
          <w:szCs w:val="18"/>
        </w:rPr>
      </w:pPr>
      <w:bookmarkStart w:id="94" w:name="_Toc143101373"/>
      <w:r w:rsidRPr="0063111B">
        <w:rPr>
          <w:sz w:val="28"/>
          <w:szCs w:val="18"/>
        </w:rPr>
        <w:t>7.1.</w:t>
      </w:r>
      <w:r>
        <w:rPr>
          <w:sz w:val="28"/>
          <w:szCs w:val="18"/>
        </w:rPr>
        <w:t>10</w:t>
      </w:r>
      <w:r w:rsidRPr="0063111B">
        <w:rPr>
          <w:sz w:val="28"/>
          <w:szCs w:val="18"/>
        </w:rPr>
        <w:tab/>
      </w:r>
      <w:r>
        <w:rPr>
          <w:sz w:val="28"/>
          <w:szCs w:val="18"/>
        </w:rPr>
        <w:t>Potential Requirements</w:t>
      </w:r>
      <w:bookmarkEnd w:id="94"/>
    </w:p>
    <w:p w14:paraId="0E2C999C" w14:textId="77777777" w:rsidR="0063111B" w:rsidRDefault="0063111B" w:rsidP="008E373D"/>
    <w:p w14:paraId="39D3E28E" w14:textId="77777777" w:rsidR="008E373D" w:rsidRPr="00594E97" w:rsidRDefault="008E373D" w:rsidP="002C3B37">
      <w:pPr>
        <w:rPr>
          <w:rFonts w:eastAsia="SimSun"/>
          <w:lang w:eastAsia="zh-CN"/>
        </w:rPr>
      </w:pPr>
    </w:p>
    <w:p w14:paraId="5B3BC0AF" w14:textId="34C25C71" w:rsidR="007362EA" w:rsidRPr="007362EA" w:rsidRDefault="008E373D" w:rsidP="005F2414">
      <w:pPr>
        <w:pStyle w:val="Heading1"/>
        <w:numPr>
          <w:ilvl w:val="0"/>
          <w:numId w:val="10"/>
        </w:numPr>
      </w:pPr>
      <w:bookmarkStart w:id="95" w:name="_Toc143101374"/>
      <w:r>
        <w:t>Key Issues</w:t>
      </w:r>
      <w:bookmarkEnd w:id="95"/>
      <w:r>
        <w:t xml:space="preserve"> </w:t>
      </w:r>
    </w:p>
    <w:p w14:paraId="1E5BCD92" w14:textId="3DE5EE1E" w:rsidR="007362EA" w:rsidRDefault="007362EA" w:rsidP="007362EA">
      <w:pPr>
        <w:rPr>
          <w:color w:val="FF0000"/>
        </w:rPr>
      </w:pPr>
      <w:r w:rsidRPr="007362EA">
        <w:rPr>
          <w:i/>
          <w:color w:val="FF0000"/>
        </w:rPr>
        <w:t xml:space="preserve">Editor’s Note: </w:t>
      </w:r>
      <w:r w:rsidRPr="007362EA">
        <w:rPr>
          <w:i/>
          <w:color w:val="FF0000"/>
          <w:lang w:eastAsia="zh-CN"/>
        </w:rPr>
        <w:t xml:space="preserve">The section </w:t>
      </w:r>
      <w:r w:rsidR="0098709A">
        <w:rPr>
          <w:i/>
          <w:color w:val="FF0000"/>
          <w:lang w:eastAsia="zh-CN"/>
        </w:rPr>
        <w:t>identifies key issues that need to be tackled by oneM2M system</w:t>
      </w:r>
      <w:r w:rsidR="001D1A08">
        <w:rPr>
          <w:i/>
          <w:color w:val="FF0000"/>
          <w:lang w:eastAsia="zh-CN"/>
        </w:rPr>
        <w:t xml:space="preserve">. </w:t>
      </w:r>
    </w:p>
    <w:p w14:paraId="07D6EFB1" w14:textId="77777777" w:rsidR="005C75B5" w:rsidRPr="00594E97" w:rsidRDefault="005C75B5" w:rsidP="002C3B37">
      <w:pPr>
        <w:rPr>
          <w:rFonts w:eastAsia="SimSun"/>
          <w:color w:val="FF0000"/>
          <w:lang w:eastAsia="zh-CN"/>
        </w:rPr>
      </w:pPr>
    </w:p>
    <w:p w14:paraId="7AC50F3A" w14:textId="5128E120" w:rsidR="00616BC3" w:rsidRPr="00BA5192" w:rsidRDefault="00616BC3" w:rsidP="001F0363">
      <w:pPr>
        <w:rPr>
          <w:i/>
          <w:color w:val="FF0000"/>
          <w:lang w:val="en-US" w:eastAsia="zh-CN"/>
        </w:rPr>
      </w:pPr>
    </w:p>
    <w:p w14:paraId="42B18C0F" w14:textId="48FF1609" w:rsidR="001F0363" w:rsidRDefault="001F0363" w:rsidP="001F0363">
      <w:pPr>
        <w:pStyle w:val="Heading1"/>
        <w:numPr>
          <w:ilvl w:val="0"/>
          <w:numId w:val="10"/>
        </w:numPr>
        <w:rPr>
          <w:lang w:eastAsia="zh-CN"/>
        </w:rPr>
      </w:pPr>
      <w:bookmarkStart w:id="96" w:name="_Toc143101375"/>
      <w:r>
        <w:rPr>
          <w:lang w:eastAsia="zh-CN"/>
        </w:rPr>
        <w:t>Conclusions</w:t>
      </w:r>
      <w:bookmarkEnd w:id="96"/>
    </w:p>
    <w:p w14:paraId="1318A230" w14:textId="5CC591DC" w:rsidR="001F0363" w:rsidRPr="00594E97" w:rsidRDefault="001F0363" w:rsidP="001F0363">
      <w:pPr>
        <w:rPr>
          <w:rFonts w:eastAsia="SimSun"/>
          <w:i/>
          <w:color w:val="FF0000"/>
          <w:lang w:eastAsia="zh-CN"/>
        </w:rPr>
      </w:pPr>
      <w:r w:rsidRPr="00DD7C63">
        <w:rPr>
          <w:i/>
          <w:color w:val="FF0000"/>
        </w:rPr>
        <w:t xml:space="preserve">Editor’s Note: </w:t>
      </w:r>
      <w:r w:rsidRPr="00DD7C63">
        <w:rPr>
          <w:i/>
          <w:color w:val="FF0000"/>
          <w:lang w:eastAsia="zh-CN"/>
        </w:rPr>
        <w:t>T</w:t>
      </w:r>
      <w:r>
        <w:rPr>
          <w:i/>
          <w:color w:val="FF0000"/>
          <w:lang w:eastAsia="zh-CN"/>
        </w:rPr>
        <w:t xml:space="preserve">his </w:t>
      </w:r>
      <w:r w:rsidR="00D87B07" w:rsidRPr="007362EA">
        <w:rPr>
          <w:i/>
          <w:color w:val="FF0000"/>
        </w:rPr>
        <w:t>section</w:t>
      </w:r>
      <w:r>
        <w:rPr>
          <w:i/>
          <w:color w:val="FF0000"/>
          <w:lang w:eastAsia="zh-CN"/>
        </w:rPr>
        <w:t xml:space="preserve"> provides a summary of the conclusions drawn during the study</w:t>
      </w:r>
      <w:r w:rsidR="00594E97">
        <w:rPr>
          <w:i/>
          <w:color w:val="FF0000"/>
          <w:lang w:eastAsia="zh-CN"/>
        </w:rPr>
        <w:t>.</w:t>
      </w:r>
    </w:p>
    <w:p w14:paraId="38686DCA" w14:textId="77777777" w:rsidR="007362EA" w:rsidRPr="007362EA" w:rsidRDefault="007362EA" w:rsidP="007362EA">
      <w:pPr>
        <w:rPr>
          <w:lang w:eastAsia="zh-CN"/>
        </w:rPr>
      </w:pPr>
    </w:p>
    <w:p w14:paraId="3C9D1CAA" w14:textId="77777777" w:rsidR="00F124B0" w:rsidRPr="007362EA" w:rsidRDefault="00F124B0" w:rsidP="002C3B37">
      <w:pPr>
        <w:pStyle w:val="Heading1"/>
      </w:pPr>
      <w:bookmarkStart w:id="97" w:name="_Toc300919395"/>
      <w:bookmarkStart w:id="98" w:name="_Toc487405042"/>
      <w:bookmarkStart w:id="99" w:name="_Toc143101376"/>
      <w:bookmarkStart w:id="100" w:name="_Toc300919400"/>
      <w:bookmarkStart w:id="101" w:name="_Toc488238981"/>
      <w:bookmarkStart w:id="102" w:name="_Toc488240330"/>
      <w:bookmarkStart w:id="103" w:name="_Toc489446030"/>
      <w:bookmarkStart w:id="104" w:name="_Toc489446319"/>
      <w:bookmarkEnd w:id="78"/>
      <w:bookmarkEnd w:id="79"/>
      <w:bookmarkEnd w:id="80"/>
      <w:bookmarkEnd w:id="81"/>
      <w:r w:rsidRPr="007362EA">
        <w:lastRenderedPageBreak/>
        <w:t>Annexes</w:t>
      </w:r>
      <w:bookmarkEnd w:id="97"/>
      <w:bookmarkEnd w:id="98"/>
      <w:bookmarkEnd w:id="99"/>
    </w:p>
    <w:p w14:paraId="726174CE"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Each annex </w:t>
      </w:r>
      <w:r w:rsidRPr="007362EA">
        <w:rPr>
          <w:rStyle w:val="Guidance"/>
          <w:rFonts w:ascii="Arial" w:hAnsi="Arial" w:cs="Arial"/>
          <w:b/>
          <w:sz w:val="18"/>
          <w:szCs w:val="18"/>
        </w:rPr>
        <w:t>shall</w:t>
      </w:r>
      <w:r w:rsidRPr="007362EA">
        <w:rPr>
          <w:rStyle w:val="Guidance"/>
          <w:rFonts w:ascii="Arial" w:hAnsi="Arial" w:cs="Arial"/>
          <w:sz w:val="18"/>
          <w:szCs w:val="18"/>
        </w:rPr>
        <w:t xml:space="preserve"> start on a new page (insert a page break between annexes A and B, annexes B and C, etc.).</w:t>
      </w:r>
    </w:p>
    <w:p w14:paraId="1FCAF4E1"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Use the </w:t>
      </w:r>
      <w:r w:rsidRPr="007362EA">
        <w:rPr>
          <w:rStyle w:val="Guidance"/>
          <w:rFonts w:ascii="Arial" w:hAnsi="Arial" w:cs="Arial"/>
          <w:b/>
          <w:sz w:val="18"/>
          <w:szCs w:val="18"/>
        </w:rPr>
        <w:t>Heading 9</w:t>
      </w:r>
      <w:r w:rsidRPr="007362EA">
        <w:rPr>
          <w:rStyle w:val="Guidance"/>
          <w:rFonts w:ascii="Arial" w:hAnsi="Arial" w:cs="Arial"/>
          <w:sz w:val="18"/>
          <w:szCs w:val="18"/>
        </w:rPr>
        <w:t xml:space="preserve"> style for the title and the Normal style for the text.</w:t>
      </w:r>
    </w:p>
    <w:p w14:paraId="482120E6" w14:textId="77777777" w:rsidR="00F124B0" w:rsidRPr="007362EA" w:rsidRDefault="00F124B0" w:rsidP="00F124B0">
      <w:pPr>
        <w:pBdr>
          <w:top w:val="single" w:sz="12" w:space="1" w:color="auto"/>
        </w:pBdr>
        <w:rPr>
          <w:rFonts w:ascii="Arial" w:hAnsi="Arial" w:cs="Arial"/>
          <w:sz w:val="36"/>
          <w:szCs w:val="36"/>
        </w:rPr>
      </w:pPr>
      <w:r w:rsidRPr="007362EA">
        <w:rPr>
          <w:rFonts w:ascii="Arial" w:hAnsi="Arial" w:cs="Arial"/>
          <w:sz w:val="36"/>
          <w:szCs w:val="36"/>
        </w:rPr>
        <w:t>Annex &lt;A&gt;:</w:t>
      </w:r>
      <w:r w:rsidRPr="007362EA">
        <w:rPr>
          <w:rFonts w:ascii="Arial" w:hAnsi="Arial" w:cs="Arial"/>
          <w:sz w:val="36"/>
          <w:szCs w:val="36"/>
        </w:rPr>
        <w:br/>
        <w:t xml:space="preserve">Title of annex </w:t>
      </w:r>
      <w:r w:rsidRPr="007362EA">
        <w:rPr>
          <w:rFonts w:ascii="Arial" w:hAnsi="Arial" w:cs="Arial"/>
          <w:i/>
          <w:color w:val="0000FF"/>
          <w:sz w:val="36"/>
          <w:szCs w:val="36"/>
        </w:rPr>
        <w:t>(style H9)</w:t>
      </w:r>
    </w:p>
    <w:p w14:paraId="39F7E422" w14:textId="77777777" w:rsidR="00F124B0" w:rsidRPr="007362EA" w:rsidRDefault="00F124B0" w:rsidP="00F124B0">
      <w:r w:rsidRPr="007362EA">
        <w:t>&lt;Text&gt;</w:t>
      </w:r>
    </w:p>
    <w:p w14:paraId="75F7B840" w14:textId="77777777" w:rsidR="00F124B0" w:rsidRPr="007362EA" w:rsidRDefault="00F124B0" w:rsidP="00F124B0">
      <w:pPr>
        <w:rPr>
          <w:rStyle w:val="Guidance"/>
          <w:rFonts w:ascii="Arial" w:hAnsi="Arial" w:cs="Arial"/>
          <w:sz w:val="18"/>
          <w:szCs w:val="18"/>
        </w:rPr>
      </w:pPr>
      <w:r w:rsidRPr="007362EA">
        <w:rPr>
          <w:rStyle w:val="Guidance"/>
          <w:rFonts w:ascii="Arial" w:hAnsi="Arial" w:cs="Arial"/>
          <w:sz w:val="18"/>
          <w:szCs w:val="18"/>
        </w:rPr>
        <w:t>&lt;PAGE BREAK&gt;</w:t>
      </w:r>
    </w:p>
    <w:p w14:paraId="4091AC4A" w14:textId="77777777" w:rsidR="00B73D1E" w:rsidRPr="007362EA" w:rsidRDefault="00B73D1E" w:rsidP="0028517B">
      <w:pPr>
        <w:pStyle w:val="Heading1"/>
      </w:pPr>
      <w:r w:rsidRPr="007362EA">
        <w:br w:type="page"/>
      </w:r>
    </w:p>
    <w:p w14:paraId="2691668B" w14:textId="4D869F14" w:rsidR="00BB6418" w:rsidRPr="007362EA" w:rsidRDefault="00BB6418" w:rsidP="0028517B">
      <w:pPr>
        <w:pStyle w:val="Heading1"/>
      </w:pPr>
      <w:bookmarkStart w:id="105" w:name="_Toc143101377"/>
      <w:r w:rsidRPr="007362EA">
        <w:lastRenderedPageBreak/>
        <w:t>History</w:t>
      </w:r>
      <w:bookmarkEnd w:id="100"/>
      <w:bookmarkEnd w:id="101"/>
      <w:bookmarkEnd w:id="102"/>
      <w:bookmarkEnd w:id="103"/>
      <w:bookmarkEnd w:id="104"/>
      <w:bookmarkEnd w:id="105"/>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362EA" w14:paraId="6523E947" w14:textId="77777777" w:rsidTr="00FE1E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E7BF99E" w14:textId="77777777" w:rsidR="00E05319" w:rsidRPr="007362EA" w:rsidRDefault="00356C28">
            <w:pPr>
              <w:keepNext/>
              <w:spacing w:before="60" w:after="60"/>
              <w:jc w:val="center"/>
              <w:rPr>
                <w:b/>
                <w:sz w:val="24"/>
              </w:rPr>
            </w:pPr>
            <w:r w:rsidRPr="007362EA">
              <w:rPr>
                <w:b/>
                <w:sz w:val="24"/>
              </w:rPr>
              <w:t>Publication</w:t>
            </w:r>
            <w:r w:rsidR="00E05319" w:rsidRPr="007362EA">
              <w:rPr>
                <w:b/>
                <w:sz w:val="24"/>
              </w:rPr>
              <w:t xml:space="preserve"> history</w:t>
            </w:r>
          </w:p>
        </w:tc>
      </w:tr>
      <w:tr w:rsidR="00E05319" w:rsidRPr="007362EA" w14:paraId="7E5CEF24"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B9428E" w14:textId="77777777" w:rsidR="00E05319" w:rsidRPr="007362EA" w:rsidRDefault="00161159">
            <w:pPr>
              <w:pStyle w:val="FP"/>
              <w:keepNext/>
              <w:spacing w:before="80" w:after="80"/>
              <w:ind w:left="57"/>
            </w:pPr>
            <w:r w:rsidRPr="007362EA">
              <w:t>V.1.1.1</w:t>
            </w:r>
          </w:p>
        </w:tc>
        <w:tc>
          <w:tcPr>
            <w:tcW w:w="1588" w:type="dxa"/>
            <w:tcBorders>
              <w:top w:val="single" w:sz="6" w:space="0" w:color="auto"/>
              <w:left w:val="single" w:sz="6" w:space="0" w:color="auto"/>
              <w:bottom w:val="single" w:sz="6" w:space="0" w:color="auto"/>
              <w:right w:val="single" w:sz="6" w:space="0" w:color="auto"/>
            </w:tcBorders>
            <w:hideMark/>
          </w:tcPr>
          <w:p w14:paraId="373AFB6E" w14:textId="77777777" w:rsidR="00E05319" w:rsidRPr="007362EA" w:rsidRDefault="00161159">
            <w:pPr>
              <w:pStyle w:val="FP"/>
              <w:keepNext/>
              <w:spacing w:before="80" w:after="80"/>
              <w:ind w:left="57"/>
            </w:pPr>
            <w:r w:rsidRPr="007362EA">
              <w:t>&lt;dd Mmm yyyy</w:t>
            </w:r>
            <w:r w:rsidR="00E05319" w:rsidRPr="007362EA">
              <w:t>&gt;</w:t>
            </w:r>
          </w:p>
        </w:tc>
        <w:tc>
          <w:tcPr>
            <w:tcW w:w="6804" w:type="dxa"/>
            <w:tcBorders>
              <w:top w:val="single" w:sz="6" w:space="0" w:color="auto"/>
              <w:left w:val="nil"/>
              <w:bottom w:val="single" w:sz="6" w:space="0" w:color="auto"/>
              <w:right w:val="single" w:sz="6" w:space="0" w:color="auto"/>
            </w:tcBorders>
            <w:hideMark/>
          </w:tcPr>
          <w:p w14:paraId="6CCC8D7D" w14:textId="77777777" w:rsidR="00E05319" w:rsidRPr="007362EA" w:rsidRDefault="00E05319">
            <w:pPr>
              <w:pStyle w:val="FP"/>
              <w:keepNext/>
              <w:tabs>
                <w:tab w:val="left" w:pos="3118"/>
              </w:tabs>
              <w:spacing w:before="80" w:after="80"/>
              <w:ind w:left="57"/>
            </w:pPr>
            <w:r w:rsidRPr="007362EA">
              <w:t>&lt;Milestone&gt;</w:t>
            </w:r>
          </w:p>
        </w:tc>
      </w:tr>
      <w:tr w:rsidR="00E05319" w:rsidRPr="007362EA" w14:paraId="5BC4CE3B"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4F264C"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7D12F1"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C7F84" w14:textId="77777777" w:rsidR="00E05319" w:rsidRPr="007362EA" w:rsidRDefault="00E05319">
            <w:pPr>
              <w:pStyle w:val="FP"/>
              <w:keepNext/>
              <w:tabs>
                <w:tab w:val="left" w:pos="3118"/>
              </w:tabs>
              <w:spacing w:before="80" w:after="80"/>
              <w:ind w:left="57"/>
            </w:pPr>
          </w:p>
        </w:tc>
      </w:tr>
      <w:tr w:rsidR="00E05319" w:rsidRPr="007362EA" w14:paraId="0130A5ED"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828A120"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BA0D7C"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1A4251D" w14:textId="77777777" w:rsidR="00E05319" w:rsidRPr="007362EA" w:rsidRDefault="00E05319">
            <w:pPr>
              <w:pStyle w:val="FP"/>
              <w:keepNext/>
              <w:tabs>
                <w:tab w:val="left" w:pos="3261"/>
                <w:tab w:val="left" w:pos="4395"/>
              </w:tabs>
              <w:spacing w:before="80" w:after="80"/>
              <w:ind w:left="57"/>
            </w:pPr>
          </w:p>
        </w:tc>
      </w:tr>
      <w:tr w:rsidR="00E05319" w:rsidRPr="007362EA" w14:paraId="29D9B6D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25A2726"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79CC389"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061ED5" w14:textId="77777777" w:rsidR="00E05319" w:rsidRPr="007362EA" w:rsidRDefault="00E05319">
            <w:pPr>
              <w:pStyle w:val="FP"/>
              <w:tabs>
                <w:tab w:val="left" w:pos="3261"/>
                <w:tab w:val="left" w:pos="4395"/>
              </w:tabs>
              <w:spacing w:before="80" w:after="80"/>
              <w:ind w:left="57"/>
            </w:pPr>
          </w:p>
        </w:tc>
      </w:tr>
      <w:tr w:rsidR="00E05319" w:rsidRPr="007362EA" w14:paraId="2BE7A60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047E11F"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9430A4"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01AB6E7" w14:textId="77777777" w:rsidR="00E05319" w:rsidRPr="007362EA" w:rsidRDefault="00E05319">
            <w:pPr>
              <w:pStyle w:val="FP"/>
              <w:tabs>
                <w:tab w:val="left" w:pos="3261"/>
                <w:tab w:val="left" w:pos="4395"/>
              </w:tabs>
              <w:spacing w:before="80" w:after="80"/>
              <w:ind w:left="57"/>
            </w:pPr>
          </w:p>
        </w:tc>
      </w:tr>
    </w:tbl>
    <w:p w14:paraId="70D8D48C" w14:textId="77777777" w:rsidR="00356C28" w:rsidRPr="007362EA"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7362EA" w14:paraId="05DBFE0D" w14:textId="77777777" w:rsidTr="00C842B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95DFDBC" w14:textId="77777777" w:rsidR="00356C28" w:rsidRPr="007362EA" w:rsidRDefault="00356C28" w:rsidP="00712F2B">
            <w:pPr>
              <w:keepNext/>
              <w:spacing w:before="60" w:after="60"/>
              <w:jc w:val="center"/>
              <w:rPr>
                <w:b/>
                <w:sz w:val="24"/>
              </w:rPr>
            </w:pPr>
            <w:r w:rsidRPr="007362EA">
              <w:rPr>
                <w:b/>
                <w:sz w:val="24"/>
              </w:rPr>
              <w:t xml:space="preserve">Draft history </w:t>
            </w:r>
            <w:r w:rsidRPr="007362EA">
              <w:t>(to be removed on publication)</w:t>
            </w:r>
          </w:p>
        </w:tc>
      </w:tr>
      <w:tr w:rsidR="00A669E9" w:rsidRPr="007362EA" w14:paraId="4B0109B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hideMark/>
          </w:tcPr>
          <w:p w14:paraId="63ADE9A6" w14:textId="493ADED1" w:rsidR="00A669E9" w:rsidRPr="007362EA" w:rsidRDefault="00A669E9" w:rsidP="00653662">
            <w:pPr>
              <w:pStyle w:val="FP"/>
              <w:keepNext/>
              <w:spacing w:before="80" w:after="80"/>
              <w:ind w:left="57"/>
              <w:rPr>
                <w:lang w:eastAsia="ja-JP"/>
              </w:rPr>
            </w:pPr>
            <w:r w:rsidRPr="007362EA">
              <w:t>V0.0.1</w:t>
            </w:r>
          </w:p>
        </w:tc>
        <w:tc>
          <w:tcPr>
            <w:tcW w:w="1588" w:type="dxa"/>
            <w:tcBorders>
              <w:top w:val="single" w:sz="6" w:space="0" w:color="auto"/>
              <w:left w:val="single" w:sz="6" w:space="0" w:color="auto"/>
              <w:bottom w:val="single" w:sz="6" w:space="0" w:color="auto"/>
              <w:right w:val="single" w:sz="6" w:space="0" w:color="auto"/>
            </w:tcBorders>
            <w:hideMark/>
          </w:tcPr>
          <w:p w14:paraId="21E97699" w14:textId="1C6620AB" w:rsidR="00A669E9" w:rsidRPr="007362EA" w:rsidRDefault="00775E7A" w:rsidP="002D5DBB">
            <w:pPr>
              <w:pStyle w:val="FP"/>
              <w:keepNext/>
              <w:spacing w:before="80" w:after="80"/>
              <w:ind w:left="57"/>
              <w:rPr>
                <w:lang w:eastAsia="ja-JP"/>
              </w:rPr>
            </w:pPr>
            <w:r w:rsidRPr="007362EA">
              <w:t>20</w:t>
            </w:r>
            <w:r>
              <w:t>23</w:t>
            </w:r>
            <w:r w:rsidR="00A669E9" w:rsidRPr="007362EA">
              <w:t>-</w:t>
            </w:r>
            <w:r>
              <w:t>08</w:t>
            </w:r>
            <w:r w:rsidR="00A669E9" w:rsidRPr="007362EA">
              <w:t>-</w:t>
            </w:r>
            <w:r>
              <w:t>17</w:t>
            </w:r>
          </w:p>
        </w:tc>
        <w:tc>
          <w:tcPr>
            <w:tcW w:w="6804" w:type="dxa"/>
            <w:tcBorders>
              <w:top w:val="single" w:sz="6" w:space="0" w:color="auto"/>
              <w:left w:val="nil"/>
              <w:bottom w:val="single" w:sz="6" w:space="0" w:color="auto"/>
              <w:right w:val="single" w:sz="6" w:space="0" w:color="auto"/>
            </w:tcBorders>
            <w:hideMark/>
          </w:tcPr>
          <w:p w14:paraId="147797A3" w14:textId="46DB2846" w:rsidR="00A669E9" w:rsidRPr="007362EA" w:rsidRDefault="00A669E9" w:rsidP="00712F2B">
            <w:pPr>
              <w:pStyle w:val="FP"/>
              <w:keepNext/>
              <w:tabs>
                <w:tab w:val="left" w:pos="3118"/>
              </w:tabs>
              <w:spacing w:before="80" w:after="80"/>
              <w:ind w:left="57"/>
              <w:rPr>
                <w:lang w:eastAsia="ja-JP"/>
              </w:rPr>
            </w:pPr>
            <w:r w:rsidRPr="007362EA">
              <w:t>Skeleton of the TR.</w:t>
            </w:r>
          </w:p>
        </w:tc>
      </w:tr>
      <w:tr w:rsidR="00F21C8D" w:rsidRPr="007362EA" w14:paraId="52014A2B"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tcPr>
          <w:p w14:paraId="0DBB8D4F" w14:textId="17D8EB9E" w:rsidR="00F21C8D" w:rsidRPr="007362EA" w:rsidRDefault="00F21C8D" w:rsidP="00653662">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F28C4AC" w14:textId="57DEC282" w:rsidR="00F21C8D" w:rsidRPr="007362EA" w:rsidRDefault="00F21C8D" w:rsidP="002D5DBB">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0A0DE470" w14:textId="28517413" w:rsidR="00F21C8D" w:rsidRPr="007362EA" w:rsidRDefault="00F21C8D" w:rsidP="00712F2B">
            <w:pPr>
              <w:pStyle w:val="FP"/>
              <w:keepNext/>
              <w:tabs>
                <w:tab w:val="left" w:pos="3118"/>
              </w:tabs>
              <w:spacing w:before="80" w:after="80"/>
              <w:ind w:left="57"/>
            </w:pPr>
          </w:p>
        </w:tc>
      </w:tr>
      <w:tr w:rsidR="0033524A" w:rsidRPr="007362EA" w14:paraId="27DC60CF"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tcPr>
          <w:p w14:paraId="3506ECF1" w14:textId="77D3BF92" w:rsidR="0033524A" w:rsidRPr="007362EA" w:rsidRDefault="0033524A" w:rsidP="00653662">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5BCAD9E" w14:textId="11694691" w:rsidR="0033524A" w:rsidRDefault="0033524A" w:rsidP="002D5DBB">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25D7EF6" w14:textId="0EC4EC31" w:rsidR="00BA5192" w:rsidRDefault="00BA5192" w:rsidP="008E373D">
            <w:pPr>
              <w:pStyle w:val="FP"/>
              <w:keepNext/>
              <w:tabs>
                <w:tab w:val="left" w:pos="3118"/>
              </w:tabs>
              <w:spacing w:before="80" w:after="80"/>
            </w:pPr>
          </w:p>
        </w:tc>
      </w:tr>
    </w:tbl>
    <w:p w14:paraId="113E1AF6" w14:textId="77777777" w:rsidR="00E05319" w:rsidRPr="007362EA" w:rsidRDefault="00E05319" w:rsidP="00E05319"/>
    <w:sectPr w:rsidR="00E05319" w:rsidRPr="007362EA" w:rsidSect="00E34117">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06C2" w14:textId="77777777" w:rsidR="00111CDB" w:rsidRDefault="00111CDB">
      <w:r>
        <w:separator/>
      </w:r>
    </w:p>
  </w:endnote>
  <w:endnote w:type="continuationSeparator" w:id="0">
    <w:p w14:paraId="729EB196" w14:textId="77777777" w:rsidR="00111CDB" w:rsidRDefault="001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08B6" w14:textId="5359129D" w:rsidR="00342E6E" w:rsidRDefault="00342E6E"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t>4</w:t>
    </w:r>
    <w:r>
      <w:fldChar w:fldCharType="end"/>
    </w:r>
    <w:r>
      <w:t xml:space="preserve"> of </w:t>
    </w:r>
    <w:r w:rsidR="00D76BCD">
      <w:fldChar w:fldCharType="begin"/>
    </w:r>
    <w:r w:rsidR="00D76BCD">
      <w:instrText xml:space="preserve"> NUMPAGES   \* MERGEFORMAT </w:instrText>
    </w:r>
    <w:r w:rsidR="00D76BCD">
      <w:fldChar w:fldCharType="separate"/>
    </w:r>
    <w:r>
      <w:t>8</w:t>
    </w:r>
    <w:r w:rsidR="00D76BCD">
      <w:fldChar w:fldCharType="end"/>
    </w:r>
  </w:p>
  <w:p w14:paraId="4115F4C6" w14:textId="77777777" w:rsidR="00342E6E" w:rsidRPr="00424964" w:rsidRDefault="00342E6E"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342E6E" w:rsidRPr="00F42E6D" w:rsidRDefault="00342E6E"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6FB6" w14:textId="77777777" w:rsidR="00111CDB" w:rsidRDefault="00111CDB">
      <w:r>
        <w:separator/>
      </w:r>
    </w:p>
  </w:footnote>
  <w:footnote w:type="continuationSeparator" w:id="0">
    <w:p w14:paraId="7B89C2E9" w14:textId="77777777" w:rsidR="00111CDB" w:rsidRDefault="0011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67E21"/>
    <w:multiLevelType w:val="hybridMultilevel"/>
    <w:tmpl w:val="A7EED928"/>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B0064"/>
    <w:multiLevelType w:val="hybridMultilevel"/>
    <w:tmpl w:val="74380B52"/>
    <w:lvl w:ilvl="0" w:tplc="404628B0">
      <w:start w:val="2019"/>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50E29"/>
    <w:multiLevelType w:val="hybridMultilevel"/>
    <w:tmpl w:val="E65020E6"/>
    <w:lvl w:ilvl="0" w:tplc="19A64910">
      <w:start w:val="1"/>
      <w:numFmt w:val="bullet"/>
      <w:lvlText w:val="•"/>
      <w:lvlJc w:val="left"/>
      <w:pPr>
        <w:ind w:left="567" w:hanging="20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C4851"/>
    <w:multiLevelType w:val="hybridMultilevel"/>
    <w:tmpl w:val="012C5EA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3"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15:restartNumberingAfterBreak="0">
    <w:nsid w:val="34387902"/>
    <w:multiLevelType w:val="hybridMultilevel"/>
    <w:tmpl w:val="054C8F4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39F05FC0"/>
    <w:multiLevelType w:val="hybridMultilevel"/>
    <w:tmpl w:val="B4968A30"/>
    <w:lvl w:ilvl="0" w:tplc="F10029A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042FE"/>
    <w:multiLevelType w:val="hybridMultilevel"/>
    <w:tmpl w:val="4626B436"/>
    <w:lvl w:ilvl="0" w:tplc="8D709400">
      <w:start w:val="1"/>
      <w:numFmt w:val="decimal"/>
      <w:lvlText w:val="%1."/>
      <w:lvlJc w:val="left"/>
      <w:pPr>
        <w:tabs>
          <w:tab w:val="num" w:pos="799"/>
        </w:tabs>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22"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2964D9"/>
    <w:multiLevelType w:val="hybridMultilevel"/>
    <w:tmpl w:val="4712CA7E"/>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3D4390"/>
    <w:multiLevelType w:val="hybridMultilevel"/>
    <w:tmpl w:val="3D2E988A"/>
    <w:lvl w:ilvl="0" w:tplc="3E744BB4">
      <w:start w:val="1"/>
      <w:numFmt w:val="decimal"/>
      <w:lvlText w:val="%1)"/>
      <w:lvlJc w:val="left"/>
      <w:pPr>
        <w:ind w:left="720" w:hanging="2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7"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28" w15:restartNumberingAfterBreak="0">
    <w:nsid w:val="74982FFE"/>
    <w:multiLevelType w:val="hybridMultilevel"/>
    <w:tmpl w:val="BDA4AFAC"/>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2"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31052428">
    <w:abstractNumId w:val="10"/>
  </w:num>
  <w:num w:numId="2" w16cid:durableId="28728466">
    <w:abstractNumId w:val="29"/>
  </w:num>
  <w:num w:numId="3" w16cid:durableId="833686968">
    <w:abstractNumId w:val="6"/>
  </w:num>
  <w:num w:numId="4" w16cid:durableId="1614940567">
    <w:abstractNumId w:val="20"/>
  </w:num>
  <w:num w:numId="5" w16cid:durableId="744839133">
    <w:abstractNumId w:val="2"/>
  </w:num>
  <w:num w:numId="6" w16cid:durableId="781848872">
    <w:abstractNumId w:val="1"/>
  </w:num>
  <w:num w:numId="7" w16cid:durableId="1463383521">
    <w:abstractNumId w:val="0"/>
  </w:num>
  <w:num w:numId="8" w16cid:durableId="1291672921">
    <w:abstractNumId w:val="25"/>
  </w:num>
  <w:num w:numId="9" w16cid:durableId="696391550">
    <w:abstractNumId w:val="30"/>
  </w:num>
  <w:num w:numId="10" w16cid:durableId="627592775">
    <w:abstractNumId w:val="9"/>
  </w:num>
  <w:num w:numId="11" w16cid:durableId="1071585933">
    <w:abstractNumId w:val="16"/>
  </w:num>
  <w:num w:numId="12" w16cid:durableId="248857496">
    <w:abstractNumId w:val="32"/>
  </w:num>
  <w:num w:numId="13" w16cid:durableId="1770466906">
    <w:abstractNumId w:val="14"/>
  </w:num>
  <w:num w:numId="14" w16cid:durableId="893615155">
    <w:abstractNumId w:val="11"/>
  </w:num>
  <w:num w:numId="15" w16cid:durableId="1199388950">
    <w:abstractNumId w:val="31"/>
  </w:num>
  <w:num w:numId="16" w16cid:durableId="1252199357">
    <w:abstractNumId w:val="5"/>
  </w:num>
  <w:num w:numId="17" w16cid:durableId="1660764133">
    <w:abstractNumId w:val="12"/>
  </w:num>
  <w:num w:numId="18" w16cid:durableId="2077587667">
    <w:abstractNumId w:val="19"/>
  </w:num>
  <w:num w:numId="19" w16cid:durableId="1564606971">
    <w:abstractNumId w:val="26"/>
  </w:num>
  <w:num w:numId="20" w16cid:durableId="65761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7464110">
    <w:abstractNumId w:val="32"/>
  </w:num>
  <w:num w:numId="22" w16cid:durableId="53281453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883859">
    <w:abstractNumId w:val="8"/>
  </w:num>
  <w:num w:numId="24" w16cid:durableId="556547393">
    <w:abstractNumId w:val="23"/>
  </w:num>
  <w:num w:numId="25" w16cid:durableId="702826195">
    <w:abstractNumId w:val="3"/>
  </w:num>
  <w:num w:numId="26" w16cid:durableId="1672297094">
    <w:abstractNumId w:val="15"/>
  </w:num>
  <w:num w:numId="27" w16cid:durableId="18933465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3952251">
    <w:abstractNumId w:val="7"/>
  </w:num>
  <w:num w:numId="29" w16cid:durableId="252278465">
    <w:abstractNumId w:val="4"/>
  </w:num>
  <w:num w:numId="30" w16cid:durableId="956982832">
    <w:abstractNumId w:val="28"/>
  </w:num>
  <w:num w:numId="31" w16cid:durableId="194928862">
    <w:abstractNumId w:val="17"/>
  </w:num>
  <w:num w:numId="32" w16cid:durableId="72825246">
    <w:abstractNumId w:val="27"/>
  </w:num>
  <w:num w:numId="33" w16cid:durableId="645596242">
    <w:abstractNumId w:val="13"/>
  </w:num>
  <w:num w:numId="34" w16cid:durableId="697972268">
    <w:abstractNumId w:val="21"/>
  </w:num>
  <w:num w:numId="35" w16cid:durableId="399983947">
    <w:abstractNumId w:val="22"/>
  </w:num>
  <w:num w:numId="36" w16cid:durableId="12631468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27FE9"/>
    <w:rsid w:val="00030910"/>
    <w:rsid w:val="00032B70"/>
    <w:rsid w:val="00040277"/>
    <w:rsid w:val="00040DE3"/>
    <w:rsid w:val="00043493"/>
    <w:rsid w:val="00044037"/>
    <w:rsid w:val="000463D8"/>
    <w:rsid w:val="00051115"/>
    <w:rsid w:val="00053F77"/>
    <w:rsid w:val="000622C9"/>
    <w:rsid w:val="0006230A"/>
    <w:rsid w:val="00065DCF"/>
    <w:rsid w:val="000661DA"/>
    <w:rsid w:val="00067207"/>
    <w:rsid w:val="00070492"/>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46CC"/>
    <w:rsid w:val="000A7CAB"/>
    <w:rsid w:val="000B20F6"/>
    <w:rsid w:val="000B2347"/>
    <w:rsid w:val="000B2E95"/>
    <w:rsid w:val="000B65AA"/>
    <w:rsid w:val="000C1B97"/>
    <w:rsid w:val="000C24FF"/>
    <w:rsid w:val="000C438A"/>
    <w:rsid w:val="000C635C"/>
    <w:rsid w:val="000D253E"/>
    <w:rsid w:val="000E0212"/>
    <w:rsid w:val="000E0F9E"/>
    <w:rsid w:val="000E12DB"/>
    <w:rsid w:val="000E13A8"/>
    <w:rsid w:val="000E26D9"/>
    <w:rsid w:val="000E3F04"/>
    <w:rsid w:val="000E5DC1"/>
    <w:rsid w:val="000E6B10"/>
    <w:rsid w:val="000F083B"/>
    <w:rsid w:val="000F2B63"/>
    <w:rsid w:val="000F47EB"/>
    <w:rsid w:val="000F686C"/>
    <w:rsid w:val="00101471"/>
    <w:rsid w:val="00101BDC"/>
    <w:rsid w:val="00103D8D"/>
    <w:rsid w:val="0010402C"/>
    <w:rsid w:val="00107C6B"/>
    <w:rsid w:val="00111CDB"/>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1FF7"/>
    <w:rsid w:val="00182E06"/>
    <w:rsid w:val="00185D56"/>
    <w:rsid w:val="00185FDF"/>
    <w:rsid w:val="00186A8D"/>
    <w:rsid w:val="00190C07"/>
    <w:rsid w:val="00192477"/>
    <w:rsid w:val="0019445B"/>
    <w:rsid w:val="00197809"/>
    <w:rsid w:val="001A1FC5"/>
    <w:rsid w:val="001A5323"/>
    <w:rsid w:val="001B158B"/>
    <w:rsid w:val="001B1B1D"/>
    <w:rsid w:val="001B1E3E"/>
    <w:rsid w:val="001C27DF"/>
    <w:rsid w:val="001C319D"/>
    <w:rsid w:val="001C5D2C"/>
    <w:rsid w:val="001C60A1"/>
    <w:rsid w:val="001C7B91"/>
    <w:rsid w:val="001D0CD8"/>
    <w:rsid w:val="001D1A08"/>
    <w:rsid w:val="001D4C24"/>
    <w:rsid w:val="001D6BD8"/>
    <w:rsid w:val="001D7168"/>
    <w:rsid w:val="001E083A"/>
    <w:rsid w:val="001E29FB"/>
    <w:rsid w:val="001E37B6"/>
    <w:rsid w:val="001E5F05"/>
    <w:rsid w:val="001E70FD"/>
    <w:rsid w:val="001E7509"/>
    <w:rsid w:val="001F0363"/>
    <w:rsid w:val="001F28FC"/>
    <w:rsid w:val="001F3880"/>
    <w:rsid w:val="0020107C"/>
    <w:rsid w:val="00202323"/>
    <w:rsid w:val="00202F78"/>
    <w:rsid w:val="00203D2C"/>
    <w:rsid w:val="00203D9E"/>
    <w:rsid w:val="00211500"/>
    <w:rsid w:val="0021414B"/>
    <w:rsid w:val="00216936"/>
    <w:rsid w:val="00217060"/>
    <w:rsid w:val="0022273B"/>
    <w:rsid w:val="00222E27"/>
    <w:rsid w:val="00227EB6"/>
    <w:rsid w:val="0023114D"/>
    <w:rsid w:val="00232CE6"/>
    <w:rsid w:val="002346C9"/>
    <w:rsid w:val="00234FC9"/>
    <w:rsid w:val="00236D98"/>
    <w:rsid w:val="00240611"/>
    <w:rsid w:val="00240928"/>
    <w:rsid w:val="002412D4"/>
    <w:rsid w:val="00241B68"/>
    <w:rsid w:val="00244FC6"/>
    <w:rsid w:val="0024547D"/>
    <w:rsid w:val="00250A42"/>
    <w:rsid w:val="00250D4A"/>
    <w:rsid w:val="002515F9"/>
    <w:rsid w:val="00253769"/>
    <w:rsid w:val="00255F25"/>
    <w:rsid w:val="00264888"/>
    <w:rsid w:val="002663E7"/>
    <w:rsid w:val="002669AD"/>
    <w:rsid w:val="0026790D"/>
    <w:rsid w:val="00271E98"/>
    <w:rsid w:val="00272AA8"/>
    <w:rsid w:val="0027394D"/>
    <w:rsid w:val="002804CA"/>
    <w:rsid w:val="00280619"/>
    <w:rsid w:val="0028086A"/>
    <w:rsid w:val="00281121"/>
    <w:rsid w:val="002849A3"/>
    <w:rsid w:val="0028517B"/>
    <w:rsid w:val="0028518F"/>
    <w:rsid w:val="0028727D"/>
    <w:rsid w:val="00294373"/>
    <w:rsid w:val="0029647F"/>
    <w:rsid w:val="002B044B"/>
    <w:rsid w:val="002B0F2D"/>
    <w:rsid w:val="002B2A47"/>
    <w:rsid w:val="002B6513"/>
    <w:rsid w:val="002B7C69"/>
    <w:rsid w:val="002C0794"/>
    <w:rsid w:val="002C0BC0"/>
    <w:rsid w:val="002C24DB"/>
    <w:rsid w:val="002C31BD"/>
    <w:rsid w:val="002C3B37"/>
    <w:rsid w:val="002D5DBB"/>
    <w:rsid w:val="002E0200"/>
    <w:rsid w:val="002E33A5"/>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4DE3"/>
    <w:rsid w:val="0033524A"/>
    <w:rsid w:val="00336435"/>
    <w:rsid w:val="0034140D"/>
    <w:rsid w:val="0034200F"/>
    <w:rsid w:val="00342E6E"/>
    <w:rsid w:val="0034423D"/>
    <w:rsid w:val="003456E8"/>
    <w:rsid w:val="003506AF"/>
    <w:rsid w:val="00350E8C"/>
    <w:rsid w:val="00351637"/>
    <w:rsid w:val="00355231"/>
    <w:rsid w:val="00356A17"/>
    <w:rsid w:val="00356C28"/>
    <w:rsid w:val="003571F6"/>
    <w:rsid w:val="00361A70"/>
    <w:rsid w:val="00362D55"/>
    <w:rsid w:val="00367DFC"/>
    <w:rsid w:val="0037176F"/>
    <w:rsid w:val="0037187A"/>
    <w:rsid w:val="00375620"/>
    <w:rsid w:val="00375C4A"/>
    <w:rsid w:val="00381483"/>
    <w:rsid w:val="00382F05"/>
    <w:rsid w:val="00383C76"/>
    <w:rsid w:val="00384210"/>
    <w:rsid w:val="00384499"/>
    <w:rsid w:val="00387EE9"/>
    <w:rsid w:val="003926BA"/>
    <w:rsid w:val="00393F2F"/>
    <w:rsid w:val="00394CCC"/>
    <w:rsid w:val="003A0D6D"/>
    <w:rsid w:val="003A3AF7"/>
    <w:rsid w:val="003A580E"/>
    <w:rsid w:val="003B5027"/>
    <w:rsid w:val="003B5C2C"/>
    <w:rsid w:val="003C00E6"/>
    <w:rsid w:val="003C41A2"/>
    <w:rsid w:val="003C6777"/>
    <w:rsid w:val="003C7DD2"/>
    <w:rsid w:val="003D0B07"/>
    <w:rsid w:val="003D0B6A"/>
    <w:rsid w:val="003D3A3C"/>
    <w:rsid w:val="003D6202"/>
    <w:rsid w:val="003D63E8"/>
    <w:rsid w:val="003E1EC1"/>
    <w:rsid w:val="003E4365"/>
    <w:rsid w:val="003E4A18"/>
    <w:rsid w:val="003E54A5"/>
    <w:rsid w:val="003E63BF"/>
    <w:rsid w:val="003E65D9"/>
    <w:rsid w:val="003F6974"/>
    <w:rsid w:val="00400EA6"/>
    <w:rsid w:val="00403675"/>
    <w:rsid w:val="00405464"/>
    <w:rsid w:val="00405C92"/>
    <w:rsid w:val="0040776A"/>
    <w:rsid w:val="00420A24"/>
    <w:rsid w:val="004222F1"/>
    <w:rsid w:val="00422DBB"/>
    <w:rsid w:val="00423438"/>
    <w:rsid w:val="00424964"/>
    <w:rsid w:val="00425011"/>
    <w:rsid w:val="00425A45"/>
    <w:rsid w:val="004273AB"/>
    <w:rsid w:val="004330E9"/>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59DF"/>
    <w:rsid w:val="00513AE8"/>
    <w:rsid w:val="00515CD5"/>
    <w:rsid w:val="00520BC7"/>
    <w:rsid w:val="005228FE"/>
    <w:rsid w:val="0052366A"/>
    <w:rsid w:val="00524323"/>
    <w:rsid w:val="00524B4F"/>
    <w:rsid w:val="00526B49"/>
    <w:rsid w:val="00526F56"/>
    <w:rsid w:val="00527205"/>
    <w:rsid w:val="0052737D"/>
    <w:rsid w:val="00532739"/>
    <w:rsid w:val="00534452"/>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16BC3"/>
    <w:rsid w:val="00623AA1"/>
    <w:rsid w:val="00625C00"/>
    <w:rsid w:val="00630829"/>
    <w:rsid w:val="0063111B"/>
    <w:rsid w:val="0063336F"/>
    <w:rsid w:val="00634107"/>
    <w:rsid w:val="00634BA6"/>
    <w:rsid w:val="0063670D"/>
    <w:rsid w:val="0063793A"/>
    <w:rsid w:val="00637CEC"/>
    <w:rsid w:val="00637E2B"/>
    <w:rsid w:val="00640591"/>
    <w:rsid w:val="00640B62"/>
    <w:rsid w:val="00641AA3"/>
    <w:rsid w:val="00643A24"/>
    <w:rsid w:val="00644BF4"/>
    <w:rsid w:val="00646F4D"/>
    <w:rsid w:val="00652C82"/>
    <w:rsid w:val="00653662"/>
    <w:rsid w:val="00653A3B"/>
    <w:rsid w:val="006567D9"/>
    <w:rsid w:val="0065740C"/>
    <w:rsid w:val="006608D9"/>
    <w:rsid w:val="006630EF"/>
    <w:rsid w:val="00667148"/>
    <w:rsid w:val="00667198"/>
    <w:rsid w:val="00667EEB"/>
    <w:rsid w:val="006704A4"/>
    <w:rsid w:val="00670A0A"/>
    <w:rsid w:val="00672201"/>
    <w:rsid w:val="00683EBC"/>
    <w:rsid w:val="006840D1"/>
    <w:rsid w:val="006852D1"/>
    <w:rsid w:val="006855E0"/>
    <w:rsid w:val="00691280"/>
    <w:rsid w:val="00694160"/>
    <w:rsid w:val="006948FB"/>
    <w:rsid w:val="00695426"/>
    <w:rsid w:val="00697F45"/>
    <w:rsid w:val="006A28AE"/>
    <w:rsid w:val="006A4A4C"/>
    <w:rsid w:val="006A5EA7"/>
    <w:rsid w:val="006A69A1"/>
    <w:rsid w:val="006A7E3B"/>
    <w:rsid w:val="006B22AF"/>
    <w:rsid w:val="006B381D"/>
    <w:rsid w:val="006B566D"/>
    <w:rsid w:val="006C0FEC"/>
    <w:rsid w:val="006C2B33"/>
    <w:rsid w:val="006C4986"/>
    <w:rsid w:val="006C4E15"/>
    <w:rsid w:val="006C7EF9"/>
    <w:rsid w:val="006D260A"/>
    <w:rsid w:val="006D4719"/>
    <w:rsid w:val="006D480C"/>
    <w:rsid w:val="006D5164"/>
    <w:rsid w:val="006D5513"/>
    <w:rsid w:val="006D5556"/>
    <w:rsid w:val="006D5E20"/>
    <w:rsid w:val="006D61B4"/>
    <w:rsid w:val="006E62F3"/>
    <w:rsid w:val="006F02FD"/>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5CF1"/>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45BE"/>
    <w:rsid w:val="00755B41"/>
    <w:rsid w:val="00762C35"/>
    <w:rsid w:val="00771935"/>
    <w:rsid w:val="00771A49"/>
    <w:rsid w:val="0077583C"/>
    <w:rsid w:val="00775E7A"/>
    <w:rsid w:val="00781483"/>
    <w:rsid w:val="007841AA"/>
    <w:rsid w:val="00784A6F"/>
    <w:rsid w:val="00785259"/>
    <w:rsid w:val="00787554"/>
    <w:rsid w:val="0079015D"/>
    <w:rsid w:val="007942A1"/>
    <w:rsid w:val="0079695D"/>
    <w:rsid w:val="007A50C6"/>
    <w:rsid w:val="007B55FC"/>
    <w:rsid w:val="007B7941"/>
    <w:rsid w:val="007B7991"/>
    <w:rsid w:val="007C01E6"/>
    <w:rsid w:val="007C2456"/>
    <w:rsid w:val="007C290F"/>
    <w:rsid w:val="007C2C07"/>
    <w:rsid w:val="007C3950"/>
    <w:rsid w:val="007C645A"/>
    <w:rsid w:val="007C719B"/>
    <w:rsid w:val="007D6422"/>
    <w:rsid w:val="007D6665"/>
    <w:rsid w:val="007E3366"/>
    <w:rsid w:val="007E341A"/>
    <w:rsid w:val="007E501E"/>
    <w:rsid w:val="007E50A3"/>
    <w:rsid w:val="007E55B0"/>
    <w:rsid w:val="007F2321"/>
    <w:rsid w:val="007F65BC"/>
    <w:rsid w:val="00802A06"/>
    <w:rsid w:val="00804609"/>
    <w:rsid w:val="00805F05"/>
    <w:rsid w:val="00807A5A"/>
    <w:rsid w:val="008158EA"/>
    <w:rsid w:val="00817C9B"/>
    <w:rsid w:val="00820974"/>
    <w:rsid w:val="00822F02"/>
    <w:rsid w:val="008257E7"/>
    <w:rsid w:val="00826C1C"/>
    <w:rsid w:val="00826C5C"/>
    <w:rsid w:val="008318E2"/>
    <w:rsid w:val="00837FCC"/>
    <w:rsid w:val="008400C5"/>
    <w:rsid w:val="00842E7D"/>
    <w:rsid w:val="008451CC"/>
    <w:rsid w:val="00846FA7"/>
    <w:rsid w:val="00854229"/>
    <w:rsid w:val="008569C2"/>
    <w:rsid w:val="00861897"/>
    <w:rsid w:val="00861D1E"/>
    <w:rsid w:val="008633FC"/>
    <w:rsid w:val="00866A3B"/>
    <w:rsid w:val="00867699"/>
    <w:rsid w:val="00867EBE"/>
    <w:rsid w:val="00872AA1"/>
    <w:rsid w:val="008731B3"/>
    <w:rsid w:val="00873B8C"/>
    <w:rsid w:val="0088121C"/>
    <w:rsid w:val="008827E5"/>
    <w:rsid w:val="00882FD1"/>
    <w:rsid w:val="008849A4"/>
    <w:rsid w:val="0088575B"/>
    <w:rsid w:val="008879C1"/>
    <w:rsid w:val="008901AD"/>
    <w:rsid w:val="008949EB"/>
    <w:rsid w:val="00895D8E"/>
    <w:rsid w:val="008962A5"/>
    <w:rsid w:val="00897343"/>
    <w:rsid w:val="008A000C"/>
    <w:rsid w:val="008A017A"/>
    <w:rsid w:val="008A0427"/>
    <w:rsid w:val="008A082C"/>
    <w:rsid w:val="008A60F9"/>
    <w:rsid w:val="008A7F52"/>
    <w:rsid w:val="008B0A08"/>
    <w:rsid w:val="008B0A2C"/>
    <w:rsid w:val="008B1580"/>
    <w:rsid w:val="008C2CEC"/>
    <w:rsid w:val="008C3E3D"/>
    <w:rsid w:val="008C46BE"/>
    <w:rsid w:val="008C63FE"/>
    <w:rsid w:val="008C703C"/>
    <w:rsid w:val="008D01CE"/>
    <w:rsid w:val="008D0205"/>
    <w:rsid w:val="008D2F74"/>
    <w:rsid w:val="008D6AE7"/>
    <w:rsid w:val="008D72D4"/>
    <w:rsid w:val="008E373D"/>
    <w:rsid w:val="008E3FB7"/>
    <w:rsid w:val="008E459B"/>
    <w:rsid w:val="008E4B16"/>
    <w:rsid w:val="008E7E17"/>
    <w:rsid w:val="008F2220"/>
    <w:rsid w:val="008F29AE"/>
    <w:rsid w:val="008F39E3"/>
    <w:rsid w:val="008F3E6A"/>
    <w:rsid w:val="008F42AD"/>
    <w:rsid w:val="008F42D6"/>
    <w:rsid w:val="008F4BD6"/>
    <w:rsid w:val="008F63AD"/>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810"/>
    <w:rsid w:val="0096791E"/>
    <w:rsid w:val="009715A0"/>
    <w:rsid w:val="00974D2C"/>
    <w:rsid w:val="0097586D"/>
    <w:rsid w:val="009761A2"/>
    <w:rsid w:val="00983C9D"/>
    <w:rsid w:val="00986D54"/>
    <w:rsid w:val="0098709A"/>
    <w:rsid w:val="00987CAF"/>
    <w:rsid w:val="00995BDD"/>
    <w:rsid w:val="009A108D"/>
    <w:rsid w:val="009A18F9"/>
    <w:rsid w:val="009A2C4C"/>
    <w:rsid w:val="009A42E9"/>
    <w:rsid w:val="009A7652"/>
    <w:rsid w:val="009B3543"/>
    <w:rsid w:val="009B4DDF"/>
    <w:rsid w:val="009C115C"/>
    <w:rsid w:val="009C11B4"/>
    <w:rsid w:val="009C57C1"/>
    <w:rsid w:val="009D4531"/>
    <w:rsid w:val="009D576A"/>
    <w:rsid w:val="009D66FE"/>
    <w:rsid w:val="009D6C7C"/>
    <w:rsid w:val="009E582C"/>
    <w:rsid w:val="009F2583"/>
    <w:rsid w:val="009F2CD4"/>
    <w:rsid w:val="009F4A74"/>
    <w:rsid w:val="009F702B"/>
    <w:rsid w:val="009F7A3E"/>
    <w:rsid w:val="00A011D6"/>
    <w:rsid w:val="00A054A0"/>
    <w:rsid w:val="00A14BA3"/>
    <w:rsid w:val="00A200F0"/>
    <w:rsid w:val="00A20DE9"/>
    <w:rsid w:val="00A22E75"/>
    <w:rsid w:val="00A31B21"/>
    <w:rsid w:val="00A32E99"/>
    <w:rsid w:val="00A35D3D"/>
    <w:rsid w:val="00A3757D"/>
    <w:rsid w:val="00A377A6"/>
    <w:rsid w:val="00A4238F"/>
    <w:rsid w:val="00A42F30"/>
    <w:rsid w:val="00A51FA1"/>
    <w:rsid w:val="00A52CBD"/>
    <w:rsid w:val="00A57139"/>
    <w:rsid w:val="00A61342"/>
    <w:rsid w:val="00A62004"/>
    <w:rsid w:val="00A6262E"/>
    <w:rsid w:val="00A62BBE"/>
    <w:rsid w:val="00A65F4B"/>
    <w:rsid w:val="00A669E9"/>
    <w:rsid w:val="00A66BFE"/>
    <w:rsid w:val="00A66FAB"/>
    <w:rsid w:val="00A70D27"/>
    <w:rsid w:val="00A72C8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49"/>
    <w:rsid w:val="00AB496E"/>
    <w:rsid w:val="00AB5156"/>
    <w:rsid w:val="00AC2794"/>
    <w:rsid w:val="00AC7AE9"/>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2124E"/>
    <w:rsid w:val="00B213D1"/>
    <w:rsid w:val="00B267B9"/>
    <w:rsid w:val="00B27D69"/>
    <w:rsid w:val="00B32B26"/>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1775"/>
    <w:rsid w:val="00B941A3"/>
    <w:rsid w:val="00B9577B"/>
    <w:rsid w:val="00B95D14"/>
    <w:rsid w:val="00B95F20"/>
    <w:rsid w:val="00B96021"/>
    <w:rsid w:val="00B9798A"/>
    <w:rsid w:val="00BA2290"/>
    <w:rsid w:val="00BA5192"/>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5A9"/>
    <w:rsid w:val="00BF6FE3"/>
    <w:rsid w:val="00C006CB"/>
    <w:rsid w:val="00C04BCB"/>
    <w:rsid w:val="00C05E06"/>
    <w:rsid w:val="00C078A0"/>
    <w:rsid w:val="00C104C4"/>
    <w:rsid w:val="00C1132A"/>
    <w:rsid w:val="00C14894"/>
    <w:rsid w:val="00C211A7"/>
    <w:rsid w:val="00C22CB2"/>
    <w:rsid w:val="00C2513E"/>
    <w:rsid w:val="00C25189"/>
    <w:rsid w:val="00C25BC9"/>
    <w:rsid w:val="00C27C6C"/>
    <w:rsid w:val="00C320B8"/>
    <w:rsid w:val="00C32A0F"/>
    <w:rsid w:val="00C32BA6"/>
    <w:rsid w:val="00C338AA"/>
    <w:rsid w:val="00C3456F"/>
    <w:rsid w:val="00C364FF"/>
    <w:rsid w:val="00C40550"/>
    <w:rsid w:val="00C42E7F"/>
    <w:rsid w:val="00C45993"/>
    <w:rsid w:val="00C4622B"/>
    <w:rsid w:val="00C47131"/>
    <w:rsid w:val="00C50B8E"/>
    <w:rsid w:val="00C53BEA"/>
    <w:rsid w:val="00C60164"/>
    <w:rsid w:val="00C606D9"/>
    <w:rsid w:val="00C61636"/>
    <w:rsid w:val="00C61D65"/>
    <w:rsid w:val="00C621D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0383F"/>
    <w:rsid w:val="00D07514"/>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20D"/>
    <w:rsid w:val="00D46783"/>
    <w:rsid w:val="00D51036"/>
    <w:rsid w:val="00D524D5"/>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6BCD"/>
    <w:rsid w:val="00D778F4"/>
    <w:rsid w:val="00D8012C"/>
    <w:rsid w:val="00D80C95"/>
    <w:rsid w:val="00D8154A"/>
    <w:rsid w:val="00D81D3A"/>
    <w:rsid w:val="00D83138"/>
    <w:rsid w:val="00D867C0"/>
    <w:rsid w:val="00D87B07"/>
    <w:rsid w:val="00D90F1F"/>
    <w:rsid w:val="00D91BB5"/>
    <w:rsid w:val="00D92E3D"/>
    <w:rsid w:val="00D92FAE"/>
    <w:rsid w:val="00D93B93"/>
    <w:rsid w:val="00D95452"/>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F32"/>
    <w:rsid w:val="00DE7173"/>
    <w:rsid w:val="00DF2007"/>
    <w:rsid w:val="00DF3125"/>
    <w:rsid w:val="00DF3717"/>
    <w:rsid w:val="00DF4B35"/>
    <w:rsid w:val="00E0353E"/>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550D5"/>
    <w:rsid w:val="00E61E8F"/>
    <w:rsid w:val="00E62275"/>
    <w:rsid w:val="00E628EC"/>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0D1"/>
    <w:rsid w:val="00EB1C2F"/>
    <w:rsid w:val="00EB21E9"/>
    <w:rsid w:val="00EB7106"/>
    <w:rsid w:val="00EC02EC"/>
    <w:rsid w:val="00EC40ED"/>
    <w:rsid w:val="00EC4FB9"/>
    <w:rsid w:val="00EC68D4"/>
    <w:rsid w:val="00EC7A72"/>
    <w:rsid w:val="00EC7B51"/>
    <w:rsid w:val="00ED03FC"/>
    <w:rsid w:val="00ED06C8"/>
    <w:rsid w:val="00ED24F8"/>
    <w:rsid w:val="00ED6076"/>
    <w:rsid w:val="00ED7F81"/>
    <w:rsid w:val="00EE0371"/>
    <w:rsid w:val="00EE216B"/>
    <w:rsid w:val="00EE2E30"/>
    <w:rsid w:val="00EE6414"/>
    <w:rsid w:val="00EE6746"/>
    <w:rsid w:val="00EE748F"/>
    <w:rsid w:val="00EF01BD"/>
    <w:rsid w:val="00EF053F"/>
    <w:rsid w:val="00EF0C68"/>
    <w:rsid w:val="00EF477D"/>
    <w:rsid w:val="00EF6823"/>
    <w:rsid w:val="00F006C2"/>
    <w:rsid w:val="00F03EDE"/>
    <w:rsid w:val="00F07FC8"/>
    <w:rsid w:val="00F1048F"/>
    <w:rsid w:val="00F11DE8"/>
    <w:rsid w:val="00F124B0"/>
    <w:rsid w:val="00F12DD3"/>
    <w:rsid w:val="00F13C0F"/>
    <w:rsid w:val="00F145FD"/>
    <w:rsid w:val="00F16233"/>
    <w:rsid w:val="00F205FD"/>
    <w:rsid w:val="00F20E8D"/>
    <w:rsid w:val="00F21C8D"/>
    <w:rsid w:val="00F21FE2"/>
    <w:rsid w:val="00F26DFC"/>
    <w:rsid w:val="00F30339"/>
    <w:rsid w:val="00F30E5B"/>
    <w:rsid w:val="00F34896"/>
    <w:rsid w:val="00F35700"/>
    <w:rsid w:val="00F359F2"/>
    <w:rsid w:val="00F412CB"/>
    <w:rsid w:val="00F4273D"/>
    <w:rsid w:val="00F42E6D"/>
    <w:rsid w:val="00F43E66"/>
    <w:rsid w:val="00F4440A"/>
    <w:rsid w:val="00F448D0"/>
    <w:rsid w:val="00F44E0A"/>
    <w:rsid w:val="00F5155E"/>
    <w:rsid w:val="00F53B89"/>
    <w:rsid w:val="00F55B91"/>
    <w:rsid w:val="00F5632F"/>
    <w:rsid w:val="00F57BC8"/>
    <w:rsid w:val="00F57C73"/>
    <w:rsid w:val="00F57D30"/>
    <w:rsid w:val="00F57F81"/>
    <w:rsid w:val="00F64A76"/>
    <w:rsid w:val="00F708AC"/>
    <w:rsid w:val="00F713AA"/>
    <w:rsid w:val="00F7508B"/>
    <w:rsid w:val="00F80AAC"/>
    <w:rsid w:val="00F81640"/>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7E5"/>
    <w:rsid w:val="00FC6D0B"/>
    <w:rsid w:val="00FD06A2"/>
    <w:rsid w:val="00FD1F53"/>
    <w:rsid w:val="00FD4016"/>
    <w:rsid w:val="00FD7241"/>
    <w:rsid w:val="00FD74B1"/>
    <w:rsid w:val="00FE119C"/>
    <w:rsid w:val="00FE1C2F"/>
    <w:rsid w:val="00FE1E2C"/>
    <w:rsid w:val="00FE37E0"/>
    <w:rsid w:val="00FE4CDC"/>
    <w:rsid w:val="00FF0385"/>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uiPriority w:val="39"/>
    <w:rsid w:val="007E55B0"/>
    <w:pPr>
      <w:spacing w:before="180"/>
      <w:ind w:left="2693" w:hanging="2693"/>
    </w:pPr>
    <w:rPr>
      <w:b/>
    </w:rPr>
  </w:style>
  <w:style w:type="paragraph" w:styleId="TOC1">
    <w:name w:val="toc 1"/>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7E55B0"/>
    <w:pPr>
      <w:ind w:left="1701" w:hanging="1701"/>
    </w:pPr>
  </w:style>
  <w:style w:type="paragraph" w:styleId="TOC4">
    <w:name w:val="toc 4"/>
    <w:basedOn w:val="TOC3"/>
    <w:uiPriority w:val="39"/>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uiPriority w:val="39"/>
    <w:rsid w:val="007E55B0"/>
    <w:pPr>
      <w:ind w:left="1985" w:hanging="1985"/>
    </w:pPr>
  </w:style>
  <w:style w:type="paragraph" w:styleId="TOC7">
    <w:name w:val="toc 7"/>
    <w:basedOn w:val="TOC6"/>
    <w:next w:val="Normal"/>
    <w:uiPriority w:val="39"/>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left" w:pos="1134"/>
      </w:tabs>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pPr>
  </w:style>
  <w:style w:type="paragraph" w:customStyle="1" w:styleId="BL">
    <w:name w:val="BL"/>
    <w:basedOn w:val="Normal"/>
    <w:rsid w:val="007E55B0"/>
    <w:pPr>
      <w:numPr>
        <w:numId w:val="4"/>
      </w:numPr>
      <w:tabs>
        <w:tab w:val="left" w:pos="851"/>
      </w:tabs>
    </w:pPr>
  </w:style>
  <w:style w:type="paragraph" w:customStyle="1" w:styleId="BN">
    <w:name w:val="BN"/>
    <w:basedOn w:val="Normal"/>
    <w:rsid w:val="007E55B0"/>
    <w:pPr>
      <w:numPr>
        <w:numId w:val="11"/>
      </w:numPr>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basedOn w:val="Normal"/>
    <w:next w:val="Normal"/>
    <w:autoRedefine/>
    <w:uiPriority w:val="35"/>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pPr>
  </w:style>
  <w:style w:type="paragraph" w:styleId="ListNumber4">
    <w:name w:val="List Number 4"/>
    <w:basedOn w:val="Normal"/>
    <w:rsid w:val="00496A03"/>
    <w:pPr>
      <w:numPr>
        <w:numId w:val="6"/>
      </w:numPr>
    </w:pPr>
  </w:style>
  <w:style w:type="paragraph" w:styleId="ListNumber5">
    <w:name w:val="List Number 5"/>
    <w:basedOn w:val="Normal"/>
    <w:rsid w:val="00496A03"/>
    <w:pPr>
      <w:numPr>
        <w:numId w:val="7"/>
      </w:numPr>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560D9-BE0D-0341-94E9-4FD7E12D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8</Pages>
  <Words>1142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2023-08-18T13:57:00Z</dcterms:created>
  <dcterms:modified xsi:type="dcterms:W3CDTF">2023-08-18T13:58:00Z</dcterms:modified>
</cp:coreProperties>
</file>