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1" w:name="_Toc338862360"/>
            <w:bookmarkEnd w:id="0"/>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44008A" w:rsidP="0096457A">
            <w:pPr>
              <w:pStyle w:val="oneM2M-CoverTableText"/>
              <w:rPr>
                <w:rFonts w:eastAsia="宋体"/>
                <w:lang w:eastAsia="zh-CN"/>
              </w:rPr>
            </w:pPr>
            <w:r>
              <w:rPr>
                <w:rFonts w:eastAsia="宋体"/>
                <w:lang w:eastAsia="zh-CN"/>
              </w:rPr>
              <w:t>REQ</w:t>
            </w:r>
            <w:r w:rsidR="004E0A03">
              <w:rPr>
                <w:rFonts w:eastAsia="宋体"/>
                <w:lang w:eastAsia="zh-CN"/>
              </w:rPr>
              <w:t>/MAS</w:t>
            </w:r>
            <w:r w:rsidR="00C844F8">
              <w:rPr>
                <w:rFonts w:eastAsia="宋体" w:hint="eastAsia"/>
                <w:lang w:eastAsia="zh-CN"/>
              </w:rPr>
              <w:t>#</w:t>
            </w:r>
            <w:r w:rsidR="0096457A">
              <w:rPr>
                <w:rFonts w:eastAsia="宋体" w:hint="eastAsia"/>
                <w:lang w:eastAsia="zh-CN"/>
              </w:rPr>
              <w:t>36</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2629F1"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Huawei</w:t>
            </w:r>
            <w:r w:rsidR="009D1E82">
              <w:rPr>
                <w:rFonts w:ascii="Times New Roman" w:eastAsiaTheme="minorEastAsia" w:hAnsi="Times New Roman"/>
                <w:sz w:val="22"/>
                <w:szCs w:val="22"/>
                <w:lang w:val="it-IT" w:eastAsia="zh-CN"/>
              </w:rPr>
              <w:t>, China Mobile</w:t>
            </w:r>
            <w:bookmarkStart w:id="2" w:name="_GoBack"/>
            <w:bookmarkEnd w:id="2"/>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194045">
            <w:pPr>
              <w:pStyle w:val="oneM2M-CoverTableText"/>
              <w:rPr>
                <w:rFonts w:eastAsia="宋体"/>
                <w:lang w:eastAsia="zh-CN"/>
              </w:rPr>
            </w:pPr>
            <w:r>
              <w:t>201</w:t>
            </w:r>
            <w:r w:rsidR="00194045">
              <w:rPr>
                <w:rFonts w:eastAsiaTheme="minorEastAsia" w:hint="eastAsia"/>
                <w:lang w:eastAsia="zh-CN"/>
              </w:rPr>
              <w:t>8</w:t>
            </w:r>
            <w:r>
              <w:t>-</w:t>
            </w:r>
            <w:r w:rsidR="00FF4518">
              <w:rPr>
                <w:rFonts w:eastAsia="宋体" w:hint="eastAsia"/>
                <w:lang w:eastAsia="zh-CN"/>
              </w:rPr>
              <w:t>0</w:t>
            </w:r>
            <w:r w:rsidR="00FF4518">
              <w:rPr>
                <w:rFonts w:eastAsia="宋体"/>
                <w:lang w:eastAsia="zh-CN"/>
              </w:rPr>
              <w:t>7</w:t>
            </w:r>
            <w:r w:rsidR="00C844F8">
              <w:rPr>
                <w:rFonts w:eastAsia="宋体" w:hint="eastAsia"/>
                <w:lang w:eastAsia="zh-CN"/>
              </w:rPr>
              <w:t>-</w:t>
            </w:r>
            <w:r w:rsidR="00FF4518">
              <w:rPr>
                <w:rFonts w:eastAsia="宋体" w:hint="eastAsia"/>
                <w:lang w:eastAsia="zh-CN"/>
              </w:rPr>
              <w:t>05</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2629F1" w:rsidRPr="00195172" w:rsidRDefault="00042C06" w:rsidP="00042C06">
            <w:pPr>
              <w:pStyle w:val="oneM2M-CoverTableText"/>
              <w:rPr>
                <w:rFonts w:eastAsia="Malgun Gothic"/>
                <w:lang w:eastAsia="ko-KR"/>
              </w:rPr>
            </w:pPr>
            <w:r>
              <w:rPr>
                <w:rFonts w:eastAsia="Malgun Gothic"/>
                <w:lang w:eastAsia="ko-KR"/>
              </w:rPr>
              <w:t>Feng</w:t>
            </w:r>
            <w:r w:rsidR="002629F1">
              <w:rPr>
                <w:rFonts w:eastAsia="Malgun Gothic"/>
                <w:lang w:eastAsia="ko-KR"/>
              </w:rPr>
              <w:t xml:space="preserve"> Zhang (</w:t>
            </w:r>
            <w:r>
              <w:rPr>
                <w:rFonts w:eastAsia="Malgun Gothic"/>
                <w:lang w:eastAsia="ko-KR"/>
              </w:rPr>
              <w:t>zhangfeng49</w:t>
            </w:r>
            <w:r w:rsidR="002629F1">
              <w:rPr>
                <w:rFonts w:eastAsia="Malgun Gothic"/>
                <w:lang w:eastAsia="ko-KR"/>
              </w:rPr>
              <w:t>@huawei.com)</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313558">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6E141E" w:rsidRPr="006E141E">
              <w:rPr>
                <w:rFonts w:eastAsiaTheme="minorEastAsia"/>
                <w:lang w:eastAsia="zh-CN"/>
              </w:rPr>
              <w:t xml:space="preserve">semantic </w:t>
            </w:r>
            <w:r w:rsidR="00313558">
              <w:rPr>
                <w:rFonts w:eastAsiaTheme="minorEastAsia"/>
                <w:lang w:eastAsia="zh-CN"/>
              </w:rPr>
              <w:t>control</w:t>
            </w:r>
            <w:r w:rsidR="006E141E" w:rsidRPr="006E141E">
              <w:rPr>
                <w:rFonts w:eastAsiaTheme="minorEastAsia"/>
                <w:lang w:eastAsia="zh-CN"/>
              </w:rPr>
              <w:t xml:space="preserve"> based on automatic ontology mapping</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宋体" w:hAnsi="Times New Roman"/>
                <w:sz w:val="24"/>
                <w:lang w:eastAsia="zh-CN"/>
              </w:rPr>
            </w:pPr>
            <w:r>
              <w:rPr>
                <w:rFonts w:eastAsia="宋体" w:hint="eastAsia"/>
                <w:lang w:eastAsia="zh-CN"/>
              </w:rPr>
              <w:t xml:space="preserve">Release </w:t>
            </w:r>
            <w:r w:rsidR="009A3A4A">
              <w:rPr>
                <w:rFonts w:eastAsia="宋体"/>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sidR="000F1687">
              <w:rPr>
                <w:rFonts w:ascii="Times New Roman" w:hAnsi="Times New Roman"/>
                <w:sz w:val="24"/>
              </w:rPr>
            </w:r>
            <w:r w:rsidR="000F1687">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000F1687">
              <w:rPr>
                <w:rFonts w:ascii="Times New Roman" w:hAnsi="Times New Roman"/>
                <w:sz w:val="24"/>
              </w:rPr>
            </w:r>
            <w:r w:rsidR="000F1687">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Maintenace / </w:t>
            </w:r>
            <w:r w:rsidR="00014539">
              <w:t>&lt; Work Item</w:t>
            </w:r>
            <w:r w:rsidR="00014539" w:rsidRPr="00EF5EFD">
              <w:t xml:space="preserve"> number</w:t>
            </w:r>
            <w:r w:rsidR="00014539">
              <w:t>(optional)&gt;</w:t>
            </w:r>
          </w:p>
          <w:p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sidR="000F1687">
              <w:rPr>
                <w:rFonts w:ascii="Times New Roman" w:hAnsi="Times New Roman"/>
                <w:sz w:val="24"/>
              </w:rPr>
            </w:r>
            <w:r w:rsidR="000F1687">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宋体"/>
                <w:lang w:eastAsia="zh-CN"/>
              </w:rPr>
            </w:pPr>
            <w:r w:rsidRPr="00900A98">
              <w:t>TS-0002-V</w:t>
            </w:r>
            <w:r w:rsidRPr="00900A98">
              <w:rPr>
                <w:rFonts w:eastAsia="宋体"/>
                <w:lang w:eastAsia="zh-CN"/>
              </w:rPr>
              <w:t>2</w:t>
            </w:r>
            <w:r w:rsidRPr="00900A98">
              <w:t>.</w:t>
            </w:r>
            <w:r w:rsidRPr="00900A98">
              <w:rPr>
                <w:rFonts w:eastAsiaTheme="minorEastAsia" w:hint="eastAsia"/>
                <w:lang w:eastAsia="zh-CN"/>
              </w:rPr>
              <w:t>10</w:t>
            </w:r>
            <w:r w:rsidRPr="00900A98">
              <w:t>.</w:t>
            </w:r>
            <w:r>
              <w:rPr>
                <w:rFonts w:eastAsiaTheme="minorEastAsia"/>
                <w:lang w:eastAsia="zh-CN"/>
              </w:rPr>
              <w:t>2</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0F1687">
              <w:rPr>
                <w:rFonts w:ascii="Times New Roman" w:hAnsi="Times New Roman"/>
                <w:sz w:val="24"/>
              </w:rPr>
            </w:r>
            <w:r w:rsidR="000F1687">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0F1687">
              <w:rPr>
                <w:rFonts w:ascii="Times New Roman" w:hAnsi="Times New Roman"/>
                <w:sz w:val="24"/>
              </w:rPr>
            </w:r>
            <w:r w:rsidR="000F1687">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0F1687">
              <w:rPr>
                <w:rFonts w:ascii="Times New Roman" w:hAnsi="Times New Roman"/>
                <w:sz w:val="24"/>
              </w:rPr>
            </w:r>
            <w:r w:rsidR="000F1687">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0F1687">
              <w:rPr>
                <w:rFonts w:ascii="Times New Roman" w:hAnsi="Times New Roman"/>
                <w:sz w:val="24"/>
              </w:rPr>
            </w:r>
            <w:r w:rsidR="000F1687">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0F1687">
              <w:rPr>
                <w:rFonts w:ascii="Times New Roman" w:hAnsi="Times New Roman"/>
                <w:sz w:val="24"/>
              </w:rPr>
            </w:r>
            <w:r w:rsidR="000F1687">
              <w:rPr>
                <w:rFonts w:ascii="Times New Roman" w:hAnsi="Times New Roman"/>
                <w:sz w:val="24"/>
              </w:rPr>
              <w:fldChar w:fldCharType="separate"/>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0F1687">
              <w:rPr>
                <w:rFonts w:ascii="Times New Roman" w:hAnsi="Times New Roman"/>
                <w:sz w:val="24"/>
              </w:rPr>
            </w:r>
            <w:r w:rsidR="000F1687">
              <w:rPr>
                <w:rFonts w:ascii="Times New Roman" w:hAnsi="Times New Roman"/>
                <w:sz w:val="24"/>
              </w:rPr>
              <w:fldChar w:fldCharType="separate"/>
            </w:r>
            <w:r w:rsidR="007A4889">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0F1687">
              <w:rPr>
                <w:rFonts w:ascii="Times New Roman" w:hAnsi="Times New Roman"/>
                <w:sz w:val="24"/>
              </w:rPr>
            </w:r>
            <w:r w:rsidR="000F1687">
              <w:rPr>
                <w:rFonts w:ascii="Times New Roman" w:hAnsi="Times New Roman"/>
                <w:sz w:val="24"/>
              </w:rPr>
              <w:fldChar w:fldCharType="separate"/>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0F1687">
              <w:rPr>
                <w:rFonts w:ascii="Times New Roman" w:hAnsi="Times New Roman"/>
                <w:sz w:val="24"/>
              </w:rPr>
            </w:r>
            <w:r w:rsidR="000F1687">
              <w:rPr>
                <w:rFonts w:ascii="Times New Roman" w:hAnsi="Times New Roman"/>
                <w:sz w:val="24"/>
              </w:rPr>
              <w:fldChar w:fldCharType="separate"/>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433C82"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ONT</w:t>
            </w:r>
            <w:r w:rsidR="00D16CB8"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F94286" w:rsidRPr="004026B1" w:rsidRDefault="007F166B" w:rsidP="00F16B32">
            <w:pPr>
              <w:pStyle w:val="TAC"/>
              <w:keepNext w:val="0"/>
              <w:keepLines w:val="0"/>
              <w:jc w:val="left"/>
              <w:rPr>
                <w:rFonts w:ascii="Times New Roman" w:hAnsi="Times New Roman"/>
                <w:sz w:val="28"/>
                <w:lang w:eastAsia="zh-CN"/>
              </w:rPr>
            </w:pPr>
            <w:r w:rsidRPr="007F166B">
              <w:rPr>
                <w:rFonts w:ascii="Times New Roman" w:hAnsi="Times New Roman" w:hint="eastAsia"/>
                <w:color w:val="000000"/>
                <w:kern w:val="24"/>
                <w:szCs w:val="18"/>
                <w:lang w:eastAsia="zh-CN"/>
              </w:rPr>
              <w:t xml:space="preserve"> </w:t>
            </w:r>
            <w:r w:rsidR="00B20DF9" w:rsidRPr="00B20DF9">
              <w:rPr>
                <w:rFonts w:ascii="Times New Roman" w:hAnsi="Times New Roman"/>
                <w:color w:val="000000"/>
                <w:kern w:val="24"/>
                <w:szCs w:val="18"/>
                <w:lang w:eastAsia="zh-CN"/>
              </w:rPr>
              <w:t>The oneM2M system shall be able to support semantic control in heterogeneous ontologies based on automatic ontology mapping.</w:t>
            </w:r>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1C4790" w:rsidP="001F34CE">
            <w:pPr>
              <w:pStyle w:val="aff1"/>
              <w:spacing w:before="120" w:after="120"/>
              <w:jc w:val="center"/>
              <w:rPr>
                <w:sz w:val="20"/>
                <w:szCs w:val="20"/>
                <w:lang w:val="en-US" w:eastAsia="zh-CN"/>
              </w:rPr>
            </w:pPr>
            <w:r>
              <w:rPr>
                <w:rFonts w:hint="eastAsia"/>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5"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87" w:rsidRDefault="000F1687">
      <w:r>
        <w:separator/>
      </w:r>
    </w:p>
  </w:endnote>
  <w:endnote w:type="continuationSeparator" w:id="0">
    <w:p w:rsidR="000F1687" w:rsidRDefault="000F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9D1E82">
      <w:rPr>
        <w:noProof/>
        <w:sz w:val="20"/>
      </w:rPr>
      <w:t>2018</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9D1E82">
      <w:rPr>
        <w:rStyle w:val="aff4"/>
        <w:noProof/>
        <w:szCs w:val="20"/>
      </w:rPr>
      <w:t>3</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9D1E82">
      <w:rPr>
        <w:rStyle w:val="aff4"/>
        <w:noProof/>
        <w:szCs w:val="20"/>
      </w:rPr>
      <w:t>3</w:t>
    </w:r>
    <w:r w:rsidR="007A4889"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87" w:rsidRDefault="000F1687">
      <w:r>
        <w:separator/>
      </w:r>
    </w:p>
  </w:footnote>
  <w:footnote w:type="continuationSeparator" w:id="0">
    <w:p w:rsidR="000F1687" w:rsidRDefault="000F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8188"/>
      <w:gridCol w:w="1449"/>
    </w:tblGrid>
    <w:tr w:rsidR="00294EEF" w:rsidRPr="007419F6" w:rsidTr="00593ACA">
      <w:trPr>
        <w:trHeight w:val="831"/>
      </w:trPr>
      <w:tc>
        <w:tcPr>
          <w:tcW w:w="8188" w:type="dxa"/>
        </w:tcPr>
        <w:p w:rsidR="00294EEF" w:rsidRPr="00A9388B" w:rsidRDefault="000F1687" w:rsidP="00D457ED">
          <w:pPr>
            <w:pStyle w:val="oneM2M-PageHead"/>
          </w:pPr>
          <w:r>
            <w:fldChar w:fldCharType="begin"/>
          </w:r>
          <w:r>
            <w:instrText xml:space="preserve"> FILENAME \* MERGEFORMAT </w:instrText>
          </w:r>
          <w:r>
            <w:fldChar w:fldCharType="separate"/>
          </w:r>
          <w:r w:rsidR="006719F6">
            <w:rPr>
              <w:noProof/>
            </w:rPr>
            <w:t>REQ-2018-0058-TS-0002_Requirements_for_semantic_control_based_on_ontology_mapping.docx</w:t>
          </w:r>
          <w:r>
            <w:rPr>
              <w:noProof/>
            </w:rPr>
            <w:fldChar w:fldCharType="end"/>
          </w:r>
        </w:p>
      </w:tc>
      <w:tc>
        <w:tcPr>
          <w:tcW w:w="144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361C"/>
    <w:rsid w:val="00042C06"/>
    <w:rsid w:val="00070988"/>
    <w:rsid w:val="00072C17"/>
    <w:rsid w:val="0007792C"/>
    <w:rsid w:val="00081D52"/>
    <w:rsid w:val="00084C42"/>
    <w:rsid w:val="00086427"/>
    <w:rsid w:val="000925E7"/>
    <w:rsid w:val="00095709"/>
    <w:rsid w:val="000A53C2"/>
    <w:rsid w:val="000B03DB"/>
    <w:rsid w:val="000B1540"/>
    <w:rsid w:val="000C1F8E"/>
    <w:rsid w:val="000D253E"/>
    <w:rsid w:val="000E68F7"/>
    <w:rsid w:val="000F1687"/>
    <w:rsid w:val="000F2E4E"/>
    <w:rsid w:val="001015F6"/>
    <w:rsid w:val="00111F03"/>
    <w:rsid w:val="0012415B"/>
    <w:rsid w:val="001258A0"/>
    <w:rsid w:val="00132CCF"/>
    <w:rsid w:val="00135B66"/>
    <w:rsid w:val="00156D65"/>
    <w:rsid w:val="00161159"/>
    <w:rsid w:val="001821BD"/>
    <w:rsid w:val="00186763"/>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3558"/>
    <w:rsid w:val="003167CA"/>
    <w:rsid w:val="00316C9A"/>
    <w:rsid w:val="00317F13"/>
    <w:rsid w:val="00325EA3"/>
    <w:rsid w:val="00343736"/>
    <w:rsid w:val="00345A77"/>
    <w:rsid w:val="00347926"/>
    <w:rsid w:val="00351C9A"/>
    <w:rsid w:val="00356C28"/>
    <w:rsid w:val="00377762"/>
    <w:rsid w:val="00387CCF"/>
    <w:rsid w:val="003943C7"/>
    <w:rsid w:val="0039649C"/>
    <w:rsid w:val="003A550F"/>
    <w:rsid w:val="003B2182"/>
    <w:rsid w:val="003B53E2"/>
    <w:rsid w:val="003C00E6"/>
    <w:rsid w:val="003C7C24"/>
    <w:rsid w:val="003D262A"/>
    <w:rsid w:val="003D2F0B"/>
    <w:rsid w:val="003D6202"/>
    <w:rsid w:val="003D63E8"/>
    <w:rsid w:val="003E54A5"/>
    <w:rsid w:val="004009BB"/>
    <w:rsid w:val="004026B1"/>
    <w:rsid w:val="00410253"/>
    <w:rsid w:val="00413BF0"/>
    <w:rsid w:val="004217CF"/>
    <w:rsid w:val="00421D72"/>
    <w:rsid w:val="00424964"/>
    <w:rsid w:val="00431203"/>
    <w:rsid w:val="00433C82"/>
    <w:rsid w:val="00436775"/>
    <w:rsid w:val="0044008A"/>
    <w:rsid w:val="004555A1"/>
    <w:rsid w:val="00461930"/>
    <w:rsid w:val="0046449A"/>
    <w:rsid w:val="004870AB"/>
    <w:rsid w:val="00497CE2"/>
    <w:rsid w:val="004A1E38"/>
    <w:rsid w:val="004B21DC"/>
    <w:rsid w:val="004B2AD8"/>
    <w:rsid w:val="004B2C68"/>
    <w:rsid w:val="004B3E8E"/>
    <w:rsid w:val="004C69C2"/>
    <w:rsid w:val="004C7F72"/>
    <w:rsid w:val="004E0A03"/>
    <w:rsid w:val="004E6375"/>
    <w:rsid w:val="004F04C5"/>
    <w:rsid w:val="004F54DF"/>
    <w:rsid w:val="00513AE8"/>
    <w:rsid w:val="00516C11"/>
    <w:rsid w:val="00521F2C"/>
    <w:rsid w:val="00523385"/>
    <w:rsid w:val="005453D4"/>
    <w:rsid w:val="00560441"/>
    <w:rsid w:val="00564D7A"/>
    <w:rsid w:val="00566033"/>
    <w:rsid w:val="0056624A"/>
    <w:rsid w:val="005726D2"/>
    <w:rsid w:val="00583A20"/>
    <w:rsid w:val="00593ACA"/>
    <w:rsid w:val="0059474F"/>
    <w:rsid w:val="00595843"/>
    <w:rsid w:val="00596098"/>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19F6"/>
    <w:rsid w:val="00672201"/>
    <w:rsid w:val="00672A8D"/>
    <w:rsid w:val="006814E2"/>
    <w:rsid w:val="006A4A4C"/>
    <w:rsid w:val="006B5A9C"/>
    <w:rsid w:val="006D21DB"/>
    <w:rsid w:val="006D398A"/>
    <w:rsid w:val="006E141E"/>
    <w:rsid w:val="006E4E82"/>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2785"/>
    <w:rsid w:val="007E4584"/>
    <w:rsid w:val="007E501E"/>
    <w:rsid w:val="007E50A3"/>
    <w:rsid w:val="007F166B"/>
    <w:rsid w:val="008254E4"/>
    <w:rsid w:val="00830410"/>
    <w:rsid w:val="0084031C"/>
    <w:rsid w:val="00866A3B"/>
    <w:rsid w:val="00867EBE"/>
    <w:rsid w:val="00882215"/>
    <w:rsid w:val="00883855"/>
    <w:rsid w:val="008849A4"/>
    <w:rsid w:val="008850DB"/>
    <w:rsid w:val="00895753"/>
    <w:rsid w:val="008A7548"/>
    <w:rsid w:val="008C0501"/>
    <w:rsid w:val="008C1B49"/>
    <w:rsid w:val="008D63D2"/>
    <w:rsid w:val="008D7F2D"/>
    <w:rsid w:val="008F29AE"/>
    <w:rsid w:val="008F3E6A"/>
    <w:rsid w:val="00906EEB"/>
    <w:rsid w:val="00952E8C"/>
    <w:rsid w:val="0096457A"/>
    <w:rsid w:val="00965FFA"/>
    <w:rsid w:val="00974294"/>
    <w:rsid w:val="00983E33"/>
    <w:rsid w:val="00992822"/>
    <w:rsid w:val="00995BDD"/>
    <w:rsid w:val="009A108D"/>
    <w:rsid w:val="009A222B"/>
    <w:rsid w:val="009A2C4C"/>
    <w:rsid w:val="009A3A4A"/>
    <w:rsid w:val="009B5F46"/>
    <w:rsid w:val="009C4094"/>
    <w:rsid w:val="009D1E82"/>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6BFE"/>
    <w:rsid w:val="00A6750B"/>
    <w:rsid w:val="00A8202F"/>
    <w:rsid w:val="00AC7E02"/>
    <w:rsid w:val="00AC7F93"/>
    <w:rsid w:val="00AE2D24"/>
    <w:rsid w:val="00AE7B6F"/>
    <w:rsid w:val="00AF2814"/>
    <w:rsid w:val="00B1314D"/>
    <w:rsid w:val="00B20DF9"/>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5944"/>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2C9A"/>
    <w:rsid w:val="00E66020"/>
    <w:rsid w:val="00E75692"/>
    <w:rsid w:val="00E7590F"/>
    <w:rsid w:val="00E76088"/>
    <w:rsid w:val="00E82278"/>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3FAA06-CC40-4492-9BE8-D484570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4A99D-B7A1-4D3A-BA02-CAED1BE3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9</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Yongjing</cp:lastModifiedBy>
  <cp:revision>19</cp:revision>
  <cp:lastPrinted>2012-10-11T02:05:00Z</cp:lastPrinted>
  <dcterms:created xsi:type="dcterms:W3CDTF">2018-07-04T04:00:00Z</dcterms:created>
  <dcterms:modified xsi:type="dcterms:W3CDTF">2018-07-09T11:12:00Z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(3)vjyE8tEcaFhWSz6EaPrAvBn+kWoat46EHpM55SBTtwku8APa6rSsfwdJcHuoeMCR/Na1KmZN
VZrexiKhjQDONTtMv6oooyoNmOwCcFr+UHR3yBC4G4XHynwO2yhi9PnayKrboKfASToOuitf
5sdCdm/IjCDMdjhOdXm+5rUgEbdAEDRH2wCBF6dhpeG2WpqUaFyG/mmOhIB9Swriig2QltIn
X7K/58oC5D75iQBYjg</vt:lpwstr>
  </property>
  <property fmtid="{D5CDD505-2E9C-101B-9397-08002B2CF9AE}" pid="11" name="_2015_ms_pID_7253431">
    <vt:lpwstr>x8KgdJ/4wBi/4iB5qiTiQ9oQiq1tc/hxMbtCKZq+84qauDyi8JD5He
XOfTgD73JhwWisEZ4WTClezTRpY+7d3MRlrPu6ab35eb8tSqNflfJWAkuuNvUmHdkVmMupS4
ojlZp8AEFFQYpZ4PzxPgH+Rmj333FpfUXWhtRiwGXdou0lrqQzbXyWKHUG5kD90WFW8+HEpF
KgYD1lghCh4gob0qcbwqkfhTGfbbphQ1j73m</vt:lpwstr>
  </property>
  <property fmtid="{D5CDD505-2E9C-101B-9397-08002B2CF9AE}" pid="12" name="_2015_ms_pID_7253432">
    <vt:lpwstr>zg==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