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14:paraId="7A5EEA33" w14:textId="77777777" w:rsidTr="00867EBE">
        <w:trPr>
          <w:trHeight w:val="738"/>
        </w:trPr>
        <w:tc>
          <w:tcPr>
            <w:tcW w:w="1597" w:type="dxa"/>
          </w:tcPr>
          <w:p w14:paraId="17C84DD7"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4B901A" w14:textId="77777777" w:rsidR="00BC33F7" w:rsidRDefault="00BC33F7" w:rsidP="00BC33F7">
      <w:pPr>
        <w:rPr>
          <w:lang w:val="fr-FR"/>
        </w:rPr>
      </w:pPr>
    </w:p>
    <w:p w14:paraId="3BE40CB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14:paraId="6A4A61E8" w14:textId="77777777" w:rsidTr="00410253">
        <w:trPr>
          <w:trHeight w:val="302"/>
          <w:jc w:val="center"/>
        </w:trPr>
        <w:tc>
          <w:tcPr>
            <w:tcW w:w="9463" w:type="dxa"/>
            <w:gridSpan w:val="2"/>
            <w:shd w:val="clear" w:color="auto" w:fill="B42025"/>
          </w:tcPr>
          <w:p w14:paraId="36C97997" w14:textId="77777777" w:rsidR="00C977DC" w:rsidRPr="007419F6" w:rsidRDefault="00C977DC" w:rsidP="00095709">
            <w:pPr>
              <w:pStyle w:val="oneM2M-CoverTableTitle"/>
            </w:pPr>
            <w:bookmarkStart w:id="1" w:name="_Toc338862360"/>
            <w:bookmarkEnd w:id="0"/>
            <w:r w:rsidRPr="007419F6">
              <w:t>CHANGE REQUEST</w:t>
            </w:r>
          </w:p>
        </w:tc>
      </w:tr>
      <w:tr w:rsidR="00C977DC" w:rsidRPr="007419F6" w14:paraId="19C0D4C5" w14:textId="77777777" w:rsidTr="00410253">
        <w:trPr>
          <w:trHeight w:val="124"/>
          <w:jc w:val="center"/>
        </w:trPr>
        <w:tc>
          <w:tcPr>
            <w:tcW w:w="2512" w:type="dxa"/>
            <w:shd w:val="clear" w:color="auto" w:fill="A0A0A3"/>
          </w:tcPr>
          <w:p w14:paraId="429AE922"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4BEE8DC0" w14:textId="77777777" w:rsidR="00C977DC" w:rsidRPr="00C844F8" w:rsidRDefault="009A6B14" w:rsidP="0096457A">
            <w:pPr>
              <w:pStyle w:val="oneM2M-CoverTableText"/>
              <w:rPr>
                <w:rFonts w:eastAsia="SimSun"/>
                <w:lang w:eastAsia="zh-CN"/>
              </w:rPr>
            </w:pPr>
            <w:r>
              <w:rPr>
                <w:rFonts w:eastAsia="SimSun"/>
                <w:lang w:eastAsia="zh-CN"/>
              </w:rPr>
              <w:t>REQ</w:t>
            </w:r>
            <w:r w:rsidR="007E0BC7">
              <w:rPr>
                <w:rFonts w:eastAsia="SimSun" w:hint="eastAsia"/>
                <w:lang w:eastAsia="zh-CN"/>
              </w:rPr>
              <w:t xml:space="preserve"> </w:t>
            </w:r>
            <w:r w:rsidR="00C844F8">
              <w:rPr>
                <w:rFonts w:eastAsia="SimSun" w:hint="eastAsia"/>
                <w:lang w:eastAsia="zh-CN"/>
              </w:rPr>
              <w:t>#</w:t>
            </w:r>
            <w:r w:rsidR="0096457A">
              <w:rPr>
                <w:rFonts w:eastAsia="SimSun" w:hint="eastAsia"/>
                <w:lang w:eastAsia="zh-CN"/>
              </w:rPr>
              <w:t>3</w:t>
            </w:r>
            <w:r w:rsidR="007E0BC7">
              <w:rPr>
                <w:rFonts w:eastAsia="SimSun"/>
                <w:lang w:eastAsia="zh-CN"/>
              </w:rPr>
              <w:t>7</w:t>
            </w:r>
          </w:p>
        </w:tc>
      </w:tr>
      <w:tr w:rsidR="00C977DC" w:rsidRPr="007419F6" w14:paraId="70687435" w14:textId="77777777" w:rsidTr="00410253">
        <w:trPr>
          <w:trHeight w:val="124"/>
          <w:jc w:val="center"/>
        </w:trPr>
        <w:tc>
          <w:tcPr>
            <w:tcW w:w="2512" w:type="dxa"/>
            <w:shd w:val="clear" w:color="auto" w:fill="A0A0A3"/>
          </w:tcPr>
          <w:p w14:paraId="15AF5120" w14:textId="77777777" w:rsidR="00C977DC" w:rsidRPr="00EF5EFD" w:rsidRDefault="00C977DC" w:rsidP="00F777C8">
            <w:pPr>
              <w:pStyle w:val="oneM2M-CoverTableLeft"/>
            </w:pPr>
            <w:r w:rsidRPr="00EF5EFD">
              <w:t>Source:*</w:t>
            </w:r>
          </w:p>
        </w:tc>
        <w:tc>
          <w:tcPr>
            <w:tcW w:w="6951" w:type="dxa"/>
            <w:shd w:val="clear" w:color="auto" w:fill="FFFFFF"/>
          </w:tcPr>
          <w:p w14:paraId="01C7FE03" w14:textId="781FC4DF" w:rsidR="007B0496" w:rsidRPr="00232986" w:rsidRDefault="00C14856"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sz w:val="22"/>
                <w:szCs w:val="22"/>
                <w:lang w:val="it-IT" w:eastAsia="zh-CN"/>
              </w:rPr>
              <w:t>KT</w:t>
            </w:r>
          </w:p>
        </w:tc>
      </w:tr>
      <w:tr w:rsidR="00C977DC" w:rsidRPr="007419F6" w14:paraId="3868EF5C" w14:textId="77777777" w:rsidTr="00410253">
        <w:trPr>
          <w:trHeight w:val="124"/>
          <w:jc w:val="center"/>
        </w:trPr>
        <w:tc>
          <w:tcPr>
            <w:tcW w:w="2512" w:type="dxa"/>
            <w:shd w:val="clear" w:color="auto" w:fill="A0A0A3"/>
          </w:tcPr>
          <w:p w14:paraId="723EFB28" w14:textId="77777777" w:rsidR="00C977DC" w:rsidRPr="00EF5EFD" w:rsidRDefault="00C977DC" w:rsidP="00F777C8">
            <w:pPr>
              <w:pStyle w:val="oneM2M-CoverTableLeft"/>
            </w:pPr>
            <w:r w:rsidRPr="00EF5EFD">
              <w:t>Date:*</w:t>
            </w:r>
          </w:p>
        </w:tc>
        <w:tc>
          <w:tcPr>
            <w:tcW w:w="6951" w:type="dxa"/>
            <w:shd w:val="clear" w:color="auto" w:fill="FFFFFF"/>
          </w:tcPr>
          <w:p w14:paraId="75361FA5" w14:textId="77777777" w:rsidR="00C977DC" w:rsidRPr="00C844F8" w:rsidRDefault="0021643E" w:rsidP="00194045">
            <w:pPr>
              <w:pStyle w:val="oneM2M-CoverTableText"/>
              <w:rPr>
                <w:rFonts w:eastAsia="SimSun"/>
                <w:lang w:eastAsia="zh-CN"/>
              </w:rPr>
            </w:pPr>
            <w:r>
              <w:t>201</w:t>
            </w:r>
            <w:r w:rsidR="00194045">
              <w:rPr>
                <w:rFonts w:eastAsiaTheme="minorEastAsia" w:hint="eastAsia"/>
                <w:lang w:eastAsia="zh-CN"/>
              </w:rPr>
              <w:t>8</w:t>
            </w:r>
            <w:r>
              <w:t>-</w:t>
            </w:r>
            <w:r w:rsidR="00FF4518">
              <w:rPr>
                <w:rFonts w:eastAsia="SimSun" w:hint="eastAsia"/>
                <w:lang w:eastAsia="zh-CN"/>
              </w:rPr>
              <w:t>0</w:t>
            </w:r>
            <w:r w:rsidR="007E0BC7">
              <w:rPr>
                <w:rFonts w:eastAsia="SimSun"/>
                <w:lang w:eastAsia="zh-CN"/>
              </w:rPr>
              <w:t>9</w:t>
            </w:r>
            <w:r w:rsidR="00C844F8">
              <w:rPr>
                <w:rFonts w:eastAsia="SimSun" w:hint="eastAsia"/>
                <w:lang w:eastAsia="zh-CN"/>
              </w:rPr>
              <w:t>-</w:t>
            </w:r>
            <w:r w:rsidR="007E0BC7">
              <w:rPr>
                <w:rFonts w:eastAsia="SimSun"/>
                <w:lang w:eastAsia="zh-CN"/>
              </w:rPr>
              <w:t>10</w:t>
            </w:r>
          </w:p>
        </w:tc>
      </w:tr>
      <w:tr w:rsidR="005D13E6" w:rsidRPr="007419F6" w14:paraId="5AB66149" w14:textId="77777777" w:rsidTr="00410253">
        <w:trPr>
          <w:trHeight w:val="116"/>
          <w:jc w:val="center"/>
        </w:trPr>
        <w:tc>
          <w:tcPr>
            <w:tcW w:w="2512" w:type="dxa"/>
            <w:shd w:val="clear" w:color="auto" w:fill="A0A0A3"/>
          </w:tcPr>
          <w:p w14:paraId="2CB35DFC" w14:textId="77777777" w:rsidR="005D13E6" w:rsidRPr="00EF5EFD" w:rsidRDefault="005D13E6" w:rsidP="005D13E6">
            <w:pPr>
              <w:pStyle w:val="oneM2M-CoverTableLeft"/>
            </w:pPr>
            <w:r w:rsidRPr="00EF5EFD">
              <w:t>Contact:*</w:t>
            </w:r>
          </w:p>
        </w:tc>
        <w:tc>
          <w:tcPr>
            <w:tcW w:w="6951" w:type="dxa"/>
            <w:shd w:val="clear" w:color="auto" w:fill="FFFFFF"/>
          </w:tcPr>
          <w:p w14:paraId="66EAD9E7" w14:textId="16A0C59D" w:rsidR="005D13E6" w:rsidRPr="00195172" w:rsidRDefault="005D13E6" w:rsidP="005D13E6">
            <w:pPr>
              <w:pStyle w:val="oneM2M-CoverTableText"/>
              <w:rPr>
                <w:rFonts w:eastAsia="맑은 고딕"/>
                <w:lang w:eastAsia="ko-KR"/>
              </w:rPr>
            </w:pPr>
            <w:r>
              <w:rPr>
                <w:lang w:eastAsia="ko-KR"/>
              </w:rPr>
              <w:t xml:space="preserve">Francisco Sang-Eon Kim, KT, </w:t>
            </w:r>
            <w:r w:rsidRPr="00525B51">
              <w:rPr>
                <w:lang w:eastAsia="ko-KR"/>
              </w:rPr>
              <w:t>kim.sangeon@kt.com</w:t>
            </w:r>
          </w:p>
        </w:tc>
      </w:tr>
      <w:tr w:rsidR="005D13E6" w:rsidRPr="007419F6" w14:paraId="6B4822F2" w14:textId="77777777" w:rsidTr="00410253">
        <w:trPr>
          <w:trHeight w:val="371"/>
          <w:jc w:val="center"/>
        </w:trPr>
        <w:tc>
          <w:tcPr>
            <w:tcW w:w="2512" w:type="dxa"/>
            <w:shd w:val="clear" w:color="auto" w:fill="A0A0A3"/>
          </w:tcPr>
          <w:p w14:paraId="21BF1CB7" w14:textId="77777777" w:rsidR="005D13E6" w:rsidRPr="00EF5EFD" w:rsidRDefault="005D13E6" w:rsidP="005D13E6">
            <w:pPr>
              <w:pStyle w:val="oneM2M-CoverTableLeft"/>
            </w:pPr>
            <w:r w:rsidRPr="00EF5EFD">
              <w:t>Reason for Change/s:*</w:t>
            </w:r>
          </w:p>
        </w:tc>
        <w:tc>
          <w:tcPr>
            <w:tcW w:w="6951" w:type="dxa"/>
            <w:shd w:val="clear" w:color="auto" w:fill="FFFFFF"/>
          </w:tcPr>
          <w:p w14:paraId="3BBD613D" w14:textId="1B5EA418" w:rsidR="005D13E6" w:rsidRPr="000E68F7" w:rsidRDefault="005D13E6" w:rsidP="005D13E6">
            <w:pPr>
              <w:pStyle w:val="oneM2M-CoverTableText"/>
              <w:rPr>
                <w:rFonts w:eastAsia="SimSun"/>
                <w:lang w:eastAsia="zh-CN"/>
              </w:rPr>
            </w:pPr>
            <w:r w:rsidRPr="001821BD">
              <w:rPr>
                <w:rFonts w:eastAsia="SimSun"/>
                <w:lang w:eastAsia="zh-CN"/>
              </w:rPr>
              <w:t xml:space="preserve">Requirements </w:t>
            </w:r>
            <w:r>
              <w:rPr>
                <w:rFonts w:eastAsia="SimSun" w:hint="eastAsia"/>
                <w:lang w:eastAsia="zh-CN"/>
              </w:rPr>
              <w:t xml:space="preserve">of supporting use case </w:t>
            </w:r>
            <w:r>
              <w:rPr>
                <w:rFonts w:eastAsia="SimSun"/>
                <w:lang w:eastAsia="zh-CN"/>
              </w:rPr>
              <w:t>“car/bicycle sharing service”</w:t>
            </w:r>
          </w:p>
        </w:tc>
      </w:tr>
      <w:tr w:rsidR="005D13E6" w:rsidRPr="007419F6" w14:paraId="5B00B162" w14:textId="77777777" w:rsidTr="007D635E">
        <w:trPr>
          <w:trHeight w:val="371"/>
          <w:jc w:val="center"/>
        </w:trPr>
        <w:tc>
          <w:tcPr>
            <w:tcW w:w="2512" w:type="dxa"/>
            <w:shd w:val="clear" w:color="auto" w:fill="A0A0A3"/>
          </w:tcPr>
          <w:p w14:paraId="49718A2F" w14:textId="77777777" w:rsidR="005D13E6" w:rsidRPr="00EF5EFD" w:rsidRDefault="005D13E6" w:rsidP="005D13E6">
            <w:pPr>
              <w:pStyle w:val="oneM2M-CoverTableLeft"/>
            </w:pPr>
            <w:r w:rsidRPr="00EF5EFD">
              <w:t>CR  against:  Release*</w:t>
            </w:r>
          </w:p>
        </w:tc>
        <w:tc>
          <w:tcPr>
            <w:tcW w:w="6951" w:type="dxa"/>
            <w:shd w:val="clear" w:color="auto" w:fill="FFFFFF"/>
          </w:tcPr>
          <w:p w14:paraId="23CF190C" w14:textId="77777777" w:rsidR="005D13E6" w:rsidRPr="00C844F8" w:rsidRDefault="005D13E6" w:rsidP="005D13E6">
            <w:pPr>
              <w:pStyle w:val="1tableentryleft"/>
              <w:rPr>
                <w:rFonts w:ascii="Times New Roman" w:eastAsia="SimSun" w:hAnsi="Times New Roman"/>
                <w:sz w:val="24"/>
                <w:lang w:eastAsia="zh-CN"/>
              </w:rPr>
            </w:pPr>
            <w:r>
              <w:rPr>
                <w:rFonts w:eastAsia="SimSun" w:hint="eastAsia"/>
                <w:lang w:eastAsia="zh-CN"/>
              </w:rPr>
              <w:t xml:space="preserve">Release </w:t>
            </w:r>
            <w:r>
              <w:rPr>
                <w:rFonts w:eastAsia="SimSun"/>
                <w:lang w:eastAsia="zh-CN"/>
              </w:rPr>
              <w:t>4</w:t>
            </w:r>
          </w:p>
        </w:tc>
      </w:tr>
      <w:tr w:rsidR="005D13E6" w:rsidRPr="007419F6" w14:paraId="10DF6BFF" w14:textId="77777777" w:rsidTr="007D635E">
        <w:trPr>
          <w:trHeight w:val="371"/>
          <w:jc w:val="center"/>
        </w:trPr>
        <w:tc>
          <w:tcPr>
            <w:tcW w:w="2512" w:type="dxa"/>
            <w:shd w:val="clear" w:color="auto" w:fill="A0A0A3"/>
          </w:tcPr>
          <w:p w14:paraId="44A1D624" w14:textId="77777777" w:rsidR="005D13E6" w:rsidRPr="00EF5EFD" w:rsidRDefault="005D13E6" w:rsidP="005D13E6">
            <w:pPr>
              <w:pStyle w:val="oneM2M-CoverTableLeft"/>
            </w:pPr>
            <w:r w:rsidRPr="00EF5EFD">
              <w:t xml:space="preserve">CR  against: </w:t>
            </w:r>
            <w:r>
              <w:t xml:space="preserve"> WI*</w:t>
            </w:r>
          </w:p>
        </w:tc>
        <w:tc>
          <w:tcPr>
            <w:tcW w:w="6951" w:type="dxa"/>
            <w:shd w:val="clear" w:color="auto" w:fill="FFFFFF"/>
          </w:tcPr>
          <w:p w14:paraId="0FA0FF3E" w14:textId="14E66790" w:rsidR="005D13E6" w:rsidRPr="00EF5EFD" w:rsidRDefault="005D13E6" w:rsidP="005D13E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CC25F0">
              <w:rPr>
                <w:rFonts w:ascii="Times New Roman" w:hAnsi="Times New Roman"/>
                <w:sz w:val="24"/>
              </w:rPr>
            </w:r>
            <w:r w:rsidR="00CC25F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 xml:space="preserve">Active </w:t>
            </w:r>
            <w:r>
              <w:rPr>
                <w:rFonts w:ascii="Times New Roman" w:hAnsi="Times New Roman"/>
                <w:sz w:val="24"/>
              </w:rPr>
              <w:t xml:space="preserve"> </w:t>
            </w:r>
          </w:p>
          <w:p w14:paraId="2E6CB109" w14:textId="77777777" w:rsidR="005D13E6" w:rsidRPr="00EF5EFD" w:rsidRDefault="005D13E6" w:rsidP="005D13E6">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C25F0">
              <w:rPr>
                <w:rFonts w:ascii="Times New Roman" w:hAnsi="Times New Roman"/>
                <w:sz w:val="24"/>
              </w:rPr>
            </w:r>
            <w:r w:rsidR="00CC25F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w:t>
            </w:r>
            <w:proofErr w:type="spellStart"/>
            <w:r>
              <w:rPr>
                <w:rFonts w:ascii="Times New Roman" w:hAnsi="Times New Roman"/>
                <w:sz w:val="24"/>
              </w:rPr>
              <w:t>Maintenace</w:t>
            </w:r>
            <w:proofErr w:type="spellEnd"/>
            <w:r>
              <w:rPr>
                <w:rFonts w:ascii="Times New Roman" w:hAnsi="Times New Roman"/>
                <w:sz w:val="24"/>
              </w:rPr>
              <w:t xml:space="preserve"> / </w:t>
            </w:r>
            <w:r>
              <w:t>&lt; Work Item</w:t>
            </w:r>
            <w:r w:rsidRPr="00EF5EFD">
              <w:t xml:space="preserve"> number</w:t>
            </w:r>
            <w:r>
              <w:t>(optional)&gt;</w:t>
            </w:r>
          </w:p>
          <w:p w14:paraId="1AD07300" w14:textId="3C293C1E" w:rsidR="005D13E6" w:rsidRDefault="005D13E6" w:rsidP="005D13E6">
            <w:pPr>
              <w:pStyle w:val="1tableentryleft"/>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C25F0">
              <w:rPr>
                <w:rFonts w:ascii="Times New Roman" w:hAnsi="Times New Roman"/>
                <w:sz w:val="24"/>
              </w:rPr>
            </w:r>
            <w:r w:rsidR="00CC25F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WI-0046&gt;</w:t>
            </w:r>
          </w:p>
          <w:p w14:paraId="49D87A7A" w14:textId="77777777" w:rsidR="005D13E6" w:rsidRPr="00EF5EFD" w:rsidRDefault="005D13E6" w:rsidP="005D13E6">
            <w:pPr>
              <w:pStyle w:val="1tableentryleft"/>
            </w:pPr>
            <w:r w:rsidRPr="00883855">
              <w:rPr>
                <w:sz w:val="18"/>
              </w:rPr>
              <w:t>Only ONE of the above shall be tick</w:t>
            </w:r>
            <w:r>
              <w:rPr>
                <w:sz w:val="18"/>
              </w:rPr>
              <w:t>ed</w:t>
            </w:r>
          </w:p>
        </w:tc>
      </w:tr>
      <w:tr w:rsidR="005D13E6" w:rsidRPr="007419F6" w14:paraId="7F97624C" w14:textId="77777777" w:rsidTr="00410253">
        <w:trPr>
          <w:trHeight w:val="371"/>
          <w:jc w:val="center"/>
        </w:trPr>
        <w:tc>
          <w:tcPr>
            <w:tcW w:w="2512" w:type="dxa"/>
            <w:shd w:val="clear" w:color="auto" w:fill="A0A0A3"/>
          </w:tcPr>
          <w:p w14:paraId="663EC8A9" w14:textId="77777777" w:rsidR="005D13E6" w:rsidRPr="00EF5EFD" w:rsidRDefault="005D13E6" w:rsidP="005D13E6">
            <w:pPr>
              <w:pStyle w:val="oneM2M-CoverTableLeft"/>
            </w:pPr>
            <w:r w:rsidRPr="00EF5EFD">
              <w:t>CR  against:  TS/TR*</w:t>
            </w:r>
          </w:p>
        </w:tc>
        <w:tc>
          <w:tcPr>
            <w:tcW w:w="6951" w:type="dxa"/>
            <w:shd w:val="clear" w:color="auto" w:fill="FFFFFF"/>
          </w:tcPr>
          <w:p w14:paraId="11A4EFFC" w14:textId="77777777" w:rsidR="005D13E6" w:rsidRPr="00C844F8" w:rsidRDefault="005D13E6" w:rsidP="005D13E6">
            <w:pPr>
              <w:pStyle w:val="oneM2M-CoverTableText"/>
              <w:rPr>
                <w:rFonts w:eastAsia="SimSun"/>
                <w:lang w:eastAsia="zh-CN"/>
              </w:rPr>
            </w:pPr>
            <w:r w:rsidRPr="00900A98">
              <w:t>TS-0002-V</w:t>
            </w:r>
            <w:r>
              <w:rPr>
                <w:rFonts w:eastAsia="SimSun"/>
                <w:lang w:eastAsia="zh-CN"/>
              </w:rPr>
              <w:t>4</w:t>
            </w:r>
            <w:r w:rsidRPr="00900A98">
              <w:t>.</w:t>
            </w:r>
            <w:r>
              <w:rPr>
                <w:rFonts w:eastAsiaTheme="minorEastAsia"/>
                <w:lang w:eastAsia="zh-CN"/>
              </w:rPr>
              <w:t>4</w:t>
            </w:r>
            <w:r w:rsidRPr="00900A98">
              <w:t>.</w:t>
            </w:r>
            <w:r>
              <w:rPr>
                <w:rFonts w:eastAsiaTheme="minorEastAsia"/>
                <w:lang w:eastAsia="zh-CN"/>
              </w:rPr>
              <w:t>0</w:t>
            </w:r>
          </w:p>
        </w:tc>
      </w:tr>
      <w:tr w:rsidR="005D13E6" w:rsidRPr="007419F6" w14:paraId="7D839F3A" w14:textId="77777777" w:rsidTr="00410253">
        <w:trPr>
          <w:trHeight w:val="371"/>
          <w:jc w:val="center"/>
        </w:trPr>
        <w:tc>
          <w:tcPr>
            <w:tcW w:w="2512" w:type="dxa"/>
            <w:shd w:val="clear" w:color="auto" w:fill="A0A0A3"/>
          </w:tcPr>
          <w:p w14:paraId="6DA2EFF3" w14:textId="77777777" w:rsidR="005D13E6" w:rsidRPr="00EF5EFD" w:rsidRDefault="005D13E6" w:rsidP="005D13E6">
            <w:pPr>
              <w:pStyle w:val="oneM2M-CoverTableLeft"/>
            </w:pPr>
            <w:r w:rsidRPr="00EF5EFD">
              <w:t>Clauses/Sub Clauses*</w:t>
            </w:r>
          </w:p>
        </w:tc>
        <w:tc>
          <w:tcPr>
            <w:tcW w:w="6951" w:type="dxa"/>
            <w:shd w:val="clear" w:color="auto" w:fill="FFFFFF"/>
          </w:tcPr>
          <w:p w14:paraId="1EDC1E50" w14:textId="57260063" w:rsidR="005D13E6" w:rsidRPr="005D13E6" w:rsidRDefault="005D13E6" w:rsidP="005D13E6">
            <w:pPr>
              <w:rPr>
                <w:rFonts w:eastAsia="맑은 고딕"/>
                <w:lang w:eastAsia="ko-KR"/>
              </w:rPr>
            </w:pPr>
            <w:r w:rsidRPr="005D13E6">
              <w:rPr>
                <w:rFonts w:eastAsia="바탕체" w:hint="eastAsia"/>
                <w:sz w:val="22"/>
                <w:szCs w:val="24"/>
                <w:lang w:val="en-US"/>
              </w:rPr>
              <w:t xml:space="preserve">6.1 </w:t>
            </w:r>
            <w:r w:rsidRPr="005D13E6">
              <w:rPr>
                <w:rFonts w:eastAsia="바탕체"/>
                <w:sz w:val="22"/>
                <w:szCs w:val="24"/>
                <w:lang w:val="en-US"/>
              </w:rPr>
              <w:t>Overall System Requirements</w:t>
            </w:r>
          </w:p>
        </w:tc>
      </w:tr>
      <w:tr w:rsidR="005D13E6" w:rsidRPr="007419F6" w14:paraId="728AD9EC"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D806ECE" w14:textId="77777777" w:rsidR="005D13E6" w:rsidRPr="00EF5EFD" w:rsidRDefault="005D13E6" w:rsidP="005D13E6">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3279CB2" w14:textId="77777777" w:rsidR="005D13E6" w:rsidRPr="00EF5EFD" w:rsidRDefault="005D13E6" w:rsidP="005D13E6">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C25F0">
              <w:rPr>
                <w:rFonts w:ascii="Times New Roman" w:hAnsi="Times New Roman"/>
                <w:sz w:val="24"/>
              </w:rPr>
            </w:r>
            <w:r w:rsidR="00CC25F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Editorial change</w:t>
            </w:r>
          </w:p>
          <w:p w14:paraId="21B3138F" w14:textId="77777777" w:rsidR="005D13E6" w:rsidRPr="00EF5EFD" w:rsidRDefault="005D13E6" w:rsidP="005D13E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CC25F0">
              <w:rPr>
                <w:rFonts w:ascii="Times New Roman" w:hAnsi="Times New Roman"/>
                <w:sz w:val="24"/>
              </w:rPr>
            </w:r>
            <w:r w:rsidR="00CC25F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6E0225F2" w14:textId="77777777" w:rsidR="005D13E6" w:rsidRPr="00EF5EFD" w:rsidRDefault="005D13E6" w:rsidP="005D13E6">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C25F0">
              <w:rPr>
                <w:rFonts w:ascii="Times New Roman" w:hAnsi="Times New Roman"/>
                <w:sz w:val="24"/>
              </w:rPr>
            </w:r>
            <w:r w:rsidR="00CC25F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Change to existing feature or functionality</w:t>
            </w:r>
          </w:p>
          <w:p w14:paraId="6376B351" w14:textId="77777777" w:rsidR="005D13E6" w:rsidRDefault="005D13E6" w:rsidP="005D13E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C25F0">
              <w:rPr>
                <w:rFonts w:ascii="Times New Roman" w:hAnsi="Times New Roman"/>
                <w:sz w:val="24"/>
              </w:rPr>
            </w:r>
            <w:r w:rsidR="00CC25F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5BCA14BF" w14:textId="77777777" w:rsidR="005D13E6" w:rsidRPr="00883855" w:rsidRDefault="005D13E6" w:rsidP="005D13E6">
            <w:pPr>
              <w:pStyle w:val="1tableentryleft"/>
              <w:rPr>
                <w:rFonts w:ascii="Times New Roman" w:hAnsi="Times New Roman"/>
                <w:sz w:val="20"/>
              </w:rPr>
            </w:pPr>
            <w:r w:rsidRPr="00786C01">
              <w:rPr>
                <w:sz w:val="18"/>
              </w:rPr>
              <w:t>Only ONE of the above shall be t</w:t>
            </w:r>
            <w:r>
              <w:rPr>
                <w:sz w:val="18"/>
              </w:rPr>
              <w:t>icked</w:t>
            </w:r>
          </w:p>
        </w:tc>
      </w:tr>
      <w:tr w:rsidR="005D13E6" w:rsidRPr="007419F6" w14:paraId="02E3C145"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3D71A36" w14:textId="77777777" w:rsidR="005D13E6" w:rsidRPr="008850DB" w:rsidRDefault="005D13E6" w:rsidP="005D13E6">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E155D9C" w14:textId="7071DA05" w:rsidR="005D13E6" w:rsidRDefault="005D13E6" w:rsidP="005D13E6">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sidR="00FF2BC1">
              <w:rPr>
                <w:rFonts w:ascii="Times New Roman" w:hAnsi="Times New Roman"/>
                <w:sz w:val="24"/>
              </w:rPr>
              <w:fldChar w:fldCharType="begin">
                <w:ffData>
                  <w:name w:val=""/>
                  <w:enabled/>
                  <w:calcOnExit w:val="0"/>
                  <w:checkBox>
                    <w:sizeAuto/>
                    <w:default w:val="1"/>
                  </w:checkBox>
                </w:ffData>
              </w:fldChar>
            </w:r>
            <w:r w:rsidR="00FF2BC1">
              <w:rPr>
                <w:rFonts w:ascii="Times New Roman" w:hAnsi="Times New Roman"/>
                <w:sz w:val="24"/>
              </w:rPr>
              <w:instrText xml:space="preserve"> FORMCHECKBOX </w:instrText>
            </w:r>
            <w:r w:rsidR="00CC25F0">
              <w:rPr>
                <w:rFonts w:ascii="Times New Roman" w:hAnsi="Times New Roman"/>
                <w:sz w:val="24"/>
              </w:rPr>
            </w:r>
            <w:r w:rsidR="00CC25F0">
              <w:rPr>
                <w:rFonts w:ascii="Times New Roman" w:hAnsi="Times New Roman"/>
                <w:sz w:val="24"/>
              </w:rPr>
              <w:fldChar w:fldCharType="separate"/>
            </w:r>
            <w:r w:rsidR="00FF2BC1">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FF2BC1">
              <w:rPr>
                <w:rFonts w:ascii="Times New Roman" w:hAnsi="Times New Roman"/>
                <w:sz w:val="24"/>
              </w:rPr>
              <w:fldChar w:fldCharType="begin">
                <w:ffData>
                  <w:name w:val=""/>
                  <w:enabled/>
                  <w:calcOnExit w:val="0"/>
                  <w:checkBox>
                    <w:sizeAuto/>
                    <w:default w:val="0"/>
                  </w:checkBox>
                </w:ffData>
              </w:fldChar>
            </w:r>
            <w:r w:rsidR="00FF2BC1">
              <w:rPr>
                <w:rFonts w:ascii="Times New Roman" w:hAnsi="Times New Roman"/>
                <w:sz w:val="24"/>
              </w:rPr>
              <w:instrText xml:space="preserve"> FORMCHECKBOX </w:instrText>
            </w:r>
            <w:r w:rsidR="00CC25F0">
              <w:rPr>
                <w:rFonts w:ascii="Times New Roman" w:hAnsi="Times New Roman"/>
                <w:sz w:val="24"/>
              </w:rPr>
            </w:r>
            <w:r w:rsidR="00CC25F0">
              <w:rPr>
                <w:rFonts w:ascii="Times New Roman" w:hAnsi="Times New Roman"/>
                <w:sz w:val="24"/>
              </w:rPr>
              <w:fldChar w:fldCharType="separate"/>
            </w:r>
            <w:r w:rsidR="00FF2BC1">
              <w:rPr>
                <w:rFonts w:ascii="Times New Roman" w:hAnsi="Times New Roman"/>
                <w:sz w:val="24"/>
              </w:rPr>
              <w:fldChar w:fldCharType="end"/>
            </w:r>
          </w:p>
          <w:p w14:paraId="14B51B44" w14:textId="77777777" w:rsidR="005D13E6" w:rsidRPr="00883855" w:rsidRDefault="005D13E6" w:rsidP="005D13E6">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C25F0">
              <w:rPr>
                <w:rFonts w:ascii="Times New Roman" w:hAnsi="Times New Roman"/>
                <w:sz w:val="24"/>
              </w:rPr>
            </w:r>
            <w:r w:rsidR="00CC25F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C25F0">
              <w:rPr>
                <w:rFonts w:ascii="Times New Roman" w:hAnsi="Times New Roman"/>
                <w:sz w:val="24"/>
              </w:rPr>
            </w:r>
            <w:r w:rsidR="00CC25F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5D13E6" w:rsidRPr="007419F6" w14:paraId="46ECF570" w14:textId="77777777" w:rsidTr="005E555C">
        <w:trPr>
          <w:trHeight w:val="373"/>
          <w:jc w:val="center"/>
        </w:trPr>
        <w:tc>
          <w:tcPr>
            <w:tcW w:w="9463" w:type="dxa"/>
            <w:gridSpan w:val="2"/>
            <w:shd w:val="clear" w:color="auto" w:fill="A0A0A3"/>
          </w:tcPr>
          <w:p w14:paraId="767A2511" w14:textId="77777777" w:rsidR="005D13E6" w:rsidRPr="008850DB" w:rsidRDefault="005D13E6" w:rsidP="005D13E6">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0B90A8A0" w14:textId="77777777" w:rsidR="00C977DC" w:rsidRPr="00EF5EFD" w:rsidRDefault="00C977DC" w:rsidP="00C977DC"/>
    <w:p w14:paraId="47A1BAEC"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28CBD70"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C4C3307"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624E560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246429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0C76BAF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41EE2F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99A6E7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48C0F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C4776D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CA67BC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9E8711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1548593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393CAE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7DCE388" w14:textId="77777777" w:rsidR="00294EEF" w:rsidRDefault="005C0172" w:rsidP="00653A3B">
      <w:pPr>
        <w:pStyle w:val="2"/>
      </w:pPr>
      <w:r>
        <w:t>Introduction</w:t>
      </w:r>
    </w:p>
    <w:p w14:paraId="60118E6E" w14:textId="77777777" w:rsidR="00294EEF" w:rsidRDefault="005C0172" w:rsidP="005C0172">
      <w:pPr>
        <w:pStyle w:val="30"/>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772"/>
        <w:gridCol w:w="1014"/>
      </w:tblGrid>
      <w:tr w:rsidR="001F34CE" w:rsidRPr="00414305" w14:paraId="1C8C0AC1" w14:textId="77777777" w:rsidTr="007E0BC7">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1C91EA61" w14:textId="77777777"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772" w:type="dxa"/>
            <w:tcBorders>
              <w:top w:val="single" w:sz="4" w:space="0" w:color="auto"/>
              <w:left w:val="single" w:sz="4" w:space="0" w:color="auto"/>
              <w:bottom w:val="single" w:sz="4" w:space="0" w:color="auto"/>
              <w:right w:val="single" w:sz="4" w:space="0" w:color="auto"/>
            </w:tcBorders>
            <w:hideMark/>
          </w:tcPr>
          <w:p w14:paraId="24D94B9B" w14:textId="77777777"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014" w:type="dxa"/>
            <w:tcBorders>
              <w:top w:val="single" w:sz="4" w:space="0" w:color="auto"/>
              <w:left w:val="single" w:sz="4" w:space="0" w:color="auto"/>
              <w:bottom w:val="single" w:sz="4" w:space="0" w:color="auto"/>
              <w:right w:val="single" w:sz="4" w:space="0" w:color="auto"/>
            </w:tcBorders>
            <w:hideMark/>
          </w:tcPr>
          <w:p w14:paraId="3F362DE9" w14:textId="77777777" w:rsidR="001F34CE" w:rsidRPr="00414305" w:rsidRDefault="001F34CE" w:rsidP="00D1242C">
            <w:pPr>
              <w:pStyle w:val="TAH"/>
              <w:keepNext w:val="0"/>
              <w:keepLines w:val="0"/>
              <w:rPr>
                <w:rFonts w:eastAsia="맑은 고딕" w:cs="Arial"/>
                <w:kern w:val="24"/>
                <w:szCs w:val="18"/>
                <w:lang w:eastAsia="ko-KR"/>
              </w:rPr>
            </w:pPr>
            <w:r w:rsidRPr="00414305">
              <w:rPr>
                <w:rFonts w:eastAsia="맑은 고딕" w:cs="Arial"/>
                <w:kern w:val="24"/>
                <w:szCs w:val="18"/>
                <w:lang w:eastAsia="ko-KR"/>
              </w:rPr>
              <w:t>Release</w:t>
            </w:r>
          </w:p>
        </w:tc>
      </w:tr>
      <w:tr w:rsidR="00D16CB8" w:rsidRPr="00414305" w14:paraId="032AB9F0" w14:textId="77777777" w:rsidTr="007E0BC7">
        <w:trPr>
          <w:trHeight w:val="643"/>
          <w:jc w:val="center"/>
        </w:trPr>
        <w:tc>
          <w:tcPr>
            <w:tcW w:w="1587" w:type="dxa"/>
            <w:tcBorders>
              <w:top w:val="single" w:sz="4" w:space="0" w:color="auto"/>
              <w:left w:val="single" w:sz="4" w:space="0" w:color="auto"/>
              <w:bottom w:val="single" w:sz="4" w:space="0" w:color="auto"/>
              <w:right w:val="single" w:sz="4" w:space="0" w:color="auto"/>
            </w:tcBorders>
            <w:hideMark/>
          </w:tcPr>
          <w:p w14:paraId="4385500D" w14:textId="77777777" w:rsidR="00D16CB8"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00D16CB8" w:rsidRPr="008C0501">
              <w:rPr>
                <w:rFonts w:ascii="Times New Roman" w:hAnsi="Times New Roman"/>
                <w:color w:val="000000"/>
                <w:kern w:val="24"/>
                <w:szCs w:val="18"/>
                <w:lang w:eastAsia="zh-CN"/>
              </w:rPr>
              <w:t>-xx</w:t>
            </w:r>
          </w:p>
          <w:p w14:paraId="6C5CD691" w14:textId="51B82C61" w:rsidR="007E0BC7" w:rsidRPr="008C0501" w:rsidRDefault="007E0BC7" w:rsidP="00FF2BC1">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See REQ-2018-00</w:t>
            </w:r>
            <w:r w:rsidR="00FF2BC1">
              <w:rPr>
                <w:rFonts w:ascii="Times New Roman" w:hAnsi="Times New Roman"/>
                <w:color w:val="000000"/>
                <w:kern w:val="24"/>
                <w:szCs w:val="18"/>
                <w:lang w:eastAsia="zh-CN"/>
              </w:rPr>
              <w:t>6</w:t>
            </w:r>
            <w:r>
              <w:rPr>
                <w:rFonts w:ascii="Times New Roman" w:hAnsi="Times New Roman"/>
                <w:color w:val="000000"/>
                <w:kern w:val="24"/>
                <w:szCs w:val="18"/>
                <w:lang w:eastAsia="zh-CN"/>
              </w:rPr>
              <w:t>7R0</w:t>
            </w:r>
            <w:r w:rsidR="00FF2BC1">
              <w:rPr>
                <w:rFonts w:ascii="Times New Roman" w:hAnsi="Times New Roman"/>
                <w:color w:val="000000"/>
                <w:kern w:val="24"/>
                <w:szCs w:val="18"/>
                <w:lang w:eastAsia="zh-CN"/>
              </w:rPr>
              <w:t>1</w:t>
            </w:r>
          </w:p>
        </w:tc>
        <w:tc>
          <w:tcPr>
            <w:tcW w:w="6772" w:type="dxa"/>
            <w:tcBorders>
              <w:top w:val="single" w:sz="4" w:space="0" w:color="auto"/>
              <w:left w:val="single" w:sz="4" w:space="0" w:color="auto"/>
              <w:bottom w:val="single" w:sz="4" w:space="0" w:color="auto"/>
              <w:right w:val="single" w:sz="4" w:space="0" w:color="auto"/>
            </w:tcBorders>
            <w:vAlign w:val="center"/>
            <w:hideMark/>
          </w:tcPr>
          <w:p w14:paraId="40A05C55" w14:textId="7B6C4BEE" w:rsidR="00F94286" w:rsidRPr="00FF2BC1" w:rsidRDefault="00FF2BC1" w:rsidP="00FF2BC1">
            <w:pPr>
              <w:pStyle w:val="BN"/>
              <w:numPr>
                <w:ilvl w:val="0"/>
                <w:numId w:val="0"/>
              </w:numPr>
            </w:pPr>
            <w:r w:rsidRPr="00FF2BC1">
              <w:rPr>
                <w:lang w:val="en-US"/>
              </w:rPr>
              <w:t>The M2M System shall provide capabilities to request from the underlying network either the last known location information or current location information, if supported by the underlying networks.</w:t>
            </w:r>
          </w:p>
        </w:tc>
        <w:tc>
          <w:tcPr>
            <w:tcW w:w="1014" w:type="dxa"/>
            <w:tcBorders>
              <w:top w:val="single" w:sz="4" w:space="0" w:color="auto"/>
              <w:left w:val="single" w:sz="4" w:space="0" w:color="auto"/>
              <w:bottom w:val="single" w:sz="4" w:space="0" w:color="auto"/>
              <w:right w:val="single" w:sz="4" w:space="0" w:color="auto"/>
            </w:tcBorders>
          </w:tcPr>
          <w:p w14:paraId="6302F2D5" w14:textId="77777777" w:rsidR="00D16CB8" w:rsidRPr="00ED252B" w:rsidRDefault="001C4790" w:rsidP="001F34CE">
            <w:pPr>
              <w:pStyle w:val="aff1"/>
              <w:spacing w:before="120" w:after="120"/>
              <w:jc w:val="center"/>
              <w:rPr>
                <w:sz w:val="20"/>
                <w:szCs w:val="20"/>
                <w:lang w:val="en-US" w:eastAsia="zh-CN"/>
              </w:rPr>
            </w:pPr>
            <w:r>
              <w:rPr>
                <w:rFonts w:hint="eastAsia"/>
                <w:sz w:val="20"/>
                <w:szCs w:val="20"/>
                <w:lang w:val="en-US" w:eastAsia="zh-CN"/>
              </w:rPr>
              <w:t>4</w:t>
            </w:r>
          </w:p>
        </w:tc>
      </w:tr>
    </w:tbl>
    <w:p w14:paraId="30CF8EC0" w14:textId="77777777" w:rsidR="009C4094" w:rsidRDefault="009C4094" w:rsidP="009C4094">
      <w:pPr>
        <w:tabs>
          <w:tab w:val="left" w:pos="284"/>
        </w:tabs>
        <w:overflowPunct/>
        <w:autoSpaceDE/>
        <w:autoSpaceDN/>
        <w:adjustRightInd/>
        <w:spacing w:before="120" w:after="0"/>
        <w:textAlignment w:val="auto"/>
        <w:rPr>
          <w:lang w:val="en-US" w:eastAsia="zh-CN"/>
        </w:rPr>
      </w:pPr>
    </w:p>
    <w:p w14:paraId="25A41A2B" w14:textId="77777777" w:rsidR="005C0172" w:rsidRDefault="005C0172" w:rsidP="005C0172">
      <w:pPr>
        <w:pStyle w:val="30"/>
      </w:pPr>
      <w:r>
        <w:t>-----------------------End of change 1---------------------------------------------</w:t>
      </w:r>
    </w:p>
    <w:p w14:paraId="238CA2DD" w14:textId="77777777" w:rsidR="005C0172" w:rsidRDefault="005C0172" w:rsidP="00DF3717">
      <w:pPr>
        <w:pStyle w:val="EW"/>
      </w:pPr>
      <w:bookmarkStart w:id="4" w:name="_Toc300919392"/>
      <w:bookmarkEnd w:id="2"/>
      <w:bookmarkEnd w:id="3"/>
    </w:p>
    <w:p w14:paraId="6550B773"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9A955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95FE6ED"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F2ACE0B"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14:paraId="782F3B75"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4708F1F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D365689"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8A29125"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FA72E4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0BA83577"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4F17C28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
    <w:p w14:paraId="5D8E02D7" w14:textId="77777777" w:rsidR="001B174A" w:rsidRDefault="001B174A" w:rsidP="00DF3717">
      <w:pPr>
        <w:pStyle w:val="EW"/>
      </w:pPr>
    </w:p>
    <w:sectPr w:rsidR="001B174A" w:rsidSect="009D66F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835A3" w14:textId="77777777" w:rsidR="00DB55DE" w:rsidRDefault="00DB55DE">
      <w:r>
        <w:separator/>
      </w:r>
    </w:p>
  </w:endnote>
  <w:endnote w:type="continuationSeparator" w:id="0">
    <w:p w14:paraId="0D9B1398" w14:textId="77777777" w:rsidR="00DB55DE" w:rsidRDefault="00DB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DBC6" w14:textId="77777777" w:rsidR="00CC25F0" w:rsidRDefault="00CC25F0">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B61F" w14:textId="77777777"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14:paraId="61D47C5B" w14:textId="0FB8F419"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CC25F0">
      <w:rPr>
        <w:noProof/>
        <w:sz w:val="20"/>
      </w:rPr>
      <w:t>2018</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CC25F0">
      <w:rPr>
        <w:rStyle w:val="aff4"/>
        <w:noProof/>
        <w:szCs w:val="20"/>
      </w:rPr>
      <w:t>1</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CC25F0">
      <w:rPr>
        <w:rStyle w:val="aff4"/>
        <w:noProof/>
        <w:szCs w:val="20"/>
      </w:rPr>
      <w:t>3</w:t>
    </w:r>
    <w:r w:rsidR="007A4889" w:rsidRPr="00861D0F">
      <w:rPr>
        <w:rStyle w:val="aff4"/>
        <w:szCs w:val="20"/>
      </w:rPr>
      <w:fldChar w:fldCharType="end"/>
    </w:r>
    <w:r w:rsidRPr="00861D0F">
      <w:rPr>
        <w:rStyle w:val="aff4"/>
        <w:szCs w:val="20"/>
      </w:rPr>
      <w:t>)</w:t>
    </w:r>
    <w:r w:rsidRPr="00861D0F">
      <w:tab/>
    </w:r>
  </w:p>
  <w:p w14:paraId="2FB398A2" w14:textId="77777777" w:rsidR="003C00E6" w:rsidRPr="00424964" w:rsidRDefault="003C00E6" w:rsidP="00325EA3">
    <w:pPr>
      <w:pStyle w:val="a4"/>
      <w:tabs>
        <w:tab w:val="center" w:pos="4678"/>
        <w:tab w:val="right" w:pos="9214"/>
      </w:tabs>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9047" w14:textId="77777777" w:rsidR="00CC25F0" w:rsidRDefault="00CC25F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5049F" w14:textId="77777777" w:rsidR="00DB55DE" w:rsidRDefault="00DB55DE">
      <w:r>
        <w:separator/>
      </w:r>
    </w:p>
  </w:footnote>
  <w:footnote w:type="continuationSeparator" w:id="0">
    <w:p w14:paraId="07FB5B11" w14:textId="77777777" w:rsidR="00DB55DE" w:rsidRDefault="00DB55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ED69" w14:textId="77777777" w:rsidR="00CC25F0" w:rsidRDefault="00CC25F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8188"/>
      <w:gridCol w:w="1449"/>
    </w:tblGrid>
    <w:tr w:rsidR="00294EEF" w:rsidRPr="007419F6" w14:paraId="333AF44B" w14:textId="77777777" w:rsidTr="00593ACA">
      <w:trPr>
        <w:trHeight w:val="831"/>
      </w:trPr>
      <w:tc>
        <w:tcPr>
          <w:tcW w:w="8188" w:type="dxa"/>
        </w:tcPr>
        <w:p w14:paraId="59905B53" w14:textId="46524FB7" w:rsidR="00294EEF" w:rsidRDefault="008F3B7B" w:rsidP="00C316B6">
          <w:pPr>
            <w:pStyle w:val="oneM2M-PageHead"/>
          </w:pPr>
          <w:r>
            <w:t xml:space="preserve">Doc# </w:t>
          </w:r>
          <w:r w:rsidR="00491F9D" w:rsidRPr="00491F9D">
            <w:t>R</w:t>
          </w:r>
          <w:r w:rsidR="00C14856">
            <w:t>EQ-2018-</w:t>
          </w:r>
          <w:r w:rsidR="00CC25F0">
            <w:t>0079</w:t>
          </w:r>
          <w:bookmarkStart w:id="5" w:name="_GoBack"/>
          <w:bookmarkEnd w:id="5"/>
          <w:r w:rsidR="00C14856">
            <w:t xml:space="preserve"> </w:t>
          </w:r>
          <w:r w:rsidR="00C316B6">
            <w:t>Additional r</w:t>
          </w:r>
          <w:r w:rsidR="00C14856">
            <w:t>equirements for car/bicycle sharing service</w:t>
          </w:r>
        </w:p>
        <w:p w14:paraId="486209F2" w14:textId="24E7A5CF" w:rsidR="008F3B7B" w:rsidRPr="00A9388B" w:rsidRDefault="008F3B7B" w:rsidP="00C316B6">
          <w:pPr>
            <w:pStyle w:val="oneM2M-PageHead"/>
          </w:pPr>
          <w:r>
            <w:t>Change Request</w:t>
          </w:r>
        </w:p>
      </w:tc>
      <w:tc>
        <w:tcPr>
          <w:tcW w:w="1449" w:type="dxa"/>
        </w:tcPr>
        <w:p w14:paraId="742464C6" w14:textId="77777777" w:rsidR="00294EEF" w:rsidRPr="007419F6" w:rsidRDefault="006D21DB" w:rsidP="00410253">
          <w:pPr>
            <w:pStyle w:val="a3"/>
            <w:jc w:val="right"/>
          </w:pPr>
          <w:r>
            <w:rPr>
              <w:lang w:val="en-US" w:eastAsia="ko-KR"/>
            </w:rPr>
            <w:drawing>
              <wp:inline distT="0" distB="0" distL="0" distR="0" wp14:anchorId="59CE62AC" wp14:editId="5DAC481C">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14:paraId="77BABE87" w14:textId="77777777" w:rsidR="009D66FE" w:rsidRDefault="009D66FE" w:rsidP="00294EEF">
    <w:pPr>
      <w:pStyle w:val="a3"/>
      <w:tabs>
        <w:tab w:val="right" w:pos="9356"/>
      </w:tabs>
      <w:rPr>
        <w:lang w:eastAsia="zh-C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6C91" w14:textId="77777777" w:rsidR="00CC25F0" w:rsidRDefault="00CC25F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F7A5B95"/>
    <w:multiLevelType w:val="hybridMultilevel"/>
    <w:tmpl w:val="A56000D0"/>
    <w:lvl w:ilvl="0" w:tplc="7C72A9F4">
      <w:start w:val="4"/>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3"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5"/>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2"/>
  </w:num>
  <w:num w:numId="24">
    <w:abstractNumId w:val="36"/>
  </w:num>
  <w:num w:numId="25">
    <w:abstractNumId w:val="20"/>
  </w:num>
  <w:num w:numId="26">
    <w:abstractNumId w:val="14"/>
  </w:num>
  <w:num w:numId="27">
    <w:abstractNumId w:val="17"/>
  </w:num>
  <w:num w:numId="28">
    <w:abstractNumId w:val="33"/>
  </w:num>
  <w:num w:numId="29">
    <w:abstractNumId w:val="40"/>
  </w:num>
  <w:num w:numId="30">
    <w:abstractNumId w:val="27"/>
  </w:num>
  <w:num w:numId="31">
    <w:abstractNumId w:val="13"/>
  </w:num>
  <w:num w:numId="32">
    <w:abstractNumId w:val="30"/>
  </w:num>
  <w:num w:numId="33">
    <w:abstractNumId w:val="19"/>
  </w:num>
  <w:num w:numId="34">
    <w:abstractNumId w:val="25"/>
  </w:num>
  <w:num w:numId="35">
    <w:abstractNumId w:val="38"/>
  </w:num>
  <w:num w:numId="36">
    <w:abstractNumId w:val="11"/>
  </w:num>
  <w:num w:numId="37">
    <w:abstractNumId w:val="24"/>
  </w:num>
  <w:num w:numId="38">
    <w:abstractNumId w:val="18"/>
  </w:num>
  <w:num w:numId="39">
    <w:abstractNumId w:val="12"/>
  </w:num>
  <w:num w:numId="40">
    <w:abstractNumId w:val="41"/>
  </w:num>
  <w:num w:numId="41">
    <w:abstractNumId w:val="31"/>
  </w:num>
  <w:num w:numId="42">
    <w:abstractNumId w:val="41"/>
  </w:num>
  <w:num w:numId="43">
    <w:abstractNumId w:val="43"/>
  </w:num>
  <w:num w:numId="44">
    <w:abstractNumId w:val="42"/>
  </w:num>
  <w:num w:numId="45">
    <w:abstractNumId w:val="23"/>
  </w:num>
  <w:num w:numId="46">
    <w:abstractNumId w:val="44"/>
  </w:num>
  <w:num w:numId="47">
    <w:abstractNumId w:val="39"/>
  </w:num>
  <w:num w:numId="48">
    <w:abstractNumId w:val="26"/>
    <w:lvlOverride w:ilvl="0">
      <w:startOverride w:val="1"/>
    </w:lvlOverride>
  </w:num>
  <w:num w:numId="49">
    <w:abstractNumId w:val="1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361C"/>
    <w:rsid w:val="00042C06"/>
    <w:rsid w:val="00070988"/>
    <w:rsid w:val="00072C17"/>
    <w:rsid w:val="00074F21"/>
    <w:rsid w:val="0007792C"/>
    <w:rsid w:val="00081D52"/>
    <w:rsid w:val="00084C42"/>
    <w:rsid w:val="00086427"/>
    <w:rsid w:val="000925E7"/>
    <w:rsid w:val="00095709"/>
    <w:rsid w:val="000A53C2"/>
    <w:rsid w:val="000B03DB"/>
    <w:rsid w:val="000B1540"/>
    <w:rsid w:val="000C1F8E"/>
    <w:rsid w:val="000D253E"/>
    <w:rsid w:val="000E68F7"/>
    <w:rsid w:val="000F2E4E"/>
    <w:rsid w:val="001015F6"/>
    <w:rsid w:val="00111F03"/>
    <w:rsid w:val="0012415B"/>
    <w:rsid w:val="001258A0"/>
    <w:rsid w:val="00132CCF"/>
    <w:rsid w:val="00135B66"/>
    <w:rsid w:val="00156D65"/>
    <w:rsid w:val="00161159"/>
    <w:rsid w:val="001821BD"/>
    <w:rsid w:val="00186763"/>
    <w:rsid w:val="00186A99"/>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B53E2"/>
    <w:rsid w:val="003C00E6"/>
    <w:rsid w:val="003C7C24"/>
    <w:rsid w:val="003D262A"/>
    <w:rsid w:val="003D2F0B"/>
    <w:rsid w:val="003D6202"/>
    <w:rsid w:val="003D63E8"/>
    <w:rsid w:val="003E54A5"/>
    <w:rsid w:val="003F3E9A"/>
    <w:rsid w:val="004009BB"/>
    <w:rsid w:val="004026B1"/>
    <w:rsid w:val="00410253"/>
    <w:rsid w:val="00413427"/>
    <w:rsid w:val="00413BF0"/>
    <w:rsid w:val="00421D72"/>
    <w:rsid w:val="00424964"/>
    <w:rsid w:val="00431203"/>
    <w:rsid w:val="00433C82"/>
    <w:rsid w:val="00435511"/>
    <w:rsid w:val="00436775"/>
    <w:rsid w:val="004555A1"/>
    <w:rsid w:val="00461930"/>
    <w:rsid w:val="0046449A"/>
    <w:rsid w:val="004870AB"/>
    <w:rsid w:val="00491F9D"/>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453D4"/>
    <w:rsid w:val="00552348"/>
    <w:rsid w:val="00560441"/>
    <w:rsid w:val="00564D7A"/>
    <w:rsid w:val="0056624A"/>
    <w:rsid w:val="005726D2"/>
    <w:rsid w:val="00583A20"/>
    <w:rsid w:val="00590E36"/>
    <w:rsid w:val="00593ACA"/>
    <w:rsid w:val="0059474F"/>
    <w:rsid w:val="00595843"/>
    <w:rsid w:val="00596098"/>
    <w:rsid w:val="005A66D7"/>
    <w:rsid w:val="005C0172"/>
    <w:rsid w:val="005D13E6"/>
    <w:rsid w:val="005E1047"/>
    <w:rsid w:val="005E4F10"/>
    <w:rsid w:val="005E555C"/>
    <w:rsid w:val="005E77DD"/>
    <w:rsid w:val="005F2BAD"/>
    <w:rsid w:val="00604C8C"/>
    <w:rsid w:val="00615B40"/>
    <w:rsid w:val="00623F37"/>
    <w:rsid w:val="00634BA6"/>
    <w:rsid w:val="00640591"/>
    <w:rsid w:val="0064528D"/>
    <w:rsid w:val="00647753"/>
    <w:rsid w:val="00653A3B"/>
    <w:rsid w:val="006569CB"/>
    <w:rsid w:val="00666BA0"/>
    <w:rsid w:val="00667EEB"/>
    <w:rsid w:val="00672201"/>
    <w:rsid w:val="00672A8D"/>
    <w:rsid w:val="006814E2"/>
    <w:rsid w:val="006A4A4C"/>
    <w:rsid w:val="006A4C0C"/>
    <w:rsid w:val="006D21DB"/>
    <w:rsid w:val="006D398A"/>
    <w:rsid w:val="006E141E"/>
    <w:rsid w:val="006E4E82"/>
    <w:rsid w:val="006F22F1"/>
    <w:rsid w:val="00703E81"/>
    <w:rsid w:val="00706BA8"/>
    <w:rsid w:val="00712F2B"/>
    <w:rsid w:val="00724058"/>
    <w:rsid w:val="00724E04"/>
    <w:rsid w:val="007419F6"/>
    <w:rsid w:val="00743F24"/>
    <w:rsid w:val="00745924"/>
    <w:rsid w:val="007462C1"/>
    <w:rsid w:val="00750F11"/>
    <w:rsid w:val="00751225"/>
    <w:rsid w:val="00755B41"/>
    <w:rsid w:val="007620DA"/>
    <w:rsid w:val="00777279"/>
    <w:rsid w:val="00787554"/>
    <w:rsid w:val="007A4889"/>
    <w:rsid w:val="007B0496"/>
    <w:rsid w:val="007B0B3C"/>
    <w:rsid w:val="007B0EAC"/>
    <w:rsid w:val="007B2AA5"/>
    <w:rsid w:val="007B55FC"/>
    <w:rsid w:val="007B58F7"/>
    <w:rsid w:val="007B7941"/>
    <w:rsid w:val="007C2C07"/>
    <w:rsid w:val="007D58D5"/>
    <w:rsid w:val="007D635E"/>
    <w:rsid w:val="007E0BC7"/>
    <w:rsid w:val="007E2785"/>
    <w:rsid w:val="007E4584"/>
    <w:rsid w:val="007E501E"/>
    <w:rsid w:val="007E50A3"/>
    <w:rsid w:val="007F166B"/>
    <w:rsid w:val="007F38D8"/>
    <w:rsid w:val="008254E4"/>
    <w:rsid w:val="00830410"/>
    <w:rsid w:val="00836A01"/>
    <w:rsid w:val="0084031C"/>
    <w:rsid w:val="00866A3B"/>
    <w:rsid w:val="00867EBE"/>
    <w:rsid w:val="00882215"/>
    <w:rsid w:val="00883855"/>
    <w:rsid w:val="008849A4"/>
    <w:rsid w:val="008850DB"/>
    <w:rsid w:val="00895753"/>
    <w:rsid w:val="008A7548"/>
    <w:rsid w:val="008C0501"/>
    <w:rsid w:val="008C1B49"/>
    <w:rsid w:val="008D63D2"/>
    <w:rsid w:val="008D7A18"/>
    <w:rsid w:val="008D7F2D"/>
    <w:rsid w:val="008F29AE"/>
    <w:rsid w:val="008F3B7B"/>
    <w:rsid w:val="008F3E6A"/>
    <w:rsid w:val="00906EEB"/>
    <w:rsid w:val="00940FE6"/>
    <w:rsid w:val="00952E8C"/>
    <w:rsid w:val="0096457A"/>
    <w:rsid w:val="00965FFA"/>
    <w:rsid w:val="00974294"/>
    <w:rsid w:val="00983E33"/>
    <w:rsid w:val="00992822"/>
    <w:rsid w:val="00995BDD"/>
    <w:rsid w:val="009A108D"/>
    <w:rsid w:val="009A222B"/>
    <w:rsid w:val="009A2C4C"/>
    <w:rsid w:val="009A3A4A"/>
    <w:rsid w:val="009A6B14"/>
    <w:rsid w:val="009B5F46"/>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2C13"/>
    <w:rsid w:val="00A66BFE"/>
    <w:rsid w:val="00A6750B"/>
    <w:rsid w:val="00A8202F"/>
    <w:rsid w:val="00A91577"/>
    <w:rsid w:val="00A91A21"/>
    <w:rsid w:val="00AC7E02"/>
    <w:rsid w:val="00AC7F93"/>
    <w:rsid w:val="00AD450B"/>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09C0"/>
    <w:rsid w:val="00C04BCB"/>
    <w:rsid w:val="00C05E06"/>
    <w:rsid w:val="00C14856"/>
    <w:rsid w:val="00C25BC9"/>
    <w:rsid w:val="00C316B6"/>
    <w:rsid w:val="00C34F78"/>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25F0"/>
    <w:rsid w:val="00CC59D3"/>
    <w:rsid w:val="00CD386D"/>
    <w:rsid w:val="00CE6C11"/>
    <w:rsid w:val="00CF6410"/>
    <w:rsid w:val="00D1148E"/>
    <w:rsid w:val="00D1242C"/>
    <w:rsid w:val="00D16CB8"/>
    <w:rsid w:val="00D20298"/>
    <w:rsid w:val="00D218E9"/>
    <w:rsid w:val="00D33F42"/>
    <w:rsid w:val="00D34229"/>
    <w:rsid w:val="00D35D58"/>
    <w:rsid w:val="00D4161A"/>
    <w:rsid w:val="00D423D8"/>
    <w:rsid w:val="00D42884"/>
    <w:rsid w:val="00D44988"/>
    <w:rsid w:val="00D457ED"/>
    <w:rsid w:val="00D65F47"/>
    <w:rsid w:val="00D7365C"/>
    <w:rsid w:val="00D7373C"/>
    <w:rsid w:val="00D778F4"/>
    <w:rsid w:val="00D86453"/>
    <w:rsid w:val="00D92403"/>
    <w:rsid w:val="00DB11FF"/>
    <w:rsid w:val="00DB55DE"/>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079D"/>
    <w:rsid w:val="00E62C9A"/>
    <w:rsid w:val="00E66020"/>
    <w:rsid w:val="00E75692"/>
    <w:rsid w:val="00E7590F"/>
    <w:rsid w:val="00E76088"/>
    <w:rsid w:val="00E82278"/>
    <w:rsid w:val="00E93931"/>
    <w:rsid w:val="00E95952"/>
    <w:rsid w:val="00EA45D8"/>
    <w:rsid w:val="00EA530F"/>
    <w:rsid w:val="00EA637F"/>
    <w:rsid w:val="00EA6547"/>
    <w:rsid w:val="00EB1C2F"/>
    <w:rsid w:val="00EB3089"/>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3B42"/>
    <w:rsid w:val="00F777C8"/>
    <w:rsid w:val="00F77F44"/>
    <w:rsid w:val="00F833F2"/>
    <w:rsid w:val="00F94286"/>
    <w:rsid w:val="00FC17F5"/>
    <w:rsid w:val="00FC7603"/>
    <w:rsid w:val="00FD0F9D"/>
    <w:rsid w:val="00FD2159"/>
    <w:rsid w:val="00FD4016"/>
    <w:rsid w:val="00FD6C8A"/>
    <w:rsid w:val="00FE59C2"/>
    <w:rsid w:val="00FF2BC1"/>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A6BAEC"/>
  <w15:docId w15:val="{633FAA06-CC40-4492-9BE8-D4845702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0125F-BA52-40CF-9F6F-2C09538F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17</TotalTime>
  <Pages>3</Pages>
  <Words>710</Words>
  <Characters>4089</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Sang-Eon Kim R1</cp:lastModifiedBy>
  <cp:revision>7</cp:revision>
  <cp:lastPrinted>2012-10-11T02:05:00Z</cp:lastPrinted>
  <dcterms:created xsi:type="dcterms:W3CDTF">2018-09-17T08:15:00Z</dcterms:created>
  <dcterms:modified xsi:type="dcterms:W3CDTF">2018-09-19T17:46:00Z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(3)DNmDXK554M/AaWTLUZ2AdpctBI5G57Rr6i3lgsngb9vFedPGXCnyXmas/DNhha27lhKSmYMs
mm6K7ysaPVAvRPq2XHea49jjuM/AEmmwtwyDLyhyxyOmlmiSG7a7K49bpecJ4fotTY1V0IWW
GRy+5CrXHyiJLfgE50ESOhGZu9QTkLbdI7HQTX4K7CrPxgAKllZr2Ku1iHX2o/nGxX/P7naq
BXRV7xKeKFJQ21Tnk5</vt:lpwstr>
  </property>
  <property fmtid="{D5CDD505-2E9C-101B-9397-08002B2CF9AE}" pid="11" name="_2015_ms_pID_7253431">
    <vt:lpwstr>AKCMINjsiScSt/fo2cE6j6T1BK1owuDovItTFL9tpf/lEfW1df2zl/
DsU58wMTCVC2hUDpBKTOCgBccKzAXaRFIgubUd9sV/oKIhMOpF808cQuqe1RBO/K0SwkY8D1
DeV95zBofkKhCaQDYids0dYHGfnEem/mF7s1ZQ7erb2CISgldbD0HX/6rSJpV2dNQa1VDGKO
qGjxsYghNeYAvY+5WIqKVP5yVNBC0DNhGBob</vt:lpwstr>
  </property>
  <property fmtid="{D5CDD505-2E9C-101B-9397-08002B2CF9AE}" pid="12" name="_2015_ms_pID_7253432">
    <vt:lpwstr>Ag==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1531101830</vt:lpwstr>
  </property>
</Properties>
</file>