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bookmarkStart w:id="0" w:name="_GoBack"/>
      <w:bookmarkEnd w:id="0"/>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2" w:name="_Toc338862360"/>
            <w:bookmarkEnd w:id="1"/>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E65839" w:rsidRDefault="009A6B14" w:rsidP="0096457A">
            <w:pPr>
              <w:pStyle w:val="oneM2M-CoverTableText"/>
              <w:rPr>
                <w:rFonts w:eastAsia="맑은 고딕"/>
                <w:lang w:eastAsia="ko-KR"/>
              </w:rPr>
            </w:pPr>
            <w:r>
              <w:rPr>
                <w:rFonts w:eastAsia="SimSun"/>
                <w:lang w:eastAsia="zh-CN"/>
              </w:rPr>
              <w:t>REQ</w:t>
            </w:r>
            <w:r w:rsidR="007E0BC7">
              <w:rPr>
                <w:rFonts w:eastAsia="SimSun" w:hint="eastAsia"/>
                <w:lang w:eastAsia="zh-CN"/>
              </w:rPr>
              <w:t xml:space="preserve"> </w:t>
            </w:r>
            <w:r w:rsidR="00C844F8">
              <w:rPr>
                <w:rFonts w:eastAsia="SimSun" w:hint="eastAsia"/>
                <w:lang w:eastAsia="zh-CN"/>
              </w:rPr>
              <w:t>#</w:t>
            </w:r>
            <w:r w:rsidR="0096457A">
              <w:rPr>
                <w:rFonts w:eastAsia="SimSun" w:hint="eastAsia"/>
                <w:lang w:eastAsia="zh-CN"/>
              </w:rPr>
              <w:t>3</w:t>
            </w:r>
            <w:r w:rsidR="00E65839">
              <w:rPr>
                <w:rFonts w:eastAsia="맑은 고딕" w:hint="eastAsia"/>
                <w:lang w:eastAsia="ko-KR"/>
              </w:rPr>
              <w:t>8</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E65839" w:rsidRDefault="007E0BC7" w:rsidP="007B0496">
            <w:pPr>
              <w:pStyle w:val="OneM2M-FrontMatter"/>
              <w:rPr>
                <w:rFonts w:ascii="Times New Roman" w:eastAsia="맑은 고딕" w:hAnsi="Times New Roman"/>
                <w:sz w:val="22"/>
                <w:szCs w:val="22"/>
                <w:lang w:val="it-IT" w:eastAsia="ko-KR"/>
              </w:rPr>
            </w:pPr>
            <w:r>
              <w:rPr>
                <w:rFonts w:ascii="Times New Roman" w:eastAsiaTheme="minorEastAsia" w:hAnsi="Times New Roman"/>
                <w:sz w:val="22"/>
                <w:szCs w:val="22"/>
                <w:lang w:val="it-IT" w:eastAsia="zh-CN"/>
              </w:rPr>
              <w:t>Hyundai Motor</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E65839" w:rsidRDefault="0021643E" w:rsidP="00194045">
            <w:pPr>
              <w:pStyle w:val="oneM2M-CoverTableText"/>
              <w:rPr>
                <w:rFonts w:eastAsia="맑은 고딕"/>
                <w:lang w:eastAsia="ko-KR"/>
              </w:rPr>
            </w:pPr>
            <w:r>
              <w:t>201</w:t>
            </w:r>
            <w:r w:rsidR="00194045">
              <w:rPr>
                <w:rFonts w:eastAsiaTheme="minorEastAsia" w:hint="eastAsia"/>
                <w:lang w:eastAsia="zh-CN"/>
              </w:rPr>
              <w:t>8</w:t>
            </w:r>
            <w:r>
              <w:t>-</w:t>
            </w:r>
            <w:r w:rsidR="00E65839">
              <w:rPr>
                <w:rFonts w:eastAsia="맑은 고딕" w:hint="eastAsia"/>
                <w:lang w:eastAsia="ko-KR"/>
              </w:rPr>
              <w:t>11</w:t>
            </w:r>
            <w:r w:rsidR="00C844F8">
              <w:rPr>
                <w:rFonts w:eastAsia="SimSun" w:hint="eastAsia"/>
                <w:lang w:eastAsia="zh-CN"/>
              </w:rPr>
              <w:t>-</w:t>
            </w:r>
            <w:r w:rsidR="00E65839">
              <w:rPr>
                <w:rFonts w:eastAsia="맑은 고딕" w:hint="eastAsia"/>
                <w:lang w:eastAsia="ko-KR"/>
              </w:rPr>
              <w:t>2</w:t>
            </w:r>
            <w:r w:rsidR="00CB4C34">
              <w:rPr>
                <w:rFonts w:eastAsia="맑은 고딕" w:hint="eastAsia"/>
                <w:lang w:eastAsia="ko-KR"/>
              </w:rPr>
              <w:t>6</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E65839" w:rsidRPr="00D97F6E" w:rsidRDefault="00E65839" w:rsidP="00E65839">
            <w:pPr>
              <w:pStyle w:val="oneM2M-CoverTableText"/>
              <w:rPr>
                <w:lang w:eastAsia="ko-KR"/>
              </w:rPr>
            </w:pPr>
            <w:proofErr w:type="spellStart"/>
            <w:r>
              <w:rPr>
                <w:rFonts w:hint="eastAsia"/>
                <w:lang w:eastAsia="ko-KR"/>
              </w:rPr>
              <w:t>Joonyoung</w:t>
            </w:r>
            <w:proofErr w:type="spellEnd"/>
            <w:r>
              <w:rPr>
                <w:rFonts w:hint="eastAsia"/>
                <w:lang w:eastAsia="ko-KR"/>
              </w:rPr>
              <w:t xml:space="preserve"> Kim, Hyundai Motors, </w:t>
            </w:r>
            <w:hyperlink r:id="rId9" w:history="1">
              <w:r w:rsidRPr="00EC3510">
                <w:rPr>
                  <w:rStyle w:val="ab"/>
                  <w:rFonts w:hint="eastAsia"/>
                  <w:lang w:eastAsia="ko-KR"/>
                </w:rPr>
                <w:t>jkim@hyundai.com</w:t>
              </w:r>
            </w:hyperlink>
          </w:p>
          <w:p w:rsidR="00E65839" w:rsidRDefault="00E65839" w:rsidP="00E65839">
            <w:pPr>
              <w:pStyle w:val="oneM2M-CoverTableText"/>
              <w:rPr>
                <w:lang w:eastAsia="ko-KR"/>
              </w:rPr>
            </w:pPr>
            <w:r>
              <w:rPr>
                <w:rFonts w:hint="eastAsia"/>
                <w:lang w:val="nl-NL" w:eastAsia="ko-KR"/>
              </w:rPr>
              <w:t xml:space="preserve">Minbyeong Lee, Hyundai Motors, </w:t>
            </w:r>
            <w:r>
              <w:rPr>
                <w:lang w:val="nl-NL" w:eastAsia="ko-KR"/>
              </w:rPr>
              <w:fldChar w:fldCharType="begin"/>
            </w:r>
            <w:r>
              <w:rPr>
                <w:lang w:val="nl-NL" w:eastAsia="ko-KR"/>
              </w:rPr>
              <w:instrText xml:space="preserve"> HYPERLINK "mailto:</w:instrText>
            </w:r>
            <w:r>
              <w:rPr>
                <w:rFonts w:hint="eastAsia"/>
                <w:lang w:val="nl-NL" w:eastAsia="ko-KR"/>
              </w:rPr>
              <w:instrText>minbyeong.lee@hyundai.com</w:instrText>
            </w:r>
            <w:r>
              <w:rPr>
                <w:lang w:val="nl-NL" w:eastAsia="ko-KR"/>
              </w:rPr>
              <w:instrText xml:space="preserve">" </w:instrText>
            </w:r>
            <w:r>
              <w:rPr>
                <w:lang w:val="nl-NL" w:eastAsia="ko-KR"/>
              </w:rPr>
              <w:fldChar w:fldCharType="separate"/>
            </w:r>
            <w:r w:rsidRPr="0057288C">
              <w:rPr>
                <w:rStyle w:val="ab"/>
                <w:rFonts w:hint="eastAsia"/>
                <w:lang w:val="nl-NL" w:eastAsia="ko-KR"/>
              </w:rPr>
              <w:t>minbyeong.lee@hyundai.com</w:t>
            </w:r>
            <w:r>
              <w:rPr>
                <w:lang w:val="nl-NL" w:eastAsia="ko-KR"/>
              </w:rPr>
              <w:fldChar w:fldCharType="end"/>
            </w:r>
          </w:p>
          <w:p w:rsidR="00590E36" w:rsidRPr="00195172" w:rsidRDefault="00E65839" w:rsidP="00E65839">
            <w:pPr>
              <w:pStyle w:val="oneM2M-CoverTableText"/>
              <w:rPr>
                <w:rFonts w:eastAsia="맑은 고딕"/>
                <w:lang w:eastAsia="ko-KR"/>
              </w:rPr>
            </w:pPr>
            <w:proofErr w:type="spellStart"/>
            <w:r>
              <w:rPr>
                <w:rFonts w:hint="eastAsia"/>
                <w:lang w:eastAsia="ko-KR"/>
              </w:rPr>
              <w:t>Youngjin</w:t>
            </w:r>
            <w:proofErr w:type="spellEnd"/>
            <w:r>
              <w:rPr>
                <w:rFonts w:hint="eastAsia"/>
                <w:lang w:eastAsia="ko-KR"/>
              </w:rPr>
              <w:t xml:space="preserve"> Na, Hyundai Motors, </w:t>
            </w:r>
            <w:hyperlink r:id="rId10" w:history="1">
              <w:r w:rsidRPr="0057288C">
                <w:rPr>
                  <w:rStyle w:val="ab"/>
                  <w:rFonts w:hint="eastAsia"/>
                  <w:lang w:eastAsia="ko-KR"/>
                </w:rPr>
                <w:t>yjra@hyundai.com</w:t>
              </w:r>
            </w:hyperlink>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0468A7" w:rsidP="00D045DC">
            <w:pPr>
              <w:pStyle w:val="oneM2M-CoverTableText"/>
              <w:rPr>
                <w:rFonts w:eastAsia="SimSun"/>
                <w:lang w:eastAsia="zh-CN"/>
              </w:rPr>
            </w:pPr>
            <w:r>
              <w:rPr>
                <w:rFonts w:eastAsia="맑은 고딕" w:hint="eastAsia"/>
                <w:lang w:eastAsia="ko-KR"/>
              </w:rPr>
              <w:t>Add r</w:t>
            </w:r>
            <w:r w:rsidR="001821BD" w:rsidRPr="001821BD">
              <w:rPr>
                <w:rFonts w:eastAsia="SimSun"/>
                <w:lang w:eastAsia="zh-CN"/>
              </w:rPr>
              <w:t xml:space="preserve">equirements </w:t>
            </w:r>
            <w:r>
              <w:rPr>
                <w:rFonts w:eastAsia="맑은 고딕" w:hint="eastAsia"/>
                <w:lang w:eastAsia="ko-KR"/>
              </w:rPr>
              <w:t>accepted</w:t>
            </w:r>
            <w:r w:rsidR="001821BD">
              <w:rPr>
                <w:rFonts w:eastAsia="SimSun" w:hint="eastAsia"/>
                <w:lang w:eastAsia="zh-CN"/>
              </w:rPr>
              <w:t xml:space="preserve"> </w:t>
            </w:r>
            <w:r>
              <w:rPr>
                <w:rFonts w:eastAsia="맑은 고딕" w:hint="eastAsia"/>
                <w:lang w:eastAsia="ko-KR"/>
              </w:rPr>
              <w:t>via REQ-2018-007</w:t>
            </w:r>
            <w:r w:rsidR="00D045DC">
              <w:rPr>
                <w:rFonts w:eastAsia="맑은 고딕" w:hint="eastAsia"/>
                <w:lang w:eastAsia="ko-KR"/>
              </w:rPr>
              <w:t>0R04</w:t>
            </w:r>
            <w:r>
              <w:rPr>
                <w:rFonts w:eastAsia="맑은 고딕" w:hint="eastAsia"/>
                <w:lang w:eastAsia="ko-KR"/>
              </w:rPr>
              <w:t xml:space="preserve">, </w:t>
            </w:r>
            <w:r w:rsidR="00387CCF">
              <w:rPr>
                <w:rFonts w:eastAsia="SimSun"/>
                <w:lang w:eastAsia="zh-CN"/>
              </w:rPr>
              <w:t>“</w:t>
            </w:r>
            <w:r w:rsidR="00D045DC">
              <w:rPr>
                <w:rFonts w:hint="eastAsia"/>
                <w:lang w:eastAsia="ko-KR"/>
              </w:rPr>
              <w:t>Car-to-Home service based on Geo-Fence</w:t>
            </w:r>
            <w:r w:rsidR="00387CCF">
              <w:rPr>
                <w:rFonts w:eastAsia="SimSun"/>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SimSun" w:hAnsi="Times New Roman"/>
                <w:sz w:val="24"/>
                <w:lang w:eastAsia="zh-CN"/>
              </w:rPr>
            </w:pPr>
            <w:r>
              <w:rPr>
                <w:rFonts w:eastAsia="SimSun" w:hint="eastAsia"/>
                <w:lang w:eastAsia="zh-CN"/>
              </w:rPr>
              <w:t xml:space="preserve">Release </w:t>
            </w:r>
            <w:r w:rsidR="009A3A4A">
              <w:rPr>
                <w:rFonts w:eastAsia="SimSun"/>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EC27C0" w:rsidRPr="0039551C" w:rsidRDefault="00EC27C0" w:rsidP="00EC27C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860AA">
              <w:rPr>
                <w:rFonts w:ascii="Times New Roman" w:hAnsi="Times New Roman"/>
                <w:szCs w:val="22"/>
              </w:rPr>
            </w:r>
            <w:r w:rsidR="00E860A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szCs w:val="22"/>
              </w:rPr>
              <w:t>#WI-0001</w:t>
            </w:r>
            <w:r w:rsidRPr="00A70A34">
              <w:rPr>
                <w:szCs w:val="22"/>
              </w:rPr>
              <w:t xml:space="preserve"> </w:t>
            </w:r>
            <w:r w:rsidRPr="0039551C">
              <w:rPr>
                <w:rFonts w:ascii="Times New Roman" w:hAnsi="Times New Roman"/>
                <w:szCs w:val="22"/>
              </w:rPr>
              <w:t xml:space="preserve"> </w:t>
            </w:r>
          </w:p>
          <w:p w:rsidR="00EC27C0" w:rsidRDefault="00EC27C0" w:rsidP="00EC27C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60AA">
              <w:rPr>
                <w:rFonts w:ascii="Times New Roman" w:hAnsi="Times New Roman"/>
                <w:szCs w:val="22"/>
              </w:rPr>
            </w:r>
            <w:r w:rsidR="00E860A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EC27C0" w:rsidRDefault="00EC27C0" w:rsidP="00EC27C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60AA">
              <w:rPr>
                <w:rFonts w:ascii="Times New Roman" w:hAnsi="Times New Roman"/>
                <w:szCs w:val="22"/>
              </w:rPr>
            </w:r>
            <w:r w:rsidR="00E860A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60AA">
              <w:rPr>
                <w:rFonts w:ascii="Times New Roman" w:hAnsi="Times New Roman"/>
                <w:szCs w:val="22"/>
              </w:rPr>
            </w:r>
            <w:r w:rsidR="00E860AA">
              <w:rPr>
                <w:rFonts w:ascii="Times New Roman" w:hAnsi="Times New Roman"/>
                <w:szCs w:val="22"/>
              </w:rPr>
              <w:fldChar w:fldCharType="separate"/>
            </w:r>
            <w:r w:rsidRPr="0039551C">
              <w:rPr>
                <w:rFonts w:ascii="Times New Roman" w:hAnsi="Times New Roman"/>
                <w:szCs w:val="22"/>
              </w:rPr>
              <w:fldChar w:fldCharType="end"/>
            </w:r>
          </w:p>
          <w:p w:rsidR="00EC27C0" w:rsidRPr="00864E1F" w:rsidRDefault="00EC27C0" w:rsidP="00EC27C0">
            <w:pPr>
              <w:pStyle w:val="1tableentryleft"/>
              <w:ind w:left="568"/>
              <w:rPr>
                <w:szCs w:val="22"/>
              </w:rPr>
            </w:pPr>
            <w:r>
              <w:rPr>
                <w:szCs w:val="22"/>
              </w:rPr>
              <w:t>mirror CR number: (Note to Rapporteur - use latest agreed revision)</w:t>
            </w:r>
          </w:p>
          <w:p w:rsidR="00EC27C0" w:rsidRDefault="00EC27C0" w:rsidP="00EC27C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60AA">
              <w:rPr>
                <w:rFonts w:ascii="Times New Roman" w:hAnsi="Times New Roman"/>
                <w:szCs w:val="22"/>
              </w:rPr>
            </w:r>
            <w:r w:rsidR="00E860A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EC27C0" w:rsidP="00EC27C0">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SimSun"/>
                <w:lang w:eastAsia="zh-CN"/>
              </w:rPr>
            </w:pPr>
            <w:r w:rsidRPr="00900A98">
              <w:t>TS-0002-V</w:t>
            </w:r>
            <w:r w:rsidR="007E0BC7">
              <w:rPr>
                <w:rFonts w:eastAsia="SimSun"/>
                <w:lang w:eastAsia="zh-CN"/>
              </w:rPr>
              <w:t>4</w:t>
            </w:r>
            <w:r w:rsidRPr="00900A98">
              <w:t>.</w:t>
            </w:r>
            <w:r w:rsidR="007E0BC7">
              <w:rPr>
                <w:rFonts w:eastAsiaTheme="minorEastAsia"/>
                <w:lang w:eastAsia="zh-CN"/>
              </w:rPr>
              <w:t>4</w:t>
            </w:r>
            <w:r w:rsidRPr="00900A98">
              <w:t>.</w:t>
            </w:r>
            <w:r w:rsidR="007E0BC7">
              <w:rPr>
                <w:rFonts w:eastAsiaTheme="minorEastAsia"/>
                <w:lang w:eastAsia="zh-CN"/>
              </w:rPr>
              <w:t>0</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406AE1" w:rsidRDefault="00406AE1" w:rsidP="00410253">
            <w:pPr>
              <w:rPr>
                <w:rFonts w:eastAsia="맑은 고딕"/>
                <w:lang w:eastAsia="ko-KR"/>
              </w:rPr>
            </w:pPr>
            <w:r>
              <w:rPr>
                <w:rFonts w:eastAsia="맑은 고딕" w:hint="eastAsia"/>
                <w:lang w:eastAsia="ko-KR"/>
              </w:rPr>
              <w:t>6.1</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E860AA">
              <w:rPr>
                <w:rFonts w:ascii="Times New Roman" w:hAnsi="Times New Roman"/>
                <w:sz w:val="24"/>
              </w:rPr>
            </w:r>
            <w:r w:rsidR="00E860AA">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E860AA">
              <w:rPr>
                <w:rFonts w:ascii="Times New Roman" w:hAnsi="Times New Roman"/>
                <w:sz w:val="24"/>
              </w:rPr>
            </w:r>
            <w:r w:rsidR="00E860AA">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E860AA">
              <w:rPr>
                <w:rFonts w:ascii="Times New Roman" w:hAnsi="Times New Roman"/>
                <w:sz w:val="24"/>
              </w:rPr>
            </w:r>
            <w:r w:rsidR="00E860AA">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E860AA">
              <w:rPr>
                <w:rFonts w:ascii="Times New Roman" w:hAnsi="Times New Roman"/>
                <w:sz w:val="24"/>
              </w:rPr>
            </w:r>
            <w:r w:rsidR="00E860AA">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EC27C0"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EC27C0" w:rsidRPr="008850DB" w:rsidRDefault="00EC27C0"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EC27C0" w:rsidRDefault="00EC27C0" w:rsidP="00EC27C0">
            <w:pPr>
              <w:pStyle w:val="1tableentryleft"/>
              <w:rPr>
                <w:rFonts w:ascii="Times New Roman" w:hAnsi="Times New Roman"/>
                <w:sz w:val="24"/>
              </w:rPr>
            </w:pPr>
            <w:r w:rsidRPr="00293D54">
              <w:rPr>
                <w:rFonts w:ascii="Times New Roman" w:hAnsi="Times New Roman"/>
                <w:szCs w:val="22"/>
              </w:rPr>
              <w:t xml:space="preserve">This CR contains only essential changes and corrections?  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860AA">
              <w:rPr>
                <w:rFonts w:ascii="Times New Roman" w:hAnsi="Times New Roman"/>
                <w:sz w:val="24"/>
              </w:rPr>
            </w:r>
            <w:r w:rsidR="00E860A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39551C">
              <w:rPr>
                <w:rFonts w:ascii="Times New Roman" w:hAnsi="Times New Roman"/>
                <w:szCs w:val="22"/>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860AA">
              <w:rPr>
                <w:rFonts w:ascii="Times New Roman" w:hAnsi="Times New Roman"/>
                <w:sz w:val="24"/>
              </w:rPr>
            </w:r>
            <w:r w:rsidR="00E860AA">
              <w:rPr>
                <w:rFonts w:ascii="Times New Roman" w:hAnsi="Times New Roman"/>
                <w:sz w:val="24"/>
              </w:rPr>
              <w:fldChar w:fldCharType="separate"/>
            </w:r>
            <w:r>
              <w:rPr>
                <w:rFonts w:ascii="Times New Roman" w:hAnsi="Times New Roman"/>
                <w:sz w:val="24"/>
              </w:rPr>
              <w:fldChar w:fldCharType="end"/>
            </w:r>
          </w:p>
          <w:p w:rsidR="00EC27C0" w:rsidRDefault="00EC27C0" w:rsidP="00A60C6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860AA">
              <w:rPr>
                <w:rFonts w:ascii="Times New Roman" w:hAnsi="Times New Roman"/>
                <w:sz w:val="24"/>
              </w:rPr>
            </w:r>
            <w:r w:rsidR="00E860A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860AA">
              <w:rPr>
                <w:rFonts w:ascii="Times New Roman" w:hAnsi="Times New Roman"/>
                <w:sz w:val="24"/>
              </w:rPr>
            </w:r>
            <w:r w:rsidR="00E860AA">
              <w:rPr>
                <w:rFonts w:ascii="Times New Roman" w:hAnsi="Times New Roman"/>
                <w:sz w:val="24"/>
              </w:rPr>
              <w:fldChar w:fldCharType="separate"/>
            </w:r>
            <w:r>
              <w:rPr>
                <w:rFonts w:ascii="Times New Roman" w:hAnsi="Times New Roman"/>
                <w:sz w:val="24"/>
              </w:rPr>
              <w:fldChar w:fldCharType="end"/>
            </w:r>
          </w:p>
          <w:p w:rsidR="00EC27C0" w:rsidRPr="0039551C" w:rsidRDefault="00EC27C0" w:rsidP="00A60C62">
            <w:pPr>
              <w:pStyle w:val="1tableentryleft"/>
              <w:rPr>
                <w:rFonts w:ascii="Times New Roman" w:hAnsi="Times New Roman"/>
                <w:szCs w:val="22"/>
              </w:rPr>
            </w:pPr>
          </w:p>
        </w:tc>
      </w:tr>
      <w:tr w:rsidR="00EC27C0" w:rsidRPr="007419F6" w:rsidTr="005E555C">
        <w:trPr>
          <w:trHeight w:val="373"/>
          <w:jc w:val="center"/>
        </w:trPr>
        <w:tc>
          <w:tcPr>
            <w:tcW w:w="9463" w:type="dxa"/>
            <w:gridSpan w:val="2"/>
            <w:shd w:val="clear" w:color="auto" w:fill="A0A0A3"/>
          </w:tcPr>
          <w:p w:rsidR="00EC27C0" w:rsidRPr="008850DB" w:rsidRDefault="00EC27C0" w:rsidP="005E555C">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rPr>
          <w:rFonts w:eastAsia="맑은 고딕"/>
          <w:lang w:eastAsia="ko-KR"/>
        </w:rPr>
      </w:pPr>
      <w:r>
        <w:t>Introduction</w:t>
      </w:r>
    </w:p>
    <w:p w:rsidR="00EC27C0" w:rsidRDefault="00EC27C0" w:rsidP="00EC27C0">
      <w:pPr>
        <w:rPr>
          <w:rFonts w:eastAsia="맑은 고딕"/>
          <w:lang w:eastAsia="ko-KR"/>
        </w:rPr>
      </w:pPr>
      <w:r>
        <w:t>This contribution is to add new requirements to TS-0002 which were agreed to via</w:t>
      </w:r>
      <w:r w:rsidRPr="00046D92">
        <w:t> </w:t>
      </w:r>
      <w:r>
        <w:t>R</w:t>
      </w:r>
      <w:r>
        <w:rPr>
          <w:rFonts w:eastAsia="맑은 고딕" w:hint="eastAsia"/>
          <w:lang w:eastAsia="ko-KR"/>
        </w:rPr>
        <w:t>EQ</w:t>
      </w:r>
      <w:r>
        <w:t>-2018-00</w:t>
      </w:r>
      <w:r>
        <w:rPr>
          <w:rFonts w:eastAsia="맑은 고딕" w:hint="eastAsia"/>
          <w:lang w:eastAsia="ko-KR"/>
        </w:rPr>
        <w:t>7</w:t>
      </w:r>
      <w:r w:rsidR="0017221C">
        <w:rPr>
          <w:rFonts w:eastAsia="맑은 고딕" w:hint="eastAsia"/>
          <w:lang w:eastAsia="ko-KR"/>
        </w:rPr>
        <w:t>0</w:t>
      </w:r>
      <w:r>
        <w:rPr>
          <w:rFonts w:eastAsia="맑은 고딕" w:hint="eastAsia"/>
          <w:lang w:eastAsia="ko-KR"/>
        </w:rPr>
        <w:t>R0</w:t>
      </w:r>
      <w:r w:rsidR="0017221C">
        <w:rPr>
          <w:rFonts w:eastAsia="맑은 고딕" w:hint="eastAsia"/>
          <w:lang w:eastAsia="ko-KR"/>
        </w:rPr>
        <w:t>4</w:t>
      </w:r>
    </w:p>
    <w:p w:rsidR="00EC27C0" w:rsidRPr="0017221C" w:rsidRDefault="00EC27C0" w:rsidP="00EC27C0">
      <w:pPr>
        <w:rPr>
          <w:rFonts w:eastAsia="맑은 고딕"/>
          <w:lang w:eastAsia="ko-KR"/>
        </w:rPr>
      </w:pPr>
    </w:p>
    <w:p w:rsidR="00294EEF" w:rsidRDefault="005C0172" w:rsidP="005C0172">
      <w:pPr>
        <w:pStyle w:val="30"/>
        <w:rPr>
          <w:rFonts w:eastAsia="맑은 고딕"/>
          <w:lang w:eastAsia="ko-KR"/>
        </w:rPr>
      </w:pPr>
      <w:r>
        <w:t>----</w:t>
      </w:r>
      <w:r w:rsidR="00CB4C34">
        <w:t>----------</w:t>
      </w:r>
      <w:r>
        <w:t>-------------------Start of change 1-------------------------------------------</w:t>
      </w:r>
    </w:p>
    <w:p w:rsidR="00CB4C34" w:rsidRPr="009D5557" w:rsidRDefault="00CB4C34" w:rsidP="00CB4C34">
      <w:pPr>
        <w:pStyle w:val="TH"/>
        <w:keepNext w:val="0"/>
        <w:keepLines w:val="0"/>
        <w:rPr>
          <w:lang w:eastAsia="zh-CN"/>
        </w:rPr>
      </w:pPr>
      <w:r w:rsidRPr="009D5557">
        <w:t xml:space="preserve">Table </w:t>
      </w:r>
      <w:r>
        <w:fldChar w:fldCharType="begin"/>
      </w:r>
      <w:r>
        <w:instrText xml:space="preserve"> SEQ Table \* ARABIC </w:instrText>
      </w:r>
      <w:r>
        <w:fldChar w:fldCharType="separate"/>
      </w:r>
      <w:r>
        <w:rPr>
          <w:noProof/>
        </w:rPr>
        <w:t>1</w:t>
      </w:r>
      <w:r>
        <w:rPr>
          <w:noProof/>
        </w:rPr>
        <w:fldChar w:fldCharType="end"/>
      </w:r>
      <w:r w:rsidRPr="009D5557">
        <w:t>:</w:t>
      </w:r>
      <w:r w:rsidRPr="009D5557">
        <w:rPr>
          <w:rFonts w:hint="eastAsia"/>
          <w:lang w:eastAsia="zh-CN"/>
        </w:rPr>
        <w:t xml:space="preserve"> Overall System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CB4C34" w:rsidRPr="009D5557" w:rsidTr="00DD10CB">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H"/>
              <w:rPr>
                <w:rFonts w:eastAsia="맑은 고딕"/>
                <w:lang w:eastAsia="ko-KR"/>
              </w:rPr>
            </w:pPr>
            <w:r w:rsidRPr="009D5557">
              <w:rPr>
                <w:rFonts w:eastAsia="맑은 고딕"/>
                <w:lang w:eastAsia="ko-KR"/>
              </w:rPr>
              <w:t>Release</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szCs w:val="18"/>
              </w:rPr>
            </w:pPr>
            <w:r w:rsidRPr="009D5557">
              <w:rPr>
                <w:rFonts w:cs="Arial"/>
                <w:szCs w:val="18"/>
              </w:rPr>
              <w:t>OSR</w:t>
            </w:r>
            <w:r w:rsidRPr="009D5557">
              <w:rPr>
                <w:rFonts w:cs="Arial"/>
                <w:color w:val="000000"/>
                <w:szCs w:val="18"/>
              </w:rPr>
              <w:t>-001</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System shall allow communication between M2M Applications by using multiple communication means based on </w:t>
            </w:r>
            <w:r w:rsidRPr="009D5557">
              <w:rPr>
                <w:rFonts w:cs="Arial"/>
                <w:kern w:val="24"/>
                <w:szCs w:val="18"/>
              </w:rPr>
              <w:t>IP</w:t>
            </w:r>
            <w:r w:rsidRPr="009D5557">
              <w:rPr>
                <w:rFonts w:cs="Arial"/>
                <w:color w:val="000000"/>
                <w:kern w:val="24"/>
                <w:szCs w:val="18"/>
              </w:rPr>
              <w:t xml:space="preserve"> </w:t>
            </w:r>
            <w:r w:rsidRPr="009D5557">
              <w:rPr>
                <w:rFonts w:cs="Arial" w:hint="eastAsia"/>
                <w:color w:val="000000"/>
                <w:kern w:val="24"/>
                <w:szCs w:val="18"/>
                <w:lang w:eastAsia="zh-CN"/>
              </w:rPr>
              <w:t>a</w:t>
            </w:r>
            <w:r w:rsidRPr="009D5557">
              <w:rPr>
                <w:rFonts w:cs="Arial"/>
                <w:color w:val="000000"/>
                <w:kern w:val="24"/>
                <w:szCs w:val="18"/>
              </w:rPr>
              <w:t>ccess.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kern w:val="24"/>
                <w:szCs w:val="18"/>
                <w:lang w:eastAsia="zh-CN"/>
              </w:rPr>
            </w:pPr>
            <w:r w:rsidRPr="009D5557">
              <w:rPr>
                <w:rFonts w:eastAsia="맑은 고딕" w:cs="Arial"/>
                <w:kern w:val="24"/>
                <w:szCs w:val="18"/>
                <w:lang w:eastAsia="ko-KR"/>
              </w:rPr>
              <w:t>OSR</w:t>
            </w:r>
            <w:r w:rsidRPr="009D5557">
              <w:rPr>
                <w:rFonts w:eastAsia="맑은 고딕" w:cs="Arial"/>
                <w:color w:val="000000"/>
                <w:kern w:val="24"/>
                <w:szCs w:val="18"/>
                <w:lang w:eastAsia="ko-KR"/>
              </w:rPr>
              <w:t>-002</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communication means that can accommodate devices with constrained computing (e.g. small </w:t>
            </w:r>
            <w:r w:rsidRPr="009D5557">
              <w:rPr>
                <w:rFonts w:cs="Arial"/>
                <w:kern w:val="24"/>
                <w:szCs w:val="18"/>
              </w:rPr>
              <w:t>CPU</w:t>
            </w:r>
            <w:r w:rsidRPr="009D5557">
              <w:rPr>
                <w:rFonts w:cs="Arial"/>
                <w:color w:val="000000"/>
                <w:kern w:val="24"/>
                <w:szCs w:val="18"/>
              </w:rPr>
              <w:t xml:space="preserve">, memory, battery) or communication capabilities (e.g. 2G wireless modem, certain </w:t>
            </w:r>
            <w:r w:rsidRPr="009D5557">
              <w:rPr>
                <w:rFonts w:cs="Arial"/>
                <w:kern w:val="24"/>
                <w:szCs w:val="18"/>
              </w:rPr>
              <w:t>WLAN</w:t>
            </w:r>
            <w:r w:rsidRPr="009D5557">
              <w:rPr>
                <w:rFonts w:cs="Arial"/>
                <w:color w:val="000000"/>
                <w:kern w:val="24"/>
                <w:szCs w:val="18"/>
              </w:rPr>
              <w:t xml:space="preserve"> node).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kern w:val="24"/>
                <w:szCs w:val="18"/>
              </w:rPr>
            </w:pPr>
            <w:r w:rsidRPr="009D5557">
              <w:rPr>
                <w:rFonts w:cs="Arial"/>
                <w:kern w:val="24"/>
                <w:szCs w:val="18"/>
              </w:rPr>
              <w:t>OSR</w:t>
            </w:r>
            <w:r w:rsidRPr="009D5557">
              <w:rPr>
                <w:rFonts w:cs="Arial"/>
                <w:color w:val="000000"/>
                <w:kern w:val="24"/>
                <w:szCs w:val="18"/>
              </w:rPr>
              <w:t>-002b</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rPr>
            </w:pPr>
            <w:r w:rsidRPr="009D5557">
              <w:rPr>
                <w:rFonts w:cs="Arial"/>
                <w:color w:val="000000"/>
                <w:kern w:val="24"/>
                <w:szCs w:val="18"/>
              </w:rPr>
              <w:t xml:space="preserve">The oneM2M System shall support communication means that can accommodate devices with rich computing capabilities (e.g. large </w:t>
            </w:r>
            <w:r w:rsidRPr="009D5557">
              <w:rPr>
                <w:rFonts w:cs="Arial"/>
                <w:kern w:val="24"/>
                <w:szCs w:val="18"/>
              </w:rPr>
              <w:t>CPU</w:t>
            </w:r>
            <w:r w:rsidRPr="009D5557">
              <w:rPr>
                <w:rFonts w:cs="Arial"/>
                <w:color w:val="000000"/>
                <w:kern w:val="24"/>
                <w:szCs w:val="18"/>
              </w:rPr>
              <w:t>, memory) or communication (e.g. 3/4G wireless modem, wireline).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03728C" w:rsidRDefault="00CB4C34" w:rsidP="00DD10CB">
            <w:pPr>
              <w:pStyle w:val="TAC"/>
              <w:keepNext w:val="0"/>
              <w:keepLines w:val="0"/>
              <w:rPr>
                <w:rFonts w:cs="Arial"/>
                <w:kern w:val="24"/>
                <w:szCs w:val="18"/>
              </w:rPr>
            </w:pPr>
            <w:r w:rsidRPr="0003728C">
              <w:rPr>
                <w:rFonts w:cs="Arial"/>
                <w:kern w:val="24"/>
                <w:szCs w:val="18"/>
              </w:rPr>
              <w:t>OSR-003</w:t>
            </w:r>
          </w:p>
          <w:p w:rsidR="00CB4C34" w:rsidRPr="0003728C" w:rsidRDefault="00CB4C34" w:rsidP="00DD10CB">
            <w:pPr>
              <w:pStyle w:val="TAC"/>
              <w:keepNext w:val="0"/>
              <w:keepLines w:val="0"/>
              <w:rPr>
                <w:rFonts w:cs="Arial"/>
                <w:kern w:val="24"/>
                <w:szCs w:val="18"/>
              </w:rPr>
            </w:pPr>
            <w:r w:rsidRPr="0003728C">
              <w:rPr>
                <w:rFonts w:cs="Arial"/>
                <w:kern w:val="24"/>
                <w:szCs w:val="18"/>
              </w:rPr>
              <w:t>See REQ-2015-0626R01</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lang w:eastAsia="zh-CN"/>
              </w:rPr>
            </w:pPr>
            <w:r w:rsidRPr="009D5557">
              <w:rPr>
                <w:rFonts w:cs="Arial"/>
                <w:color w:val="000000"/>
                <w:kern w:val="24"/>
                <w:szCs w:val="18"/>
              </w:rPr>
              <w:t xml:space="preserve">The </w:t>
            </w:r>
            <w:r w:rsidRPr="009D5557">
              <w:rPr>
                <w:rFonts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the ability to maintain application-to-application communication in coordination with </w:t>
            </w:r>
            <w:r w:rsidRPr="009D5557">
              <w:rPr>
                <w:rFonts w:cs="Arial" w:hint="eastAsia"/>
                <w:color w:val="000000"/>
                <w:kern w:val="24"/>
                <w:szCs w:val="18"/>
                <w:lang w:eastAsia="zh-CN"/>
              </w:rPr>
              <w:t xml:space="preserve">an </w:t>
            </w:r>
            <w:r w:rsidRPr="009D5557">
              <w:rPr>
                <w:rFonts w:cs="Arial"/>
                <w:color w:val="000000"/>
                <w:kern w:val="24"/>
                <w:szCs w:val="18"/>
              </w:rPr>
              <w:t xml:space="preserve">application session for those M2M </w:t>
            </w:r>
            <w:r w:rsidRPr="009D5557">
              <w:rPr>
                <w:rFonts w:cs="Arial"/>
                <w:color w:val="000000"/>
                <w:kern w:val="24"/>
                <w:szCs w:val="18"/>
                <w:lang w:eastAsia="zh-CN"/>
              </w:rPr>
              <w:t>A</w:t>
            </w:r>
            <w:r w:rsidRPr="009D5557">
              <w:rPr>
                <w:rFonts w:cs="Arial"/>
                <w:color w:val="000000"/>
                <w:kern w:val="24"/>
                <w:szCs w:val="18"/>
              </w:rPr>
              <w:t>pplications that require it.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03728C">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kern w:val="24"/>
                <w:szCs w:val="18"/>
              </w:rPr>
            </w:pPr>
            <w:r w:rsidRPr="009D5557">
              <w:rPr>
                <w:rFonts w:eastAsia="맑은 고딕" w:cs="Arial"/>
                <w:kern w:val="24"/>
                <w:szCs w:val="18"/>
                <w:lang w:eastAsia="ko-KR"/>
              </w:rPr>
              <w:t>OSR</w:t>
            </w:r>
            <w:r w:rsidRPr="009D5557">
              <w:rPr>
                <w:rFonts w:eastAsia="맑은 고딕" w:cs="Arial"/>
                <w:color w:val="000000"/>
                <w:kern w:val="24"/>
                <w:szCs w:val="18"/>
                <w:lang w:eastAsia="ko-KR"/>
              </w:rPr>
              <w:t>-004</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rPr>
            </w:pPr>
            <w:r w:rsidRPr="009D5557">
              <w:rPr>
                <w:rFonts w:cs="Arial" w:hint="eastAsia"/>
                <w:color w:val="000000"/>
                <w:kern w:val="24"/>
                <w:szCs w:val="18"/>
                <w:lang w:eastAsia="zh-CN"/>
              </w:rPr>
              <w:t>The 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session-less application communications for those M2M </w:t>
            </w:r>
            <w:r w:rsidRPr="009D5557">
              <w:rPr>
                <w:rFonts w:cs="Arial"/>
                <w:color w:val="000000"/>
                <w:kern w:val="24"/>
                <w:szCs w:val="18"/>
                <w:lang w:eastAsia="zh-CN"/>
              </w:rPr>
              <w:t>A</w:t>
            </w:r>
            <w:r w:rsidRPr="009D5557">
              <w:rPr>
                <w:rFonts w:cs="Arial"/>
                <w:color w:val="000000"/>
                <w:kern w:val="24"/>
                <w:szCs w:val="18"/>
              </w:rPr>
              <w:t xml:space="preserve">pplications that require it.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cs="Arial"/>
                <w:color w:val="000000"/>
                <w:kern w:val="24"/>
                <w:szCs w:val="18"/>
              </w:rPr>
            </w:pPr>
            <w:r w:rsidRPr="009D5557">
              <w:rPr>
                <w:rFonts w:eastAsia="맑은 고딕" w:cs="Arial"/>
                <w:kern w:val="24"/>
                <w:szCs w:val="18"/>
                <w:lang w:eastAsia="ko-KR"/>
              </w:rPr>
              <w:t>OSR</w:t>
            </w:r>
            <w:r w:rsidRPr="009D5557">
              <w:rPr>
                <w:rFonts w:eastAsia="맑은 고딕" w:cs="Arial"/>
                <w:color w:val="000000"/>
                <w:kern w:val="24"/>
                <w:szCs w:val="18"/>
                <w:lang w:eastAsia="ko-KR"/>
              </w:rPr>
              <w:t>-005</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expose the</w:t>
            </w:r>
            <w:r>
              <w:rPr>
                <w:rFonts w:cs="Arial"/>
                <w:szCs w:val="18"/>
              </w:rPr>
              <w:t xml:space="preserve"> </w:t>
            </w:r>
            <w:r w:rsidRPr="009D5557">
              <w:rPr>
                <w:rFonts w:cs="Arial"/>
                <w:szCs w:val="18"/>
              </w:rPr>
              <w:t>services offered by telecommunications networks to</w:t>
            </w:r>
            <w:r w:rsidRPr="009D5557">
              <w:rPr>
                <w:rFonts w:cs="Arial"/>
                <w:szCs w:val="18"/>
                <w:lang w:eastAsia="zh-CN"/>
              </w:rPr>
              <w:t xml:space="preserve"> M2M </w:t>
            </w:r>
            <w:r w:rsidRPr="009D5557">
              <w:rPr>
                <w:rFonts w:cs="Arial"/>
                <w:szCs w:val="18"/>
              </w:rPr>
              <w:t>Applications (e.g. SMS, USSD, localization, subscription configuration, authentication (e.g. Generic Bootstrapping Architecture), etc.)</w:t>
            </w:r>
            <w:r w:rsidRPr="009D5557">
              <w:rPr>
                <w:rFonts w:cs="Arial"/>
                <w:szCs w:val="18"/>
                <w:lang w:eastAsia="zh-CN"/>
              </w:rPr>
              <w:t>,subject to restriction based on Network Operator's policy.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9)</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-006</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szCs w:val="18"/>
              </w:rPr>
            </w:pPr>
            <w:r w:rsidRPr="009D5557">
              <w:rPr>
                <w:rFonts w:cs="Arial"/>
                <w:szCs w:val="18"/>
              </w:rPr>
              <w:t>Th</w:t>
            </w:r>
            <w:r w:rsidRPr="009D5557">
              <w:rPr>
                <w:rFonts w:cs="Arial"/>
                <w:szCs w:val="18"/>
                <w:lang w:eastAsia="zh-CN"/>
              </w:rPr>
              <w:t xml:space="preserve">e </w:t>
            </w:r>
            <w:r w:rsidRPr="009D5557">
              <w:rPr>
                <w:rFonts w:cs="Arial" w:hint="eastAsia"/>
                <w:szCs w:val="18"/>
                <w:lang w:eastAsia="zh-CN"/>
              </w:rPr>
              <w:t>one</w:t>
            </w:r>
            <w:r w:rsidRPr="009D5557">
              <w:rPr>
                <w:rFonts w:cs="Arial"/>
                <w:szCs w:val="18"/>
              </w:rPr>
              <w:t xml:space="preserve">M2M System shall be able to reuse the services offered by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 to M2M Applications and/or M2M Service</w:t>
            </w:r>
            <w:r w:rsidRPr="009D5557">
              <w:rPr>
                <w:rFonts w:cs="Arial"/>
                <w:szCs w:val="18"/>
                <w:lang w:eastAsia="zh-CN"/>
              </w:rPr>
              <w:t>s</w:t>
            </w:r>
            <w:r w:rsidRPr="009D5557">
              <w:rPr>
                <w:rFonts w:cs="Arial"/>
                <w:szCs w:val="18"/>
              </w:rPr>
              <w:t xml:space="preserve"> by means of open access models (e.g. OMA, GSMA </w:t>
            </w:r>
            <w:proofErr w:type="spellStart"/>
            <w:r w:rsidRPr="009D5557">
              <w:rPr>
                <w:rFonts w:cs="Arial"/>
                <w:szCs w:val="18"/>
              </w:rPr>
              <w:t>OneAPI</w:t>
            </w:r>
            <w:proofErr w:type="spellEnd"/>
            <w:r w:rsidRPr="009D5557">
              <w:rPr>
                <w:rFonts w:cs="Arial"/>
                <w:szCs w:val="18"/>
              </w:rPr>
              <w:t xml:space="preserve"> framework).</w:t>
            </w:r>
            <w:r>
              <w:rPr>
                <w:rFonts w:cs="Arial"/>
                <w:szCs w:val="18"/>
              </w:rPr>
              <w:t xml:space="preserve"> </w:t>
            </w:r>
            <w:r w:rsidRPr="009D5557">
              <w:rPr>
                <w:rFonts w:cs="Arial"/>
                <w:szCs w:val="18"/>
                <w:lang w:eastAsia="zh-CN"/>
              </w:rPr>
              <w:t>E</w:t>
            </w:r>
            <w:r w:rsidRPr="009D5557">
              <w:rPr>
                <w:rFonts w:cs="Arial"/>
                <w:szCs w:val="18"/>
              </w:rPr>
              <w:t xml:space="preserve">xamples of available services </w:t>
            </w:r>
            <w:r w:rsidRPr="009D5557">
              <w:rPr>
                <w:rFonts w:cs="Arial"/>
                <w:szCs w:val="18"/>
                <w:lang w:eastAsia="zh-CN"/>
              </w:rPr>
              <w:lastRenderedPageBreak/>
              <w:t>are</w:t>
            </w:r>
            <w:r w:rsidRPr="009D5557">
              <w:rPr>
                <w:rFonts w:cs="Arial"/>
                <w:szCs w:val="18"/>
              </w:rPr>
              <w:t>:</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IP Multimedia communications.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Messaging.</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Location.</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Charging and billing services.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Device information and profiles.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Configuration and management of devices.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Triggering, monitoring of devices.</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Small data transmission.</w:t>
            </w:r>
          </w:p>
          <w:p w:rsidR="00CB4C34" w:rsidRPr="009D5557" w:rsidRDefault="00CB4C34" w:rsidP="00DD10CB">
            <w:pPr>
              <w:pStyle w:val="TB1"/>
              <w:keepNext w:val="0"/>
              <w:keepLines w:val="0"/>
              <w:tabs>
                <w:tab w:val="clear" w:pos="720"/>
                <w:tab w:val="left" w:pos="715"/>
              </w:tabs>
              <w:ind w:left="715" w:hanging="358"/>
              <w:rPr>
                <w:rFonts w:cs="Arial"/>
                <w:color w:val="000000"/>
                <w:kern w:val="24"/>
                <w:szCs w:val="18"/>
              </w:rPr>
            </w:pPr>
            <w:r w:rsidRPr="009D5557">
              <w:rPr>
                <w:rFonts w:cs="Arial"/>
                <w:szCs w:val="18"/>
              </w:rPr>
              <w:t>Group management.</w:t>
            </w:r>
          </w:p>
          <w:p w:rsidR="00CB4C34" w:rsidRPr="009D5557" w:rsidRDefault="00CB4C34" w:rsidP="00DD10CB">
            <w:pPr>
              <w:pStyle w:val="TAN"/>
              <w:keepNext w:val="0"/>
              <w:keepLines w:val="0"/>
              <w:rPr>
                <w:rFonts w:cs="Arial"/>
                <w:kern w:val="24"/>
                <w:szCs w:val="18"/>
                <w:lang w:eastAsia="zh-CN"/>
              </w:rPr>
            </w:pPr>
            <w:r w:rsidRPr="009D5557">
              <w:rPr>
                <w:rFonts w:cs="Arial" w:hint="eastAsia"/>
                <w:kern w:val="24"/>
                <w:szCs w:val="18"/>
                <w:lang w:eastAsia="zh-CN"/>
              </w:rPr>
              <w:t>(</w:t>
            </w:r>
            <w:proofErr w:type="gramStart"/>
            <w:r w:rsidRPr="009D5557">
              <w:rPr>
                <w:rFonts w:cs="Arial" w:hint="eastAsia"/>
                <w:kern w:val="24"/>
                <w:szCs w:val="18"/>
                <w:lang w:eastAsia="zh-CN"/>
              </w:rPr>
              <w:t>s</w:t>
            </w:r>
            <w:r w:rsidRPr="009D5557">
              <w:rPr>
                <w:rFonts w:cs="Arial"/>
                <w:kern w:val="24"/>
                <w:szCs w:val="18"/>
                <w:lang w:eastAsia="zh-CN"/>
              </w:rPr>
              <w:t>ee</w:t>
            </w:r>
            <w:proofErr w:type="gramEnd"/>
            <w:r w:rsidRPr="009D5557">
              <w:rPr>
                <w:rFonts w:cs="Arial"/>
                <w:kern w:val="24"/>
                <w:szCs w:val="18"/>
                <w:lang w:eastAsia="zh-CN"/>
              </w:rPr>
              <w:t xml:space="preserve"> note 1</w:t>
            </w:r>
            <w:r w:rsidRPr="009D5557">
              <w:rPr>
                <w:rFonts w:cs="Arial" w:hint="eastAsia"/>
                <w:kern w:val="24"/>
                <w:szCs w:val="18"/>
                <w:lang w:eastAsia="zh-CN"/>
              </w:rPr>
              <w:t>)</w:t>
            </w:r>
            <w:r w:rsidRPr="009D5557">
              <w:rPr>
                <w:rFonts w:cs="Arial"/>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lastRenderedPageBreak/>
              <w:t xml:space="preserve">Partially implemented </w:t>
            </w:r>
            <w:r w:rsidRPr="009D5557">
              <w:rPr>
                <w:rFonts w:cs="Arial"/>
                <w:szCs w:val="18"/>
                <w:lang w:eastAsia="zh-CN"/>
              </w:rPr>
              <w:br/>
              <w:t>(see note 10)</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lastRenderedPageBreak/>
              <w:t>OSR</w:t>
            </w:r>
            <w:r w:rsidRPr="009D5557">
              <w:rPr>
                <w:rFonts w:eastAsia="맑은 고딕" w:cs="Arial"/>
                <w:color w:val="000000"/>
                <w:kern w:val="24"/>
                <w:szCs w:val="18"/>
                <w:lang w:eastAsia="ko-KR"/>
              </w:rPr>
              <w:t>-007</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kern w:val="24"/>
                <w:szCs w:val="18"/>
                <w:lang w:eastAsia="zh-CN"/>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provide a mechanism for </w:t>
            </w:r>
            <w:r w:rsidRPr="009D5557">
              <w:rPr>
                <w:rFonts w:cs="Arial"/>
                <w:color w:val="000000"/>
                <w:szCs w:val="18"/>
                <w:lang w:eastAsia="zh-CN"/>
              </w:rPr>
              <w:t>M2M A</w:t>
            </w:r>
            <w:r w:rsidRPr="009D5557">
              <w:rPr>
                <w:rFonts w:cs="Arial"/>
                <w:color w:val="000000"/>
                <w:szCs w:val="18"/>
              </w:rPr>
              <w:t xml:space="preserve">pplications to interact with the </w:t>
            </w:r>
            <w:r w:rsidRPr="009D5557">
              <w:rPr>
                <w:rFonts w:cs="Arial"/>
                <w:color w:val="000000"/>
                <w:szCs w:val="18"/>
                <w:lang w:eastAsia="zh-CN"/>
              </w:rPr>
              <w:t>A</w:t>
            </w:r>
            <w:r w:rsidRPr="009D5557">
              <w:rPr>
                <w:rFonts w:cs="Arial"/>
                <w:color w:val="000000"/>
                <w:szCs w:val="18"/>
              </w:rPr>
              <w:t>pplications and data</w:t>
            </w:r>
            <w:r w:rsidRPr="009D5557">
              <w:rPr>
                <w:rFonts w:cs="Arial"/>
                <w:color w:val="000000"/>
                <w:szCs w:val="18"/>
                <w:lang w:eastAsia="zh-CN"/>
              </w:rPr>
              <w:t>/information</w:t>
            </w:r>
            <w:r w:rsidRPr="009D5557">
              <w:rPr>
                <w:rFonts w:cs="Arial"/>
                <w:color w:val="000000"/>
                <w:szCs w:val="18"/>
              </w:rPr>
              <w:t xml:space="preserve"> </w:t>
            </w:r>
            <w:r w:rsidRPr="009D5557">
              <w:rPr>
                <w:rFonts w:cs="Arial"/>
                <w:color w:val="000000"/>
                <w:szCs w:val="18"/>
                <w:lang w:eastAsia="zh-CN"/>
              </w:rPr>
              <w:t>managed by a</w:t>
            </w:r>
            <w:r w:rsidRPr="009D5557">
              <w:rPr>
                <w:rFonts w:cs="Arial"/>
                <w:color w:val="000000"/>
                <w:szCs w:val="18"/>
              </w:rPr>
              <w:t xml:space="preserve"> different M2M Service Provider, subject to permissions as appropriate.</w:t>
            </w:r>
            <w:r w:rsidRPr="009D5557">
              <w:rPr>
                <w:rFonts w:cs="Arial"/>
                <w:color w:val="000000"/>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-008</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lang w:eastAsia="zh-CN"/>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provide the capability for M2M Applications to communicate with a</w:t>
            </w:r>
            <w:r w:rsidRPr="009D5557">
              <w:rPr>
                <w:rFonts w:cs="Arial"/>
                <w:color w:val="000000"/>
                <w:szCs w:val="18"/>
                <w:lang w:eastAsia="zh-CN"/>
              </w:rPr>
              <w:t>n</w:t>
            </w:r>
            <w:r w:rsidRPr="009D5557">
              <w:rPr>
                <w:rFonts w:cs="Arial"/>
                <w:color w:val="000000"/>
                <w:szCs w:val="18"/>
              </w:rPr>
              <w:t xml:space="preserve"> </w:t>
            </w:r>
            <w:r w:rsidRPr="009D5557">
              <w:rPr>
                <w:rFonts w:cs="Arial"/>
                <w:color w:val="000000"/>
                <w:szCs w:val="18"/>
                <w:lang w:eastAsia="zh-CN"/>
              </w:rPr>
              <w:t>M2M D</w:t>
            </w:r>
            <w:r w:rsidRPr="009D5557">
              <w:rPr>
                <w:rFonts w:cs="Arial"/>
                <w:color w:val="000000"/>
                <w:szCs w:val="18"/>
              </w:rPr>
              <w:t xml:space="preserve">evice (i.e. application in the device) without the need for the M2M Applications to be aware of the network technology and the specific communication protocol of the </w:t>
            </w:r>
            <w:r w:rsidRPr="009D5557">
              <w:rPr>
                <w:rFonts w:cs="Arial"/>
                <w:color w:val="000000"/>
                <w:szCs w:val="18"/>
                <w:lang w:eastAsia="zh-CN"/>
              </w:rPr>
              <w:t>M2M D</w:t>
            </w:r>
            <w:r w:rsidRPr="009D5557">
              <w:rPr>
                <w:rFonts w:cs="Arial"/>
                <w:color w:val="000000"/>
                <w:szCs w:val="18"/>
              </w:rPr>
              <w:t>evice.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t>(see note 11)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C"/>
              <w:keepLines w:val="0"/>
              <w:rPr>
                <w:rFonts w:eastAsia="맑은 고딕" w:cs="Arial"/>
                <w:color w:val="000000"/>
                <w:kern w:val="24"/>
                <w:szCs w:val="18"/>
                <w:lang w:eastAsia="ko-KR"/>
              </w:rPr>
            </w:pPr>
            <w:r w:rsidRPr="009D5557">
              <w:rPr>
                <w:rFonts w:eastAsia="맑은 고딕" w:cs="Arial"/>
                <w:kern w:val="24"/>
                <w:szCs w:val="18"/>
                <w:lang w:eastAsia="ko-KR"/>
              </w:rPr>
              <w:t>OSR</w:t>
            </w:r>
            <w:r w:rsidRPr="009D5557">
              <w:rPr>
                <w:rFonts w:eastAsia="맑은 고딕" w:cs="Arial"/>
                <w:color w:val="000000"/>
                <w:kern w:val="24"/>
                <w:szCs w:val="18"/>
                <w:lang w:eastAsia="ko-KR"/>
              </w:rPr>
              <w:t>-009</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support the ability for single or multiple M2M Applications to interact with a single or multiple M2M Devices/Gateways (application in the device/gateway) (see note 2).</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-010</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support mechanisms for </w:t>
            </w:r>
            <w:r w:rsidRPr="009D5557">
              <w:rPr>
                <w:rFonts w:cs="Arial"/>
                <w:color w:val="000000"/>
                <w:szCs w:val="18"/>
                <w:lang w:eastAsia="zh-CN"/>
              </w:rPr>
              <w:t xml:space="preserve">confirmed </w:t>
            </w:r>
            <w:r w:rsidRPr="009D5557">
              <w:rPr>
                <w:rFonts w:cs="Arial"/>
                <w:color w:val="000000"/>
                <w:szCs w:val="18"/>
              </w:rPr>
              <w:t xml:space="preserve">delivery </w:t>
            </w:r>
            <w:r w:rsidRPr="009D5557">
              <w:rPr>
                <w:rFonts w:cs="Arial"/>
                <w:color w:val="000000"/>
                <w:szCs w:val="18"/>
                <w:lang w:eastAsia="zh-CN"/>
              </w:rPr>
              <w:t xml:space="preserve">of a message to its addressee </w:t>
            </w:r>
            <w:r w:rsidRPr="009D5557">
              <w:rPr>
                <w:rFonts w:cs="Arial"/>
                <w:color w:val="000000"/>
                <w:szCs w:val="18"/>
              </w:rPr>
              <w:t>to those M2M Applications requesting reliable delivery</w:t>
            </w:r>
            <w:r w:rsidRPr="009D5557">
              <w:rPr>
                <w:rFonts w:cs="Arial"/>
                <w:color w:val="000000"/>
                <w:szCs w:val="18"/>
                <w:lang w:eastAsia="zh-CN"/>
              </w:rPr>
              <w:t xml:space="preserve"> to detect failure of message within a given time interval.</w:t>
            </w:r>
            <w:r w:rsidRPr="009D5557">
              <w:rPr>
                <w:rFonts w:cs="Arial"/>
                <w:color w:val="000000"/>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-011</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M2M System shall be able to request different communication paths, from the Underlying Network based on Underlying Network Operator and/or M2M Service Provider policies, routing mechanisms for transmission failures</w:t>
            </w:r>
            <w:r w:rsidRPr="009D5557">
              <w:rPr>
                <w:rFonts w:cs="Arial" w:hint="eastAsia"/>
                <w:color w:val="000000"/>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t>(see note 12)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-011</w:t>
            </w:r>
            <w:r w:rsidRPr="009D5557">
              <w:rPr>
                <w:rFonts w:cs="Arial"/>
                <w:color w:val="000000"/>
                <w:szCs w:val="18"/>
                <w:lang w:eastAsia="zh-CN"/>
              </w:rPr>
              <w:t>b</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lang w:eastAsia="zh-CN"/>
              </w:rPr>
            </w:pPr>
            <w:r w:rsidRPr="009D5557">
              <w:rPr>
                <w:rFonts w:cs="Arial"/>
                <w:color w:val="000000"/>
                <w:szCs w:val="18"/>
                <w:lang w:eastAsia="zh-CN"/>
              </w:rPr>
              <w:t>The oneM2M System shall be able to request different communication paths from the Underlying Network based on request from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-012</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support communications between M2M Applications and </w:t>
            </w:r>
            <w:r w:rsidRPr="009D5557">
              <w:rPr>
                <w:rFonts w:cs="Arial" w:hint="eastAsia"/>
                <w:color w:val="000000"/>
                <w:szCs w:val="18"/>
                <w:lang w:eastAsia="zh-CN"/>
              </w:rPr>
              <w:t xml:space="preserve">M2M </w:t>
            </w:r>
            <w:r w:rsidRPr="009D5557">
              <w:rPr>
                <w:rFonts w:cs="Arial"/>
                <w:color w:val="000000"/>
                <w:szCs w:val="18"/>
              </w:rPr>
              <w:t xml:space="preserve">Devices supporting M2M </w:t>
            </w:r>
            <w:r w:rsidRPr="009D5557">
              <w:rPr>
                <w:rFonts w:cs="Arial"/>
                <w:color w:val="000000"/>
                <w:szCs w:val="18"/>
                <w:lang w:eastAsia="zh-CN"/>
              </w:rPr>
              <w:t>S</w:t>
            </w:r>
            <w:r w:rsidRPr="009D5557">
              <w:rPr>
                <w:rFonts w:cs="Arial"/>
                <w:color w:val="000000"/>
                <w:szCs w:val="18"/>
              </w:rPr>
              <w:t>ervices by means of continuous or non-continuous connectivity.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-013</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be aware of the delay tolerance acceptable by the M2M Application and shall schedule the communication accordingly or request the </w:t>
            </w:r>
            <w:r w:rsidRPr="009D5557">
              <w:rPr>
                <w:rFonts w:cs="Arial"/>
                <w:color w:val="000000"/>
                <w:szCs w:val="18"/>
                <w:lang w:eastAsia="zh-CN"/>
              </w:rPr>
              <w:t>U</w:t>
            </w:r>
            <w:r w:rsidRPr="009D5557">
              <w:rPr>
                <w:rFonts w:cs="Arial"/>
                <w:color w:val="000000"/>
                <w:szCs w:val="18"/>
              </w:rPr>
              <w:t xml:space="preserve">nderlying </w:t>
            </w:r>
            <w:r w:rsidRPr="009D5557">
              <w:rPr>
                <w:rFonts w:cs="Arial"/>
                <w:color w:val="000000"/>
                <w:szCs w:val="18"/>
                <w:lang w:eastAsia="zh-CN"/>
              </w:rPr>
              <w:t>N</w:t>
            </w:r>
            <w:r w:rsidRPr="009D5557">
              <w:rPr>
                <w:rFonts w:cs="Arial"/>
                <w:color w:val="000000"/>
                <w:szCs w:val="18"/>
              </w:rPr>
              <w:t>etwork to do it, based on policies criteria.</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-014</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System shall be able to communicate with M2M Devices, behind an M2M Gateway that supports heterogeneous M2M </w:t>
            </w:r>
            <w:r w:rsidRPr="009D5557">
              <w:rPr>
                <w:rFonts w:cs="Arial"/>
                <w:color w:val="000000"/>
                <w:szCs w:val="18"/>
                <w:lang w:eastAsia="zh-CN"/>
              </w:rPr>
              <w:t>A</w:t>
            </w:r>
            <w:r w:rsidRPr="009D5557">
              <w:rPr>
                <w:rFonts w:cs="Arial"/>
                <w:color w:val="000000"/>
                <w:szCs w:val="18"/>
              </w:rPr>
              <w:t xml:space="preserve">rea </w:t>
            </w:r>
            <w:r w:rsidRPr="009D5557">
              <w:rPr>
                <w:rFonts w:cs="Arial"/>
                <w:color w:val="000000"/>
                <w:szCs w:val="18"/>
                <w:lang w:eastAsia="zh-CN"/>
              </w:rPr>
              <w:t>N</w:t>
            </w:r>
            <w:r w:rsidRPr="009D5557">
              <w:rPr>
                <w:rFonts w:cs="Arial"/>
                <w:color w:val="000000"/>
                <w:szCs w:val="18"/>
              </w:rPr>
              <w:t>etworks.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-015</w:t>
            </w:r>
          </w:p>
        </w:tc>
        <w:tc>
          <w:tcPr>
            <w:tcW w:w="6493" w:type="dxa"/>
            <w:tcBorders>
              <w:top w:val="single" w:sz="4" w:space="0" w:color="auto"/>
              <w:left w:val="single" w:sz="4" w:space="0" w:color="auto"/>
              <w:bottom w:val="single" w:sz="4" w:space="0" w:color="auto"/>
              <w:right w:val="single" w:sz="4" w:space="0" w:color="auto"/>
            </w:tcBorders>
            <w:hideMark/>
          </w:tcPr>
          <w:p w:rsidR="00CB4C34" w:rsidRPr="009D5557" w:rsidRDefault="00CB4C34" w:rsidP="00DD10CB">
            <w:pPr>
              <w:pStyle w:val="TAL"/>
              <w:keepNext w:val="0"/>
              <w:keepLines w:val="0"/>
              <w:rPr>
                <w:rFonts w:cs="Arial"/>
                <w:color w:val="000000"/>
                <w:szCs w:val="18"/>
              </w:rPr>
            </w:pPr>
            <w:r w:rsidRPr="009D5557">
              <w:rPr>
                <w:rFonts w:cs="Arial"/>
                <w:color w:val="000000"/>
                <w:szCs w:val="18"/>
              </w:rPr>
              <w:t xml:space="preserve">The </w:t>
            </w:r>
            <w:r w:rsidRPr="009D5557">
              <w:rPr>
                <w:rFonts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be able to assist Underlying Networks that support different communication patterns including infrequent communications, small data transfer, </w:t>
            </w:r>
            <w:r w:rsidRPr="009D5557">
              <w:rPr>
                <w:rFonts w:cs="Arial"/>
                <w:color w:val="000000"/>
                <w:szCs w:val="18"/>
                <w:lang w:eastAsia="zh-CN"/>
              </w:rPr>
              <w:t>transfer</w:t>
            </w:r>
            <w:r w:rsidRPr="009D5557">
              <w:rPr>
                <w:rFonts w:cs="Arial" w:hint="eastAsia"/>
                <w:color w:val="000000"/>
                <w:szCs w:val="18"/>
                <w:lang w:eastAsia="zh-CN"/>
              </w:rPr>
              <w:t xml:space="preserve"> of </w:t>
            </w:r>
            <w:r w:rsidRPr="009D5557">
              <w:rPr>
                <w:rFonts w:cs="Arial"/>
                <w:color w:val="000000"/>
                <w:szCs w:val="18"/>
              </w:rPr>
              <w:t>large file</w:t>
            </w:r>
            <w:r w:rsidRPr="009D5557">
              <w:rPr>
                <w:rFonts w:cs="Arial" w:hint="eastAsia"/>
                <w:color w:val="000000"/>
                <w:szCs w:val="18"/>
                <w:lang w:eastAsia="zh-CN"/>
              </w:rPr>
              <w:t xml:space="preserve"> and </w:t>
            </w:r>
            <w:r w:rsidRPr="009D5557">
              <w:rPr>
                <w:rFonts w:cs="Arial"/>
                <w:color w:val="000000"/>
                <w:szCs w:val="18"/>
              </w:rPr>
              <w:t>streamed communication.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13)</w:t>
            </w:r>
          </w:p>
          <w:p w:rsidR="00CB4C34" w:rsidRPr="009D5557" w:rsidRDefault="00CB4C34" w:rsidP="00DD10CB">
            <w:pPr>
              <w:pStyle w:val="TAC"/>
              <w:rPr>
                <w:rFonts w:cs="Arial"/>
                <w:szCs w:val="18"/>
                <w:lang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eastAsia="맑은 고딕"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provide the capability to notify M2M Applications of the availability of, and changes to, available M2M Application/management </w:t>
            </w:r>
            <w:r w:rsidRPr="009D5557">
              <w:rPr>
                <w:rFonts w:cs="Arial"/>
                <w:szCs w:val="18"/>
                <w:lang w:eastAsia="zh-CN"/>
              </w:rPr>
              <w:t>information</w:t>
            </w:r>
            <w:r w:rsidRPr="009D5557">
              <w:rPr>
                <w:rFonts w:cs="Arial"/>
                <w:szCs w:val="18"/>
              </w:rPr>
              <w:t xml:space="preserve"> on the M2M Device/Gateway, including changes to the M2M Area Network.</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r w:rsidRPr="009D5557">
              <w:rPr>
                <w:rFonts w:cs="Arial"/>
                <w:szCs w:val="18"/>
                <w:lang w:eastAsia="zh-CN"/>
              </w:rPr>
              <w:br/>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 xml:space="preserve">able to </w:t>
            </w:r>
            <w:r w:rsidRPr="009D5557">
              <w:rPr>
                <w:rFonts w:cs="Arial"/>
                <w:szCs w:val="18"/>
              </w:rPr>
              <w:t xml:space="preserve">offer access to different sets of </w:t>
            </w:r>
            <w:smartTag w:uri="urn:schemas-microsoft-com:office:smarttags" w:element="PersonName">
              <w:r w:rsidRPr="009D5557">
                <w:rPr>
                  <w:rFonts w:cs="Arial"/>
                  <w:szCs w:val="18"/>
                </w:rPr>
                <w:t>M2M</w:t>
              </w:r>
            </w:smartTag>
            <w:r w:rsidRPr="009D5557">
              <w:rPr>
                <w:rFonts w:cs="Arial"/>
                <w:szCs w:val="18"/>
              </w:rPr>
              <w:t xml:space="preserve"> </w:t>
            </w:r>
            <w:r w:rsidRPr="009D5557">
              <w:rPr>
                <w:rFonts w:cs="Arial"/>
                <w:szCs w:val="18"/>
                <w:lang w:eastAsia="zh-CN"/>
              </w:rPr>
              <w:t>S</w:t>
            </w:r>
            <w:r w:rsidRPr="009D5557">
              <w:rPr>
                <w:rFonts w:cs="Arial"/>
                <w:szCs w:val="18"/>
              </w:rPr>
              <w:t xml:space="preserve">ervices to </w:t>
            </w:r>
            <w:smartTag w:uri="urn:schemas-microsoft-com:office:smarttags" w:element="PersonName">
              <w:r w:rsidRPr="009D5557">
                <w:rPr>
                  <w:rFonts w:cs="Arial"/>
                  <w:szCs w:val="18"/>
                </w:rPr>
                <w:t>M2M</w:t>
              </w:r>
            </w:smartTag>
            <w:r w:rsidRPr="009D5557">
              <w:rPr>
                <w:rFonts w:cs="Arial"/>
                <w:szCs w:val="18"/>
              </w:rPr>
              <w:t xml:space="preserve"> Application </w:t>
            </w:r>
            <w:r w:rsidRPr="009D5557">
              <w:rPr>
                <w:rFonts w:cs="Arial"/>
                <w:szCs w:val="18"/>
                <w:lang w:eastAsia="zh-CN"/>
              </w:rPr>
              <w:t>P</w:t>
            </w:r>
            <w:r w:rsidRPr="009D5557">
              <w:rPr>
                <w:rFonts w:cs="Arial"/>
                <w:szCs w:val="18"/>
              </w:rPr>
              <w:t>roviders. The minimum set of services are:</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Connectivity management.</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Device management (service level management).</w:t>
            </w:r>
          </w:p>
          <w:p w:rsidR="00CB4C34" w:rsidRPr="009D5557" w:rsidRDefault="00CB4C34" w:rsidP="00DD10CB">
            <w:pPr>
              <w:pStyle w:val="TB1"/>
              <w:keepNext w:val="0"/>
              <w:keepLines w:val="0"/>
              <w:tabs>
                <w:tab w:val="clear" w:pos="720"/>
                <w:tab w:val="left" w:pos="715"/>
              </w:tabs>
              <w:ind w:left="715" w:hanging="358"/>
              <w:rPr>
                <w:rFonts w:cs="Arial"/>
                <w:szCs w:val="18"/>
              </w:rPr>
            </w:pPr>
            <w:r w:rsidRPr="009D5557">
              <w:rPr>
                <w:rFonts w:cs="Arial"/>
                <w:szCs w:val="18"/>
              </w:rPr>
              <w:t>Application Data management.</w:t>
            </w:r>
          </w:p>
          <w:p w:rsidR="00CB4C34" w:rsidRPr="009D5557" w:rsidRDefault="00CB4C34" w:rsidP="00DD10CB">
            <w:pPr>
              <w:pStyle w:val="TAL"/>
              <w:keepNext w:val="0"/>
              <w:keepLines w:val="0"/>
              <w:rPr>
                <w:rFonts w:cs="Arial"/>
                <w:szCs w:val="18"/>
                <w:lang w:eastAsia="zh-CN"/>
              </w:rPr>
            </w:pPr>
            <w:r w:rsidRPr="009D5557">
              <w:rPr>
                <w:rFonts w:cs="Arial"/>
                <w:szCs w:val="18"/>
              </w:rPr>
              <w:t xml:space="preserve">In order to enable different deployment scenarios, these services shall be made available by the </w:t>
            </w:r>
            <w:r w:rsidRPr="009D5557">
              <w:rPr>
                <w:rFonts w:cs="Arial" w:hint="eastAsia"/>
                <w:szCs w:val="18"/>
                <w:lang w:eastAsia="zh-CN"/>
              </w:rPr>
              <w:t>one</w:t>
            </w:r>
            <w:r w:rsidRPr="009D5557">
              <w:rPr>
                <w:rFonts w:cs="Arial"/>
                <w:szCs w:val="18"/>
              </w:rPr>
              <w:t>M2M System, individually, as a subset or as a complete set of services.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able to</w:t>
            </w:r>
            <w:r w:rsidRPr="009D5557">
              <w:rPr>
                <w:rFonts w:cs="Arial"/>
                <w:szCs w:val="18"/>
              </w:rPr>
              <w:t xml:space="preserve"> offer </w:t>
            </w:r>
            <w:smartTag w:uri="urn:schemas-microsoft-com:office:smarttags" w:element="PersonName">
              <w:r w:rsidRPr="009D5557">
                <w:rPr>
                  <w:rFonts w:cs="Arial"/>
                  <w:szCs w:val="18"/>
                </w:rPr>
                <w:t>M2M</w:t>
              </w:r>
            </w:smartTag>
            <w:r w:rsidRPr="009D5557">
              <w:rPr>
                <w:rFonts w:cs="Arial"/>
                <w:szCs w:val="18"/>
              </w:rPr>
              <w:t xml:space="preserve"> Services to </w:t>
            </w:r>
            <w:smartTag w:uri="urn:schemas-microsoft-com:office:smarttags" w:element="PersonName">
              <w:r w:rsidRPr="009D5557">
                <w:rPr>
                  <w:rFonts w:cs="Arial"/>
                  <w:szCs w:val="18"/>
                </w:rPr>
                <w:t>M2M</w:t>
              </w:r>
            </w:smartTag>
            <w:r w:rsidRPr="009D5557">
              <w:rPr>
                <w:rFonts w:cs="Arial"/>
                <w:szCs w:val="18"/>
              </w:rPr>
              <w:t xml:space="preserve"> Devices roaming across cellular Underlying Networks</w:t>
            </w:r>
            <w:r w:rsidRPr="009D5557">
              <w:rPr>
                <w:rFonts w:cs="Arial"/>
                <w:szCs w:val="18"/>
                <w:lang w:eastAsia="zh-CN"/>
              </w:rPr>
              <w:t>,</w:t>
            </w:r>
            <w:r>
              <w:rPr>
                <w:rFonts w:cs="Arial"/>
                <w:szCs w:val="18"/>
                <w:lang w:eastAsia="zh-CN"/>
              </w:rPr>
              <w:t xml:space="preserve"> </w:t>
            </w:r>
            <w:r w:rsidRPr="009D5557">
              <w:rPr>
                <w:rFonts w:cs="Arial"/>
                <w:szCs w:val="18"/>
                <w:lang w:eastAsia="zh-CN"/>
              </w:rPr>
              <w:t>subject to restriction based on Network Operator's policy (see note 3).</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with some limitations</w:t>
            </w:r>
            <w:r w:rsidRPr="009D5557">
              <w:rPr>
                <w:rFonts w:cs="Arial"/>
                <w:szCs w:val="18"/>
                <w:lang w:eastAsia="zh-CN"/>
              </w:rPr>
              <w:br/>
              <w:t>(see note 14)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the capabilities</w:t>
            </w:r>
            <w:r w:rsidRPr="009D5557">
              <w:rPr>
                <w:rFonts w:cs="Arial"/>
                <w:szCs w:val="18"/>
                <w:lang w:eastAsia="zh-CN"/>
              </w:rPr>
              <w:t xml:space="preserve"> for data repository (i.e.</w:t>
            </w:r>
            <w:r w:rsidRPr="009D5557">
              <w:rPr>
                <w:rFonts w:cs="Arial"/>
                <w:szCs w:val="18"/>
              </w:rPr>
              <w:t xml:space="preserve"> to collect/store</w:t>
            </w:r>
            <w:r w:rsidRPr="009D5557">
              <w:rPr>
                <w:rFonts w:cs="Arial"/>
                <w:szCs w:val="18"/>
                <w:lang w:eastAsia="zh-CN"/>
              </w:rPr>
              <w:t>)</w:t>
            </w:r>
            <w:r w:rsidRPr="009D5557">
              <w:rPr>
                <w:rFonts w:cs="Arial"/>
                <w:szCs w:val="18"/>
              </w:rPr>
              <w:t xml:space="preserve"> and </w:t>
            </w:r>
            <w:r w:rsidRPr="009D5557">
              <w:rPr>
                <w:rFonts w:cs="Arial"/>
                <w:szCs w:val="18"/>
                <w:lang w:eastAsia="zh-CN"/>
              </w:rPr>
              <w:t xml:space="preserve">for data transfer </w:t>
            </w:r>
            <w:r w:rsidRPr="009D5557">
              <w:rPr>
                <w:rFonts w:cs="Arial"/>
                <w:szCs w:val="18"/>
              </w:rPr>
              <w:t xml:space="preserve">from one or more M2M Devices or M2M Gateways, </w:t>
            </w:r>
            <w:r w:rsidRPr="009D5557">
              <w:rPr>
                <w:rFonts w:cs="Arial"/>
                <w:szCs w:val="18"/>
                <w:lang w:eastAsia="zh-CN"/>
              </w:rPr>
              <w:t>f</w:t>
            </w:r>
            <w:r w:rsidRPr="009D5557">
              <w:rPr>
                <w:rFonts w:cs="Arial"/>
                <w:szCs w:val="18"/>
              </w:rPr>
              <w:t>or delivery to one or more M2M Gateways, M2M Services Infrastructure, or M2M Application Infrastructure</w:t>
            </w:r>
            <w:r w:rsidRPr="009D5557">
              <w:rPr>
                <w:rFonts w:cs="Arial"/>
                <w:szCs w:val="18"/>
                <w:lang w:eastAsia="zh-CN"/>
              </w:rPr>
              <w:t xml:space="preserve">, </w:t>
            </w:r>
            <w:r w:rsidRPr="009D5557">
              <w:rPr>
                <w:rFonts w:cs="Arial"/>
                <w:szCs w:val="18"/>
              </w:rPr>
              <w:t>in ways requested by the M2M Application Infrastructure as listed below:</w:t>
            </w:r>
          </w:p>
          <w:p w:rsidR="00CB4C34" w:rsidRPr="009D5557" w:rsidRDefault="00CB4C34" w:rsidP="00DD10CB">
            <w:pPr>
              <w:pStyle w:val="TB1"/>
              <w:keepNext w:val="0"/>
              <w:keepLines w:val="0"/>
              <w:tabs>
                <w:tab w:val="clear" w:pos="720"/>
                <w:tab w:val="left" w:pos="725"/>
              </w:tabs>
              <w:ind w:left="725" w:hanging="368"/>
              <w:rPr>
                <w:rFonts w:cs="Arial"/>
                <w:szCs w:val="18"/>
              </w:rPr>
            </w:pPr>
            <w:r w:rsidRPr="009D5557">
              <w:rPr>
                <w:rFonts w:cs="Arial"/>
                <w:szCs w:val="18"/>
              </w:rPr>
              <w:t>action initiated either by an M2M Device, M2M Gateway, M2M Services Infrastructure, or M2M Application Infrastructure;</w:t>
            </w:r>
          </w:p>
          <w:p w:rsidR="00CB4C34" w:rsidRPr="009D5557" w:rsidRDefault="00CB4C34" w:rsidP="00DD10CB">
            <w:pPr>
              <w:pStyle w:val="TB1"/>
              <w:keepNext w:val="0"/>
              <w:keepLines w:val="0"/>
              <w:tabs>
                <w:tab w:val="clear" w:pos="720"/>
                <w:tab w:val="left" w:pos="725"/>
              </w:tabs>
              <w:ind w:left="725" w:hanging="368"/>
              <w:rPr>
                <w:rFonts w:cs="Arial"/>
                <w:szCs w:val="18"/>
              </w:rPr>
            </w:pPr>
            <w:r w:rsidRPr="009D5557">
              <w:rPr>
                <w:rFonts w:cs="Arial"/>
                <w:szCs w:val="18"/>
              </w:rPr>
              <w:t>when triggered by schedule or event;</w:t>
            </w:r>
          </w:p>
          <w:p w:rsidR="00CB4C34" w:rsidRPr="009D5557" w:rsidRDefault="00CB4C34" w:rsidP="00DD10CB">
            <w:pPr>
              <w:pStyle w:val="TB1"/>
              <w:keepNext w:val="0"/>
              <w:keepLines w:val="0"/>
              <w:tabs>
                <w:tab w:val="clear" w:pos="720"/>
                <w:tab w:val="left" w:pos="725"/>
              </w:tabs>
              <w:ind w:left="725" w:hanging="368"/>
              <w:rPr>
                <w:rFonts w:cs="Arial"/>
                <w:szCs w:val="18"/>
              </w:rPr>
            </w:pPr>
            <w:proofErr w:type="gramStart"/>
            <w:r w:rsidRPr="009D5557">
              <w:rPr>
                <w:rFonts w:cs="Arial"/>
                <w:szCs w:val="18"/>
              </w:rPr>
              <w:t>for</w:t>
            </w:r>
            <w:proofErr w:type="gramEnd"/>
            <w:r w:rsidRPr="009D5557">
              <w:rPr>
                <w:rFonts w:cs="Arial"/>
                <w:szCs w:val="18"/>
              </w:rPr>
              <w:t xml:space="preserve"> specified data.</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be able to support policies and their management regarding the aspects of storage and retrieval of data</w:t>
            </w:r>
            <w:r w:rsidRPr="009D5557">
              <w:rPr>
                <w:rFonts w:cs="Arial"/>
                <w:szCs w:val="18"/>
                <w:lang w:eastAsia="zh-CN"/>
              </w:rPr>
              <w:t>/information</w:t>
            </w:r>
            <w:r w:rsidRPr="009D5557">
              <w:rPr>
                <w:rFonts w:cs="Arial"/>
                <w:szCs w:val="18"/>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mechanisms </w:t>
            </w:r>
            <w:r w:rsidRPr="009D5557">
              <w:rPr>
                <w:rFonts w:cs="Arial"/>
                <w:szCs w:val="18"/>
                <w:lang w:eastAsia="zh-CN"/>
              </w:rPr>
              <w:t xml:space="preserve">to </w:t>
            </w:r>
            <w:r w:rsidRPr="009D5557">
              <w:rPr>
                <w:rFonts w:cs="Arial"/>
                <w:szCs w:val="18"/>
              </w:rPr>
              <w:t xml:space="preserve">enable sharing of </w:t>
            </w:r>
            <w:r w:rsidRPr="009D5557">
              <w:rPr>
                <w:rFonts w:cs="Arial"/>
                <w:szCs w:val="18"/>
                <w:lang w:eastAsia="zh-CN"/>
              </w:rPr>
              <w:t>data</w:t>
            </w:r>
            <w:r w:rsidRPr="009D5557">
              <w:rPr>
                <w:rFonts w:cs="Arial"/>
                <w:szCs w:val="18"/>
              </w:rPr>
              <w:t xml:space="preserve"> among multiple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When some of the components of</w:t>
            </w:r>
            <w:r w:rsidRPr="009D5557">
              <w:rPr>
                <w:rFonts w:cs="Arial" w:hint="eastAsia"/>
                <w:szCs w:val="18"/>
                <w:lang w:eastAsia="zh-CN"/>
              </w:rPr>
              <w:t xml:space="preserve"> a</w:t>
            </w:r>
            <w:r w:rsidRPr="009D5557">
              <w:rPr>
                <w:rFonts w:cs="Arial"/>
                <w:szCs w:val="18"/>
              </w:rPr>
              <w:t xml:space="preserve"> M2M </w:t>
            </w:r>
            <w:r w:rsidRPr="009D5557">
              <w:rPr>
                <w:rFonts w:cs="Arial" w:hint="eastAsia"/>
                <w:szCs w:val="18"/>
                <w:lang w:eastAsia="zh-CN"/>
              </w:rPr>
              <w:t>Solution</w:t>
            </w:r>
            <w:r>
              <w:rPr>
                <w:rFonts w:cs="Arial"/>
                <w:szCs w:val="18"/>
              </w:rPr>
              <w:t xml:space="preserve"> </w:t>
            </w:r>
            <w:r w:rsidRPr="009D5557">
              <w:rPr>
                <w:rFonts w:cs="Arial"/>
                <w:szCs w:val="18"/>
              </w:rPr>
              <w:t xml:space="preserve">are not available (e.g. WAN connection lost), the </w:t>
            </w:r>
            <w:r w:rsidRPr="009D5557">
              <w:rPr>
                <w:rFonts w:cs="Arial" w:hint="eastAsia"/>
                <w:szCs w:val="18"/>
                <w:lang w:eastAsia="zh-CN"/>
              </w:rPr>
              <w:t>one</w:t>
            </w:r>
            <w:r w:rsidRPr="009D5557">
              <w:rPr>
                <w:rFonts w:cs="Arial"/>
                <w:szCs w:val="18"/>
              </w:rPr>
              <w:t xml:space="preserve">M2M System shall be able to support the normal operation of components of the M2M </w:t>
            </w:r>
            <w:r w:rsidRPr="009D5557">
              <w:rPr>
                <w:rFonts w:cs="Arial" w:hint="eastAsia"/>
                <w:szCs w:val="18"/>
                <w:lang w:eastAsia="zh-CN"/>
              </w:rPr>
              <w:t xml:space="preserve">Solution </w:t>
            </w:r>
            <w:r w:rsidRPr="009D5557">
              <w:rPr>
                <w:rFonts w:cs="Arial"/>
                <w:szCs w:val="18"/>
              </w:rPr>
              <w:t>that are available.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Services to be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 (see note 4).</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w:t>
            </w:r>
            <w:r w:rsidRPr="009D5557">
              <w:rPr>
                <w:rFonts w:cs="Arial"/>
                <w:szCs w:val="18"/>
                <w:lang w:eastAsia="zh-CN"/>
              </w:rPr>
              <w:t xml:space="preserve"> M2M</w:t>
            </w:r>
            <w:r w:rsidRPr="009D5557">
              <w:rPr>
                <w:rFonts w:cs="Arial"/>
                <w:szCs w:val="18"/>
              </w:rPr>
              <w:t xml:space="preserve"> </w:t>
            </w:r>
            <w:r w:rsidRPr="009D5557">
              <w:rPr>
                <w:rFonts w:cs="Arial"/>
                <w:szCs w:val="18"/>
                <w:lang w:eastAsia="zh-CN"/>
              </w:rPr>
              <w:t>D</w:t>
            </w:r>
            <w:r w:rsidRPr="009D5557">
              <w:rPr>
                <w:rFonts w:cs="Arial"/>
                <w:szCs w:val="18"/>
              </w:rPr>
              <w:t xml:space="preserve">evices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-025</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Applications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If provided by the Underlying Network, the </w:t>
            </w:r>
            <w:r w:rsidRPr="009D5557">
              <w:rPr>
                <w:rFonts w:cs="Arial" w:hint="eastAsia"/>
                <w:szCs w:val="18"/>
                <w:lang w:eastAsia="zh-CN"/>
              </w:rPr>
              <w:t>one</w:t>
            </w:r>
            <w:r w:rsidRPr="009D5557">
              <w:rPr>
                <w:rFonts w:cs="Arial"/>
                <w:szCs w:val="18"/>
              </w:rPr>
              <w:t xml:space="preserve">M2M System shall be </w:t>
            </w:r>
            <w:r w:rsidRPr="009D5557">
              <w:rPr>
                <w:rFonts w:cs="Arial"/>
                <w:szCs w:val="18"/>
                <w:lang w:eastAsia="zh-CN"/>
              </w:rPr>
              <w:t>able to</w:t>
            </w:r>
            <w:r>
              <w:rPr>
                <w:rFonts w:cs="Arial"/>
                <w:szCs w:val="18"/>
                <w:lang w:eastAsia="zh-CN"/>
              </w:rPr>
              <w:t xml:space="preserve"> </w:t>
            </w:r>
            <w:r w:rsidRPr="009D5557">
              <w:rPr>
                <w:rFonts w:cs="Arial"/>
                <w:szCs w:val="18"/>
              </w:rPr>
              <w:t>associat</w:t>
            </w:r>
            <w:r w:rsidRPr="009D5557">
              <w:rPr>
                <w:rFonts w:cs="Arial"/>
                <w:szCs w:val="18"/>
                <w:lang w:eastAsia="zh-CN"/>
              </w:rPr>
              <w:t>e</w:t>
            </w:r>
            <w:r w:rsidRPr="009D5557">
              <w:rPr>
                <w:rFonts w:cs="Arial"/>
                <w:szCs w:val="18"/>
              </w:rPr>
              <w:t xml:space="preserve"> the </w:t>
            </w:r>
            <w:r w:rsidRPr="009D5557">
              <w:rPr>
                <w:rFonts w:cs="Arial"/>
                <w:szCs w:val="18"/>
                <w:lang w:eastAsia="zh-CN"/>
              </w:rPr>
              <w:t>M2M D</w:t>
            </w:r>
            <w:r w:rsidRPr="009D5557">
              <w:rPr>
                <w:rFonts w:cs="Arial"/>
                <w:szCs w:val="18"/>
              </w:rPr>
              <w:t>evice used by M2M</w:t>
            </w:r>
            <w:r w:rsidRPr="009D5557">
              <w:rPr>
                <w:rFonts w:cs="Arial"/>
                <w:szCs w:val="18"/>
                <w:lang w:eastAsia="zh-CN"/>
              </w:rPr>
              <w:t xml:space="preserve"> Service Subscriptions</w:t>
            </w:r>
            <w:r w:rsidRPr="009D5557">
              <w:rPr>
                <w:rFonts w:cs="Arial"/>
                <w:szCs w:val="18"/>
              </w:rPr>
              <w:t xml:space="preserve"> with the device identifiers offered by the Underlying Network and the device.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kern w:val="24"/>
                <w:szCs w:val="18"/>
                <w:lang w:eastAsia="zh-CN"/>
              </w:rPr>
            </w:pPr>
            <w:r w:rsidRPr="009D5557">
              <w:rPr>
                <w:rFonts w:cs="Arial"/>
                <w:kern w:val="24"/>
                <w:szCs w:val="18"/>
                <w:lang w:eastAsia="zh-CN"/>
              </w:rPr>
              <w:t>OSR-027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provide a generic mechanism to support transparent exchange of information between the M2M Application and the Underlying </w:t>
            </w:r>
            <w:r w:rsidRPr="009D5557">
              <w:rPr>
                <w:rFonts w:cs="Arial"/>
                <w:szCs w:val="18"/>
                <w:lang w:eastAsia="zh-CN"/>
              </w:rPr>
              <w:t>N</w:t>
            </w:r>
            <w:r w:rsidRPr="009D5557">
              <w:rPr>
                <w:rFonts w:cs="Arial"/>
                <w:szCs w:val="18"/>
              </w:rPr>
              <w:t>etwork</w:t>
            </w:r>
            <w:r w:rsidRPr="009D5557">
              <w:rPr>
                <w:rFonts w:cs="Arial"/>
                <w:szCs w:val="18"/>
                <w:lang w:eastAsia="zh-CN"/>
              </w:rPr>
              <w:t>,</w:t>
            </w:r>
            <w:r w:rsidRPr="009D5557">
              <w:rPr>
                <w:rFonts w:eastAsia="MS Mincho" w:cs="Arial"/>
                <w:szCs w:val="18"/>
                <w:lang w:eastAsia="ja-JP"/>
              </w:rPr>
              <w:t xml:space="preserve"> subject to restriction based on M2M Service Provider's policy and/or Network Operator's policy</w:t>
            </w:r>
            <w:r w:rsidRPr="009D5557">
              <w:rPr>
                <w:rFonts w:cs="Arial"/>
                <w:szCs w:val="18"/>
              </w:rPr>
              <w:t xml:space="preserve"> (see note 5).</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Lines w:val="0"/>
              <w:rPr>
                <w:rFonts w:cs="Arial"/>
                <w:szCs w:val="18"/>
              </w:rPr>
            </w:pPr>
            <w:r w:rsidRPr="009D5557">
              <w:rPr>
                <w:rFonts w:cs="Arial"/>
                <w:szCs w:val="18"/>
              </w:rPr>
              <w:t xml:space="preserve"> The oneM2M System shall enable an M2M Application to define trigger conditions in the oneM2M System such that the oneM2M System autonomously sends a series of commands to actuators on behalf of the </w:t>
            </w:r>
            <w:r w:rsidRPr="009D5557">
              <w:rPr>
                <w:rFonts w:cs="Arial" w:hint="eastAsia"/>
                <w:szCs w:val="18"/>
              </w:rPr>
              <w:t>M2M A</w:t>
            </w:r>
            <w:r w:rsidRPr="009D5557">
              <w:rPr>
                <w:rFonts w:cs="Arial"/>
                <w:szCs w:val="18"/>
              </w:rPr>
              <w:t>pplication when these conditions are met.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sending common command(s) to each actuator or sensor via a group.</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the management (i.e. addition, removal, retrieval and update) of the membership of a group.</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a group as a member of another group.</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w:t>
            </w:r>
            <w:r w:rsidRPr="009D5557">
              <w:rPr>
                <w:rFonts w:cs="Arial"/>
                <w:szCs w:val="18"/>
                <w:lang w:eastAsia="zh-CN"/>
              </w:rPr>
              <w:t xml:space="preserve">be able to </w:t>
            </w:r>
            <w:r w:rsidRPr="009D5557">
              <w:rPr>
                <w:rFonts w:cs="Arial"/>
                <w:szCs w:val="18"/>
              </w:rPr>
              <w:t xml:space="preserve">support </w:t>
            </w:r>
            <w:r w:rsidRPr="009D5557">
              <w:rPr>
                <w:rFonts w:cs="Arial"/>
                <w:szCs w:val="18"/>
                <w:lang w:eastAsia="zh-CN"/>
              </w:rPr>
              <w:t>E</w:t>
            </w:r>
            <w:r w:rsidRPr="009D5557">
              <w:rPr>
                <w:rFonts w:cs="Arial"/>
                <w:szCs w:val="18"/>
              </w:rPr>
              <w:t xml:space="preserve">vent Categories (e.g. normal, urgency) associated with data for M2M </w:t>
            </w:r>
            <w:r w:rsidRPr="009D5557">
              <w:rPr>
                <w:rFonts w:cs="Arial"/>
                <w:szCs w:val="18"/>
                <w:lang w:eastAsia="zh-CN"/>
              </w:rPr>
              <w:t>A</w:t>
            </w:r>
            <w:r w:rsidRPr="009D5557">
              <w:rPr>
                <w:rFonts w:cs="Arial"/>
                <w:szCs w:val="18"/>
              </w:rPr>
              <w:t>pplications when collecting, storing and reporting that data (see note 6).</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szCs w:val="18"/>
                <w:lang w:eastAsia="zh-CN"/>
              </w:rPr>
            </w:pPr>
            <w:r w:rsidRPr="009D5557">
              <w:rPr>
                <w:rFonts w:cs="Arial"/>
                <w:szCs w:val="18"/>
              </w:rPr>
              <w:t>Based on the</w:t>
            </w:r>
            <w:r w:rsidRPr="009D5557">
              <w:rPr>
                <w:rFonts w:cs="Arial"/>
                <w:szCs w:val="18"/>
                <w:lang w:eastAsia="zh-CN"/>
              </w:rPr>
              <w:t xml:space="preserve"> Dynamic Device/Gateway C</w:t>
            </w:r>
            <w:r w:rsidRPr="009D5557">
              <w:rPr>
                <w:rFonts w:cs="Arial"/>
                <w:szCs w:val="18"/>
              </w:rPr>
              <w:t xml:space="preserve">ontext of the M2M Gateway and/or Device and the defined </w:t>
            </w:r>
            <w:r w:rsidRPr="009D5557">
              <w:rPr>
                <w:rFonts w:cs="Arial"/>
                <w:szCs w:val="18"/>
                <w:lang w:eastAsia="zh-CN"/>
              </w:rPr>
              <w:t>E</w:t>
            </w:r>
            <w:r w:rsidRPr="009D5557">
              <w:rPr>
                <w:rFonts w:cs="Arial"/>
                <w:szCs w:val="18"/>
              </w:rPr>
              <w:t xml:space="preserve">vent Categories, the </w:t>
            </w:r>
            <w:r w:rsidRPr="009D5557">
              <w:rPr>
                <w:rFonts w:cs="Arial"/>
                <w:szCs w:val="18"/>
                <w:lang w:eastAsia="zh-CN"/>
              </w:rPr>
              <w:t>one</w:t>
            </w:r>
            <w:r w:rsidRPr="009D5557">
              <w:rPr>
                <w:rFonts w:cs="Arial"/>
                <w:szCs w:val="18"/>
              </w:rPr>
              <w:t>M2M System shall provide the capability to dynamically adjust the scheduling of reporting and notification of the M2M Device/Gateway</w:t>
            </w:r>
            <w:r w:rsidRPr="009D5557">
              <w:rPr>
                <w:rFonts w:eastAsia="맑은 고딕" w:cs="Arial"/>
                <w:color w:val="000000"/>
                <w:kern w:val="24"/>
                <w:szCs w:val="18"/>
                <w:lang w:eastAsia="ko-KR"/>
              </w:rPr>
              <w:t xml:space="preserve"> (see note 17).</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15)</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-035</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support the exchange of non-</w:t>
            </w:r>
            <w:r w:rsidRPr="009D5557">
              <w:rPr>
                <w:rFonts w:cs="Arial"/>
                <w:szCs w:val="18"/>
                <w:lang w:eastAsia="zh-CN"/>
              </w:rPr>
              <w:t xml:space="preserve">M2M </w:t>
            </w:r>
            <w:r w:rsidRPr="009D5557">
              <w:rPr>
                <w:rFonts w:cs="Arial"/>
                <w:szCs w:val="18"/>
              </w:rPr>
              <w:t xml:space="preserve">Application related relevant information (e.g. Device/Gateway classes) between M2M Device/Gateway and M2M Service </w:t>
            </w:r>
            <w:r w:rsidRPr="009D5557">
              <w:rPr>
                <w:rFonts w:cs="Arial"/>
                <w:szCs w:val="18"/>
                <w:lang w:eastAsia="zh-CN"/>
              </w:rPr>
              <w:t>I</w:t>
            </w:r>
            <w:r w:rsidRPr="009D5557">
              <w:rPr>
                <w:rFonts w:cs="Arial"/>
                <w:szCs w:val="18"/>
              </w:rPr>
              <w:t xml:space="preserve">nfrastructure for the purpose of efficient communication facilitation. </w:t>
            </w:r>
            <w:r w:rsidRPr="009D5557">
              <w:rPr>
                <w:rFonts w:cs="Arial"/>
                <w:szCs w:val="18"/>
                <w:lang w:eastAsia="zh-CN"/>
              </w:rPr>
              <w:t>This includes the c</w:t>
            </w:r>
            <w:r w:rsidRPr="009D5557">
              <w:rPr>
                <w:rFonts w:cs="Arial"/>
                <w:szCs w:val="18"/>
              </w:rPr>
              <w:t>apability for</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D</w:t>
            </w:r>
            <w:r w:rsidRPr="009D5557">
              <w:rPr>
                <w:rFonts w:cs="Arial"/>
                <w:szCs w:val="18"/>
              </w:rPr>
              <w:t xml:space="preserve">evice to report </w:t>
            </w:r>
            <w:r w:rsidRPr="009D5557">
              <w:rPr>
                <w:rFonts w:cs="Arial"/>
                <w:szCs w:val="18"/>
                <w:lang w:eastAsia="zh-CN"/>
              </w:rPr>
              <w:t xml:space="preserve">its </w:t>
            </w:r>
            <w:r w:rsidRPr="009D5557">
              <w:rPr>
                <w:rFonts w:cs="Arial"/>
                <w:szCs w:val="18"/>
              </w:rPr>
              <w:t xml:space="preserve">device class to 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and for </w:t>
            </w:r>
            <w:r w:rsidRPr="009D5557">
              <w:rPr>
                <w:rFonts w:cs="Arial"/>
                <w:szCs w:val="18"/>
                <w:lang w:eastAsia="zh-CN"/>
              </w:rPr>
              <w:t xml:space="preserve">the </w:t>
            </w:r>
            <w:r w:rsidRPr="009D5557">
              <w:rPr>
                <w:rFonts w:cs="Arial"/>
                <w:szCs w:val="18"/>
              </w:rPr>
              <w:t xml:space="preserve">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to inform </w:t>
            </w:r>
            <w:r w:rsidRPr="009D5557">
              <w:rPr>
                <w:rFonts w:cs="Arial"/>
                <w:szCs w:val="18"/>
                <w:lang w:eastAsia="zh-CN"/>
              </w:rPr>
              <w:t>M2M D</w:t>
            </w:r>
            <w:r w:rsidRPr="009D5557">
              <w:rPr>
                <w:rFonts w:cs="Arial"/>
                <w:szCs w:val="18"/>
              </w:rPr>
              <w:t>evice of the M2M</w:t>
            </w:r>
            <w:r>
              <w:rPr>
                <w:rFonts w:cs="Arial"/>
                <w:szCs w:val="18"/>
              </w:rPr>
              <w:t xml:space="preserve"> </w:t>
            </w:r>
            <w:r w:rsidRPr="009D5557">
              <w:rPr>
                <w:rFonts w:cs="Arial"/>
                <w:szCs w:val="18"/>
                <w:lang w:eastAsia="zh-CN"/>
              </w:rPr>
              <w:t xml:space="preserve">Service Infrastructure </w:t>
            </w:r>
            <w:r w:rsidRPr="009D5557">
              <w:rPr>
                <w:rFonts w:cs="Arial"/>
                <w:szCs w:val="18"/>
              </w:rPr>
              <w:t>capabilities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should provide mechanisms to accept requests from M2M </w:t>
            </w:r>
            <w:r w:rsidRPr="009D5557">
              <w:rPr>
                <w:rFonts w:cs="Arial"/>
                <w:szCs w:val="18"/>
                <w:lang w:eastAsia="zh-CN"/>
              </w:rPr>
              <w:t>A</w:t>
            </w:r>
            <w:r w:rsidRPr="009D5557">
              <w:rPr>
                <w:rFonts w:cs="Arial"/>
                <w:szCs w:val="18"/>
              </w:rPr>
              <w:t xml:space="preserve">pplication </w:t>
            </w:r>
            <w:r w:rsidRPr="009D5557">
              <w:rPr>
                <w:rFonts w:cs="Arial"/>
                <w:szCs w:val="18"/>
                <w:lang w:eastAsia="zh-CN"/>
              </w:rPr>
              <w:t>S</w:t>
            </w:r>
            <w:r w:rsidRPr="009D5557">
              <w:rPr>
                <w:rFonts w:cs="Arial"/>
                <w:szCs w:val="18"/>
              </w:rPr>
              <w:t xml:space="preserve">ervice </w:t>
            </w:r>
            <w:r w:rsidRPr="009D5557">
              <w:rPr>
                <w:rFonts w:cs="Arial"/>
                <w:szCs w:val="18"/>
                <w:lang w:eastAsia="zh-CN"/>
              </w:rPr>
              <w:t>P</w:t>
            </w:r>
            <w:r w:rsidRPr="009D5557">
              <w:rPr>
                <w:rFonts w:cs="Arial"/>
                <w:szCs w:val="18"/>
              </w:rPr>
              <w:t>roviders for compute/analytics services.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M2M System shall enable a</w:t>
            </w:r>
            <w:r w:rsidRPr="009D5557">
              <w:rPr>
                <w:rFonts w:cs="Arial"/>
                <w:szCs w:val="18"/>
                <w:lang w:eastAsia="zh-CN"/>
              </w:rPr>
              <w:t>n</w:t>
            </w:r>
            <w:r w:rsidRPr="009D5557">
              <w:rPr>
                <w:rFonts w:cs="Arial"/>
                <w:szCs w:val="18"/>
              </w:rPr>
              <w:t xml:space="preserve"> M2M Application to request to send data, in a manner independent of the Underlying Network, to the M2M Applications of a group of M2M Devices and M2M Gateways in geographic areas that are specified by the M2M Application.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support the inclusion of M2M Application's </w:t>
            </w:r>
            <w:proofErr w:type="spellStart"/>
            <w:r w:rsidRPr="009D5557">
              <w:rPr>
                <w:rFonts w:cs="Arial"/>
                <w:szCs w:val="18"/>
              </w:rPr>
              <w:t>QoS</w:t>
            </w:r>
            <w:proofErr w:type="spellEnd"/>
            <w:r w:rsidRPr="009D5557">
              <w:rPr>
                <w:rFonts w:cs="Arial"/>
                <w:szCs w:val="18"/>
              </w:rPr>
              <w:t xml:space="preserve"> preference in service requests to Underlying Networks.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authorize service requests with </w:t>
            </w:r>
            <w:proofErr w:type="spellStart"/>
            <w:r w:rsidRPr="009D5557">
              <w:rPr>
                <w:rFonts w:cs="Arial"/>
                <w:szCs w:val="18"/>
              </w:rPr>
              <w:t>QoS</w:t>
            </w:r>
            <w:proofErr w:type="spellEnd"/>
            <w:r w:rsidRPr="009D5557">
              <w:rPr>
                <w:rFonts w:cs="Arial"/>
                <w:szCs w:val="18"/>
              </w:rPr>
              <w:t xml:space="preserve"> preference at service level, but shall pass M2M Application's </w:t>
            </w:r>
            <w:proofErr w:type="spellStart"/>
            <w:r w:rsidRPr="009D5557">
              <w:rPr>
                <w:rFonts w:cs="Arial"/>
                <w:szCs w:val="18"/>
              </w:rPr>
              <w:t>QoS</w:t>
            </w:r>
            <w:proofErr w:type="spellEnd"/>
            <w:r w:rsidRPr="009D5557">
              <w:rPr>
                <w:rFonts w:cs="Arial"/>
                <w:szCs w:val="18"/>
              </w:rPr>
              <w:t xml:space="preserve"> preference in service requests to Underlying Network for authorization and granting or negotiation of the service </w:t>
            </w:r>
            <w:proofErr w:type="spellStart"/>
            <w:r w:rsidRPr="009D5557">
              <w:rPr>
                <w:rFonts w:cs="Arial"/>
                <w:szCs w:val="18"/>
              </w:rPr>
              <w:t>QoS</w:t>
            </w:r>
            <w:proofErr w:type="spellEnd"/>
            <w:r w:rsidRPr="009D5557">
              <w:rPr>
                <w:rFonts w:cs="Arial"/>
                <w:szCs w:val="18"/>
              </w:rPr>
              <w:t xml:space="preserve"> requests.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multiple communication mechanisms (such as USSD or SMS) when available in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r w:rsidRPr="009D5557">
              <w:rPr>
                <w:rFonts w:cs="Arial"/>
                <w:szCs w:val="18"/>
                <w:lang w:eastAsia="zh-CN"/>
              </w:rPr>
              <w:br/>
              <w:t>(see note 16)</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rPr>
              <w:t>one</w:t>
            </w:r>
            <w:r w:rsidRPr="009D5557">
              <w:rPr>
                <w:rFonts w:cs="Arial"/>
                <w:szCs w:val="18"/>
              </w:rPr>
              <w:t>M2M System shall provide a mechanism, which supports the addition of new M2M Services to the oneM2M System as independent portable modules by means of the oneM2M interface</w:t>
            </w:r>
            <w:r w:rsidRPr="009D5557">
              <w:rPr>
                <w:rFonts w:cs="Arial" w:hint="eastAsia"/>
                <w:szCs w:val="18"/>
              </w:rPr>
              <w:t>s.</w:t>
            </w:r>
            <w:r w:rsidRPr="009D5557">
              <w:rPr>
                <w:rFonts w:cs="Arial"/>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Partially implemented</w:t>
            </w:r>
          </w:p>
          <w:p w:rsidR="00CB4C34" w:rsidRPr="009D5557" w:rsidRDefault="00CB4C34" w:rsidP="00DD10CB">
            <w:pPr>
              <w:pStyle w:val="TAC"/>
              <w:rPr>
                <w:rFonts w:cs="Arial"/>
                <w:szCs w:val="18"/>
                <w:lang w:eastAsia="zh-CN"/>
              </w:rPr>
            </w:pPr>
            <w:r w:rsidRPr="009D5557">
              <w:rPr>
                <w:rFonts w:cs="Arial"/>
                <w:szCs w:val="18"/>
                <w:lang w:eastAsia="zh-CN"/>
              </w:rPr>
              <w:t>(see note 21)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be able to support different </w:t>
            </w:r>
            <w:proofErr w:type="spellStart"/>
            <w:r w:rsidRPr="009D5557">
              <w:rPr>
                <w:rFonts w:cs="Arial"/>
                <w:szCs w:val="18"/>
              </w:rPr>
              <w:t>QoS</w:t>
            </w:r>
            <w:proofErr w:type="spellEnd"/>
            <w:r w:rsidRPr="009D5557">
              <w:rPr>
                <w:rFonts w:cs="Arial"/>
                <w:szCs w:val="18"/>
              </w:rPr>
              <w:t>-levels specifying parameters, such as guaranteed bitrate, delay, delay variation, loss ratio and error rate, etc.</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verify that members of a group support a common set of functions.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System shall support communication with </w:t>
            </w:r>
            <w:r w:rsidRPr="009D5557">
              <w:rPr>
                <w:rFonts w:cs="Arial"/>
                <w:szCs w:val="18"/>
                <w:lang w:eastAsia="zh-CN"/>
              </w:rPr>
              <w:t>M2M D</w:t>
            </w:r>
            <w:r w:rsidRPr="009D5557">
              <w:rPr>
                <w:rFonts w:cs="Arial"/>
                <w:szCs w:val="18"/>
              </w:rPr>
              <w:t xml:space="preserve">evices which are reachable based on defined time schedules (e.g. periodic) as well as </w:t>
            </w:r>
            <w:r w:rsidRPr="009D5557">
              <w:rPr>
                <w:rFonts w:cs="Arial"/>
                <w:szCs w:val="18"/>
                <w:lang w:eastAsia="zh-CN"/>
              </w:rPr>
              <w:t>M2M D</w:t>
            </w:r>
            <w:r w:rsidRPr="009D5557">
              <w:rPr>
                <w:rFonts w:cs="Arial"/>
                <w:szCs w:val="18"/>
              </w:rPr>
              <w:t>evices which are reachable in an unpredictable and spontaneous manner.</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-045</w:t>
            </w:r>
            <w:r w:rsidRPr="009D5557">
              <w:rPr>
                <w:rFonts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The oneM2M System shall be able to receive and utilize information provided by the Underlying Network about when an M2M Device can be reached.</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jc w:val="center"/>
              <w:rPr>
                <w:rFonts w:cs="Arial"/>
                <w:szCs w:val="18"/>
              </w:rPr>
            </w:pPr>
            <w:r w:rsidRPr="009D5557">
              <w:rPr>
                <w:rFonts w:cs="Arial" w:hint="eastAsia"/>
                <w:szCs w:val="18"/>
              </w:rPr>
              <w:t>OSR-045</w:t>
            </w:r>
            <w:r w:rsidRPr="009D5557">
              <w:rPr>
                <w:rFonts w:cs="Arial"/>
                <w:szCs w:val="18"/>
              </w:rPr>
              <w:t>b</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The oneM2M System shall be able to utilize reachability schedules generated by either the M2M Device or the Infrastructure Domain.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18)</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rPr>
              <w:t xml:space="preserve">The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support </w:t>
            </w:r>
            <w:r w:rsidRPr="009D5557">
              <w:rPr>
                <w:rFonts w:cs="Arial" w:hint="eastAsia"/>
                <w:szCs w:val="18"/>
                <w:lang w:eastAsia="zh-CN"/>
              </w:rPr>
              <w:t xml:space="preserve">a </w:t>
            </w:r>
            <w:r w:rsidRPr="009D5557">
              <w:rPr>
                <w:rFonts w:cs="Arial"/>
                <w:szCs w:val="18"/>
              </w:rPr>
              <w:t xml:space="preserve">capability for the M2M </w:t>
            </w:r>
            <w:r w:rsidRPr="009D5557">
              <w:rPr>
                <w:rFonts w:cs="Arial"/>
                <w:szCs w:val="18"/>
                <w:lang w:eastAsia="zh-CN"/>
              </w:rPr>
              <w:t>A</w:t>
            </w:r>
            <w:r w:rsidRPr="009D5557">
              <w:rPr>
                <w:rFonts w:cs="Arial"/>
                <w:szCs w:val="18"/>
              </w:rPr>
              <w:t>pplication to request/disallow acknowledgement for its communication.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be able to support mechanism for the M2M Devices and/or Gateways to report their geographical location information to M2M Applications (see note 7).</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provide a</w:t>
            </w:r>
            <w:r w:rsidRPr="009D5557">
              <w:rPr>
                <w:rFonts w:cs="Arial"/>
                <w:color w:val="000000"/>
                <w:kern w:val="24"/>
                <w:szCs w:val="18"/>
                <w:lang w:eastAsia="zh-CN"/>
              </w:rPr>
              <w:t>n</w:t>
            </w:r>
            <w:r w:rsidRPr="009D5557">
              <w:rPr>
                <w:rFonts w:cs="Arial"/>
                <w:color w:val="000000"/>
                <w:kern w:val="24"/>
                <w:szCs w:val="18"/>
                <w:lang w:eastAsia="en-GB"/>
              </w:rPr>
              <w:t xml:space="preserve"> M2M Service that allows M2M Devices and/or Gateways to share their own or other M2M Devices' geographical location information (see note 7).</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T</w:t>
            </w:r>
            <w:r w:rsidRPr="009D5557">
              <w:rPr>
                <w:rFonts w:cs="Arial"/>
                <w:szCs w:val="18"/>
              </w:rPr>
              <w:t xml:space="preserve">he </w:t>
            </w:r>
            <w:r w:rsidRPr="009D5557">
              <w:rPr>
                <w:rFonts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the capability for an M2M Application to selectively share </w:t>
            </w:r>
            <w:r w:rsidRPr="009D5557">
              <w:rPr>
                <w:rFonts w:cs="Arial"/>
                <w:szCs w:val="18"/>
                <w:lang w:eastAsia="zh-CN"/>
              </w:rPr>
              <w:t>data</w:t>
            </w:r>
            <w:r w:rsidRPr="009D5557">
              <w:rPr>
                <w:rFonts w:cs="Arial"/>
                <w:szCs w:val="18"/>
              </w:rPr>
              <w:t xml:space="preserve"> (e.g. access control)</w:t>
            </w:r>
            <w:r w:rsidRPr="009D5557">
              <w:rPr>
                <w:rFonts w:cs="Arial"/>
                <w:szCs w:val="18"/>
                <w:lang w:eastAsia="zh-CN"/>
              </w:rPr>
              <w:t xml:space="preserve"> </w:t>
            </w:r>
            <w:r w:rsidRPr="009D5557">
              <w:rPr>
                <w:rFonts w:cs="Arial"/>
                <w:szCs w:val="18"/>
              </w:rPr>
              <w:t>among applications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szCs w:val="18"/>
                <w:lang w:eastAsia="zh-CN"/>
              </w:rPr>
            </w:pPr>
            <w:r w:rsidRPr="009D5557">
              <w:rPr>
                <w:rFonts w:cs="Arial"/>
                <w:szCs w:val="18"/>
              </w:rPr>
              <w:t>I</w:t>
            </w:r>
            <w:r w:rsidRPr="009D5557">
              <w:rPr>
                <w:rFonts w:cs="Arial"/>
                <w:szCs w:val="18"/>
                <w:lang w:eastAsia="zh-CN"/>
              </w:rPr>
              <w:t xml:space="preserve">f communication over one communication channel provided by the Underlying Network can only be triggered by one side (Infrastructure Domain or Field Domain), and alternative channel(s) is (are) available in the other direction, the </w:t>
            </w:r>
            <w:r w:rsidRPr="009D5557">
              <w:rPr>
                <w:rFonts w:cs="Arial" w:hint="eastAsia"/>
                <w:szCs w:val="18"/>
                <w:lang w:eastAsia="zh-CN"/>
              </w:rPr>
              <w:t>one</w:t>
            </w:r>
            <w:r w:rsidRPr="009D5557">
              <w:rPr>
                <w:rFonts w:cs="Arial"/>
                <w:szCs w:val="18"/>
                <w:lang w:eastAsia="zh-CN"/>
              </w:rPr>
              <w:t>M2M System shall be able to use the alternative channel(s) to trigger bidirectional communication on the first channel.</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lang w:eastAsia="ja-JP"/>
              </w:rPr>
              <w:t xml:space="preserve">Depending on availability of suitable interfaces provided by the Underlying Network the </w:t>
            </w:r>
            <w:r w:rsidRPr="009D5557">
              <w:rPr>
                <w:rFonts w:cs="Arial" w:hint="eastAsia"/>
                <w:szCs w:val="18"/>
                <w:lang w:eastAsia="zh-CN"/>
              </w:rPr>
              <w:t>one</w:t>
            </w:r>
            <w:r w:rsidRPr="009D5557">
              <w:rPr>
                <w:rFonts w:cs="Arial"/>
                <w:szCs w:val="18"/>
                <w:lang w:eastAsia="ja-JP"/>
              </w:rPr>
              <w:t>M2M System shall be able to request the Underlying Network to broadcast/multicast data to a group of M2M Devices in a specified area.</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select an appropriate Underlying Network to broadcast or multicast data depending on the network</w:t>
            </w:r>
            <w:r w:rsidRPr="009D5557">
              <w:rPr>
                <w:rFonts w:cs="Arial"/>
                <w:szCs w:val="18"/>
                <w:lang w:eastAsia="zh-CN"/>
              </w:rPr>
              <w:t>'</w:t>
            </w:r>
            <w:r w:rsidRPr="009D5557">
              <w:rPr>
                <w:rFonts w:cs="Arial"/>
                <w:szCs w:val="18"/>
                <w:lang w:eastAsia="ja-JP"/>
              </w:rPr>
              <w:t>s broadcast/multicast support and the connectivity supported by the targeted group of M2M Devices/Gateways.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provide a means that enables </w:t>
            </w:r>
            <w:r w:rsidRPr="009D5557">
              <w:rPr>
                <w:lang w:eastAsia="ja-JP"/>
              </w:rPr>
              <w:t>backward compatibility</w:t>
            </w:r>
            <w:r w:rsidRPr="009D5557">
              <w:rPr>
                <w:rFonts w:hint="eastAsia"/>
                <w:lang w:eastAsia="zh-CN"/>
              </w:rPr>
              <w:t xml:space="preserve"> </w:t>
            </w:r>
            <w:r w:rsidRPr="009D5557">
              <w:rPr>
                <w:rFonts w:cs="Arial"/>
                <w:szCs w:val="18"/>
                <w:lang w:eastAsia="ja-JP"/>
              </w:rPr>
              <w:t>of interfaces among different releases (see note 8).</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ja-JP"/>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support a</w:t>
            </w:r>
            <w:r w:rsidRPr="009D5557">
              <w:rPr>
                <w:rFonts w:cs="Arial"/>
                <w:szCs w:val="18"/>
                <w:lang w:eastAsia="zh-CN"/>
              </w:rPr>
              <w:t>n</w:t>
            </w:r>
            <w:r w:rsidRPr="009D5557">
              <w:rPr>
                <w:rFonts w:cs="Arial"/>
                <w:szCs w:val="18"/>
                <w:lang w:eastAsia="ja-JP"/>
              </w:rPr>
              <w:t xml:space="preserve"> M2M Application, M2M Device, or M2M Gateway to obtain access to resources of another M2M Application, M2M Device, or M2M Gateway.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-055</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ja-JP"/>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be able to provide the capability of M2M Applications to exchange data with one or more authorized M2M Applications which are not known</w:t>
            </w:r>
            <w:r w:rsidRPr="009D5557">
              <w:rPr>
                <w:rFonts w:cs="Arial" w:hint="eastAsia"/>
                <w:szCs w:val="18"/>
                <w:lang w:eastAsia="zh-CN"/>
              </w:rPr>
              <w:t xml:space="preserve"> in advance</w:t>
            </w:r>
            <w:r w:rsidRPr="009D5557">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p w:rsidR="00CB4C34" w:rsidRPr="009D5557" w:rsidRDefault="00CB4C34" w:rsidP="00DD10CB">
            <w:pPr>
              <w:pStyle w:val="TAC"/>
              <w:rPr>
                <w:rFonts w:cs="Arial"/>
                <w:szCs w:val="18"/>
                <w:lang w:eastAsia="zh-CN"/>
              </w:rPr>
            </w:pPr>
            <w:r w:rsidRPr="009D5557">
              <w:rPr>
                <w:rFonts w:cs="Arial"/>
                <w:szCs w:val="18"/>
                <w:lang w:eastAsia="zh-CN"/>
              </w:rPr>
              <w:t>(see note 20)</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enable discovery of usable M2M Applications on an M2M Gateway or at an M2M </w:t>
            </w:r>
            <w:proofErr w:type="gramStart"/>
            <w:r w:rsidRPr="009D5557">
              <w:rPr>
                <w:rFonts w:cs="Arial"/>
                <w:szCs w:val="18"/>
                <w:lang w:eastAsia="ja-JP"/>
              </w:rPr>
              <w:t xml:space="preserve">Device </w:t>
            </w:r>
            <w:r w:rsidRPr="009D5557">
              <w:rPr>
                <w:rFonts w:cs="Arial"/>
                <w:szCs w:val="18"/>
                <w:lang w:eastAsia="zh-CN"/>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M2M System shall enable discovery of M2M Gateways and M2M Devices available to an M2M Application for data exchange</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ja-JP"/>
              </w:rPr>
              <w:t xml:space="preserve">The </w:t>
            </w:r>
            <w:r w:rsidRPr="009D5557">
              <w:rPr>
                <w:rFonts w:cs="Arial" w:hint="eastAsia"/>
                <w:szCs w:val="18"/>
                <w:lang w:eastAsia="zh-CN"/>
              </w:rPr>
              <w:t>one</w:t>
            </w:r>
            <w:r w:rsidRPr="009D5557">
              <w:rPr>
                <w:rFonts w:cs="Arial"/>
                <w:szCs w:val="18"/>
                <w:lang w:eastAsia="ja-JP"/>
              </w:rPr>
              <w:t xml:space="preserve">M2M System shall be able to provide time stamps as needed by </w:t>
            </w:r>
            <w:r w:rsidRPr="009D5557">
              <w:rPr>
                <w:rFonts w:cs="Arial" w:hint="eastAsia"/>
                <w:szCs w:val="18"/>
                <w:lang w:eastAsia="zh-CN"/>
              </w:rPr>
              <w:t>C</w:t>
            </w:r>
            <w:r w:rsidRPr="009D5557">
              <w:rPr>
                <w:rFonts w:cs="Arial"/>
                <w:szCs w:val="18"/>
                <w:lang w:eastAsia="ja-JP"/>
              </w:rPr>
              <w:t xml:space="preserve">ommon </w:t>
            </w:r>
            <w:r w:rsidRPr="009D5557">
              <w:rPr>
                <w:rFonts w:cs="Arial" w:hint="eastAsia"/>
                <w:szCs w:val="18"/>
                <w:lang w:eastAsia="zh-CN"/>
              </w:rPr>
              <w:t>S</w:t>
            </w:r>
            <w:r w:rsidRPr="009D5557">
              <w:rPr>
                <w:rFonts w:cs="Arial"/>
                <w:szCs w:val="18"/>
                <w:lang w:eastAsia="ja-JP"/>
              </w:rPr>
              <w:t xml:space="preserve">ervice </w:t>
            </w:r>
            <w:r w:rsidRPr="009D5557">
              <w:rPr>
                <w:rFonts w:cs="Arial" w:hint="eastAsia"/>
                <w:szCs w:val="18"/>
                <w:lang w:eastAsia="zh-CN"/>
              </w:rPr>
              <w:t>F</w:t>
            </w:r>
            <w:r w:rsidRPr="009D5557">
              <w:rPr>
                <w:rFonts w:cs="Arial"/>
                <w:szCs w:val="18"/>
                <w:lang w:eastAsia="ja-JP"/>
              </w:rPr>
              <w:t>unctions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support Role-</w:t>
            </w:r>
            <w:r w:rsidRPr="009D5557">
              <w:rPr>
                <w:rFonts w:cs="Arial" w:hint="eastAsia"/>
                <w:szCs w:val="18"/>
                <w:lang w:eastAsia="zh-CN"/>
              </w:rPr>
              <w:t>B</w:t>
            </w:r>
            <w:r w:rsidRPr="009D5557">
              <w:rPr>
                <w:rFonts w:cs="Arial"/>
                <w:szCs w:val="18"/>
                <w:lang w:eastAsia="zh-CN"/>
              </w:rPr>
              <w:t xml:space="preserve">ased </w:t>
            </w:r>
            <w:r w:rsidRPr="009D5557">
              <w:rPr>
                <w:rFonts w:cs="Arial" w:hint="eastAsia"/>
                <w:szCs w:val="18"/>
                <w:lang w:eastAsia="zh-CN"/>
              </w:rPr>
              <w:t>A</w:t>
            </w:r>
            <w:r w:rsidRPr="009D5557">
              <w:rPr>
                <w:rFonts w:cs="Arial"/>
                <w:szCs w:val="18"/>
                <w:lang w:eastAsia="zh-CN"/>
              </w:rPr>
              <w:t xml:space="preserve">ccess </w:t>
            </w:r>
            <w:r w:rsidRPr="009D5557">
              <w:rPr>
                <w:rFonts w:cs="Arial" w:hint="eastAsia"/>
                <w:szCs w:val="18"/>
                <w:lang w:eastAsia="zh-CN"/>
              </w:rPr>
              <w:t>C</w:t>
            </w:r>
            <w:r w:rsidRPr="009D5557">
              <w:rPr>
                <w:rFonts w:cs="Arial"/>
                <w:szCs w:val="18"/>
                <w:lang w:eastAsia="zh-CN"/>
              </w:rPr>
              <w:t>ontrol based on M2M Service Subscriptions.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should support time synchronization with an external clock source.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M2M Devices and M2M Gateways may support time synchronization within the </w:t>
            </w:r>
            <w:r w:rsidRPr="009D5557">
              <w:rPr>
                <w:rFonts w:cs="Arial" w:hint="eastAsia"/>
                <w:szCs w:val="18"/>
                <w:lang w:eastAsia="zh-CN"/>
              </w:rPr>
              <w:t>one</w:t>
            </w:r>
            <w:r w:rsidRPr="009D5557">
              <w:rPr>
                <w:rFonts w:cs="Arial"/>
                <w:szCs w:val="18"/>
                <w:lang w:eastAsia="zh-CN"/>
              </w:rPr>
              <w:t xml:space="preserve">M2M System.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enable means of testing the connectivity towards a set of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manage the scheduling of M2M Service Layer connectivity and messaging between the Infrastructure Domain and M2M Devices/Gateways.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aggregate messages depending on message delay tolerance and/or category.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kern w:val="24"/>
                <w:szCs w:val="18"/>
                <w:lang w:eastAsia="zh-CN"/>
              </w:rPr>
            </w:pPr>
            <w:r w:rsidRPr="009D5557">
              <w:rPr>
                <w:rFonts w:cs="Arial"/>
                <w:kern w:val="24"/>
                <w:szCs w:val="18"/>
                <w:lang w:eastAsia="zh-CN"/>
              </w:rPr>
              <w:t>OSR-065</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t>T</w:t>
            </w:r>
            <w:r w:rsidRPr="009D5557">
              <w:rPr>
                <w:rFonts w:cs="Arial"/>
                <w:szCs w:val="18"/>
                <w:lang w:eastAsia="zh-CN"/>
              </w:rPr>
              <w:t>he oneM2M System shall provide mechanisms that enable a M2M Service Provider to distribute pr</w:t>
            </w:r>
            <w:r w:rsidRPr="009D5557">
              <w:t>ocessing functions to his M2M Devices/Gateways in the Field Domain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-066</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 xml:space="preserve">M2M System shall be able to support the placement and operation of M2M Applications in selected M2M </w:t>
            </w:r>
            <w:r w:rsidRPr="009D5557">
              <w:rPr>
                <w:rFonts w:cs="Arial" w:hint="eastAsia"/>
                <w:szCs w:val="18"/>
                <w:lang w:eastAsia="zh-CN"/>
              </w:rPr>
              <w:t>N</w:t>
            </w:r>
            <w:r w:rsidRPr="009D5557">
              <w:rPr>
                <w:rFonts w:cs="Arial"/>
                <w:szCs w:val="18"/>
                <w:lang w:eastAsia="zh-CN"/>
              </w:rPr>
              <w:t>odes per criteria requested by M2M Application Service Providers, subject to access rights.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-067</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take operational and management action as requested by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When available from an Underlying Network, the </w:t>
            </w:r>
            <w:r w:rsidRPr="009D5557">
              <w:rPr>
                <w:rFonts w:cs="Arial" w:hint="eastAsia"/>
                <w:szCs w:val="18"/>
                <w:lang w:eastAsia="zh-CN"/>
              </w:rPr>
              <w:t>one</w:t>
            </w:r>
            <w:r w:rsidRPr="009D5557">
              <w:rPr>
                <w:rFonts w:cs="Arial"/>
                <w:szCs w:val="18"/>
                <w:lang w:eastAsia="zh-CN"/>
              </w:rPr>
              <w:t>M2M System shall be able to provide the capability to retrieve and report the information regarding whether an M2M Device is authorized to access Underlying Network services.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When available from the Underlying Network, the </w:t>
            </w:r>
            <w:r w:rsidRPr="009D5557">
              <w:rPr>
                <w:rFonts w:cs="Arial" w:hint="eastAsia"/>
                <w:szCs w:val="18"/>
                <w:lang w:eastAsia="zh-CN"/>
              </w:rPr>
              <w:t>one</w:t>
            </w:r>
            <w:r w:rsidRPr="009D5557">
              <w:rPr>
                <w:rFonts w:cs="Arial"/>
                <w:szCs w:val="18"/>
                <w:lang w:eastAsia="zh-CN"/>
              </w:rPr>
              <w:t>M2M System shall be able to maintain the M2M Service Operational Status of a M2M Device and update it when the Underlying Network connectivity service status changes.</w:t>
            </w:r>
            <w:r w:rsidRPr="009D5557" w:rsidDel="00FD6957">
              <w:rPr>
                <w:rFonts w:cs="Arial"/>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Not implemented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 be able to provide the capability to notify an authorized M2M Application when the M2M Service Administrative State or M2M Service Operational Status of an M2M Device changes, if that M2M Application has subscribed for such notifications.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 xml:space="preserve">Partially implemented </w:t>
            </w:r>
            <w:r w:rsidRPr="009D5557">
              <w:rPr>
                <w:rFonts w:cs="Arial"/>
                <w:szCs w:val="18"/>
                <w:lang w:eastAsia="zh-CN"/>
              </w:rPr>
              <w:br/>
              <w:t>(see note 19)</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M2M System shall</w:t>
            </w:r>
            <w:r>
              <w:rPr>
                <w:rFonts w:cs="Arial"/>
                <w:szCs w:val="18"/>
                <w:lang w:eastAsia="zh-CN"/>
              </w:rPr>
              <w:t xml:space="preserve"> </w:t>
            </w:r>
            <w:r w:rsidRPr="009D5557">
              <w:rPr>
                <w:rFonts w:cs="Arial"/>
                <w:szCs w:val="18"/>
                <w:lang w:eastAsia="zh-CN"/>
              </w:rPr>
              <w:t>be able to enable an authorized M2M Application to set the M2M Service Administrative State of a M2M Device.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9D5557">
              <w:rPr>
                <w:rFonts w:cs="Arial"/>
                <w:szCs w:val="18"/>
                <w:lang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-072</w:t>
            </w:r>
          </w:p>
        </w:tc>
        <w:tc>
          <w:tcPr>
            <w:tcW w:w="6493" w:type="dxa"/>
            <w:tcBorders>
              <w:top w:val="single" w:sz="4" w:space="0" w:color="auto"/>
              <w:left w:val="single" w:sz="4" w:space="0" w:color="auto"/>
              <w:bottom w:val="single" w:sz="4" w:space="0" w:color="auto"/>
              <w:right w:val="single" w:sz="4" w:space="0" w:color="auto"/>
            </w:tcBorders>
          </w:tcPr>
          <w:p w:rsidR="00CB4C34" w:rsidRPr="00F02052" w:rsidRDefault="00CB4C34" w:rsidP="00DD10CB">
            <w:pPr>
              <w:pStyle w:val="TAL"/>
              <w:keepNext w:val="0"/>
              <w:keepLines w:val="0"/>
              <w:rPr>
                <w:rFonts w:eastAsiaTheme="minorEastAsia" w:cs="Arial"/>
                <w:szCs w:val="18"/>
                <w:lang w:eastAsia="zh-CN"/>
              </w:rPr>
            </w:pPr>
            <w:r w:rsidRPr="009D5557">
              <w:rPr>
                <w:rFonts w:cs="Arial"/>
                <w:szCs w:val="18"/>
                <w:lang w:eastAsia="zh-CN"/>
              </w:rPr>
              <w:t xml:space="preserve">The </w:t>
            </w:r>
            <w:r w:rsidRPr="009D5557">
              <w:rPr>
                <w:rFonts w:cs="Arial" w:hint="eastAsia"/>
                <w:szCs w:val="18"/>
                <w:lang w:eastAsia="zh-CN"/>
              </w:rPr>
              <w:t>one</w:t>
            </w:r>
            <w:r w:rsidRPr="009D5557">
              <w:rPr>
                <w:rFonts w:cs="Arial"/>
                <w:szCs w:val="18"/>
                <w:lang w:eastAsia="zh-CN"/>
              </w:rPr>
              <w:t xml:space="preserve">M2M System shall be able to initiate a set of </w:t>
            </w:r>
            <w:r>
              <w:rPr>
                <w:rFonts w:cs="Arial"/>
                <w:szCs w:val="18"/>
                <w:lang w:eastAsia="zh-CN"/>
              </w:rPr>
              <w:t xml:space="preserve">actions </w:t>
            </w:r>
            <w:r w:rsidRPr="009D5557">
              <w:rPr>
                <w:rFonts w:cs="Arial"/>
                <w:szCs w:val="18"/>
                <w:lang w:eastAsia="zh-CN"/>
              </w:rPr>
              <w:t xml:space="preserve">defined </w:t>
            </w:r>
            <w:r>
              <w:rPr>
                <w:rFonts w:cs="Arial"/>
                <w:szCs w:val="18"/>
                <w:lang w:eastAsia="zh-CN"/>
              </w:rPr>
              <w:t xml:space="preserve"> by a </w:t>
            </w:r>
            <w:r w:rsidRPr="009D5557">
              <w:rPr>
                <w:rFonts w:cs="Arial"/>
                <w:szCs w:val="18"/>
                <w:lang w:eastAsia="zh-CN"/>
              </w:rPr>
              <w:t xml:space="preserve">M2M Application (e.g. trigger upon a threshold, compare a value, ) </w:t>
            </w:r>
            <w:r>
              <w:rPr>
                <w:rFonts w:cs="Arial"/>
                <w:szCs w:val="18"/>
                <w:lang w:eastAsia="zh-CN"/>
              </w:rPr>
              <w:t>that impacts another</w:t>
            </w:r>
            <w:r w:rsidRPr="009D5557">
              <w:rPr>
                <w:rFonts w:cs="Arial"/>
                <w:szCs w:val="18"/>
                <w:lang w:eastAsia="zh-CN"/>
              </w:rPr>
              <w:t xml:space="preserve"> Application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Pr>
                <w:rFonts w:cs="Arial" w:hint="eastAsia"/>
                <w:szCs w:val="18"/>
                <w:lang w:eastAsia="zh-CN"/>
              </w:rPr>
              <w:t>Not i</w:t>
            </w:r>
            <w:r w:rsidRPr="009D5557">
              <w:rPr>
                <w:rFonts w:cs="Arial"/>
                <w:szCs w:val="18"/>
                <w:lang w:eastAsia="zh-CN"/>
              </w:rPr>
              <w:t xml:space="preserve">mplemented </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color w:val="000000"/>
                <w:szCs w:val="18"/>
                <w:lang w:eastAsia="zh-CN"/>
              </w:rPr>
            </w:pPr>
            <w:r w:rsidRPr="009D5557">
              <w:rPr>
                <w:rFonts w:cs="Arial"/>
                <w:szCs w:val="18"/>
              </w:rPr>
              <w:t>OSR</w:t>
            </w:r>
            <w:r w:rsidRPr="009D5557">
              <w:rPr>
                <w:rFonts w:cs="Arial"/>
                <w:color w:val="000000"/>
                <w:szCs w:val="18"/>
              </w:rPr>
              <w:t>-0</w:t>
            </w:r>
            <w:r w:rsidRPr="009D5557">
              <w:rPr>
                <w:rFonts w:cs="Arial" w:hint="eastAsia"/>
                <w:color w:val="000000"/>
                <w:szCs w:val="18"/>
                <w:lang w:eastAsia="zh-CN"/>
              </w:rPr>
              <w:t>73</w:t>
            </w:r>
          </w:p>
          <w:p w:rsidR="00CB4C34" w:rsidRPr="00475D86" w:rsidRDefault="00CB4C34" w:rsidP="00DD10CB">
            <w:pPr>
              <w:pStyle w:val="TAC"/>
              <w:rPr>
                <w:rFonts w:cs="Arial"/>
                <w:color w:val="000000"/>
                <w:kern w:val="24"/>
                <w:szCs w:val="18"/>
                <w:lang w:eastAsia="zh-CN"/>
              </w:rPr>
            </w:pPr>
            <w:r w:rsidRPr="00475D86">
              <w:rPr>
                <w:rFonts w:cs="Arial" w:hint="eastAsia"/>
                <w:color w:val="000000"/>
                <w:kern w:val="24"/>
                <w:szCs w:val="18"/>
                <w:lang w:eastAsia="zh-CN"/>
              </w:rPr>
              <w:t xml:space="preserve">See </w:t>
            </w:r>
            <w:r w:rsidRPr="00862C28">
              <w:rPr>
                <w:rFonts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szCs w:val="18"/>
                <w:lang w:eastAsia="zh-CN"/>
              </w:rPr>
            </w:pPr>
            <w:r w:rsidRPr="009D5557">
              <w:rPr>
                <w:rFonts w:cs="Arial"/>
                <w:color w:val="000000"/>
                <w:kern w:val="24"/>
                <w:szCs w:val="18"/>
              </w:rPr>
              <w:t xml:space="preserve">The oneM2M </w:t>
            </w:r>
            <w:r w:rsidRPr="009D5557">
              <w:rPr>
                <w:rFonts w:cs="Arial" w:hint="eastAsia"/>
                <w:color w:val="000000"/>
                <w:kern w:val="24"/>
                <w:szCs w:val="18"/>
                <w:lang w:eastAsia="zh-CN"/>
              </w:rPr>
              <w:t>S</w:t>
            </w:r>
            <w:r w:rsidRPr="009D5557">
              <w:rPr>
                <w:rFonts w:cs="Arial"/>
                <w:color w:val="000000"/>
                <w:kern w:val="24"/>
                <w:szCs w:val="18"/>
              </w:rPr>
              <w:t>ystem shall support distributed transactions to multiple devices or applications where the transaction includes the characteristics of atomicity, consistency, isolation and durability.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cs="Arial"/>
                <w:color w:val="000000"/>
                <w:kern w:val="24"/>
                <w:szCs w:val="18"/>
                <w:lang w:eastAsia="zh-CN"/>
              </w:rPr>
            </w:pPr>
            <w:r w:rsidRPr="009D5557">
              <w:rPr>
                <w:rFonts w:eastAsia="맑은 고딕" w:cs="Arial"/>
                <w:kern w:val="24"/>
                <w:szCs w:val="18"/>
                <w:lang w:eastAsia="ko-KR"/>
              </w:rPr>
              <w:t>OSR</w:t>
            </w:r>
            <w:r w:rsidRPr="009D5557">
              <w:rPr>
                <w:rFonts w:eastAsia="맑은 고딕" w:cs="Arial"/>
                <w:color w:val="000000"/>
                <w:kern w:val="24"/>
                <w:szCs w:val="18"/>
                <w:lang w:eastAsia="ko-KR"/>
              </w:rPr>
              <w:t>-0</w:t>
            </w:r>
            <w:r w:rsidRPr="009D5557">
              <w:rPr>
                <w:rFonts w:cs="Arial" w:hint="eastAsia"/>
                <w:color w:val="000000"/>
                <w:kern w:val="24"/>
                <w:szCs w:val="18"/>
                <w:lang w:eastAsia="zh-CN"/>
              </w:rPr>
              <w:t>74</w:t>
            </w:r>
          </w:p>
          <w:p w:rsidR="00CB4C34" w:rsidRPr="00475D86" w:rsidRDefault="00CB4C34" w:rsidP="00DD10CB">
            <w:pPr>
              <w:pStyle w:val="TAC"/>
              <w:keepNext w:val="0"/>
              <w:keepLines w:val="0"/>
              <w:rPr>
                <w:rFonts w:cs="Arial"/>
                <w:color w:val="000000"/>
                <w:kern w:val="24"/>
                <w:szCs w:val="18"/>
                <w:lang w:eastAsia="zh-CN"/>
              </w:rPr>
            </w:pPr>
            <w:r w:rsidRPr="00475D86">
              <w:rPr>
                <w:rFonts w:cs="Arial" w:hint="eastAsia"/>
                <w:color w:val="000000"/>
                <w:kern w:val="24"/>
                <w:szCs w:val="18"/>
                <w:lang w:eastAsia="zh-CN"/>
              </w:rPr>
              <w:t xml:space="preserve">See </w:t>
            </w:r>
            <w:r w:rsidRPr="00862C28">
              <w:rPr>
                <w:rFonts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szCs w:val="18"/>
                <w:lang w:eastAsia="zh-CN"/>
              </w:rPr>
            </w:pPr>
            <w:r w:rsidRPr="009D5557">
              <w:rPr>
                <w:rFonts w:cs="Arial"/>
                <w:color w:val="000000"/>
                <w:kern w:val="24"/>
                <w:szCs w:val="18"/>
              </w:rPr>
              <w:t xml:space="preserve">The oneM2M </w:t>
            </w:r>
            <w:r w:rsidRPr="009D5557">
              <w:rPr>
                <w:rFonts w:cs="Arial" w:hint="eastAsia"/>
                <w:color w:val="000000"/>
                <w:kern w:val="24"/>
                <w:szCs w:val="18"/>
                <w:lang w:eastAsia="zh-CN"/>
              </w:rPr>
              <w:t>S</w:t>
            </w:r>
            <w:r w:rsidRPr="009D5557">
              <w:rPr>
                <w:rFonts w:cs="Arial"/>
                <w:color w:val="000000"/>
                <w:kern w:val="24"/>
                <w:szCs w:val="18"/>
              </w:rPr>
              <w:t>ystem shall support the completion of distributed transactions to multiple devices or applications while maintaining the order of the operations and performing the transaction within a given time frame.</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-75</w:t>
            </w:r>
          </w:p>
          <w:p w:rsidR="00CB4C34" w:rsidRPr="00475D86" w:rsidRDefault="00CB4C34" w:rsidP="00DD10CB">
            <w:pPr>
              <w:pStyle w:val="TAC"/>
              <w:keepNext w:val="0"/>
              <w:keepLines w:val="0"/>
              <w:rPr>
                <w:rFonts w:cs="Arial"/>
                <w:color w:val="000000"/>
                <w:kern w:val="24"/>
                <w:szCs w:val="18"/>
                <w:lang w:eastAsia="ko-KR"/>
              </w:rPr>
            </w:pPr>
            <w:r w:rsidRPr="00475D86">
              <w:rPr>
                <w:rFonts w:cs="Arial" w:hint="eastAsia"/>
                <w:color w:val="000000"/>
                <w:kern w:val="24"/>
                <w:szCs w:val="18"/>
                <w:lang w:eastAsia="ko-KR"/>
              </w:rPr>
              <w:t xml:space="preserve">See </w:t>
            </w:r>
            <w:r w:rsidRPr="00475D86">
              <w:rPr>
                <w:rFonts w:cs="Arial"/>
                <w:color w:val="000000"/>
                <w:kern w:val="24"/>
                <w:szCs w:val="18"/>
                <w:lang w:eastAsia="ko-KR"/>
              </w:rPr>
              <w:t>REQ-2015-0546</w:t>
            </w:r>
            <w:r w:rsidRPr="00475D86">
              <w:rPr>
                <w:rFonts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cs="Arial"/>
                <w:color w:val="000000"/>
                <w:kern w:val="24"/>
                <w:szCs w:val="18"/>
                <w:lang w:eastAsia="zh-CN"/>
              </w:rPr>
            </w:pPr>
            <w:r w:rsidRPr="009D5557">
              <w:t xml:space="preserve">The oneM2M System shall be able to collect, store </w:t>
            </w:r>
            <w:r w:rsidRPr="009D5557">
              <w:rPr>
                <w:rFonts w:hint="eastAsia"/>
                <w:lang w:eastAsia="zh-CN"/>
              </w:rPr>
              <w:t>T</w:t>
            </w:r>
            <w:r w:rsidRPr="009D5557">
              <w:t xml:space="preserve">ime </w:t>
            </w:r>
            <w:r w:rsidRPr="009D5557">
              <w:rPr>
                <w:rFonts w:hint="eastAsia"/>
                <w:lang w:eastAsia="zh-CN"/>
              </w:rPr>
              <w:t>S</w:t>
            </w:r>
            <w:r w:rsidRPr="009D5557">
              <w:t xml:space="preserve">eries </w:t>
            </w:r>
            <w:r w:rsidRPr="009D5557">
              <w:rPr>
                <w:rFonts w:hint="eastAsia"/>
                <w:lang w:eastAsia="zh-CN"/>
              </w:rPr>
              <w:t>D</w:t>
            </w:r>
            <w:r w:rsidRPr="009D5557">
              <w:t>ata</w:t>
            </w:r>
            <w:r w:rsidRPr="009D5557">
              <w:rPr>
                <w:rFonts w:hint="eastAsia"/>
                <w:lang w:eastAsia="zh-CN"/>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cs="Arial"/>
                <w:color w:val="000000"/>
                <w:kern w:val="24"/>
                <w:szCs w:val="18"/>
                <w:lang w:eastAsia="zh-CN"/>
              </w:rPr>
            </w:pPr>
            <w:r w:rsidRPr="009D5557">
              <w:rPr>
                <w:rFonts w:cs="Arial" w:hint="eastAsia"/>
                <w:kern w:val="24"/>
                <w:szCs w:val="18"/>
                <w:lang w:eastAsia="zh-CN"/>
              </w:rPr>
              <w:t>OSR</w:t>
            </w:r>
            <w:r w:rsidRPr="009D5557">
              <w:rPr>
                <w:rFonts w:cs="Arial" w:hint="eastAsia"/>
                <w:color w:val="000000"/>
                <w:kern w:val="24"/>
                <w:szCs w:val="18"/>
                <w:lang w:eastAsia="zh-CN"/>
              </w:rPr>
              <w:t>-76</w:t>
            </w:r>
          </w:p>
          <w:p w:rsidR="00CB4C34" w:rsidRPr="00475D86" w:rsidRDefault="00CB4C34" w:rsidP="00DD10CB">
            <w:pPr>
              <w:pStyle w:val="TAC"/>
              <w:keepNext w:val="0"/>
              <w:keepLines w:val="0"/>
              <w:rPr>
                <w:rFonts w:cs="Arial"/>
                <w:color w:val="000000"/>
                <w:kern w:val="24"/>
                <w:szCs w:val="18"/>
                <w:lang w:eastAsia="ko-KR"/>
              </w:rPr>
            </w:pPr>
            <w:r w:rsidRPr="00475D86">
              <w:rPr>
                <w:rFonts w:cs="Arial" w:hint="eastAsia"/>
                <w:color w:val="000000"/>
                <w:kern w:val="24"/>
                <w:szCs w:val="18"/>
                <w:lang w:eastAsia="ko-KR"/>
              </w:rPr>
              <w:t xml:space="preserve">See </w:t>
            </w:r>
            <w:r w:rsidRPr="00475D86">
              <w:rPr>
                <w:rFonts w:cs="Arial"/>
                <w:color w:val="000000"/>
                <w:kern w:val="24"/>
                <w:szCs w:val="18"/>
                <w:lang w:eastAsia="ko-KR"/>
              </w:rPr>
              <w:t>REQ-2015-0546</w:t>
            </w:r>
            <w:r w:rsidRPr="00475D86">
              <w:rPr>
                <w:rFonts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color w:val="000000"/>
                <w:kern w:val="24"/>
                <w:szCs w:val="18"/>
              </w:rPr>
            </w:pPr>
            <w:r w:rsidRPr="009D5557">
              <w:t>The oneM2M System shall be able to</w:t>
            </w:r>
            <w:r w:rsidRPr="009D5557">
              <w:rPr>
                <w:rFonts w:hint="eastAsia"/>
                <w:lang w:eastAsia="zh-CN"/>
              </w:rPr>
              <w:t xml:space="preserve"> detect and report the missing data in time series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eastAsia="맑은 고딕"/>
                <w:lang w:eastAsia="ko-KR"/>
              </w:rPr>
              <w:t>OSR-0</w:t>
            </w:r>
            <w:r w:rsidRPr="009D5557">
              <w:rPr>
                <w:rFonts w:hint="eastAsia"/>
                <w:lang w:eastAsia="zh-CN"/>
              </w:rPr>
              <w:t>77</w:t>
            </w:r>
          </w:p>
          <w:p w:rsidR="00CB4C34" w:rsidRPr="009D5557" w:rsidRDefault="00CB4C34" w:rsidP="00DD10CB">
            <w:pPr>
              <w:pStyle w:val="TAC"/>
              <w:rPr>
                <w:lang w:eastAsia="zh-CN"/>
              </w:rPr>
            </w:pPr>
            <w:r w:rsidRPr="00475D86">
              <w:rPr>
                <w:rFonts w:hint="eastAsia"/>
                <w:lang w:eastAsia="zh-CN"/>
              </w:rPr>
              <w:t xml:space="preserve">See </w:t>
            </w:r>
            <w:r w:rsidRPr="00475D86">
              <w:rPr>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9D5557">
              <w:t xml:space="preserve">The </w:t>
            </w:r>
            <w:r w:rsidRPr="009D5557">
              <w:rPr>
                <w:rFonts w:hint="eastAsia"/>
                <w:lang w:eastAsia="zh-CN"/>
              </w:rPr>
              <w:t>one</w:t>
            </w:r>
            <w:r w:rsidRPr="009D5557">
              <w:t>M2M System shall be capable of collecting asynchronous responses pertaining to the broadcasted messages.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t>OSR-</w:t>
            </w:r>
            <w:r w:rsidRPr="009D5557">
              <w:rPr>
                <w:rFonts w:hint="eastAsia"/>
                <w:lang w:eastAsia="zh-CN"/>
              </w:rPr>
              <w:t>078</w:t>
            </w:r>
          </w:p>
          <w:p w:rsidR="00CB4C34" w:rsidRPr="009D5557" w:rsidRDefault="00CB4C34" w:rsidP="00DD10CB">
            <w:pPr>
              <w:pStyle w:val="TAC"/>
              <w:rPr>
                <w:lang w:eastAsia="zh-CN"/>
              </w:rPr>
            </w:pPr>
            <w:r w:rsidRPr="00475D86">
              <w:rPr>
                <w:rFonts w:hint="eastAsia"/>
                <w:lang w:eastAsia="zh-CN"/>
              </w:rPr>
              <w:t xml:space="preserve">See </w:t>
            </w:r>
            <w:r w:rsidRPr="00475D86">
              <w:rPr>
                <w:lang w:eastAsia="zh-CN"/>
              </w:rPr>
              <w:t>REQ-2015-573R01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kern w:val="24"/>
              </w:rPr>
            </w:pPr>
            <w:r w:rsidRPr="009D5557">
              <w:t xml:space="preserve">The oneM2M System shall support gateway-based capabilities for </w:t>
            </w:r>
            <w:r w:rsidRPr="009D5557">
              <w:rPr>
                <w:rFonts w:hint="eastAsia"/>
                <w:lang w:eastAsia="zh-CN"/>
              </w:rPr>
              <w:t>E</w:t>
            </w:r>
            <w:r w:rsidRPr="009D5557">
              <w:t>vent management, e.g. capability for arbitration of the resulting processing.</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t>OSR-</w:t>
            </w:r>
            <w:r w:rsidRPr="009D5557">
              <w:rPr>
                <w:rFonts w:hint="eastAsia"/>
                <w:lang w:eastAsia="zh-CN"/>
              </w:rPr>
              <w:t>079</w:t>
            </w:r>
          </w:p>
          <w:p w:rsidR="00CB4C34" w:rsidRPr="009D5557" w:rsidRDefault="00CB4C34" w:rsidP="00DD10CB">
            <w:pPr>
              <w:pStyle w:val="TAC"/>
              <w:rPr>
                <w:lang w:eastAsia="zh-CN"/>
              </w:rPr>
            </w:pPr>
            <w:r w:rsidRPr="00475D86">
              <w:rPr>
                <w:rFonts w:hint="eastAsia"/>
                <w:lang w:eastAsia="zh-CN"/>
              </w:rPr>
              <w:t xml:space="preserve">See </w:t>
            </w:r>
            <w:r w:rsidRPr="00475D86">
              <w:rPr>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9D5557">
              <w:t>The oneM2M System shall provide the capability to notify a device hosting a group of applications</w:t>
            </w:r>
            <w:r>
              <w:t xml:space="preserve"> </w:t>
            </w:r>
            <w:r w:rsidRPr="009D5557">
              <w:t>when alternative registration points for that group of applications are available (e.g. via different underlying networks) based on the service requirements of each of the applications hosted.</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t>OSR-0</w:t>
            </w:r>
            <w:r w:rsidRPr="009D5557">
              <w:rPr>
                <w:rFonts w:hint="eastAsia"/>
                <w:lang w:eastAsia="zh-CN"/>
              </w:rPr>
              <w:t>80</w:t>
            </w:r>
          </w:p>
          <w:p w:rsidR="00CB4C34" w:rsidRPr="009D5557" w:rsidRDefault="00CB4C34" w:rsidP="00DD10CB">
            <w:pPr>
              <w:pStyle w:val="TAC"/>
              <w:rPr>
                <w:lang w:eastAsia="zh-CN"/>
              </w:rPr>
            </w:pPr>
            <w:r w:rsidRPr="00475D86">
              <w:rPr>
                <w:rFonts w:hint="eastAsia"/>
                <w:lang w:eastAsia="zh-CN"/>
              </w:rPr>
              <w:t xml:space="preserve">See </w:t>
            </w:r>
            <w:r w:rsidRPr="00475D86">
              <w:rPr>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color w:val="000000"/>
                <w:szCs w:val="18"/>
              </w:rPr>
            </w:pPr>
            <w:r w:rsidRPr="009D5557">
              <w:t>The oneM2M System shall provide the capability to register applications in group or independently, based on their service requirements.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475D86">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zh-CN"/>
              </w:rPr>
              <w:t>OSR-081</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zh-CN"/>
              </w:rPr>
            </w:pPr>
            <w:r w:rsidRPr="009D5557">
              <w:t xml:space="preserve">The oneM2M System shall be able to </w:t>
            </w:r>
            <w:r w:rsidRPr="009D5557">
              <w:rPr>
                <w:lang w:eastAsia="zh-CN"/>
              </w:rPr>
              <w:t xml:space="preserve">collect data </w:t>
            </w:r>
            <w:r w:rsidRPr="009D5557">
              <w:rPr>
                <w:rFonts w:hint="eastAsia"/>
                <w:lang w:eastAsia="zh-CN"/>
              </w:rPr>
              <w:t xml:space="preserve">that is broadcast </w:t>
            </w:r>
            <w:r w:rsidRPr="009D5557">
              <w:rPr>
                <w:lang w:eastAsia="zh-CN"/>
              </w:rPr>
              <w:t xml:space="preserve">(e.g. </w:t>
            </w:r>
            <w:r w:rsidRPr="009D5557">
              <w:rPr>
                <w:rFonts w:hint="eastAsia"/>
                <w:lang w:eastAsia="zh-CN"/>
              </w:rPr>
              <w:t xml:space="preserve">in </w:t>
            </w:r>
            <w:r w:rsidRPr="009D5557">
              <w:rPr>
                <w:lang w:eastAsia="zh-CN"/>
              </w:rPr>
              <w:t>industrial bus systems) according to data collect</w:t>
            </w:r>
            <w:r w:rsidRPr="009D5557">
              <w:rPr>
                <w:rFonts w:hint="eastAsia"/>
                <w:lang w:eastAsia="zh-CN"/>
              </w:rPr>
              <w:t>ion</w:t>
            </w:r>
            <w:r w:rsidRPr="009D5557">
              <w:rPr>
                <w:lang w:eastAsia="zh-CN"/>
              </w:rPr>
              <w:t xml:space="preserve"> polic</w:t>
            </w:r>
            <w:r w:rsidRPr="009D5557">
              <w:rPr>
                <w:rFonts w:hint="eastAsia"/>
                <w:lang w:eastAsia="zh-CN"/>
              </w:rPr>
              <w:t>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zh-CN"/>
              </w:rPr>
              <w:t>OSR-082</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cs="Arial"/>
                <w:color w:val="000000"/>
                <w:kern w:val="24"/>
                <w:szCs w:val="18"/>
                <w:lang w:eastAsia="zh-CN"/>
              </w:rPr>
            </w:pPr>
            <w:r w:rsidRPr="009D5557">
              <w:rPr>
                <w:rFonts w:hint="eastAsia"/>
              </w:rPr>
              <w:t xml:space="preserve">The oneM2M </w:t>
            </w:r>
            <w:r w:rsidRPr="009D5557">
              <w:rPr>
                <w:rFonts w:hint="eastAsia"/>
                <w:lang w:eastAsia="zh-CN"/>
              </w:rPr>
              <w:t>S</w:t>
            </w:r>
            <w:r w:rsidRPr="009D5557">
              <w:rPr>
                <w:rFonts w:hint="eastAsia"/>
              </w:rPr>
              <w:t xml:space="preserve">ystem shall allow the update, modification, or deletion of data collection policies </w:t>
            </w:r>
            <w:r w:rsidRPr="009D5557">
              <w:t>within</w:t>
            </w:r>
            <w:r w:rsidRPr="009D5557">
              <w:rPr>
                <w:rFonts w:hint="eastAsia"/>
              </w:rPr>
              <w:t xml:space="preserve"> a</w:t>
            </w:r>
            <w:r w:rsidRPr="009D5557">
              <w:rPr>
                <w:rFonts w:hint="eastAsia"/>
                <w:lang w:eastAsia="zh-CN"/>
              </w:rPr>
              <w:t>n</w:t>
            </w:r>
            <w:r w:rsidRPr="009D5557">
              <w:rPr>
                <w:rFonts w:hint="eastAsia"/>
              </w:rPr>
              <w:t xml:space="preserve"> M2M </w:t>
            </w:r>
            <w:r w:rsidRPr="009D5557">
              <w:rPr>
                <w:rFonts w:hint="eastAsia"/>
                <w:lang w:eastAsia="zh-CN"/>
              </w:rPr>
              <w:t>A</w:t>
            </w:r>
            <w:r w:rsidRPr="009D5557">
              <w:rPr>
                <w:rFonts w:hint="eastAsia"/>
              </w:rPr>
              <w:t xml:space="preserve">pplication.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OSR-</w:t>
            </w:r>
            <w:r w:rsidRPr="009D5557">
              <w:rPr>
                <w:rFonts w:hint="eastAsia"/>
                <w:lang w:eastAsia="zh-CN"/>
              </w:rPr>
              <w:t>083</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REQ-2015-0593R02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9D5557">
              <w:t>The oneM2M System shall be able to filter information from oneM2M Devices for a given set of parameters.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OSR-</w:t>
            </w:r>
            <w:r w:rsidRPr="009D5557">
              <w:rPr>
                <w:rFonts w:hint="eastAsia"/>
                <w:lang w:eastAsia="zh-CN"/>
              </w:rPr>
              <w:t>084</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REQ-2015-0595R04</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9D5557">
              <w:rPr>
                <w:lang w:eastAsia="ja-JP"/>
              </w:rPr>
              <w:t>The one</w:t>
            </w:r>
            <w:r w:rsidRPr="009D5557">
              <w:rPr>
                <w:rFonts w:hint="eastAsia"/>
                <w:lang w:eastAsia="ja-JP"/>
              </w:rPr>
              <w:t xml:space="preserve">M2M </w:t>
            </w:r>
            <w:r w:rsidRPr="009D5557">
              <w:rPr>
                <w:lang w:eastAsia="ja-JP"/>
              </w:rPr>
              <w:t>System</w:t>
            </w:r>
            <w:r w:rsidRPr="009D5557">
              <w:rPr>
                <w:rFonts w:hint="eastAsia"/>
                <w:lang w:eastAsia="ja-JP"/>
              </w:rPr>
              <w:t xml:space="preserve"> shall be able to </w:t>
            </w:r>
            <w:r w:rsidRPr="009D5557">
              <w:rPr>
                <w:lang w:eastAsia="ja-JP"/>
              </w:rPr>
              <w:t>handle an event notification from an authorized M2M Application which triggers actions to be performed on the M2M Device (ex</w:t>
            </w:r>
            <w:r>
              <w:rPr>
                <w:lang w:eastAsia="ja-JP"/>
              </w:rPr>
              <w:t>ample:</w:t>
            </w:r>
            <w:r w:rsidRPr="009D5557">
              <w:rPr>
                <w:lang w:eastAsia="ja-JP"/>
              </w:rPr>
              <w:t xml:space="preserve"> Turn on or off the monitoring)</w:t>
            </w:r>
            <w:r w:rsidRPr="009D5557">
              <w:rPr>
                <w:rFonts w:hint="eastAsia"/>
                <w:lang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ascii="Times New Roman" w:hAnsi="Times New Roman"/>
                <w:lang w:eastAsia="zh-CN"/>
              </w:rPr>
            </w:pPr>
            <w:r w:rsidRPr="009D5557">
              <w:rPr>
                <w:rFonts w:ascii="Times New Roman" w:hAnsi="Times New Roman"/>
                <w:lang w:eastAsia="zh-CN"/>
              </w:rPr>
              <w:t>OSR-</w:t>
            </w:r>
            <w:r w:rsidRPr="009D5557">
              <w:rPr>
                <w:rFonts w:ascii="Times New Roman" w:hAnsi="Times New Roman" w:hint="eastAsia"/>
                <w:lang w:eastAsia="zh-CN"/>
              </w:rPr>
              <w:t>085</w:t>
            </w:r>
          </w:p>
          <w:p w:rsidR="00CB4C34" w:rsidRPr="009D5557" w:rsidRDefault="00CB4C34" w:rsidP="00DD10CB">
            <w:pPr>
              <w:pStyle w:val="TAC"/>
              <w:rPr>
                <w:lang w:eastAsia="ja-JP"/>
              </w:rPr>
            </w:pPr>
            <w:r w:rsidRPr="00E91259">
              <w:rPr>
                <w:rFonts w:hint="eastAsia"/>
                <w:lang w:eastAsia="ja-JP"/>
              </w:rPr>
              <w:t xml:space="preserve">See </w:t>
            </w:r>
            <w:r w:rsidRPr="00E91259">
              <w:rPr>
                <w:lang w:eastAsia="ja-JP"/>
              </w:rPr>
              <w:t>REQ-2015-0608</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ja-JP"/>
              </w:rPr>
            </w:pPr>
            <w:r w:rsidRPr="009D5557">
              <w:rPr>
                <w:lang w:eastAsia="ko-KR"/>
              </w:rPr>
              <w:t xml:space="preserve">The oneM2M </w:t>
            </w:r>
            <w:r w:rsidRPr="009D5557">
              <w:rPr>
                <w:rFonts w:hint="eastAsia"/>
                <w:lang w:eastAsia="zh-CN"/>
              </w:rPr>
              <w:t>S</w:t>
            </w:r>
            <w:r w:rsidRPr="009D5557">
              <w:rPr>
                <w:lang w:eastAsia="ko-KR"/>
              </w:rPr>
              <w:t xml:space="preserve">ystem shall support resource caching of registered M2M Devices. Resource caching is a mechanism through which the oneM2M </w:t>
            </w:r>
            <w:r w:rsidRPr="009D5557">
              <w:rPr>
                <w:rFonts w:hint="eastAsia"/>
                <w:lang w:eastAsia="zh-CN"/>
              </w:rPr>
              <w:t>S</w:t>
            </w:r>
            <w:r w:rsidRPr="009D5557">
              <w:rPr>
                <w:lang w:eastAsia="ko-KR"/>
              </w:rPr>
              <w:t>ystem retains resources of a registered M2M Device in temporarily inactive state by moving the resources to a temporary storage e.g. cache bin.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ko-KR"/>
              </w:rPr>
              <w:t>OSR-086</w:t>
            </w:r>
          </w:p>
          <w:p w:rsidR="00CB4C34" w:rsidRPr="00E91259" w:rsidRDefault="00CB4C34" w:rsidP="00DD10CB">
            <w:pPr>
              <w:pStyle w:val="TAC"/>
              <w:rPr>
                <w:lang w:eastAsia="zh-CN"/>
              </w:rPr>
            </w:pPr>
            <w:r w:rsidRPr="00E91259">
              <w:rPr>
                <w:rFonts w:hint="eastAsia"/>
                <w:lang w:eastAsia="zh-CN"/>
              </w:rPr>
              <w:t>S</w:t>
            </w:r>
            <w:r w:rsidRPr="00E91259">
              <w:rPr>
                <w:lang w:eastAsia="zh-CN"/>
              </w:rPr>
              <w:t>e</w:t>
            </w:r>
            <w:r w:rsidRPr="00E91259">
              <w:rPr>
                <w:rFonts w:hint="eastAsia"/>
                <w:lang w:eastAsia="zh-CN"/>
              </w:rPr>
              <w:t>e REQ-2015-0611R02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ko-KR"/>
              </w:rPr>
              <w:t>The oneM2M System shall enable M2M Gateways to</w:t>
            </w:r>
            <w:r w:rsidRPr="009D5557">
              <w:rPr>
                <w:rFonts w:hint="eastAsia"/>
                <w:lang w:eastAsia="ko-KR"/>
              </w:rPr>
              <w:t xml:space="preserve"> </w:t>
            </w:r>
            <w:r w:rsidRPr="009D5557">
              <w:rPr>
                <w:lang w:eastAsia="ko-KR"/>
              </w:rPr>
              <w:t xml:space="preserve">discover M2M </w:t>
            </w:r>
            <w:r w:rsidRPr="009D5557">
              <w:rPr>
                <w:rFonts w:hint="eastAsia"/>
                <w:lang w:eastAsia="ko-KR"/>
              </w:rPr>
              <w:t>Infrastructure Nodes</w:t>
            </w:r>
            <w:r w:rsidRPr="009D5557">
              <w:rPr>
                <w:lang w:eastAsia="ko-KR"/>
              </w:rPr>
              <w:t xml:space="preserve"> and M2M Devices available for data exchange.</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p>
          <w:p w:rsidR="00CB4C34" w:rsidRDefault="00CB4C34" w:rsidP="00DD10CB">
            <w:pPr>
              <w:pStyle w:val="TAC"/>
              <w:rPr>
                <w:rFonts w:eastAsiaTheme="minorEastAsia" w:cs="Arial"/>
                <w:szCs w:val="18"/>
                <w:lang w:val="en-US" w:eastAsia="zh-CN"/>
              </w:rPr>
            </w:pPr>
            <w:r>
              <w:rPr>
                <w:rFonts w:cs="Arial"/>
                <w:szCs w:val="18"/>
                <w:lang w:val="en-US" w:eastAsia="zh-CN"/>
              </w:rPr>
              <w:t>Implemented in Rel-1</w:t>
            </w:r>
          </w:p>
          <w:p w:rsidR="00CB4C34" w:rsidRPr="009D5557" w:rsidRDefault="00CB4C34" w:rsidP="00DD10CB">
            <w:pPr>
              <w:pStyle w:val="TAC"/>
              <w:rPr>
                <w:rFonts w:cs="Arial"/>
                <w:szCs w:val="18"/>
                <w:lang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ko-KR"/>
              </w:rPr>
              <w:t>OSR-087</w:t>
            </w:r>
          </w:p>
          <w:p w:rsidR="00CB4C34" w:rsidRPr="00E91259" w:rsidRDefault="00CB4C34" w:rsidP="00DD10CB">
            <w:pPr>
              <w:pStyle w:val="TAC"/>
              <w:rPr>
                <w:lang w:eastAsia="zh-CN"/>
              </w:rPr>
            </w:pPr>
            <w:r w:rsidRPr="00E91259">
              <w:rPr>
                <w:rFonts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ko-KR"/>
              </w:rPr>
              <w:t>The oneM2M System shall enable M2M</w:t>
            </w:r>
            <w:r w:rsidRPr="009D5557">
              <w:rPr>
                <w:rFonts w:hint="eastAsia"/>
                <w:lang w:eastAsia="ko-KR"/>
              </w:rPr>
              <w:t xml:space="preserve"> Infrastructure Nodes</w:t>
            </w:r>
            <w:r w:rsidRPr="009D5557">
              <w:rPr>
                <w:lang w:eastAsia="ko-KR"/>
              </w:rPr>
              <w:t xml:space="preserve"> and M2M Device </w:t>
            </w:r>
            <w:r w:rsidRPr="009D5557">
              <w:rPr>
                <w:rFonts w:hint="eastAsia"/>
                <w:lang w:eastAsia="ko-KR"/>
              </w:rPr>
              <w:t xml:space="preserve">to discover M2M Gateways available </w:t>
            </w:r>
            <w:r w:rsidRPr="009D5557">
              <w:rPr>
                <w:lang w:eastAsia="ko-KR"/>
              </w:rPr>
              <w:t>for data exchange.</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p>
          <w:p w:rsidR="00CB4C34" w:rsidRDefault="00CB4C34" w:rsidP="00DD10CB">
            <w:pPr>
              <w:pStyle w:val="TAC"/>
              <w:rPr>
                <w:rFonts w:eastAsiaTheme="minorEastAsia" w:cs="Arial"/>
                <w:szCs w:val="18"/>
                <w:lang w:val="en-US" w:eastAsia="zh-CN"/>
              </w:rPr>
            </w:pPr>
            <w:r>
              <w:rPr>
                <w:rFonts w:cs="Arial"/>
                <w:szCs w:val="18"/>
                <w:lang w:val="en-US" w:eastAsia="zh-CN"/>
              </w:rPr>
              <w:t>Implemented in Rel-1</w:t>
            </w:r>
          </w:p>
          <w:p w:rsidR="00CB4C34" w:rsidRPr="009D5557" w:rsidRDefault="00CB4C34" w:rsidP="00DD10CB">
            <w:pPr>
              <w:pStyle w:val="TAC"/>
              <w:rPr>
                <w:rFonts w:cs="Arial"/>
                <w:szCs w:val="18"/>
                <w:lang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ko-KR"/>
              </w:rPr>
              <w:t>OSR-088</w:t>
            </w:r>
          </w:p>
          <w:p w:rsidR="00CB4C34" w:rsidRPr="00E91259" w:rsidRDefault="00CB4C34" w:rsidP="00DD10CB">
            <w:pPr>
              <w:pStyle w:val="TAC"/>
              <w:rPr>
                <w:lang w:eastAsia="zh-CN"/>
              </w:rPr>
            </w:pPr>
            <w:r w:rsidRPr="00E91259">
              <w:rPr>
                <w:rFonts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ko-KR"/>
              </w:rPr>
              <w:t>The oneM2M System shall</w:t>
            </w:r>
            <w:r w:rsidRPr="009D5557">
              <w:rPr>
                <w:rFonts w:hint="eastAsia"/>
                <w:lang w:eastAsia="ko-KR"/>
              </w:rPr>
              <w:t xml:space="preserve"> be able to</w:t>
            </w:r>
            <w:r w:rsidRPr="009D5557">
              <w:rPr>
                <w:lang w:eastAsia="ko-KR"/>
              </w:rPr>
              <w:t xml:space="preserve"> support the capabilities for data repository (i.e. to collect/store) and for data transfer </w:t>
            </w:r>
            <w:r w:rsidRPr="009D5557">
              <w:rPr>
                <w:rFonts w:hint="eastAsia"/>
                <w:lang w:eastAsia="ko-KR"/>
              </w:rPr>
              <w:t>among</w:t>
            </w:r>
            <w:r w:rsidRPr="009D5557">
              <w:rPr>
                <w:lang w:eastAsia="ko-KR"/>
              </w:rPr>
              <w:t xml:space="preserve"> </w:t>
            </w:r>
            <w:r w:rsidRPr="009D5557">
              <w:rPr>
                <w:rFonts w:hint="eastAsia"/>
                <w:lang w:eastAsia="ko-KR"/>
              </w:rPr>
              <w:t xml:space="preserve">authorized </w:t>
            </w:r>
            <w:r w:rsidRPr="009D5557">
              <w:rPr>
                <w:lang w:eastAsia="ko-KR"/>
              </w:rPr>
              <w:t xml:space="preserve">M2M Devices </w:t>
            </w:r>
            <w:r w:rsidRPr="009D5557">
              <w:rPr>
                <w:rFonts w:hint="eastAsia"/>
                <w:lang w:eastAsia="ko-KR"/>
              </w:rPr>
              <w:t>and</w:t>
            </w:r>
            <w:r w:rsidRPr="009D5557">
              <w:rPr>
                <w:lang w:eastAsia="ko-KR"/>
              </w:rPr>
              <w:t xml:space="preserve"> M2M Gateways </w:t>
            </w:r>
            <w:r w:rsidRPr="009D5557">
              <w:rPr>
                <w:rFonts w:hint="eastAsia"/>
                <w:lang w:eastAsia="ko-KR"/>
              </w:rPr>
              <w:t>via M2M Area Networks</w:t>
            </w:r>
            <w:r>
              <w:rPr>
                <w:lang w:eastAsia="ko-KR"/>
              </w:rPr>
              <w:t xml:space="preserve"> by only involving the field domain</w:t>
            </w:r>
            <w:r w:rsidRPr="009D5557">
              <w:rPr>
                <w:lang w:eastAsia="ko-KR"/>
              </w:rPr>
              <w:t>.</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Theme="minorEastAsia" w:cs="Arial"/>
                <w:szCs w:val="18"/>
                <w:lang w:val="en-US" w:eastAsia="zh-CN"/>
              </w:rPr>
            </w:pPr>
            <w:r>
              <w:rPr>
                <w:rFonts w:cs="Arial"/>
                <w:szCs w:val="18"/>
                <w:lang w:val="en-US" w:eastAsia="zh-CN"/>
              </w:rPr>
              <w:t xml:space="preserve"> Implemented in Rel-1</w:t>
            </w:r>
          </w:p>
          <w:p w:rsidR="00CB4C34" w:rsidRPr="009D5557" w:rsidRDefault="00CB4C34" w:rsidP="00DD10CB">
            <w:pPr>
              <w:pStyle w:val="TAC"/>
              <w:rPr>
                <w:rFonts w:cs="Arial"/>
                <w:szCs w:val="18"/>
                <w:lang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ko-KR"/>
              </w:rPr>
              <w:t>OSR-089</w:t>
            </w:r>
          </w:p>
          <w:p w:rsidR="00CB4C34" w:rsidRPr="00E91259" w:rsidRDefault="00CB4C34" w:rsidP="00DD10CB">
            <w:pPr>
              <w:pStyle w:val="TAC"/>
              <w:rPr>
                <w:lang w:eastAsia="zh-CN"/>
              </w:rPr>
            </w:pPr>
            <w:r w:rsidRPr="00E91259">
              <w:rPr>
                <w:rFonts w:hint="eastAsia"/>
                <w:lang w:eastAsia="zh-CN"/>
              </w:rPr>
              <w:t xml:space="preserve">See </w:t>
            </w:r>
            <w:r w:rsidRPr="00E91259">
              <w:rPr>
                <w:lang w:eastAsia="zh-CN"/>
              </w:rPr>
              <w:t>REQ-2015-0620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ko-KR"/>
              </w:rPr>
              <w:t>The oneM2M System shall enable the cancellation of continuous data collection and/or the deletion of collected data when pre-defined conditions are met.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ja-JP"/>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w:t>
            </w:r>
            <w:r w:rsidRPr="009D5557">
              <w:rPr>
                <w:lang w:eastAsia="ja-JP"/>
              </w:rPr>
              <w:t>SR-</w:t>
            </w:r>
            <w:r w:rsidRPr="009D5557">
              <w:rPr>
                <w:rFonts w:hint="eastAsia"/>
                <w:lang w:eastAsia="zh-CN"/>
              </w:rPr>
              <w:t>090</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ja-JP"/>
              </w:rPr>
              <w:t>The one</w:t>
            </w:r>
            <w:r w:rsidRPr="009D5557">
              <w:rPr>
                <w:rFonts w:hint="eastAsia"/>
                <w:lang w:eastAsia="ja-JP"/>
              </w:rPr>
              <w:t>M</w:t>
            </w:r>
            <w:r w:rsidRPr="009D5557">
              <w:rPr>
                <w:lang w:eastAsia="ja-JP"/>
              </w:rPr>
              <w:t>2M System shall</w:t>
            </w:r>
            <w:r>
              <w:rPr>
                <w:lang w:eastAsia="ja-JP"/>
              </w:rPr>
              <w:t xml:space="preserve"> </w:t>
            </w:r>
            <w:r w:rsidRPr="009D5557">
              <w:rPr>
                <w:lang w:eastAsia="ja-JP"/>
              </w:rPr>
              <w:t xml:space="preserve">be able to forward the M2M Application Data to M2M Application without storing the </w:t>
            </w:r>
            <w:r w:rsidRPr="009D5557">
              <w:rPr>
                <w:rFonts w:hint="eastAsia"/>
                <w:lang w:eastAsia="zh-CN"/>
              </w:rPr>
              <w:t>D</w:t>
            </w:r>
            <w:r w:rsidRPr="009D5557">
              <w:rPr>
                <w:lang w:eastAsia="ja-JP"/>
              </w:rPr>
              <w:t xml:space="preserve">ata. </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eastAsia="zh-CN"/>
              </w:rPr>
            </w:pPr>
            <w:r w:rsidRPr="00E91259">
              <w:rPr>
                <w:rFonts w:cs="Arial"/>
                <w:szCs w:val="18"/>
                <w:lang w:val="en-US" w:eastAsia="zh-CN"/>
              </w:rPr>
              <w:t>Partially implemented</w:t>
            </w:r>
          </w:p>
          <w:p w:rsidR="00CB4C34" w:rsidRPr="00957A24" w:rsidRDefault="00CB4C34" w:rsidP="00DD10CB">
            <w:pPr>
              <w:pStyle w:val="TAC"/>
              <w:rPr>
                <w:rFonts w:cs="Arial"/>
                <w:szCs w:val="18"/>
                <w:lang w:eastAsia="zh-CN"/>
              </w:rPr>
            </w:pPr>
            <w:r>
              <w:rPr>
                <w:rFonts w:cs="Arial" w:hint="eastAsia"/>
                <w:szCs w:val="18"/>
                <w:lang w:val="en-US" w:eastAsia="zh-CN"/>
              </w:rPr>
              <w:t>(s</w:t>
            </w:r>
            <w:r w:rsidRPr="00957A24">
              <w:rPr>
                <w:rFonts w:cs="Arial"/>
                <w:szCs w:val="18"/>
                <w:lang w:val="en-US" w:eastAsia="zh-CN"/>
              </w:rPr>
              <w:t>ee note 2</w:t>
            </w:r>
            <w:r>
              <w:rPr>
                <w:rFonts w:cs="Arial" w:hint="eastAsia"/>
                <w:szCs w:val="18"/>
                <w:lang w:val="en-US" w:eastAsia="zh-CN"/>
              </w:rPr>
              <w:t>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w:t>
            </w:r>
            <w:r w:rsidRPr="009D5557">
              <w:rPr>
                <w:lang w:eastAsia="ja-JP"/>
              </w:rPr>
              <w:t>SR-</w:t>
            </w:r>
            <w:r w:rsidRPr="009D5557">
              <w:rPr>
                <w:rFonts w:hint="eastAsia"/>
                <w:lang w:eastAsia="zh-CN"/>
              </w:rPr>
              <w:t>091</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ko-KR"/>
              </w:rPr>
            </w:pPr>
            <w:r w:rsidRPr="009D5557">
              <w:rPr>
                <w:lang w:eastAsia="ja-JP"/>
              </w:rPr>
              <w:t>The one</w:t>
            </w:r>
            <w:r w:rsidRPr="009D5557">
              <w:rPr>
                <w:rFonts w:hint="eastAsia"/>
                <w:lang w:eastAsia="ja-JP"/>
              </w:rPr>
              <w:t>M</w:t>
            </w:r>
            <w:r w:rsidRPr="009D5557">
              <w:rPr>
                <w:lang w:eastAsia="ja-JP"/>
              </w:rPr>
              <w:t>2M System shall be able to notify interested oneM2M entities when it detects forwarded M2M Application Data was not delivered within expected time duration.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lang w:eastAsia="zh-CN"/>
              </w:rPr>
              <w:t>OSR-</w:t>
            </w:r>
            <w:r w:rsidRPr="009D5557">
              <w:rPr>
                <w:rFonts w:hint="eastAsia"/>
                <w:lang w:eastAsia="zh-CN"/>
              </w:rPr>
              <w:t>092</w:t>
            </w:r>
          </w:p>
          <w:p w:rsidR="00CB4C34" w:rsidRPr="009D5557" w:rsidRDefault="00CB4C34" w:rsidP="00DD10CB">
            <w:pPr>
              <w:pStyle w:val="TAC"/>
              <w:rPr>
                <w:lang w:eastAsia="ja-JP"/>
              </w:rPr>
            </w:pPr>
            <w:r w:rsidRPr="00E91259">
              <w:rPr>
                <w:rFonts w:hint="eastAsia"/>
                <w:lang w:eastAsia="ja-JP"/>
              </w:rPr>
              <w:t xml:space="preserve">See </w:t>
            </w:r>
            <w:r w:rsidRPr="00E91259">
              <w:rPr>
                <w:lang w:eastAsia="ja-JP"/>
              </w:rPr>
              <w:t>REQ-2015-0629</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lang w:eastAsia="ja-JP"/>
              </w:rPr>
            </w:pPr>
            <w:r w:rsidRPr="009D5557">
              <w:rPr>
                <w:rFonts w:eastAsia="맑은 고딕"/>
                <w:lang w:eastAsia="ko-KR"/>
              </w:rPr>
              <w:t>The oneM2M System shall provide the capability for monitoring and describing data streams with associated attributes e.g. data freshness, accuracy, sampling rate, data integrity.</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lang w:eastAsia="zh-CN"/>
              </w:rPr>
              <w:t>OSR-</w:t>
            </w:r>
            <w:r w:rsidRPr="009D5557">
              <w:rPr>
                <w:rFonts w:hint="eastAsia"/>
                <w:lang w:eastAsia="zh-CN"/>
              </w:rPr>
              <w:t>093</w:t>
            </w:r>
          </w:p>
          <w:p w:rsidR="00CB4C34" w:rsidRPr="009D5557" w:rsidRDefault="00CB4C34" w:rsidP="00DD10CB">
            <w:pPr>
              <w:pStyle w:val="TAC"/>
              <w:rPr>
                <w:lang w:eastAsia="zh-CN"/>
              </w:rPr>
            </w:pPr>
            <w:r w:rsidRPr="00E91259">
              <w:rPr>
                <w:rFonts w:hint="eastAsia"/>
                <w:lang w:eastAsia="zh-CN"/>
              </w:rPr>
              <w:t>S</w:t>
            </w:r>
            <w:r w:rsidRPr="00E91259">
              <w:rPr>
                <w:lang w:eastAsia="zh-CN"/>
              </w:rPr>
              <w:t>e</w:t>
            </w:r>
            <w:r w:rsidRPr="00E91259">
              <w:rPr>
                <w:rFonts w:hint="eastAsia"/>
                <w:lang w:eastAsia="zh-CN"/>
              </w:rPr>
              <w:t xml:space="preserve">e </w:t>
            </w:r>
            <w:r w:rsidRPr="00E91259">
              <w:rPr>
                <w:lang w:eastAsia="zh-CN"/>
              </w:rPr>
              <w:t>REQ-2015-0630</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eastAsia="맑은 고딕"/>
                <w:lang w:eastAsia="ko-KR"/>
              </w:rPr>
            </w:pPr>
            <w:r w:rsidRPr="009D5557">
              <w:rPr>
                <w:rFonts w:eastAsia="맑은 고딕"/>
                <w:lang w:eastAsia="ko-KR"/>
              </w:rPr>
              <w:t xml:space="preserve">The oneM2M System shall support transaction management to multiple devices or applications providing policy based mechanism that should be invoked (e.g. keep status, re-schedule, </w:t>
            </w:r>
            <w:proofErr w:type="gramStart"/>
            <w:r w:rsidRPr="009D5557">
              <w:rPr>
                <w:rFonts w:eastAsia="맑은 고딕"/>
                <w:lang w:eastAsia="ko-KR"/>
              </w:rPr>
              <w:t>rollback</w:t>
            </w:r>
            <w:proofErr w:type="gramEnd"/>
            <w:r w:rsidRPr="009D5557">
              <w:rPr>
                <w:rFonts w:eastAsia="맑은 고딕"/>
                <w:lang w:eastAsia="ko-KR"/>
              </w:rPr>
              <w:t>) depending on the outcome of the desired operation.</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OSR-</w:t>
            </w:r>
            <w:r w:rsidRPr="009D5557">
              <w:rPr>
                <w:rFonts w:hint="eastAsia"/>
                <w:lang w:eastAsia="zh-CN"/>
              </w:rPr>
              <w:t>094</w:t>
            </w:r>
          </w:p>
          <w:p w:rsidR="00CB4C34" w:rsidRPr="009D5557" w:rsidRDefault="00CB4C34" w:rsidP="00DD10CB">
            <w:pPr>
              <w:pStyle w:val="TAC"/>
              <w:rPr>
                <w:lang w:eastAsia="zh-CN"/>
              </w:rPr>
            </w:pPr>
            <w:r w:rsidRPr="00E91259">
              <w:rPr>
                <w:rFonts w:hint="eastAsia"/>
                <w:lang w:eastAsia="zh-CN"/>
              </w:rPr>
              <w:t xml:space="preserve">See </w:t>
            </w:r>
            <w:r w:rsidRPr="00E91259">
              <w:rPr>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eastAsia="맑은 고딕"/>
                <w:lang w:eastAsia="ko-KR"/>
              </w:rPr>
            </w:pPr>
            <w:r w:rsidRPr="009D5557">
              <w:rPr>
                <w:rFonts w:eastAsia="맑은 고딕"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맑은 고딕" w:cs="Arial" w:hint="eastAsia"/>
                <w:color w:val="000000"/>
                <w:kern w:val="24"/>
                <w:szCs w:val="18"/>
                <w:lang w:eastAsia="ko-KR"/>
              </w:rPr>
              <w:t xml:space="preserve">System </w:t>
            </w:r>
            <w:r w:rsidRPr="009D5557">
              <w:rPr>
                <w:rFonts w:cs="Arial" w:hint="eastAsia"/>
                <w:color w:val="000000"/>
                <w:kern w:val="24"/>
                <w:szCs w:val="18"/>
                <w:lang w:eastAsia="ja-JP"/>
              </w:rPr>
              <w:t xml:space="preserve">shall </w:t>
            </w:r>
            <w:r w:rsidRPr="009D5557">
              <w:rPr>
                <w:rFonts w:cs="Arial"/>
                <w:color w:val="000000"/>
                <w:kern w:val="24"/>
                <w:szCs w:val="18"/>
                <w:lang w:eastAsia="ja-JP"/>
              </w:rPr>
              <w:t xml:space="preserve">provide </w:t>
            </w:r>
            <w:r w:rsidRPr="009D5557">
              <w:rPr>
                <w:rFonts w:cs="Arial" w:hint="eastAsia"/>
                <w:color w:val="000000"/>
                <w:kern w:val="24"/>
                <w:szCs w:val="18"/>
                <w:lang w:eastAsia="zh-CN"/>
              </w:rPr>
              <w:t>I</w:t>
            </w:r>
            <w:r w:rsidRPr="009D5557">
              <w:rPr>
                <w:rFonts w:eastAsia="맑은 고딕" w:cs="Arial" w:hint="eastAsia"/>
                <w:color w:val="000000"/>
                <w:kern w:val="24"/>
                <w:szCs w:val="18"/>
                <w:lang w:eastAsia="ko-KR"/>
              </w:rPr>
              <w:t xml:space="preserve">nformation </w:t>
            </w:r>
            <w:r w:rsidRPr="009D5557">
              <w:rPr>
                <w:rFonts w:cs="Arial" w:hint="eastAsia"/>
                <w:color w:val="000000"/>
                <w:kern w:val="24"/>
                <w:szCs w:val="18"/>
                <w:lang w:eastAsia="zh-CN"/>
              </w:rPr>
              <w:t>M</w:t>
            </w:r>
            <w:r w:rsidRPr="009D5557">
              <w:rPr>
                <w:rFonts w:eastAsia="맑은 고딕" w:cs="Arial" w:hint="eastAsia"/>
                <w:color w:val="000000"/>
                <w:kern w:val="24"/>
                <w:szCs w:val="18"/>
                <w:lang w:eastAsia="ko-KR"/>
              </w:rPr>
              <w:t>odel(s) to support interoperability among different devices/applications.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ja-JP"/>
              </w:rPr>
              <w:t>OSR-</w:t>
            </w:r>
            <w:r w:rsidRPr="009D5557">
              <w:rPr>
                <w:rFonts w:hint="eastAsia"/>
                <w:lang w:eastAsia="zh-CN"/>
              </w:rPr>
              <w:t>095</w:t>
            </w:r>
          </w:p>
          <w:p w:rsidR="00CB4C34" w:rsidRPr="009D5557" w:rsidRDefault="00CB4C34" w:rsidP="00DD10CB">
            <w:pPr>
              <w:pStyle w:val="TAC"/>
              <w:rPr>
                <w:kern w:val="24"/>
                <w:lang w:eastAsia="zh-CN"/>
              </w:rPr>
            </w:pPr>
            <w:r w:rsidRPr="00E91259">
              <w:rPr>
                <w:rFonts w:hint="eastAsia"/>
                <w:kern w:val="24"/>
                <w:lang w:eastAsia="zh-CN"/>
              </w:rPr>
              <w:t xml:space="preserve">See </w:t>
            </w:r>
            <w:r w:rsidRPr="00E91259">
              <w:rPr>
                <w:kern w:val="24"/>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rFonts w:eastAsia="맑은 고딕"/>
                <w:lang w:eastAsia="ko-KR"/>
              </w:rPr>
            </w:pPr>
            <w:r w:rsidRPr="009D5557">
              <w:rPr>
                <w:rFonts w:eastAsia="맑은 고딕"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맑은 고딕" w:cs="Arial" w:hint="eastAsia"/>
                <w:color w:val="000000"/>
                <w:kern w:val="24"/>
                <w:szCs w:val="18"/>
                <w:lang w:eastAsia="ko-KR"/>
              </w:rPr>
              <w:t xml:space="preserve">System </w:t>
            </w:r>
            <w:r w:rsidRPr="009D5557">
              <w:rPr>
                <w:rFonts w:cs="Arial"/>
                <w:color w:val="000000"/>
                <w:kern w:val="24"/>
                <w:szCs w:val="18"/>
                <w:lang w:eastAsia="ja-JP"/>
              </w:rPr>
              <w:t>should</w:t>
            </w:r>
            <w:r w:rsidRPr="009D5557">
              <w:rPr>
                <w:rFonts w:cs="Arial" w:hint="eastAsia"/>
                <w:color w:val="000000"/>
                <w:kern w:val="24"/>
                <w:szCs w:val="18"/>
                <w:lang w:eastAsia="ja-JP"/>
              </w:rPr>
              <w:t xml:space="preserve"> </w:t>
            </w:r>
            <w:r w:rsidRPr="009D5557">
              <w:rPr>
                <w:rFonts w:eastAsia="맑은 고딕" w:cs="Arial" w:hint="eastAsia"/>
                <w:color w:val="000000"/>
                <w:kern w:val="24"/>
                <w:szCs w:val="18"/>
                <w:lang w:eastAsia="ko-KR"/>
              </w:rPr>
              <w:t xml:space="preserve">provide mappings between different </w:t>
            </w:r>
            <w:r w:rsidRPr="009D5557">
              <w:rPr>
                <w:rFonts w:cs="Arial" w:hint="eastAsia"/>
                <w:color w:val="000000"/>
                <w:kern w:val="24"/>
                <w:szCs w:val="18"/>
                <w:lang w:eastAsia="zh-CN"/>
              </w:rPr>
              <w:t>I</w:t>
            </w:r>
            <w:r w:rsidRPr="009D5557">
              <w:rPr>
                <w:rFonts w:eastAsia="맑은 고딕" w:cs="Arial" w:hint="eastAsia"/>
                <w:color w:val="000000"/>
                <w:kern w:val="24"/>
                <w:szCs w:val="18"/>
                <w:lang w:eastAsia="ko-KR"/>
              </w:rPr>
              <w:t xml:space="preserve">nformation </w:t>
            </w:r>
            <w:r w:rsidRPr="009D5557">
              <w:rPr>
                <w:rFonts w:cs="Arial" w:hint="eastAsia"/>
                <w:color w:val="000000"/>
                <w:kern w:val="24"/>
                <w:szCs w:val="18"/>
                <w:lang w:eastAsia="zh-CN"/>
              </w:rPr>
              <w:t>M</w:t>
            </w:r>
            <w:r w:rsidRPr="009D5557">
              <w:rPr>
                <w:rFonts w:eastAsia="맑은 고딕" w:cs="Arial" w:hint="eastAsia"/>
                <w:color w:val="000000"/>
                <w:kern w:val="24"/>
                <w:szCs w:val="18"/>
                <w:lang w:eastAsia="ko-KR"/>
              </w:rPr>
              <w:t>odels</w:t>
            </w:r>
            <w:r w:rsidRPr="009D5557">
              <w:rPr>
                <w:rFonts w:eastAsia="맑은 고딕" w:cs="Arial"/>
                <w:color w:val="000000"/>
                <w:kern w:val="24"/>
                <w:szCs w:val="18"/>
                <w:lang w:eastAsia="ko-KR"/>
              </w:rPr>
              <w:t xml:space="preserve"> from non-oneM2M System(s)</w:t>
            </w:r>
            <w:r w:rsidRPr="009D5557">
              <w:rPr>
                <w:rFonts w:eastAsia="맑은 고딕" w:cs="Arial" w:hint="eastAsia"/>
                <w:color w:val="000000"/>
                <w:kern w:val="24"/>
                <w:szCs w:val="18"/>
                <w:lang w:eastAsia="ko-KR"/>
              </w:rPr>
              <w:t>.</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hint="eastAsia"/>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lang w:eastAsia="zh-CN"/>
              </w:rPr>
            </w:pPr>
            <w:r w:rsidRPr="009D5557">
              <w:rPr>
                <w:rFonts w:cs="Arial" w:hint="eastAsia"/>
                <w:lang w:eastAsia="ja-JP"/>
              </w:rPr>
              <w:t>OSR</w:t>
            </w:r>
            <w:r w:rsidRPr="009D5557">
              <w:rPr>
                <w:rFonts w:eastAsia="맑은 고딕"/>
                <w:lang w:eastAsia="ko-KR"/>
              </w:rPr>
              <w:t>-</w:t>
            </w:r>
            <w:r w:rsidRPr="009D5557">
              <w:rPr>
                <w:rFonts w:hint="eastAsia"/>
                <w:lang w:eastAsia="zh-CN"/>
              </w:rPr>
              <w:t>096</w:t>
            </w:r>
          </w:p>
          <w:p w:rsidR="00CB4C34" w:rsidRPr="009D5557" w:rsidRDefault="00CB4C34" w:rsidP="00DD10CB">
            <w:pPr>
              <w:pStyle w:val="TAC"/>
              <w:keepNext w:val="0"/>
              <w:keepLines w:val="0"/>
              <w:rPr>
                <w:lang w:eastAsia="zh-CN"/>
              </w:rPr>
            </w:pPr>
            <w:r w:rsidRPr="00E91259">
              <w:rPr>
                <w:rFonts w:hint="eastAsia"/>
                <w:lang w:eastAsia="zh-CN"/>
              </w:rPr>
              <w:t xml:space="preserve">See </w:t>
            </w:r>
            <w:r w:rsidRPr="00E91259">
              <w:rPr>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keepNext w:val="0"/>
              <w:keepLines w:val="0"/>
              <w:rPr>
                <w:rFonts w:eastAsia="맑은 고딕"/>
                <w:lang w:eastAsia="ko-KR"/>
              </w:rPr>
            </w:pPr>
            <w:r w:rsidRPr="009D5557">
              <w:rPr>
                <w:color w:val="000000"/>
                <w:kern w:val="24"/>
              </w:rPr>
              <w:t xml:space="preserve">The oneM2M System should be able to interwork with non-oneM2M System(s). </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keepNext w:val="0"/>
              <w:keepLines w:val="0"/>
              <w:rPr>
                <w:rFonts w:cs="Arial"/>
                <w:szCs w:val="18"/>
                <w:lang w:eastAsia="zh-CN"/>
              </w:rPr>
            </w:pPr>
            <w:r w:rsidRPr="00E91259">
              <w:rPr>
                <w:rFonts w:cs="Arial"/>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lang w:eastAsia="zh-CN"/>
              </w:rPr>
            </w:pPr>
            <w:r w:rsidRPr="009D5557">
              <w:rPr>
                <w:rFonts w:hint="eastAsia"/>
                <w:lang w:eastAsia="zh-CN"/>
              </w:rPr>
              <w:t>OSR-097</w:t>
            </w:r>
          </w:p>
          <w:p w:rsidR="00CB4C34" w:rsidRPr="009D5557" w:rsidRDefault="00CB4C34" w:rsidP="00DD10CB">
            <w:pPr>
              <w:pStyle w:val="TAC"/>
              <w:rPr>
                <w:lang w:eastAsia="ja-JP"/>
              </w:rPr>
            </w:pPr>
            <w:r w:rsidRPr="00E91259">
              <w:rPr>
                <w:rFonts w:hint="eastAsia"/>
                <w:lang w:eastAsia="ja-JP"/>
              </w:rPr>
              <w:t xml:space="preserve">See </w:t>
            </w:r>
            <w:r w:rsidRPr="00E91259">
              <w:rPr>
                <w:lang w:eastAsia="ja-JP"/>
              </w:rPr>
              <w:t>REQ-2015-0583R01</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rPr>
                <w:color w:val="000000"/>
                <w:kern w:val="24"/>
              </w:rPr>
            </w:pPr>
            <w:r w:rsidRPr="009D5557">
              <w:t xml:space="preserve">The oneM2M </w:t>
            </w:r>
            <w:r w:rsidRPr="009D5557">
              <w:rPr>
                <w:rFonts w:hint="eastAsia"/>
                <w:lang w:eastAsia="zh-CN"/>
              </w:rPr>
              <w:t>S</w:t>
            </w:r>
            <w:r w:rsidRPr="009D5557">
              <w:t xml:space="preserve">ystem shall be able to share data collection policies </w:t>
            </w:r>
            <w:r w:rsidRPr="009D5557">
              <w:rPr>
                <w:rFonts w:hint="eastAsia"/>
                <w:lang w:eastAsia="zh-CN"/>
              </w:rPr>
              <w:t>among</w:t>
            </w:r>
            <w:r w:rsidRPr="009D5557">
              <w:t xml:space="preserve"> multiple M2M Devices/Gateways</w:t>
            </w:r>
            <w:r w:rsidRPr="009D5557">
              <w:rPr>
                <w:rFonts w:hint="eastAsia"/>
                <w:lang w:eastAsia="zh-CN"/>
              </w:rPr>
              <w:t xml:space="preserve"> within an M2M Application</w:t>
            </w:r>
            <w:r w:rsidRPr="009D5557">
              <w:rPr>
                <w:lang w:eastAsia="zh-CN"/>
              </w:rPr>
              <w:t xml:space="preserve"> </w:t>
            </w:r>
            <w:r w:rsidRPr="009D5557">
              <w:rPr>
                <w:rFonts w:hint="eastAsia"/>
                <w:lang w:eastAsia="zh-CN"/>
              </w:rPr>
              <w:t>S</w:t>
            </w:r>
            <w:r w:rsidRPr="009D5557">
              <w:rPr>
                <w:lang w:eastAsia="zh-CN"/>
              </w:rPr>
              <w:t>ervice</w:t>
            </w:r>
            <w:r w:rsidRPr="009D5557">
              <w:rPr>
                <w:rFonts w:hint="eastAsia"/>
                <w:lang w:eastAsia="zh-CN"/>
              </w:rPr>
              <w:t>, or</w:t>
            </w:r>
            <w:r>
              <w:rPr>
                <w:rFonts w:hint="eastAsia"/>
                <w:lang w:eastAsia="zh-CN"/>
              </w:rPr>
              <w:t xml:space="preserve"> </w:t>
            </w:r>
            <w:r w:rsidRPr="009D5557">
              <w:rPr>
                <w:rFonts w:hint="eastAsia"/>
                <w:lang w:eastAsia="zh-CN"/>
              </w:rPr>
              <w:t>a</w:t>
            </w:r>
            <w:r w:rsidRPr="009D5557">
              <w:t>mong different</w:t>
            </w:r>
            <w:r w:rsidRPr="009D5557">
              <w:rPr>
                <w:rFonts w:hint="eastAsia"/>
                <w:lang w:eastAsia="zh-CN"/>
              </w:rPr>
              <w:t xml:space="preserve"> M2M A</w:t>
            </w:r>
            <w:r w:rsidRPr="009D5557">
              <w:t xml:space="preserve">pplication </w:t>
            </w:r>
            <w:r w:rsidRPr="009D5557">
              <w:rPr>
                <w:rFonts w:hint="eastAsia"/>
                <w:lang w:eastAsia="zh-CN"/>
              </w:rPr>
              <w:t>S</w:t>
            </w:r>
            <w:r w:rsidRPr="009D5557">
              <w:t>ervices.</w:t>
            </w:r>
          </w:p>
        </w:tc>
        <w:tc>
          <w:tcPr>
            <w:tcW w:w="12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C"/>
              <w:rPr>
                <w:rFonts w:cs="Arial"/>
                <w:szCs w:val="18"/>
                <w:lang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195DF7" w:rsidRDefault="00CB4C34" w:rsidP="00DD10CB">
            <w:pPr>
              <w:pStyle w:val="TAC"/>
              <w:rPr>
                <w:lang w:eastAsia="zh-CN"/>
              </w:rPr>
            </w:pPr>
            <w:r w:rsidRPr="00195DF7">
              <w:rPr>
                <w:lang w:eastAsia="zh-CN"/>
              </w:rPr>
              <w:t>OSR-</w:t>
            </w:r>
            <w:r w:rsidRPr="00195DF7">
              <w:rPr>
                <w:rFonts w:hint="eastAsia"/>
                <w:lang w:eastAsia="zh-CN"/>
              </w:rPr>
              <w:t>098</w:t>
            </w:r>
          </w:p>
          <w:p w:rsidR="00CB4C34" w:rsidRPr="00195DF7" w:rsidRDefault="00CB4C34" w:rsidP="00DD10CB">
            <w:pPr>
              <w:pStyle w:val="TAC"/>
              <w:rPr>
                <w:lang w:eastAsia="zh-CN"/>
              </w:rPr>
            </w:pPr>
            <w:r w:rsidRPr="00195DF7">
              <w:rPr>
                <w:rFonts w:hint="eastAsia"/>
                <w:lang w:eastAsia="zh-CN"/>
              </w:rPr>
              <w:t xml:space="preserve">See </w:t>
            </w:r>
            <w:r w:rsidRPr="00195DF7">
              <w:rPr>
                <w:lang w:eastAsia="zh-CN"/>
              </w:rPr>
              <w:t>REQ-2016-0055R02</w:t>
            </w:r>
          </w:p>
        </w:tc>
        <w:tc>
          <w:tcPr>
            <w:tcW w:w="6493" w:type="dxa"/>
            <w:tcBorders>
              <w:top w:val="single" w:sz="4" w:space="0" w:color="auto"/>
              <w:left w:val="single" w:sz="4" w:space="0" w:color="auto"/>
              <w:bottom w:val="single" w:sz="4" w:space="0" w:color="auto"/>
              <w:right w:val="single" w:sz="4" w:space="0" w:color="auto"/>
            </w:tcBorders>
          </w:tcPr>
          <w:p w:rsidR="00CB4C34" w:rsidRPr="009D5557" w:rsidRDefault="00CB4C34" w:rsidP="00DD10CB">
            <w:pPr>
              <w:pStyle w:val="TAL"/>
            </w:pPr>
            <w:r w:rsidRPr="00195DF7">
              <w:rPr>
                <w:rFonts w:hint="eastAsia"/>
              </w:rPr>
              <w:t xml:space="preserve">The oneM2M system shall be able to support machine socialization </w:t>
            </w:r>
            <w:r w:rsidRPr="00195DF7">
              <w:t>functionalities</w:t>
            </w:r>
            <w:r w:rsidRPr="00195DF7">
              <w:rPr>
                <w:rFonts w:hint="eastAsia"/>
              </w:rPr>
              <w:t xml:space="preserve"> (such as </w:t>
            </w:r>
            <w:r w:rsidRPr="00195DF7">
              <w:t>existence</w:t>
            </w:r>
            <w:r w:rsidRPr="00195DF7">
              <w:rPr>
                <w:rFonts w:hint="eastAsia"/>
              </w:rPr>
              <w:t xml:space="preserve"> </w:t>
            </w:r>
            <w:r w:rsidRPr="00195DF7">
              <w:t>discovery</w:t>
            </w:r>
            <w:r w:rsidRPr="00195DF7">
              <w:rPr>
                <w:rFonts w:hint="eastAsia"/>
              </w:rPr>
              <w:t xml:space="preserve">, correlated task discovery, message interface discovery and process optimization for multiple machines with same tasks). </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E91259">
              <w:rPr>
                <w:rFonts w:cs="Arial"/>
                <w:szCs w:val="18"/>
                <w:lang w:val="en-US"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Theme="minorEastAsia"/>
                <w:iCs/>
                <w:lang w:eastAsia="zh-CN"/>
              </w:rPr>
            </w:pPr>
            <w:r>
              <w:rPr>
                <w:iCs/>
              </w:rPr>
              <w:t>OSR-099</w:t>
            </w:r>
          </w:p>
          <w:p w:rsidR="00CB4C34" w:rsidRPr="000F2EDD" w:rsidRDefault="00CB4C34" w:rsidP="00DD10CB">
            <w:pPr>
              <w:pStyle w:val="TAC"/>
              <w:rPr>
                <w:rFonts w:eastAsiaTheme="minorEastAsia"/>
                <w:lang w:eastAsia="zh-CN"/>
              </w:rPr>
            </w:pPr>
            <w:r w:rsidRPr="000F2EDD">
              <w:rPr>
                <w:rFonts w:eastAsiaTheme="minorEastAsia"/>
                <w:lang w:eastAsia="zh-CN"/>
              </w:rPr>
              <w:t>See REQ-2016-0066R01</w:t>
            </w:r>
          </w:p>
        </w:tc>
        <w:tc>
          <w:tcPr>
            <w:tcW w:w="6493" w:type="dxa"/>
            <w:tcBorders>
              <w:top w:val="single" w:sz="4" w:space="0" w:color="auto"/>
              <w:left w:val="single" w:sz="4" w:space="0" w:color="auto"/>
              <w:bottom w:val="single" w:sz="4" w:space="0" w:color="auto"/>
              <w:right w:val="single" w:sz="4" w:space="0" w:color="auto"/>
            </w:tcBorders>
          </w:tcPr>
          <w:p w:rsidR="00CB4C34" w:rsidRPr="00195DF7" w:rsidRDefault="00CB4C34" w:rsidP="00DD10CB">
            <w:pPr>
              <w:pStyle w:val="TAL"/>
            </w:pPr>
            <w:r w:rsidRPr="00E2610F">
              <w:rPr>
                <w:iCs/>
              </w:rPr>
              <w:t xml:space="preserve">The oneM2M system shall enable continuity of services to M2M devices as they move across various geographic points in the oneM2M </w:t>
            </w:r>
            <w:r>
              <w:rPr>
                <w:rFonts w:eastAsiaTheme="minorEastAsia" w:hint="eastAsia"/>
                <w:iCs/>
                <w:lang w:eastAsia="zh-CN"/>
              </w:rPr>
              <w:t>S</w:t>
            </w:r>
            <w:r w:rsidRPr="00E2610F">
              <w:rPr>
                <w:iCs/>
              </w:rPr>
              <w:t>ystem</w:t>
            </w:r>
            <w:r>
              <w:rPr>
                <w:rFonts w:eastAsiaTheme="minorEastAsia" w:hint="eastAsia"/>
                <w:iCs/>
                <w:lang w:eastAsia="zh-CN"/>
              </w:rPr>
              <w:t>(s)</w:t>
            </w:r>
            <w:r w:rsidRPr="00E2610F">
              <w:rPr>
                <w:iCs/>
              </w:rPr>
              <w: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val="en-US" w:eastAsia="zh-CN"/>
              </w:rPr>
              <w:t>Implemented in Rel-3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Theme="minorEastAsia"/>
                <w:iCs/>
                <w:lang w:eastAsia="zh-CN"/>
              </w:rPr>
            </w:pPr>
            <w:r w:rsidRPr="00005CAC">
              <w:rPr>
                <w:rFonts w:eastAsia="SimHei" w:hint="eastAsia"/>
                <w:iCs/>
                <w:lang w:eastAsia="ja-JP"/>
              </w:rPr>
              <w:t>OSR-10</w:t>
            </w:r>
            <w:r w:rsidRPr="00FC4341">
              <w:rPr>
                <w:rFonts w:eastAsia="MS Mincho" w:hint="eastAsia"/>
                <w:iCs/>
                <w:lang w:eastAsia="ja-JP"/>
              </w:rPr>
              <w:t>0</w:t>
            </w:r>
          </w:p>
          <w:p w:rsidR="00CB4C34" w:rsidRPr="00B65CAC" w:rsidRDefault="00CB4C34" w:rsidP="00DD10CB">
            <w:pPr>
              <w:pStyle w:val="TAC"/>
              <w:rPr>
                <w:rFonts w:eastAsiaTheme="minorEastAsia"/>
                <w:iCs/>
                <w:lang w:eastAsia="zh-CN"/>
              </w:rPr>
            </w:pPr>
            <w:r>
              <w:rPr>
                <w:rFonts w:eastAsiaTheme="minorEastAsia" w:hint="eastAsia"/>
                <w:lang w:eastAsia="zh-CN"/>
              </w:rPr>
              <w:t xml:space="preserve">See </w:t>
            </w:r>
            <w:r w:rsidRPr="008B6156">
              <w:rPr>
                <w:lang w:eastAsia="zh-CN"/>
              </w:rPr>
              <w:t>REQ-201</w:t>
            </w:r>
            <w:r>
              <w:rPr>
                <w:lang w:eastAsia="zh-CN"/>
              </w:rPr>
              <w:t>7</w:t>
            </w:r>
            <w:r w:rsidRPr="008B6156">
              <w:rPr>
                <w:lang w:eastAsia="zh-CN"/>
              </w:rPr>
              <w:t>-00</w:t>
            </w:r>
            <w:r>
              <w:rPr>
                <w:lang w:eastAsia="zh-CN"/>
              </w:rPr>
              <w:t>06</w:t>
            </w:r>
            <w:r w:rsidRPr="000B78E3">
              <w:rPr>
                <w:rFonts w:eastAsia="MS Mincho" w:hint="eastAsia"/>
                <w:lang w:eastAsia="ja-JP"/>
              </w:rPr>
              <w:t>R02</w:t>
            </w:r>
          </w:p>
        </w:tc>
        <w:tc>
          <w:tcPr>
            <w:tcW w:w="6493" w:type="dxa"/>
            <w:tcBorders>
              <w:top w:val="single" w:sz="4" w:space="0" w:color="auto"/>
              <w:left w:val="single" w:sz="4" w:space="0" w:color="auto"/>
              <w:bottom w:val="single" w:sz="4" w:space="0" w:color="auto"/>
              <w:right w:val="single" w:sz="4" w:space="0" w:color="auto"/>
            </w:tcBorders>
          </w:tcPr>
          <w:p w:rsidR="00CB4C34" w:rsidRPr="00E2610F" w:rsidRDefault="00CB4C34" w:rsidP="00DD10CB">
            <w:pPr>
              <w:pStyle w:val="TAL"/>
              <w:rPr>
                <w:iCs/>
              </w:rPr>
            </w:pPr>
            <w:r w:rsidRPr="006843CB">
              <w:rPr>
                <w:rFonts w:eastAsia="SimHei"/>
                <w:iCs/>
              </w:rPr>
              <w:t xml:space="preserve">The oneM2M system shall </w:t>
            </w:r>
            <w:r w:rsidRPr="00FC4341">
              <w:rPr>
                <w:rFonts w:eastAsia="MS Mincho" w:hint="eastAsia"/>
                <w:iCs/>
                <w:lang w:eastAsia="ja-JP"/>
              </w:rPr>
              <w:t xml:space="preserve">allow </w:t>
            </w:r>
            <w:r w:rsidRPr="006843CB">
              <w:rPr>
                <w:rFonts w:eastAsia="SimHei"/>
                <w:iCs/>
              </w:rPr>
              <w:t xml:space="preserve">use of multiple communication methods (protocol bindings, serializations, </w:t>
            </w:r>
            <w:r>
              <w:rPr>
                <w:rFonts w:eastAsia="SimHei"/>
                <w:iCs/>
              </w:rPr>
              <w:t xml:space="preserve">and </w:t>
            </w:r>
            <w:r w:rsidRPr="006843CB">
              <w:rPr>
                <w:rFonts w:eastAsia="SimHei"/>
                <w:iCs/>
              </w:rPr>
              <w:t>versions)</w:t>
            </w:r>
            <w:r w:rsidRPr="00FC4341">
              <w:rPr>
                <w:rFonts w:eastAsia="MS Mincho" w:hint="eastAsia"/>
                <w:iCs/>
                <w:lang w:eastAsia="ja-JP"/>
              </w:rPr>
              <w:t xml:space="preserve"> </w:t>
            </w:r>
            <w:proofErr w:type="gramStart"/>
            <w:r w:rsidRPr="00FC4341">
              <w:rPr>
                <w:rFonts w:eastAsia="MS Mincho" w:hint="eastAsia"/>
                <w:iCs/>
                <w:lang w:eastAsia="ja-JP"/>
              </w:rPr>
              <w:t xml:space="preserve">between </w:t>
            </w:r>
            <w:r w:rsidRPr="006843CB">
              <w:rPr>
                <w:rFonts w:eastAsia="SimHei"/>
                <w:iCs/>
              </w:rPr>
              <w:t xml:space="preserve"> </w:t>
            </w:r>
            <w:r w:rsidRPr="009D5557">
              <w:t>M2M</w:t>
            </w:r>
            <w:proofErr w:type="gramEnd"/>
            <w:r w:rsidRPr="009D5557">
              <w:t xml:space="preserve"> Devices/Gateways</w:t>
            </w:r>
            <w:r w:rsidRPr="006843CB">
              <w:rPr>
                <w:rFonts w:eastAsia="SimHei"/>
                <w:iCs/>
              </w:rPr>
              <w:t xml:space="preserve"> </w:t>
            </w:r>
            <w:r w:rsidRPr="00FC4341">
              <w:rPr>
                <w:rFonts w:eastAsia="MS Mincho" w:hint="eastAsia"/>
                <w:iCs/>
                <w:lang w:eastAsia="ja-JP"/>
              </w:rPr>
              <w:t xml:space="preserve">and M2M </w:t>
            </w:r>
            <w:r w:rsidRPr="00FC4341">
              <w:rPr>
                <w:rFonts w:eastAsia="MS Mincho"/>
                <w:iCs/>
                <w:lang w:eastAsia="ja-JP"/>
              </w:rPr>
              <w:t>application</w:t>
            </w:r>
            <w:r w:rsidRPr="00FC4341">
              <w:rPr>
                <w:rFonts w:eastAsia="MS Mincho" w:hint="eastAsia"/>
                <w:iCs/>
                <w:lang w:eastAsia="ja-JP"/>
              </w:rPr>
              <w:t xml:space="preserve"> services</w:t>
            </w:r>
            <w:r w:rsidRPr="006843CB">
              <w:rPr>
                <w:rFonts w:eastAsia="SimHei"/>
                <w:iCs/>
              </w:rPr>
              <w: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101</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0E4276">
              <w:rPr>
                <w:sz w:val="20"/>
              </w:rPr>
              <w:t xml:space="preserve">The oneM2M System shall enable discovery of M2M Application Servers, M2M Management Servers and M2M Devices available to an M2M Gateway for data exchange. </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 -</w:t>
            </w:r>
            <w:r>
              <w:rPr>
                <w:rFonts w:eastAsia="SimHei" w:hint="eastAsia"/>
                <w:iCs/>
                <w:lang w:eastAsia="zh-CN"/>
              </w:rPr>
              <w:t>102</w:t>
            </w:r>
          </w:p>
          <w:p w:rsidR="00CB4C34" w:rsidRPr="00005CAC"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The oneM2M System shall enable discovery of M2M Gateways available to a M2M Management Server and an M2M Device for data exchange.</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w:t>
            </w:r>
            <w:r>
              <w:rPr>
                <w:rFonts w:eastAsia="SimHei" w:hint="eastAsia"/>
                <w:iCs/>
                <w:lang w:eastAsia="zh-CN"/>
              </w:rPr>
              <w:t>103</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104</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Upon request from M2M Application Server, an M2M Gateway shall enable functions that pre-process (e.g. average) M2M data before providing them to the recipient.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ja-JP"/>
              </w:rPr>
            </w:pPr>
            <w:r w:rsidRPr="00AE14D5">
              <w:rPr>
                <w:rFonts w:eastAsia="SimHei"/>
                <w:iCs/>
                <w:lang w:eastAsia="ja-JP"/>
              </w:rPr>
              <w:t>OSR –</w:t>
            </w:r>
            <w:r>
              <w:rPr>
                <w:rFonts w:eastAsia="SimHei"/>
                <w:iCs/>
                <w:lang w:eastAsia="ja-JP"/>
              </w:rPr>
              <w:t>105</w:t>
            </w:r>
          </w:p>
          <w:p w:rsidR="00CB4C34" w:rsidRPr="00005CAC"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Upon request, an M2M Gateway shall enable functions that erase M2M data (e.g. that have been sent or could not be sent to the recipient within a certain time) based on criteria from an M2M Application Server.</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w:t>
            </w:r>
            <w:r>
              <w:rPr>
                <w:rFonts w:eastAsia="SimHei" w:hint="eastAsia"/>
                <w:iCs/>
                <w:lang w:eastAsia="zh-CN"/>
              </w:rPr>
              <w:t>10</w:t>
            </w:r>
            <w:r>
              <w:rPr>
                <w:rFonts w:eastAsia="SimHei"/>
                <w:iCs/>
                <w:lang w:eastAsia="zh-CN"/>
              </w:rPr>
              <w:t>6</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2016BF">
              <w:rPr>
                <w:szCs w:val="24"/>
                <w:lang w:val="en-US"/>
              </w:rPr>
              <w:t xml:space="preserve">An M2M Gateway and/or an M2M Device shall be able to broadcast </w:t>
            </w:r>
            <w:r>
              <w:rPr>
                <w:szCs w:val="24"/>
                <w:lang w:val="en-US"/>
              </w:rPr>
              <w:t xml:space="preserve">the </w:t>
            </w:r>
            <w:r w:rsidRPr="004A777D">
              <w:rPr>
                <w:szCs w:val="24"/>
                <w:lang w:val="en-US"/>
              </w:rPr>
              <w:t>need to receive/deliver specific data.</w:t>
            </w:r>
            <w:r w:rsidRPr="002016BF">
              <w:rPr>
                <w:szCs w:val="24"/>
                <w:lang w:val="en-US"/>
              </w:rPr>
              <w:t xml:space="preserve">to </w:t>
            </w:r>
            <w:r>
              <w:rPr>
                <w:szCs w:val="24"/>
                <w:lang w:val="en-US"/>
              </w:rPr>
              <w:t>other</w:t>
            </w:r>
            <w:r w:rsidRPr="002016BF">
              <w:rPr>
                <w:szCs w:val="24"/>
                <w:lang w:val="en-US"/>
              </w:rPr>
              <w:t xml:space="preserve">M2M Devices and/or M2M Gateways </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sidRPr="00AE14D5">
              <w:rPr>
                <w:rFonts w:eastAsia="SimHei"/>
                <w:iCs/>
                <w:lang w:eastAsia="ja-JP"/>
              </w:rPr>
              <w:t>OSR –</w:t>
            </w:r>
            <w:r>
              <w:rPr>
                <w:rFonts w:eastAsia="SimHei" w:hint="eastAsia"/>
                <w:iCs/>
                <w:lang w:eastAsia="zh-CN"/>
              </w:rPr>
              <w:t>10</w:t>
            </w:r>
            <w:r>
              <w:rPr>
                <w:rFonts w:eastAsia="SimHei"/>
                <w:iCs/>
                <w:lang w:eastAsia="zh-CN"/>
              </w:rPr>
              <w:t>7</w:t>
            </w:r>
          </w:p>
          <w:p w:rsidR="00CB4C34" w:rsidRPr="00005CAC"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Pr>
                <w:szCs w:val="24"/>
                <w:lang w:val="en-US"/>
              </w:rPr>
              <w:t xml:space="preserve">The oneM2M system shall enable </w:t>
            </w:r>
            <w:r w:rsidRPr="002016BF">
              <w:rPr>
                <w:szCs w:val="24"/>
                <w:lang w:val="en-US"/>
              </w:rPr>
              <w:t>M2M Gateway</w:t>
            </w:r>
            <w:r>
              <w:rPr>
                <w:szCs w:val="24"/>
                <w:lang w:val="en-US"/>
              </w:rPr>
              <w:t>s</w:t>
            </w:r>
            <w:r w:rsidRPr="002016BF">
              <w:rPr>
                <w:szCs w:val="24"/>
                <w:lang w:val="en-US"/>
              </w:rPr>
              <w:t xml:space="preserve"> and/or M2M Device</w:t>
            </w:r>
            <w:r>
              <w:rPr>
                <w:szCs w:val="24"/>
                <w:lang w:val="en-US"/>
              </w:rPr>
              <w:t>s</w:t>
            </w:r>
            <w:r w:rsidRPr="002016BF">
              <w:rPr>
                <w:szCs w:val="24"/>
                <w:lang w:val="en-US"/>
              </w:rPr>
              <w:t xml:space="preserve"> to establish a connection to each other </w:t>
            </w:r>
            <w:proofErr w:type="gramStart"/>
            <w:r w:rsidRPr="002016BF">
              <w:rPr>
                <w:szCs w:val="24"/>
                <w:lang w:val="en-US"/>
              </w:rPr>
              <w:t>if  able</w:t>
            </w:r>
            <w:proofErr w:type="gramEnd"/>
            <w:r w:rsidRPr="002016BF">
              <w:rPr>
                <w:szCs w:val="24"/>
                <w:lang w:val="en-US"/>
              </w:rPr>
              <w:t xml:space="preserve"> to receive/deliver the specific data.</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Not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w:t>
            </w:r>
            <w:r>
              <w:rPr>
                <w:rFonts w:eastAsia="SimHei"/>
                <w:iCs/>
                <w:lang w:eastAsia="zh-CN"/>
              </w:rPr>
              <w:t>8</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6843CB" w:rsidRDefault="00CB4C34" w:rsidP="00DD10CB">
            <w:pPr>
              <w:pStyle w:val="TAL"/>
              <w:rPr>
                <w:rFonts w:eastAsia="SimHei"/>
                <w:iCs/>
              </w:rPr>
            </w:pPr>
            <w:r w:rsidRPr="006F5F55">
              <w:t>The oneM2M System shall enable M2M Gateways to set conditions used for processing jointly group/aggregate data subscriptions to reduce the number of messages to M2M Devices and distribute the resulting notifications according to the set conditions.</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Implemented in Rel-3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 -</w:t>
            </w:r>
            <w:r>
              <w:rPr>
                <w:rFonts w:eastAsia="SimHei" w:hint="eastAsia"/>
                <w:iCs/>
                <w:lang w:eastAsia="zh-CN"/>
              </w:rPr>
              <w:t>10</w:t>
            </w:r>
            <w:r>
              <w:rPr>
                <w:rFonts w:eastAsia="SimHei"/>
                <w:iCs/>
                <w:lang w:eastAsia="zh-CN"/>
              </w:rPr>
              <w:t>9</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E70E95" w:rsidRDefault="00CB4C34" w:rsidP="00DD10CB">
            <w:pPr>
              <w:pStyle w:val="TAL"/>
            </w:pPr>
            <w:r w:rsidRPr="006F5F55">
              <w:t xml:space="preserve">The oneM2M System shall enable M2M Gateways to distribute notifications according to how data subscriptions have been </w:t>
            </w:r>
            <w:proofErr w:type="gramStart"/>
            <w:r w:rsidRPr="006F5F55">
              <w:t>grouped/aggregated</w:t>
            </w:r>
            <w:proofErr w:type="gramEnd"/>
            <w:r w:rsidRPr="006F5F55">
              <w:t xml:space="preserve">.  </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Implemented in Rel-3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AE14D5" w:rsidRDefault="00CB4C34" w:rsidP="00DD10CB">
            <w:pPr>
              <w:pStyle w:val="TAC"/>
              <w:rPr>
                <w:rFonts w:eastAsia="SimHei"/>
                <w:iCs/>
                <w:lang w:eastAsia="zh-CN"/>
              </w:rPr>
            </w:pPr>
            <w:r>
              <w:rPr>
                <w:rFonts w:eastAsia="SimHei"/>
                <w:iCs/>
                <w:lang w:eastAsia="ja-JP"/>
              </w:rPr>
              <w:t>OSR-</w:t>
            </w:r>
            <w:r>
              <w:rPr>
                <w:rFonts w:eastAsia="SimHei" w:hint="eastAsia"/>
                <w:iCs/>
                <w:lang w:eastAsia="zh-CN"/>
              </w:rPr>
              <w:t>1</w:t>
            </w:r>
            <w:r>
              <w:rPr>
                <w:rFonts w:eastAsia="SimHei"/>
                <w:iCs/>
                <w:lang w:eastAsia="zh-CN"/>
              </w:rPr>
              <w:t>10</w:t>
            </w:r>
          </w:p>
          <w:p w:rsidR="00CB4C34" w:rsidRPr="00AE14D5" w:rsidRDefault="00CB4C34" w:rsidP="00DD10CB">
            <w:pPr>
              <w:pStyle w:val="TAC"/>
              <w:rPr>
                <w:rFonts w:eastAsia="SimHei"/>
                <w:iCs/>
                <w:lang w:eastAsia="ja-JP"/>
              </w:rPr>
            </w:pPr>
            <w:r w:rsidRPr="00AE14D5">
              <w:rPr>
                <w:rFonts w:eastAsia="SimHei" w:hint="eastAsia"/>
                <w:iCs/>
                <w:lang w:eastAsia="ja-JP"/>
              </w:rPr>
              <w:t xml:space="preserve">See </w:t>
            </w:r>
            <w:r w:rsidRPr="00AE14D5">
              <w:rPr>
                <w:rFonts w:eastAsia="SimHei"/>
                <w:iCs/>
                <w:lang w:eastAsia="ja-JP"/>
              </w:rPr>
              <w:fldChar w:fldCharType="begin"/>
            </w:r>
            <w:r w:rsidRPr="00AE14D5">
              <w:rPr>
                <w:rFonts w:eastAsia="SimHei"/>
                <w:iCs/>
                <w:lang w:eastAsia="ja-JP"/>
              </w:rPr>
              <w:instrText xml:space="preserve"> FILENAME </w:instrText>
            </w:r>
            <w:r w:rsidRPr="00AE14D5">
              <w:rPr>
                <w:rFonts w:eastAsia="SimHei"/>
                <w:iCs/>
                <w:lang w:eastAsia="ja-JP"/>
              </w:rPr>
              <w:fldChar w:fldCharType="separate"/>
            </w:r>
            <w:r w:rsidRPr="00AE14D5">
              <w:rPr>
                <w:rFonts w:eastAsia="SimHei"/>
                <w:iCs/>
                <w:lang w:eastAsia="ja-JP"/>
              </w:rPr>
              <w:t>REQ-2017-0008R02</w:t>
            </w:r>
            <w:r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pStyle w:val="TAL"/>
              <w:rPr>
                <w:rFonts w:eastAsiaTheme="minorEastAsia"/>
                <w:lang w:eastAsia="zh-CN"/>
              </w:rPr>
            </w:pPr>
            <w:r w:rsidRPr="00E70E95">
              <w:t>The oneM2M System shall enable subscriptions to changes to multiple data sources (e.g. oneM2M resources) which aim to generate data publication (i.e. automatic notifications) if and only if the expected changes to each of those multiple resources occur concurrently.</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eastAsia="zh-CN"/>
              </w:rPr>
              <w:t>Implemented in Rel-3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pStyle w:val="TAC"/>
              <w:rPr>
                <w:rFonts w:eastAsia="SimHei"/>
                <w:iCs/>
                <w:lang w:eastAsia="ja-JP"/>
              </w:rPr>
            </w:pPr>
            <w:r w:rsidRPr="00D57D26">
              <w:rPr>
                <w:rFonts w:eastAsia="SimHei"/>
                <w:iCs/>
                <w:lang w:eastAsia="ja-JP"/>
              </w:rPr>
              <w:t>OSR-</w:t>
            </w:r>
            <w:r w:rsidRPr="00D57D26">
              <w:rPr>
                <w:rFonts w:eastAsia="SimHei" w:hint="eastAsia"/>
                <w:iCs/>
                <w:lang w:eastAsia="ja-JP"/>
              </w:rPr>
              <w:t>1</w:t>
            </w:r>
            <w:r>
              <w:rPr>
                <w:rFonts w:eastAsia="SimHei"/>
                <w:iCs/>
                <w:lang w:eastAsia="ja-JP"/>
              </w:rPr>
              <w:t>11</w:t>
            </w:r>
          </w:p>
          <w:p w:rsidR="00CB4C34" w:rsidRPr="00D57D26" w:rsidRDefault="00CB4C34" w:rsidP="00DD10CB">
            <w:pPr>
              <w:pStyle w:val="TAC"/>
              <w:rPr>
                <w:rFonts w:eastAsia="SimHei"/>
                <w:iCs/>
                <w:lang w:eastAsia="ja-JP"/>
              </w:rPr>
            </w:pPr>
            <w:r w:rsidRPr="00D57D26">
              <w:rPr>
                <w:rFonts w:eastAsia="SimHei" w:hint="eastAsia"/>
                <w:iCs/>
                <w:lang w:eastAsia="ja-JP"/>
              </w:rPr>
              <w:t xml:space="preserve">See </w:t>
            </w:r>
            <w:r w:rsidRPr="00D57D26">
              <w:rPr>
                <w:rFonts w:eastAsia="SimHei"/>
                <w:iCs/>
                <w:lang w:eastAsia="ja-JP"/>
              </w:rPr>
              <w:t xml:space="preserve">REQ-2017-0018R01 </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rsidRPr="00D57D26">
              <w:rPr>
                <w:rFonts w:ascii="Arial" w:eastAsia="SimHei" w:hAnsi="Arial"/>
                <w:iCs/>
                <w:sz w:val="18"/>
                <w:lang w:eastAsia="ja-JP"/>
              </w:rPr>
              <w:t>The oneM2M system shall be able to support heterogeneous identification service</w:t>
            </w:r>
            <w:r w:rsidRPr="00D57D26">
              <w:rPr>
                <w:rFonts w:ascii="Arial" w:eastAsia="SimHei" w:hAnsi="Arial" w:hint="eastAsia"/>
                <w:iCs/>
                <w:sz w:val="18"/>
                <w:lang w:eastAsia="ja-JP"/>
              </w:rPr>
              <w:t>s</w:t>
            </w:r>
            <w:r w:rsidRPr="00D57D26">
              <w:rPr>
                <w:rFonts w:ascii="Arial" w:eastAsia="SimHei" w:hAnsi="Arial"/>
                <w:iCs/>
                <w:sz w:val="18"/>
                <w:lang w:eastAsia="ja-JP"/>
              </w:rPr>
              <w:t xml:space="preserve">, </w:t>
            </w:r>
            <w:r w:rsidRPr="00D57D26">
              <w:rPr>
                <w:rFonts w:ascii="Arial" w:eastAsia="SimHei" w:hAnsi="Arial" w:hint="eastAsia"/>
                <w:iCs/>
                <w:sz w:val="18"/>
                <w:lang w:eastAsia="ja-JP"/>
              </w:rPr>
              <w:t xml:space="preserve">the </w:t>
            </w:r>
            <w:r w:rsidRPr="00D57D26">
              <w:rPr>
                <w:rFonts w:ascii="Arial" w:eastAsia="SimHei" w:hAnsi="Arial"/>
                <w:iCs/>
                <w:sz w:val="18"/>
                <w:lang w:eastAsia="ja-JP"/>
              </w:rPr>
              <w:t xml:space="preserve">recognition of </w:t>
            </w:r>
            <w:r w:rsidRPr="00D57D26">
              <w:rPr>
                <w:rFonts w:ascii="Arial" w:eastAsia="SimHei" w:hAnsi="Arial" w:hint="eastAsia"/>
                <w:iCs/>
                <w:sz w:val="18"/>
                <w:lang w:eastAsia="ja-JP"/>
              </w:rPr>
              <w:t xml:space="preserve">external </w:t>
            </w:r>
            <w:r w:rsidRPr="00D57D26">
              <w:rPr>
                <w:rFonts w:ascii="Arial" w:eastAsia="SimHei" w:hAnsi="Arial"/>
                <w:iCs/>
                <w:sz w:val="18"/>
                <w:lang w:eastAsia="ja-JP"/>
              </w:rPr>
              <w:t>identification system</w:t>
            </w:r>
            <w:r w:rsidRPr="00D57D26">
              <w:rPr>
                <w:rFonts w:ascii="Arial" w:eastAsia="SimHei" w:hAnsi="Arial" w:hint="eastAsia"/>
                <w:iCs/>
                <w:sz w:val="18"/>
                <w:lang w:eastAsia="ja-JP"/>
              </w:rPr>
              <w:t>s</w:t>
            </w:r>
            <w:r w:rsidRPr="00D57D26">
              <w:rPr>
                <w:rFonts w:ascii="Arial" w:eastAsia="SimHei" w:hAnsi="Arial"/>
                <w:iCs/>
                <w:sz w:val="18"/>
                <w:lang w:eastAsia="ja-JP"/>
              </w:rPr>
              <w:t xml:space="preserve"> and converting </w:t>
            </w:r>
            <w:r w:rsidRPr="00D57D26">
              <w:rPr>
                <w:rFonts w:ascii="Arial" w:eastAsia="SimHei" w:hAnsi="Arial" w:hint="eastAsia"/>
                <w:iCs/>
                <w:sz w:val="18"/>
                <w:lang w:eastAsia="ja-JP"/>
              </w:rPr>
              <w:t xml:space="preserve">an </w:t>
            </w:r>
            <w:r w:rsidRPr="00D57D26">
              <w:rPr>
                <w:rFonts w:ascii="Arial" w:eastAsia="SimHei" w:hAnsi="Arial"/>
                <w:iCs/>
                <w:sz w:val="18"/>
                <w:lang w:eastAsia="ja-JP"/>
              </w:rPr>
              <w:t xml:space="preserve">object identifier to </w:t>
            </w:r>
            <w:r w:rsidRPr="00D57D26">
              <w:rPr>
                <w:rFonts w:ascii="Arial" w:eastAsia="SimHei" w:hAnsi="Arial" w:hint="eastAsia"/>
                <w:iCs/>
                <w:sz w:val="18"/>
                <w:lang w:eastAsia="ja-JP"/>
              </w:rPr>
              <w:t xml:space="preserve">a </w:t>
            </w:r>
            <w:r w:rsidRPr="00D57D26">
              <w:rPr>
                <w:rFonts w:ascii="Arial" w:eastAsia="SimHei" w:hAnsi="Arial"/>
                <w:iCs/>
                <w:sz w:val="18"/>
                <w:lang w:eastAsia="ja-JP"/>
              </w:rPr>
              <w:t>compatible identifier recognized</w:t>
            </w:r>
            <w:r w:rsidRPr="00D57D26">
              <w:rPr>
                <w:rFonts w:ascii="Arial" w:eastAsia="SimHei" w:hAnsi="Arial" w:hint="eastAsia"/>
                <w:iCs/>
                <w:sz w:val="18"/>
                <w:lang w:eastAsia="ja-JP"/>
              </w:rPr>
              <w:t xml:space="preserve"> by </w:t>
            </w:r>
            <w:r w:rsidRPr="00D57D26">
              <w:rPr>
                <w:rFonts w:ascii="Arial" w:eastAsia="SimHei" w:hAnsi="Arial"/>
                <w:iCs/>
                <w:sz w:val="18"/>
                <w:lang w:eastAsia="ja-JP"/>
              </w:rPr>
              <w:t>the oneM2M system.</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ja-JP"/>
              </w:rPr>
              <w:t>OSR-</w:t>
            </w:r>
            <w:r>
              <w:rPr>
                <w:rFonts w:eastAsia="SimHei" w:hint="eastAsia"/>
                <w:iCs/>
                <w:lang w:eastAsia="zh-CN"/>
              </w:rPr>
              <w:t>112</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rsidRPr="006C421F">
              <w:rPr>
                <w:rFonts w:ascii="Arial" w:hAnsi="Arial"/>
                <w:sz w:val="18"/>
                <w:szCs w:val="24"/>
                <w:lang w:val="en-US"/>
              </w:rPr>
              <w:t xml:space="preserve">The </w:t>
            </w:r>
            <w:r>
              <w:rPr>
                <w:rFonts w:ascii="Arial" w:hAnsi="Arial"/>
                <w:sz w:val="18"/>
                <w:szCs w:val="24"/>
                <w:lang w:val="en-US"/>
              </w:rPr>
              <w:t>one</w:t>
            </w:r>
            <w:r w:rsidRPr="006C421F">
              <w:rPr>
                <w:rFonts w:ascii="Arial" w:hAnsi="Arial"/>
                <w:sz w:val="18"/>
                <w:szCs w:val="24"/>
                <w:lang w:val="en-US"/>
              </w:rPr>
              <w:t>M2M System shall enable the M2M Application to configure the notification interval in the M2M Devices.</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CB3971">
              <w:rPr>
                <w:rFonts w:cs="Arial"/>
                <w:szCs w:val="18"/>
                <w:lang w:val="en-US" w:eastAsia="zh-CN"/>
              </w:rPr>
              <w:t>Implemented in Rel-</w:t>
            </w:r>
            <w:r>
              <w:rPr>
                <w:rFonts w:cs="Arial"/>
                <w:szCs w:val="18"/>
                <w:lang w:val="en-US" w:eastAsia="zh-CN"/>
              </w:rPr>
              <w:t>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3</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rPr>
                <w:rFonts w:ascii="Arial" w:hAnsi="Arial"/>
                <w:sz w:val="18"/>
              </w:rPr>
              <w:t>The</w:t>
            </w:r>
            <w:r w:rsidRPr="006C421F">
              <w:rPr>
                <w:rFonts w:ascii="Arial" w:hAnsi="Arial"/>
                <w:sz w:val="18"/>
              </w:rPr>
              <w:t xml:space="preserve"> </w:t>
            </w:r>
            <w:r>
              <w:rPr>
                <w:rFonts w:ascii="Arial" w:hAnsi="Arial"/>
                <w:sz w:val="18"/>
              </w:rPr>
              <w:t>one</w:t>
            </w:r>
            <w:r w:rsidRPr="006C421F">
              <w:rPr>
                <w:rFonts w:ascii="Arial" w:hAnsi="Arial"/>
                <w:sz w:val="18"/>
              </w:rPr>
              <w:t xml:space="preserve">M2M System shall support communication between </w:t>
            </w:r>
            <w:r>
              <w:rPr>
                <w:rFonts w:ascii="Arial" w:hAnsi="Arial"/>
                <w:sz w:val="18"/>
              </w:rPr>
              <w:t xml:space="preserve">the Infrastructure </w:t>
            </w:r>
            <w:proofErr w:type="spellStart"/>
            <w:proofErr w:type="gramStart"/>
            <w:r>
              <w:rPr>
                <w:rFonts w:ascii="Arial" w:hAnsi="Arial"/>
                <w:sz w:val="18"/>
              </w:rPr>
              <w:t>Domain</w:t>
            </w:r>
            <w:r w:rsidRPr="006C421F">
              <w:rPr>
                <w:rFonts w:ascii="Arial" w:hAnsi="Arial"/>
                <w:sz w:val="18"/>
              </w:rPr>
              <w:t>and</w:t>
            </w:r>
            <w:proofErr w:type="spellEnd"/>
            <w:r w:rsidRPr="006C421F">
              <w:rPr>
                <w:rFonts w:ascii="Arial" w:hAnsi="Arial"/>
                <w:sz w:val="18"/>
              </w:rPr>
              <w:t xml:space="preserve">  M2M</w:t>
            </w:r>
            <w:proofErr w:type="gramEnd"/>
            <w:r w:rsidRPr="006C421F">
              <w:rPr>
                <w:rFonts w:ascii="Arial" w:hAnsi="Arial"/>
                <w:sz w:val="18"/>
              </w:rPr>
              <w:t xml:space="preserve"> device</w:t>
            </w:r>
            <w:r>
              <w:rPr>
                <w:rFonts w:ascii="Arial" w:hAnsi="Arial"/>
                <w:sz w:val="18"/>
              </w:rPr>
              <w:t>s</w:t>
            </w:r>
            <w:r w:rsidRPr="006C421F">
              <w:rPr>
                <w:rFonts w:ascii="Arial" w:hAnsi="Arial"/>
                <w:sz w:val="18"/>
              </w:rPr>
              <w:t xml:space="preserve"> either directly or via a gateway.</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6C421F">
              <w:rPr>
                <w:rFonts w:cs="Arial"/>
                <w:szCs w:val="18"/>
                <w:lang w:val="en-US"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4</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w:t>
            </w:r>
            <w:proofErr w:type="gramStart"/>
            <w:r>
              <w:t>en</w:t>
            </w:r>
            <w:r w:rsidRPr="001302E0">
              <w:t>able  exchange</w:t>
            </w:r>
            <w:proofErr w:type="gramEnd"/>
            <w:r w:rsidRPr="001302E0">
              <w:t xml:space="preserve"> </w:t>
            </w:r>
            <w:r>
              <w:t xml:space="preserve">of </w:t>
            </w:r>
            <w:r w:rsidRPr="001302E0">
              <w:t xml:space="preserve">information between M2M applications </w:t>
            </w:r>
            <w:proofErr w:type="spellStart"/>
            <w:r w:rsidRPr="001302E0">
              <w:t>via</w:t>
            </w:r>
            <w:r>
              <w:t>the</w:t>
            </w:r>
            <w:proofErr w:type="spellEnd"/>
            <w:r>
              <w:t xml:space="preserve"> </w:t>
            </w:r>
            <w:r>
              <w:rPr>
                <w:rFonts w:ascii="Arial" w:hAnsi="Arial"/>
                <w:sz w:val="18"/>
              </w:rPr>
              <w:t>Infrastructure Domain</w:t>
            </w:r>
            <w:r w:rsidRPr="001302E0" w:rsidDel="0008200B">
              <w:t xml:space="preserve"> </w:t>
            </w:r>
            <w:r w:rsidRPr="001302E0">
              <w: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BD2B3A">
              <w:rPr>
                <w:rFonts w:cs="Arial"/>
                <w:szCs w:val="18"/>
                <w:lang w:val="en-US" w:eastAsia="zh-CN"/>
              </w:rPr>
              <w:t>Implemented in Rel-1</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hint="eastAsia"/>
                <w:iCs/>
                <w:lang w:eastAsia="zh-CN"/>
              </w:rPr>
              <w:t>115</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be able to support service requests from M2M applications for communication with </w:t>
            </w:r>
            <w:proofErr w:type="spellStart"/>
            <w:r w:rsidRPr="001302E0">
              <w:t>QoS</w:t>
            </w:r>
            <w:proofErr w:type="spellEnd"/>
            <w:r w:rsidRPr="001302E0">
              <w:t xml:space="preserve"> requirement</w:t>
            </w:r>
            <w:r>
              <w:t xml:space="preserve"> e.g.</w:t>
            </w:r>
            <w:r w:rsidRPr="001302E0">
              <w:t xml:space="preserve"> higher delivery priority, reliable delivery.</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Pr>
                <w:rFonts w:cs="Arial"/>
                <w:szCs w:val="18"/>
                <w:lang w:val="en-US" w:eastAsia="zh-CN"/>
              </w:rPr>
              <w:t>Partially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hint="eastAsia"/>
                <w:iCs/>
                <w:lang w:eastAsia="zh-CN"/>
              </w:rPr>
              <w:t>116</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t>The oneM2M system shall be able to support requests with</w:t>
            </w:r>
            <w:r w:rsidRPr="00BD2B3A">
              <w:t xml:space="preserve"> time expiration or geography restriction.</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BD2B3A">
              <w:rPr>
                <w:rFonts w:cs="Arial"/>
                <w:szCs w:val="18"/>
                <w:lang w:val="en-US" w:eastAsia="zh-CN"/>
              </w:rPr>
              <w:t>Implemented in Rel-</w:t>
            </w:r>
            <w:r>
              <w:rPr>
                <w:rFonts w:cs="Arial"/>
                <w:szCs w:val="18"/>
                <w:lang w:val="en-US" w:eastAsia="zh-CN"/>
              </w:rPr>
              <w:t>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0E025D">
              <w:rPr>
                <w:rFonts w:eastAsia="SimHei"/>
                <w:iCs/>
                <w:lang w:eastAsia="ja-JP"/>
              </w:rPr>
              <w:t>OSR-</w:t>
            </w:r>
            <w:r>
              <w:rPr>
                <w:rFonts w:eastAsia="SimHei" w:hint="eastAsia"/>
                <w:iCs/>
                <w:lang w:eastAsia="zh-CN"/>
              </w:rPr>
              <w:t>117</w:t>
            </w:r>
          </w:p>
          <w:p w:rsidR="00CB4C34" w:rsidRPr="00D57D26" w:rsidRDefault="00CB4C34" w:rsidP="00DD10CB">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CB4C34" w:rsidRPr="00D57D26" w:rsidRDefault="00CB4C34" w:rsidP="00DD10CB">
            <w:pPr>
              <w:tabs>
                <w:tab w:val="left" w:pos="284"/>
              </w:tabs>
              <w:overflowPunct/>
              <w:spacing w:before="120" w:after="0"/>
              <w:textAlignment w:val="auto"/>
              <w:rPr>
                <w:rFonts w:ascii="Arial" w:eastAsia="SimHei" w:hAnsi="Arial"/>
                <w:iCs/>
                <w:sz w:val="18"/>
                <w:lang w:eastAsia="ja-JP"/>
              </w:rPr>
            </w:pPr>
            <w:r w:rsidRPr="000E025D">
              <w:rPr>
                <w:rFonts w:ascii="Arial" w:eastAsia="SimHei" w:hAnsi="Arial"/>
                <w:iCs/>
                <w:sz w:val="18"/>
                <w:lang w:eastAsia="ja-JP"/>
              </w:rPr>
              <w:t xml:space="preserve">The oneM2M System shall </w:t>
            </w:r>
            <w:proofErr w:type="gramStart"/>
            <w:r w:rsidRPr="000E025D">
              <w:rPr>
                <w:rFonts w:ascii="Arial" w:eastAsia="SimHei" w:hAnsi="Arial"/>
                <w:iCs/>
                <w:sz w:val="18"/>
                <w:lang w:eastAsia="ja-JP"/>
              </w:rPr>
              <w:t>support  setting</w:t>
            </w:r>
            <w:proofErr w:type="gramEnd"/>
            <w:r w:rsidRPr="000E025D">
              <w:rPr>
                <w:rFonts w:ascii="Arial" w:eastAsia="SimHei" w:hAnsi="Arial"/>
                <w:iCs/>
                <w:sz w:val="18"/>
                <w:lang w:eastAsia="ja-JP"/>
              </w:rPr>
              <w:t xml:space="preserve"> the configuration for Geo-Fence based location service</w:t>
            </w:r>
            <w:r>
              <w:rPr>
                <w:rFonts w:ascii="Arial" w:eastAsia="SimHei" w:hAnsi="Arial"/>
                <w:iCs/>
                <w:sz w:val="18"/>
                <w:lang w:eastAsia="ja-JP"/>
              </w:rPr>
              <w:t>s by a M2M Application</w:t>
            </w:r>
            <w:r w:rsidRPr="000E025D">
              <w:rPr>
                <w:rFonts w:ascii="Arial" w:eastAsia="SimHei" w:hAnsi="Arial"/>
                <w:iCs/>
                <w:sz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E91259" w:rsidRDefault="00CB4C34" w:rsidP="00DD10CB">
            <w:pPr>
              <w:pStyle w:val="TAC"/>
              <w:rPr>
                <w:rFonts w:cs="Arial"/>
                <w:szCs w:val="18"/>
                <w:lang w:val="en-US" w:eastAsia="zh-CN"/>
              </w:rPr>
            </w:pPr>
            <w:r w:rsidRPr="000E025D">
              <w:rPr>
                <w:rFonts w:cs="Arial"/>
                <w:szCs w:val="18"/>
                <w:lang w:val="en-US" w:eastAsia="zh-CN"/>
              </w:rPr>
              <w:t>Implemented in Rel-2</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ja-JP"/>
              </w:rPr>
              <w:t>OSR-</w:t>
            </w:r>
            <w:r>
              <w:rPr>
                <w:rFonts w:eastAsia="SimHei" w:hint="eastAsia"/>
                <w:iCs/>
                <w:lang w:eastAsia="zh-CN"/>
              </w:rPr>
              <w:t>118</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M2M System shall enable</w:t>
            </w:r>
            <w:r>
              <w:rPr>
                <w:rFonts w:ascii="Arial" w:eastAsia="SimHei" w:hAnsi="Arial"/>
                <w:iCs/>
                <w:sz w:val="18"/>
              </w:rPr>
              <w:t xml:space="preserve"> exchanges of</w:t>
            </w:r>
            <w:r w:rsidRPr="00FF7450">
              <w:rPr>
                <w:rFonts w:ascii="Arial" w:eastAsia="SimHei" w:hAnsi="Arial"/>
                <w:iCs/>
                <w:sz w:val="18"/>
              </w:rPr>
              <w:t xml:space="preserve"> diagnostic data periodically </w:t>
            </w:r>
            <w:r>
              <w:rPr>
                <w:rFonts w:ascii="Arial" w:eastAsia="SimHei" w:hAnsi="Arial"/>
                <w:iCs/>
                <w:sz w:val="18"/>
              </w:rPr>
              <w:t xml:space="preserve">between </w:t>
            </w:r>
            <w:r w:rsidRPr="00FF7450">
              <w:rPr>
                <w:rFonts w:ascii="Arial" w:eastAsia="SimHei" w:hAnsi="Arial"/>
                <w:iCs/>
                <w:sz w:val="18"/>
              </w:rPr>
              <w:t xml:space="preserve">  M2M </w:t>
            </w:r>
            <w:r>
              <w:rPr>
                <w:rFonts w:ascii="Arial" w:eastAsia="SimHei" w:hAnsi="Arial"/>
                <w:iCs/>
                <w:sz w:val="18"/>
              </w:rPr>
              <w:t>Devices and</w:t>
            </w:r>
            <w:r w:rsidRPr="00FF7450">
              <w:rPr>
                <w:rFonts w:ascii="Arial" w:eastAsia="SimHei" w:hAnsi="Arial"/>
                <w:iCs/>
                <w:sz w:val="18"/>
              </w:rPr>
              <w:t xml:space="preserve"> the </w:t>
            </w:r>
            <w:r>
              <w:rPr>
                <w:rFonts w:ascii="Arial" w:eastAsia="SimHei" w:hAnsi="Arial"/>
                <w:iCs/>
                <w:sz w:val="18"/>
              </w:rPr>
              <w:t>Infrastructure D</w:t>
            </w:r>
            <w:r w:rsidRPr="00FF7450">
              <w:rPr>
                <w:rFonts w:ascii="Arial" w:eastAsia="SimHei" w:hAnsi="Arial"/>
                <w:iCs/>
                <w:sz w:val="18"/>
              </w:rPr>
              <w:t>omain.</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Pr>
                <w:rFonts w:cs="Arial"/>
                <w:szCs w:val="18"/>
                <w:lang w:val="en-US" w:eastAsia="zh-CN"/>
              </w:rPr>
              <w:t>Rel-3/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 xml:space="preserve">119 </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 xml:space="preserve">M2M system shall support a mechanism to describe the syntax and semantics format of </w:t>
            </w:r>
            <w:proofErr w:type="gramStart"/>
            <w:r w:rsidRPr="00FF7450">
              <w:rPr>
                <w:rFonts w:ascii="Arial" w:eastAsia="SimHei" w:hAnsi="Arial"/>
                <w:iCs/>
                <w:sz w:val="18"/>
              </w:rPr>
              <w:t>the  diagnostics</w:t>
            </w:r>
            <w:proofErr w:type="gramEnd"/>
            <w:r w:rsidRPr="00FF7450">
              <w:rPr>
                <w:rFonts w:ascii="Arial" w:eastAsia="SimHei" w:hAnsi="Arial"/>
                <w:iCs/>
                <w:sz w:val="18"/>
              </w:rPr>
              <w:t xml:space="preserve"> data exchanged between the M2M Devices and the </w:t>
            </w:r>
            <w:proofErr w:type="spellStart"/>
            <w:r>
              <w:rPr>
                <w:rFonts w:ascii="Arial" w:eastAsia="SimHei" w:hAnsi="Arial"/>
                <w:iCs/>
                <w:sz w:val="18"/>
              </w:rPr>
              <w:t>InfrastructureD</w:t>
            </w:r>
            <w:r w:rsidRPr="00FF7450">
              <w:rPr>
                <w:rFonts w:ascii="Arial" w:eastAsia="SimHei" w:hAnsi="Arial"/>
                <w:iCs/>
                <w:sz w:val="18"/>
              </w:rPr>
              <w:t>omain</w:t>
            </w:r>
            <w:proofErr w:type="spellEnd"/>
            <w:r w:rsidRPr="00FF7450">
              <w:rPr>
                <w:rFonts w:ascii="Arial" w:eastAsia="SimHei" w:hAnsi="Arial"/>
                <w:iCs/>
                <w:sz w:val="18"/>
              </w:rPr>
              <w:t>.</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120</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89076F">
              <w:t xml:space="preserve"> </w:t>
            </w:r>
            <w:r>
              <w:t>The one</w:t>
            </w:r>
            <w:r w:rsidRPr="0089076F">
              <w:t xml:space="preserve">M2M </w:t>
            </w:r>
            <w:r>
              <w:t xml:space="preserve">System </w:t>
            </w:r>
            <w:r w:rsidRPr="0089076F">
              <w:t xml:space="preserve"> </w:t>
            </w:r>
            <w:r>
              <w:t xml:space="preserve">shall be able to </w:t>
            </w:r>
            <w:r w:rsidRPr="0089076F">
              <w:t>provide the service capability</w:t>
            </w:r>
            <w:r>
              <w:t xml:space="preserve"> for</w:t>
            </w:r>
            <w:r w:rsidRPr="0089076F">
              <w:t xml:space="preserve"> location based service</w:t>
            </w:r>
            <w:r>
              <w:t>s</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Pr>
                <w:rFonts w:cs="Arial"/>
                <w:szCs w:val="18"/>
                <w:lang w:val="en-US" w:eastAsia="zh-CN"/>
              </w:rPr>
              <w:t xml:space="preserve"> 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121</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 xml:space="preserve">The oneM2M System shall be able </w:t>
            </w:r>
            <w:r w:rsidRPr="0089076F">
              <w:t>to provide the service capability supporting Over The Air management.</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keepNext/>
              <w:keepLines/>
              <w:spacing w:after="0"/>
              <w:jc w:val="center"/>
              <w:rPr>
                <w:rFonts w:ascii="Arial" w:hAnsi="Arial" w:cs="Arial"/>
                <w:sz w:val="18"/>
                <w:szCs w:val="18"/>
                <w:lang w:val="en-US" w:eastAsia="zh-CN"/>
              </w:rPr>
            </w:pPr>
          </w:p>
          <w:p w:rsidR="00CB4C34" w:rsidRPr="000E025D" w:rsidRDefault="00CB4C34" w:rsidP="00DD10CB">
            <w:pPr>
              <w:pStyle w:val="TAC"/>
              <w:rPr>
                <w:rFonts w:cs="Arial"/>
                <w:szCs w:val="18"/>
                <w:lang w:val="en-US" w:eastAsia="zh-CN"/>
              </w:rPr>
            </w:pPr>
            <w:r>
              <w:rPr>
                <w:rFonts w:cs="Arial"/>
                <w:szCs w:val="18"/>
                <w:lang w:val="en-US" w:eastAsia="zh-CN"/>
              </w:rPr>
              <w:t>Implemented</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122</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DC012D">
              <w:t xml:space="preserve">The </w:t>
            </w:r>
            <w:r>
              <w:t>one</w:t>
            </w:r>
            <w:r w:rsidRPr="00DC012D">
              <w:t xml:space="preserve">M2M system shall provide the capability for an M2M </w:t>
            </w:r>
            <w:r>
              <w:t>D</w:t>
            </w:r>
            <w:r w:rsidRPr="00DC012D">
              <w:t>evice to maintain registration with multiple entities simultaneously.</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123</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Pr>
                <w:rFonts w:ascii="Arial" w:eastAsia="SimHei" w:hAnsi="Arial"/>
                <w:iCs/>
                <w:sz w:val="18"/>
                <w:lang w:eastAsia="ja-JP"/>
              </w:rPr>
              <w:t>The o</w:t>
            </w:r>
            <w:r w:rsidRPr="00DC012D">
              <w:rPr>
                <w:rFonts w:ascii="Arial" w:eastAsia="SimHei" w:hAnsi="Arial"/>
                <w:iCs/>
                <w:sz w:val="18"/>
                <w:lang w:eastAsia="ja-JP"/>
              </w:rPr>
              <w:t xml:space="preserve">neM2M System shall </w:t>
            </w:r>
            <w:r>
              <w:rPr>
                <w:rFonts w:ascii="Arial" w:eastAsia="SimHei" w:hAnsi="Arial"/>
                <w:iCs/>
                <w:sz w:val="18"/>
                <w:lang w:eastAsia="ja-JP"/>
              </w:rPr>
              <w:t>en</w:t>
            </w:r>
            <w:r w:rsidRPr="00DC012D">
              <w:rPr>
                <w:rFonts w:ascii="Arial" w:eastAsia="SimHei" w:hAnsi="Arial"/>
                <w:iCs/>
                <w:sz w:val="18"/>
                <w:lang w:eastAsia="ja-JP"/>
              </w:rPr>
              <w:t xml:space="preserve">able </w:t>
            </w:r>
            <w:r>
              <w:rPr>
                <w:rFonts w:ascii="Arial" w:eastAsia="SimHei" w:hAnsi="Arial"/>
                <w:iCs/>
                <w:sz w:val="18"/>
                <w:lang w:eastAsia="ja-JP"/>
              </w:rPr>
              <w:t xml:space="preserve">exchange of </w:t>
            </w:r>
            <w:r w:rsidRPr="00DC012D">
              <w:rPr>
                <w:rFonts w:ascii="Arial" w:eastAsia="SimHei" w:hAnsi="Arial"/>
                <w:iCs/>
                <w:sz w:val="18"/>
                <w:lang w:eastAsia="ja-JP"/>
              </w:rPr>
              <w:t xml:space="preserve">information </w:t>
            </w:r>
            <w:r>
              <w:rPr>
                <w:rFonts w:ascii="Arial" w:eastAsia="SimHei" w:hAnsi="Arial"/>
                <w:iCs/>
                <w:sz w:val="18"/>
                <w:lang w:eastAsia="ja-JP"/>
              </w:rPr>
              <w:t xml:space="preserve">with the </w:t>
            </w:r>
            <w:r w:rsidRPr="00DC012D">
              <w:rPr>
                <w:rFonts w:ascii="Arial" w:eastAsia="SimHei" w:hAnsi="Arial"/>
                <w:iCs/>
                <w:sz w:val="18"/>
                <w:lang w:eastAsia="ja-JP"/>
              </w:rPr>
              <w:t>intended vehicles by unicast, multicast and/or broadcast.</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keepNext/>
              <w:keepLines/>
              <w:spacing w:after="0"/>
              <w:jc w:val="center"/>
              <w:rPr>
                <w:rFonts w:ascii="Arial" w:hAnsi="Arial" w:cs="Arial"/>
                <w:sz w:val="18"/>
                <w:szCs w:val="18"/>
                <w:lang w:val="en-US" w:eastAsia="zh-CN"/>
              </w:rPr>
            </w:pPr>
          </w:p>
          <w:p w:rsidR="00CB4C34" w:rsidRDefault="00CB4C34" w:rsidP="00DD10CB">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 Partially Implemented </w:t>
            </w:r>
          </w:p>
          <w:p w:rsidR="00CB4C34" w:rsidRPr="000E025D" w:rsidRDefault="00CB4C34" w:rsidP="00DD10CB">
            <w:pPr>
              <w:pStyle w:val="TAC"/>
              <w:rPr>
                <w:rFonts w:cs="Arial"/>
                <w:szCs w:val="18"/>
                <w:lang w:val="en-US" w:eastAsia="zh-CN"/>
              </w:rPr>
            </w:pPr>
            <w:r>
              <w:rPr>
                <w:rFonts w:cs="Arial"/>
                <w:szCs w:val="18"/>
                <w:lang w:val="en-US" w:eastAsia="zh-CN"/>
              </w:rPr>
              <w:t>(Note 23)</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124</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The o</w:t>
            </w:r>
            <w:r w:rsidRPr="00C54411">
              <w:t xml:space="preserve">neM2M System shall be able to transfer </w:t>
            </w:r>
            <w:r>
              <w:t xml:space="preserve">time critical </w:t>
            </w:r>
            <w:r w:rsidRPr="00C54411">
              <w:t>information</w:t>
            </w:r>
            <w:r>
              <w:t>.</w:t>
            </w:r>
            <w:r w:rsidRPr="00C54411">
              <w:t xml:space="preserve"> </w:t>
            </w:r>
            <w:r>
              <w:t>. For example</w:t>
            </w:r>
            <w:r w:rsidRPr="00C54411">
              <w:t xml:space="preserve"> for feeding back current road states to automatic driving </w:t>
            </w:r>
            <w:proofErr w:type="spellStart"/>
            <w:r w:rsidRPr="00C54411">
              <w:t>control</w:t>
            </w:r>
            <w:r>
              <w:t>,t</w:t>
            </w:r>
            <w:r w:rsidRPr="00C54411">
              <w:t>he</w:t>
            </w:r>
            <w:proofErr w:type="spellEnd"/>
            <w:r w:rsidRPr="00C54411">
              <w:t xml:space="preserve"> feedback time should be less than a few seconds (the distance between vehicles normally corresponds to a few seconds) to avoid unnecessary speed down/stop of following vehicles.</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125</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The o</w:t>
            </w:r>
            <w:r w:rsidRPr="00C54411">
              <w:t xml:space="preserve">neM2M </w:t>
            </w:r>
            <w:r>
              <w:t>S</w:t>
            </w:r>
            <w:r w:rsidRPr="00C54411">
              <w:t>ystem shall be able to guarantee its reliability in order to receive/feedback m</w:t>
            </w:r>
            <w:r>
              <w:t>e</w:t>
            </w:r>
            <w:r w:rsidRPr="00C54411">
              <w:t>ssages from/to related</w:t>
            </w:r>
            <w:r>
              <w:t xml:space="preserve"> M2M Devices (e.g. for Vehicular Domain) </w:t>
            </w:r>
            <w:r w:rsidRPr="00C54411">
              <w:t>.</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126</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sharing of service information between devices/GWs based on proximity.</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127</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sending and receiving of service information between devices/GWs with minimized interruption.</w:t>
            </w:r>
            <w:r>
              <w:t xml:space="preserve"> (Note 24)</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128</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DC012D">
              <w:rPr>
                <w:rFonts w:ascii="Arial" w:eastAsia="SimHei" w:hAnsi="Arial"/>
                <w:iCs/>
                <w:sz w:val="18"/>
                <w:lang w:eastAsia="ja-JP"/>
              </w:rPr>
              <w:t xml:space="preserve">The </w:t>
            </w:r>
            <w:r>
              <w:rPr>
                <w:rFonts w:ascii="Arial" w:eastAsia="SimHei" w:hAnsi="Arial"/>
                <w:iCs/>
                <w:sz w:val="18"/>
                <w:lang w:eastAsia="ja-JP"/>
              </w:rPr>
              <w:t>one</w:t>
            </w:r>
            <w:r w:rsidRPr="00DC012D">
              <w:rPr>
                <w:rFonts w:ascii="Arial" w:eastAsia="SimHei" w:hAnsi="Arial"/>
                <w:iCs/>
                <w:sz w:val="18"/>
                <w:lang w:eastAsia="ja-JP"/>
              </w:rPr>
              <w:t>M2M System shall support mobile/portable M2M Gateway and/or Device.</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w:t>
            </w:r>
            <w:r>
              <w:rPr>
                <w:rFonts w:eastAsia="SimHei"/>
                <w:iCs/>
                <w:lang w:eastAsia="zh-CN"/>
              </w:rPr>
              <w:t>29</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2A607A">
              <w:rPr>
                <w:rFonts w:ascii="Arial" w:eastAsia="SimHei" w:hAnsi="Arial"/>
                <w:iCs/>
                <w:sz w:val="18"/>
                <w:lang w:eastAsia="ja-JP"/>
              </w:rPr>
              <w:t xml:space="preserve">The </w:t>
            </w:r>
            <w:r>
              <w:rPr>
                <w:rFonts w:ascii="Arial" w:eastAsia="SimHei" w:hAnsi="Arial"/>
                <w:iCs/>
                <w:sz w:val="18"/>
                <w:lang w:eastAsia="ja-JP"/>
              </w:rPr>
              <w:t>one</w:t>
            </w:r>
            <w:r w:rsidRPr="002A607A">
              <w:rPr>
                <w:rFonts w:ascii="Arial" w:eastAsia="SimHei" w:hAnsi="Arial"/>
                <w:iCs/>
                <w:sz w:val="18"/>
                <w:lang w:eastAsia="ja-JP"/>
              </w:rPr>
              <w:t xml:space="preserve">M2M System shall support triggering M2M Devices </w:t>
            </w:r>
            <w:r>
              <w:rPr>
                <w:rFonts w:ascii="Arial" w:eastAsia="SimHei" w:hAnsi="Arial"/>
                <w:iCs/>
                <w:sz w:val="18"/>
                <w:lang w:eastAsia="ja-JP"/>
              </w:rPr>
              <w:t xml:space="preserve">for </w:t>
            </w:r>
            <w:r w:rsidRPr="002A607A">
              <w:rPr>
                <w:rFonts w:ascii="Arial" w:eastAsia="SimHei" w:hAnsi="Arial"/>
                <w:iCs/>
                <w:sz w:val="18"/>
                <w:lang w:eastAsia="ja-JP"/>
              </w:rPr>
              <w:t xml:space="preserve">on-demand </w:t>
            </w:r>
            <w:r>
              <w:rPr>
                <w:rFonts w:ascii="Arial" w:eastAsia="SimHei" w:hAnsi="Arial"/>
                <w:iCs/>
                <w:sz w:val="18"/>
                <w:lang w:eastAsia="ja-JP"/>
              </w:rPr>
              <w:t xml:space="preserve">reporting </w:t>
            </w:r>
            <w:r w:rsidRPr="002A607A">
              <w:rPr>
                <w:rFonts w:ascii="Arial" w:eastAsia="SimHei" w:hAnsi="Arial"/>
                <w:iCs/>
                <w:sz w:val="18"/>
                <w:lang w:eastAsia="ja-JP"/>
              </w:rPr>
              <w:t>regarding collected data.</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w:t>
            </w:r>
            <w:r>
              <w:rPr>
                <w:rFonts w:eastAsia="SimHei"/>
                <w:iCs/>
                <w:lang w:eastAsia="zh-CN"/>
              </w:rPr>
              <w:t>30</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3C6C19">
              <w:rPr>
                <w:rFonts w:ascii="Arial" w:eastAsia="SimHei" w:hAnsi="Arial"/>
                <w:iCs/>
                <w:sz w:val="18"/>
                <w:lang w:eastAsia="ja-JP"/>
              </w:rPr>
              <w:t xml:space="preserve">The oneM2M </w:t>
            </w:r>
            <w:r>
              <w:rPr>
                <w:rFonts w:ascii="Arial" w:eastAsia="SimHei" w:hAnsi="Arial"/>
                <w:iCs/>
                <w:sz w:val="18"/>
                <w:lang w:eastAsia="ja-JP"/>
              </w:rPr>
              <w:t>S</w:t>
            </w:r>
            <w:r w:rsidRPr="003C6C19">
              <w:rPr>
                <w:rFonts w:ascii="Arial" w:eastAsia="SimHei" w:hAnsi="Arial"/>
                <w:iCs/>
                <w:sz w:val="18"/>
                <w:lang w:eastAsia="ja-JP"/>
              </w:rPr>
              <w:t>ystem shall enable the M2M Infrastructure to facilitate direct communication between two or more different M2M devices without having registered with one another.</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ja-JP"/>
              </w:rPr>
              <w:t>OSR-</w:t>
            </w:r>
            <w:r>
              <w:rPr>
                <w:rFonts w:eastAsia="SimHei" w:hint="eastAsia"/>
                <w:iCs/>
                <w:lang w:eastAsia="zh-CN"/>
              </w:rPr>
              <w:t>13</w:t>
            </w:r>
            <w:r>
              <w:rPr>
                <w:rFonts w:eastAsia="SimHei"/>
                <w:iCs/>
                <w:lang w:eastAsia="zh-CN"/>
              </w:rPr>
              <w:t>1</w:t>
            </w:r>
          </w:p>
          <w:p w:rsidR="00CB4C34" w:rsidRPr="000E025D" w:rsidRDefault="00CB4C34" w:rsidP="00DD10CB">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ystem shall be able to verify geographical location information from moving objects regardless of information accuracy.</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eastAsia="SimHei"/>
                <w:iCs/>
                <w:color w:val="000000" w:themeColor="text1"/>
                <w:lang w:eastAsia="zh-CN"/>
              </w:rPr>
            </w:pPr>
            <w:r w:rsidRPr="00CB4C34">
              <w:rPr>
                <w:rFonts w:eastAsia="SimHei"/>
                <w:iCs/>
                <w:color w:val="000000" w:themeColor="text1"/>
                <w:lang w:eastAsia="ja-JP"/>
              </w:rPr>
              <w:t>OSR-</w:t>
            </w:r>
            <w:r w:rsidRPr="00CB4C34">
              <w:rPr>
                <w:rFonts w:eastAsia="SimHei" w:hint="eastAsia"/>
                <w:iCs/>
                <w:color w:val="000000" w:themeColor="text1"/>
                <w:lang w:eastAsia="zh-CN"/>
              </w:rPr>
              <w:t>13</w:t>
            </w:r>
            <w:r w:rsidRPr="00CB4C34">
              <w:rPr>
                <w:rFonts w:eastAsia="SimHei"/>
                <w:iCs/>
                <w:color w:val="000000" w:themeColor="text1"/>
                <w:lang w:eastAsia="zh-CN"/>
              </w:rPr>
              <w:t>2</w:t>
            </w:r>
          </w:p>
          <w:p w:rsidR="00CB4C34" w:rsidRPr="00CB4C34" w:rsidRDefault="00CB4C34" w:rsidP="00DD10CB">
            <w:pPr>
              <w:pStyle w:val="TAC"/>
              <w:rPr>
                <w:rFonts w:eastAsia="SimHei"/>
                <w:iCs/>
                <w:color w:val="000000" w:themeColor="text1"/>
                <w:lang w:eastAsia="zh-CN"/>
              </w:rPr>
            </w:pPr>
            <w:r w:rsidRPr="00CB4C34">
              <w:rPr>
                <w:rFonts w:eastAsia="SimHei" w:hint="eastAsia"/>
                <w:iCs/>
                <w:color w:val="000000" w:themeColor="text1"/>
                <w:lang w:eastAsia="zh-CN"/>
              </w:rPr>
              <w:t xml:space="preserve">See </w:t>
            </w:r>
            <w:r w:rsidRPr="00CB4C34">
              <w:rPr>
                <w:rFonts w:eastAsia="SimHei"/>
                <w:iCs/>
                <w:color w:val="000000" w:themeColor="text1"/>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rFonts w:ascii="Arial" w:eastAsia="SimHei" w:hAnsi="Arial"/>
                <w:iCs/>
                <w:color w:val="000000" w:themeColor="text1"/>
                <w:sz w:val="18"/>
                <w:lang w:eastAsia="ja-JP"/>
              </w:rPr>
              <w:t xml:space="preserve">The oneM2M System shall be able to verify time synchronization </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eastAsia="SimHei"/>
                <w:iCs/>
                <w:color w:val="000000" w:themeColor="text1"/>
                <w:lang w:eastAsia="zh-CN"/>
              </w:rPr>
            </w:pPr>
            <w:r w:rsidRPr="00CB4C34">
              <w:rPr>
                <w:rFonts w:eastAsia="SimHei"/>
                <w:iCs/>
                <w:color w:val="000000" w:themeColor="text1"/>
                <w:lang w:eastAsia="ja-JP"/>
              </w:rPr>
              <w:t>OSR-</w:t>
            </w:r>
            <w:r w:rsidRPr="00CB4C34">
              <w:rPr>
                <w:rFonts w:eastAsia="SimHei" w:hint="eastAsia"/>
                <w:iCs/>
                <w:color w:val="000000" w:themeColor="text1"/>
                <w:lang w:eastAsia="zh-CN"/>
              </w:rPr>
              <w:t>13</w:t>
            </w:r>
            <w:r w:rsidRPr="00CB4C34">
              <w:rPr>
                <w:rFonts w:eastAsia="SimHei"/>
                <w:iCs/>
                <w:color w:val="000000" w:themeColor="text1"/>
                <w:lang w:eastAsia="zh-CN"/>
              </w:rPr>
              <w:t>3</w:t>
            </w:r>
          </w:p>
          <w:p w:rsidR="00CB4C34" w:rsidRPr="00CB4C34" w:rsidRDefault="00CB4C34" w:rsidP="00DD10CB">
            <w:pPr>
              <w:pStyle w:val="TAC"/>
              <w:rPr>
                <w:rFonts w:eastAsia="SimHei"/>
                <w:iCs/>
                <w:color w:val="000000" w:themeColor="text1"/>
                <w:lang w:eastAsia="zh-CN"/>
              </w:rPr>
            </w:pPr>
            <w:r w:rsidRPr="00CB4C34">
              <w:rPr>
                <w:rFonts w:eastAsia="SimHei" w:hint="eastAsia"/>
                <w:iCs/>
                <w:color w:val="000000" w:themeColor="text1"/>
                <w:lang w:eastAsia="zh-CN"/>
              </w:rPr>
              <w:t xml:space="preserve">See </w:t>
            </w:r>
            <w:r w:rsidRPr="00CB4C34">
              <w:rPr>
                <w:rFonts w:eastAsia="SimHei"/>
                <w:iCs/>
                <w:color w:val="000000" w:themeColor="text1"/>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rFonts w:ascii="Arial" w:eastAsia="SimHei" w:hAnsi="Arial"/>
                <w:iCs/>
                <w:color w:val="000000" w:themeColor="text1"/>
                <w:sz w:val="18"/>
                <w:lang w:eastAsia="ja-JP"/>
              </w:rPr>
              <w:t>The oneM2M System shall be able to coordinate end-to-end reliable communications for applications that can have safety impacts.</w:t>
            </w:r>
          </w:p>
        </w:tc>
        <w:tc>
          <w:tcPr>
            <w:tcW w:w="1293" w:type="dxa"/>
            <w:tcBorders>
              <w:top w:val="single" w:sz="4" w:space="0" w:color="auto"/>
              <w:left w:val="single" w:sz="4" w:space="0" w:color="auto"/>
              <w:bottom w:val="single" w:sz="4" w:space="0" w:color="auto"/>
              <w:right w:val="single" w:sz="4" w:space="0" w:color="auto"/>
            </w:tcBorders>
          </w:tcPr>
          <w:p w:rsidR="00CB4C34" w:rsidRPr="000E025D" w:rsidRDefault="00CB4C34" w:rsidP="00DD10CB">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134</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See</w:t>
            </w:r>
            <w:r w:rsidRPr="00CB4C34">
              <w:rPr>
                <w:bCs/>
                <w:color w:val="000000" w:themeColor="text1"/>
                <w:kern w:val="2"/>
                <w:lang w:eastAsia="zh-CN"/>
              </w:rPr>
              <w:t xml:space="preserve"> 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provisioning, installation, configuration and registration methods of field devices for different management systems (e.g. allowing different entities to own and manage the device) or application systems</w:t>
            </w:r>
            <w:proofErr w:type="gramStart"/>
            <w:r w:rsidRPr="00CB4C34">
              <w:rPr>
                <w:color w:val="000000" w:themeColor="text1"/>
                <w:kern w:val="2"/>
              </w:rPr>
              <w:t>  (</w:t>
            </w:r>
            <w:proofErr w:type="gramEnd"/>
            <w:r w:rsidRPr="00CB4C34">
              <w:rPr>
                <w:color w:val="000000" w:themeColor="text1"/>
                <w:kern w:val="2"/>
              </w:rPr>
              <w:t>e.g. allowing different entities to utilise the device data).</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proofErr w:type="gramStart"/>
            <w:r>
              <w:rPr>
                <w:kern w:val="2"/>
                <w:lang w:eastAsia="zh-CN"/>
              </w:rPr>
              <w:t>future</w:t>
            </w:r>
            <w:proofErr w:type="gramEnd"/>
            <w:r>
              <w:rPr>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135</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 xml:space="preserve">The oneM2M System shall enable registrations to include information </w:t>
            </w:r>
            <w:proofErr w:type="spellStart"/>
            <w:r w:rsidRPr="00CB4C34">
              <w:rPr>
                <w:color w:val="000000" w:themeColor="text1"/>
                <w:kern w:val="2"/>
              </w:rPr>
              <w:t>identifing</w:t>
            </w:r>
            <w:proofErr w:type="spellEnd"/>
            <w:r w:rsidRPr="00CB4C34">
              <w:rPr>
                <w:color w:val="000000" w:themeColor="text1"/>
                <w:kern w:val="2"/>
              </w:rPr>
              <w:t xml:space="preserve"> the peer </w:t>
            </w:r>
            <w:proofErr w:type="spellStart"/>
            <w:r w:rsidRPr="00CB4C34">
              <w:rPr>
                <w:color w:val="000000" w:themeColor="text1"/>
                <w:kern w:val="2"/>
              </w:rPr>
              <w:t>entites</w:t>
            </w:r>
            <w:proofErr w:type="spellEnd"/>
            <w:r w:rsidRPr="00CB4C34">
              <w:rPr>
                <w:color w:val="000000" w:themeColor="text1"/>
                <w:kern w:val="2"/>
              </w:rPr>
              <w:t>, and related information (e.g. management privilege, subscription etc.), necessary for establishment of the respective peer relationships.</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136</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registrations using a complete set of information context for the peer entities (termed "full registrations").</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137</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registrations using only a subset of information context for the peer entities (termed "lightweight registration").</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138</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"lightweight registrations" instances with different entities, which pertain to a common peer entity, to use different sets of information about the common peer entity as needed.</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139</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correlation of the "full registration" and the "lightweight registration"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color w:val="000000" w:themeColor="text1"/>
                <w:kern w:val="2"/>
                <w:szCs w:val="18"/>
                <w:lang w:eastAsia="zh-CN"/>
              </w:rPr>
            </w:pPr>
            <w:r w:rsidRPr="00CB4C34">
              <w:rPr>
                <w:color w:val="000000" w:themeColor="text1"/>
                <w:kern w:val="2"/>
                <w:lang w:eastAsia="ja-JP"/>
              </w:rPr>
              <w:t>OSR-</w:t>
            </w:r>
            <w:r w:rsidRPr="00CB4C34">
              <w:rPr>
                <w:color w:val="000000" w:themeColor="text1"/>
                <w:kern w:val="2"/>
                <w:lang w:eastAsia="zh-CN"/>
              </w:rPr>
              <w:t>140</w:t>
            </w:r>
          </w:p>
          <w:p w:rsidR="00CB4C34" w:rsidRPr="00CB4C34" w:rsidRDefault="00CB4C34" w:rsidP="00DD10CB">
            <w:pPr>
              <w:pStyle w:val="TAC"/>
              <w:rPr>
                <w:rFonts w:eastAsia="SimHei"/>
                <w:iCs/>
                <w:color w:val="000000" w:themeColor="text1"/>
                <w:lang w:eastAsia="ja-JP"/>
              </w:rPr>
            </w:pPr>
            <w:r w:rsidRPr="00CB4C34">
              <w:rPr>
                <w:color w:val="000000" w:themeColor="text1"/>
                <w:kern w:val="2"/>
                <w:lang w:eastAsia="zh-CN"/>
              </w:rPr>
              <w:t xml:space="preserve">See </w:t>
            </w:r>
            <w:r w:rsidRPr="00CB4C34">
              <w:rPr>
                <w:bCs/>
                <w:color w:val="000000" w:themeColor="text1"/>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color w:val="000000" w:themeColor="text1"/>
                <w:kern w:val="2"/>
              </w:rPr>
              <w:t>The oneM2M System shall enable differentiation of the "full registrations" and the "lightweight registrations"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roofErr w:type="gramStart"/>
            <w:r w:rsidRPr="00CB4C34">
              <w:rPr>
                <w:color w:val="000000" w:themeColor="text1"/>
                <w:kern w:val="2"/>
                <w:lang w:eastAsia="zh-CN"/>
              </w:rPr>
              <w:t>future</w:t>
            </w:r>
            <w:proofErr w:type="gramEnd"/>
            <w:r w:rsidRPr="00CB4C34">
              <w:rPr>
                <w:color w:val="000000" w:themeColor="text1"/>
                <w:kern w:val="2"/>
                <w:lang w:eastAsia="zh-CN"/>
              </w:rPr>
              <w:t xml:space="preserv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eastAsia="SimHei"/>
                <w:iCs/>
                <w:color w:val="000000" w:themeColor="text1"/>
                <w:lang w:eastAsia="zh-CN"/>
              </w:rPr>
            </w:pPr>
            <w:r w:rsidRPr="00CB4C34">
              <w:rPr>
                <w:rFonts w:eastAsia="SimHei" w:hint="eastAsia"/>
                <w:iCs/>
                <w:color w:val="000000" w:themeColor="text1"/>
                <w:lang w:eastAsia="zh-CN"/>
              </w:rPr>
              <w:t>OSR-141</w:t>
            </w:r>
          </w:p>
          <w:p w:rsidR="00CB4C34" w:rsidRPr="00CB4C34" w:rsidRDefault="00CB4C34" w:rsidP="00DD10CB">
            <w:pPr>
              <w:pStyle w:val="TAC"/>
              <w:rPr>
                <w:rFonts w:eastAsia="SimHei"/>
                <w:iCs/>
                <w:color w:val="000000" w:themeColor="text1"/>
                <w:lang w:eastAsia="zh-CN"/>
              </w:rPr>
            </w:pPr>
            <w:r w:rsidRPr="00CB4C34">
              <w:rPr>
                <w:rFonts w:eastAsia="SimHei"/>
                <w:iCs/>
                <w:color w:val="000000" w:themeColor="text1"/>
                <w:lang w:eastAsia="zh-CN"/>
              </w:rPr>
              <w:t xml:space="preserve">See </w:t>
            </w:r>
            <w:r w:rsidRPr="00CB4C34">
              <w:rPr>
                <w:color w:val="000000" w:themeColor="text1"/>
                <w:kern w:val="24"/>
                <w:lang w:eastAsia="zh-CN"/>
              </w:rPr>
              <w:t>REQ-2017-0073R02</w:t>
            </w:r>
          </w:p>
        </w:tc>
        <w:tc>
          <w:tcPr>
            <w:tcW w:w="64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tabs>
                <w:tab w:val="left" w:pos="284"/>
              </w:tabs>
              <w:overflowPunct/>
              <w:spacing w:before="120" w:after="0"/>
              <w:textAlignment w:val="auto"/>
              <w:rPr>
                <w:rFonts w:ascii="Arial" w:eastAsia="SimHei" w:hAnsi="Arial"/>
                <w:iCs/>
                <w:color w:val="000000" w:themeColor="text1"/>
                <w:sz w:val="18"/>
                <w:lang w:eastAsia="ja-JP"/>
              </w:rPr>
            </w:pPr>
            <w:r w:rsidRPr="00CB4C34">
              <w:rPr>
                <w:rFonts w:cs="Arial"/>
                <w:color w:val="000000" w:themeColor="text1"/>
                <w:szCs w:val="18"/>
                <w:lang w:val="en-US" w:eastAsia="ja-JP"/>
              </w:rPr>
              <w:t xml:space="preserve">The oneM2M system shall </w:t>
            </w:r>
            <w:r w:rsidRPr="00CB4C34">
              <w:rPr>
                <w:rFonts w:cs="Arial" w:hint="eastAsia"/>
                <w:color w:val="000000" w:themeColor="text1"/>
                <w:szCs w:val="18"/>
                <w:lang w:val="en-US" w:eastAsia="ja-JP"/>
              </w:rPr>
              <w:t xml:space="preserve">be able to maintain information about </w:t>
            </w:r>
            <w:r w:rsidRPr="00CB4C34">
              <w:rPr>
                <w:rFonts w:cs="Arial"/>
                <w:color w:val="000000" w:themeColor="text1"/>
                <w:szCs w:val="18"/>
                <w:lang w:val="en-US" w:eastAsia="ja-JP"/>
              </w:rPr>
              <w:t xml:space="preserve">the correlation </w:t>
            </w:r>
            <w:r w:rsidRPr="00CB4C34">
              <w:rPr>
                <w:rFonts w:cs="Arial" w:hint="eastAsia"/>
                <w:color w:val="000000" w:themeColor="text1"/>
                <w:szCs w:val="18"/>
                <w:lang w:val="en-US" w:eastAsia="ja-JP"/>
              </w:rPr>
              <w:t>status of a data set and update it dynamically based on application request</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rPr>
                <w:rFonts w:cs="Arial"/>
                <w:color w:val="000000" w:themeColor="text1"/>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142</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The oneM2M System shall enable pool-based functionality sharing and scaling between Edge/Fog Nodes.</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143</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w:t>
            </w:r>
            <w:r>
              <w:rPr>
                <w:rFonts w:cs="Arial"/>
                <w:szCs w:val="18"/>
                <w:lang w:val="en-US" w:eastAsia="ja-JP"/>
              </w:rPr>
              <w:t>be able to trigger priority services from the underlying network (e.g. 3GPP MPS)</w:t>
            </w:r>
            <w:r w:rsidRPr="00B70496">
              <w:rPr>
                <w:rFonts w:eastAsia="Yu Mincho" w:cs="Arial" w:hint="eastAsia"/>
                <w:szCs w:val="18"/>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144</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enable detection of network bandwidth between Edge /Fog Nodes and M2M devices in order to provide </w:t>
            </w:r>
            <w:r>
              <w:rPr>
                <w:rFonts w:cs="Arial"/>
                <w:szCs w:val="18"/>
                <w:lang w:val="en-US" w:eastAsia="ja-JP"/>
              </w:rPr>
              <w:t xml:space="preserve">necessary </w:t>
            </w:r>
            <w:r w:rsidRPr="003F1CB1">
              <w:rPr>
                <w:rFonts w:cs="Arial"/>
                <w:szCs w:val="18"/>
                <w:lang w:val="en-US" w:eastAsia="ja-JP"/>
              </w:rPr>
              <w:t>quality of service</w:t>
            </w:r>
            <w:r>
              <w:rPr>
                <w:rFonts w:cs="Arial"/>
                <w:szCs w:val="18"/>
                <w:lang w:val="en-US" w:eastAsia="ja-JP"/>
              </w:rPr>
              <w:t xml:space="preserve"> </w:t>
            </w:r>
            <w:r>
              <w:rPr>
                <w:lang w:val="en-US"/>
              </w:rPr>
              <w:t>according to the bandwidth</w:t>
            </w:r>
            <w:r w:rsidRPr="00B70496">
              <w:rPr>
                <w:rFonts w:eastAsia="Yu Mincho" w:cs="Arial" w:hint="eastAsia"/>
                <w:szCs w:val="18"/>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145</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The oneM2M System shall enable Edge/Fog Nodes to provide system metrics and diagnostic information to other Edge/Fog Nodes, as require</w:t>
            </w:r>
            <w:r>
              <w:rPr>
                <w:rFonts w:cs="Arial"/>
                <w:szCs w:val="18"/>
                <w:lang w:val="en-US" w:eastAsia="ja-JP"/>
              </w:rPr>
              <w:t>d</w:t>
            </w:r>
            <w:r w:rsidRPr="003F1CB1">
              <w:rPr>
                <w:rFonts w:cs="Arial"/>
                <w:szCs w:val="18"/>
                <w:lang w:val="en-US" w:eastAsia="ja-JP"/>
              </w:rPr>
              <w:t xml:space="preserve"> to ensure reliable operations within the oneM2M System.</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836C05">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146</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enable Edge/Fog Nodes </w:t>
            </w:r>
            <w:r>
              <w:rPr>
                <w:rFonts w:cs="Arial"/>
                <w:szCs w:val="18"/>
                <w:lang w:val="en-US" w:eastAsia="ja-JP"/>
              </w:rPr>
              <w:t xml:space="preserve">which are </w:t>
            </w:r>
            <w:r w:rsidRPr="003F1CB1">
              <w:rPr>
                <w:rFonts w:cs="Arial"/>
                <w:szCs w:val="18"/>
                <w:lang w:val="en-US" w:eastAsia="ja-JP"/>
              </w:rPr>
              <w:t>unable to perform specific services to alert other suitable Edge/Fog Nodes.</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836C05">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147</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582EC2">
              <w:t xml:space="preserve">The oneM2M System shall enable </w:t>
            </w:r>
            <w:r>
              <w:t xml:space="preserve">data continuity services to be provided between Edge/Fog Nodes by enabling the </w:t>
            </w:r>
            <w:r>
              <w:rPr>
                <w:lang w:eastAsia="ja-JP"/>
              </w:rPr>
              <w:t>discovery, retrieval, and combination of data sets dispersed across the Edge/Fog network.</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xml:space="preserve">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148</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582EC2">
              <w:t xml:space="preserve">The oneM2M System shall enable </w:t>
            </w:r>
            <w:r>
              <w:t xml:space="preserve">data </w:t>
            </w:r>
            <w:r>
              <w:rPr>
                <w:lang w:eastAsia="ja-JP"/>
              </w:rPr>
              <w:t>optimization services to be provided at Edge/Fog Nodes including aggregation, stale or redundant data identification and removal, integrity check, validation, etc. even if the data sets</w:t>
            </w:r>
            <w:r w:rsidRPr="007E729B">
              <w:rPr>
                <w:lang w:eastAsia="ja-JP"/>
              </w:rPr>
              <w:t xml:space="preserve"> </w:t>
            </w:r>
            <w:r>
              <w:rPr>
                <w:lang w:eastAsia="ja-JP"/>
              </w:rPr>
              <w:t>are dispersed across the Edge/Fog network</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149</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171F48">
              <w:rPr>
                <w:rFonts w:cs="Arial"/>
                <w:szCs w:val="18"/>
                <w:lang w:eastAsia="ja-JP"/>
              </w:rPr>
              <w:t>The oneM2M System shall enable categorization of the data collected by M2M devices (e.g. high priority data, low priority data)</w:t>
            </w:r>
            <w:r>
              <w:rPr>
                <w:rFonts w:cs="Arial"/>
                <w:szCs w:val="18"/>
                <w:lang w:eastAsia="ja-JP"/>
              </w:rPr>
              <w:t xml:space="preserve"> </w:t>
            </w:r>
            <w:r>
              <w:rPr>
                <w:lang w:eastAsia="ja-JP"/>
              </w:rPr>
              <w:t>for differential delivery and processing</w:t>
            </w:r>
            <w:r w:rsidRPr="00171F48">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150</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582EC2">
              <w:t xml:space="preserve">The oneM2M System shall </w:t>
            </w:r>
            <w:r>
              <w:t xml:space="preserve">enable timestamp </w:t>
            </w:r>
            <w:r>
              <w:rPr>
                <w:lang w:val="en-US"/>
              </w:rPr>
              <w:t xml:space="preserve">synchronization of </w:t>
            </w:r>
            <w:r>
              <w:rPr>
                <w:lang w:eastAsia="ja-JP"/>
              </w:rPr>
              <w:t>the data collected by M2M devices between Edge/Fog Nodes for data synchronization.</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151</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sidRPr="00171F48">
              <w:rPr>
                <w:rFonts w:cs="Arial"/>
                <w:szCs w:val="18"/>
                <w:lang w:val="en-US" w:eastAsia="ja-JP"/>
              </w:rPr>
              <w:t>The oneM2M System shall enable services to receive and utilize location-based information about available access networks</w:t>
            </w:r>
            <w:r>
              <w:rPr>
                <w:rFonts w:cs="Arial"/>
                <w:szCs w:val="18"/>
                <w:lang w:val="en-US" w:eastAsia="ja-JP"/>
              </w:rPr>
              <w:t>,</w:t>
            </w:r>
            <w:r w:rsidRPr="00171F48">
              <w:rPr>
                <w:rFonts w:cs="Arial"/>
                <w:szCs w:val="18"/>
                <w:lang w:val="en-US" w:eastAsia="ja-JP"/>
              </w:rPr>
              <w:t xml:space="preserve"> their congestion level</w:t>
            </w:r>
            <w:r>
              <w:rPr>
                <w:rFonts w:cs="Arial"/>
                <w:szCs w:val="18"/>
                <w:lang w:val="en-US" w:eastAsia="ja-JP"/>
              </w:rPr>
              <w:t xml:space="preserve"> </w:t>
            </w:r>
            <w:bookmarkStart w:id="5" w:name="_Hlk508500372"/>
            <w:r>
              <w:rPr>
                <w:rFonts w:cs="Arial"/>
                <w:szCs w:val="18"/>
                <w:lang w:val="en-US" w:eastAsia="ja-JP"/>
              </w:rPr>
              <w:t>and other related network information</w:t>
            </w:r>
            <w:r w:rsidRPr="00171F48">
              <w:rPr>
                <w:rFonts w:cs="Arial"/>
                <w:szCs w:val="18"/>
                <w:lang w:val="en-US" w:eastAsia="ja-JP"/>
              </w:rPr>
              <w:t xml:space="preserve"> </w:t>
            </w:r>
            <w:bookmarkEnd w:id="5"/>
            <w:r w:rsidRPr="00171F48">
              <w:rPr>
                <w:rFonts w:cs="Arial"/>
                <w:szCs w:val="18"/>
                <w:lang w:val="en-US" w:eastAsia="ja-JP"/>
              </w:rPr>
              <w:t xml:space="preserve">when the information is provided by the Underlying Network.  </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152</w:t>
            </w:r>
          </w:p>
          <w:p w:rsidR="00CB4C34" w:rsidRPr="005B234E"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CB4C34" w:rsidRPr="00155172" w:rsidRDefault="00CB4C34" w:rsidP="00DD10CB">
            <w:pPr>
              <w:overflowPunct/>
              <w:spacing w:before="120" w:after="0"/>
              <w:textAlignment w:val="auto"/>
            </w:pPr>
            <w:r w:rsidRPr="00FD62C5">
              <w:t xml:space="preserve">The oneM2M System shall enable differential routing and </w:t>
            </w:r>
            <w:r w:rsidRPr="00155172">
              <w:t xml:space="preserve">processing of data </w:t>
            </w:r>
            <w:r w:rsidRPr="00FD62C5">
              <w:t>streams</w:t>
            </w:r>
            <w:r w:rsidRPr="00155172">
              <w:t xml:space="preserve"> at different nodes, e.g. Edge/Fog node vs.</w:t>
            </w:r>
            <w:r>
              <w:t xml:space="preserve"> infrastructure</w:t>
            </w:r>
            <w:r w:rsidRPr="00155172">
              <w:t>.</w:t>
            </w:r>
          </w:p>
          <w:p w:rsidR="00CB4C34" w:rsidRPr="00DD07CD" w:rsidRDefault="00CB4C34" w:rsidP="00DD10CB">
            <w:pPr>
              <w:tabs>
                <w:tab w:val="left" w:pos="284"/>
              </w:tabs>
              <w:overflowPunct/>
              <w:spacing w:before="120" w:after="0"/>
              <w:textAlignment w:val="auto"/>
              <w:rPr>
                <w:rFonts w:cs="Arial"/>
                <w:szCs w:val="18"/>
                <w:lang w:val="en-US" w:eastAsia="ja-JP"/>
              </w:rPr>
            </w:pP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rFonts w:eastAsiaTheme="minorEastAsia"/>
                <w:iCs/>
                <w:lang w:eastAsia="zh-CN"/>
              </w:rPr>
            </w:pPr>
            <w:r>
              <w:rPr>
                <w:rFonts w:eastAsia="SimHei"/>
                <w:iCs/>
                <w:lang w:eastAsia="ja-JP"/>
              </w:rPr>
              <w:t>OSR-1</w:t>
            </w:r>
            <w:r>
              <w:rPr>
                <w:rFonts w:eastAsiaTheme="minorEastAsia" w:hint="eastAsia"/>
                <w:iCs/>
                <w:lang w:eastAsia="zh-CN"/>
              </w:rPr>
              <w:t>53</w:t>
            </w:r>
          </w:p>
          <w:p w:rsidR="00CB4C34" w:rsidRPr="005B234E" w:rsidRDefault="00CB4C34" w:rsidP="00DD10CB">
            <w:pPr>
              <w:pStyle w:val="TAC"/>
              <w:rPr>
                <w:rFonts w:eastAsia="SimHei"/>
                <w:iCs/>
                <w:lang w:eastAsia="zh-CN"/>
              </w:rPr>
            </w:pPr>
            <w:r>
              <w:rPr>
                <w:rFonts w:eastAsia="SimHei"/>
                <w:iCs/>
                <w:lang w:eastAsia="ja-JP"/>
              </w:rPr>
              <w:t xml:space="preserve">See </w:t>
            </w:r>
            <w:r w:rsidRPr="00B60478">
              <w:rPr>
                <w:rFonts w:eastAsia="SimHei"/>
                <w:iCs/>
                <w:lang w:eastAsia="ja-JP"/>
              </w:rPr>
              <w:t>REQ-2018-0021R0</w:t>
            </w:r>
            <w:r>
              <w:rPr>
                <w:rFonts w:eastAsia="SimHei"/>
                <w:iCs/>
                <w:lang w:eastAsia="ja-JP"/>
              </w:rPr>
              <w:t>3</w:t>
            </w:r>
          </w:p>
        </w:tc>
        <w:tc>
          <w:tcPr>
            <w:tcW w:w="6493" w:type="dxa"/>
            <w:tcBorders>
              <w:top w:val="single" w:sz="4" w:space="0" w:color="auto"/>
              <w:left w:val="single" w:sz="4" w:space="0" w:color="auto"/>
              <w:bottom w:val="single" w:sz="4" w:space="0" w:color="auto"/>
              <w:right w:val="single" w:sz="4" w:space="0" w:color="auto"/>
            </w:tcBorders>
          </w:tcPr>
          <w:p w:rsidR="00CB4C34" w:rsidRPr="00DD07CD" w:rsidRDefault="00CB4C34" w:rsidP="00DD10CB">
            <w:pPr>
              <w:tabs>
                <w:tab w:val="left" w:pos="284"/>
              </w:tabs>
              <w:overflowPunct/>
              <w:spacing w:before="120" w:after="0"/>
              <w:textAlignment w:val="auto"/>
              <w:rPr>
                <w:rFonts w:cs="Arial"/>
                <w:szCs w:val="18"/>
                <w:lang w:val="en-US" w:eastAsia="ja-JP"/>
              </w:rPr>
            </w:pPr>
            <w:r>
              <w:rPr>
                <w:lang w:val="en-US" w:eastAsia="ja-JP"/>
              </w:rPr>
              <w:t>The oneM2M System shall be able to dynamically obtain metadata (e.g. Firmware version, Manufacturer ID, HW version) from field devices (e.g. located behind a gateway).</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54</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The oneM2M system shall support</w:t>
            </w:r>
            <w:r>
              <w:t xml:space="preserve"> handover (</w:t>
            </w:r>
            <w:proofErr w:type="spellStart"/>
            <w:r>
              <w:t>e.g</w:t>
            </w:r>
            <w:proofErr w:type="spellEnd"/>
            <w:r>
              <w:t xml:space="preserve"> east-west communication) over platoon relevant</w:t>
            </w:r>
            <w:r w:rsidRPr="00CF1543">
              <w:rPr>
                <w:rFonts w:eastAsia="맑은 고딕"/>
                <w:lang w:val="en-US" w:eastAsia="ja-JP"/>
              </w:rPr>
              <w:t xml:space="preserve"> data migration from one fog/edge node</w:t>
            </w:r>
            <w:r>
              <w:t>Platooning Manager</w:t>
            </w:r>
            <w:r w:rsidRPr="00CF1543">
              <w:rPr>
                <w:rFonts w:eastAsia="맑은 고딕"/>
                <w:lang w:val="en-US" w:eastAsia="ja-JP"/>
              </w:rPr>
              <w:t xml:space="preserve"> </w:t>
            </w:r>
            <w:r>
              <w:t>(running on edge node)</w:t>
            </w:r>
            <w:r w:rsidRPr="00CF1543">
              <w:rPr>
                <w:rFonts w:eastAsia="맑은 고딕"/>
                <w:lang w:val="en-US" w:eastAsia="ja-JP"/>
              </w:rPr>
              <w:t xml:space="preserve"> to next </w:t>
            </w:r>
            <w:proofErr w:type="spellStart"/>
            <w:r w:rsidRPr="00CF1543">
              <w:rPr>
                <w:rFonts w:eastAsia="맑은 고딕"/>
                <w:lang w:val="en-US" w:eastAsia="ja-JP"/>
              </w:rPr>
              <w:t>neighbouring</w:t>
            </w:r>
            <w:proofErr w:type="spellEnd"/>
            <w:r w:rsidRPr="00CF1543">
              <w:rPr>
                <w:rFonts w:eastAsia="맑은 고딕"/>
                <w:lang w:val="en-US" w:eastAsia="ja-JP"/>
              </w:rPr>
              <w:t xml:space="preserve"> fog/edge node</w:t>
            </w:r>
            <w:r>
              <w:t>Platooning Manager (running on neighbouring edge node)</w:t>
            </w:r>
            <w:r w:rsidRPr="00CF1543">
              <w:rPr>
                <w:rFonts w:eastAsia="맑은 고딕"/>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D25DD0" w:rsidRDefault="00CB4C34" w:rsidP="00DD10CB">
            <w:pPr>
              <w:pStyle w:val="TAC"/>
              <w:rPr>
                <w:rFonts w:eastAsia="SimHei"/>
                <w:iCs/>
                <w:lang w:eastAsia="ja-JP"/>
              </w:rPr>
            </w:pPr>
            <w:r>
              <w:rPr>
                <w:rFonts w:eastAsia="SimHei"/>
                <w:iCs/>
                <w:lang w:eastAsia="ja-JP"/>
              </w:rPr>
              <w:t>OSR-1</w:t>
            </w:r>
            <w:r w:rsidRPr="00D25DD0">
              <w:rPr>
                <w:rFonts w:eastAsia="SimHei" w:hint="eastAsia"/>
                <w:iCs/>
                <w:lang w:eastAsia="ja-JP"/>
              </w:rPr>
              <w:t>5</w:t>
            </w:r>
            <w:r w:rsidRPr="00D25DD0">
              <w:rPr>
                <w:rFonts w:eastAsia="SimHei"/>
                <w:iCs/>
                <w:lang w:eastAsia="ja-JP"/>
              </w:rPr>
              <w:t>5</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D25DD0">
              <w:rPr>
                <w:rFonts w:eastAsia="SimHei"/>
                <w:iCs/>
                <w:lang w:eastAsia="ja-JP"/>
              </w:rPr>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w:t>
            </w:r>
            <w:proofErr w:type="gramStart"/>
            <w:r w:rsidRPr="00CF1543">
              <w:rPr>
                <w:rFonts w:eastAsia="맑은 고딕"/>
                <w:lang w:val="en-US" w:eastAsia="ja-JP"/>
              </w:rPr>
              <w:t>system  shall</w:t>
            </w:r>
            <w:proofErr w:type="gramEnd"/>
            <w:r w:rsidRPr="00CF1543">
              <w:rPr>
                <w:rFonts w:eastAsia="맑은 고딕"/>
                <w:lang w:val="en-US" w:eastAsia="ja-JP"/>
              </w:rPr>
              <w:t xml:space="preserve"> support </w:t>
            </w:r>
            <w:r>
              <w:t xml:space="preserve">a </w:t>
            </w:r>
            <w:r w:rsidRPr="00CF1543">
              <w:rPr>
                <w:rFonts w:eastAsia="맑은 고딕"/>
                <w:lang w:val="en-US" w:eastAsia="ja-JP"/>
              </w:rPr>
              <w:t xml:space="preserve">common </w:t>
            </w:r>
            <w:proofErr w:type="spellStart"/>
            <w:r w:rsidRPr="00A1096A">
              <w:rPr>
                <w:lang w:val="en-US" w:eastAsia="ja-JP"/>
              </w:rPr>
              <w:t>i</w:t>
            </w:r>
            <w:r>
              <w:t>i</w:t>
            </w:r>
            <w:r w:rsidRPr="00CF1543">
              <w:rPr>
                <w:rFonts w:eastAsia="맑은 고딕"/>
                <w:lang w:val="en-US" w:eastAsia="ja-JP"/>
              </w:rPr>
              <w:t>nformation</w:t>
            </w:r>
            <w:proofErr w:type="spellEnd"/>
            <w:r w:rsidRPr="00CF1543">
              <w:rPr>
                <w:rFonts w:eastAsia="맑은 고딕"/>
                <w:lang w:val="en-US" w:eastAsia="ja-JP"/>
              </w:rPr>
              <w:t xml:space="preserve"> </w:t>
            </w:r>
            <w:r>
              <w:rPr>
                <w:lang w:val="en-US" w:eastAsia="ja-JP"/>
              </w:rPr>
              <w:t>m</w:t>
            </w:r>
            <w:r>
              <w:t>m</w:t>
            </w:r>
            <w:proofErr w:type="spellStart"/>
            <w:r w:rsidRPr="00CF1543">
              <w:rPr>
                <w:rFonts w:eastAsia="맑은 고딕"/>
                <w:lang w:val="en-US" w:eastAsia="ja-JP"/>
              </w:rPr>
              <w:t>odel</w:t>
            </w:r>
            <w:r>
              <w:rPr>
                <w:lang w:val="en-US" w:eastAsia="ja-JP"/>
              </w:rPr>
              <w:t>s</w:t>
            </w:r>
            <w:proofErr w:type="spellEnd"/>
            <w:r w:rsidRPr="00CF1543">
              <w:rPr>
                <w:rFonts w:eastAsia="맑은 고딕"/>
                <w:lang w:val="en-US" w:eastAsia="ja-JP"/>
              </w:rPr>
              <w:t xml:space="preserve"> for </w:t>
            </w:r>
            <w:r>
              <w:t>Platooning including</w:t>
            </w:r>
            <w:r w:rsidRPr="00CF1543">
              <w:rPr>
                <w:rFonts w:eastAsia="맑은 고딕"/>
                <w:lang w:val="en-US" w:eastAsia="ja-JP"/>
              </w:rPr>
              <w:t>vehicular domain (</w:t>
            </w:r>
            <w:proofErr w:type="spellStart"/>
            <w:r w:rsidRPr="00CF1543">
              <w:rPr>
                <w:rFonts w:eastAsia="맑은 고딕"/>
                <w:lang w:val="en-US" w:eastAsia="ja-JP"/>
              </w:rPr>
              <w:t>e.g.vehicle</w:t>
            </w:r>
            <w:proofErr w:type="spellEnd"/>
            <w:r w:rsidRPr="00CF1543">
              <w:rPr>
                <w:rFonts w:eastAsia="맑은 고딕"/>
                <w:lang w:val="en-US" w:eastAsia="ja-JP"/>
              </w:rPr>
              <w:t xml:space="preserve"> state, </w:t>
            </w:r>
            <w:r>
              <w:t xml:space="preserve">and </w:t>
            </w:r>
            <w:r w:rsidRPr="00CF1543">
              <w:rPr>
                <w:rFonts w:eastAsia="맑은 고딕"/>
                <w:lang w:val="en-US" w:eastAsia="ja-JP"/>
              </w:rPr>
              <w:t>platooning state, road conditions or parking places).</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6</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w:t>
            </w:r>
            <w:r w:rsidRPr="00CF1543">
              <w:rPr>
                <w:lang w:val="en-US" w:eastAsia="ja-JP"/>
              </w:rPr>
              <w:t xml:space="preserve">shall support </w:t>
            </w:r>
            <w:r>
              <w:t xml:space="preserve">profile </w:t>
            </w:r>
            <w:r w:rsidRPr="00CF1543">
              <w:rPr>
                <w:lang w:val="en-US" w:eastAsia="ja-JP"/>
              </w:rPr>
              <w:t xml:space="preserve">profiles of </w:t>
            </w:r>
            <w:r w:rsidRPr="00CF1543">
              <w:rPr>
                <w:rFonts w:eastAsia="맑은 고딕"/>
                <w:lang w:val="en-US" w:eastAsia="ja-JP"/>
              </w:rPr>
              <w:t xml:space="preserve">information models </w:t>
            </w:r>
            <w:r w:rsidRPr="00CF1543">
              <w:rPr>
                <w:lang w:val="en-US" w:eastAsia="ja-JP"/>
              </w:rPr>
              <w:t xml:space="preserve">for </w:t>
            </w:r>
            <w:r w:rsidRPr="00CF1543">
              <w:rPr>
                <w:rFonts w:eastAsia="맑은 고딕"/>
                <w:lang w:val="en-US" w:eastAsia="ja-JP"/>
              </w:rPr>
              <w:t xml:space="preserve">data </w:t>
            </w:r>
            <w:proofErr w:type="gramStart"/>
            <w:r w:rsidRPr="00CF1543">
              <w:rPr>
                <w:rFonts w:eastAsia="맑은 고딕"/>
                <w:lang w:val="en-US" w:eastAsia="ja-JP"/>
              </w:rPr>
              <w:t>exchange</w:t>
            </w:r>
            <w:r>
              <w:t xml:space="preserve">Platooning </w:t>
            </w:r>
            <w:r w:rsidRPr="00CF1543">
              <w:rPr>
                <w:lang w:val="en-US" w:eastAsia="ja-JP"/>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7</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Pr>
                <w:lang w:val="en-US" w:eastAsia="ja-JP"/>
              </w:rPr>
              <w:t>The oneM2M system shall support grouping of devices with different roles relative to the group.</w:t>
            </w:r>
            <w:r>
              <w:t>The oneM2M system shall support group management (</w:t>
            </w:r>
            <w:proofErr w:type="spellStart"/>
            <w:r>
              <w:t>e.g</w:t>
            </w:r>
            <w:proofErr w:type="spellEnd"/>
            <w:r>
              <w:t xml:space="preserve"> .joining, leaving and changing vehicle’s role within the platoon) and group message communication for platooning service.</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8</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60253A">
              <w:rPr>
                <w:lang w:val="en-US" w:eastAsia="ja-JP"/>
              </w:rPr>
              <w:t xml:space="preserve">The oneM2M system shall support </w:t>
            </w:r>
            <w:r>
              <w:rPr>
                <w:lang w:val="en-US" w:eastAsia="ja-JP"/>
              </w:rPr>
              <w:t>methods for device joining, leaving and changing roles within groups, for</w:t>
            </w:r>
            <w:r w:rsidRPr="0060253A">
              <w:rPr>
                <w:lang w:val="en-US" w:eastAsia="ja-JP"/>
              </w:rPr>
              <w:t xml:space="preserve"> </w:t>
            </w:r>
            <w:r>
              <w:rPr>
                <w:lang w:val="en-US" w:eastAsia="ja-JP"/>
              </w:rPr>
              <w:t xml:space="preserve">the purpose of communicating with group </w:t>
            </w:r>
            <w:proofErr w:type="gramStart"/>
            <w:r>
              <w:rPr>
                <w:lang w:val="en-US" w:eastAsia="ja-JP"/>
              </w:rPr>
              <w:t>members</w:t>
            </w:r>
            <w:r w:rsidRPr="0060253A">
              <w:rPr>
                <w:lang w:val="en-US" w:eastAsia="ja-JP"/>
              </w:rPr>
              <w:t xml:space="preserve"> </w:t>
            </w:r>
            <w:r>
              <w:rPr>
                <w:lang w:val="en-US" w:eastAsia="ja-JP"/>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rFonts w:hint="eastAsia"/>
                <w:iCs/>
                <w:lang w:eastAsia="zh-CN"/>
              </w:rPr>
              <w:t>5</w:t>
            </w:r>
            <w:r>
              <w:rPr>
                <w:iCs/>
                <w:lang w:eastAsia="zh-CN"/>
              </w:rPr>
              <w:t>9</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shall support field node to field node direct </w:t>
            </w:r>
            <w:r>
              <w:t xml:space="preserve">Vehicle-to-Vehicle (V2V) </w:t>
            </w:r>
            <w:r w:rsidRPr="00CF1543">
              <w:rPr>
                <w:rFonts w:eastAsia="맑은 고딕"/>
                <w:lang w:val="en-US" w:eastAsia="ja-JP"/>
              </w:rPr>
              <w:t>communication</w:t>
            </w:r>
            <w:r>
              <w:rPr>
                <w:lang w:val="en-US" w:eastAsia="ja-JP"/>
              </w:rPr>
              <w:t>s</w:t>
            </w:r>
            <w:r w:rsidRPr="00CF1543">
              <w:rPr>
                <w:rFonts w:eastAsia="맑은 고딕"/>
                <w:lang w:val="en-US" w:eastAsia="ja-JP"/>
              </w:rPr>
              <w:t xml:space="preserve"> </w:t>
            </w:r>
            <w:r w:rsidRPr="00A1096A">
              <w:rPr>
                <w:lang w:val="en-US" w:eastAsia="ja-JP"/>
              </w:rPr>
              <w:t xml:space="preserve">without having </w:t>
            </w:r>
            <w:proofErr w:type="spellStart"/>
            <w:r w:rsidRPr="00A1096A">
              <w:rPr>
                <w:lang w:val="en-US" w:eastAsia="ja-JP"/>
              </w:rPr>
              <w:t>registeration</w:t>
            </w:r>
            <w:proofErr w:type="spellEnd"/>
            <w:r>
              <w:rPr>
                <w:lang w:val="en-US" w:eastAsia="ja-JP"/>
              </w:rPr>
              <w:t xml:space="preserve"> relation</w:t>
            </w:r>
            <w:r w:rsidRPr="00A1096A">
              <w:rPr>
                <w:lang w:val="en-US" w:eastAsia="ja-JP"/>
              </w:rPr>
              <w:t>ship</w:t>
            </w:r>
            <w:r w:rsidRPr="00CF1543">
              <w:rPr>
                <w:rFonts w:eastAsia="맑은 고딕"/>
                <w:lang w:val="en-US" w:eastAsia="ja-JP"/>
              </w:rPr>
              <w:t xml:space="preserve"> </w:t>
            </w:r>
            <w:r>
              <w:rPr>
                <w:lang w:val="en-US" w:eastAsia="ja-JP"/>
              </w:rPr>
              <w:t>with each other</w:t>
            </w:r>
            <w:r w:rsidRPr="00CF1543">
              <w:rPr>
                <w:rFonts w:eastAsia="맑은 고딕"/>
                <w:lang w:val="en-US" w:eastAsia="ja-JP"/>
              </w:rPr>
              <w:t>, via different network interfaces (e.g. Vehicle-to-Vehicle (V2V) communication).</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EC4D8E" w:rsidRDefault="00CB4C34" w:rsidP="00DD10CB">
            <w:pPr>
              <w:pStyle w:val="TAC"/>
              <w:keepNext w:val="0"/>
              <w:keepLines w:val="0"/>
              <w:rPr>
                <w:iCs/>
                <w:lang w:eastAsia="zh-CN"/>
              </w:rPr>
            </w:pPr>
            <w:r>
              <w:rPr>
                <w:rFonts w:eastAsia="SimHei"/>
                <w:iCs/>
                <w:lang w:eastAsia="ja-JP"/>
              </w:rPr>
              <w:t>OSR-1</w:t>
            </w:r>
            <w:r>
              <w:rPr>
                <w:iCs/>
                <w:lang w:eastAsia="zh-CN"/>
              </w:rPr>
              <w:t>60</w:t>
            </w:r>
          </w:p>
          <w:p w:rsidR="00CB4C34" w:rsidRDefault="00CB4C34" w:rsidP="00DD10CB">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tabs>
                <w:tab w:val="left" w:pos="284"/>
              </w:tabs>
              <w:overflowPunct/>
              <w:spacing w:before="120" w:after="0"/>
              <w:textAlignment w:val="auto"/>
              <w:rPr>
                <w:lang w:val="en-US" w:eastAsia="ja-JP"/>
              </w:rPr>
            </w:pPr>
            <w:r w:rsidRPr="00CF1543">
              <w:rPr>
                <w:rFonts w:eastAsia="맑은 고딕"/>
                <w:lang w:val="en-US" w:eastAsia="ja-JP"/>
              </w:rPr>
              <w:t xml:space="preserve">The oneM2M system shall support management of </w:t>
            </w:r>
            <w:r>
              <w:t xml:space="preserve">of Vehicle-to-Vehicle (V2V) </w:t>
            </w:r>
            <w:r w:rsidRPr="00CF1543">
              <w:rPr>
                <w:rFonts w:eastAsia="맑은 고딕"/>
                <w:lang w:val="en-US" w:eastAsia="ja-JP"/>
              </w:rPr>
              <w:t>network interface switching for field node to field node communication</w:t>
            </w:r>
            <w:r>
              <w:rPr>
                <w:lang w:val="en-US" w:eastAsia="ja-JP"/>
              </w:rPr>
              <w:t>s</w:t>
            </w:r>
            <w:r w:rsidRPr="00CF1543">
              <w:rPr>
                <w:rFonts w:eastAsia="맑은 고딕"/>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CB4C34" w:rsidRPr="00FF7450" w:rsidRDefault="00CB4C34" w:rsidP="00DD10CB">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161</w:t>
            </w:r>
          </w:p>
          <w:p w:rsidR="00CB4C34" w:rsidRDefault="00CB4C34"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eastAsia="zh-CN"/>
              </w:rPr>
            </w:pPr>
            <w:r>
              <w:t xml:space="preserve">The oneM2M System shall enable the remote instantiation of services across fog/edge networks as well as the remote provisioning of information </w:t>
            </w:r>
            <w:r>
              <w:rPr>
                <w:lang w:val="en-US"/>
              </w:rPr>
              <w:t>required to instantiate the services.</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162</w:t>
            </w:r>
          </w:p>
          <w:p w:rsidR="00CB4C34" w:rsidRDefault="00CB4C34"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eastAsia="zh-CN"/>
              </w:rPr>
            </w:pPr>
            <w:r>
              <w:t xml:space="preserve">The oneM2M System shall enable the sharing and discovery of service capability information </w:t>
            </w:r>
            <w:proofErr w:type="gramStart"/>
            <w:r>
              <w:t>across  fog</w:t>
            </w:r>
            <w:proofErr w:type="gramEnd"/>
            <w:r>
              <w:t xml:space="preserve">/edge networks. </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163</w:t>
            </w:r>
          </w:p>
          <w:p w:rsidR="00CB4C34" w:rsidRDefault="00CB4C34"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val="en-US" w:eastAsia="zh-CN"/>
              </w:rPr>
            </w:pPr>
            <w:r>
              <w:t>The oneM2M System shall enable to request services provided by f</w:t>
            </w:r>
            <w:proofErr w:type="spellStart"/>
            <w:r>
              <w:rPr>
                <w:lang w:val="en-US"/>
              </w:rPr>
              <w:t>og</w:t>
            </w:r>
            <w:proofErr w:type="spellEnd"/>
            <w:r>
              <w:rPr>
                <w:lang w:val="en-US"/>
              </w:rPr>
              <w:t>/edge nodes.</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164</w:t>
            </w:r>
          </w:p>
          <w:p w:rsidR="00CB4C34" w:rsidRDefault="00CB4C34" w:rsidP="00DD10CB">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val="en-US" w:eastAsia="zh-CN"/>
              </w:rPr>
            </w:pPr>
            <w:r>
              <w:t xml:space="preserve">The oneM2M System shall enable service migration among </w:t>
            </w:r>
            <w:r>
              <w:rPr>
                <w:lang w:val="en-US"/>
              </w:rPr>
              <w:t>fog/edge nodes.</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w:t>
            </w:r>
            <w:r>
              <w:rPr>
                <w:rFonts w:eastAsia="SimHei" w:hint="eastAsia"/>
                <w:iCs/>
                <w:lang w:eastAsia="zh-CN"/>
              </w:rPr>
              <w:t>0165</w:t>
            </w:r>
          </w:p>
          <w:p w:rsidR="00CB4C34" w:rsidRDefault="00CB4C34" w:rsidP="00DD10CB">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CB4C34" w:rsidRPr="00ED771E" w:rsidRDefault="00CB4C34" w:rsidP="00DD10CB">
            <w:pPr>
              <w:pStyle w:val="BN"/>
              <w:numPr>
                <w:ilvl w:val="0"/>
                <w:numId w:val="0"/>
              </w:numPr>
              <w:tabs>
                <w:tab w:val="left" w:pos="720"/>
              </w:tabs>
              <w:textAlignment w:val="auto"/>
              <w:rPr>
                <w:rFonts w:eastAsiaTheme="minorEastAsia"/>
                <w:lang w:val="en-US" w:eastAsia="zh-CN"/>
              </w:rPr>
            </w:pPr>
            <w:r>
              <w:t>The oneM2M System shall enable the orchestration of services provided by Fog/Edge nodes in a dynamic fashion to satisfy operational requirements for availability, scalability, interoperability, etc.</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rFonts w:cs="Arial"/>
                <w:szCs w:val="18"/>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166</w:t>
            </w:r>
          </w:p>
          <w:p w:rsidR="00CB4C34" w:rsidRDefault="00CB4C34"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pStyle w:val="BN"/>
              <w:numPr>
                <w:ilvl w:val="0"/>
                <w:numId w:val="0"/>
              </w:numPr>
              <w:tabs>
                <w:tab w:val="left" w:pos="720"/>
              </w:tabs>
              <w:textAlignment w:val="auto"/>
            </w:pPr>
            <w:r>
              <w:rPr>
                <w:lang w:eastAsia="en-GB"/>
              </w:rPr>
              <w:t>The oneM2M System shall support identification of M2M Service Subscribers and associating a M2M Service Subscriber with a M2M Service Subscription to a M2M Service Provider.</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167</w:t>
            </w:r>
          </w:p>
          <w:p w:rsidR="00CB4C34" w:rsidRDefault="00CB4C34"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pStyle w:val="BN"/>
              <w:numPr>
                <w:ilvl w:val="0"/>
                <w:numId w:val="0"/>
              </w:numPr>
              <w:tabs>
                <w:tab w:val="left" w:pos="720"/>
              </w:tabs>
              <w:textAlignment w:val="auto"/>
            </w:pPr>
            <w:r>
              <w:rPr>
                <w:lang w:eastAsia="en-GB"/>
              </w:rPr>
              <w:t xml:space="preserve">The oneM2M System shall support identification of M2M Service Users and associating a M2M Service User with a M2M Service Subscriber.  </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168</w:t>
            </w:r>
          </w:p>
          <w:p w:rsidR="00CB4C34" w:rsidRDefault="00CB4C34"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pStyle w:val="BN"/>
              <w:numPr>
                <w:ilvl w:val="0"/>
                <w:numId w:val="0"/>
              </w:numPr>
              <w:tabs>
                <w:tab w:val="left" w:pos="720"/>
              </w:tabs>
              <w:textAlignment w:val="auto"/>
            </w:pPr>
            <w:r>
              <w:rPr>
                <w:lang w:eastAsia="en-GB"/>
              </w:rPr>
              <w:t>The oneM2M System shall support charging event detection, statistics collection and charging records generation mechanisms based on M2M Service Subscriber and M2M Service User identification.</w:t>
            </w:r>
          </w:p>
        </w:tc>
        <w:tc>
          <w:tcPr>
            <w:tcW w:w="1293"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rPr>
                <w:rFonts w:cs="Arial"/>
                <w:szCs w:val="18"/>
                <w:lang w:val="en-US" w:eastAsia="zh-CN"/>
              </w:rPr>
            </w:pPr>
            <w:r>
              <w:rPr>
                <w:lang w:val="en-US" w:eastAsia="zh-CN"/>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Default="00CB4C34" w:rsidP="00DD10CB">
            <w:pPr>
              <w:pStyle w:val="TAC"/>
              <w:keepNext w:val="0"/>
              <w:keepLines w:val="0"/>
              <w:rPr>
                <w:rFonts w:eastAsia="SimHei"/>
                <w:iCs/>
                <w:lang w:eastAsia="zh-CN"/>
              </w:rPr>
            </w:pPr>
            <w:r>
              <w:rPr>
                <w:rFonts w:eastAsia="SimHei"/>
                <w:iCs/>
                <w:lang w:eastAsia="ja-JP"/>
              </w:rPr>
              <w:t>OSR-0</w:t>
            </w:r>
            <w:r>
              <w:rPr>
                <w:rFonts w:eastAsia="SimHei" w:hint="eastAsia"/>
                <w:iCs/>
                <w:lang w:eastAsia="zh-CN"/>
              </w:rPr>
              <w:t>169</w:t>
            </w:r>
          </w:p>
          <w:p w:rsidR="00CB4C34" w:rsidRDefault="00CB4C34" w:rsidP="00DD10CB">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spacing w:after="0"/>
              <w:rPr>
                <w:lang w:eastAsia="en-GB"/>
              </w:rPr>
            </w:pPr>
            <w:r>
              <w:rPr>
                <w:lang w:eastAsia="en-GB"/>
              </w:rPr>
              <w:t>The oneM2M System shall support M2M Service Subscriber-based enrolment comprised of enrolment of M2M Devices and M2M Applications and M2M Service Users associated with a M2M Service Subscriber.</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r w:rsidRPr="00006F32">
              <w:rPr>
                <w:rFonts w:ascii="Times New Roman" w:hAnsi="Times New Roman"/>
                <w:sz w:val="20"/>
                <w:lang w:eastAsia="en-GB"/>
              </w:rPr>
              <w:t>Rel-4</w:t>
            </w: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OSR-0170</w:t>
            </w:r>
          </w:p>
          <w:p w:rsidR="00CB4C34" w:rsidRDefault="00CB4C34"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spacing w:after="0"/>
              <w:rPr>
                <w:lang w:eastAsia="en-GB"/>
              </w:rPr>
            </w:pPr>
            <w:r w:rsidRPr="00006F32">
              <w:rPr>
                <w:lang w:eastAsia="en-GB"/>
              </w:rPr>
              <w:t>The oneM2M System shall support identification of M2M Service Subscribers and associating a M2M Service Subscriber with a M2M Service Subscription to a M2M Service Provider.</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OSR-0170</w:t>
            </w:r>
          </w:p>
          <w:p w:rsidR="00CB4C34" w:rsidRDefault="00CB4C34"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spacing w:after="0"/>
              <w:rPr>
                <w:lang w:eastAsia="en-GB"/>
              </w:rPr>
            </w:pPr>
            <w:r w:rsidRPr="00006F32">
              <w:rPr>
                <w:lang w:eastAsia="en-GB"/>
              </w:rPr>
              <w:t xml:space="preserve">The oneM2M System shall support identification of M2M Service Users and associating a M2M Service User with a M2M Service Subscriber.  </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OSR-0171</w:t>
            </w:r>
          </w:p>
          <w:p w:rsidR="00CB4C34" w:rsidRDefault="00CB4C34" w:rsidP="00DD10CB">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CB4C34" w:rsidRDefault="00CB4C34" w:rsidP="00DD10CB">
            <w:pPr>
              <w:spacing w:after="0"/>
              <w:rPr>
                <w:lang w:eastAsia="en-GB"/>
              </w:rPr>
            </w:pPr>
            <w:r w:rsidRPr="00006F32">
              <w:rPr>
                <w:lang w:eastAsia="en-GB"/>
              </w:rPr>
              <w:t>The oneM2M System shall support M2M Service Subscriber-based enrolment comprised of enrolment of M2M Devices and M2M Applications and M2M Service Users associated with a M2M Service Subscriber.</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OSR-172</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 xml:space="preserve">The oneM2M System shall </w:t>
            </w:r>
            <w:proofErr w:type="gramStart"/>
            <w:r w:rsidRPr="00006F32">
              <w:rPr>
                <w:lang w:eastAsia="en-GB"/>
              </w:rPr>
              <w:t>support  request</w:t>
            </w:r>
            <w:proofErr w:type="gramEnd"/>
            <w:r w:rsidRPr="00006F32">
              <w:rPr>
                <w:lang w:eastAsia="en-GB"/>
              </w:rPr>
              <w:t xml:space="preserve">/response message interaction with M2M Devices with </w:t>
            </w:r>
            <w:proofErr w:type="spellStart"/>
            <w:r w:rsidRPr="00006F32">
              <w:rPr>
                <w:lang w:eastAsia="en-GB"/>
              </w:rPr>
              <w:t>minimallatency</w:t>
            </w:r>
            <w:proofErr w:type="spellEnd"/>
            <w:r w:rsidRPr="00006F32">
              <w:rPr>
                <w:lang w:eastAsia="en-GB"/>
              </w:rPr>
              <w:t>.</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OSR-173</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The oneM2M System shall support request/response message interaction with M2M Devices with minimal number of request/response messages.</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OSR-174</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 xml:space="preserve">The oneM2M System shall </w:t>
            </w:r>
            <w:proofErr w:type="gramStart"/>
            <w:r w:rsidRPr="00006F32">
              <w:rPr>
                <w:lang w:eastAsia="en-GB"/>
              </w:rPr>
              <w:t>support  request</w:t>
            </w:r>
            <w:proofErr w:type="gramEnd"/>
            <w:r w:rsidRPr="00006F32">
              <w:rPr>
                <w:lang w:eastAsia="en-GB"/>
              </w:rPr>
              <w:t>/response message interaction with M2M Devices with minimal request/response message size.</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OSR-175</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 xml:space="preserve">The oneM2M System shall </w:t>
            </w:r>
            <w:proofErr w:type="gramStart"/>
            <w:r w:rsidRPr="00006F32">
              <w:rPr>
                <w:lang w:eastAsia="en-GB"/>
              </w:rPr>
              <w:t>support  approaches</w:t>
            </w:r>
            <w:proofErr w:type="gramEnd"/>
            <w:r w:rsidRPr="00006F32">
              <w:rPr>
                <w:lang w:eastAsia="en-GB"/>
              </w:rPr>
              <w:t xml:space="preserve"> for  M2M Devices to minimize response message size.</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OSR-176</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The oneM2M System shall support  approaches for M2M Devices to remove unrequired or redundant attributes from the resource representation as contained in the “Content” parameter</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DD10CB">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7E97" w:rsidRDefault="00CB4C34" w:rsidP="00DD10CB">
            <w:pPr>
              <w:spacing w:after="0"/>
              <w:jc w:val="center"/>
              <w:textAlignment w:val="auto"/>
              <w:rPr>
                <w:rFonts w:ascii="Arial" w:hAnsi="Arial"/>
                <w:iCs/>
                <w:sz w:val="18"/>
                <w:lang w:eastAsia="zh-CN"/>
              </w:rPr>
            </w:pPr>
            <w:r>
              <w:rPr>
                <w:rFonts w:ascii="Arial" w:eastAsia="SimHei" w:hAnsi="Arial" w:cs="Arial"/>
                <w:iCs/>
                <w:sz w:val="18"/>
                <w:lang w:val="en-US" w:eastAsia="ja-JP"/>
              </w:rPr>
              <w:t>OSR-177</w:t>
            </w:r>
          </w:p>
          <w:p w:rsidR="00CB4C34" w:rsidRDefault="00CB4C34" w:rsidP="00DD10CB">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ARC--2018-0111</w:t>
            </w:r>
          </w:p>
        </w:tc>
        <w:tc>
          <w:tcPr>
            <w:tcW w:w="64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spacing w:after="0"/>
              <w:rPr>
                <w:lang w:eastAsia="en-GB"/>
              </w:rPr>
            </w:pPr>
            <w:r w:rsidRPr="00006F32">
              <w:rPr>
                <w:lang w:eastAsia="en-GB"/>
              </w:rPr>
              <w:t xml:space="preserve">The oneM2M System shall support the capability to initiate the update (i.e. refresh) of a resource by its creator if/when the representation of the resource is too old (i.e. stale) to meet the requirements of a requester.   </w:t>
            </w:r>
          </w:p>
        </w:tc>
        <w:tc>
          <w:tcPr>
            <w:tcW w:w="1293" w:type="dxa"/>
            <w:tcBorders>
              <w:top w:val="single" w:sz="4" w:space="0" w:color="auto"/>
              <w:left w:val="single" w:sz="4" w:space="0" w:color="auto"/>
              <w:bottom w:val="single" w:sz="4" w:space="0" w:color="auto"/>
              <w:right w:val="single" w:sz="4" w:space="0" w:color="auto"/>
            </w:tcBorders>
          </w:tcPr>
          <w:p w:rsidR="00CB4C34" w:rsidRPr="00006F32" w:rsidRDefault="00CB4C34" w:rsidP="00DD10CB">
            <w:pPr>
              <w:pStyle w:val="TAC"/>
              <w:rPr>
                <w:rFonts w:ascii="Times New Roman" w:hAnsi="Times New Roman"/>
                <w:sz w:val="20"/>
                <w:lang w:eastAsia="en-GB"/>
              </w:rPr>
            </w:pPr>
          </w:p>
        </w:tc>
      </w:tr>
      <w:tr w:rsidR="00CB4C34" w:rsidRPr="009D5557" w:rsidTr="00787EFC">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keepNext w:val="0"/>
              <w:keepLines w:val="0"/>
              <w:rPr>
                <w:rFonts w:ascii="Times New Roman" w:hAnsi="Times New Roman"/>
                <w:color w:val="FF0000"/>
                <w:kern w:val="24"/>
                <w:szCs w:val="18"/>
                <w:lang w:eastAsia="zh-CN"/>
              </w:rPr>
            </w:pPr>
            <w:r w:rsidRPr="00CB4C34">
              <w:rPr>
                <w:rFonts w:ascii="Times New Roman" w:hAnsi="Times New Roman"/>
                <w:color w:val="FF0000"/>
                <w:kern w:val="24"/>
                <w:szCs w:val="18"/>
                <w:lang w:eastAsia="zh-CN"/>
              </w:rPr>
              <w:t>OSR-xx</w:t>
            </w:r>
          </w:p>
          <w:p w:rsidR="00CB4C34" w:rsidRPr="00CB4C34" w:rsidRDefault="00CB4C34" w:rsidP="00DD10CB">
            <w:pPr>
              <w:pStyle w:val="TAC"/>
              <w:keepNext w:val="0"/>
              <w:keepLines w:val="0"/>
              <w:rPr>
                <w:rFonts w:ascii="Times New Roman" w:eastAsia="맑은 고딕" w:hAnsi="Times New Roman"/>
                <w:color w:val="FF0000"/>
                <w:kern w:val="24"/>
                <w:szCs w:val="18"/>
                <w:lang w:eastAsia="ko-KR"/>
              </w:rPr>
            </w:pPr>
            <w:r w:rsidRPr="00CB4C34">
              <w:rPr>
                <w:rFonts w:ascii="Times New Roman" w:hAnsi="Times New Roman"/>
                <w:color w:val="FF0000"/>
                <w:kern w:val="24"/>
                <w:szCs w:val="18"/>
                <w:lang w:eastAsia="zh-CN"/>
              </w:rPr>
              <w:t>See REQ-2018-00</w:t>
            </w:r>
            <w:r w:rsidRPr="00CB4C34">
              <w:rPr>
                <w:rFonts w:ascii="Times New Roman" w:eastAsia="맑은 고딕" w:hAnsi="Times New Roman" w:hint="eastAsia"/>
                <w:color w:val="FF0000"/>
                <w:kern w:val="24"/>
                <w:szCs w:val="18"/>
                <w:lang w:eastAsia="ko-KR"/>
              </w:rPr>
              <w:t>70</w:t>
            </w:r>
            <w:r w:rsidRPr="00CB4C34">
              <w:rPr>
                <w:rFonts w:ascii="Times New Roman" w:hAnsi="Times New Roman"/>
                <w:color w:val="FF0000"/>
                <w:kern w:val="24"/>
                <w:szCs w:val="18"/>
                <w:lang w:eastAsia="zh-CN"/>
              </w:rPr>
              <w:t>R0</w:t>
            </w:r>
            <w:r w:rsidRPr="00CB4C34">
              <w:rPr>
                <w:rFonts w:ascii="Times New Roman" w:eastAsia="맑은 고딕" w:hAnsi="Times New Roman" w:hint="eastAsia"/>
                <w:color w:val="FF0000"/>
                <w:kern w:val="24"/>
                <w:szCs w:val="18"/>
                <w:lang w:eastAsia="ko-KR"/>
              </w:rPr>
              <w:t>4</w:t>
            </w:r>
          </w:p>
        </w:tc>
        <w:tc>
          <w:tcPr>
            <w:tcW w:w="6493" w:type="dxa"/>
            <w:tcBorders>
              <w:top w:val="single" w:sz="4" w:space="0" w:color="auto"/>
              <w:left w:val="single" w:sz="4" w:space="0" w:color="auto"/>
              <w:bottom w:val="single" w:sz="4" w:space="0" w:color="auto"/>
              <w:right w:val="single" w:sz="4" w:space="0" w:color="auto"/>
            </w:tcBorders>
            <w:vAlign w:val="center"/>
          </w:tcPr>
          <w:p w:rsidR="00CB4C34" w:rsidRPr="00CB4C34" w:rsidRDefault="00CB4C34" w:rsidP="00DD10CB">
            <w:pPr>
              <w:pStyle w:val="BN"/>
              <w:numPr>
                <w:ilvl w:val="0"/>
                <w:numId w:val="0"/>
              </w:numPr>
              <w:rPr>
                <w:rFonts w:eastAsia="맑은 고딕"/>
                <w:color w:val="FF0000"/>
                <w:lang w:val="en-US" w:eastAsia="ko-KR"/>
              </w:rPr>
            </w:pPr>
            <w:r w:rsidRPr="00CB4C34">
              <w:rPr>
                <w:color w:val="FF0000"/>
                <w:lang w:val="en-US"/>
              </w:rPr>
              <w:t>The oneM2M System shall support</w:t>
            </w:r>
            <w:r w:rsidRPr="00CB4C34">
              <w:rPr>
                <w:rFonts w:eastAsia="맑은 고딕" w:hint="eastAsia"/>
                <w:color w:val="FF0000"/>
                <w:lang w:val="en-US" w:eastAsia="ko-KR"/>
              </w:rPr>
              <w:t xml:space="preserve"> dynamic and vehicle Geo-Fence setting configuration for location-based services (e.g. boundary reshaping)</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aff1"/>
              <w:spacing w:before="120" w:after="120"/>
              <w:jc w:val="center"/>
              <w:rPr>
                <w:color w:val="FF0000"/>
                <w:sz w:val="20"/>
                <w:szCs w:val="20"/>
                <w:lang w:val="en-US" w:eastAsia="zh-CN"/>
              </w:rPr>
            </w:pPr>
            <w:r w:rsidRPr="00CB4C34">
              <w:rPr>
                <w:rFonts w:hint="eastAsia"/>
                <w:color w:val="FF0000"/>
                <w:sz w:val="20"/>
                <w:szCs w:val="20"/>
                <w:lang w:eastAsia="en-GB"/>
              </w:rPr>
              <w:t>Rel-4</w:t>
            </w:r>
          </w:p>
        </w:tc>
      </w:tr>
      <w:tr w:rsidR="00CB4C34" w:rsidRPr="009D5557" w:rsidTr="00787EFC">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keepNext w:val="0"/>
              <w:keepLines w:val="0"/>
              <w:rPr>
                <w:rFonts w:ascii="Times New Roman" w:hAnsi="Times New Roman"/>
                <w:color w:val="FF0000"/>
                <w:kern w:val="24"/>
                <w:szCs w:val="18"/>
                <w:lang w:eastAsia="zh-CN"/>
              </w:rPr>
            </w:pPr>
            <w:r w:rsidRPr="00CB4C34">
              <w:rPr>
                <w:rFonts w:ascii="Times New Roman" w:hAnsi="Times New Roman"/>
                <w:color w:val="FF0000"/>
                <w:kern w:val="24"/>
                <w:szCs w:val="18"/>
                <w:lang w:eastAsia="zh-CN"/>
              </w:rPr>
              <w:t>OSR-xx</w:t>
            </w:r>
          </w:p>
          <w:p w:rsidR="00CB4C34" w:rsidRPr="00CB4C34" w:rsidRDefault="00CB4C34" w:rsidP="00DD10CB">
            <w:pPr>
              <w:pStyle w:val="TAC"/>
              <w:keepNext w:val="0"/>
              <w:keepLines w:val="0"/>
              <w:rPr>
                <w:rFonts w:ascii="Times New Roman" w:hAnsi="Times New Roman"/>
                <w:b/>
                <w:color w:val="FF0000"/>
                <w:kern w:val="24"/>
                <w:szCs w:val="18"/>
                <w:lang w:eastAsia="zh-CN"/>
              </w:rPr>
            </w:pPr>
            <w:r w:rsidRPr="00CB4C34">
              <w:rPr>
                <w:rFonts w:ascii="Times New Roman" w:hAnsi="Times New Roman"/>
                <w:color w:val="FF0000"/>
                <w:kern w:val="24"/>
                <w:szCs w:val="18"/>
                <w:lang w:eastAsia="zh-CN"/>
              </w:rPr>
              <w:t>See REQ-2018-00</w:t>
            </w:r>
            <w:r w:rsidRPr="00CB4C34">
              <w:rPr>
                <w:rFonts w:ascii="Times New Roman" w:eastAsia="맑은 고딕" w:hAnsi="Times New Roman" w:hint="eastAsia"/>
                <w:color w:val="FF0000"/>
                <w:kern w:val="24"/>
                <w:szCs w:val="18"/>
                <w:lang w:eastAsia="ko-KR"/>
              </w:rPr>
              <w:t>70</w:t>
            </w:r>
            <w:r w:rsidRPr="00CB4C34">
              <w:rPr>
                <w:rFonts w:ascii="Times New Roman" w:hAnsi="Times New Roman"/>
                <w:color w:val="FF0000"/>
                <w:kern w:val="24"/>
                <w:szCs w:val="18"/>
                <w:lang w:eastAsia="zh-CN"/>
              </w:rPr>
              <w:t>R0</w:t>
            </w:r>
            <w:r w:rsidRPr="00CB4C34">
              <w:rPr>
                <w:rFonts w:ascii="Times New Roman" w:eastAsia="맑은 고딕" w:hAnsi="Times New Roman" w:hint="eastAsia"/>
                <w:color w:val="FF0000"/>
                <w:kern w:val="24"/>
                <w:szCs w:val="18"/>
                <w:lang w:eastAsia="ko-KR"/>
              </w:rPr>
              <w:t>4</w:t>
            </w:r>
          </w:p>
        </w:tc>
        <w:tc>
          <w:tcPr>
            <w:tcW w:w="6493" w:type="dxa"/>
            <w:tcBorders>
              <w:top w:val="single" w:sz="4" w:space="0" w:color="auto"/>
              <w:left w:val="single" w:sz="4" w:space="0" w:color="auto"/>
              <w:bottom w:val="single" w:sz="4" w:space="0" w:color="auto"/>
              <w:right w:val="single" w:sz="4" w:space="0" w:color="auto"/>
            </w:tcBorders>
            <w:vAlign w:val="center"/>
          </w:tcPr>
          <w:p w:rsidR="00CB4C34" w:rsidRPr="00CB4C34" w:rsidRDefault="00CB4C34" w:rsidP="00DD10CB">
            <w:pPr>
              <w:pStyle w:val="BN"/>
              <w:numPr>
                <w:ilvl w:val="0"/>
                <w:numId w:val="0"/>
              </w:numPr>
              <w:rPr>
                <w:rFonts w:eastAsia="맑은 고딕"/>
                <w:color w:val="FF0000"/>
                <w:lang w:val="en-US" w:eastAsia="ko-KR"/>
              </w:rPr>
            </w:pPr>
            <w:r w:rsidRPr="00CB4C34">
              <w:rPr>
                <w:color w:val="FF0000"/>
                <w:lang w:val="en-US"/>
              </w:rPr>
              <w:t xml:space="preserve">The oneM2M System shall </w:t>
            </w:r>
            <w:r w:rsidRPr="00CB4C34">
              <w:rPr>
                <w:rFonts w:eastAsia="맑은 고딕" w:hint="eastAsia"/>
                <w:color w:val="FF0000"/>
                <w:lang w:val="en-US" w:eastAsia="ko-KR"/>
              </w:rPr>
              <w:t xml:space="preserve">enable mechanisms for sequential triggering of </w:t>
            </w:r>
            <w:proofErr w:type="gramStart"/>
            <w:r w:rsidRPr="00CB4C34">
              <w:rPr>
                <w:rFonts w:eastAsia="맑은 고딕" w:hint="eastAsia"/>
                <w:color w:val="FF0000"/>
                <w:lang w:val="en-US" w:eastAsia="ko-KR"/>
              </w:rPr>
              <w:t>operations(</w:t>
            </w:r>
            <w:proofErr w:type="gramEnd"/>
            <w:r w:rsidRPr="00CB4C34">
              <w:rPr>
                <w:rFonts w:eastAsia="맑은 고딕" w:hint="eastAsia"/>
                <w:color w:val="FF0000"/>
                <w:lang w:val="en-US" w:eastAsia="ko-KR"/>
              </w:rPr>
              <w:t>e.g. time-based, event-based) based on requirements defined by M2M applications.</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aff1"/>
              <w:spacing w:before="120" w:after="120"/>
              <w:jc w:val="center"/>
              <w:rPr>
                <w:color w:val="FF0000"/>
                <w:sz w:val="20"/>
                <w:szCs w:val="20"/>
                <w:lang w:val="en-US" w:eastAsia="zh-CN"/>
              </w:rPr>
            </w:pPr>
            <w:r w:rsidRPr="00CB4C34">
              <w:rPr>
                <w:rFonts w:hint="eastAsia"/>
                <w:color w:val="FF0000"/>
                <w:sz w:val="20"/>
                <w:szCs w:val="20"/>
                <w:lang w:eastAsia="en-GB"/>
              </w:rPr>
              <w:t>Rel-4</w:t>
            </w:r>
          </w:p>
        </w:tc>
      </w:tr>
      <w:tr w:rsidR="00CB4C34" w:rsidRPr="009D5557" w:rsidTr="00787EFC">
        <w:trPr>
          <w:jc w:val="center"/>
        </w:trPr>
        <w:tc>
          <w:tcPr>
            <w:tcW w:w="1587"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TAC"/>
              <w:keepNext w:val="0"/>
              <w:keepLines w:val="0"/>
              <w:rPr>
                <w:rFonts w:ascii="Times New Roman" w:hAnsi="Times New Roman"/>
                <w:color w:val="FF0000"/>
                <w:kern w:val="24"/>
                <w:szCs w:val="18"/>
                <w:lang w:eastAsia="zh-CN"/>
              </w:rPr>
            </w:pPr>
            <w:r w:rsidRPr="00CB4C34">
              <w:rPr>
                <w:rFonts w:ascii="Times New Roman" w:hAnsi="Times New Roman"/>
                <w:color w:val="FF0000"/>
                <w:kern w:val="24"/>
                <w:szCs w:val="18"/>
                <w:lang w:eastAsia="zh-CN"/>
              </w:rPr>
              <w:t>OSR-xx</w:t>
            </w:r>
          </w:p>
          <w:p w:rsidR="00CB4C34" w:rsidRPr="00CB4C34" w:rsidRDefault="00CB4C34" w:rsidP="00DD10CB">
            <w:pPr>
              <w:pStyle w:val="TAC"/>
              <w:keepNext w:val="0"/>
              <w:keepLines w:val="0"/>
              <w:rPr>
                <w:rFonts w:ascii="Times New Roman" w:hAnsi="Times New Roman"/>
                <w:color w:val="FF0000"/>
                <w:kern w:val="24"/>
                <w:szCs w:val="18"/>
                <w:lang w:eastAsia="zh-CN"/>
              </w:rPr>
            </w:pPr>
            <w:r w:rsidRPr="00CB4C34">
              <w:rPr>
                <w:rFonts w:ascii="Times New Roman" w:hAnsi="Times New Roman"/>
                <w:color w:val="FF0000"/>
                <w:kern w:val="24"/>
                <w:szCs w:val="18"/>
                <w:lang w:eastAsia="zh-CN"/>
              </w:rPr>
              <w:t>See REQ-2018-00</w:t>
            </w:r>
            <w:r w:rsidRPr="00CB4C34">
              <w:rPr>
                <w:rFonts w:ascii="Times New Roman" w:eastAsia="맑은 고딕" w:hAnsi="Times New Roman" w:hint="eastAsia"/>
                <w:color w:val="FF0000"/>
                <w:kern w:val="24"/>
                <w:szCs w:val="18"/>
                <w:lang w:eastAsia="ko-KR"/>
              </w:rPr>
              <w:t>70</w:t>
            </w:r>
            <w:r w:rsidRPr="00CB4C34">
              <w:rPr>
                <w:rFonts w:ascii="Times New Roman" w:hAnsi="Times New Roman"/>
                <w:color w:val="FF0000"/>
                <w:kern w:val="24"/>
                <w:szCs w:val="18"/>
                <w:lang w:eastAsia="zh-CN"/>
              </w:rPr>
              <w:t>R0</w:t>
            </w:r>
            <w:r w:rsidRPr="00CB4C34">
              <w:rPr>
                <w:rFonts w:ascii="Times New Roman" w:eastAsia="맑은 고딕" w:hAnsi="Times New Roman" w:hint="eastAsia"/>
                <w:color w:val="FF0000"/>
                <w:kern w:val="24"/>
                <w:szCs w:val="18"/>
                <w:lang w:eastAsia="ko-KR"/>
              </w:rPr>
              <w:t>4</w:t>
            </w:r>
          </w:p>
        </w:tc>
        <w:tc>
          <w:tcPr>
            <w:tcW w:w="6493" w:type="dxa"/>
            <w:tcBorders>
              <w:top w:val="single" w:sz="4" w:space="0" w:color="auto"/>
              <w:left w:val="single" w:sz="4" w:space="0" w:color="auto"/>
              <w:bottom w:val="single" w:sz="4" w:space="0" w:color="auto"/>
              <w:right w:val="single" w:sz="4" w:space="0" w:color="auto"/>
            </w:tcBorders>
            <w:vAlign w:val="center"/>
          </w:tcPr>
          <w:p w:rsidR="00CB4C34" w:rsidRPr="00CB4C34" w:rsidRDefault="00CB4C34" w:rsidP="00DD10CB">
            <w:pPr>
              <w:pStyle w:val="BN"/>
              <w:numPr>
                <w:ilvl w:val="0"/>
                <w:numId w:val="0"/>
              </w:numPr>
              <w:rPr>
                <w:rFonts w:eastAsia="맑은 고딕"/>
                <w:color w:val="FF0000"/>
                <w:lang w:val="en-US" w:eastAsia="ko-KR"/>
              </w:rPr>
            </w:pPr>
            <w:r w:rsidRPr="00CB4C34">
              <w:rPr>
                <w:rFonts w:eastAsia="맑은 고딕" w:hint="eastAsia"/>
                <w:color w:val="FF0000"/>
                <w:lang w:val="en-US" w:eastAsia="ko-KR"/>
              </w:rPr>
              <w:t>The oneM2M System shall enable mechanisms to expose policies about the current and future resource needs of M2M nodes for resource allocation and management purposes at the system level.</w:t>
            </w:r>
          </w:p>
        </w:tc>
        <w:tc>
          <w:tcPr>
            <w:tcW w:w="1293" w:type="dxa"/>
            <w:tcBorders>
              <w:top w:val="single" w:sz="4" w:space="0" w:color="auto"/>
              <w:left w:val="single" w:sz="4" w:space="0" w:color="auto"/>
              <w:bottom w:val="single" w:sz="4" w:space="0" w:color="auto"/>
              <w:right w:val="single" w:sz="4" w:space="0" w:color="auto"/>
            </w:tcBorders>
          </w:tcPr>
          <w:p w:rsidR="00CB4C34" w:rsidRPr="00CB4C34" w:rsidRDefault="00CB4C34" w:rsidP="00DD10CB">
            <w:pPr>
              <w:pStyle w:val="aff1"/>
              <w:spacing w:before="120" w:after="120"/>
              <w:jc w:val="center"/>
              <w:rPr>
                <w:rFonts w:eastAsia="맑은 고딕"/>
                <w:color w:val="FF0000"/>
                <w:sz w:val="20"/>
                <w:szCs w:val="20"/>
                <w:lang w:val="en-US" w:eastAsia="ko-KR"/>
              </w:rPr>
            </w:pPr>
            <w:r w:rsidRPr="00CB4C34">
              <w:rPr>
                <w:rFonts w:hint="eastAsia"/>
                <w:color w:val="FF0000"/>
                <w:sz w:val="20"/>
                <w:szCs w:val="20"/>
                <w:lang w:eastAsia="en-GB"/>
              </w:rPr>
              <w:t>Rel-4</w:t>
            </w:r>
          </w:p>
        </w:tc>
      </w:tr>
    </w:tbl>
    <w:p w:rsidR="00CB4C34" w:rsidRPr="00CB4C34" w:rsidRDefault="00CB4C34" w:rsidP="00CB4C34">
      <w:pPr>
        <w:rPr>
          <w:rFonts w:eastAsia="맑은 고딕"/>
          <w:lang w:eastAsia="ko-KR"/>
        </w:rPr>
      </w:pPr>
    </w:p>
    <w:p w:rsidR="005C0172" w:rsidRDefault="005C0172" w:rsidP="005C0172">
      <w:pPr>
        <w:pStyle w:val="30"/>
      </w:pPr>
      <w:r>
        <w:t>---------</w:t>
      </w:r>
      <w:r w:rsidR="00CB4C34">
        <w:t>----------</w:t>
      </w:r>
      <w:r>
        <w:t>--------------End of change 1---------------------------------------------</w:t>
      </w:r>
    </w:p>
    <w:p w:rsidR="005C0172" w:rsidRDefault="005C0172" w:rsidP="00DF3717">
      <w:pPr>
        <w:pStyle w:val="EW"/>
      </w:pPr>
      <w:bookmarkStart w:id="6"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CB4C34">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CB4C3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99" w:rsidRDefault="00186A99">
      <w:r>
        <w:separator/>
      </w:r>
    </w:p>
  </w:endnote>
  <w:endnote w:type="continuationSeparator" w:id="0">
    <w:p w:rsidR="00186A99" w:rsidRDefault="0018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E860AA">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E860AA">
      <w:rPr>
        <w:rStyle w:val="aff4"/>
        <w:noProof/>
        <w:szCs w:val="20"/>
      </w:rPr>
      <w:t>1</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E860AA">
      <w:rPr>
        <w:rStyle w:val="aff4"/>
        <w:noProof/>
        <w:szCs w:val="20"/>
      </w:rPr>
      <w:t>15</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99" w:rsidRDefault="00186A99">
      <w:r>
        <w:separator/>
      </w:r>
    </w:p>
  </w:footnote>
  <w:footnote w:type="continuationSeparator" w:id="0">
    <w:p w:rsidR="00186A99" w:rsidRDefault="0018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491F9D" w:rsidP="000468A7">
          <w:pPr>
            <w:pStyle w:val="oneM2M-PageHead"/>
          </w:pPr>
          <w:r w:rsidRPr="00491F9D">
            <w:t>R</w:t>
          </w:r>
          <w:r w:rsidR="000468A7">
            <w:t>EQ-2018-00</w:t>
          </w:r>
          <w:r w:rsidR="00E860AA">
            <w:rPr>
              <w:rFonts w:eastAsia="맑은 고딕" w:hint="eastAsia"/>
              <w:lang w:eastAsia="ko-KR"/>
            </w:rPr>
            <w:t>88</w:t>
          </w:r>
          <w:r w:rsidRPr="00491F9D">
            <w:t>-Requirements_for_</w:t>
          </w:r>
          <w:r w:rsidR="00ED0C46">
            <w:rPr>
              <w:rFonts w:hint="eastAsia"/>
              <w:lang w:eastAsia="ko-KR"/>
            </w:rPr>
            <w:t>Car-to-Home service based on Geo-Fence</w:t>
          </w:r>
          <w:r>
            <w:t>.doc</w:t>
          </w:r>
        </w:p>
      </w:tc>
      <w:tc>
        <w:tcPr>
          <w:tcW w:w="1449" w:type="dxa"/>
        </w:tcPr>
        <w:p w:rsidR="00294EEF" w:rsidRPr="007419F6" w:rsidRDefault="006D21DB" w:rsidP="00410253">
          <w:pPr>
            <w:pStyle w:val="a3"/>
            <w:jc w:val="right"/>
          </w:pPr>
          <w:r>
            <w:rPr>
              <w:lang w:val="en-US" w:eastAsia="ko-KR"/>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 w:numId="10">
    <w:abstractNumId w:val="8"/>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3361C"/>
    <w:rsid w:val="00042C06"/>
    <w:rsid w:val="000468A7"/>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7221C"/>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06AE1"/>
    <w:rsid w:val="00410253"/>
    <w:rsid w:val="00413427"/>
    <w:rsid w:val="00413BF0"/>
    <w:rsid w:val="00421D72"/>
    <w:rsid w:val="00424964"/>
    <w:rsid w:val="00431203"/>
    <w:rsid w:val="00433C82"/>
    <w:rsid w:val="00435511"/>
    <w:rsid w:val="00436775"/>
    <w:rsid w:val="00440F1A"/>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4F6F56"/>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A4C0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4C34"/>
    <w:rsid w:val="00CB58C8"/>
    <w:rsid w:val="00CC1C4E"/>
    <w:rsid w:val="00CC59D3"/>
    <w:rsid w:val="00CD386D"/>
    <w:rsid w:val="00CE6C11"/>
    <w:rsid w:val="00CF6410"/>
    <w:rsid w:val="00D045DC"/>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5839"/>
    <w:rsid w:val="00E66020"/>
    <w:rsid w:val="00E75692"/>
    <w:rsid w:val="00E7590F"/>
    <w:rsid w:val="00E76088"/>
    <w:rsid w:val="00E82278"/>
    <w:rsid w:val="00E860AA"/>
    <w:rsid w:val="00E93931"/>
    <w:rsid w:val="00E95952"/>
    <w:rsid w:val="00EA45D8"/>
    <w:rsid w:val="00EA530F"/>
    <w:rsid w:val="00EA637F"/>
    <w:rsid w:val="00EA6547"/>
    <w:rsid w:val="00EB1C2F"/>
    <w:rsid w:val="00EB3089"/>
    <w:rsid w:val="00EC27C0"/>
    <w:rsid w:val="00ED0C46"/>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header"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uiPriority w:val="99"/>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uiPriority w:val="99"/>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link w:val="Char1"/>
    <w:semiHidden/>
    <w:rsid w:val="00A6750B"/>
  </w:style>
  <w:style w:type="paragraph" w:styleId="af5">
    <w:name w:val="Date"/>
    <w:basedOn w:val="a"/>
    <w:next w:val="a"/>
    <w:rsid w:val="00A6750B"/>
  </w:style>
  <w:style w:type="paragraph" w:styleId="af6">
    <w:name w:val="Document Map"/>
    <w:basedOn w:val="a"/>
    <w:link w:val="Char2"/>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6"/>
      </w:numPr>
    </w:pPr>
  </w:style>
  <w:style w:type="paragraph" w:styleId="4">
    <w:name w:val="List Number 4"/>
    <w:basedOn w:val="a"/>
    <w:rsid w:val="00A6750B"/>
    <w:pPr>
      <w:numPr>
        <w:numId w:val="7"/>
      </w:numPr>
    </w:pPr>
  </w:style>
  <w:style w:type="paragraph" w:styleId="5">
    <w:name w:val="List Number 5"/>
    <w:basedOn w:val="a"/>
    <w:rsid w:val="00A6750B"/>
    <w:pPr>
      <w:numPr>
        <w:numId w:val="8"/>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3"/>
    <w:rsid w:val="00F12DD3"/>
    <w:pPr>
      <w:spacing w:after="0"/>
    </w:pPr>
    <w:rPr>
      <w:rFonts w:ascii="Tahoma" w:hAnsi="Tahoma"/>
      <w:sz w:val="16"/>
      <w:szCs w:val="16"/>
    </w:rPr>
  </w:style>
  <w:style w:type="character" w:customStyle="1" w:styleId="Char3">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1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11"/>
      </w:numPr>
      <w:outlineLvl w:val="1"/>
    </w:pPr>
    <w:rPr>
      <w:rFonts w:ascii="Arial" w:eastAsia="Times New Roman" w:hAnsi="Arial"/>
      <w:sz w:val="32"/>
    </w:rPr>
  </w:style>
  <w:style w:type="character" w:customStyle="1" w:styleId="Char4">
    <w:name w:val="메모 텍스트 Char"/>
    <w:semiHidden/>
    <w:rsid w:val="00CB4C34"/>
    <w:rPr>
      <w:lang w:val="en-GB" w:eastAsia="en-US"/>
    </w:rPr>
  </w:style>
  <w:style w:type="paragraph" w:styleId="TOC">
    <w:name w:val="TOC Heading"/>
    <w:basedOn w:val="1"/>
    <w:next w:val="a"/>
    <w:uiPriority w:val="39"/>
    <w:semiHidden/>
    <w:unhideWhenUsed/>
    <w:qFormat/>
    <w:rsid w:val="00CB4C34"/>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zh-CN"/>
    </w:rPr>
  </w:style>
  <w:style w:type="paragraph" w:styleId="afff">
    <w:name w:val="annotation subject"/>
    <w:basedOn w:val="af4"/>
    <w:next w:val="af4"/>
    <w:link w:val="Char5"/>
    <w:rsid w:val="00CB4C34"/>
    <w:rPr>
      <w:b/>
      <w:bCs/>
    </w:rPr>
  </w:style>
  <w:style w:type="character" w:customStyle="1" w:styleId="Char1">
    <w:name w:val="메모 텍스트 Char1"/>
    <w:basedOn w:val="a0"/>
    <w:link w:val="af4"/>
    <w:semiHidden/>
    <w:rsid w:val="00CB4C34"/>
    <w:rPr>
      <w:lang w:val="en-GB" w:eastAsia="en-US"/>
    </w:rPr>
  </w:style>
  <w:style w:type="character" w:customStyle="1" w:styleId="Char5">
    <w:name w:val="메모 주제 Char"/>
    <w:basedOn w:val="Char1"/>
    <w:link w:val="afff"/>
    <w:rsid w:val="00CB4C34"/>
    <w:rPr>
      <w:b/>
      <w:bCs/>
      <w:lang w:val="en-GB" w:eastAsia="en-US"/>
    </w:rPr>
  </w:style>
  <w:style w:type="paragraph" w:styleId="afff0">
    <w:name w:val="List Paragraph"/>
    <w:basedOn w:val="a"/>
    <w:uiPriority w:val="34"/>
    <w:qFormat/>
    <w:rsid w:val="00CB4C34"/>
    <w:pPr>
      <w:overflowPunct/>
      <w:autoSpaceDE/>
      <w:adjustRightInd/>
      <w:spacing w:after="0"/>
      <w:ind w:left="720"/>
      <w:textAlignment w:val="auto"/>
    </w:pPr>
    <w:rPr>
      <w:rFonts w:ascii="Calibri" w:hAnsi="Calibri" w:cs="Calibri"/>
      <w:sz w:val="22"/>
      <w:szCs w:val="22"/>
      <w:lang w:val="en-US" w:eastAsia="zh-CN"/>
    </w:rPr>
  </w:style>
  <w:style w:type="paragraph" w:customStyle="1" w:styleId="TB2">
    <w:name w:val="TB2"/>
    <w:basedOn w:val="a"/>
    <w:qFormat/>
    <w:rsid w:val="00CB4C34"/>
    <w:pPr>
      <w:keepNext/>
      <w:keepLines/>
      <w:numPr>
        <w:numId w:val="12"/>
      </w:numPr>
      <w:tabs>
        <w:tab w:val="left" w:pos="1109"/>
      </w:tabs>
      <w:spacing w:after="0"/>
      <w:ind w:left="1100" w:hanging="380"/>
    </w:pPr>
    <w:rPr>
      <w:rFonts w:ascii="Arial" w:eastAsia="Times New Roman" w:hAnsi="Arial"/>
      <w:sz w:val="18"/>
    </w:rPr>
  </w:style>
  <w:style w:type="paragraph" w:customStyle="1" w:styleId="OneM2M-Decision">
    <w:name w:val="OneM2M-Decision"/>
    <w:basedOn w:val="a"/>
    <w:rsid w:val="00CB4C34"/>
    <w:pPr>
      <w:tabs>
        <w:tab w:val="left" w:pos="284"/>
      </w:tabs>
      <w:overflowPunct/>
      <w:autoSpaceDE/>
      <w:autoSpaceDN/>
      <w:adjustRightInd/>
      <w:spacing w:before="120" w:after="0"/>
      <w:contextualSpacing/>
      <w:textAlignment w:val="auto"/>
    </w:pPr>
    <w:rPr>
      <w:rFonts w:ascii="Myriad Pro" w:eastAsia="Times New Roman" w:hAnsi="Myriad Pro"/>
      <w:b/>
      <w:color w:val="1F497D"/>
      <w:sz w:val="24"/>
      <w:szCs w:val="24"/>
    </w:rPr>
  </w:style>
  <w:style w:type="paragraph" w:styleId="afff1">
    <w:name w:val="Revision"/>
    <w:hidden/>
    <w:uiPriority w:val="99"/>
    <w:semiHidden/>
    <w:rsid w:val="00CB4C34"/>
    <w:rPr>
      <w:rFonts w:eastAsia="Times New Roman"/>
      <w:lang w:val="en-GB" w:eastAsia="en-US"/>
    </w:rPr>
  </w:style>
  <w:style w:type="character" w:customStyle="1" w:styleId="1Char">
    <w:name w:val="제목 1 Char"/>
    <w:basedOn w:val="a0"/>
    <w:link w:val="1"/>
    <w:rsid w:val="00CB4C34"/>
    <w:rPr>
      <w:rFonts w:ascii="Arial" w:hAnsi="Arial"/>
      <w:sz w:val="36"/>
      <w:lang w:val="en-GB" w:eastAsia="en-US"/>
    </w:rPr>
  </w:style>
  <w:style w:type="character" w:customStyle="1" w:styleId="Char2">
    <w:name w:val="문서 구조 Char"/>
    <w:link w:val="af6"/>
    <w:semiHidden/>
    <w:rsid w:val="00CB4C34"/>
    <w:rPr>
      <w:rFonts w:ascii="Tahoma" w:hAnsi="Tahoma" w:cs="Tahoma"/>
      <w:shd w:val="clear" w:color="auto" w:fill="000080"/>
      <w:lang w:val="en-GB" w:eastAsia="en-US"/>
    </w:rPr>
  </w:style>
  <w:style w:type="character" w:customStyle="1" w:styleId="apple-converted-space">
    <w:name w:val="apple-converted-space"/>
    <w:basedOn w:val="a0"/>
    <w:rsid w:val="00CB4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header"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uiPriority w:val="99"/>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uiPriority w:val="99"/>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link w:val="Char1"/>
    <w:semiHidden/>
    <w:rsid w:val="00A6750B"/>
  </w:style>
  <w:style w:type="paragraph" w:styleId="af5">
    <w:name w:val="Date"/>
    <w:basedOn w:val="a"/>
    <w:next w:val="a"/>
    <w:rsid w:val="00A6750B"/>
  </w:style>
  <w:style w:type="paragraph" w:styleId="af6">
    <w:name w:val="Document Map"/>
    <w:basedOn w:val="a"/>
    <w:link w:val="Char2"/>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6"/>
      </w:numPr>
    </w:pPr>
  </w:style>
  <w:style w:type="paragraph" w:styleId="4">
    <w:name w:val="List Number 4"/>
    <w:basedOn w:val="a"/>
    <w:rsid w:val="00A6750B"/>
    <w:pPr>
      <w:numPr>
        <w:numId w:val="7"/>
      </w:numPr>
    </w:pPr>
  </w:style>
  <w:style w:type="paragraph" w:styleId="5">
    <w:name w:val="List Number 5"/>
    <w:basedOn w:val="a"/>
    <w:rsid w:val="00A6750B"/>
    <w:pPr>
      <w:numPr>
        <w:numId w:val="8"/>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3"/>
    <w:rsid w:val="00F12DD3"/>
    <w:pPr>
      <w:spacing w:after="0"/>
    </w:pPr>
    <w:rPr>
      <w:rFonts w:ascii="Tahoma" w:hAnsi="Tahoma"/>
      <w:sz w:val="16"/>
      <w:szCs w:val="16"/>
    </w:rPr>
  </w:style>
  <w:style w:type="character" w:customStyle="1" w:styleId="Char3">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1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11"/>
      </w:numPr>
      <w:outlineLvl w:val="1"/>
    </w:pPr>
    <w:rPr>
      <w:rFonts w:ascii="Arial" w:eastAsia="Times New Roman" w:hAnsi="Arial"/>
      <w:sz w:val="32"/>
    </w:rPr>
  </w:style>
  <w:style w:type="character" w:customStyle="1" w:styleId="Char4">
    <w:name w:val="메모 텍스트 Char"/>
    <w:semiHidden/>
    <w:rsid w:val="00CB4C34"/>
    <w:rPr>
      <w:lang w:val="en-GB" w:eastAsia="en-US"/>
    </w:rPr>
  </w:style>
  <w:style w:type="paragraph" w:styleId="TOC">
    <w:name w:val="TOC Heading"/>
    <w:basedOn w:val="1"/>
    <w:next w:val="a"/>
    <w:uiPriority w:val="39"/>
    <w:semiHidden/>
    <w:unhideWhenUsed/>
    <w:qFormat/>
    <w:rsid w:val="00CB4C34"/>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zh-CN"/>
    </w:rPr>
  </w:style>
  <w:style w:type="paragraph" w:styleId="afff">
    <w:name w:val="annotation subject"/>
    <w:basedOn w:val="af4"/>
    <w:next w:val="af4"/>
    <w:link w:val="Char5"/>
    <w:rsid w:val="00CB4C34"/>
    <w:rPr>
      <w:b/>
      <w:bCs/>
    </w:rPr>
  </w:style>
  <w:style w:type="character" w:customStyle="1" w:styleId="Char1">
    <w:name w:val="메모 텍스트 Char1"/>
    <w:basedOn w:val="a0"/>
    <w:link w:val="af4"/>
    <w:semiHidden/>
    <w:rsid w:val="00CB4C34"/>
    <w:rPr>
      <w:lang w:val="en-GB" w:eastAsia="en-US"/>
    </w:rPr>
  </w:style>
  <w:style w:type="character" w:customStyle="1" w:styleId="Char5">
    <w:name w:val="메모 주제 Char"/>
    <w:basedOn w:val="Char1"/>
    <w:link w:val="afff"/>
    <w:rsid w:val="00CB4C34"/>
    <w:rPr>
      <w:b/>
      <w:bCs/>
      <w:lang w:val="en-GB" w:eastAsia="en-US"/>
    </w:rPr>
  </w:style>
  <w:style w:type="paragraph" w:styleId="afff0">
    <w:name w:val="List Paragraph"/>
    <w:basedOn w:val="a"/>
    <w:uiPriority w:val="34"/>
    <w:qFormat/>
    <w:rsid w:val="00CB4C34"/>
    <w:pPr>
      <w:overflowPunct/>
      <w:autoSpaceDE/>
      <w:adjustRightInd/>
      <w:spacing w:after="0"/>
      <w:ind w:left="720"/>
      <w:textAlignment w:val="auto"/>
    </w:pPr>
    <w:rPr>
      <w:rFonts w:ascii="Calibri" w:hAnsi="Calibri" w:cs="Calibri"/>
      <w:sz w:val="22"/>
      <w:szCs w:val="22"/>
      <w:lang w:val="en-US" w:eastAsia="zh-CN"/>
    </w:rPr>
  </w:style>
  <w:style w:type="paragraph" w:customStyle="1" w:styleId="TB2">
    <w:name w:val="TB2"/>
    <w:basedOn w:val="a"/>
    <w:qFormat/>
    <w:rsid w:val="00CB4C34"/>
    <w:pPr>
      <w:keepNext/>
      <w:keepLines/>
      <w:numPr>
        <w:numId w:val="12"/>
      </w:numPr>
      <w:tabs>
        <w:tab w:val="left" w:pos="1109"/>
      </w:tabs>
      <w:spacing w:after="0"/>
      <w:ind w:left="1100" w:hanging="380"/>
    </w:pPr>
    <w:rPr>
      <w:rFonts w:ascii="Arial" w:eastAsia="Times New Roman" w:hAnsi="Arial"/>
      <w:sz w:val="18"/>
    </w:rPr>
  </w:style>
  <w:style w:type="paragraph" w:customStyle="1" w:styleId="OneM2M-Decision">
    <w:name w:val="OneM2M-Decision"/>
    <w:basedOn w:val="a"/>
    <w:rsid w:val="00CB4C34"/>
    <w:pPr>
      <w:tabs>
        <w:tab w:val="left" w:pos="284"/>
      </w:tabs>
      <w:overflowPunct/>
      <w:autoSpaceDE/>
      <w:autoSpaceDN/>
      <w:adjustRightInd/>
      <w:spacing w:before="120" w:after="0"/>
      <w:contextualSpacing/>
      <w:textAlignment w:val="auto"/>
    </w:pPr>
    <w:rPr>
      <w:rFonts w:ascii="Myriad Pro" w:eastAsia="Times New Roman" w:hAnsi="Myriad Pro"/>
      <w:b/>
      <w:color w:val="1F497D"/>
      <w:sz w:val="24"/>
      <w:szCs w:val="24"/>
    </w:rPr>
  </w:style>
  <w:style w:type="paragraph" w:styleId="afff1">
    <w:name w:val="Revision"/>
    <w:hidden/>
    <w:uiPriority w:val="99"/>
    <w:semiHidden/>
    <w:rsid w:val="00CB4C34"/>
    <w:rPr>
      <w:rFonts w:eastAsia="Times New Roman"/>
      <w:lang w:val="en-GB" w:eastAsia="en-US"/>
    </w:rPr>
  </w:style>
  <w:style w:type="character" w:customStyle="1" w:styleId="1Char">
    <w:name w:val="제목 1 Char"/>
    <w:basedOn w:val="a0"/>
    <w:link w:val="1"/>
    <w:rsid w:val="00CB4C34"/>
    <w:rPr>
      <w:rFonts w:ascii="Arial" w:hAnsi="Arial"/>
      <w:sz w:val="36"/>
      <w:lang w:val="en-GB" w:eastAsia="en-US"/>
    </w:rPr>
  </w:style>
  <w:style w:type="character" w:customStyle="1" w:styleId="Char2">
    <w:name w:val="문서 구조 Char"/>
    <w:link w:val="af6"/>
    <w:semiHidden/>
    <w:rsid w:val="00CB4C34"/>
    <w:rPr>
      <w:rFonts w:ascii="Tahoma" w:hAnsi="Tahoma" w:cs="Tahoma"/>
      <w:shd w:val="clear" w:color="auto" w:fill="000080"/>
      <w:lang w:val="en-GB" w:eastAsia="en-US"/>
    </w:rPr>
  </w:style>
  <w:style w:type="character" w:customStyle="1" w:styleId="apple-converted-space">
    <w:name w:val="apple-converted-space"/>
    <w:basedOn w:val="a0"/>
    <w:rsid w:val="00CB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jra@hyundai.com" TargetMode="External"/><Relationship Id="rId4" Type="http://schemas.microsoft.com/office/2007/relationships/stylesWithEffects" Target="stylesWithEffects.xml"/><Relationship Id="rId9" Type="http://schemas.openxmlformats.org/officeDocument/2006/relationships/hyperlink" Target="mailto:jkim@hyunda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A4A9B-0AFC-463E-887C-3386DD1B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81</TotalTime>
  <Pages>15</Pages>
  <Words>6261</Words>
  <Characters>38091</Characters>
  <Application>Microsoft Office Word</Application>
  <DocSecurity>0</DocSecurity>
  <Lines>317</Lines>
  <Paragraphs>88</Paragraphs>
  <ScaleCrop>false</ScaleCrop>
  <HeadingPairs>
    <vt:vector size="2" baseType="variant">
      <vt:variant>
        <vt:lpstr>제목</vt:lpstr>
      </vt:variant>
      <vt:variant>
        <vt:i4>1</vt:i4>
      </vt:variant>
    </vt:vector>
  </HeadingPairs>
  <TitlesOfParts>
    <vt:vector size="1" baseType="lpstr">
      <vt:lpstr>oneM2M Template Change Request</vt:lpstr>
    </vt:vector>
  </TitlesOfParts>
  <Company/>
  <LinksUpToDate>false</LinksUpToDate>
  <CharactersWithSpaces>44264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이민병</cp:lastModifiedBy>
  <cp:revision>12</cp:revision>
  <cp:lastPrinted>2012-10-11T02:05:00Z</cp:lastPrinted>
  <dcterms:created xsi:type="dcterms:W3CDTF">2018-09-10T06:07:00Z</dcterms:created>
  <dcterms:modified xsi:type="dcterms:W3CDTF">2018-11-26T09:19:00Z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