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B247F6" w:rsidP="00AA071E">
            <w:pPr>
              <w:pStyle w:val="FrontMatter"/>
              <w:ind w:left="0" w:firstLine="0"/>
              <w:rPr>
                <w:rFonts w:ascii="Myriad Pro" w:hAnsi="Myriad Pro" w:cs="Arial"/>
              </w:rPr>
            </w:pPr>
            <w:r>
              <w:rPr>
                <w:rFonts w:ascii="Myriad Pro" w:hAnsi="Myriad Pro" w:cs="Arial"/>
              </w:rPr>
              <w:t>SEC 28 F2F meeting (TP 28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B247F6">
              <w:rPr>
                <w:rFonts w:ascii="Myriad Pro" w:hAnsi="Myriad Pro" w:cs="Arial"/>
                <w:lang w:val="en-US"/>
              </w:rPr>
              <w:t>03-27</w:t>
            </w:r>
            <w:r>
              <w:rPr>
                <w:rFonts w:ascii="Myriad Pro" w:hAnsi="Myriad Pro" w:cs="Arial"/>
                <w:lang w:val="en-US"/>
              </w:rPr>
              <w:t xml:space="preserve"> to 2017-0</w:t>
            </w:r>
            <w:r w:rsidR="00B247F6">
              <w:rPr>
                <w:rFonts w:ascii="Myriad Pro" w:hAnsi="Myriad Pro" w:cs="Arial"/>
                <w:lang w:val="en-US"/>
              </w:rPr>
              <w:t>3</w:t>
            </w:r>
            <w:r w:rsidR="00EA211C">
              <w:rPr>
                <w:rFonts w:ascii="Myriad Pro" w:hAnsi="Myriad Pro" w:cs="Arial"/>
                <w:lang w:val="en-US"/>
              </w:rPr>
              <w:t>-</w:t>
            </w:r>
            <w:r w:rsidR="00B247F6">
              <w:rPr>
                <w:rFonts w:ascii="Myriad Pro" w:hAnsi="Myriad Pro" w:cs="Arial"/>
                <w:lang w:val="en-US"/>
              </w:rPr>
              <w:t>31</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B247F6">
              <w:rPr>
                <w:rFonts w:ascii="Myriad Pro" w:hAnsi="Myriad Pro" w:cs="Arial"/>
              </w:rPr>
              <w:t>meeting during TP28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B247F6">
              <w:rPr>
                <w:rFonts w:ascii="Myriad Pro" w:hAnsi="Myriad Pro" w:cs="Arial"/>
              </w:rPr>
              <w:t xml:space="preserve">Sophia </w:t>
            </w:r>
            <w:proofErr w:type="spellStart"/>
            <w:r w:rsidR="00B247F6">
              <w:rPr>
                <w:rFonts w:ascii="Myriad Pro" w:hAnsi="Myriad Pro" w:cs="Arial"/>
              </w:rPr>
              <w:t>Antipolis</w:t>
            </w:r>
            <w:proofErr w:type="spellEnd"/>
            <w:r w:rsidR="00B247F6">
              <w:rPr>
                <w:rFonts w:ascii="Myriad Pro" w:hAnsi="Myriad Pro" w:cs="Arial"/>
              </w:rPr>
              <w:t>,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977BB"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977BB"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977BB"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977BB"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9D5D79">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11:00-12:30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8, 5</w:t>
            </w:r>
            <w:r w:rsidR="00AB7D24">
              <w:rPr>
                <w:rFonts w:eastAsia="MS Mincho" w:cs="Arial"/>
                <w:bCs/>
                <w:color w:val="000000"/>
                <w:kern w:val="24"/>
                <w:lang w:eastAsia="ja-JP"/>
              </w:rPr>
              <w:t xml:space="preserve"> (MEF)</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3C5C5F" w:rsidP="003C5C5F">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3C5C5F" w:rsidRPr="00461487" w:rsidRDefault="003C5C5F" w:rsidP="003C5C5F">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D1</w:t>
            </w:r>
          </w:p>
          <w:p w:rsidR="003C5C5F"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7.</w:t>
            </w:r>
            <w:r w:rsidR="00AB7D24">
              <w:rPr>
                <w:rFonts w:eastAsia="MS Mincho" w:cs="Arial"/>
                <w:bCs/>
                <w:color w:val="000000"/>
                <w:kern w:val="24"/>
                <w:lang w:eastAsia="ja-JP"/>
              </w:rPr>
              <w:t>2, 7.4</w:t>
            </w:r>
          </w:p>
        </w:tc>
      </w:tr>
      <w:tr w:rsidR="003C5C5F" w:rsidRPr="00461487" w:rsidTr="009D5D7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3C5C5F" w:rsidP="003C5C5F">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3C5C5F" w:rsidRDefault="003C5C5F" w:rsidP="003C5C5F">
            <w:pPr>
              <w:suppressAutoHyphens/>
              <w:jc w:val="center"/>
              <w:rPr>
                <w:rFonts w:cs="Arial"/>
                <w:b/>
                <w:bCs/>
                <w:color w:val="000000"/>
              </w:rPr>
            </w:pPr>
            <w:r>
              <w:rPr>
                <w:rFonts w:cs="Arial"/>
                <w:b/>
                <w:bCs/>
                <w:color w:val="000000"/>
              </w:rPr>
              <w:t>17:00- 18:30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yellow"/>
                <w:lang w:eastAsia="ja-JP"/>
              </w:rPr>
              <w:t>Joint Session with MAS Jm</w:t>
            </w:r>
            <w:r w:rsidRPr="00894579">
              <w:rPr>
                <w:rFonts w:eastAsia="MS Mincho" w:cs="Arial"/>
                <w:b/>
                <w:bCs/>
                <w:color w:val="000000"/>
                <w:kern w:val="24"/>
                <w:highlight w:val="yellow"/>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94579" w:rsidRPr="00461487" w:rsidRDefault="00863D96" w:rsidP="00863D96">
            <w:pPr>
              <w:suppressAutoHyphens/>
              <w:jc w:val="center"/>
              <w:rPr>
                <w:rFonts w:cs="Arial"/>
                <w:b/>
                <w:bCs/>
                <w:color w:val="000000"/>
              </w:rPr>
            </w:pPr>
            <w:r>
              <w:rPr>
                <w:rFonts w:cs="Arial"/>
                <w:b/>
                <w:bCs/>
                <w:color w:val="000000"/>
              </w:rPr>
              <w:t>10</w:t>
            </w:r>
            <w:r w:rsidR="00894579">
              <w:rPr>
                <w:rFonts w:cs="Arial"/>
                <w:b/>
                <w:bCs/>
                <w:color w:val="000000"/>
              </w:rPr>
              <w:t>:</w:t>
            </w:r>
            <w:r>
              <w:rPr>
                <w:rFonts w:cs="Arial"/>
                <w:b/>
                <w:bCs/>
                <w:color w:val="000000"/>
              </w:rPr>
              <w:t>30-12:00</w:t>
            </w:r>
          </w:p>
        </w:tc>
        <w:tc>
          <w:tcPr>
            <w:tcW w:w="5381" w:type="dxa"/>
            <w:tcBorders>
              <w:left w:val="single" w:sz="2" w:space="0" w:color="999999"/>
            </w:tcBorders>
            <w:shd w:val="clear" w:color="auto" w:fill="FFFFFF"/>
            <w:vAlign w:val="center"/>
          </w:tcPr>
          <w:p w:rsidR="00894579" w:rsidRDefault="003C5C5F" w:rsidP="00894579">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Joint</w:t>
            </w:r>
            <w:r w:rsidR="00894579" w:rsidRPr="003C5C5F">
              <w:rPr>
                <w:rFonts w:eastAsia="MS Mincho" w:cs="Arial"/>
                <w:b/>
                <w:bCs/>
                <w:color w:val="000000"/>
                <w:kern w:val="24"/>
                <w:highlight w:val="red"/>
                <w:lang w:eastAsia="ja-JP"/>
              </w:rPr>
              <w:t xml:space="preserve"> Session </w:t>
            </w:r>
            <w:r w:rsidRPr="003C5C5F">
              <w:rPr>
                <w:rFonts w:eastAsia="MS Mincho" w:cs="Arial"/>
                <w:b/>
                <w:bCs/>
                <w:color w:val="000000"/>
                <w:kern w:val="24"/>
                <w:highlight w:val="red"/>
                <w:lang w:eastAsia="ja-JP"/>
              </w:rPr>
              <w:t>with TST Jt</w:t>
            </w:r>
            <w:r w:rsidR="00894579" w:rsidRPr="003C5C5F">
              <w:rPr>
                <w:rFonts w:eastAsia="MS Mincho" w:cs="Arial"/>
                <w:b/>
                <w:bCs/>
                <w:color w:val="000000"/>
                <w:kern w:val="24"/>
                <w:highlight w:val="red"/>
                <w:lang w:eastAsia="ja-JP"/>
              </w:rPr>
              <w:t>1</w:t>
            </w:r>
          </w:p>
          <w:p w:rsidR="00894579" w:rsidRPr="003F7FD5" w:rsidRDefault="00894579" w:rsidP="0089457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C5C5F">
              <w:rPr>
                <w:rFonts w:eastAsia="MS Mincho" w:cs="Arial"/>
                <w:bCs/>
                <w:color w:val="000000"/>
                <w:kern w:val="24"/>
                <w:lang w:eastAsia="ja-JP"/>
              </w:rPr>
              <w:t>6.5</w:t>
            </w:r>
          </w:p>
        </w:tc>
      </w:tr>
      <w:tr w:rsidR="0089457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94579" w:rsidRPr="00461487" w:rsidRDefault="003C5C5F" w:rsidP="00894579">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94579" w:rsidRPr="00461487" w:rsidRDefault="00894579" w:rsidP="00894579">
            <w:pPr>
              <w:suppressAutoHyphens/>
              <w:jc w:val="center"/>
              <w:rPr>
                <w:rFonts w:cs="Arial"/>
                <w:b/>
                <w:bCs/>
                <w:color w:val="000000"/>
              </w:rPr>
            </w:pPr>
            <w:r>
              <w:rPr>
                <w:rFonts w:cs="Arial"/>
                <w:b/>
                <w:bCs/>
                <w:color w:val="000000"/>
              </w:rPr>
              <w:t>13:30-15:00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sidR="00863D96" w:rsidRPr="003C5C5F">
              <w:rPr>
                <w:rFonts w:eastAsia="MS Mincho" w:cs="Arial"/>
                <w:b/>
                <w:bCs/>
                <w:color w:val="000000"/>
                <w:kern w:val="24"/>
                <w:highlight w:val="green"/>
                <w:lang w:eastAsia="ja-JP"/>
              </w:rPr>
              <w:t>1</w:t>
            </w:r>
          </w:p>
          <w:p w:rsidR="00894579" w:rsidRPr="003F7FD5" w:rsidRDefault="005E2BC7" w:rsidP="00863D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w:t>
            </w:r>
            <w:r w:rsidR="003C5C5F">
              <w:rPr>
                <w:rFonts w:eastAsia="MS Mincho" w:cs="Arial"/>
                <w:bCs/>
                <w:color w:val="000000"/>
                <w:kern w:val="24"/>
                <w:lang w:eastAsia="ja-JP"/>
              </w:rPr>
              <w:t>2</w:t>
            </w:r>
          </w:p>
        </w:tc>
      </w:tr>
      <w:tr w:rsidR="00B80492" w:rsidRPr="00461487" w:rsidTr="00B80492">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80492" w:rsidRDefault="003C5C5F" w:rsidP="0083494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80492" w:rsidRDefault="003C5C5F" w:rsidP="00AA0C7C">
            <w:pPr>
              <w:suppressAutoHyphens/>
              <w:jc w:val="center"/>
              <w:rPr>
                <w:rFonts w:cs="Arial"/>
                <w:b/>
                <w:bCs/>
                <w:color w:val="000000"/>
              </w:rPr>
            </w:pPr>
            <w:r>
              <w:rPr>
                <w:rFonts w:cs="Arial"/>
                <w:b/>
                <w:bCs/>
                <w:color w:val="000000"/>
              </w:rPr>
              <w:t>15:3</w:t>
            </w:r>
            <w:r w:rsidR="00834945">
              <w:rPr>
                <w:rFonts w:cs="Arial"/>
                <w:b/>
                <w:bCs/>
                <w:color w:val="000000"/>
              </w:rPr>
              <w:t xml:space="preserve">0- </w:t>
            </w:r>
            <w:r>
              <w:rPr>
                <w:rFonts w:cs="Arial"/>
                <w:b/>
                <w:bCs/>
                <w:color w:val="000000"/>
              </w:rPr>
              <w:t>17:0</w:t>
            </w:r>
            <w:r w:rsidR="00B80492">
              <w:rPr>
                <w:rFonts w:cs="Arial"/>
                <w:b/>
                <w:bCs/>
                <w:color w:val="000000"/>
              </w:rPr>
              <w:t>0</w:t>
            </w:r>
          </w:p>
        </w:tc>
        <w:tc>
          <w:tcPr>
            <w:tcW w:w="5381" w:type="dxa"/>
            <w:tcBorders>
              <w:left w:val="single" w:sz="2" w:space="0" w:color="999999"/>
            </w:tcBorders>
            <w:shd w:val="clear" w:color="auto" w:fill="FFFFFF"/>
            <w:vAlign w:val="center"/>
          </w:tcPr>
          <w:p w:rsidR="000B3FDF" w:rsidRPr="00B80492" w:rsidRDefault="00DF4971" w:rsidP="000B3FD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w:t>
            </w:r>
            <w:r w:rsidR="003C5C5F">
              <w:rPr>
                <w:rFonts w:eastAsia="MS Mincho" w:cs="Arial"/>
                <w:b/>
                <w:bCs/>
                <w:color w:val="000000"/>
                <w:kern w:val="24"/>
                <w:lang w:eastAsia="ja-JP"/>
              </w:rPr>
              <w:t>2</w:t>
            </w:r>
          </w:p>
          <w:p w:rsidR="00B80492" w:rsidRPr="002E173A" w:rsidRDefault="000B3FDF" w:rsidP="002E173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962E88">
              <w:rPr>
                <w:rFonts w:eastAsia="MS Mincho" w:cs="Arial"/>
                <w:bCs/>
                <w:color w:val="000000"/>
                <w:kern w:val="24"/>
                <w:lang w:eastAsia="ja-JP"/>
              </w:rPr>
              <w:t>7.</w:t>
            </w:r>
            <w:r w:rsidR="00AB7D24">
              <w:rPr>
                <w:rFonts w:eastAsia="MS Mincho" w:cs="Arial"/>
                <w:bCs/>
                <w:color w:val="000000"/>
                <w:kern w:val="24"/>
                <w:lang w:eastAsia="ja-JP"/>
              </w:rPr>
              <w:t>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10:30-12</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S2</w:t>
            </w:r>
          </w:p>
          <w:p w:rsidR="00863D96"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7.2, 7.3, 7.4</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Pr="00461487"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Pr="00461487"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green"/>
                <w:lang w:eastAsia="ja-JP"/>
              </w:rPr>
              <w:t>Joint Session with ARC Ja</w:t>
            </w:r>
            <w:r>
              <w:rPr>
                <w:rFonts w:eastAsia="MS Mincho" w:cs="Arial"/>
                <w:b/>
                <w:bCs/>
                <w:color w:val="000000"/>
                <w:kern w:val="24"/>
                <w:highlight w:val="green"/>
                <w:lang w:eastAsia="ja-JP"/>
              </w:rPr>
              <w:t>2</w:t>
            </w:r>
          </w:p>
          <w:p w:rsidR="00863D96" w:rsidRPr="003F7FD5"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6.2</w:t>
            </w:r>
          </w:p>
        </w:tc>
      </w:tr>
      <w:tr w:rsidR="00511469"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511469" w:rsidRDefault="003C5C5F" w:rsidP="00511469">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511469" w:rsidRDefault="003C5C5F" w:rsidP="00511469">
            <w:pPr>
              <w:suppressAutoHyphens/>
              <w:jc w:val="center"/>
              <w:rPr>
                <w:rFonts w:cs="Arial"/>
                <w:b/>
                <w:bCs/>
                <w:color w:val="000000"/>
              </w:rPr>
            </w:pPr>
            <w:r>
              <w:rPr>
                <w:rFonts w:cs="Arial"/>
                <w:b/>
                <w:bCs/>
                <w:color w:val="000000"/>
              </w:rPr>
              <w:t>15:30-17:0</w:t>
            </w:r>
            <w:r w:rsidR="00511469">
              <w:rPr>
                <w:rFonts w:cs="Arial"/>
                <w:b/>
                <w:bCs/>
                <w:color w:val="000000"/>
              </w:rPr>
              <w:t>0</w:t>
            </w:r>
          </w:p>
        </w:tc>
        <w:tc>
          <w:tcPr>
            <w:tcW w:w="5381" w:type="dxa"/>
            <w:tcBorders>
              <w:left w:val="single" w:sz="2" w:space="0" w:color="999999"/>
            </w:tcBorders>
            <w:shd w:val="clear" w:color="auto" w:fill="FFFFFF"/>
            <w:vAlign w:val="center"/>
          </w:tcPr>
          <w:p w:rsidR="003C5C5F" w:rsidRPr="00B80492"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511469"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3B6AF9">
              <w:rPr>
                <w:rFonts w:eastAsia="MS Mincho" w:cs="Arial"/>
                <w:bCs/>
                <w:color w:val="000000"/>
                <w:kern w:val="24"/>
                <w:lang w:eastAsia="ja-JP"/>
              </w:rPr>
              <w:t>5</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1E85" w:rsidRDefault="00863D96" w:rsidP="00863D96">
            <w:pPr>
              <w:suppressAutoHyphens/>
              <w:rPr>
                <w:rFonts w:cs="Arial"/>
                <w:b/>
                <w:bCs/>
                <w:color w:val="000000"/>
              </w:rPr>
            </w:pPr>
            <w:r>
              <w:rPr>
                <w:rFonts w:cs="Arial"/>
                <w:b/>
                <w:bCs/>
                <w:color w:val="000000"/>
              </w:rPr>
              <w:t>8:30-10</w:t>
            </w:r>
            <w:r w:rsidR="00B91E85">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S3</w:t>
            </w:r>
          </w:p>
          <w:p w:rsidR="00B91E85" w:rsidRPr="00F75384" w:rsidRDefault="003C5C5F" w:rsidP="003C5C5F">
            <w:pPr>
              <w:suppressAutoHyphens/>
              <w:jc w:val="center"/>
              <w:textAlignment w:val="baseline"/>
              <w:rPr>
                <w:rFonts w:eastAsia="MS Mincho" w:cs="Arial"/>
                <w:bCs/>
                <w:color w:val="000000"/>
                <w:kern w:val="24"/>
                <w:highlight w:val="cyan"/>
                <w:lang w:eastAsia="ja-JP"/>
              </w:rPr>
            </w:pPr>
            <w:r w:rsidRPr="000004C4">
              <w:rPr>
                <w:rFonts w:eastAsia="MS Mincho" w:cs="Arial"/>
                <w:bCs/>
                <w:color w:val="000000"/>
                <w:kern w:val="24"/>
                <w:lang w:eastAsia="ja-JP"/>
              </w:rPr>
              <w:t>Agenda Items</w:t>
            </w:r>
            <w:r w:rsidR="003B6AF9">
              <w:rPr>
                <w:rFonts w:eastAsia="MS Mincho" w:cs="Arial"/>
                <w:bCs/>
                <w:color w:val="000000"/>
                <w:kern w:val="24"/>
                <w:lang w:eastAsia="ja-JP"/>
              </w:rPr>
              <w:t xml:space="preserve"> </w:t>
            </w:r>
            <w:r>
              <w:rPr>
                <w:rFonts w:eastAsia="MS Mincho" w:cs="Arial"/>
                <w:bCs/>
                <w:color w:val="000000"/>
                <w:kern w:val="24"/>
                <w:lang w:eastAsia="ja-JP"/>
              </w:rPr>
              <w:t>7</w:t>
            </w:r>
            <w:r w:rsidR="003B6AF9">
              <w:rPr>
                <w:rFonts w:eastAsia="MS Mincho" w:cs="Arial"/>
                <w:bCs/>
                <w:color w:val="000000"/>
                <w:kern w:val="24"/>
                <w:lang w:eastAsia="ja-JP"/>
              </w:rPr>
              <w:t>, 5</w:t>
            </w:r>
          </w:p>
        </w:tc>
      </w:tr>
      <w:tr w:rsidR="00B91E85" w:rsidRPr="00461487" w:rsidTr="00552E7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1E85" w:rsidRDefault="003C5C5F" w:rsidP="00B91E85">
            <w:pPr>
              <w:suppressAutoHyphens/>
              <w:rPr>
                <w:rFonts w:cs="Arial"/>
                <w:b/>
                <w:bCs/>
                <w:color w:val="000000"/>
              </w:rPr>
            </w:pPr>
            <w:r>
              <w:rPr>
                <w:rFonts w:cs="Arial"/>
                <w:b/>
                <w:bCs/>
                <w:color w:val="000000"/>
              </w:rPr>
              <w:t>IRIS B3</w:t>
            </w:r>
          </w:p>
        </w:tc>
        <w:tc>
          <w:tcPr>
            <w:tcW w:w="804" w:type="dxa"/>
            <w:tcBorders>
              <w:left w:val="single" w:sz="2" w:space="0" w:color="999999"/>
              <w:right w:val="single" w:sz="2" w:space="0" w:color="999999"/>
            </w:tcBorders>
            <w:shd w:val="clear" w:color="auto" w:fill="D9D9D9"/>
            <w:vAlign w:val="center"/>
          </w:tcPr>
          <w:p w:rsidR="00B91E85" w:rsidRDefault="00B91E85" w:rsidP="00A65AC7">
            <w:pPr>
              <w:suppressAutoHyphens/>
              <w:jc w:val="center"/>
              <w:rPr>
                <w:rFonts w:cs="Arial"/>
                <w:b/>
                <w:bCs/>
                <w:color w:val="000000"/>
              </w:rPr>
            </w:pPr>
            <w:r>
              <w:rPr>
                <w:rFonts w:cs="Arial"/>
                <w:b/>
                <w:bCs/>
                <w:color w:val="000000"/>
              </w:rPr>
              <w:t>1</w:t>
            </w:r>
            <w:r w:rsidR="00863D96">
              <w:rPr>
                <w:rFonts w:cs="Arial"/>
                <w:b/>
                <w:bCs/>
                <w:color w:val="000000"/>
              </w:rPr>
              <w:t>0:30-12</w:t>
            </w:r>
            <w:r w:rsidR="00B9361A">
              <w:rPr>
                <w:rFonts w:cs="Arial"/>
                <w:b/>
                <w:bCs/>
                <w:color w:val="000000"/>
              </w:rPr>
              <w:t>:0</w:t>
            </w:r>
            <w:r>
              <w:rPr>
                <w:rFonts w:cs="Arial"/>
                <w:b/>
                <w:bCs/>
                <w:color w:val="000000"/>
              </w:rPr>
              <w:t>0</w:t>
            </w:r>
          </w:p>
        </w:tc>
        <w:tc>
          <w:tcPr>
            <w:tcW w:w="5381" w:type="dxa"/>
            <w:tcBorders>
              <w:left w:val="single" w:sz="2" w:space="0" w:color="999999"/>
            </w:tcBorders>
            <w:shd w:val="clear" w:color="auto" w:fill="FFFFFF"/>
            <w:vAlign w:val="center"/>
          </w:tcPr>
          <w:p w:rsidR="003C5C5F" w:rsidRPr="00AA0C7C"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B91E85" w:rsidRPr="00B91E85" w:rsidRDefault="003C5C5F" w:rsidP="003C5C5F">
            <w:pPr>
              <w:suppressAutoHyphens/>
              <w:jc w:val="center"/>
              <w:textAlignment w:val="baseline"/>
              <w:rPr>
                <w:rFonts w:eastAsia="MS Mincho" w:cs="Arial"/>
                <w:bCs/>
                <w:color w:val="000000"/>
                <w:kern w:val="24"/>
                <w:lang w:eastAsia="ja-JP"/>
              </w:rPr>
            </w:pPr>
            <w:r w:rsidRPr="00F75384">
              <w:rPr>
                <w:rFonts w:eastAsia="MS Mincho" w:cs="Arial"/>
                <w:bCs/>
                <w:color w:val="000000"/>
                <w:kern w:val="24"/>
                <w:lang w:eastAsia="ja-JP"/>
              </w:rPr>
              <w:t>Agend</w:t>
            </w:r>
            <w:r>
              <w:rPr>
                <w:rFonts w:eastAsia="MS Mincho" w:cs="Arial"/>
                <w:bCs/>
                <w:color w:val="000000"/>
                <w:kern w:val="24"/>
                <w:lang w:eastAsia="ja-JP"/>
              </w:rPr>
              <w:t xml:space="preserve">a Item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lastRenderedPageBreak/>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863D96" w:rsidRDefault="003C5C5F" w:rsidP="00863D96">
            <w:pPr>
              <w:suppressAutoHyphens/>
              <w:jc w:val="center"/>
              <w:rPr>
                <w:rFonts w:cs="Arial"/>
                <w:b/>
                <w:bCs/>
                <w:color w:val="000000"/>
              </w:rPr>
            </w:pPr>
            <w:r>
              <w:rPr>
                <w:rFonts w:cs="Arial"/>
                <w:b/>
                <w:bCs/>
                <w:color w:val="000000"/>
              </w:rPr>
              <w:t>13:30-15</w:t>
            </w:r>
            <w:r w:rsidR="00863D96">
              <w:rPr>
                <w:rFonts w:cs="Arial"/>
                <w:b/>
                <w:bCs/>
                <w:color w:val="000000"/>
              </w:rPr>
              <w:t>:00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Session S4</w:t>
            </w:r>
          </w:p>
          <w:p w:rsidR="00BB210A" w:rsidRPr="00F60228"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3B6AF9">
              <w:rPr>
                <w:rFonts w:eastAsia="MS Mincho" w:cs="Arial"/>
                <w:bCs/>
                <w:color w:val="000000"/>
                <w:kern w:val="24"/>
                <w:lang w:eastAsia="ja-JP"/>
              </w:rPr>
              <w:t>5, 7</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3C5C5F" w:rsidP="00863D96">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Athena</w:t>
            </w:r>
          </w:p>
        </w:tc>
        <w:tc>
          <w:tcPr>
            <w:tcW w:w="804" w:type="dxa"/>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863D96" w:rsidRDefault="003C5C5F" w:rsidP="00863D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PRO Jp</w:t>
            </w:r>
            <w:r w:rsidR="00863D96" w:rsidRPr="00863D96">
              <w:rPr>
                <w:rFonts w:eastAsia="MS Mincho" w:cs="Arial"/>
                <w:b/>
                <w:bCs/>
                <w:color w:val="000000"/>
                <w:kern w:val="24"/>
                <w:highlight w:val="cyan"/>
                <w:lang w:eastAsia="ja-JP"/>
              </w:rPr>
              <w:t>1</w:t>
            </w:r>
          </w:p>
          <w:p w:rsidR="00863D96" w:rsidRPr="00F75384" w:rsidRDefault="00BB210A" w:rsidP="00863D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 xml:space="preserve">Agenda Item </w:t>
            </w:r>
            <w:r w:rsidR="00863D96">
              <w:rPr>
                <w:rFonts w:eastAsia="MS Mincho" w:cs="Arial"/>
                <w:bCs/>
                <w:color w:val="000000"/>
                <w:kern w:val="24"/>
                <w:lang w:eastAsia="ja-JP"/>
              </w:rPr>
              <w:t>6.</w:t>
            </w:r>
            <w:r w:rsidR="003B6AF9">
              <w:rPr>
                <w:rFonts w:eastAsia="MS Mincho" w:cs="Arial"/>
                <w:bCs/>
                <w:color w:val="000000"/>
                <w:kern w:val="24"/>
                <w:lang w:eastAsia="ja-JP"/>
              </w:rPr>
              <w:t>3</w:t>
            </w:r>
          </w:p>
        </w:tc>
      </w:tr>
      <w:tr w:rsidR="00863D96" w:rsidRPr="00461487" w:rsidTr="00F27FA0">
        <w:trPr>
          <w:gridBefore w:val="1"/>
          <w:wBefore w:w="591" w:type="dxa"/>
          <w:cantSplit/>
        </w:trPr>
        <w:tc>
          <w:tcPr>
            <w:tcW w:w="7105" w:type="dxa"/>
            <w:gridSpan w:val="3"/>
            <w:shd w:val="clear" w:color="auto" w:fill="B42025"/>
          </w:tcPr>
          <w:p w:rsidR="00863D96" w:rsidRPr="00461487" w:rsidRDefault="00863D96" w:rsidP="00863D96">
            <w:pPr>
              <w:pStyle w:val="AltTitle"/>
              <w:rPr>
                <w:rFonts w:ascii="Myriad Pro" w:hAnsi="Myriad Pro" w:cs="Arial"/>
                <w:color w:val="FFFFFF"/>
                <w:sz w:val="22"/>
              </w:rPr>
            </w:pPr>
            <w:r>
              <w:rPr>
                <w:rFonts w:ascii="Myriad Pro" w:hAnsi="Myriad Pro" w:cs="Arial"/>
                <w:color w:val="FFFFFF"/>
                <w:sz w:val="22"/>
              </w:rPr>
              <w:t>Friday</w:t>
            </w:r>
          </w:p>
        </w:tc>
      </w:tr>
      <w:tr w:rsidR="00B9361A" w:rsidRPr="00461487" w:rsidTr="008C43DE">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B9361A" w:rsidRPr="00461487" w:rsidRDefault="003C5C5F" w:rsidP="00B9361A">
            <w:pPr>
              <w:suppressAutoHyphens/>
              <w:rPr>
                <w:rFonts w:cs="Arial"/>
                <w:b/>
                <w:bCs/>
                <w:color w:val="000000"/>
              </w:rPr>
            </w:pPr>
            <w:proofErr w:type="spellStart"/>
            <w:r>
              <w:rPr>
                <w:rFonts w:cs="Arial"/>
                <w:b/>
                <w:bCs/>
                <w:color w:val="000000"/>
              </w:rPr>
              <w:t>Amphi</w:t>
            </w:r>
            <w:proofErr w:type="spellEnd"/>
            <w:r>
              <w:rPr>
                <w:rFonts w:cs="Arial"/>
                <w:b/>
                <w:bCs/>
                <w:color w:val="000000"/>
              </w:rPr>
              <w:t xml:space="preserve"> IRIS</w:t>
            </w:r>
          </w:p>
        </w:tc>
        <w:tc>
          <w:tcPr>
            <w:tcW w:w="804" w:type="dxa"/>
            <w:tcBorders>
              <w:left w:val="single" w:sz="2" w:space="0" w:color="999999"/>
              <w:right w:val="single" w:sz="2" w:space="0" w:color="999999"/>
            </w:tcBorders>
            <w:shd w:val="clear" w:color="auto" w:fill="D9D9D9"/>
            <w:vAlign w:val="center"/>
          </w:tcPr>
          <w:p w:rsidR="00B9361A" w:rsidRPr="00461487" w:rsidRDefault="003C5C5F" w:rsidP="00B9361A">
            <w:pPr>
              <w:suppressAutoHyphens/>
              <w:jc w:val="center"/>
              <w:rPr>
                <w:rFonts w:cs="Arial"/>
                <w:b/>
                <w:bCs/>
                <w:color w:val="000000"/>
              </w:rPr>
            </w:pPr>
            <w:r>
              <w:rPr>
                <w:rFonts w:cs="Arial"/>
                <w:b/>
                <w:bCs/>
                <w:color w:val="000000"/>
              </w:rPr>
              <w:t>8:30-10</w:t>
            </w:r>
            <w:r w:rsidR="00863D96">
              <w:rPr>
                <w:rFonts w:cs="Arial"/>
                <w:b/>
                <w:bCs/>
                <w:color w:val="000000"/>
              </w:rPr>
              <w:t>:0</w:t>
            </w:r>
            <w:r w:rsidR="00B9361A">
              <w:rPr>
                <w:rFonts w:cs="Arial"/>
                <w:b/>
                <w:bCs/>
                <w:color w:val="000000"/>
              </w:rPr>
              <w:t>0</w:t>
            </w:r>
          </w:p>
        </w:tc>
        <w:tc>
          <w:tcPr>
            <w:tcW w:w="5381" w:type="dxa"/>
            <w:tcBorders>
              <w:left w:val="single" w:sz="2" w:space="0" w:color="999999"/>
            </w:tcBorders>
            <w:shd w:val="clear" w:color="auto" w:fill="FFFFFF"/>
            <w:vAlign w:val="center"/>
          </w:tcPr>
          <w:p w:rsidR="0051331B"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B9361A" w:rsidRDefault="00B9361A" w:rsidP="00B9361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962E88">
              <w:rPr>
                <w:rFonts w:eastAsia="MS Mincho" w:cs="Arial"/>
                <w:bCs/>
                <w:color w:val="000000"/>
                <w:kern w:val="24"/>
                <w:lang w:eastAsia="ja-JP"/>
              </w:rPr>
              <w:t>7.x, 8</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962E88"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962E88" w:rsidRPr="003F7FD5" w:rsidRDefault="00962E88" w:rsidP="00B9361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Future meetings planning</w:t>
            </w:r>
          </w:p>
        </w:tc>
      </w:tr>
    </w:tbl>
    <w:p w:rsidR="003A7DC5" w:rsidRDefault="003A7DC5" w:rsidP="003A7DC5">
      <w:pPr>
        <w:pStyle w:val="Agenda2"/>
      </w:pPr>
      <w:r w:rsidRPr="009A79D0">
        <w:t>1.3</w:t>
      </w:r>
      <w:r w:rsidRPr="009A79D0">
        <w:tab/>
        <w:t>Attendees</w:t>
      </w:r>
    </w:p>
    <w:p w:rsidR="008D56EC" w:rsidRDefault="008D56EC" w:rsidP="003A7DC5">
      <w:pPr>
        <w:pStyle w:val="Agenda2"/>
      </w:pPr>
      <w:r>
        <w:tab/>
      </w:r>
      <w:r>
        <w:tab/>
        <w:t>WG4 SEC Leadership nomination results</w:t>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D2C3D" w:rsidP="009B52A7">
      <w:pPr>
        <w:pStyle w:val="Agenda1"/>
        <w:numPr>
          <w:ilvl w:val="0"/>
          <w:numId w:val="25"/>
        </w:numPr>
        <w:rPr>
          <w:b w:val="0"/>
        </w:rPr>
      </w:pPr>
      <w:r>
        <w:rPr>
          <w:b w:val="0"/>
        </w:rPr>
        <w:t>SEC 27</w:t>
      </w:r>
      <w:r w:rsidR="00871AF7">
        <w:rPr>
          <w:b w:val="0"/>
        </w:rPr>
        <w:t>.</w:t>
      </w:r>
      <w:r>
        <w:rPr>
          <w:b w:val="0"/>
        </w:rPr>
        <w:t>1</w:t>
      </w:r>
      <w:r w:rsidR="00352FAD">
        <w:rPr>
          <w:b w:val="0"/>
        </w:rPr>
        <w:t xml:space="preserve"> Minutes</w:t>
      </w:r>
      <w:r>
        <w:rPr>
          <w:b w:val="0"/>
        </w:rPr>
        <w:t>:</w:t>
      </w:r>
      <w:r w:rsidR="0091279A">
        <w:rPr>
          <w:b w:val="0"/>
        </w:rPr>
        <w:t xml:space="preserve"> agreed</w:t>
      </w:r>
      <w:r w:rsidR="00871AF7">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D2C3D">
        <w:rPr>
          <w:b w:val="0"/>
        </w:rPr>
        <w:t>line: v2.7.0 (SEC-2017-0026</w:t>
      </w:r>
      <w:r w:rsidR="00BA1955">
        <w:rPr>
          <w:b w:val="0"/>
        </w:rPr>
        <w:t>)</w:t>
      </w:r>
    </w:p>
    <w:p w:rsidR="00391B12" w:rsidRDefault="00FD2C3D" w:rsidP="00391B12">
      <w:pPr>
        <w:pStyle w:val="Agenda1"/>
        <w:numPr>
          <w:ilvl w:val="1"/>
          <w:numId w:val="25"/>
        </w:numPr>
        <w:rPr>
          <w:b w:val="0"/>
        </w:rPr>
      </w:pPr>
      <w:r>
        <w:rPr>
          <w:b w:val="0"/>
        </w:rPr>
        <w:t>TS-0003 Rel-3 Baseline: v3.1.0 (SEC-2017-0027</w:t>
      </w:r>
      <w:r w:rsidR="00391B12">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DC0420" w:rsidRDefault="003140C1" w:rsidP="00871AF7">
      <w:pPr>
        <w:pStyle w:val="Agenda1"/>
        <w:numPr>
          <w:ilvl w:val="1"/>
          <w:numId w:val="25"/>
        </w:numPr>
        <w:rPr>
          <w:b w:val="0"/>
          <w:highlight w:val="yellow"/>
        </w:rPr>
      </w:pPr>
      <w:r w:rsidRPr="00DC0420">
        <w:rPr>
          <w:b w:val="0"/>
          <w:highlight w:val="yellow"/>
        </w:rPr>
        <w:t>TS-0032 draft Baseline v0.0.3 (in SEC-2017-00</w:t>
      </w:r>
      <w:r w:rsidR="00DC0420" w:rsidRPr="00DC0420">
        <w:rPr>
          <w:b w:val="0"/>
          <w:highlight w:val="yellow"/>
        </w:rPr>
        <w:t>39</w:t>
      </w:r>
      <w:r w:rsidR="003E30DD" w:rsidRPr="00DC0420">
        <w:rPr>
          <w:b w:val="0"/>
          <w:highlight w:val="yellow"/>
        </w:rPr>
        <w:t>)</w:t>
      </w:r>
    </w:p>
    <w:p w:rsidR="00131F21" w:rsidRDefault="003140C1" w:rsidP="00871AF7">
      <w:pPr>
        <w:pStyle w:val="Agenda1"/>
        <w:numPr>
          <w:ilvl w:val="1"/>
          <w:numId w:val="25"/>
        </w:numPr>
        <w:rPr>
          <w:b w:val="0"/>
        </w:rPr>
      </w:pPr>
      <w:r>
        <w:rPr>
          <w:b w:val="0"/>
        </w:rPr>
        <w:t>TR-0038 draft Baseline v0.1.0</w:t>
      </w:r>
      <w:r w:rsidR="00BB210A">
        <w:rPr>
          <w:b w:val="0"/>
        </w:rPr>
        <w:t xml:space="preserve"> </w:t>
      </w:r>
      <w:r>
        <w:rPr>
          <w:b w:val="0"/>
        </w:rPr>
        <w:t>(in SEC-2017-0024</w:t>
      </w:r>
      <w:r w:rsidR="00131F21">
        <w:rPr>
          <w:b w:val="0"/>
        </w:rPr>
        <w:t>)</w:t>
      </w:r>
    </w:p>
    <w:p w:rsidR="003140C1" w:rsidRPr="00DC0420" w:rsidRDefault="003140C1" w:rsidP="00871AF7">
      <w:pPr>
        <w:pStyle w:val="Agenda1"/>
        <w:numPr>
          <w:ilvl w:val="1"/>
          <w:numId w:val="25"/>
        </w:numPr>
        <w:rPr>
          <w:b w:val="0"/>
          <w:highlight w:val="yellow"/>
        </w:rPr>
      </w:pPr>
      <w:r w:rsidRPr="00DC0420">
        <w:rPr>
          <w:b w:val="0"/>
          <w:highlight w:val="yellow"/>
        </w:rPr>
        <w:t xml:space="preserve">TR-0041 Decentralized Authentication draft baseline v0.0.1 (in SEC-2017-0032)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2E37DE" w:rsidRDefault="002E37DE" w:rsidP="00A6247A">
      <w:pPr>
        <w:pStyle w:val="Agenda1"/>
        <w:numPr>
          <w:ilvl w:val="0"/>
          <w:numId w:val="25"/>
        </w:numPr>
        <w:outlineLvl w:val="0"/>
        <w:rPr>
          <w:rFonts w:cs="Arial"/>
          <w:b w:val="0"/>
        </w:rPr>
      </w:pPr>
      <w:r>
        <w:rPr>
          <w:rFonts w:cs="Arial"/>
          <w:b w:val="0"/>
        </w:rPr>
        <w:t>Corrections to TS-0003 Rel-2 and lower</w:t>
      </w:r>
    </w:p>
    <w:p w:rsidR="002E37DE" w:rsidRDefault="002E37DE" w:rsidP="00A6247A">
      <w:pPr>
        <w:pStyle w:val="Agenda1"/>
        <w:numPr>
          <w:ilvl w:val="0"/>
          <w:numId w:val="25"/>
        </w:numPr>
        <w:outlineLvl w:val="0"/>
        <w:rPr>
          <w:rFonts w:cs="Arial"/>
          <w:b w:val="0"/>
        </w:rPr>
      </w:pPr>
      <w:r>
        <w:rPr>
          <w:rFonts w:cs="Arial"/>
          <w:b w:val="0"/>
        </w:rPr>
        <w:t>Small Technical Enhancements proposals for TS-0003 Rel-3</w:t>
      </w:r>
    </w:p>
    <w:p w:rsidR="007A25AF" w:rsidRDefault="007A25AF" w:rsidP="00A6247A">
      <w:pPr>
        <w:pStyle w:val="Agenda1"/>
        <w:numPr>
          <w:ilvl w:val="0"/>
          <w:numId w:val="25"/>
        </w:numPr>
        <w:outlineLvl w:val="0"/>
        <w:rPr>
          <w:rFonts w:cs="Arial"/>
          <w:b w:val="0"/>
        </w:rPr>
      </w:pPr>
      <w:r>
        <w:rPr>
          <w:rFonts w:cs="Arial"/>
          <w:b w:val="0"/>
        </w:rPr>
        <w:t>Coordination with TST on resolving TS-0003 v2.5.0 Testing annotations (see SEC-2017-0030)</w:t>
      </w:r>
    </w:p>
    <w:p w:rsidR="007A25AF" w:rsidRDefault="007A25AF" w:rsidP="00A6247A">
      <w:pPr>
        <w:pStyle w:val="Agenda1"/>
        <w:numPr>
          <w:ilvl w:val="0"/>
          <w:numId w:val="25"/>
        </w:numPr>
        <w:outlineLvl w:val="0"/>
        <w:rPr>
          <w:rFonts w:cs="Arial"/>
          <w:b w:val="0"/>
        </w:rPr>
      </w:pPr>
      <w:r>
        <w:rPr>
          <w:rFonts w:cs="Arial"/>
          <w:b w:val="0"/>
        </w:rPr>
        <w:t>Progress on Security Developers Guide TR-0038 (coordination with TST)</w:t>
      </w:r>
    </w:p>
    <w:p w:rsidR="00E45575" w:rsidRDefault="007A25AF" w:rsidP="00A6247A">
      <w:pPr>
        <w:pStyle w:val="Agenda1"/>
        <w:numPr>
          <w:ilvl w:val="0"/>
          <w:numId w:val="25"/>
        </w:numPr>
        <w:outlineLvl w:val="0"/>
        <w:rPr>
          <w:rFonts w:cs="Arial"/>
          <w:b w:val="0"/>
        </w:rPr>
      </w:pPr>
      <w:r>
        <w:rPr>
          <w:rFonts w:cs="Arial"/>
          <w:b w:val="0"/>
        </w:rPr>
        <w:lastRenderedPageBreak/>
        <w:t>Amendments of MEF/MAF Interface TS-0032 to support TS-0022 Device Configuration (coordination with MAS WG)</w:t>
      </w:r>
    </w:p>
    <w:p w:rsidR="002E37DE" w:rsidRDefault="007A25AF" w:rsidP="00A6247A">
      <w:pPr>
        <w:pStyle w:val="Agenda1"/>
        <w:numPr>
          <w:ilvl w:val="0"/>
          <w:numId w:val="25"/>
        </w:numPr>
        <w:outlineLvl w:val="0"/>
        <w:rPr>
          <w:rFonts w:cs="Arial"/>
          <w:b w:val="0"/>
        </w:rPr>
      </w:pPr>
      <w:r>
        <w:rPr>
          <w:rFonts w:cs="Arial"/>
          <w:b w:val="0"/>
        </w:rPr>
        <w:t xml:space="preserve">Completion of Stage 2 impact, if any, for all </w:t>
      </w:r>
      <w:r w:rsidR="002E37DE">
        <w:rPr>
          <w:rFonts w:cs="Arial"/>
          <w:b w:val="0"/>
        </w:rPr>
        <w:t xml:space="preserve">open </w:t>
      </w:r>
      <w:r>
        <w:rPr>
          <w:rFonts w:cs="Arial"/>
          <w:b w:val="0"/>
        </w:rPr>
        <w:t xml:space="preserve">Rel-3 </w:t>
      </w:r>
      <w:r w:rsidR="002E37DE">
        <w:rPr>
          <w:rFonts w:cs="Arial"/>
          <w:b w:val="0"/>
        </w:rPr>
        <w:t>Work Items</w:t>
      </w:r>
    </w:p>
    <w:p w:rsidR="002E37DE" w:rsidRDefault="002E37DE" w:rsidP="007A25AF">
      <w:pPr>
        <w:pStyle w:val="Agenda1"/>
        <w:numPr>
          <w:ilvl w:val="1"/>
          <w:numId w:val="25"/>
        </w:numPr>
        <w:outlineLvl w:val="0"/>
        <w:rPr>
          <w:rFonts w:cs="Arial"/>
          <w:b w:val="0"/>
        </w:rPr>
      </w:pPr>
      <w:r>
        <w:rPr>
          <w:rFonts w:cs="Arial"/>
          <w:b w:val="0"/>
        </w:rPr>
        <w:t>S</w:t>
      </w:r>
      <w:r w:rsidR="007A25AF">
        <w:rPr>
          <w:rFonts w:cs="Arial"/>
          <w:b w:val="0"/>
        </w:rPr>
        <w:t xml:space="preserve">ecure </w:t>
      </w:r>
      <w:r>
        <w:rPr>
          <w:rFonts w:cs="Arial"/>
          <w:b w:val="0"/>
        </w:rPr>
        <w:t>E</w:t>
      </w:r>
      <w:r w:rsidR="007A25AF">
        <w:rPr>
          <w:rFonts w:cs="Arial"/>
          <w:b w:val="0"/>
        </w:rPr>
        <w:t xml:space="preserve">nvironment </w:t>
      </w:r>
      <w:r>
        <w:rPr>
          <w:rFonts w:cs="Arial"/>
          <w:b w:val="0"/>
        </w:rPr>
        <w:t xml:space="preserve"> Abstraction</w:t>
      </w:r>
      <w:r w:rsidR="007A25AF">
        <w:rPr>
          <w:rFonts w:cs="Arial"/>
          <w:b w:val="0"/>
        </w:rPr>
        <w:t xml:space="preserve"> TS-0016</w:t>
      </w:r>
    </w:p>
    <w:p w:rsidR="007A25AF" w:rsidRPr="007A25AF" w:rsidRDefault="007A25AF" w:rsidP="007A25AF">
      <w:pPr>
        <w:pStyle w:val="Agenda1"/>
        <w:numPr>
          <w:ilvl w:val="1"/>
          <w:numId w:val="25"/>
        </w:numPr>
        <w:outlineLvl w:val="0"/>
        <w:rPr>
          <w:rFonts w:cs="Arial"/>
          <w:b w:val="0"/>
        </w:rPr>
      </w:pPr>
      <w:r>
        <w:rPr>
          <w:rFonts w:cs="Arial"/>
          <w:b w:val="0"/>
        </w:rPr>
        <w:t>Asymmetric cryptography framework for secure elements</w:t>
      </w:r>
    </w:p>
    <w:p w:rsidR="003D35E5" w:rsidRDefault="003D35E5" w:rsidP="002E37DE">
      <w:pPr>
        <w:pStyle w:val="Agenda1"/>
        <w:numPr>
          <w:ilvl w:val="1"/>
          <w:numId w:val="25"/>
        </w:numPr>
        <w:outlineLvl w:val="0"/>
        <w:rPr>
          <w:rFonts w:cs="Arial"/>
          <w:b w:val="0"/>
        </w:rPr>
      </w:pPr>
      <w:r>
        <w:rPr>
          <w:rFonts w:cs="Arial"/>
          <w:b w:val="0"/>
        </w:rPr>
        <w:t>Distributed Authorization</w:t>
      </w:r>
    </w:p>
    <w:p w:rsidR="003D35E5" w:rsidRPr="006E5D6E" w:rsidRDefault="0091279A" w:rsidP="006E5D6E">
      <w:pPr>
        <w:pStyle w:val="Agenda1"/>
        <w:numPr>
          <w:ilvl w:val="1"/>
          <w:numId w:val="25"/>
        </w:numPr>
        <w:outlineLvl w:val="0"/>
        <w:rPr>
          <w:rFonts w:cs="Arial"/>
          <w:b w:val="0"/>
        </w:rPr>
      </w:pPr>
      <w:r>
        <w:rPr>
          <w:rFonts w:cs="Arial"/>
          <w:b w:val="0"/>
        </w:rPr>
        <w:t>Decentralized Authentic</w:t>
      </w:r>
      <w:r w:rsidR="002E37DE">
        <w:rPr>
          <w:rFonts w:cs="Arial"/>
          <w:b w:val="0"/>
        </w:rPr>
        <w:t>ation</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tblPr>
      <w:tblGrid>
        <w:gridCol w:w="1699"/>
        <w:gridCol w:w="4185"/>
        <w:gridCol w:w="1680"/>
        <w:gridCol w:w="1679"/>
      </w:tblGrid>
      <w:tr w:rsidR="000004C4"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0004C4" w:rsidRPr="00073E1F" w:rsidRDefault="000004C4" w:rsidP="00661C5C">
            <w:pPr>
              <w:pStyle w:val="AltNormal"/>
            </w:pPr>
            <w:r w:rsidRPr="00073E1F">
              <w:t>STATUS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A-25-2</w:t>
            </w:r>
          </w:p>
        </w:tc>
        <w:tc>
          <w:tcPr>
            <w:tcW w:w="2264" w:type="pct"/>
            <w:tcBorders>
              <w:top w:val="single" w:sz="8" w:space="0" w:color="auto"/>
              <w:left w:val="single" w:sz="8" w:space="0" w:color="auto"/>
              <w:bottom w:val="single" w:sz="8" w:space="0" w:color="auto"/>
              <w:right w:val="single" w:sz="8" w:space="0" w:color="auto"/>
            </w:tcBorders>
          </w:tcPr>
          <w:p w:rsidR="00C7605C" w:rsidRPr="0000142E" w:rsidRDefault="00C7605C" w:rsidP="00661C5C">
            <w:pPr>
              <w:tabs>
                <w:tab w:val="clear" w:pos="284"/>
              </w:tabs>
              <w:spacing w:before="45"/>
            </w:pPr>
            <w:r w:rsidRPr="0000142E">
              <w:t>SEC WG members to assess validity of Test Purposes proposed in contribution TST-2016-0190R01 by SEC/TST 25.1 teleconference</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Cf. SEC 27.1 minutes</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A-26-3</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Review </w:t>
            </w:r>
            <w:proofErr w:type="spellStart"/>
            <w:r>
              <w:t>Ciphersuites</w:t>
            </w:r>
            <w:proofErr w:type="spellEnd"/>
            <w:r>
              <w:t xml:space="preserve"> and negotiation schemes suitable for transmission of certificates in the context of TS-0022. Also check MAF and MEF context.</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 (Lead Phil)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A-26-6</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Resolve inconsistencies on Access Control Originator ID between TS-0003, TS-0001 and TS-0004 (e.g. interpretation of “*”) – cf. PRO-2016-0485</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34508A">
            <w:pPr>
              <w:pStyle w:val="AltNormal"/>
            </w:pPr>
            <w:r>
              <w:t xml:space="preserve">TS-0004 aligned with PRO-2017-0044R01; Need to align TS-0003  with TS-0001 and TS-0004: (R2) add </w:t>
            </w:r>
            <w:proofErr w:type="spellStart"/>
            <w:r>
              <w:t>GroupID</w:t>
            </w:r>
            <w:proofErr w:type="spellEnd"/>
            <w:r>
              <w:t xml:space="preserve">, </w:t>
            </w:r>
            <w:proofErr w:type="spellStart"/>
            <w:r>
              <w:t>RoleID</w:t>
            </w:r>
            <w:proofErr w:type="spellEnd"/>
            <w:r>
              <w:t>,  and M2M-SP-ID sub-domain</w:t>
            </w: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C7605C" w:rsidRDefault="00C7605C" w:rsidP="00661C5C">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661C5C">
            <w:pPr>
              <w:pStyle w:val="AltNormal"/>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A-27-2</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Define how private keys are provisioned for certificates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A-27-3</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 xml:space="preserve">Figure out how ES Data and ES </w:t>
            </w:r>
            <w:r w:rsidRPr="00A75F5E">
              <w:lastRenderedPageBreak/>
              <w:t>PRIM should be figured in the context of TS-0022</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C7605C"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lastRenderedPageBreak/>
              <w:t>A-27-4</w:t>
            </w:r>
          </w:p>
        </w:tc>
        <w:tc>
          <w:tcPr>
            <w:tcW w:w="2264" w:type="pct"/>
            <w:tcBorders>
              <w:top w:val="single" w:sz="8" w:space="0" w:color="auto"/>
              <w:left w:val="single" w:sz="8" w:space="0" w:color="auto"/>
              <w:bottom w:val="single" w:sz="8" w:space="0" w:color="auto"/>
              <w:right w:val="single" w:sz="8" w:space="0" w:color="auto"/>
            </w:tcBorders>
          </w:tcPr>
          <w:p w:rsidR="00C7605C" w:rsidRPr="00A75F5E" w:rsidRDefault="00C7605C" w:rsidP="00FD2C3D">
            <w:pPr>
              <w:spacing w:before="0"/>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C7605C" w:rsidRDefault="00C7605C" w:rsidP="00FD2C3D">
            <w:pPr>
              <w:pStyle w:val="AltNormal"/>
              <w:spacing w:before="0"/>
            </w:pPr>
          </w:p>
        </w:tc>
      </w:tr>
      <w:tr w:rsidR="001E6EF3" w:rsidRPr="00073E1F" w:rsidTr="00C7605C">
        <w:trPr>
          <w:trHeight w:val="315"/>
        </w:trPr>
        <w:tc>
          <w:tcPr>
            <w:tcW w:w="91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A-27.1-1</w:t>
            </w:r>
          </w:p>
        </w:tc>
        <w:tc>
          <w:tcPr>
            <w:tcW w:w="2264" w:type="pct"/>
            <w:tcBorders>
              <w:top w:val="single" w:sz="8" w:space="0" w:color="auto"/>
              <w:left w:val="single" w:sz="8" w:space="0" w:color="auto"/>
              <w:bottom w:val="single" w:sz="8" w:space="0" w:color="auto"/>
              <w:right w:val="single" w:sz="8" w:space="0" w:color="auto"/>
            </w:tcBorders>
          </w:tcPr>
          <w:p w:rsidR="001E6EF3" w:rsidRPr="00A75F5E" w:rsidRDefault="001E6EF3" w:rsidP="00FD2C3D">
            <w:pPr>
              <w:spacing w:before="0"/>
            </w:pPr>
            <w:r>
              <w:t>Create CR to address Testing remarks on TS-0003 v2.5.0 in SEC-2017-0030</w:t>
            </w:r>
          </w:p>
        </w:tc>
        <w:tc>
          <w:tcPr>
            <w:tcW w:w="909"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1E6EF3" w:rsidRDefault="001E6EF3" w:rsidP="00FD2C3D">
            <w:pPr>
              <w:pStyle w:val="AltNormal"/>
              <w:spacing w:before="0"/>
            </w:pPr>
          </w:p>
        </w:tc>
      </w:tr>
    </w:tbl>
    <w:p w:rsidR="00C66EAD" w:rsidRDefault="00C66EAD" w:rsidP="00E47E06">
      <w:pPr>
        <w:pStyle w:val="Agenda1"/>
        <w:outlineLvl w:val="0"/>
        <w:rPr>
          <w:rFonts w:cs="Arial"/>
        </w:rPr>
      </w:pPr>
    </w:p>
    <w:p w:rsidR="00A057CC" w:rsidRDefault="00BF3FD1" w:rsidP="00B84F30">
      <w:pPr>
        <w:pStyle w:val="Agenda1"/>
      </w:pPr>
      <w:r>
        <w:t>5</w:t>
      </w:r>
      <w:r w:rsidR="001E5B6A">
        <w:tab/>
        <w:t>CRs to TS-00</w:t>
      </w:r>
      <w:r w:rsidR="006736C6">
        <w:t>0</w:t>
      </w:r>
      <w:r w:rsidR="001E5B6A">
        <w:t>3</w:t>
      </w:r>
    </w:p>
    <w:p w:rsidR="005E5AFA" w:rsidRDefault="005E5AFA" w:rsidP="005E5AFA">
      <w:pPr>
        <w:pStyle w:val="Agenda2"/>
      </w:pPr>
      <w:r>
        <w:t>5.1</w:t>
      </w:r>
      <w:r>
        <w:tab/>
        <w:t>Correcti</w:t>
      </w:r>
      <w:r w:rsidR="001E5B6A">
        <w:t>ons / Clarifications to older releases of TS-0003 (R1, R2, R3)</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0705A1"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0705A1" w:rsidRDefault="000705A1"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4722" w:rsidRPr="00661C5C" w:rsidRDefault="00A44722" w:rsidP="008120DB">
            <w:pPr>
              <w:spacing w:before="45"/>
              <w:rPr>
                <w:rFonts w:ascii="Verdana" w:hAnsi="Verdana"/>
                <w:sz w:val="17"/>
                <w:szCs w:val="17"/>
              </w:rPr>
            </w:pPr>
          </w:p>
        </w:tc>
      </w:tr>
      <w:tr w:rsidR="007C7FB2" w:rsidRPr="007C7FB2"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7C7FB2" w:rsidRPr="007C7FB2" w:rsidRDefault="007C7FB2" w:rsidP="00F27FA0">
            <w:pPr>
              <w:spacing w:before="45"/>
              <w:rPr>
                <w:rFonts w:ascii="Verdana" w:hAnsi="Verdana"/>
                <w:color w:val="A6A6A6" w:themeColor="background1" w:themeShade="A6"/>
                <w:sz w:val="17"/>
                <w:szCs w:val="17"/>
              </w:rPr>
            </w:pPr>
          </w:p>
        </w:tc>
      </w:tr>
      <w:tr w:rsidR="00A40FA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A40FAD" w:rsidRDefault="00A40FAD" w:rsidP="008120DB">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A40FAD" w:rsidRPr="00661C5C" w:rsidRDefault="00A40FAD" w:rsidP="008120DB">
            <w:pPr>
              <w:spacing w:before="45"/>
              <w:rPr>
                <w:rFonts w:ascii="Verdana" w:hAnsi="Verdana"/>
                <w:sz w:val="17"/>
                <w:szCs w:val="17"/>
              </w:rPr>
            </w:pPr>
          </w:p>
        </w:tc>
      </w:tr>
    </w:tbl>
    <w:p w:rsidR="002D7B14" w:rsidRDefault="005E5AFA" w:rsidP="002D7B14">
      <w:pPr>
        <w:pStyle w:val="Agenda2"/>
      </w:pPr>
      <w:r>
        <w:t>5.2</w:t>
      </w:r>
      <w:r>
        <w:tab/>
      </w:r>
      <w:r w:rsidR="00EB780F">
        <w:t>Simple</w:t>
      </w:r>
      <w:r w:rsidR="001E5B6A">
        <w:t xml:space="preserve"> Technical </w:t>
      </w:r>
      <w:r w:rsidR="00045069">
        <w:t xml:space="preserve">Enhancements to </w:t>
      </w:r>
      <w:r w:rsidR="002D7B14">
        <w:t>TS-0003</w:t>
      </w:r>
      <w:r w:rsidR="006F051D">
        <w:t xml:space="preserve"> </w:t>
      </w:r>
      <w:r w:rsidR="001E5B6A">
        <w:t>Rel-3</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B36B96"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36B96" w:rsidRDefault="00B36B96"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B417D" w:rsidRDefault="009B417D" w:rsidP="00D8478A">
            <w:pPr>
              <w:spacing w:before="45"/>
              <w:rPr>
                <w:rFonts w:ascii="Verdana" w:hAnsi="Verdana"/>
                <w:color w:val="3B3B39"/>
                <w:sz w:val="17"/>
                <w:szCs w:val="17"/>
              </w:rPr>
            </w:pPr>
          </w:p>
        </w:tc>
      </w:tr>
    </w:tbl>
    <w:p w:rsidR="001E5B6A" w:rsidRDefault="001E5B6A" w:rsidP="001E5B6A">
      <w:pPr>
        <w:pStyle w:val="Agenda2"/>
      </w:pPr>
      <w:r>
        <w:t>5.3</w:t>
      </w:r>
      <w:r>
        <w:tab/>
        <w:t>Contributions to TS-0003 Rel-3 under other open Work Items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SEC-2017-0038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Pr>
                <w:rFonts w:ascii="Verdana" w:hAnsi="Verdana"/>
                <w:sz w:val="17"/>
                <w:szCs w:val="17"/>
              </w:rPr>
              <w:t>AE Authorization Relationship update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8044D2">
            <w:pPr>
              <w:spacing w:before="45"/>
              <w:rPr>
                <w:rFonts w:ascii="Verdana" w:hAnsi="Verdana"/>
                <w:sz w:val="17"/>
                <w:szCs w:val="17"/>
              </w:rPr>
            </w:pPr>
            <w:proofErr w:type="spellStart"/>
            <w:r>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p>
        </w:tc>
      </w:tr>
      <w:tr w:rsidR="001E5B6A"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SEC-2017-004</w:t>
            </w:r>
            <w:r w:rsidR="004008E7">
              <w:rPr>
                <w:rFonts w:ascii="Verdana" w:hAnsi="Verdana"/>
                <w:sz w:val="17"/>
                <w:szCs w:val="17"/>
              </w:rPr>
              <w:t>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sidRPr="00DC0420">
              <w:rPr>
                <w:rFonts w:ascii="Verdana" w:hAnsi="Verdana"/>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DC0420" w:rsidP="008044D2">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E5B6A" w:rsidRPr="00DC0420" w:rsidRDefault="001E5B6A" w:rsidP="008044D2">
            <w:pPr>
              <w:spacing w:before="45"/>
              <w:rPr>
                <w:rFonts w:ascii="Verdana" w:hAnsi="Verdana"/>
                <w:sz w:val="17"/>
                <w:szCs w:val="17"/>
              </w:rPr>
            </w:pPr>
          </w:p>
        </w:tc>
      </w:tr>
      <w:tr w:rsidR="00DC0420"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rPr>
            </w:pPr>
            <w:r w:rsidRPr="004008E7">
              <w:rPr>
                <w:rFonts w:ascii="Verdana" w:hAnsi="Verdana"/>
                <w:sz w:val="17"/>
                <w:szCs w:val="17"/>
                <w:highlight w:val="yellow"/>
              </w:rPr>
              <w:t>SEC-2017-0042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en-US"/>
              </w:rPr>
            </w:pPr>
            <w:r w:rsidRPr="00DC0420">
              <w:rPr>
                <w:rFonts w:ascii="Verdana" w:hAnsi="Verdana"/>
                <w:sz w:val="17"/>
                <w:szCs w:val="17"/>
                <w:lang w:val="en-US"/>
              </w:rPr>
              <w:t>CR TS-0003 PKI SE framework – Stage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roofErr w:type="spellStart"/>
            <w:r>
              <w:rPr>
                <w:rFonts w:ascii="Verdana" w:hAnsi="Verdana"/>
                <w:sz w:val="17"/>
                <w:szCs w:val="17"/>
                <w:lang w:val="fr-FR"/>
              </w:rPr>
              <w:t>Gemalto</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8044D2">
            <w:pPr>
              <w:spacing w:before="45"/>
              <w:rPr>
                <w:rFonts w:ascii="Verdana" w:hAnsi="Verdana"/>
                <w:sz w:val="17"/>
                <w:szCs w:val="17"/>
                <w:lang w:val="fr-FR"/>
              </w:rPr>
            </w:pPr>
          </w:p>
        </w:tc>
      </w:tr>
      <w:tr w:rsidR="005E1C29"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4008E7" w:rsidRDefault="005E1C29" w:rsidP="008044D2">
            <w:pPr>
              <w:spacing w:before="45"/>
              <w:rPr>
                <w:rFonts w:ascii="Verdana" w:hAnsi="Verdana"/>
                <w:sz w:val="17"/>
                <w:szCs w:val="17"/>
                <w:highlight w:val="yellow"/>
              </w:rPr>
            </w:pPr>
            <w:r w:rsidRPr="004008E7">
              <w:rPr>
                <w:rFonts w:ascii="Verdana" w:hAnsi="Verdana"/>
                <w:sz w:val="17"/>
                <w:szCs w:val="17"/>
                <w:highlight w:val="yellow"/>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DC0420" w:rsidRDefault="005E1C29" w:rsidP="008044D2">
            <w:pPr>
              <w:spacing w:before="45"/>
              <w:rPr>
                <w:rFonts w:ascii="Verdana" w:hAnsi="Verdana"/>
                <w:sz w:val="17"/>
                <w:szCs w:val="17"/>
                <w:lang w:val="en-US"/>
              </w:rPr>
            </w:pPr>
            <w:r>
              <w:rPr>
                <w:rFonts w:ascii="Verdana" w:hAnsi="Verdana"/>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r>
              <w:rPr>
                <w:rFonts w:ascii="Verdana" w:hAnsi="Verdana"/>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8044D2">
            <w:pPr>
              <w:spacing w:before="45"/>
              <w:rPr>
                <w:rFonts w:ascii="Verdana" w:hAnsi="Verdana"/>
                <w:sz w:val="17"/>
                <w:szCs w:val="17"/>
                <w:lang w:val="en-US"/>
              </w:rPr>
            </w:pPr>
          </w:p>
        </w:tc>
      </w:tr>
      <w:tr w:rsidR="00F528D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528D2" w:rsidRPr="004008E7" w:rsidRDefault="00F528D2" w:rsidP="008044D2">
            <w:pPr>
              <w:spacing w:before="45"/>
              <w:rPr>
                <w:rFonts w:ascii="Verdana" w:hAnsi="Verdana"/>
                <w:sz w:val="17"/>
                <w:szCs w:val="17"/>
                <w:highlight w:val="yellow"/>
              </w:rPr>
            </w:pPr>
            <w:r w:rsidRPr="004008E7">
              <w:rPr>
                <w:rFonts w:ascii="Verdana" w:hAnsi="Verdana"/>
                <w:sz w:val="17"/>
                <w:szCs w:val="17"/>
                <w:highlight w:val="yellow"/>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r>
              <w:rPr>
                <w:rFonts w:ascii="Verdana" w:hAnsi="Verdana"/>
                <w:sz w:val="17"/>
                <w:szCs w:val="17"/>
                <w:lang w:val="en-US"/>
              </w:rPr>
              <w:t>Add 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528D2" w:rsidRDefault="00F528D2" w:rsidP="008044D2">
            <w:pPr>
              <w:spacing w:before="45"/>
              <w:rPr>
                <w:rFonts w:ascii="Verdana" w:hAnsi="Verdana"/>
                <w:sz w:val="17"/>
                <w:szCs w:val="17"/>
                <w:lang w:val="en-US"/>
              </w:rPr>
            </w:pPr>
            <w:proofErr w:type="spellStart"/>
            <w:r>
              <w:rPr>
                <w:rFonts w:ascii="Verdana" w:hAnsi="Verdana"/>
                <w:sz w:val="17"/>
                <w:szCs w:val="17"/>
                <w:lang w:val="en-US"/>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528D2" w:rsidRPr="005E1C29" w:rsidRDefault="00F528D2" w:rsidP="008044D2">
            <w:pPr>
              <w:spacing w:before="45"/>
              <w:rPr>
                <w:rFonts w:ascii="Verdana" w:hAnsi="Verdana"/>
                <w:sz w:val="17"/>
                <w:szCs w:val="17"/>
                <w:lang w:val="en-US"/>
              </w:rPr>
            </w:pPr>
          </w:p>
        </w:tc>
      </w:tr>
    </w:tbl>
    <w:p w:rsidR="00170010" w:rsidRPr="005E1C29" w:rsidRDefault="00170010" w:rsidP="001E5B6A">
      <w:pPr>
        <w:pStyle w:val="Agenda2"/>
        <w:ind w:left="0" w:firstLine="0"/>
        <w:rPr>
          <w:rFonts w:cs="Arial"/>
          <w:b/>
          <w:lang w:val="en-US"/>
        </w:rPr>
      </w:pPr>
    </w:p>
    <w:p w:rsidR="001E5B6A" w:rsidRPr="001E5B6A" w:rsidRDefault="00E45575" w:rsidP="001E5B6A">
      <w:pPr>
        <w:pStyle w:val="Agenda2"/>
        <w:ind w:left="0" w:firstLine="0"/>
        <w:rPr>
          <w:rFonts w:cs="Arial"/>
          <w:b/>
        </w:rPr>
      </w:pPr>
      <w:r>
        <w:rPr>
          <w:rFonts w:cs="Arial"/>
          <w:b/>
        </w:rPr>
        <w:t>6</w:t>
      </w:r>
      <w:r>
        <w:rPr>
          <w:rFonts w:cs="Arial"/>
          <w:b/>
        </w:rPr>
        <w:tab/>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2D7B14" w:rsidP="00DF6D9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lang w:val="en-US"/>
              </w:rPr>
            </w:pPr>
            <w:r>
              <w:rPr>
                <w:rFonts w:ascii="Verdana" w:hAnsi="Verdana"/>
                <w:color w:val="3B3B39"/>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r>
              <w:rPr>
                <w:rFonts w:ascii="Verdana" w:hAnsi="Verdana"/>
                <w:color w:val="3B3B39"/>
                <w:sz w:val="17"/>
                <w:szCs w:val="17"/>
              </w:rPr>
              <w:t>Distributed Authorization Align with existing names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Default="00DC0420" w:rsidP="009D5D79">
            <w:pPr>
              <w:spacing w:before="45"/>
              <w:rPr>
                <w:rFonts w:ascii="Verdana" w:hAnsi="Verdana"/>
                <w:color w:val="3B3B39"/>
                <w:sz w:val="17"/>
                <w:szCs w:val="17"/>
              </w:rPr>
            </w:pPr>
          </w:p>
        </w:tc>
      </w:tr>
      <w:tr w:rsidR="00C416F9" w:rsidRPr="002474E4"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B61F3B">
            <w:pPr>
              <w:spacing w:before="45"/>
              <w:rPr>
                <w:rFonts w:ascii="Verdana" w:hAnsi="Verdana"/>
                <w:color w:val="3B3B39"/>
                <w:sz w:val="17"/>
                <w:szCs w:val="17"/>
              </w:rPr>
            </w:pPr>
            <w:r>
              <w:rPr>
                <w:rFonts w:ascii="Verdana" w:hAnsi="Verdana"/>
                <w:color w:val="3B3B39"/>
                <w:sz w:val="17"/>
                <w:szCs w:val="17"/>
              </w:rPr>
              <w:t>ARC-2017-0140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AE Authorization Relationship update Parameters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532A7" w:rsidRPr="002474E4" w:rsidRDefault="00E532A7" w:rsidP="00721B72">
            <w:pPr>
              <w:spacing w:before="45"/>
              <w:rPr>
                <w:rFonts w:ascii="Verdana" w:hAnsi="Verdana"/>
                <w:b/>
                <w:color w:val="3B3B39"/>
                <w:sz w:val="17"/>
                <w:szCs w:val="17"/>
              </w:rPr>
            </w:pPr>
          </w:p>
        </w:tc>
      </w:tr>
      <w:tr w:rsidR="00C416F9"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240F27">
            <w:pPr>
              <w:spacing w:before="45"/>
              <w:rPr>
                <w:rFonts w:ascii="Verdana" w:hAnsi="Verdana"/>
                <w:color w:val="3B3B39"/>
                <w:sz w:val="17"/>
                <w:szCs w:val="17"/>
              </w:rPr>
            </w:pPr>
            <w:r>
              <w:rPr>
                <w:rFonts w:ascii="Verdana" w:hAnsi="Verdana"/>
                <w:color w:val="3B3B39"/>
                <w:sz w:val="17"/>
                <w:szCs w:val="17"/>
              </w:rPr>
              <w:t>ARC-2017-0129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Object Identifier Solution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416F9" w:rsidRPr="002474E4" w:rsidRDefault="00DC0420" w:rsidP="00721B72">
            <w:pPr>
              <w:spacing w:before="45"/>
              <w:rPr>
                <w:rFonts w:ascii="Verdana" w:hAnsi="Verdana"/>
                <w:color w:val="3B3B39"/>
                <w:sz w:val="17"/>
                <w:szCs w:val="17"/>
              </w:rPr>
            </w:pPr>
            <w:r>
              <w:rPr>
                <w:rFonts w:ascii="Verdana" w:hAnsi="Verdana"/>
                <w:color w:val="3B3B39"/>
                <w:sz w:val="17"/>
                <w:szCs w:val="17"/>
              </w:rPr>
              <w:t>CNIC</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C451B" w:rsidRPr="006E5D6E" w:rsidRDefault="002C451B" w:rsidP="00721B72">
            <w:pPr>
              <w:spacing w:before="45"/>
              <w:rPr>
                <w:rFonts w:ascii="Verdana" w:hAnsi="Verdana"/>
                <w:b/>
                <w:color w:val="3B3B39"/>
                <w:sz w:val="17"/>
                <w:szCs w:val="17"/>
                <w:lang w:val="en-US"/>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r w:rsidR="006E5D6E"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E5D6E" w:rsidRPr="006E5D6E" w:rsidRDefault="006E5D6E" w:rsidP="00F27FA0">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686183" w:rsidTr="008120D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E2822" w:rsidRDefault="00DB0444" w:rsidP="008120DB">
            <w:pPr>
              <w:spacing w:before="45"/>
              <w:rPr>
                <w:rFonts w:ascii="Verdana" w:hAnsi="Verdana"/>
                <w:color w:val="3B3B39"/>
                <w:sz w:val="17"/>
                <w:szCs w:val="17"/>
              </w:rPr>
            </w:pPr>
            <w:r>
              <w:rPr>
                <w:rFonts w:ascii="Verdana" w:hAnsi="Verdana"/>
                <w:color w:val="3B3B39"/>
                <w:sz w:val="17"/>
                <w:szCs w:val="17"/>
              </w:rPr>
              <w:t>PRO-2017-0070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r>
              <w:rPr>
                <w:rFonts w:ascii="Verdana" w:hAnsi="Verdana"/>
                <w:color w:val="3B3B39"/>
                <w:sz w:val="17"/>
                <w:szCs w:val="17"/>
              </w:rPr>
              <w:t>AE Authorization relationship update parameter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DB0444" w:rsidP="008120DB">
            <w:pPr>
              <w:spacing w:before="45"/>
              <w:rPr>
                <w:rFonts w:ascii="Verdana" w:hAnsi="Verdana"/>
                <w:color w:val="3B3B39"/>
                <w:sz w:val="17"/>
                <w:szCs w:val="17"/>
              </w:rPr>
            </w:pPr>
            <w:proofErr w:type="spellStart"/>
            <w:r>
              <w:rPr>
                <w:rFonts w:ascii="Verdana" w:hAnsi="Verdana"/>
                <w:color w:val="3B3B39"/>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86183" w:rsidRDefault="00686183" w:rsidP="0084235C">
            <w:pPr>
              <w:spacing w:before="45"/>
              <w:rPr>
                <w:rFonts w:ascii="Verdana" w:hAnsi="Verdana"/>
                <w:color w:val="3B3B39"/>
                <w:sz w:val="17"/>
                <w:szCs w:val="17"/>
              </w:rPr>
            </w:pPr>
          </w:p>
        </w:tc>
      </w:tr>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PRO-2017-0071R01</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r>
              <w:rPr>
                <w:rFonts w:ascii="Verdana" w:hAnsi="Verdana"/>
                <w:color w:val="3B3B39"/>
                <w:sz w:val="17"/>
                <w:szCs w:val="17"/>
              </w:rPr>
              <w:t>Distributed Authorization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DB0444" w:rsidP="00F27FA0">
            <w:pPr>
              <w:spacing w:before="45"/>
              <w:rPr>
                <w:rFonts w:ascii="Verdana" w:hAnsi="Verdana"/>
                <w:color w:val="3B3B39"/>
                <w:sz w:val="17"/>
                <w:szCs w:val="17"/>
              </w:rPr>
            </w:pPr>
            <w:proofErr w:type="spellStart"/>
            <w:r>
              <w:rPr>
                <w:rFonts w:ascii="Verdana" w:hAnsi="Verdana"/>
                <w:color w:val="3B3B39"/>
                <w:sz w:val="17"/>
                <w:szCs w:val="17"/>
              </w:rPr>
              <w:t>Datang</w:t>
            </w:r>
            <w:proofErr w:type="spellEnd"/>
            <w:r>
              <w:rPr>
                <w:rFonts w:ascii="Verdana" w:hAnsi="Verdana"/>
                <w:color w:val="3B3B39"/>
                <w:sz w:val="17"/>
                <w:szCs w:val="17"/>
              </w:rPr>
              <w:t>, CATR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r>
      <w:tr w:rsidR="004E6065"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E6065" w:rsidRDefault="004E6065" w:rsidP="00F27FA0">
            <w:pPr>
              <w:spacing w:before="45"/>
              <w:rPr>
                <w:rFonts w:ascii="Verdana" w:hAnsi="Verdana"/>
                <w:color w:val="3B3B39"/>
                <w:sz w:val="17"/>
                <w:szCs w:val="17"/>
              </w:rPr>
            </w:pPr>
          </w:p>
        </w:tc>
      </w:tr>
    </w:tbl>
    <w:p w:rsidR="00966CD7" w:rsidRDefault="001E5B6A" w:rsidP="00966CD7">
      <w:pPr>
        <w:pStyle w:val="Agenda2"/>
      </w:pPr>
      <w:r>
        <w:lastRenderedPageBreak/>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r>
              <w:rPr>
                <w:rFonts w:ascii="Verdana" w:hAnsi="Verdana"/>
                <w:color w:val="3B3B39"/>
                <w:sz w:val="17"/>
                <w:szCs w:val="17"/>
              </w:rPr>
              <w:t>MAS-2017-0070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DB0444" w:rsidP="00661C5C">
            <w:pPr>
              <w:spacing w:before="45"/>
              <w:rPr>
                <w:rFonts w:ascii="Verdana" w:hAnsi="Verdana"/>
                <w:color w:val="3B3B39"/>
                <w:sz w:val="17"/>
                <w:szCs w:val="17"/>
              </w:rPr>
            </w:pPr>
            <w:proofErr w:type="spellStart"/>
            <w:r>
              <w:rPr>
                <w:rFonts w:ascii="Verdana" w:hAnsi="Verdana"/>
                <w:color w:val="3B3B39"/>
                <w:sz w:val="17"/>
                <w:szCs w:val="17"/>
              </w:rPr>
              <w:t>DevCfg</w:t>
            </w:r>
            <w:proofErr w:type="spellEnd"/>
            <w:r>
              <w:rPr>
                <w:rFonts w:ascii="Verdana" w:hAnsi="Verdana"/>
                <w:color w:val="3B3B39"/>
                <w:sz w:val="17"/>
                <w:szCs w:val="17"/>
              </w:rPr>
              <w:t xml:space="preserve"> TS-0022 </w:t>
            </w:r>
            <w:proofErr w:type="spellStart"/>
            <w:r>
              <w:rPr>
                <w:rFonts w:ascii="Verdana" w:hAnsi="Verdana"/>
                <w:color w:val="3B3B39"/>
                <w:sz w:val="17"/>
                <w:szCs w:val="17"/>
              </w:rPr>
              <w:t>editHelp</w:t>
            </w:r>
            <w:proofErr w:type="spellEnd"/>
            <w:r>
              <w:rPr>
                <w:rFonts w:ascii="Verdana" w:hAnsi="Verdana"/>
                <w:color w:val="3B3B39"/>
                <w:sz w:val="17"/>
                <w:szCs w:val="17"/>
              </w:rPr>
              <w:t xml:space="preserve"> Corrections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4037F" w:rsidP="00661C5C">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(FUJITSU)</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1C0B82" w:rsidRPr="00253ABA"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SEC-2017-0030</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TS-0003 v2.5.0 Testing requirements annotations</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253ABA" w:rsidRDefault="00253ABA" w:rsidP="002E0F86">
            <w:pPr>
              <w:spacing w:before="45"/>
              <w:rPr>
                <w:rFonts w:ascii="Verdana" w:hAnsi="Verdana"/>
                <w:color w:val="A6A6A6" w:themeColor="background1" w:themeShade="A6"/>
                <w:sz w:val="17"/>
                <w:szCs w:val="17"/>
              </w:rPr>
            </w:pPr>
            <w:r w:rsidRPr="00253ABA">
              <w:rPr>
                <w:rFonts w:ascii="Verdana" w:hAnsi="Verdana"/>
                <w:color w:val="A6A6A6" w:themeColor="background1" w:themeShade="A6"/>
                <w:sz w:val="17"/>
                <w:szCs w:val="17"/>
              </w:rPr>
              <w:t>Easy Global Market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Pr="00253ABA" w:rsidRDefault="003A68ED" w:rsidP="00F95871">
            <w:pPr>
              <w:spacing w:before="45"/>
              <w:rPr>
                <w:rFonts w:ascii="Verdana" w:hAnsi="Verdana"/>
                <w:color w:val="A6A6A6" w:themeColor="background1" w:themeShade="A6"/>
                <w:sz w:val="17"/>
                <w:szCs w:val="17"/>
              </w:rPr>
            </w:pPr>
          </w:p>
        </w:tc>
      </w:tr>
      <w:tr w:rsidR="003A68ED" w:rsidTr="002E0F8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2E0F86">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A68ED" w:rsidRDefault="003A68ED" w:rsidP="00F95871">
            <w:pPr>
              <w:spacing w:before="45"/>
              <w:rPr>
                <w:rFonts w:ascii="Verdana" w:hAnsi="Verdana"/>
                <w:color w:val="3B3B39"/>
                <w:sz w:val="17"/>
                <w:szCs w:val="17"/>
              </w:rPr>
            </w:pPr>
          </w:p>
        </w:tc>
      </w:tr>
    </w:tbl>
    <w:p w:rsidR="00966CD7" w:rsidRDefault="000C7C17" w:rsidP="002D7B14">
      <w:pPr>
        <w:pStyle w:val="Agenda2"/>
        <w:ind w:left="0" w:firstLine="0"/>
        <w:rPr>
          <w:rFonts w:cs="Arial"/>
          <w:b/>
        </w:rPr>
      </w:pPr>
      <w:r>
        <w:rPr>
          <w:rFonts w:cs="Arial"/>
          <w:b/>
        </w:rPr>
        <w:t xml:space="preserve"> </w:t>
      </w:r>
    </w:p>
    <w:p w:rsidR="006501DB" w:rsidRDefault="001E5B6A" w:rsidP="002D7B14">
      <w:pPr>
        <w:pStyle w:val="Agenda2"/>
        <w:ind w:left="0" w:firstLine="0"/>
        <w:rPr>
          <w:rFonts w:cs="Arial"/>
          <w:b/>
        </w:rPr>
      </w:pPr>
      <w:r>
        <w:rPr>
          <w:rFonts w:cs="Arial"/>
          <w:b/>
        </w:rPr>
        <w:t>7</w:t>
      </w:r>
      <w:r w:rsidR="002D7B14">
        <w:rPr>
          <w:rFonts w:cs="Arial"/>
          <w:b/>
        </w:rPr>
        <w:tab/>
      </w:r>
      <w:r>
        <w:rPr>
          <w:rFonts w:cs="Arial"/>
          <w:b/>
        </w:rPr>
        <w:t>Contributions to other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5E2BC7" w:rsidRPr="002474E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3E30DD"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8120DB">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 xml:space="preserve">WI-066 </w:t>
      </w:r>
      <w:r w:rsidR="004F36CD">
        <w:rPr>
          <w:lang w:val="en-US"/>
        </w:rPr>
        <w:t xml:space="preserve">TR-0XYZ Decentralized </w:t>
      </w:r>
      <w:proofErr w:type="gramStart"/>
      <w:r w:rsidR="004F36CD">
        <w:rPr>
          <w:lang w:val="en-US"/>
        </w:rPr>
        <w:t>Authentication</w:t>
      </w:r>
      <w:proofErr w:type="gramEnd"/>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F36CD" w:rsidTr="00121AF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Pr="00537E58" w:rsidRDefault="00DC0420" w:rsidP="00121AFB">
            <w:pPr>
              <w:spacing w:before="45"/>
              <w:rPr>
                <w:rFonts w:ascii="Verdana" w:hAnsi="Verdana"/>
                <w:color w:val="3B3B39"/>
                <w:sz w:val="17"/>
                <w:szCs w:val="17"/>
                <w:lang w:val="en-US"/>
              </w:rPr>
            </w:pPr>
            <w:r>
              <w:rPr>
                <w:rFonts w:ascii="Verdana" w:hAnsi="Verdana"/>
                <w:color w:val="3B3B39"/>
                <w:sz w:val="17"/>
                <w:szCs w:val="17"/>
                <w:lang w:val="en-US"/>
              </w:rPr>
              <w:t>SEC-2017-0032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r>
              <w:rPr>
                <w:rFonts w:ascii="Verdana" w:hAnsi="Verdana"/>
                <w:color w:val="3B3B39"/>
                <w:sz w:val="17"/>
                <w:szCs w:val="17"/>
              </w:rPr>
              <w:t>TR-0041 Decentralized Authentication baseline v0.0.1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DC0420" w:rsidP="00121AFB">
            <w:pPr>
              <w:spacing w:before="45"/>
              <w:rPr>
                <w:rFonts w:ascii="Verdana" w:hAnsi="Verdana"/>
                <w:color w:val="3B3B39"/>
                <w:sz w:val="17"/>
                <w:szCs w:val="17"/>
              </w:rPr>
            </w:pPr>
            <w:proofErr w:type="spellStart"/>
            <w:r>
              <w:rPr>
                <w:rFonts w:ascii="Verdana" w:hAnsi="Verdana"/>
                <w:color w:val="3B3B39"/>
                <w:sz w:val="17"/>
                <w:szCs w:val="17"/>
              </w:rPr>
              <w:t>Rapporteur</w:t>
            </w:r>
            <w:proofErr w:type="spellEnd"/>
            <w:r>
              <w:rPr>
                <w:rFonts w:ascii="Verdana" w:hAnsi="Verdana"/>
                <w:color w:val="3B3B39"/>
                <w:sz w:val="17"/>
                <w:szCs w:val="17"/>
              </w:rPr>
              <w:t xml:space="preserve"> (</w:t>
            </w:r>
            <w:proofErr w:type="spellStart"/>
            <w:r>
              <w:rPr>
                <w:rFonts w:ascii="Verdana" w:hAnsi="Verdana"/>
                <w:color w:val="3B3B39"/>
                <w:sz w:val="17"/>
                <w:szCs w:val="17"/>
              </w:rPr>
              <w:t>Huawei</w:t>
            </w:r>
            <w:proofErr w:type="spellEnd"/>
            <w:r>
              <w:rPr>
                <w:rFonts w:ascii="Verdana" w:hAnsi="Verdana"/>
                <w:color w:val="3B3B39"/>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B6B42" w:rsidRDefault="003B6B42" w:rsidP="00121AFB">
            <w:pPr>
              <w:spacing w:before="45"/>
              <w:rPr>
                <w:rFonts w:ascii="Verdana" w:hAnsi="Verdana"/>
                <w:color w:val="3B3B39"/>
                <w:sz w:val="17"/>
                <w:szCs w:val="17"/>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TR-0041 remote provisioning issue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TR-0041 overview of authentication framework</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Pre-provisioned Symmetric Key RSPF</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TR-0041 Certificate-based RSPF for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DC0420" w:rsidRPr="00DC0420" w:rsidTr="009D5D7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r w:rsidRPr="00DC0420">
              <w:rPr>
                <w:rFonts w:ascii="Verdana" w:hAnsi="Verdana"/>
                <w:sz w:val="17"/>
                <w:szCs w:val="17"/>
              </w:rPr>
              <w:t>Scope of TR-0041 Decentralized Authentication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sidRPr="00DC0420">
              <w:rPr>
                <w:rFonts w:ascii="Verdana" w:hAnsi="Verdana"/>
                <w:sz w:val="17"/>
                <w:szCs w:val="17"/>
              </w:rPr>
              <w:t>Huawei</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EE6768" w:rsidRDefault="00957988" w:rsidP="00EE6768">
      <w:pPr>
        <w:pStyle w:val="Agenda2"/>
      </w:pPr>
      <w:r>
        <w:t>7.3</w:t>
      </w:r>
      <w:r w:rsidR="00EE6768">
        <w:tab/>
      </w:r>
      <w:r w:rsidR="006E5D6E">
        <w:t xml:space="preserve">TS-0032 / </w:t>
      </w:r>
      <w:r w:rsidR="00DC0420">
        <w:t>WI-0057 M</w:t>
      </w:r>
      <w:r w:rsidR="00EE6768">
        <w:t xml:space="preserve">EF </w:t>
      </w:r>
      <w:r w:rsidR="00DC0420">
        <w:t xml:space="preserve">&amp; MAF </w:t>
      </w:r>
      <w:r w:rsidR="00EE6768">
        <w:t>Interface</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922A0C"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sidRPr="00DC0420">
              <w:rPr>
                <w:rFonts w:ascii="Verdana" w:hAnsi="Verdana"/>
                <w:sz w:val="17"/>
                <w:szCs w:val="17"/>
              </w:rPr>
              <w:t>SEC-2017-0039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r>
              <w:rPr>
                <w:rFonts w:ascii="Verdana" w:hAnsi="Verdana"/>
                <w:sz w:val="17"/>
                <w:szCs w:val="17"/>
              </w:rPr>
              <w:t>TS-0032 MEF Interface v0.3.0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sz w:val="17"/>
                <w:szCs w:val="17"/>
                <w:highlight w:val="yellow"/>
              </w:rPr>
            </w:pPr>
          </w:p>
        </w:tc>
      </w:tr>
      <w:tr w:rsidR="00DC0420"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SEC-2017-0040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CR TS-0003 MEF High Level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9D5D79">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F27FA0">
            <w:pPr>
              <w:spacing w:before="45"/>
              <w:rPr>
                <w:rFonts w:ascii="Verdana" w:hAnsi="Verdana"/>
                <w:color w:val="A6A6A6" w:themeColor="background1" w:themeShade="A6"/>
                <w:sz w:val="17"/>
                <w:szCs w:val="17"/>
                <w:highlight w:val="yellow"/>
              </w:rPr>
            </w:pPr>
          </w:p>
        </w:tc>
      </w:tr>
      <w:tr w:rsidR="005E1C29" w:rsidRPr="00DC0420"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rPr>
            </w:pPr>
            <w:r w:rsidRPr="005E1C29">
              <w:rPr>
                <w:rFonts w:ascii="Verdana" w:hAnsi="Verdana"/>
                <w:color w:val="A6A6A6" w:themeColor="background1" w:themeShade="A6"/>
                <w:sz w:val="17"/>
                <w:szCs w:val="17"/>
              </w:rPr>
              <w:t>SEC-2017-0044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CR TS-0003 MEF Certificate Provisioning procedure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r w:rsidRPr="005E1C29">
              <w:rPr>
                <w:rFonts w:ascii="Verdana" w:hAnsi="Verdana"/>
                <w:color w:val="A6A6A6" w:themeColor="background1" w:themeShade="A6"/>
                <w:sz w:val="17"/>
                <w:szCs w:val="17"/>
                <w:lang w:val="en-US"/>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1C29" w:rsidRPr="005E1C29" w:rsidRDefault="005E1C29" w:rsidP="009D5D79">
            <w:pPr>
              <w:spacing w:before="45"/>
              <w:rPr>
                <w:rFonts w:ascii="Verdana" w:hAnsi="Verdana"/>
                <w:color w:val="A6A6A6" w:themeColor="background1" w:themeShade="A6"/>
                <w:sz w:val="17"/>
                <w:szCs w:val="17"/>
                <w:lang w:val="en-US"/>
              </w:rPr>
            </w:pPr>
          </w:p>
        </w:tc>
      </w:tr>
      <w:tr w:rsidR="00DC0420" w:rsidRPr="00041439" w:rsidTr="005E1C29">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041439" w:rsidRDefault="00DC0420" w:rsidP="008044D2">
            <w:pPr>
              <w:spacing w:before="45"/>
              <w:rPr>
                <w:rFonts w:ascii="Verdana" w:hAnsi="Verdana"/>
                <w:color w:val="3B3B39"/>
                <w:sz w:val="17"/>
                <w:szCs w:val="17"/>
              </w:rPr>
            </w:pPr>
          </w:p>
        </w:tc>
      </w:tr>
    </w:tbl>
    <w:p w:rsidR="00EE6768" w:rsidRPr="00BA5ABB" w:rsidRDefault="00957988" w:rsidP="00EE6768">
      <w:pPr>
        <w:pStyle w:val="Agenda2"/>
        <w:rPr>
          <w:lang w:val="en-US"/>
        </w:rPr>
      </w:pPr>
      <w:r>
        <w:rPr>
          <w:lang w:val="en-US"/>
        </w:rPr>
        <w:t>7.4</w:t>
      </w:r>
      <w:r w:rsidR="00EE6768">
        <w:rPr>
          <w:lang w:val="en-US"/>
        </w:rPr>
        <w:tab/>
        <w:t>WI-0061 Distributed Authorization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347632" w:rsidRPr="00DC0420"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lang w:val="en-US"/>
              </w:rPr>
            </w:pPr>
            <w:r w:rsidRPr="00DC0420">
              <w:rPr>
                <w:rFonts w:ascii="Verdana" w:hAnsi="Verdana"/>
                <w:color w:val="A6A6A6" w:themeColor="background1" w:themeShade="A6"/>
                <w:sz w:val="17"/>
                <w:szCs w:val="17"/>
                <w:lang w:val="en-US"/>
              </w:rPr>
              <w:t>ARC-2017-0142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r w:rsidRPr="00DC0420">
              <w:rPr>
                <w:rFonts w:ascii="Verdana" w:hAnsi="Verdana"/>
                <w:color w:val="A6A6A6" w:themeColor="background1" w:themeShade="A6"/>
                <w:sz w:val="17"/>
                <w:szCs w:val="17"/>
              </w:rPr>
              <w:t>Distributed Authorization Alignment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DC0420" w:rsidP="008044D2">
            <w:pPr>
              <w:spacing w:before="45"/>
              <w:rPr>
                <w:rFonts w:ascii="Verdana" w:hAnsi="Verdana"/>
                <w:color w:val="A6A6A6" w:themeColor="background1" w:themeShade="A6"/>
                <w:sz w:val="17"/>
                <w:szCs w:val="17"/>
              </w:rPr>
            </w:pPr>
            <w:proofErr w:type="spellStart"/>
            <w:r w:rsidRPr="00DC0420">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47632" w:rsidRPr="00DC0420" w:rsidRDefault="00347632" w:rsidP="008044D2">
            <w:pPr>
              <w:spacing w:before="45"/>
              <w:rPr>
                <w:rFonts w:ascii="Verdana" w:hAnsi="Verdana"/>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SEC-2017-0045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Distributed Authorization parameter values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28D2" w:rsidP="00F27FA0">
            <w:pPr>
              <w:spacing w:before="45"/>
              <w:rPr>
                <w:rFonts w:ascii="Verdana" w:hAnsi="Verdana"/>
                <w:color w:val="A6A6A6" w:themeColor="background1" w:themeShade="A6"/>
                <w:sz w:val="17"/>
                <w:szCs w:val="17"/>
              </w:rPr>
            </w:pPr>
            <w:proofErr w:type="spellStart"/>
            <w:r>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3E30DD" w:rsidRPr="00131176"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F27FA0">
            <w:pPr>
              <w:spacing w:before="45"/>
              <w:rPr>
                <w:rFonts w:ascii="Verdana" w:hAnsi="Verdana"/>
                <w:b/>
                <w:color w:val="A6A6A6" w:themeColor="background1" w:themeShade="A6"/>
                <w:sz w:val="17"/>
                <w:szCs w:val="17"/>
              </w:rPr>
            </w:pPr>
          </w:p>
        </w:tc>
      </w:tr>
      <w:tr w:rsidR="005E2BC7" w:rsidRPr="005E2BC7"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2BC7" w:rsidRPr="005E2BC7" w:rsidRDefault="005E2BC7" w:rsidP="00F27FA0">
            <w:pPr>
              <w:spacing w:before="45"/>
              <w:rPr>
                <w:rFonts w:ascii="Verdana" w:hAnsi="Verdana"/>
                <w:b/>
                <w:color w:val="A6A6A6" w:themeColor="background1" w:themeShade="A6"/>
                <w:sz w:val="17"/>
                <w:szCs w:val="17"/>
              </w:rPr>
            </w:pPr>
          </w:p>
        </w:tc>
      </w:tr>
      <w:tr w:rsidR="00BA7C6C" w:rsidTr="008044D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A7C6C" w:rsidRDefault="00BA7C6C" w:rsidP="008044D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718B3" w:rsidRDefault="00F718B3" w:rsidP="008044D2">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lastRenderedPageBreak/>
        <w:t>7.</w:t>
      </w:r>
      <w:r w:rsidR="00957988">
        <w:rPr>
          <w:lang w:val="en-US"/>
        </w:rPr>
        <w:t>5</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131F21" w:rsidRPr="003459F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3459FD"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E6B49" w:rsidRPr="003459FD" w:rsidRDefault="005E6B49" w:rsidP="00F27FA0">
            <w:pPr>
              <w:spacing w:before="45"/>
              <w:rPr>
                <w:rFonts w:ascii="Verdana" w:hAnsi="Verdana"/>
                <w:color w:val="A6A6A6" w:themeColor="background1" w:themeShade="A6"/>
                <w:sz w:val="17"/>
                <w:szCs w:val="17"/>
              </w:rPr>
            </w:pPr>
          </w:p>
        </w:tc>
      </w:tr>
      <w:tr w:rsidR="00131F21"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31F21" w:rsidRPr="005F42C4" w:rsidRDefault="00131F21" w:rsidP="00F27FA0">
            <w:pPr>
              <w:spacing w:before="45"/>
              <w:rPr>
                <w:rFonts w:ascii="Verdana" w:hAnsi="Verdana"/>
                <w:color w:val="A6A6A6" w:themeColor="background1" w:themeShade="A6"/>
                <w:sz w:val="17"/>
                <w:szCs w:val="17"/>
              </w:rPr>
            </w:pPr>
          </w:p>
        </w:tc>
      </w:tr>
      <w:tr w:rsidR="00E63BEB" w:rsidRPr="00E63BEB" w:rsidTr="00E73B77">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E63BEB" w:rsidRDefault="00E63BEB" w:rsidP="00E73B77">
            <w:pPr>
              <w:spacing w:before="45"/>
              <w:rPr>
                <w:rFonts w:ascii="Verdana" w:hAnsi="Verdana"/>
                <w:color w:val="A6A6A6" w:themeColor="background1" w:themeShade="A6"/>
                <w:sz w:val="17"/>
                <w:szCs w:val="17"/>
              </w:rPr>
            </w:pPr>
          </w:p>
        </w:tc>
      </w:tr>
      <w:tr w:rsidR="00E63BEB" w:rsidRPr="005F42C4"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957988" w:rsidP="00957988">
      <w:pPr>
        <w:pStyle w:val="Agenda2"/>
        <w:rPr>
          <w:lang w:val="en-US"/>
        </w:rPr>
      </w:pPr>
      <w:r>
        <w:rPr>
          <w:lang w:val="en-US"/>
        </w:rPr>
        <w:t>7.6</w:t>
      </w:r>
      <w:r>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r w:rsid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25F7D" w:rsidRDefault="00B25F7D" w:rsidP="00F27FA0">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72553" w:rsidRDefault="00D72553" w:rsidP="00552E7B">
            <w:pPr>
              <w:spacing w:before="45"/>
              <w:rPr>
                <w:rFonts w:ascii="Verdana" w:hAnsi="Verdana"/>
                <w:color w:val="3B3B39"/>
                <w:sz w:val="17"/>
                <w:szCs w:val="17"/>
              </w:rPr>
            </w:pPr>
          </w:p>
        </w:tc>
      </w:tr>
      <w:tr w:rsidR="00E504EC"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9F5FED" w:rsidRDefault="00E504EC"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Default="00E504EC"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Default="00F31EC4" w:rsidP="006E2822">
            <w:pPr>
              <w:spacing w:before="45"/>
              <w:rPr>
                <w:rFonts w:ascii="Verdana" w:hAnsi="Verdana"/>
                <w:color w:val="3B3B39"/>
                <w:sz w:val="17"/>
                <w:szCs w:val="17"/>
              </w:rPr>
            </w:pPr>
          </w:p>
        </w:tc>
      </w:tr>
      <w:tr w:rsidR="009F5FED"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F5FED" w:rsidRPr="009F5FED" w:rsidRDefault="009F5FED"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F5FED" w:rsidRDefault="009F5FED" w:rsidP="006E2822">
            <w:pPr>
              <w:spacing w:before="45"/>
              <w:rPr>
                <w:rFonts w:ascii="Verdana" w:hAnsi="Verdana"/>
                <w:color w:val="3B3B39"/>
                <w:sz w:val="17"/>
                <w:szCs w:val="17"/>
              </w:rPr>
            </w:pPr>
          </w:p>
        </w:tc>
      </w:tr>
      <w:tr w:rsidR="00B63D77"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3D77" w:rsidRPr="009F5FED" w:rsidRDefault="00B63D77" w:rsidP="006E2822">
            <w:pPr>
              <w:spacing w:before="45"/>
              <w:rPr>
                <w:rFonts w:ascii="Verdana" w:hAnsi="Verdana"/>
                <w:color w:val="3B3B39"/>
                <w:sz w:val="17"/>
                <w:szCs w:val="17"/>
                <w:highlight w:val="yellow"/>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63D77" w:rsidRDefault="00B63D77" w:rsidP="006E2822">
            <w:pPr>
              <w:spacing w:before="45"/>
              <w:rPr>
                <w:rFonts w:ascii="Verdana" w:hAnsi="Verdana"/>
                <w:color w:val="3B3B39"/>
                <w:sz w:val="17"/>
                <w:szCs w:val="17"/>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Layout w:type="fixed"/>
        <w:tblCellMar>
          <w:left w:w="0" w:type="dxa"/>
          <w:right w:w="0" w:type="dxa"/>
        </w:tblCellMar>
        <w:tblLook w:val="0000"/>
      </w:tblPr>
      <w:tblGrid>
        <w:gridCol w:w="2192"/>
        <w:gridCol w:w="2897"/>
        <w:gridCol w:w="1685"/>
        <w:gridCol w:w="1878"/>
      </w:tblGrid>
      <w:tr w:rsidR="00524F9D"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2897"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685"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Default="00524F9D" w:rsidP="00661C5C">
            <w:pPr>
              <w:spacing w:before="45"/>
              <w:rPr>
                <w:rFonts w:ascii="Verdana" w:hAnsi="Verdana"/>
                <w:color w:val="3B3B39"/>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97" w:rsidRDefault="00B76A97" w:rsidP="00F77748">
      <w:r>
        <w:separator/>
      </w:r>
    </w:p>
  </w:endnote>
  <w:endnote w:type="continuationSeparator" w:id="0">
    <w:p w:rsidR="00B76A97" w:rsidRDefault="00B76A97"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Pr="009E6BCA" w:rsidRDefault="00FD2C3D" w:rsidP="009E6BCA">
    <w:pPr>
      <w:pStyle w:val="Footer"/>
    </w:pPr>
    <w:r>
      <w:t>© 2013 oneM2M Partners</w:t>
    </w:r>
    <w:r>
      <w:tab/>
    </w:r>
    <w:r>
      <w:tab/>
      <w:t xml:space="preserve">Page </w:t>
    </w:r>
    <w:r w:rsidR="008977BB">
      <w:rPr>
        <w:rStyle w:val="PageNumber"/>
        <w:sz w:val="20"/>
        <w:szCs w:val="20"/>
      </w:rPr>
      <w:fldChar w:fldCharType="begin"/>
    </w:r>
    <w:r>
      <w:rPr>
        <w:rStyle w:val="PageNumber"/>
        <w:sz w:val="20"/>
        <w:szCs w:val="20"/>
      </w:rPr>
      <w:instrText xml:space="preserve"> PAGE </w:instrText>
    </w:r>
    <w:r w:rsidR="008977BB">
      <w:rPr>
        <w:rStyle w:val="PageNumber"/>
        <w:sz w:val="20"/>
        <w:szCs w:val="20"/>
      </w:rPr>
      <w:fldChar w:fldCharType="separate"/>
    </w:r>
    <w:r w:rsidR="003B6AF9">
      <w:rPr>
        <w:rStyle w:val="PageNumber"/>
        <w:noProof/>
        <w:sz w:val="20"/>
        <w:szCs w:val="20"/>
      </w:rPr>
      <w:t>3</w:t>
    </w:r>
    <w:r w:rsidR="008977BB">
      <w:rPr>
        <w:rStyle w:val="PageNumber"/>
        <w:sz w:val="20"/>
        <w:szCs w:val="20"/>
      </w:rPr>
      <w:fldChar w:fldCharType="end"/>
    </w:r>
    <w:r>
      <w:rPr>
        <w:rStyle w:val="PageNumber"/>
        <w:sz w:val="20"/>
        <w:szCs w:val="20"/>
      </w:rPr>
      <w:t xml:space="preserve"> (of </w:t>
    </w:r>
    <w:r w:rsidR="008977BB">
      <w:rPr>
        <w:rStyle w:val="PageNumber"/>
        <w:sz w:val="20"/>
        <w:szCs w:val="20"/>
      </w:rPr>
      <w:fldChar w:fldCharType="begin"/>
    </w:r>
    <w:r>
      <w:rPr>
        <w:rStyle w:val="PageNumber"/>
        <w:sz w:val="20"/>
        <w:szCs w:val="20"/>
      </w:rPr>
      <w:instrText xml:space="preserve"> NUMPAGES </w:instrText>
    </w:r>
    <w:r w:rsidR="008977BB">
      <w:rPr>
        <w:rStyle w:val="PageNumber"/>
        <w:sz w:val="20"/>
        <w:szCs w:val="20"/>
      </w:rPr>
      <w:fldChar w:fldCharType="separate"/>
    </w:r>
    <w:r w:rsidR="003B6AF9">
      <w:rPr>
        <w:rStyle w:val="PageNumber"/>
        <w:noProof/>
        <w:sz w:val="20"/>
        <w:szCs w:val="20"/>
      </w:rPr>
      <w:t>7</w:t>
    </w:r>
    <w:r w:rsidR="008977BB">
      <w:rPr>
        <w:rStyle w:val="PageNumber"/>
        <w:sz w:val="20"/>
        <w:szCs w:val="20"/>
      </w:rPr>
      <w:fldChar w:fldCharType="end"/>
    </w:r>
    <w:r>
      <w:rPr>
        <w:rStyle w:val="PageNumber"/>
        <w:sz w:val="20"/>
        <w:szCs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C3D" w:rsidRDefault="00FD2C3D">
    <w:pPr>
      <w:pStyle w:val="Footer"/>
    </w:pPr>
    <w:r>
      <w:t>© 2013 oneM2M Partners</w:t>
    </w:r>
    <w:r>
      <w:tab/>
    </w:r>
    <w:r>
      <w:tab/>
      <w:t xml:space="preserve">Page </w:t>
    </w:r>
    <w:r w:rsidR="008977BB">
      <w:rPr>
        <w:rStyle w:val="PageNumber"/>
        <w:sz w:val="20"/>
        <w:szCs w:val="20"/>
      </w:rPr>
      <w:fldChar w:fldCharType="begin"/>
    </w:r>
    <w:r>
      <w:rPr>
        <w:rStyle w:val="PageNumber"/>
        <w:sz w:val="20"/>
        <w:szCs w:val="20"/>
      </w:rPr>
      <w:instrText xml:space="preserve"> PAGE </w:instrText>
    </w:r>
    <w:r w:rsidR="008977BB">
      <w:rPr>
        <w:rStyle w:val="PageNumber"/>
        <w:sz w:val="20"/>
        <w:szCs w:val="20"/>
      </w:rPr>
      <w:fldChar w:fldCharType="separate"/>
    </w:r>
    <w:r w:rsidR="003B6AF9">
      <w:rPr>
        <w:rStyle w:val="PageNumber"/>
        <w:noProof/>
        <w:sz w:val="20"/>
        <w:szCs w:val="20"/>
      </w:rPr>
      <w:t>1</w:t>
    </w:r>
    <w:r w:rsidR="008977BB">
      <w:rPr>
        <w:rStyle w:val="PageNumber"/>
        <w:sz w:val="20"/>
        <w:szCs w:val="20"/>
      </w:rPr>
      <w:fldChar w:fldCharType="end"/>
    </w:r>
    <w:r>
      <w:rPr>
        <w:rStyle w:val="PageNumber"/>
        <w:sz w:val="20"/>
        <w:szCs w:val="20"/>
      </w:rPr>
      <w:t xml:space="preserve"> (of </w:t>
    </w:r>
    <w:r w:rsidR="008977BB">
      <w:rPr>
        <w:rStyle w:val="PageNumber"/>
        <w:sz w:val="20"/>
        <w:szCs w:val="20"/>
      </w:rPr>
      <w:fldChar w:fldCharType="begin"/>
    </w:r>
    <w:r>
      <w:rPr>
        <w:rStyle w:val="PageNumber"/>
        <w:sz w:val="20"/>
        <w:szCs w:val="20"/>
      </w:rPr>
      <w:instrText xml:space="preserve"> NUMPAGES </w:instrText>
    </w:r>
    <w:r w:rsidR="008977BB">
      <w:rPr>
        <w:rStyle w:val="PageNumber"/>
        <w:sz w:val="20"/>
        <w:szCs w:val="20"/>
      </w:rPr>
      <w:fldChar w:fldCharType="separate"/>
    </w:r>
    <w:r w:rsidR="003B6AF9">
      <w:rPr>
        <w:rStyle w:val="PageNumber"/>
        <w:noProof/>
        <w:sz w:val="20"/>
        <w:szCs w:val="20"/>
      </w:rPr>
      <w:t>7</w:t>
    </w:r>
    <w:r w:rsidR="008977BB">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97" w:rsidRDefault="00B76A97" w:rsidP="00F77748">
      <w:r>
        <w:separator/>
      </w:r>
    </w:p>
  </w:footnote>
  <w:footnote w:type="continuationSeparator" w:id="0">
    <w:p w:rsidR="00B76A97" w:rsidRDefault="00B76A97"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FD2C3D" w:rsidTr="009A79D0">
      <w:trPr>
        <w:trHeight w:val="709"/>
      </w:trPr>
      <w:tc>
        <w:tcPr>
          <w:tcW w:w="7647" w:type="dxa"/>
          <w:gridSpan w:val="2"/>
        </w:tcPr>
        <w:p w:rsidR="00FD2C3D" w:rsidRPr="00201C77" w:rsidRDefault="00FD2C3D" w:rsidP="00F67B7A">
          <w:pPr>
            <w:pStyle w:val="OneM2M-PageHead"/>
            <w:rPr>
              <w:noProof/>
              <w:lang w:val="fr-FR"/>
            </w:rPr>
          </w:pPr>
          <w:r w:rsidRPr="00201C77">
            <w:rPr>
              <w:lang w:val="fr-FR"/>
            </w:rPr>
            <w:t xml:space="preserve">Doc# </w:t>
          </w:r>
          <w:r w:rsidR="008977BB" w:rsidRPr="00405E66">
            <w:fldChar w:fldCharType="begin"/>
          </w:r>
          <w:r w:rsidRPr="00201C77">
            <w:rPr>
              <w:lang w:val="fr-FR"/>
            </w:rPr>
            <w:instrText xml:space="preserve"> FILENAME </w:instrText>
          </w:r>
          <w:r w:rsidR="008977BB" w:rsidRPr="00405E66">
            <w:fldChar w:fldCharType="separate"/>
          </w:r>
          <w:r w:rsidR="00E93C2B">
            <w:rPr>
              <w:noProof/>
              <w:lang w:val="fr-FR"/>
            </w:rPr>
            <w:t>SEC-2017-0043</w:t>
          </w:r>
          <w:r w:rsidR="004709C8">
            <w:rPr>
              <w:noProof/>
              <w:lang w:val="fr-FR"/>
            </w:rPr>
            <w:t>R01</w:t>
          </w:r>
          <w:r>
            <w:rPr>
              <w:noProof/>
              <w:lang w:val="fr-FR"/>
            </w:rPr>
            <w:t>-SEC_28_Agenda</w:t>
          </w:r>
          <w:r w:rsidR="008977BB" w:rsidRPr="00405E66">
            <w:fldChar w:fldCharType="end"/>
          </w:r>
          <w:r w:rsidRPr="00201C77">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tc>
      <w:tc>
        <w:tcPr>
          <w:tcW w:w="1596"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FD2C3D" w:rsidTr="009A79D0">
      <w:trPr>
        <w:trHeight w:val="367"/>
      </w:trPr>
      <w:tc>
        <w:tcPr>
          <w:tcW w:w="4612" w:type="dxa"/>
        </w:tcPr>
        <w:p w:rsidR="00FD2C3D" w:rsidRPr="009D30E4" w:rsidRDefault="00FD2C3D" w:rsidP="00F77748">
          <w:pPr>
            <w:pStyle w:val="Header"/>
            <w:rPr>
              <w:noProof/>
              <w:sz w:val="18"/>
            </w:rPr>
          </w:pPr>
        </w:p>
      </w:tc>
      <w:tc>
        <w:tcPr>
          <w:tcW w:w="4631" w:type="dxa"/>
          <w:gridSpan w:val="2"/>
        </w:tcPr>
        <w:p w:rsidR="00FD2C3D" w:rsidRPr="009D30E4" w:rsidRDefault="00FD2C3D" w:rsidP="009D30E4">
          <w:pPr>
            <w:pStyle w:val="Header"/>
            <w:jc w:val="right"/>
            <w:rPr>
              <w:noProof/>
            </w:rPr>
          </w:pPr>
        </w:p>
      </w:tc>
    </w:tr>
  </w:tbl>
  <w:p w:rsidR="00FD2C3D" w:rsidRPr="009E1DED" w:rsidRDefault="00FD2C3D" w:rsidP="009A7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FD2C3D" w:rsidTr="009A79D0">
      <w:trPr>
        <w:trHeight w:val="709"/>
      </w:trPr>
      <w:tc>
        <w:tcPr>
          <w:tcW w:w="7905" w:type="dxa"/>
        </w:tcPr>
        <w:p w:rsidR="00FD2C3D" w:rsidRPr="0013005B" w:rsidRDefault="00FD2C3D" w:rsidP="00F67B7A">
          <w:pPr>
            <w:pStyle w:val="OneM2M-PageHead"/>
            <w:rPr>
              <w:noProof/>
              <w:lang w:val="fr-FR"/>
            </w:rPr>
          </w:pPr>
          <w:r w:rsidRPr="0013005B">
            <w:rPr>
              <w:lang w:val="fr-FR"/>
            </w:rPr>
            <w:t xml:space="preserve">Doc# </w:t>
          </w:r>
          <w:r w:rsidR="008977BB" w:rsidRPr="00405E66">
            <w:fldChar w:fldCharType="begin"/>
          </w:r>
          <w:r w:rsidRPr="0013005B">
            <w:rPr>
              <w:lang w:val="fr-FR"/>
            </w:rPr>
            <w:instrText xml:space="preserve"> FILENAME </w:instrText>
          </w:r>
          <w:r w:rsidR="008977BB" w:rsidRPr="00405E66">
            <w:fldChar w:fldCharType="separate"/>
          </w:r>
          <w:r w:rsidR="00E93C2B">
            <w:rPr>
              <w:noProof/>
              <w:lang w:val="fr-FR"/>
            </w:rPr>
            <w:t>SEC-2017-0043</w:t>
          </w:r>
          <w:r w:rsidR="004709C8">
            <w:rPr>
              <w:noProof/>
              <w:lang w:val="fr-FR"/>
            </w:rPr>
            <w:t>R01</w:t>
          </w:r>
          <w:r>
            <w:rPr>
              <w:noProof/>
              <w:lang w:val="fr-FR"/>
            </w:rPr>
            <w:t>-SEC_28_Agenda</w:t>
          </w:r>
          <w:r w:rsidR="008977BB" w:rsidRPr="00405E66">
            <w:fldChar w:fldCharType="end"/>
          </w:r>
          <w:r w:rsidRPr="0013005B">
            <w:rPr>
              <w:snapToGrid w:val="0"/>
              <w:color w:val="000000"/>
              <w:w w:val="0"/>
              <w:u w:color="000000"/>
              <w:bdr w:val="none" w:sz="0" w:space="0" w:color="000000"/>
              <w:shd w:val="clear" w:color="000000" w:fill="000000"/>
              <w:lang w:val="fr-FR"/>
            </w:rPr>
            <w:t xml:space="preserve"> </w:t>
          </w:r>
        </w:p>
        <w:p w:rsidR="00FD2C3D" w:rsidRPr="00711B47" w:rsidRDefault="00FD2C3D" w:rsidP="00F67B7A">
          <w:pPr>
            <w:pStyle w:val="OneM2M-PageHead"/>
            <w:rPr>
              <w:noProof/>
              <w:sz w:val="18"/>
              <w:lang w:val="fr-FR"/>
            </w:rPr>
          </w:pPr>
          <w:r w:rsidRPr="00711B47">
            <w:rPr>
              <w:lang w:val="fr-FR"/>
            </w:rPr>
            <w:t>Agenda</w:t>
          </w:r>
        </w:p>
        <w:p w:rsidR="00FD2C3D" w:rsidRPr="00711B47" w:rsidRDefault="00FD2C3D" w:rsidP="004564F3">
          <w:pPr>
            <w:tabs>
              <w:tab w:val="clear" w:pos="284"/>
              <w:tab w:val="left" w:pos="1812"/>
            </w:tabs>
            <w:rPr>
              <w:lang w:val="fr-FR"/>
            </w:rPr>
          </w:pPr>
          <w:r w:rsidRPr="00711B47">
            <w:rPr>
              <w:lang w:val="fr-FR"/>
            </w:rPr>
            <w:tab/>
          </w:r>
        </w:p>
      </w:tc>
      <w:tc>
        <w:tcPr>
          <w:tcW w:w="1597" w:type="dxa"/>
        </w:tcPr>
        <w:p w:rsidR="00FD2C3D" w:rsidRPr="009D30E4" w:rsidRDefault="00FD2C3D"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FD2C3D" w:rsidRDefault="00FD2C3D"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76802"/>
  </w:hdrShapeDefaults>
  <w:footnotePr>
    <w:footnote w:id="-1"/>
    <w:footnote w:id="0"/>
  </w:footnotePr>
  <w:endnotePr>
    <w:endnote w:id="-1"/>
    <w:endnote w:id="0"/>
  </w:endnotePr>
  <w:compat>
    <w:useFELayout/>
  </w:compat>
  <w:rsids>
    <w:rsidRoot w:val="009E6A2C"/>
    <w:rsid w:val="000004C4"/>
    <w:rsid w:val="0000142E"/>
    <w:rsid w:val="000017A7"/>
    <w:rsid w:val="00001A24"/>
    <w:rsid w:val="00004B49"/>
    <w:rsid w:val="000052A0"/>
    <w:rsid w:val="0000555F"/>
    <w:rsid w:val="00006739"/>
    <w:rsid w:val="0000682D"/>
    <w:rsid w:val="00010258"/>
    <w:rsid w:val="00012249"/>
    <w:rsid w:val="00013330"/>
    <w:rsid w:val="00014148"/>
    <w:rsid w:val="0001454B"/>
    <w:rsid w:val="00016417"/>
    <w:rsid w:val="00020375"/>
    <w:rsid w:val="0002119B"/>
    <w:rsid w:val="0002312D"/>
    <w:rsid w:val="00023D91"/>
    <w:rsid w:val="000275E6"/>
    <w:rsid w:val="0003103A"/>
    <w:rsid w:val="00033664"/>
    <w:rsid w:val="00034659"/>
    <w:rsid w:val="000363EA"/>
    <w:rsid w:val="0003763C"/>
    <w:rsid w:val="00045069"/>
    <w:rsid w:val="000507D5"/>
    <w:rsid w:val="0005304A"/>
    <w:rsid w:val="00054AE1"/>
    <w:rsid w:val="00057441"/>
    <w:rsid w:val="000578A0"/>
    <w:rsid w:val="000607BC"/>
    <w:rsid w:val="00061E0A"/>
    <w:rsid w:val="00066D6F"/>
    <w:rsid w:val="000705A1"/>
    <w:rsid w:val="0007070E"/>
    <w:rsid w:val="0007311C"/>
    <w:rsid w:val="00074476"/>
    <w:rsid w:val="00074775"/>
    <w:rsid w:val="00076482"/>
    <w:rsid w:val="00077418"/>
    <w:rsid w:val="0007769E"/>
    <w:rsid w:val="00080B30"/>
    <w:rsid w:val="0008320D"/>
    <w:rsid w:val="0008348E"/>
    <w:rsid w:val="00090332"/>
    <w:rsid w:val="000906E1"/>
    <w:rsid w:val="00090FAB"/>
    <w:rsid w:val="000942AC"/>
    <w:rsid w:val="000944F2"/>
    <w:rsid w:val="0009569D"/>
    <w:rsid w:val="0009608A"/>
    <w:rsid w:val="000963BA"/>
    <w:rsid w:val="00096465"/>
    <w:rsid w:val="00096B10"/>
    <w:rsid w:val="000A0ED6"/>
    <w:rsid w:val="000A0F94"/>
    <w:rsid w:val="000A3E7E"/>
    <w:rsid w:val="000A4600"/>
    <w:rsid w:val="000A5526"/>
    <w:rsid w:val="000A7793"/>
    <w:rsid w:val="000B0FE1"/>
    <w:rsid w:val="000B11A6"/>
    <w:rsid w:val="000B2FC6"/>
    <w:rsid w:val="000B379F"/>
    <w:rsid w:val="000B38B5"/>
    <w:rsid w:val="000B3FDF"/>
    <w:rsid w:val="000C00DF"/>
    <w:rsid w:val="000C07D3"/>
    <w:rsid w:val="000C166D"/>
    <w:rsid w:val="000C5A4B"/>
    <w:rsid w:val="000C7C17"/>
    <w:rsid w:val="000D0A83"/>
    <w:rsid w:val="000D5257"/>
    <w:rsid w:val="000D5EFB"/>
    <w:rsid w:val="000D64EC"/>
    <w:rsid w:val="000E01CB"/>
    <w:rsid w:val="000E275D"/>
    <w:rsid w:val="000E3445"/>
    <w:rsid w:val="000E576F"/>
    <w:rsid w:val="000E5D65"/>
    <w:rsid w:val="000E60CF"/>
    <w:rsid w:val="000E70BD"/>
    <w:rsid w:val="000E7DB4"/>
    <w:rsid w:val="000F19BC"/>
    <w:rsid w:val="000F3180"/>
    <w:rsid w:val="000F33CC"/>
    <w:rsid w:val="000F58FF"/>
    <w:rsid w:val="000F5EE9"/>
    <w:rsid w:val="000F652C"/>
    <w:rsid w:val="00100FB1"/>
    <w:rsid w:val="001034C5"/>
    <w:rsid w:val="0010399E"/>
    <w:rsid w:val="001052F0"/>
    <w:rsid w:val="00111672"/>
    <w:rsid w:val="00111BC0"/>
    <w:rsid w:val="00113446"/>
    <w:rsid w:val="00113551"/>
    <w:rsid w:val="0011405A"/>
    <w:rsid w:val="00114957"/>
    <w:rsid w:val="00121AFB"/>
    <w:rsid w:val="0012301A"/>
    <w:rsid w:val="001232A3"/>
    <w:rsid w:val="00123432"/>
    <w:rsid w:val="0013005B"/>
    <w:rsid w:val="00131176"/>
    <w:rsid w:val="00131F21"/>
    <w:rsid w:val="00132F7B"/>
    <w:rsid w:val="0013684E"/>
    <w:rsid w:val="00140475"/>
    <w:rsid w:val="0014216D"/>
    <w:rsid w:val="0014269D"/>
    <w:rsid w:val="00142757"/>
    <w:rsid w:val="00142F25"/>
    <w:rsid w:val="0014401D"/>
    <w:rsid w:val="00144432"/>
    <w:rsid w:val="0014477D"/>
    <w:rsid w:val="00145802"/>
    <w:rsid w:val="00152F2D"/>
    <w:rsid w:val="001537CC"/>
    <w:rsid w:val="00155286"/>
    <w:rsid w:val="001569E1"/>
    <w:rsid w:val="00160A19"/>
    <w:rsid w:val="00162AEF"/>
    <w:rsid w:val="00163152"/>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BF5"/>
    <w:rsid w:val="001B08EF"/>
    <w:rsid w:val="001B0E6C"/>
    <w:rsid w:val="001B1868"/>
    <w:rsid w:val="001B1CE7"/>
    <w:rsid w:val="001B2196"/>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9C7"/>
    <w:rsid w:val="00214A8B"/>
    <w:rsid w:val="00215A3D"/>
    <w:rsid w:val="002169AF"/>
    <w:rsid w:val="00216D7B"/>
    <w:rsid w:val="0021796F"/>
    <w:rsid w:val="00220821"/>
    <w:rsid w:val="00220C5E"/>
    <w:rsid w:val="00223B4D"/>
    <w:rsid w:val="002244FE"/>
    <w:rsid w:val="002247F0"/>
    <w:rsid w:val="00224947"/>
    <w:rsid w:val="00226A1A"/>
    <w:rsid w:val="00227650"/>
    <w:rsid w:val="0023295F"/>
    <w:rsid w:val="00234DDB"/>
    <w:rsid w:val="00237ECF"/>
    <w:rsid w:val="00240136"/>
    <w:rsid w:val="0024072D"/>
    <w:rsid w:val="00240F27"/>
    <w:rsid w:val="00243906"/>
    <w:rsid w:val="00243E16"/>
    <w:rsid w:val="002452DB"/>
    <w:rsid w:val="002477F9"/>
    <w:rsid w:val="00253381"/>
    <w:rsid w:val="00253ABA"/>
    <w:rsid w:val="00255834"/>
    <w:rsid w:val="00260961"/>
    <w:rsid w:val="00261498"/>
    <w:rsid w:val="00261D55"/>
    <w:rsid w:val="00263F6E"/>
    <w:rsid w:val="002650E8"/>
    <w:rsid w:val="0027113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F0F37"/>
    <w:rsid w:val="002F154E"/>
    <w:rsid w:val="002F1EAB"/>
    <w:rsid w:val="002F593B"/>
    <w:rsid w:val="002F5D6F"/>
    <w:rsid w:val="0030049A"/>
    <w:rsid w:val="00301BD0"/>
    <w:rsid w:val="003021A3"/>
    <w:rsid w:val="0030436D"/>
    <w:rsid w:val="00306C40"/>
    <w:rsid w:val="00307B2B"/>
    <w:rsid w:val="003138EC"/>
    <w:rsid w:val="00313A12"/>
    <w:rsid w:val="003140C1"/>
    <w:rsid w:val="003150F0"/>
    <w:rsid w:val="00317143"/>
    <w:rsid w:val="003178F5"/>
    <w:rsid w:val="003210FB"/>
    <w:rsid w:val="00321D5F"/>
    <w:rsid w:val="00323AF3"/>
    <w:rsid w:val="00326725"/>
    <w:rsid w:val="003278B2"/>
    <w:rsid w:val="00327BFB"/>
    <w:rsid w:val="00330F1E"/>
    <w:rsid w:val="00331EE7"/>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4F6B"/>
    <w:rsid w:val="00365B5E"/>
    <w:rsid w:val="00367EA9"/>
    <w:rsid w:val="0037098A"/>
    <w:rsid w:val="003713C5"/>
    <w:rsid w:val="0037397B"/>
    <w:rsid w:val="00374FAB"/>
    <w:rsid w:val="00375813"/>
    <w:rsid w:val="003808A6"/>
    <w:rsid w:val="00385071"/>
    <w:rsid w:val="00385DF5"/>
    <w:rsid w:val="00391B12"/>
    <w:rsid w:val="00391CB6"/>
    <w:rsid w:val="00394145"/>
    <w:rsid w:val="00395164"/>
    <w:rsid w:val="00395B11"/>
    <w:rsid w:val="00395CBB"/>
    <w:rsid w:val="003969CD"/>
    <w:rsid w:val="00396B1C"/>
    <w:rsid w:val="003A00BE"/>
    <w:rsid w:val="003A1754"/>
    <w:rsid w:val="003A37CA"/>
    <w:rsid w:val="003A37F5"/>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3E9"/>
    <w:rsid w:val="003D35E5"/>
    <w:rsid w:val="003D4682"/>
    <w:rsid w:val="003D5AD8"/>
    <w:rsid w:val="003D7B8E"/>
    <w:rsid w:val="003D7B9E"/>
    <w:rsid w:val="003E2F72"/>
    <w:rsid w:val="003E30DD"/>
    <w:rsid w:val="003E330E"/>
    <w:rsid w:val="003E396B"/>
    <w:rsid w:val="003E3E15"/>
    <w:rsid w:val="003E4477"/>
    <w:rsid w:val="003E5234"/>
    <w:rsid w:val="003E553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EAF"/>
    <w:rsid w:val="0044293B"/>
    <w:rsid w:val="0044304B"/>
    <w:rsid w:val="00444A73"/>
    <w:rsid w:val="00445E8D"/>
    <w:rsid w:val="004476EC"/>
    <w:rsid w:val="0045012A"/>
    <w:rsid w:val="004504CF"/>
    <w:rsid w:val="00452759"/>
    <w:rsid w:val="00456448"/>
    <w:rsid w:val="004564F3"/>
    <w:rsid w:val="00457DAF"/>
    <w:rsid w:val="004604A4"/>
    <w:rsid w:val="0046367B"/>
    <w:rsid w:val="004646A0"/>
    <w:rsid w:val="004709C8"/>
    <w:rsid w:val="004736AC"/>
    <w:rsid w:val="004758E4"/>
    <w:rsid w:val="004819DF"/>
    <w:rsid w:val="004820AE"/>
    <w:rsid w:val="00482546"/>
    <w:rsid w:val="0048258C"/>
    <w:rsid w:val="00482EB1"/>
    <w:rsid w:val="00484492"/>
    <w:rsid w:val="0048629F"/>
    <w:rsid w:val="0048642A"/>
    <w:rsid w:val="00494AC6"/>
    <w:rsid w:val="00494D4C"/>
    <w:rsid w:val="00495C9F"/>
    <w:rsid w:val="004967E4"/>
    <w:rsid w:val="00496967"/>
    <w:rsid w:val="00497F4D"/>
    <w:rsid w:val="004A0D3C"/>
    <w:rsid w:val="004A135D"/>
    <w:rsid w:val="004A271B"/>
    <w:rsid w:val="004A6389"/>
    <w:rsid w:val="004B110C"/>
    <w:rsid w:val="004B1448"/>
    <w:rsid w:val="004B1BE5"/>
    <w:rsid w:val="004B36DD"/>
    <w:rsid w:val="004B38E7"/>
    <w:rsid w:val="004B3C8D"/>
    <w:rsid w:val="004B57B3"/>
    <w:rsid w:val="004C1074"/>
    <w:rsid w:val="004C143D"/>
    <w:rsid w:val="004C1C6B"/>
    <w:rsid w:val="004C2C4F"/>
    <w:rsid w:val="004C39D3"/>
    <w:rsid w:val="004C5C05"/>
    <w:rsid w:val="004C747C"/>
    <w:rsid w:val="004C7809"/>
    <w:rsid w:val="004D1DB9"/>
    <w:rsid w:val="004D21D0"/>
    <w:rsid w:val="004D2694"/>
    <w:rsid w:val="004D4B71"/>
    <w:rsid w:val="004E177C"/>
    <w:rsid w:val="004E1E47"/>
    <w:rsid w:val="004E6065"/>
    <w:rsid w:val="004E6C91"/>
    <w:rsid w:val="004F10CA"/>
    <w:rsid w:val="004F266A"/>
    <w:rsid w:val="004F36CD"/>
    <w:rsid w:val="004F5592"/>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20A21"/>
    <w:rsid w:val="00520BEC"/>
    <w:rsid w:val="00524F9D"/>
    <w:rsid w:val="005251EC"/>
    <w:rsid w:val="00532FE2"/>
    <w:rsid w:val="005348E8"/>
    <w:rsid w:val="00534C39"/>
    <w:rsid w:val="0053598D"/>
    <w:rsid w:val="0053688F"/>
    <w:rsid w:val="00536D53"/>
    <w:rsid w:val="0053725F"/>
    <w:rsid w:val="00537E58"/>
    <w:rsid w:val="00540305"/>
    <w:rsid w:val="00540778"/>
    <w:rsid w:val="005412F8"/>
    <w:rsid w:val="005431D2"/>
    <w:rsid w:val="00545A74"/>
    <w:rsid w:val="00545CC6"/>
    <w:rsid w:val="00547921"/>
    <w:rsid w:val="00550D3D"/>
    <w:rsid w:val="00552E7B"/>
    <w:rsid w:val="005542A5"/>
    <w:rsid w:val="00554454"/>
    <w:rsid w:val="00557D18"/>
    <w:rsid w:val="005625E3"/>
    <w:rsid w:val="00563EBE"/>
    <w:rsid w:val="00564627"/>
    <w:rsid w:val="00564E00"/>
    <w:rsid w:val="00565261"/>
    <w:rsid w:val="0056559A"/>
    <w:rsid w:val="00567302"/>
    <w:rsid w:val="00567CC1"/>
    <w:rsid w:val="0057075E"/>
    <w:rsid w:val="00572C71"/>
    <w:rsid w:val="00573351"/>
    <w:rsid w:val="00574578"/>
    <w:rsid w:val="00576405"/>
    <w:rsid w:val="00580557"/>
    <w:rsid w:val="00580AD2"/>
    <w:rsid w:val="005813AB"/>
    <w:rsid w:val="0058267D"/>
    <w:rsid w:val="00582FD2"/>
    <w:rsid w:val="005837E5"/>
    <w:rsid w:val="0058435B"/>
    <w:rsid w:val="0058498A"/>
    <w:rsid w:val="0058558B"/>
    <w:rsid w:val="0058641B"/>
    <w:rsid w:val="00586491"/>
    <w:rsid w:val="005866AE"/>
    <w:rsid w:val="00586AF5"/>
    <w:rsid w:val="00592017"/>
    <w:rsid w:val="0059235E"/>
    <w:rsid w:val="00592C01"/>
    <w:rsid w:val="00593EE0"/>
    <w:rsid w:val="005948B2"/>
    <w:rsid w:val="00597404"/>
    <w:rsid w:val="005A3EFE"/>
    <w:rsid w:val="005A402E"/>
    <w:rsid w:val="005A4DC4"/>
    <w:rsid w:val="005A63FE"/>
    <w:rsid w:val="005A64E9"/>
    <w:rsid w:val="005A6B1C"/>
    <w:rsid w:val="005B075F"/>
    <w:rsid w:val="005B1AD4"/>
    <w:rsid w:val="005B1B62"/>
    <w:rsid w:val="005B3698"/>
    <w:rsid w:val="005B45D2"/>
    <w:rsid w:val="005B548B"/>
    <w:rsid w:val="005B6B5D"/>
    <w:rsid w:val="005C3FC7"/>
    <w:rsid w:val="005C456C"/>
    <w:rsid w:val="005C638F"/>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75F4"/>
    <w:rsid w:val="00617B4C"/>
    <w:rsid w:val="00621AAD"/>
    <w:rsid w:val="006238DC"/>
    <w:rsid w:val="00623A13"/>
    <w:rsid w:val="00625331"/>
    <w:rsid w:val="00626A9F"/>
    <w:rsid w:val="0063036E"/>
    <w:rsid w:val="00630BF9"/>
    <w:rsid w:val="006313EE"/>
    <w:rsid w:val="00631A08"/>
    <w:rsid w:val="00637003"/>
    <w:rsid w:val="006370B7"/>
    <w:rsid w:val="00637CB0"/>
    <w:rsid w:val="006467E2"/>
    <w:rsid w:val="006469C7"/>
    <w:rsid w:val="00646A04"/>
    <w:rsid w:val="006475BD"/>
    <w:rsid w:val="00647AD0"/>
    <w:rsid w:val="006501DB"/>
    <w:rsid w:val="00653717"/>
    <w:rsid w:val="006539D3"/>
    <w:rsid w:val="006557AC"/>
    <w:rsid w:val="00655B32"/>
    <w:rsid w:val="00655E91"/>
    <w:rsid w:val="00657A6C"/>
    <w:rsid w:val="00657E77"/>
    <w:rsid w:val="0066036B"/>
    <w:rsid w:val="00661C5C"/>
    <w:rsid w:val="006623B2"/>
    <w:rsid w:val="00663304"/>
    <w:rsid w:val="006642F1"/>
    <w:rsid w:val="00665263"/>
    <w:rsid w:val="006670FC"/>
    <w:rsid w:val="00670327"/>
    <w:rsid w:val="006736C6"/>
    <w:rsid w:val="0067520D"/>
    <w:rsid w:val="00675AF3"/>
    <w:rsid w:val="0068073B"/>
    <w:rsid w:val="006814BB"/>
    <w:rsid w:val="00682D57"/>
    <w:rsid w:val="00685757"/>
    <w:rsid w:val="00686183"/>
    <w:rsid w:val="0068622E"/>
    <w:rsid w:val="00686BC3"/>
    <w:rsid w:val="006912F4"/>
    <w:rsid w:val="006919F4"/>
    <w:rsid w:val="00692672"/>
    <w:rsid w:val="006932A8"/>
    <w:rsid w:val="00693BED"/>
    <w:rsid w:val="00693CB6"/>
    <w:rsid w:val="0069406A"/>
    <w:rsid w:val="006945BE"/>
    <w:rsid w:val="00695B22"/>
    <w:rsid w:val="00696F09"/>
    <w:rsid w:val="006A5C75"/>
    <w:rsid w:val="006B099D"/>
    <w:rsid w:val="006B2FB0"/>
    <w:rsid w:val="006B35D2"/>
    <w:rsid w:val="006B3B17"/>
    <w:rsid w:val="006B6308"/>
    <w:rsid w:val="006C0E8F"/>
    <w:rsid w:val="006C27B9"/>
    <w:rsid w:val="006C6B3A"/>
    <w:rsid w:val="006C6DDA"/>
    <w:rsid w:val="006C708D"/>
    <w:rsid w:val="006C7780"/>
    <w:rsid w:val="006C7E8F"/>
    <w:rsid w:val="006D2216"/>
    <w:rsid w:val="006D2799"/>
    <w:rsid w:val="006D2878"/>
    <w:rsid w:val="006D36A4"/>
    <w:rsid w:val="006D456C"/>
    <w:rsid w:val="006D4FCD"/>
    <w:rsid w:val="006D5178"/>
    <w:rsid w:val="006D6F23"/>
    <w:rsid w:val="006D7CC5"/>
    <w:rsid w:val="006E06B5"/>
    <w:rsid w:val="006E0CDB"/>
    <w:rsid w:val="006E1FC3"/>
    <w:rsid w:val="006E2822"/>
    <w:rsid w:val="006E345D"/>
    <w:rsid w:val="006E56F5"/>
    <w:rsid w:val="006E5D6E"/>
    <w:rsid w:val="006F009C"/>
    <w:rsid w:val="006F043E"/>
    <w:rsid w:val="006F051D"/>
    <w:rsid w:val="006F10FA"/>
    <w:rsid w:val="006F1D0A"/>
    <w:rsid w:val="006F2329"/>
    <w:rsid w:val="0070017F"/>
    <w:rsid w:val="007003D6"/>
    <w:rsid w:val="00702E92"/>
    <w:rsid w:val="0070535F"/>
    <w:rsid w:val="00705EBF"/>
    <w:rsid w:val="007066C6"/>
    <w:rsid w:val="00706A91"/>
    <w:rsid w:val="00711B47"/>
    <w:rsid w:val="00712544"/>
    <w:rsid w:val="00713896"/>
    <w:rsid w:val="00715096"/>
    <w:rsid w:val="00721B72"/>
    <w:rsid w:val="00723F52"/>
    <w:rsid w:val="00725D93"/>
    <w:rsid w:val="00725FDC"/>
    <w:rsid w:val="00726CF2"/>
    <w:rsid w:val="00726D13"/>
    <w:rsid w:val="00727EE7"/>
    <w:rsid w:val="0073465D"/>
    <w:rsid w:val="00734C98"/>
    <w:rsid w:val="007423C9"/>
    <w:rsid w:val="00742F10"/>
    <w:rsid w:val="00744A79"/>
    <w:rsid w:val="00746219"/>
    <w:rsid w:val="00747296"/>
    <w:rsid w:val="007501F5"/>
    <w:rsid w:val="00750A03"/>
    <w:rsid w:val="007531C4"/>
    <w:rsid w:val="007533FE"/>
    <w:rsid w:val="00757471"/>
    <w:rsid w:val="0076114E"/>
    <w:rsid w:val="00766308"/>
    <w:rsid w:val="007678C3"/>
    <w:rsid w:val="00767C30"/>
    <w:rsid w:val="007717DC"/>
    <w:rsid w:val="00774308"/>
    <w:rsid w:val="0077457F"/>
    <w:rsid w:val="00777E06"/>
    <w:rsid w:val="00783601"/>
    <w:rsid w:val="007849D7"/>
    <w:rsid w:val="00785BD6"/>
    <w:rsid w:val="00792408"/>
    <w:rsid w:val="00795FA0"/>
    <w:rsid w:val="0079669F"/>
    <w:rsid w:val="007A243E"/>
    <w:rsid w:val="007A25AF"/>
    <w:rsid w:val="007A36D3"/>
    <w:rsid w:val="007A4DAE"/>
    <w:rsid w:val="007A4E2B"/>
    <w:rsid w:val="007A673E"/>
    <w:rsid w:val="007B0098"/>
    <w:rsid w:val="007B26A7"/>
    <w:rsid w:val="007B721F"/>
    <w:rsid w:val="007C00FE"/>
    <w:rsid w:val="007C2931"/>
    <w:rsid w:val="007C4616"/>
    <w:rsid w:val="007C69C3"/>
    <w:rsid w:val="007C7FB2"/>
    <w:rsid w:val="007D4DA6"/>
    <w:rsid w:val="007D5C7E"/>
    <w:rsid w:val="007D5D94"/>
    <w:rsid w:val="007D6106"/>
    <w:rsid w:val="007E0382"/>
    <w:rsid w:val="007E16F3"/>
    <w:rsid w:val="007E20DC"/>
    <w:rsid w:val="007E5636"/>
    <w:rsid w:val="007E71C8"/>
    <w:rsid w:val="007E7D9A"/>
    <w:rsid w:val="007F08AD"/>
    <w:rsid w:val="007F1B8E"/>
    <w:rsid w:val="007F2557"/>
    <w:rsid w:val="007F36AF"/>
    <w:rsid w:val="007F410B"/>
    <w:rsid w:val="007F53EE"/>
    <w:rsid w:val="007F5518"/>
    <w:rsid w:val="007F65EC"/>
    <w:rsid w:val="007F69B8"/>
    <w:rsid w:val="008043FF"/>
    <w:rsid w:val="008044D2"/>
    <w:rsid w:val="0080753D"/>
    <w:rsid w:val="00810814"/>
    <w:rsid w:val="00810909"/>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20BC"/>
    <w:rsid w:val="0084235C"/>
    <w:rsid w:val="008427E6"/>
    <w:rsid w:val="00844A4D"/>
    <w:rsid w:val="008466BB"/>
    <w:rsid w:val="008473AA"/>
    <w:rsid w:val="00850966"/>
    <w:rsid w:val="0085155A"/>
    <w:rsid w:val="00852240"/>
    <w:rsid w:val="00852CD1"/>
    <w:rsid w:val="00852D54"/>
    <w:rsid w:val="00853146"/>
    <w:rsid w:val="0085702C"/>
    <w:rsid w:val="00857867"/>
    <w:rsid w:val="00861541"/>
    <w:rsid w:val="00863D96"/>
    <w:rsid w:val="008655CA"/>
    <w:rsid w:val="008678EE"/>
    <w:rsid w:val="008708F4"/>
    <w:rsid w:val="0087133E"/>
    <w:rsid w:val="0087159A"/>
    <w:rsid w:val="00871AF7"/>
    <w:rsid w:val="00872133"/>
    <w:rsid w:val="00882776"/>
    <w:rsid w:val="00882C05"/>
    <w:rsid w:val="00884F3E"/>
    <w:rsid w:val="00886803"/>
    <w:rsid w:val="008942FD"/>
    <w:rsid w:val="00894579"/>
    <w:rsid w:val="008971E2"/>
    <w:rsid w:val="00897284"/>
    <w:rsid w:val="008977BB"/>
    <w:rsid w:val="00897876"/>
    <w:rsid w:val="008A090D"/>
    <w:rsid w:val="008A0CDF"/>
    <w:rsid w:val="008A4FCA"/>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A0C"/>
    <w:rsid w:val="00922AA0"/>
    <w:rsid w:val="009241E2"/>
    <w:rsid w:val="0092428A"/>
    <w:rsid w:val="00925BEF"/>
    <w:rsid w:val="00926CFB"/>
    <w:rsid w:val="00932A24"/>
    <w:rsid w:val="00933DF8"/>
    <w:rsid w:val="009347D1"/>
    <w:rsid w:val="0093774C"/>
    <w:rsid w:val="00940CBF"/>
    <w:rsid w:val="00942673"/>
    <w:rsid w:val="00942E00"/>
    <w:rsid w:val="009431E7"/>
    <w:rsid w:val="00943505"/>
    <w:rsid w:val="009439F2"/>
    <w:rsid w:val="00944FFB"/>
    <w:rsid w:val="0094615A"/>
    <w:rsid w:val="009466E6"/>
    <w:rsid w:val="009506F5"/>
    <w:rsid w:val="00950948"/>
    <w:rsid w:val="00952BA1"/>
    <w:rsid w:val="00952D3A"/>
    <w:rsid w:val="00953D61"/>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811F8"/>
    <w:rsid w:val="00982E78"/>
    <w:rsid w:val="00983797"/>
    <w:rsid w:val="00985E7A"/>
    <w:rsid w:val="009870A8"/>
    <w:rsid w:val="00992C58"/>
    <w:rsid w:val="00995110"/>
    <w:rsid w:val="00996656"/>
    <w:rsid w:val="009977DC"/>
    <w:rsid w:val="009A1F21"/>
    <w:rsid w:val="009A2453"/>
    <w:rsid w:val="009A79D0"/>
    <w:rsid w:val="009A7A66"/>
    <w:rsid w:val="009B1A37"/>
    <w:rsid w:val="009B417D"/>
    <w:rsid w:val="009B52A7"/>
    <w:rsid w:val="009B5885"/>
    <w:rsid w:val="009B682E"/>
    <w:rsid w:val="009C0219"/>
    <w:rsid w:val="009C1CE5"/>
    <w:rsid w:val="009C41E3"/>
    <w:rsid w:val="009C6CBD"/>
    <w:rsid w:val="009D30E4"/>
    <w:rsid w:val="009D3E39"/>
    <w:rsid w:val="009D4D97"/>
    <w:rsid w:val="009D52B2"/>
    <w:rsid w:val="009D566A"/>
    <w:rsid w:val="009D77C4"/>
    <w:rsid w:val="009E033F"/>
    <w:rsid w:val="009E1DED"/>
    <w:rsid w:val="009E236C"/>
    <w:rsid w:val="009E2D5C"/>
    <w:rsid w:val="009E3BDE"/>
    <w:rsid w:val="009E66B8"/>
    <w:rsid w:val="009E6A2C"/>
    <w:rsid w:val="009E6BCA"/>
    <w:rsid w:val="009F0579"/>
    <w:rsid w:val="009F1411"/>
    <w:rsid w:val="009F46F0"/>
    <w:rsid w:val="009F5378"/>
    <w:rsid w:val="009F5FED"/>
    <w:rsid w:val="009F7F3C"/>
    <w:rsid w:val="00A00172"/>
    <w:rsid w:val="00A024B6"/>
    <w:rsid w:val="00A04CEC"/>
    <w:rsid w:val="00A04D3B"/>
    <w:rsid w:val="00A057CC"/>
    <w:rsid w:val="00A05E59"/>
    <w:rsid w:val="00A06BCC"/>
    <w:rsid w:val="00A12B80"/>
    <w:rsid w:val="00A14042"/>
    <w:rsid w:val="00A168B1"/>
    <w:rsid w:val="00A17BBF"/>
    <w:rsid w:val="00A20066"/>
    <w:rsid w:val="00A21013"/>
    <w:rsid w:val="00A22436"/>
    <w:rsid w:val="00A22977"/>
    <w:rsid w:val="00A23E73"/>
    <w:rsid w:val="00A242C9"/>
    <w:rsid w:val="00A24AE5"/>
    <w:rsid w:val="00A25308"/>
    <w:rsid w:val="00A3652C"/>
    <w:rsid w:val="00A36C52"/>
    <w:rsid w:val="00A370FE"/>
    <w:rsid w:val="00A4069B"/>
    <w:rsid w:val="00A40A79"/>
    <w:rsid w:val="00A40FAD"/>
    <w:rsid w:val="00A411E7"/>
    <w:rsid w:val="00A4293C"/>
    <w:rsid w:val="00A44722"/>
    <w:rsid w:val="00A463F3"/>
    <w:rsid w:val="00A46B86"/>
    <w:rsid w:val="00A46C87"/>
    <w:rsid w:val="00A4706D"/>
    <w:rsid w:val="00A53581"/>
    <w:rsid w:val="00A537F1"/>
    <w:rsid w:val="00A54F06"/>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43D8"/>
    <w:rsid w:val="00A74F5C"/>
    <w:rsid w:val="00A76FAF"/>
    <w:rsid w:val="00A815B9"/>
    <w:rsid w:val="00A82A4B"/>
    <w:rsid w:val="00A835AD"/>
    <w:rsid w:val="00A85494"/>
    <w:rsid w:val="00A85534"/>
    <w:rsid w:val="00A857BF"/>
    <w:rsid w:val="00A87920"/>
    <w:rsid w:val="00A93429"/>
    <w:rsid w:val="00A95B4B"/>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3092"/>
    <w:rsid w:val="00AC4FD8"/>
    <w:rsid w:val="00AC6212"/>
    <w:rsid w:val="00AC6E26"/>
    <w:rsid w:val="00AD0F8B"/>
    <w:rsid w:val="00AD214B"/>
    <w:rsid w:val="00AD4936"/>
    <w:rsid w:val="00AD5730"/>
    <w:rsid w:val="00AD61DD"/>
    <w:rsid w:val="00AD6844"/>
    <w:rsid w:val="00AD687B"/>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B26"/>
    <w:rsid w:val="00B03F18"/>
    <w:rsid w:val="00B047A2"/>
    <w:rsid w:val="00B057B3"/>
    <w:rsid w:val="00B10BF3"/>
    <w:rsid w:val="00B2234B"/>
    <w:rsid w:val="00B247F6"/>
    <w:rsid w:val="00B253EF"/>
    <w:rsid w:val="00B25F7D"/>
    <w:rsid w:val="00B30EA7"/>
    <w:rsid w:val="00B30FC1"/>
    <w:rsid w:val="00B31163"/>
    <w:rsid w:val="00B3134D"/>
    <w:rsid w:val="00B315E8"/>
    <w:rsid w:val="00B31604"/>
    <w:rsid w:val="00B339EE"/>
    <w:rsid w:val="00B34664"/>
    <w:rsid w:val="00B355AA"/>
    <w:rsid w:val="00B36B96"/>
    <w:rsid w:val="00B3706D"/>
    <w:rsid w:val="00B42DC8"/>
    <w:rsid w:val="00B43DBA"/>
    <w:rsid w:val="00B447A6"/>
    <w:rsid w:val="00B452E1"/>
    <w:rsid w:val="00B45A27"/>
    <w:rsid w:val="00B466F8"/>
    <w:rsid w:val="00B50926"/>
    <w:rsid w:val="00B540C1"/>
    <w:rsid w:val="00B56668"/>
    <w:rsid w:val="00B609B6"/>
    <w:rsid w:val="00B61B22"/>
    <w:rsid w:val="00B61F3B"/>
    <w:rsid w:val="00B63D77"/>
    <w:rsid w:val="00B65A3D"/>
    <w:rsid w:val="00B70631"/>
    <w:rsid w:val="00B70B8C"/>
    <w:rsid w:val="00B7184D"/>
    <w:rsid w:val="00B71D3F"/>
    <w:rsid w:val="00B7204B"/>
    <w:rsid w:val="00B73747"/>
    <w:rsid w:val="00B74393"/>
    <w:rsid w:val="00B7464A"/>
    <w:rsid w:val="00B74D90"/>
    <w:rsid w:val="00B766BE"/>
    <w:rsid w:val="00B76A97"/>
    <w:rsid w:val="00B76B10"/>
    <w:rsid w:val="00B76E71"/>
    <w:rsid w:val="00B77E86"/>
    <w:rsid w:val="00B80492"/>
    <w:rsid w:val="00B8072B"/>
    <w:rsid w:val="00B816EC"/>
    <w:rsid w:val="00B827CB"/>
    <w:rsid w:val="00B83CAE"/>
    <w:rsid w:val="00B842C1"/>
    <w:rsid w:val="00B84E07"/>
    <w:rsid w:val="00B84F30"/>
    <w:rsid w:val="00B8556D"/>
    <w:rsid w:val="00B85B6F"/>
    <w:rsid w:val="00B86CAC"/>
    <w:rsid w:val="00B911A3"/>
    <w:rsid w:val="00B91E21"/>
    <w:rsid w:val="00B91E85"/>
    <w:rsid w:val="00B92369"/>
    <w:rsid w:val="00B9320F"/>
    <w:rsid w:val="00B9361A"/>
    <w:rsid w:val="00B96E40"/>
    <w:rsid w:val="00BA1955"/>
    <w:rsid w:val="00BA5ABB"/>
    <w:rsid w:val="00BA617B"/>
    <w:rsid w:val="00BA7748"/>
    <w:rsid w:val="00BA78EF"/>
    <w:rsid w:val="00BA7C6C"/>
    <w:rsid w:val="00BB1A91"/>
    <w:rsid w:val="00BB201C"/>
    <w:rsid w:val="00BB210A"/>
    <w:rsid w:val="00BB212A"/>
    <w:rsid w:val="00BB3062"/>
    <w:rsid w:val="00BB39AC"/>
    <w:rsid w:val="00BB7A28"/>
    <w:rsid w:val="00BC1082"/>
    <w:rsid w:val="00BC2003"/>
    <w:rsid w:val="00BC2E59"/>
    <w:rsid w:val="00BC59D8"/>
    <w:rsid w:val="00BD3341"/>
    <w:rsid w:val="00BD3556"/>
    <w:rsid w:val="00BD3BFA"/>
    <w:rsid w:val="00BE16F6"/>
    <w:rsid w:val="00BE61E6"/>
    <w:rsid w:val="00BE6486"/>
    <w:rsid w:val="00BF0681"/>
    <w:rsid w:val="00BF0E48"/>
    <w:rsid w:val="00BF21AC"/>
    <w:rsid w:val="00BF3BAE"/>
    <w:rsid w:val="00BF3FD1"/>
    <w:rsid w:val="00BF400F"/>
    <w:rsid w:val="00BF42AE"/>
    <w:rsid w:val="00BF577A"/>
    <w:rsid w:val="00BF6089"/>
    <w:rsid w:val="00C032BF"/>
    <w:rsid w:val="00C03389"/>
    <w:rsid w:val="00C03D64"/>
    <w:rsid w:val="00C05B20"/>
    <w:rsid w:val="00C076C5"/>
    <w:rsid w:val="00C10985"/>
    <w:rsid w:val="00C11A71"/>
    <w:rsid w:val="00C1429C"/>
    <w:rsid w:val="00C15E11"/>
    <w:rsid w:val="00C16664"/>
    <w:rsid w:val="00C167EA"/>
    <w:rsid w:val="00C20E6B"/>
    <w:rsid w:val="00C23266"/>
    <w:rsid w:val="00C2721C"/>
    <w:rsid w:val="00C319F8"/>
    <w:rsid w:val="00C31C7D"/>
    <w:rsid w:val="00C326EB"/>
    <w:rsid w:val="00C3595C"/>
    <w:rsid w:val="00C364BD"/>
    <w:rsid w:val="00C376AE"/>
    <w:rsid w:val="00C4037F"/>
    <w:rsid w:val="00C40EE0"/>
    <w:rsid w:val="00C41073"/>
    <w:rsid w:val="00C416F9"/>
    <w:rsid w:val="00C42D6E"/>
    <w:rsid w:val="00C444D9"/>
    <w:rsid w:val="00C451D4"/>
    <w:rsid w:val="00C47C43"/>
    <w:rsid w:val="00C47F7C"/>
    <w:rsid w:val="00C5131E"/>
    <w:rsid w:val="00C53882"/>
    <w:rsid w:val="00C53E70"/>
    <w:rsid w:val="00C559E7"/>
    <w:rsid w:val="00C57C39"/>
    <w:rsid w:val="00C62214"/>
    <w:rsid w:val="00C637EF"/>
    <w:rsid w:val="00C64150"/>
    <w:rsid w:val="00C64859"/>
    <w:rsid w:val="00C648DB"/>
    <w:rsid w:val="00C66EAD"/>
    <w:rsid w:val="00C6791F"/>
    <w:rsid w:val="00C729C5"/>
    <w:rsid w:val="00C749B0"/>
    <w:rsid w:val="00C75877"/>
    <w:rsid w:val="00C7605C"/>
    <w:rsid w:val="00C776DB"/>
    <w:rsid w:val="00C7786F"/>
    <w:rsid w:val="00C80282"/>
    <w:rsid w:val="00C80B86"/>
    <w:rsid w:val="00C81BBA"/>
    <w:rsid w:val="00C942C2"/>
    <w:rsid w:val="00C94337"/>
    <w:rsid w:val="00CA2A0F"/>
    <w:rsid w:val="00CA32E2"/>
    <w:rsid w:val="00CA579F"/>
    <w:rsid w:val="00CA5CBB"/>
    <w:rsid w:val="00CA7CF1"/>
    <w:rsid w:val="00CB046C"/>
    <w:rsid w:val="00CB0828"/>
    <w:rsid w:val="00CB1FB9"/>
    <w:rsid w:val="00CB2C4F"/>
    <w:rsid w:val="00CB2D33"/>
    <w:rsid w:val="00CB480B"/>
    <w:rsid w:val="00CB5240"/>
    <w:rsid w:val="00CB5ECB"/>
    <w:rsid w:val="00CB7586"/>
    <w:rsid w:val="00CC44CF"/>
    <w:rsid w:val="00CC4D50"/>
    <w:rsid w:val="00CC6031"/>
    <w:rsid w:val="00CD02EC"/>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554"/>
    <w:rsid w:val="00CF39A6"/>
    <w:rsid w:val="00CF6C92"/>
    <w:rsid w:val="00D0682B"/>
    <w:rsid w:val="00D106BA"/>
    <w:rsid w:val="00D14AB4"/>
    <w:rsid w:val="00D14BCC"/>
    <w:rsid w:val="00D16753"/>
    <w:rsid w:val="00D172AC"/>
    <w:rsid w:val="00D21B06"/>
    <w:rsid w:val="00D26863"/>
    <w:rsid w:val="00D27085"/>
    <w:rsid w:val="00D316BE"/>
    <w:rsid w:val="00D32837"/>
    <w:rsid w:val="00D33FDB"/>
    <w:rsid w:val="00D34A0C"/>
    <w:rsid w:val="00D35096"/>
    <w:rsid w:val="00D35D52"/>
    <w:rsid w:val="00D36176"/>
    <w:rsid w:val="00D36461"/>
    <w:rsid w:val="00D441D4"/>
    <w:rsid w:val="00D46DD0"/>
    <w:rsid w:val="00D50232"/>
    <w:rsid w:val="00D50F3A"/>
    <w:rsid w:val="00D51526"/>
    <w:rsid w:val="00D52B25"/>
    <w:rsid w:val="00D541A5"/>
    <w:rsid w:val="00D556F3"/>
    <w:rsid w:val="00D56EAC"/>
    <w:rsid w:val="00D602B8"/>
    <w:rsid w:val="00D6231A"/>
    <w:rsid w:val="00D6240D"/>
    <w:rsid w:val="00D626DD"/>
    <w:rsid w:val="00D645A5"/>
    <w:rsid w:val="00D6488C"/>
    <w:rsid w:val="00D64CC8"/>
    <w:rsid w:val="00D70D74"/>
    <w:rsid w:val="00D72395"/>
    <w:rsid w:val="00D72553"/>
    <w:rsid w:val="00D72E8C"/>
    <w:rsid w:val="00D7467D"/>
    <w:rsid w:val="00D82974"/>
    <w:rsid w:val="00D8478A"/>
    <w:rsid w:val="00D85D2A"/>
    <w:rsid w:val="00D860F2"/>
    <w:rsid w:val="00D90ADE"/>
    <w:rsid w:val="00D91CFE"/>
    <w:rsid w:val="00D939A5"/>
    <w:rsid w:val="00D94130"/>
    <w:rsid w:val="00D953D5"/>
    <w:rsid w:val="00D97538"/>
    <w:rsid w:val="00D9763B"/>
    <w:rsid w:val="00D977A6"/>
    <w:rsid w:val="00DA0A70"/>
    <w:rsid w:val="00DA1C91"/>
    <w:rsid w:val="00DA46B5"/>
    <w:rsid w:val="00DA701B"/>
    <w:rsid w:val="00DB0444"/>
    <w:rsid w:val="00DB07CA"/>
    <w:rsid w:val="00DB1557"/>
    <w:rsid w:val="00DB159B"/>
    <w:rsid w:val="00DB46AA"/>
    <w:rsid w:val="00DB513F"/>
    <w:rsid w:val="00DC0061"/>
    <w:rsid w:val="00DC0420"/>
    <w:rsid w:val="00DC28BE"/>
    <w:rsid w:val="00DC5099"/>
    <w:rsid w:val="00DC738E"/>
    <w:rsid w:val="00DD1AE2"/>
    <w:rsid w:val="00DD275C"/>
    <w:rsid w:val="00DD444D"/>
    <w:rsid w:val="00DD504C"/>
    <w:rsid w:val="00DD50BF"/>
    <w:rsid w:val="00DD5366"/>
    <w:rsid w:val="00DD5726"/>
    <w:rsid w:val="00DD66BD"/>
    <w:rsid w:val="00DD7693"/>
    <w:rsid w:val="00DE133D"/>
    <w:rsid w:val="00DE49A2"/>
    <w:rsid w:val="00DE5FBC"/>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30521"/>
    <w:rsid w:val="00E323BF"/>
    <w:rsid w:val="00E33403"/>
    <w:rsid w:val="00E338F0"/>
    <w:rsid w:val="00E34372"/>
    <w:rsid w:val="00E34623"/>
    <w:rsid w:val="00E40593"/>
    <w:rsid w:val="00E414BA"/>
    <w:rsid w:val="00E42FE4"/>
    <w:rsid w:val="00E45575"/>
    <w:rsid w:val="00E457CB"/>
    <w:rsid w:val="00E463D2"/>
    <w:rsid w:val="00E464F0"/>
    <w:rsid w:val="00E47E06"/>
    <w:rsid w:val="00E504EC"/>
    <w:rsid w:val="00E52F7E"/>
    <w:rsid w:val="00E532A7"/>
    <w:rsid w:val="00E538F7"/>
    <w:rsid w:val="00E53CD0"/>
    <w:rsid w:val="00E55809"/>
    <w:rsid w:val="00E55E78"/>
    <w:rsid w:val="00E56BDC"/>
    <w:rsid w:val="00E5710F"/>
    <w:rsid w:val="00E57FEE"/>
    <w:rsid w:val="00E6069B"/>
    <w:rsid w:val="00E61705"/>
    <w:rsid w:val="00E61960"/>
    <w:rsid w:val="00E61A0E"/>
    <w:rsid w:val="00E6294F"/>
    <w:rsid w:val="00E629E9"/>
    <w:rsid w:val="00E62FA6"/>
    <w:rsid w:val="00E636DE"/>
    <w:rsid w:val="00E63BEB"/>
    <w:rsid w:val="00E642A6"/>
    <w:rsid w:val="00E66420"/>
    <w:rsid w:val="00E66C3F"/>
    <w:rsid w:val="00E7090D"/>
    <w:rsid w:val="00E72D6E"/>
    <w:rsid w:val="00E73893"/>
    <w:rsid w:val="00E73B77"/>
    <w:rsid w:val="00E74294"/>
    <w:rsid w:val="00E74A66"/>
    <w:rsid w:val="00E753E0"/>
    <w:rsid w:val="00E76B8D"/>
    <w:rsid w:val="00E77560"/>
    <w:rsid w:val="00E8078C"/>
    <w:rsid w:val="00E828E1"/>
    <w:rsid w:val="00E87BA3"/>
    <w:rsid w:val="00E92114"/>
    <w:rsid w:val="00E92289"/>
    <w:rsid w:val="00E92A66"/>
    <w:rsid w:val="00E92F73"/>
    <w:rsid w:val="00E93C2B"/>
    <w:rsid w:val="00E955BE"/>
    <w:rsid w:val="00E956F3"/>
    <w:rsid w:val="00E97547"/>
    <w:rsid w:val="00EA0E13"/>
    <w:rsid w:val="00EA15F5"/>
    <w:rsid w:val="00EA211C"/>
    <w:rsid w:val="00EA3EFE"/>
    <w:rsid w:val="00EA51C2"/>
    <w:rsid w:val="00EA5237"/>
    <w:rsid w:val="00EA5CD2"/>
    <w:rsid w:val="00EA5FE7"/>
    <w:rsid w:val="00EB1365"/>
    <w:rsid w:val="00EB5D55"/>
    <w:rsid w:val="00EB780F"/>
    <w:rsid w:val="00EC05FB"/>
    <w:rsid w:val="00EC1E17"/>
    <w:rsid w:val="00EC5601"/>
    <w:rsid w:val="00EC5A4E"/>
    <w:rsid w:val="00EC636E"/>
    <w:rsid w:val="00EC63D5"/>
    <w:rsid w:val="00EC77F9"/>
    <w:rsid w:val="00EC791A"/>
    <w:rsid w:val="00ED2C75"/>
    <w:rsid w:val="00ED4102"/>
    <w:rsid w:val="00ED5121"/>
    <w:rsid w:val="00EE0264"/>
    <w:rsid w:val="00EE2671"/>
    <w:rsid w:val="00EE3539"/>
    <w:rsid w:val="00EE4409"/>
    <w:rsid w:val="00EE4A67"/>
    <w:rsid w:val="00EE5AB3"/>
    <w:rsid w:val="00EE6768"/>
    <w:rsid w:val="00EF0137"/>
    <w:rsid w:val="00EF20EB"/>
    <w:rsid w:val="00EF2969"/>
    <w:rsid w:val="00EF376E"/>
    <w:rsid w:val="00EF4EFA"/>
    <w:rsid w:val="00EF5E1E"/>
    <w:rsid w:val="00F0057F"/>
    <w:rsid w:val="00F00C40"/>
    <w:rsid w:val="00F02293"/>
    <w:rsid w:val="00F02438"/>
    <w:rsid w:val="00F03799"/>
    <w:rsid w:val="00F042D5"/>
    <w:rsid w:val="00F05E1F"/>
    <w:rsid w:val="00F11274"/>
    <w:rsid w:val="00F112A6"/>
    <w:rsid w:val="00F11985"/>
    <w:rsid w:val="00F12036"/>
    <w:rsid w:val="00F159C5"/>
    <w:rsid w:val="00F15DE1"/>
    <w:rsid w:val="00F17228"/>
    <w:rsid w:val="00F17F4C"/>
    <w:rsid w:val="00F17F91"/>
    <w:rsid w:val="00F20EAB"/>
    <w:rsid w:val="00F22DBB"/>
    <w:rsid w:val="00F26EAE"/>
    <w:rsid w:val="00F274D5"/>
    <w:rsid w:val="00F27FA0"/>
    <w:rsid w:val="00F31EC4"/>
    <w:rsid w:val="00F35364"/>
    <w:rsid w:val="00F3560B"/>
    <w:rsid w:val="00F35961"/>
    <w:rsid w:val="00F37634"/>
    <w:rsid w:val="00F37E38"/>
    <w:rsid w:val="00F37E3B"/>
    <w:rsid w:val="00F44046"/>
    <w:rsid w:val="00F443C5"/>
    <w:rsid w:val="00F4601C"/>
    <w:rsid w:val="00F502C6"/>
    <w:rsid w:val="00F50D78"/>
    <w:rsid w:val="00F528D2"/>
    <w:rsid w:val="00F56A7E"/>
    <w:rsid w:val="00F60228"/>
    <w:rsid w:val="00F6152E"/>
    <w:rsid w:val="00F66252"/>
    <w:rsid w:val="00F675AC"/>
    <w:rsid w:val="00F67B7A"/>
    <w:rsid w:val="00F71156"/>
    <w:rsid w:val="00F718B3"/>
    <w:rsid w:val="00F72994"/>
    <w:rsid w:val="00F739C0"/>
    <w:rsid w:val="00F75384"/>
    <w:rsid w:val="00F75D14"/>
    <w:rsid w:val="00F76071"/>
    <w:rsid w:val="00F766C2"/>
    <w:rsid w:val="00F77748"/>
    <w:rsid w:val="00F801C5"/>
    <w:rsid w:val="00F821CD"/>
    <w:rsid w:val="00F82232"/>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51CB"/>
    <w:rsid w:val="00FC00BF"/>
    <w:rsid w:val="00FC203E"/>
    <w:rsid w:val="00FC2B44"/>
    <w:rsid w:val="00FC79C3"/>
    <w:rsid w:val="00FD13F4"/>
    <w:rsid w:val="00FD14C2"/>
    <w:rsid w:val="00FD1993"/>
    <w:rsid w:val="00FD1CDB"/>
    <w:rsid w:val="00FD1CF2"/>
    <w:rsid w:val="00FD2ABD"/>
    <w:rsid w:val="00FD2C3D"/>
    <w:rsid w:val="00FD30C6"/>
    <w:rsid w:val="00FD7121"/>
    <w:rsid w:val="00FE3321"/>
    <w:rsid w:val="00FE3D58"/>
    <w:rsid w:val="00FE41C4"/>
    <w:rsid w:val="00FE72FD"/>
    <w:rsid w:val="00FF032D"/>
    <w:rsid w:val="00FF07D8"/>
    <w:rsid w:val="00FF0C5C"/>
    <w:rsid w:val="00FF2038"/>
    <w:rsid w:val="00FF58E8"/>
    <w:rsid w:val="00FF5A8B"/>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59C38-0863-41C8-AB75-E6455791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12</TotalTime>
  <Pages>7</Pages>
  <Words>1385</Words>
  <Characters>7623</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3</cp:revision>
  <cp:lastPrinted>2017-02-10T14:46:00Z</cp:lastPrinted>
  <dcterms:created xsi:type="dcterms:W3CDTF">2017-03-25T18:29:00Z</dcterms:created>
  <dcterms:modified xsi:type="dcterms:W3CDTF">2017-03-27T07:14:00Z</dcterms:modified>
</cp:coreProperties>
</file>