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A8CF8" w14:textId="77777777" w:rsidR="00826192" w:rsidRPr="00826192" w:rsidRDefault="00826192" w:rsidP="00826192">
      <w:pPr>
        <w:spacing w:after="0"/>
        <w:rPr>
          <w:vanish/>
        </w:rPr>
      </w:pPr>
      <w:bookmarkStart w:id="0" w:name="page2"/>
    </w:p>
    <w:p w14:paraId="7E4EBDC3" w14:textId="77777777" w:rsidR="00CC1F33" w:rsidRDefault="00CC1F33"/>
    <w:p w14:paraId="2DD2E078" w14:textId="77777777" w:rsidR="00CC1F33" w:rsidRDefault="00CC1F33"/>
    <w:p w14:paraId="0DFA3489"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663F7D56" w14:textId="77777777" w:rsidTr="009762D8">
        <w:trPr>
          <w:trHeight w:val="302"/>
          <w:jc w:val="center"/>
        </w:trPr>
        <w:tc>
          <w:tcPr>
            <w:tcW w:w="9463" w:type="dxa"/>
            <w:gridSpan w:val="2"/>
            <w:shd w:val="clear" w:color="auto" w:fill="B42025"/>
          </w:tcPr>
          <w:p w14:paraId="52BE368C"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28E3CDE4" w14:textId="77777777" w:rsidTr="009762D8">
        <w:trPr>
          <w:trHeight w:val="124"/>
          <w:jc w:val="center"/>
        </w:trPr>
        <w:tc>
          <w:tcPr>
            <w:tcW w:w="2512" w:type="dxa"/>
            <w:shd w:val="clear" w:color="auto" w:fill="A0A0A3"/>
          </w:tcPr>
          <w:p w14:paraId="2CB83C56" w14:textId="77777777" w:rsidR="00A143E3" w:rsidRPr="003374F1" w:rsidRDefault="00A143E3" w:rsidP="00CC1F33">
            <w:pPr>
              <w:pStyle w:val="oneM2M-CoverTableLeft"/>
            </w:pPr>
            <w:r>
              <w:t>Meeting ID</w:t>
            </w:r>
            <w:r w:rsidRPr="003374F1">
              <w:t>*</w:t>
            </w:r>
          </w:p>
        </w:tc>
        <w:tc>
          <w:tcPr>
            <w:tcW w:w="6951" w:type="dxa"/>
            <w:shd w:val="clear" w:color="auto" w:fill="FFFFFF"/>
          </w:tcPr>
          <w:p w14:paraId="32EF7EE4" w14:textId="49A1D24D" w:rsidR="00A143E3" w:rsidRPr="003374F1" w:rsidRDefault="00C66929" w:rsidP="00826192">
            <w:pPr>
              <w:pStyle w:val="oneM2M-CoverTableText"/>
            </w:pPr>
            <w:r>
              <w:t>TST#23</w:t>
            </w:r>
            <w:r w:rsidR="003F2F3D">
              <w:t>.2</w:t>
            </w:r>
          </w:p>
        </w:tc>
      </w:tr>
      <w:tr w:rsidR="00A143E3" w:rsidRPr="001A2965" w14:paraId="35B841A9" w14:textId="77777777" w:rsidTr="0048600A">
        <w:trPr>
          <w:trHeight w:val="458"/>
          <w:jc w:val="center"/>
        </w:trPr>
        <w:tc>
          <w:tcPr>
            <w:tcW w:w="2512" w:type="dxa"/>
            <w:shd w:val="clear" w:color="auto" w:fill="A0A0A3"/>
          </w:tcPr>
          <w:p w14:paraId="465E6E3B" w14:textId="77777777" w:rsidR="00A143E3" w:rsidRPr="003374F1" w:rsidRDefault="00A143E3" w:rsidP="00CC1F33">
            <w:pPr>
              <w:pStyle w:val="oneM2M-CoverTableLeft"/>
            </w:pPr>
            <w:r w:rsidRPr="003374F1">
              <w:t>Title:*</w:t>
            </w:r>
          </w:p>
        </w:tc>
        <w:tc>
          <w:tcPr>
            <w:tcW w:w="6951" w:type="dxa"/>
            <w:shd w:val="clear" w:color="auto" w:fill="FFFFFF"/>
          </w:tcPr>
          <w:p w14:paraId="2FB7B56F" w14:textId="657F322D" w:rsidR="00A143E3" w:rsidRPr="003374F1" w:rsidRDefault="0048600A" w:rsidP="00826192">
            <w:pPr>
              <w:pStyle w:val="oneM2M-CoverTableText"/>
            </w:pPr>
            <w:r>
              <w:t xml:space="preserve">Test Suite Structure and Test Purposes from </w:t>
            </w:r>
            <w:r>
              <w:rPr>
                <w:rFonts w:ascii="Myriad Pro" w:hAnsi="Myriad Pro"/>
              </w:rPr>
              <w:t>TS-0003-V1.4.2</w:t>
            </w:r>
          </w:p>
        </w:tc>
      </w:tr>
      <w:tr w:rsidR="00A143E3" w:rsidRPr="001A2965" w14:paraId="7A1009A8" w14:textId="77777777" w:rsidTr="009762D8">
        <w:trPr>
          <w:trHeight w:val="124"/>
          <w:jc w:val="center"/>
        </w:trPr>
        <w:tc>
          <w:tcPr>
            <w:tcW w:w="2512" w:type="dxa"/>
            <w:shd w:val="clear" w:color="auto" w:fill="A0A0A3"/>
          </w:tcPr>
          <w:p w14:paraId="78BBBE2B" w14:textId="77777777" w:rsidR="00A143E3" w:rsidRPr="003374F1" w:rsidRDefault="00A143E3" w:rsidP="00CC1F33">
            <w:pPr>
              <w:pStyle w:val="oneM2M-CoverTableLeft"/>
            </w:pPr>
            <w:r w:rsidRPr="003374F1">
              <w:t>Source:*</w:t>
            </w:r>
          </w:p>
        </w:tc>
        <w:tc>
          <w:tcPr>
            <w:tcW w:w="6951" w:type="dxa"/>
            <w:shd w:val="clear" w:color="auto" w:fill="FFFFFF"/>
          </w:tcPr>
          <w:p w14:paraId="557B664A" w14:textId="49F4A50A" w:rsidR="00A143E3" w:rsidRPr="003374F1" w:rsidRDefault="00C66929" w:rsidP="00C66929">
            <w:pPr>
              <w:pStyle w:val="oneM2M-CoverTableText"/>
            </w:pPr>
            <w:r>
              <w:t xml:space="preserve">Franck Le Gall &amp; Scott </w:t>
            </w:r>
            <w:proofErr w:type="spellStart"/>
            <w:r>
              <w:t>Cadzow</w:t>
            </w:r>
            <w:proofErr w:type="spellEnd"/>
            <w:r>
              <w:t>, Ea</w:t>
            </w:r>
            <w:bookmarkStart w:id="1" w:name="_GoBack"/>
            <w:bookmarkEnd w:id="1"/>
            <w:r>
              <w:t>sy Global Market, franck.le-gall@eglobalmark.com</w:t>
            </w:r>
          </w:p>
        </w:tc>
      </w:tr>
      <w:tr w:rsidR="00A143E3" w:rsidRPr="001A2965" w14:paraId="377E7AD1" w14:textId="77777777" w:rsidTr="009762D8">
        <w:trPr>
          <w:trHeight w:val="124"/>
          <w:jc w:val="center"/>
        </w:trPr>
        <w:tc>
          <w:tcPr>
            <w:tcW w:w="2512" w:type="dxa"/>
            <w:shd w:val="clear" w:color="auto" w:fill="A0A0A3"/>
          </w:tcPr>
          <w:p w14:paraId="544F7DFF"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08A1852B" w14:textId="77777777" w:rsidR="00A143E3" w:rsidRPr="003374F1" w:rsidRDefault="00224E27" w:rsidP="00826192">
            <w:pPr>
              <w:pStyle w:val="oneM2M-CoverTableText"/>
            </w:pPr>
            <w:r>
              <w:t>2015-MM-DD</w:t>
            </w:r>
          </w:p>
        </w:tc>
      </w:tr>
      <w:tr w:rsidR="00A143E3" w:rsidRPr="001A2965" w14:paraId="194BC85C"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A3A869C" w14:textId="77777777" w:rsidR="00A143E3" w:rsidRPr="003374F1" w:rsidRDefault="00A143E3" w:rsidP="00CC1F33">
            <w:pPr>
              <w:pStyle w:val="oneM2M-CoverTableLeft"/>
            </w:pPr>
            <w:r w:rsidRPr="003374F1">
              <w:t xml:space="preserve">Document(s) </w:t>
            </w:r>
          </w:p>
          <w:p w14:paraId="024ACA9E"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A4BCEDE" w14:textId="77777777" w:rsidR="00A143E3" w:rsidRPr="003374F1" w:rsidRDefault="00A143E3" w:rsidP="00826192">
            <w:pPr>
              <w:pStyle w:val="oneM2M-CoverTableText"/>
            </w:pPr>
            <w:r w:rsidRPr="003374F1">
              <w:t xml:space="preserve">&lt;A list of the </w:t>
            </w:r>
            <w:r w:rsidR="00562979">
              <w:t xml:space="preserve">Work Item(s), </w:t>
            </w:r>
            <w:r w:rsidRPr="003374F1">
              <w:t>Technical Report(s), Technical Specification(s) or other documents that are impacted by this contribution&gt;</w:t>
            </w:r>
          </w:p>
        </w:tc>
      </w:tr>
      <w:tr w:rsidR="00A143E3" w:rsidRPr="001A2965" w14:paraId="268C0B05"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B523441" w14:textId="77777777" w:rsidR="00A143E3" w:rsidRPr="003374F1" w:rsidRDefault="00A143E3" w:rsidP="00CC1F33">
            <w:pPr>
              <w:pStyle w:val="oneM2M-CoverTableLeft"/>
            </w:pPr>
            <w:r w:rsidRPr="003374F1">
              <w:t>Intended purpose of</w:t>
            </w:r>
          </w:p>
          <w:p w14:paraId="6BAB46B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24C5AD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6449B0">
              <w:fldChar w:fldCharType="separate"/>
            </w:r>
            <w:r w:rsidRPr="003374F1">
              <w:fldChar w:fldCharType="end"/>
            </w:r>
            <w:r w:rsidRPr="003374F1">
              <w:t xml:space="preserve"> Decision</w:t>
            </w:r>
          </w:p>
          <w:p w14:paraId="4EA920FB" w14:textId="77777777" w:rsidR="00A143E3" w:rsidRPr="003374F1" w:rsidRDefault="00A143E3" w:rsidP="00826192">
            <w:pPr>
              <w:pStyle w:val="oneM2M-CoverTableText"/>
            </w:pPr>
            <w:r w:rsidRPr="003374F1">
              <w:fldChar w:fldCharType="begin">
                <w:ffData>
                  <w:name w:val=""/>
                  <w:enabled/>
                  <w:calcOnExit w:val="0"/>
                  <w:checkBox>
                    <w:sizeAuto/>
                    <w:default w:val="1"/>
                  </w:checkBox>
                </w:ffData>
              </w:fldChar>
            </w:r>
            <w:r w:rsidRPr="003374F1">
              <w:instrText xml:space="preserve"> FORMCHECKBOX </w:instrText>
            </w:r>
            <w:r w:rsidR="006449B0">
              <w:fldChar w:fldCharType="separate"/>
            </w:r>
            <w:r w:rsidRPr="003374F1">
              <w:fldChar w:fldCharType="end"/>
            </w:r>
            <w:r w:rsidRPr="003374F1">
              <w:t xml:space="preserve"> Discussion</w:t>
            </w:r>
          </w:p>
          <w:p w14:paraId="49632E06"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6449B0">
              <w:fldChar w:fldCharType="separate"/>
            </w:r>
            <w:r w:rsidRPr="003374F1">
              <w:fldChar w:fldCharType="end"/>
            </w:r>
            <w:r w:rsidRPr="003374F1">
              <w:t xml:space="preserve"> Information</w:t>
            </w:r>
          </w:p>
          <w:p w14:paraId="7CE98B2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6449B0">
              <w:fldChar w:fldCharType="separate"/>
            </w:r>
            <w:r w:rsidRPr="003374F1">
              <w:fldChar w:fldCharType="end"/>
            </w:r>
            <w:r w:rsidRPr="003374F1">
              <w:t xml:space="preserve"> Other &lt;specify&gt;</w:t>
            </w:r>
          </w:p>
        </w:tc>
      </w:tr>
      <w:tr w:rsidR="00A143E3" w:rsidRPr="001A2965" w14:paraId="11B6E9D7"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58F8CF7"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4F1FCAE1" w14:textId="1DD6DDE0" w:rsidR="00A143E3" w:rsidRPr="003374F1" w:rsidRDefault="0048600A" w:rsidP="00826192">
            <w:pPr>
              <w:pStyle w:val="oneM2M-CoverTableText"/>
            </w:pPr>
            <w:r>
              <w:t xml:space="preserve">Review of the TSS&amp;TP derived from </w:t>
            </w:r>
            <w:r w:rsidRPr="0048600A">
              <w:t>TS-0003-V1.4.2</w:t>
            </w:r>
          </w:p>
        </w:tc>
      </w:tr>
      <w:tr w:rsidR="009762D8" w14:paraId="6FF84A4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1359740"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2346E322" w14:textId="77777777" w:rsidR="00A143E3" w:rsidRDefault="00A143E3" w:rsidP="00A143E3"/>
    <w:p w14:paraId="718458B4"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14:paraId="7D4BEAE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480518C" w14:textId="77777777" w:rsidR="00A143E3" w:rsidRPr="003374F1" w:rsidRDefault="00A143E3" w:rsidP="00A143E3">
      <w:pPr>
        <w:pStyle w:val="AltNormal"/>
      </w:pPr>
    </w:p>
    <w:p w14:paraId="29C564C4" w14:textId="58B51AD7" w:rsidR="009C24DA" w:rsidRDefault="009C24DA" w:rsidP="009C24DA">
      <w:pPr>
        <w:pStyle w:val="Heading1"/>
      </w:pPr>
      <w:bookmarkStart w:id="2" w:name="_Toc338862360"/>
      <w:bookmarkEnd w:id="0"/>
      <w:r>
        <w:br w:type="page"/>
      </w:r>
      <w:r w:rsidR="00EC6188">
        <w:lastRenderedPageBreak/>
        <w:t>Test Suite Structure for oneM2M_003 - Security of oneM2M</w:t>
      </w:r>
    </w:p>
    <w:p w14:paraId="3C54B5BE" w14:textId="1C6F233A" w:rsidR="00EC6188" w:rsidRDefault="00EC6188" w:rsidP="00EC6188">
      <w:r>
        <w:t>The structure of the oneM2M-003 security test suite is shown graphically as a tree in figure 1 and is based on the functionality and follows as far as is practical the Table of Contents of the source document, TS-0003-V1.4.2 [1].</w:t>
      </w:r>
    </w:p>
    <w:p w14:paraId="5305F94E" w14:textId="390C5051" w:rsidR="001C2B25" w:rsidRPr="00D1573D" w:rsidRDefault="001C2B25" w:rsidP="001C2B25">
      <w:pPr>
        <w:keepNext/>
      </w:pPr>
      <w:r w:rsidRPr="00D1573D">
        <w:t xml:space="preserve">The Test Suite Structure </w:t>
      </w:r>
      <w:r w:rsidR="004856B4">
        <w:t xml:space="preserve">and the succeeding test purposes have been developed with a view to the later development of Test Cases using the TTCN </w:t>
      </w:r>
      <w:proofErr w:type="spellStart"/>
      <w:r w:rsidR="004856B4">
        <w:t>language</w:t>
      </w:r>
      <w:r w:rsidRPr="00D1573D">
        <w:t>is</w:t>
      </w:r>
      <w:proofErr w:type="spellEnd"/>
      <w:r w:rsidRPr="00D1573D">
        <w:t xml:space="preserve"> </w:t>
      </w:r>
      <w:r w:rsidR="004856B4">
        <w:t xml:space="preserve">(i.e. </w:t>
      </w:r>
      <w:r w:rsidRPr="00D1573D">
        <w:t xml:space="preserve">in close alignment with </w:t>
      </w:r>
      <w:r w:rsidRPr="006C57DE">
        <w:t>ETSI ES 201 873-1</w:t>
      </w:r>
      <w:r w:rsidR="004856B4">
        <w:t xml:space="preserve">) with the Test Purposes written using the </w:t>
      </w:r>
      <w:proofErr w:type="spellStart"/>
      <w:r w:rsidR="004856B4">
        <w:t>TPLan</w:t>
      </w:r>
      <w:proofErr w:type="spellEnd"/>
      <w:r w:rsidR="004856B4">
        <w:t xml:space="preserve"> approach, the test suite structure thus contains</w:t>
      </w:r>
      <w:r w:rsidRPr="00D1573D">
        <w:t>:</w:t>
      </w:r>
    </w:p>
    <w:p w14:paraId="2739F463" w14:textId="52786CF4" w:rsidR="001C2B25" w:rsidRPr="00D1573D" w:rsidRDefault="001C2B25" w:rsidP="001C2B25">
      <w:pPr>
        <w:pStyle w:val="B10"/>
      </w:pPr>
      <w:r w:rsidRPr="00D1573D">
        <w:t>a)</w:t>
      </w:r>
      <w:r w:rsidRPr="00D1573D">
        <w:tab/>
      </w:r>
      <w:proofErr w:type="gramStart"/>
      <w:r w:rsidRPr="00D1573D">
        <w:t>positive</w:t>
      </w:r>
      <w:proofErr w:type="gramEnd"/>
      <w:r w:rsidRPr="00D1573D">
        <w:t xml:space="preserve"> syntactical tests;</w:t>
      </w:r>
    </w:p>
    <w:p w14:paraId="756145A4" w14:textId="6C3FA1DE" w:rsidR="001C2B25" w:rsidRPr="00D1573D" w:rsidRDefault="001C2B25" w:rsidP="001C2B25">
      <w:pPr>
        <w:pStyle w:val="B10"/>
      </w:pPr>
      <w:r w:rsidRPr="00D1573D">
        <w:t>b)</w:t>
      </w:r>
      <w:r w:rsidRPr="00D1573D">
        <w:tab/>
      </w:r>
      <w:proofErr w:type="gramStart"/>
      <w:r w:rsidRPr="00D1573D">
        <w:t>positive</w:t>
      </w:r>
      <w:proofErr w:type="gramEnd"/>
      <w:r w:rsidRPr="00D1573D">
        <w:t xml:space="preserve"> semantical tests;</w:t>
      </w:r>
    </w:p>
    <w:p w14:paraId="2FB98FF4" w14:textId="5872D7F4" w:rsidR="001C2B25" w:rsidRPr="00D1573D" w:rsidRDefault="001C2B25" w:rsidP="001C2B25">
      <w:pPr>
        <w:pStyle w:val="B10"/>
      </w:pPr>
      <w:r w:rsidRPr="00D1573D">
        <w:t>c)</w:t>
      </w:r>
      <w:r w:rsidRPr="00D1573D">
        <w:tab/>
      </w:r>
      <w:proofErr w:type="gramStart"/>
      <w:r w:rsidRPr="00D1573D">
        <w:t>negative</w:t>
      </w:r>
      <w:proofErr w:type="gramEnd"/>
      <w:r w:rsidRPr="00D1573D">
        <w:t xml:space="preserve"> syntactical tests; </w:t>
      </w:r>
    </w:p>
    <w:p w14:paraId="7CD4425A" w14:textId="6FE8FE5B" w:rsidR="001C2B25" w:rsidRDefault="001C2B25" w:rsidP="001C2B25">
      <w:pPr>
        <w:pStyle w:val="B10"/>
      </w:pPr>
      <w:r w:rsidRPr="00D1573D">
        <w:t>d)</w:t>
      </w:r>
      <w:r w:rsidRPr="00D1573D">
        <w:tab/>
      </w:r>
      <w:proofErr w:type="gramStart"/>
      <w:r w:rsidRPr="00D1573D">
        <w:t>negative</w:t>
      </w:r>
      <w:proofErr w:type="gramEnd"/>
      <w:r w:rsidRPr="00D1573D">
        <w:t xml:space="preserve"> semantical tests</w:t>
      </w:r>
      <w:r w:rsidR="001109C4">
        <w:t>;</w:t>
      </w:r>
    </w:p>
    <w:p w14:paraId="5566B6ED" w14:textId="50AA9FE1" w:rsidR="001109C4" w:rsidRDefault="001109C4" w:rsidP="001C2B25">
      <w:pPr>
        <w:pStyle w:val="B10"/>
      </w:pPr>
      <w:r>
        <w:t>e)</w:t>
      </w:r>
      <w:r>
        <w:tab/>
        <w:t>Positive protocol tests; and</w:t>
      </w:r>
    </w:p>
    <w:p w14:paraId="0FB94662" w14:textId="19A1D2F0" w:rsidR="001109C4" w:rsidRPr="00D1573D" w:rsidRDefault="001109C4" w:rsidP="001C2B25">
      <w:pPr>
        <w:pStyle w:val="B10"/>
      </w:pPr>
      <w:r>
        <w:t>f)</w:t>
      </w:r>
      <w:r>
        <w:tab/>
      </w:r>
      <w:proofErr w:type="gramStart"/>
      <w:r>
        <w:t>negative</w:t>
      </w:r>
      <w:proofErr w:type="gramEnd"/>
      <w:r>
        <w:t xml:space="preserve"> protocol test.</w:t>
      </w:r>
    </w:p>
    <w:p w14:paraId="328650B0" w14:textId="530242C8" w:rsidR="001C2B25" w:rsidRDefault="001C2B25" w:rsidP="00EC6188">
      <w:r w:rsidRPr="00D1573D">
        <w:t>The execution order of the TTCN-3 tool conformance test cases is specified in the dependencies section of test purpose descriptions.</w:t>
      </w:r>
      <w:r w:rsidR="009F50FB">
        <w:t xml:space="preserve"> </w:t>
      </w:r>
    </w:p>
    <w:p w14:paraId="14B7852D" w14:textId="1C909342" w:rsidR="009C24DA" w:rsidRDefault="00EC6188" w:rsidP="00EC6188">
      <w:pPr>
        <w:pStyle w:val="FL"/>
      </w:pPr>
      <w:r>
        <w:rPr>
          <w:noProof/>
          <w:lang w:val="en-US" w:eastAsia="ko-KR"/>
        </w:rPr>
        <w:drawing>
          <wp:inline distT="0" distB="0" distL="0" distR="0" wp14:anchorId="716E02F2" wp14:editId="4F410552">
            <wp:extent cx="6120765" cy="9010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SuiteStructure-diagram.jpg"/>
                    <pic:cNvPicPr/>
                  </pic:nvPicPr>
                  <pic:blipFill>
                    <a:blip r:embed="rId8">
                      <a:extLst>
                        <a:ext uri="{28A0092B-C50C-407E-A947-70E740481C1C}">
                          <a14:useLocalDpi xmlns:a14="http://schemas.microsoft.com/office/drawing/2010/main" val="0"/>
                        </a:ext>
                      </a:extLst>
                    </a:blip>
                    <a:stretch>
                      <a:fillRect/>
                    </a:stretch>
                  </pic:blipFill>
                  <pic:spPr>
                    <a:xfrm>
                      <a:off x="0" y="0"/>
                      <a:ext cx="6120765" cy="901065"/>
                    </a:xfrm>
                    <a:prstGeom prst="rect">
                      <a:avLst/>
                    </a:prstGeom>
                  </pic:spPr>
                </pic:pic>
              </a:graphicData>
            </a:graphic>
          </wp:inline>
        </w:drawing>
      </w:r>
    </w:p>
    <w:p w14:paraId="6C9D717C" w14:textId="2EACBA62" w:rsidR="00EC6188" w:rsidRDefault="00EC6188" w:rsidP="00EC6188">
      <w:pPr>
        <w:pStyle w:val="TF"/>
      </w:pPr>
      <w:r>
        <w:t>Figure 1: Graphical representation of the Test Suite Structure for oneM2M TS-0003-V1.4.2</w:t>
      </w:r>
    </w:p>
    <w:bookmarkEnd w:id="2"/>
    <w:p w14:paraId="5F7CDE3F" w14:textId="572EDD89" w:rsidR="00A143E3" w:rsidRDefault="00EC6188" w:rsidP="00EC6188">
      <w:pPr>
        <w:rPr>
          <w:rFonts w:eastAsia="Calibri"/>
        </w:rPr>
      </w:pPr>
      <w:r>
        <w:rPr>
          <w:rFonts w:eastAsia="Calibri"/>
        </w:rPr>
        <w:t xml:space="preserve">The remainder of the present document addresses the TSS&amp;TP more formally using the </w:t>
      </w:r>
      <w:proofErr w:type="spellStart"/>
      <w:r>
        <w:rPr>
          <w:rFonts w:eastAsia="Calibri"/>
        </w:rPr>
        <w:t>TPLan</w:t>
      </w:r>
      <w:proofErr w:type="spellEnd"/>
      <w:r>
        <w:rPr>
          <w:rFonts w:eastAsia="Calibri"/>
        </w:rPr>
        <w:t xml:space="preserve"> (Test </w:t>
      </w:r>
      <w:r w:rsidR="00F33569">
        <w:rPr>
          <w:rFonts w:eastAsia="Calibri"/>
        </w:rPr>
        <w:t>Specification</w:t>
      </w:r>
      <w:r>
        <w:rPr>
          <w:rFonts w:eastAsia="Calibri"/>
        </w:rPr>
        <w:t xml:space="preserve"> Language) guidelines.</w:t>
      </w:r>
    </w:p>
    <w:p w14:paraId="232D6B00" w14:textId="7B209CF8" w:rsidR="006C6D0F" w:rsidRPr="00265400" w:rsidRDefault="006C6D0F" w:rsidP="006C6D0F">
      <w:r>
        <w:rPr>
          <w:rFonts w:eastAsia="Calibri"/>
        </w:rPr>
        <w:t xml:space="preserve">Test purposes are </w:t>
      </w:r>
      <w:r w:rsidR="00F33569">
        <w:rPr>
          <w:rFonts w:eastAsia="Calibri"/>
        </w:rPr>
        <w:t>generally</w:t>
      </w:r>
      <w:r>
        <w:rPr>
          <w:rFonts w:eastAsia="Calibri"/>
        </w:rPr>
        <w:t xml:space="preserve"> to be written in the form &lt;</w:t>
      </w:r>
      <w:r w:rsidRPr="00BE19DD">
        <w:rPr>
          <w:rFonts w:eastAsia="Calibri"/>
          <w:i/>
        </w:rPr>
        <w:t>pre-condition</w:t>
      </w:r>
      <w:r>
        <w:rPr>
          <w:rFonts w:eastAsia="Calibri"/>
        </w:rPr>
        <w:t>&gt;&lt;</w:t>
      </w:r>
      <w:r w:rsidRPr="00BE19DD">
        <w:rPr>
          <w:rFonts w:eastAsia="Calibri"/>
          <w:i/>
        </w:rPr>
        <w:t>stimulus</w:t>
      </w:r>
      <w:r>
        <w:rPr>
          <w:rFonts w:eastAsia="Calibri"/>
        </w:rPr>
        <w:t>&gt;&lt;</w:t>
      </w:r>
      <w:r w:rsidRPr="00BE19DD">
        <w:rPr>
          <w:rFonts w:eastAsia="Calibri"/>
          <w:i/>
        </w:rPr>
        <w:t>response</w:t>
      </w:r>
      <w:r>
        <w:rPr>
          <w:rFonts w:eastAsia="Calibri"/>
        </w:rPr>
        <w:t xml:space="preserve">&gt;. The specific formulation in </w:t>
      </w:r>
      <w:proofErr w:type="spellStart"/>
      <w:r>
        <w:rPr>
          <w:rFonts w:eastAsia="Calibri"/>
        </w:rPr>
        <w:t>TPLan</w:t>
      </w:r>
      <w:proofErr w:type="spellEnd"/>
      <w:r>
        <w:rPr>
          <w:rFonts w:eastAsia="Calibri"/>
        </w:rPr>
        <w:t xml:space="preserve"> is for the </w:t>
      </w:r>
      <w:r w:rsidRPr="00265400">
        <w:t>T</w:t>
      </w:r>
      <w:r>
        <w:t xml:space="preserve">est </w:t>
      </w:r>
      <w:r w:rsidRPr="00265400">
        <w:t>P</w:t>
      </w:r>
      <w:r>
        <w:t xml:space="preserve">urpose to be </w:t>
      </w:r>
      <w:r w:rsidRPr="00265400">
        <w:t xml:space="preserve">written from the viewpoint of the Implementation </w:t>
      </w:r>
      <w:proofErr w:type="gramStart"/>
      <w:r w:rsidRPr="00265400">
        <w:t>Under</w:t>
      </w:r>
      <w:proofErr w:type="gramEnd"/>
      <w:r w:rsidRPr="00265400">
        <w:t xml:space="preserve"> Test (IUT).</w:t>
      </w:r>
      <w:r w:rsidR="00CB19B9">
        <w:t xml:space="preserve"> A short outline of TPs and the use of </w:t>
      </w:r>
      <w:proofErr w:type="spellStart"/>
      <w:r w:rsidR="00CB19B9">
        <w:t>TPLan</w:t>
      </w:r>
      <w:proofErr w:type="spellEnd"/>
      <w:r w:rsidR="00CB19B9">
        <w:t xml:space="preserve"> is given at the end of this document.</w:t>
      </w:r>
    </w:p>
    <w:p w14:paraId="20D4E2D0" w14:textId="77777777" w:rsidR="00E43CA5" w:rsidRDefault="00E43CA5" w:rsidP="006C1C54">
      <w:pPr>
        <w:pStyle w:val="PL"/>
        <w:keepNext/>
        <w:rPr>
          <w:noProof w:val="0"/>
        </w:rPr>
      </w:pPr>
    </w:p>
    <w:p w14:paraId="0F7474EF" w14:textId="5E2E9292" w:rsidR="00E43CA5" w:rsidRPr="00265400" w:rsidRDefault="00E43CA5" w:rsidP="00E43CA5">
      <w:pPr>
        <w:pStyle w:val="PL"/>
        <w:rPr>
          <w:noProof w:val="0"/>
          <w:color w:val="000000"/>
        </w:rPr>
      </w:pPr>
      <w:r w:rsidRPr="00265400">
        <w:rPr>
          <w:b/>
          <w:bCs/>
          <w:noProof w:val="0"/>
        </w:rPr>
        <w:t>TSS</w:t>
      </w:r>
      <w:r w:rsidRPr="00265400">
        <w:rPr>
          <w:noProof w:val="0"/>
          <w:color w:val="000000"/>
        </w:rPr>
        <w:t xml:space="preserve">     : </w:t>
      </w:r>
      <w:r>
        <w:rPr>
          <w:noProof w:val="0"/>
          <w:color w:val="000000"/>
        </w:rPr>
        <w:t>oneM2M_</w:t>
      </w:r>
      <w:r w:rsidRPr="00265400">
        <w:rPr>
          <w:noProof w:val="0"/>
          <w:color w:val="000000"/>
        </w:rPr>
        <w:t>SEC</w:t>
      </w:r>
    </w:p>
    <w:p w14:paraId="01B6A4EF" w14:textId="4ABBC89B" w:rsidR="00E43CA5" w:rsidRPr="00265400" w:rsidRDefault="00E43CA5" w:rsidP="00E43CA5">
      <w:pPr>
        <w:pStyle w:val="PL"/>
        <w:rPr>
          <w:noProof w:val="0"/>
          <w:color w:val="000000"/>
        </w:rPr>
      </w:pPr>
      <w:r w:rsidRPr="00265400">
        <w:rPr>
          <w:b/>
          <w:bCs/>
          <w:noProof w:val="0"/>
          <w:color w:val="800080"/>
        </w:rPr>
        <w:t>Title</w:t>
      </w:r>
      <w:r w:rsidRPr="00265400">
        <w:rPr>
          <w:noProof w:val="0"/>
          <w:color w:val="000000"/>
        </w:rPr>
        <w:t xml:space="preserve">   : '</w:t>
      </w:r>
      <w:r>
        <w:rPr>
          <w:noProof w:val="0"/>
          <w:color w:val="000000"/>
        </w:rPr>
        <w:t xml:space="preserve">oneM2M Security </w:t>
      </w:r>
      <w:r w:rsidRPr="00265400">
        <w:rPr>
          <w:noProof w:val="0"/>
        </w:rPr>
        <w:t>TSS</w:t>
      </w:r>
      <w:r w:rsidRPr="00265400">
        <w:rPr>
          <w:noProof w:val="0"/>
          <w:color w:val="000000"/>
        </w:rPr>
        <w:t xml:space="preserve"> and </w:t>
      </w:r>
      <w:r w:rsidRPr="00265400">
        <w:rPr>
          <w:noProof w:val="0"/>
        </w:rPr>
        <w:t>TP</w:t>
      </w:r>
      <w:r w:rsidRPr="00265400">
        <w:rPr>
          <w:noProof w:val="0"/>
          <w:color w:val="000000"/>
        </w:rPr>
        <w:t>'</w:t>
      </w:r>
    </w:p>
    <w:p w14:paraId="56E20977" w14:textId="0030248A" w:rsidR="00E43CA5" w:rsidRPr="00265400" w:rsidRDefault="00E43CA5" w:rsidP="00E43CA5">
      <w:pPr>
        <w:pStyle w:val="PL"/>
        <w:rPr>
          <w:noProof w:val="0"/>
          <w:color w:val="000000"/>
        </w:rPr>
      </w:pPr>
      <w:proofErr w:type="gramStart"/>
      <w:r w:rsidRPr="00265400">
        <w:rPr>
          <w:b/>
          <w:bCs/>
          <w:noProof w:val="0"/>
          <w:color w:val="800080"/>
        </w:rPr>
        <w:t>Version</w:t>
      </w:r>
      <w:r w:rsidRPr="00265400">
        <w:rPr>
          <w:noProof w:val="0"/>
          <w:color w:val="000000"/>
        </w:rPr>
        <w:t xml:space="preserve"> :</w:t>
      </w:r>
      <w:proofErr w:type="gramEnd"/>
      <w:r w:rsidRPr="00265400">
        <w:rPr>
          <w:noProof w:val="0"/>
          <w:color w:val="000000"/>
        </w:rPr>
        <w:t xml:space="preserve"> </w:t>
      </w:r>
      <w:r>
        <w:rPr>
          <w:noProof w:val="0"/>
          <w:color w:val="800000"/>
        </w:rPr>
        <w:t>0</w:t>
      </w:r>
      <w:r w:rsidRPr="00265400">
        <w:rPr>
          <w:noProof w:val="0"/>
          <w:color w:val="000000"/>
        </w:rPr>
        <w:t>.</w:t>
      </w:r>
      <w:r>
        <w:rPr>
          <w:noProof w:val="0"/>
          <w:color w:val="800000"/>
        </w:rPr>
        <w:t>0</w:t>
      </w:r>
      <w:r w:rsidRPr="00265400">
        <w:rPr>
          <w:noProof w:val="0"/>
          <w:color w:val="000000"/>
        </w:rPr>
        <w:t>.</w:t>
      </w:r>
      <w:r>
        <w:rPr>
          <w:noProof w:val="0"/>
          <w:color w:val="800000"/>
        </w:rPr>
        <w:t>1</w:t>
      </w:r>
    </w:p>
    <w:p w14:paraId="3891ED41" w14:textId="4FB4559B" w:rsidR="00E43CA5" w:rsidRPr="00265400" w:rsidRDefault="00E43CA5" w:rsidP="00E43CA5">
      <w:pPr>
        <w:pStyle w:val="PL"/>
        <w:rPr>
          <w:noProof w:val="0"/>
          <w:color w:val="000000"/>
        </w:rPr>
      </w:pPr>
      <w:r w:rsidRPr="00265400">
        <w:rPr>
          <w:b/>
          <w:bCs/>
          <w:noProof w:val="0"/>
          <w:color w:val="800080"/>
        </w:rPr>
        <w:t>Date</w:t>
      </w:r>
      <w:r w:rsidRPr="00265400">
        <w:rPr>
          <w:noProof w:val="0"/>
          <w:color w:val="000000"/>
        </w:rPr>
        <w:t xml:space="preserve">    : </w:t>
      </w:r>
      <w:r>
        <w:rPr>
          <w:noProof w:val="0"/>
          <w:color w:val="800000"/>
        </w:rPr>
        <w:t>05</w:t>
      </w:r>
      <w:r w:rsidRPr="00265400">
        <w:rPr>
          <w:noProof w:val="0"/>
          <w:color w:val="000000"/>
        </w:rPr>
        <w:t>.</w:t>
      </w:r>
      <w:r>
        <w:rPr>
          <w:noProof w:val="0"/>
          <w:color w:val="800000"/>
        </w:rPr>
        <w:t>05</w:t>
      </w:r>
      <w:r w:rsidRPr="00265400">
        <w:rPr>
          <w:noProof w:val="0"/>
          <w:color w:val="000000"/>
        </w:rPr>
        <w:t>.</w:t>
      </w:r>
      <w:r>
        <w:rPr>
          <w:noProof w:val="0"/>
          <w:color w:val="800000"/>
        </w:rPr>
        <w:t>201</w:t>
      </w:r>
      <w:r w:rsidRPr="00265400">
        <w:rPr>
          <w:noProof w:val="0"/>
          <w:color w:val="800000"/>
        </w:rPr>
        <w:t>6</w:t>
      </w:r>
      <w:r w:rsidRPr="00265400">
        <w:rPr>
          <w:noProof w:val="0"/>
          <w:color w:val="000000"/>
        </w:rPr>
        <w:t xml:space="preserve"> </w:t>
      </w:r>
    </w:p>
    <w:p w14:paraId="1072529E" w14:textId="1DA20BB4" w:rsidR="00E43CA5" w:rsidRPr="008079CF" w:rsidRDefault="00E43CA5" w:rsidP="008079CF">
      <w:pPr>
        <w:pStyle w:val="PL"/>
        <w:rPr>
          <w:noProof w:val="0"/>
          <w:color w:val="000000"/>
        </w:rPr>
      </w:pPr>
      <w:proofErr w:type="gramStart"/>
      <w:r w:rsidRPr="00265400">
        <w:rPr>
          <w:b/>
          <w:bCs/>
          <w:noProof w:val="0"/>
          <w:color w:val="800080"/>
        </w:rPr>
        <w:t>Author</w:t>
      </w:r>
      <w:r w:rsidRPr="00265400">
        <w:rPr>
          <w:noProof w:val="0"/>
          <w:color w:val="000000"/>
        </w:rPr>
        <w:t xml:space="preserve">  :</w:t>
      </w:r>
      <w:proofErr w:type="gramEnd"/>
      <w:r w:rsidRPr="00265400">
        <w:rPr>
          <w:noProof w:val="0"/>
          <w:color w:val="000000"/>
        </w:rPr>
        <w:t xml:space="preserve"> '</w:t>
      </w:r>
      <w:r>
        <w:rPr>
          <w:noProof w:val="0"/>
          <w:color w:val="000000"/>
        </w:rPr>
        <w:t xml:space="preserve">Scott </w:t>
      </w:r>
      <w:proofErr w:type="spellStart"/>
      <w:r>
        <w:rPr>
          <w:noProof w:val="0"/>
          <w:color w:val="000000"/>
        </w:rPr>
        <w:t>Cadzow</w:t>
      </w:r>
      <w:proofErr w:type="spellEnd"/>
      <w:r w:rsidRPr="00265400">
        <w:rPr>
          <w:noProof w:val="0"/>
          <w:color w:val="000000"/>
        </w:rPr>
        <w:t>'</w:t>
      </w:r>
      <w:r>
        <w:rPr>
          <w:noProof w:val="0"/>
          <w:color w:val="000000"/>
        </w:rPr>
        <w:t>,'Frank le Gall'</w:t>
      </w:r>
    </w:p>
    <w:p w14:paraId="0CD8439B" w14:textId="77777777" w:rsidR="00E43CA5" w:rsidRDefault="00E43CA5" w:rsidP="00E43CA5">
      <w:pPr>
        <w:pStyle w:val="PL"/>
        <w:keepNext/>
        <w:rPr>
          <w:noProof w:val="0"/>
        </w:rPr>
      </w:pPr>
      <w:r>
        <w:rPr>
          <w:noProof w:val="0"/>
        </w:rPr>
        <w:tab/>
      </w:r>
    </w:p>
    <w:p w14:paraId="65E30731" w14:textId="2C50D7E1" w:rsidR="00EA1B9B" w:rsidRDefault="00EA1B9B" w:rsidP="00EA1B9B">
      <w:pPr>
        <w:rPr>
          <w:rFonts w:eastAsia="Calibri"/>
        </w:rPr>
      </w:pPr>
      <w:r>
        <w:rPr>
          <w:rFonts w:eastAsia="Calibri"/>
        </w:rPr>
        <w:t xml:space="preserve">A large number of the Test Purposes for TS-0003 have a pre-requisite to have the parties </w:t>
      </w:r>
      <w:r w:rsidR="00C435D7">
        <w:rPr>
          <w:rFonts w:eastAsia="Calibri"/>
        </w:rPr>
        <w:t>(</w:t>
      </w:r>
      <w:r>
        <w:rPr>
          <w:rFonts w:eastAsia="Calibri"/>
        </w:rPr>
        <w:t>mutually</w:t>
      </w:r>
      <w:r w:rsidR="00C435D7">
        <w:rPr>
          <w:rFonts w:eastAsia="Calibri"/>
        </w:rPr>
        <w:t>)</w:t>
      </w:r>
      <w:r>
        <w:rPr>
          <w:rFonts w:eastAsia="Calibri"/>
        </w:rPr>
        <w:t xml:space="preserve"> authenticated thus this is stated as:</w:t>
      </w:r>
    </w:p>
    <w:p w14:paraId="5197E2DA" w14:textId="1CD31081" w:rsidR="00EA1B9B" w:rsidRPr="00265400" w:rsidRDefault="00EA1B9B" w:rsidP="00EA1B9B">
      <w:pPr>
        <w:pStyle w:val="PL"/>
        <w:rPr>
          <w:noProof w:val="0"/>
          <w:color w:val="008080"/>
        </w:rPr>
      </w:pPr>
      <w:r w:rsidRPr="00265400">
        <w:rPr>
          <w:noProof w:val="0"/>
        </w:rPr>
        <w:t xml:space="preserve">  </w:t>
      </w:r>
      <w:proofErr w:type="gramStart"/>
      <w:r w:rsidRPr="00265400">
        <w:rPr>
          <w:b/>
          <w:noProof w:val="0"/>
        </w:rPr>
        <w:t>with</w:t>
      </w:r>
      <w:proofErr w:type="gramEnd"/>
      <w:r w:rsidRPr="00265400">
        <w:rPr>
          <w:b/>
          <w:noProof w:val="0"/>
        </w:rPr>
        <w:t xml:space="preserve"> </w:t>
      </w:r>
      <w:r w:rsidRPr="00265400">
        <w:rPr>
          <w:noProof w:val="0"/>
        </w:rPr>
        <w:t xml:space="preserve">{ </w:t>
      </w:r>
      <w:r>
        <w:rPr>
          <w:b/>
          <w:noProof w:val="0"/>
        </w:rPr>
        <w:t>A-Party</w:t>
      </w:r>
      <w:r w:rsidRPr="00265400">
        <w:rPr>
          <w:noProof w:val="0"/>
        </w:rPr>
        <w:t xml:space="preserve"> '</w:t>
      </w:r>
      <w:r>
        <w:rPr>
          <w:noProof w:val="0"/>
        </w:rPr>
        <w:t>authenticated by B-party</w:t>
      </w:r>
      <w:r w:rsidRPr="00265400">
        <w:rPr>
          <w:noProof w:val="0"/>
        </w:rPr>
        <w:t>'</w:t>
      </w:r>
      <w:r w:rsidR="00764326">
        <w:rPr>
          <w:noProof w:val="0"/>
        </w:rPr>
        <w:t xml:space="preserve"> </w:t>
      </w:r>
      <w:r w:rsidR="00764326" w:rsidRPr="00764326">
        <w:rPr>
          <w:b/>
          <w:noProof w:val="0"/>
        </w:rPr>
        <w:t>and</w:t>
      </w:r>
      <w:r w:rsidR="00764326">
        <w:rPr>
          <w:noProof w:val="0"/>
        </w:rPr>
        <w:t xml:space="preserve"> </w:t>
      </w:r>
      <w:r w:rsidR="00764326">
        <w:rPr>
          <w:b/>
          <w:noProof w:val="0"/>
        </w:rPr>
        <w:t>B-Party</w:t>
      </w:r>
      <w:r w:rsidR="00764326" w:rsidRPr="00265400">
        <w:rPr>
          <w:noProof w:val="0"/>
        </w:rPr>
        <w:t xml:space="preserve"> '</w:t>
      </w:r>
      <w:r w:rsidR="00764326">
        <w:rPr>
          <w:noProof w:val="0"/>
        </w:rPr>
        <w:t>authenticated by A-party</w:t>
      </w:r>
      <w:r w:rsidR="00764326" w:rsidRPr="00265400">
        <w:rPr>
          <w:noProof w:val="0"/>
        </w:rPr>
        <w:t>'</w:t>
      </w:r>
      <w:r w:rsidR="00764326">
        <w:rPr>
          <w:noProof w:val="0"/>
        </w:rPr>
        <w:t xml:space="preserve"> </w:t>
      </w:r>
      <w:r w:rsidR="00124882">
        <w:rPr>
          <w:noProof w:val="0"/>
        </w:rPr>
        <w:t>}</w:t>
      </w:r>
    </w:p>
    <w:p w14:paraId="31B0DDEE" w14:textId="77777777" w:rsidR="00E43CA5" w:rsidRPr="00265400" w:rsidRDefault="00E43CA5" w:rsidP="006C1C54">
      <w:pPr>
        <w:pStyle w:val="PL"/>
        <w:keepNext/>
        <w:rPr>
          <w:noProof w:val="0"/>
        </w:rPr>
      </w:pPr>
    </w:p>
    <w:p w14:paraId="036D19E7" w14:textId="3280EE65" w:rsidR="00EC6188" w:rsidRDefault="0054501C" w:rsidP="00EC6188">
      <w:pPr>
        <w:rPr>
          <w:rFonts w:eastAsia="Calibri"/>
        </w:rPr>
      </w:pPr>
      <w:r>
        <w:rPr>
          <w:rFonts w:eastAsia="Calibri"/>
        </w:rPr>
        <w:t>In addition the TSS&amp;TP allows for direct reference to the requirements source and this is identified as follows</w:t>
      </w:r>
      <w:r w:rsidR="00513989">
        <w:rPr>
          <w:rFonts w:eastAsia="Calibri"/>
        </w:rPr>
        <w:t xml:space="preserve"> for this particular TSS&amp;TP against oneM2M-TS-0003</w:t>
      </w:r>
      <w:r>
        <w:rPr>
          <w:rFonts w:eastAsia="Calibri"/>
        </w:rPr>
        <w:t>:</w:t>
      </w:r>
    </w:p>
    <w:p w14:paraId="1D56AED3" w14:textId="77777777" w:rsidR="0054501C" w:rsidRPr="00265400" w:rsidRDefault="0054501C" w:rsidP="0054501C">
      <w:pPr>
        <w:pStyle w:val="PL"/>
        <w:rPr>
          <w:noProof w:val="0"/>
        </w:rPr>
      </w:pPr>
      <w:r w:rsidRPr="00265400">
        <w:rPr>
          <w:noProof w:val="0"/>
          <w:color w:val="008040"/>
        </w:rPr>
        <w:t>-- Cross references</w:t>
      </w:r>
    </w:p>
    <w:p w14:paraId="217D8DC0" w14:textId="491D8B25" w:rsidR="0054501C" w:rsidRPr="00265400" w:rsidRDefault="0054501C" w:rsidP="0054501C">
      <w:pPr>
        <w:pStyle w:val="PL"/>
        <w:rPr>
          <w:noProof w:val="0"/>
        </w:rPr>
      </w:pPr>
      <w:proofErr w:type="spellStart"/>
      <w:proofErr w:type="gramStart"/>
      <w:r w:rsidRPr="00265400">
        <w:rPr>
          <w:b/>
          <w:bCs/>
          <w:noProof w:val="0"/>
          <w:color w:val="800080"/>
        </w:rPr>
        <w:t>xref</w:t>
      </w:r>
      <w:proofErr w:type="spellEnd"/>
      <w:proofErr w:type="gramEnd"/>
      <w:r w:rsidRPr="00265400">
        <w:rPr>
          <w:noProof w:val="0"/>
        </w:rPr>
        <w:t xml:space="preserve"> RQ_001 {</w:t>
      </w:r>
      <w:r>
        <w:rPr>
          <w:noProof w:val="0"/>
        </w:rPr>
        <w:t>oneM2M-TS-00030V1.4.2</w:t>
      </w:r>
      <w:r w:rsidRPr="00265400">
        <w:rPr>
          <w:noProof w:val="0"/>
        </w:rPr>
        <w:t>}</w:t>
      </w:r>
    </w:p>
    <w:p w14:paraId="27076645" w14:textId="77777777" w:rsidR="0054501C" w:rsidRDefault="0054501C" w:rsidP="00EC6188">
      <w:pPr>
        <w:rPr>
          <w:rFonts w:eastAsia="Calibri"/>
        </w:rPr>
      </w:pPr>
    </w:p>
    <w:p w14:paraId="50BCC470" w14:textId="3ECEEA06" w:rsidR="00124882" w:rsidRDefault="009E64A0" w:rsidP="00EC6188">
      <w:pPr>
        <w:rPr>
          <w:rFonts w:eastAsia="Calibri"/>
        </w:rPr>
      </w:pPr>
      <w:r>
        <w:rPr>
          <w:rFonts w:eastAsia="Calibri"/>
        </w:rPr>
        <w:t xml:space="preserve">In order to define the entities involved in the TSS&amp;TP reference is made back to TS-0003 in order to identify the end-points, or users or actors, in the tests that are described. </w:t>
      </w:r>
    </w:p>
    <w:p w14:paraId="71594216" w14:textId="4780D53E" w:rsidR="009E64A0" w:rsidRDefault="003F2F3D" w:rsidP="009E64A0">
      <w:pPr>
        <w:pStyle w:val="FL"/>
      </w:pPr>
      <w:r>
        <w:lastRenderedPageBreak/>
        <w:pict w14:anchorId="6235D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280.5pt">
            <v:imagedata r:id="rId9" o:title=""/>
          </v:shape>
        </w:pict>
      </w:r>
    </w:p>
    <w:p w14:paraId="08493950" w14:textId="30DDE301" w:rsidR="009E64A0" w:rsidRDefault="009E64A0" w:rsidP="009E64A0">
      <w:pPr>
        <w:pStyle w:val="TF"/>
      </w:pPr>
      <w:r>
        <w:t>Figure 1: High level overview of the Security architecture</w:t>
      </w:r>
      <w:r w:rsidR="005D331C">
        <w:t xml:space="preserve"> (from TS-0003 F</w:t>
      </w:r>
      <w:r>
        <w:t>igure 5.1-1)</w:t>
      </w:r>
    </w:p>
    <w:p w14:paraId="1A9137E2" w14:textId="0BB721AC" w:rsidR="00124882" w:rsidRDefault="009E64A0" w:rsidP="00EC6188">
      <w:pPr>
        <w:rPr>
          <w:rFonts w:eastAsia="Calibri"/>
        </w:rPr>
      </w:pPr>
      <w:r>
        <w:rPr>
          <w:rFonts w:eastAsia="Calibri"/>
        </w:rPr>
        <w:t>In testing, in general, it is essential to identify the point of observation and control</w:t>
      </w:r>
      <w:r w:rsidR="009D45D6">
        <w:rPr>
          <w:rFonts w:eastAsia="Calibri"/>
        </w:rPr>
        <w:t xml:space="preserve"> (</w:t>
      </w:r>
      <w:proofErr w:type="spellStart"/>
      <w:r w:rsidR="009D45D6">
        <w:rPr>
          <w:rFonts w:eastAsia="Calibri"/>
        </w:rPr>
        <w:t>PoOaC</w:t>
      </w:r>
      <w:proofErr w:type="spellEnd"/>
      <w:r w:rsidR="009D45D6">
        <w:rPr>
          <w:rFonts w:eastAsia="Calibri"/>
        </w:rPr>
        <w:t>)</w:t>
      </w:r>
      <w:r>
        <w:rPr>
          <w:rFonts w:eastAsia="Calibri"/>
        </w:rPr>
        <w:t xml:space="preserve"> - in other words the point at which a stimulus can be </w:t>
      </w:r>
      <w:r w:rsidR="00B20464">
        <w:rPr>
          <w:rFonts w:eastAsia="Calibri"/>
        </w:rPr>
        <w:t>given and the response read.</w:t>
      </w:r>
      <w:r w:rsidR="009D45D6">
        <w:rPr>
          <w:rFonts w:eastAsia="Calibri"/>
        </w:rPr>
        <w:t xml:space="preserve"> From the high level architecture diagram of Figure 1 the </w:t>
      </w:r>
      <w:proofErr w:type="spellStart"/>
      <w:r w:rsidR="009D45D6">
        <w:rPr>
          <w:rFonts w:eastAsia="Calibri"/>
        </w:rPr>
        <w:t>PoOaC</w:t>
      </w:r>
      <w:proofErr w:type="spellEnd"/>
      <w:r w:rsidR="009D45D6">
        <w:rPr>
          <w:rFonts w:eastAsia="Calibri"/>
        </w:rPr>
        <w:t xml:space="preserve"> may be considered as the API (</w:t>
      </w:r>
      <w:proofErr w:type="spellStart"/>
      <w:r w:rsidR="009D45D6">
        <w:rPr>
          <w:rFonts w:eastAsia="Calibri"/>
        </w:rPr>
        <w:t>Mca</w:t>
      </w:r>
      <w:proofErr w:type="spellEnd"/>
      <w:r w:rsidR="009D45D6">
        <w:rPr>
          <w:rFonts w:eastAsia="Calibri"/>
        </w:rPr>
        <w:t xml:space="preserve">, </w:t>
      </w:r>
      <w:proofErr w:type="spellStart"/>
      <w:r w:rsidR="009D45D6">
        <w:rPr>
          <w:rFonts w:eastAsia="Calibri"/>
        </w:rPr>
        <w:t>Mcc</w:t>
      </w:r>
      <w:proofErr w:type="spellEnd"/>
      <w:r w:rsidR="009D45D6">
        <w:rPr>
          <w:rFonts w:eastAsia="Calibri"/>
        </w:rPr>
        <w:t>) but as noted these are not specified.</w:t>
      </w:r>
      <w:r w:rsidR="005D331C">
        <w:rPr>
          <w:rFonts w:eastAsia="Calibri"/>
        </w:rPr>
        <w:t xml:space="preserve"> The alternative identification of the </w:t>
      </w:r>
      <w:proofErr w:type="spellStart"/>
      <w:r w:rsidR="005D331C">
        <w:rPr>
          <w:rFonts w:eastAsia="Calibri"/>
        </w:rPr>
        <w:t>PoOaC</w:t>
      </w:r>
      <w:proofErr w:type="spellEnd"/>
      <w:r w:rsidR="005D331C">
        <w:rPr>
          <w:rFonts w:eastAsia="Calibri"/>
        </w:rPr>
        <w:t xml:space="preserve"> from the security functional architecture similarly identifies </w:t>
      </w:r>
      <w:proofErr w:type="spellStart"/>
      <w:r w:rsidR="005D331C">
        <w:rPr>
          <w:rFonts w:eastAsia="Calibri"/>
        </w:rPr>
        <w:t>Mca</w:t>
      </w:r>
      <w:proofErr w:type="spellEnd"/>
      <w:r w:rsidR="005D331C">
        <w:rPr>
          <w:rFonts w:eastAsia="Calibri"/>
        </w:rPr>
        <w:t xml:space="preserve">, </w:t>
      </w:r>
      <w:proofErr w:type="spellStart"/>
      <w:r w:rsidR="005D331C">
        <w:rPr>
          <w:rFonts w:eastAsia="Calibri"/>
        </w:rPr>
        <w:t>Mcc</w:t>
      </w:r>
      <w:proofErr w:type="spellEnd"/>
      <w:r w:rsidR="005D331C">
        <w:rPr>
          <w:rFonts w:eastAsia="Calibri"/>
        </w:rPr>
        <w:t xml:space="preserve"> and </w:t>
      </w:r>
      <w:proofErr w:type="spellStart"/>
      <w:r w:rsidR="005D331C">
        <w:rPr>
          <w:rFonts w:eastAsia="Calibri"/>
        </w:rPr>
        <w:t>Mcn</w:t>
      </w:r>
      <w:proofErr w:type="spellEnd"/>
      <w:r w:rsidR="005D331C">
        <w:rPr>
          <w:rFonts w:eastAsia="Calibri"/>
        </w:rPr>
        <w:t xml:space="preserve"> as APIs </w:t>
      </w:r>
      <w:r w:rsidR="00A93CD4">
        <w:rPr>
          <w:rFonts w:eastAsia="Calibri"/>
        </w:rPr>
        <w:t xml:space="preserve">between AE, CSE and NSE but again the APIs </w:t>
      </w:r>
      <w:r w:rsidR="005D331C">
        <w:rPr>
          <w:rFonts w:eastAsia="Calibri"/>
        </w:rPr>
        <w:t xml:space="preserve">are not specified. </w:t>
      </w:r>
    </w:p>
    <w:p w14:paraId="54BB01CB" w14:textId="7A86E2A1" w:rsidR="005D331C" w:rsidRDefault="003F2F3D" w:rsidP="005D331C">
      <w:pPr>
        <w:pStyle w:val="FL"/>
      </w:pPr>
      <w:r>
        <w:pict w14:anchorId="48F50328">
          <v:shape id="_x0000_i1026" type="#_x0000_t75" style="width:445.15pt;height:264pt">
            <v:imagedata r:id="rId10" o:title=""/>
          </v:shape>
        </w:pict>
      </w:r>
    </w:p>
    <w:p w14:paraId="25409985" w14:textId="38DCF426" w:rsidR="005D331C" w:rsidRDefault="005D331C" w:rsidP="005D331C">
      <w:pPr>
        <w:pStyle w:val="TF"/>
        <w:outlineLvl w:val="0"/>
      </w:pPr>
      <w:r>
        <w:t>Figure 2: oneM2M Functional Architecture (from TS-0003 Figure 5.3-1)</w:t>
      </w:r>
    </w:p>
    <w:p w14:paraId="4983F2C3" w14:textId="1CEA7CF9" w:rsidR="005D331C" w:rsidRDefault="00E879FB" w:rsidP="00EC6188">
      <w:pPr>
        <w:rPr>
          <w:rFonts w:eastAsia="Calibri"/>
        </w:rPr>
      </w:pPr>
      <w:r>
        <w:rPr>
          <w:rFonts w:eastAsia="Calibri"/>
        </w:rPr>
        <w:t xml:space="preserve">However given the above observations the message structures for requests and responses are outlined in the TS-0003 and may be formalised in </w:t>
      </w:r>
      <w:proofErr w:type="spellStart"/>
      <w:r>
        <w:rPr>
          <w:rFonts w:eastAsia="Calibri"/>
        </w:rPr>
        <w:t>TPLan</w:t>
      </w:r>
      <w:proofErr w:type="spellEnd"/>
      <w:r>
        <w:rPr>
          <w:rFonts w:eastAsia="Calibri"/>
        </w:rPr>
        <w:t xml:space="preserve"> as proposed below</w:t>
      </w:r>
      <w:r w:rsidR="00971F54">
        <w:rPr>
          <w:rFonts w:eastAsia="Calibri"/>
        </w:rPr>
        <w:t xml:space="preserve"> alongside the testable entities</w:t>
      </w:r>
      <w:r>
        <w:rPr>
          <w:rFonts w:eastAsia="Calibri"/>
        </w:rPr>
        <w:t>.</w:t>
      </w:r>
    </w:p>
    <w:p w14:paraId="7EC5E105" w14:textId="77777777" w:rsidR="000B118A" w:rsidRPr="00265400" w:rsidRDefault="000B118A" w:rsidP="000B118A">
      <w:pPr>
        <w:pStyle w:val="PL"/>
        <w:rPr>
          <w:noProof w:val="0"/>
        </w:rPr>
      </w:pPr>
      <w:r w:rsidRPr="00265400">
        <w:rPr>
          <w:noProof w:val="0"/>
          <w:color w:val="008040"/>
        </w:rPr>
        <w:lastRenderedPageBreak/>
        <w:t>-- Entities</w:t>
      </w:r>
    </w:p>
    <w:p w14:paraId="085677DA" w14:textId="21EE3DA0" w:rsidR="000B118A" w:rsidRPr="00265400" w:rsidRDefault="000B118A" w:rsidP="000B118A">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entity</w:t>
      </w:r>
      <w:r w:rsidRPr="00265400">
        <w:rPr>
          <w:noProof w:val="0"/>
        </w:rPr>
        <w:t xml:space="preserve"> </w:t>
      </w:r>
      <w:r>
        <w:rPr>
          <w:noProof w:val="0"/>
        </w:rPr>
        <w:t>FD_AE {Field domain AE}</w:t>
      </w:r>
    </w:p>
    <w:p w14:paraId="7840A38F" w14:textId="1B62D4A5" w:rsidR="000B118A" w:rsidRPr="00265400" w:rsidRDefault="000B118A" w:rsidP="000B118A">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entity</w:t>
      </w:r>
      <w:r w:rsidRPr="00265400">
        <w:rPr>
          <w:noProof w:val="0"/>
        </w:rPr>
        <w:t xml:space="preserve"> </w:t>
      </w:r>
      <w:r>
        <w:rPr>
          <w:noProof w:val="0"/>
          <w:color w:val="800000"/>
        </w:rPr>
        <w:t>FD_CSE {</w:t>
      </w:r>
      <w:r>
        <w:rPr>
          <w:noProof w:val="0"/>
        </w:rPr>
        <w:t>Field domain CSE</w:t>
      </w:r>
      <w:r>
        <w:rPr>
          <w:noProof w:val="0"/>
          <w:color w:val="800000"/>
        </w:rPr>
        <w:t>}</w:t>
      </w:r>
    </w:p>
    <w:p w14:paraId="62CF9C15" w14:textId="11411A3C" w:rsidR="000B118A" w:rsidRPr="00265400" w:rsidRDefault="000B118A" w:rsidP="000B118A">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entity</w:t>
      </w:r>
      <w:r w:rsidRPr="00265400">
        <w:rPr>
          <w:noProof w:val="0"/>
        </w:rPr>
        <w:t xml:space="preserve"> </w:t>
      </w:r>
      <w:r>
        <w:rPr>
          <w:noProof w:val="0"/>
          <w:color w:val="800000"/>
        </w:rPr>
        <w:t>FD_NSE {</w:t>
      </w:r>
      <w:r>
        <w:rPr>
          <w:noProof w:val="0"/>
        </w:rPr>
        <w:t>Field domain NSE</w:t>
      </w:r>
      <w:r>
        <w:rPr>
          <w:noProof w:val="0"/>
          <w:color w:val="800000"/>
        </w:rPr>
        <w:t>}</w:t>
      </w:r>
    </w:p>
    <w:p w14:paraId="31872688" w14:textId="080352F5" w:rsidR="000B118A" w:rsidRPr="00265400" w:rsidRDefault="000B118A" w:rsidP="000B118A">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entity</w:t>
      </w:r>
      <w:r w:rsidRPr="00265400">
        <w:rPr>
          <w:noProof w:val="0"/>
        </w:rPr>
        <w:t xml:space="preserve"> </w:t>
      </w:r>
      <w:r>
        <w:rPr>
          <w:noProof w:val="0"/>
        </w:rPr>
        <w:t>ID_AE {Infrastructure domain AE}</w:t>
      </w:r>
    </w:p>
    <w:p w14:paraId="28DDFE15" w14:textId="1741BD3F" w:rsidR="000B118A" w:rsidRPr="000B118A" w:rsidRDefault="000B118A" w:rsidP="000B118A">
      <w:pPr>
        <w:pStyle w:val="PL"/>
        <w:rPr>
          <w:noProof w:val="0"/>
          <w:color w:val="80000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entity</w:t>
      </w:r>
      <w:r w:rsidRPr="00265400">
        <w:rPr>
          <w:noProof w:val="0"/>
        </w:rPr>
        <w:t xml:space="preserve"> </w:t>
      </w:r>
      <w:r>
        <w:rPr>
          <w:noProof w:val="0"/>
          <w:color w:val="800000"/>
        </w:rPr>
        <w:t>ID_CSE {</w:t>
      </w:r>
      <w:r>
        <w:rPr>
          <w:noProof w:val="0"/>
        </w:rPr>
        <w:t>Infrastructure domain CSE</w:t>
      </w:r>
      <w:r>
        <w:rPr>
          <w:noProof w:val="0"/>
          <w:color w:val="800000"/>
        </w:rPr>
        <w:t>}</w:t>
      </w:r>
    </w:p>
    <w:p w14:paraId="67693AD3" w14:textId="260DC0BE" w:rsidR="000B118A" w:rsidRDefault="000B118A" w:rsidP="000B118A">
      <w:pPr>
        <w:pStyle w:val="PL"/>
        <w:rPr>
          <w:noProof w:val="0"/>
          <w:color w:val="80000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entity</w:t>
      </w:r>
      <w:r w:rsidRPr="00265400">
        <w:rPr>
          <w:noProof w:val="0"/>
        </w:rPr>
        <w:t xml:space="preserve"> </w:t>
      </w:r>
      <w:r>
        <w:rPr>
          <w:noProof w:val="0"/>
          <w:color w:val="800000"/>
        </w:rPr>
        <w:t>ID_NSE {</w:t>
      </w:r>
      <w:r>
        <w:rPr>
          <w:noProof w:val="0"/>
        </w:rPr>
        <w:t>Infrastructure domain NSE</w:t>
      </w:r>
      <w:r>
        <w:rPr>
          <w:noProof w:val="0"/>
          <w:color w:val="800000"/>
        </w:rPr>
        <w:t>}</w:t>
      </w:r>
    </w:p>
    <w:p w14:paraId="4AD36F63" w14:textId="21A463E8" w:rsidR="003572A1" w:rsidRDefault="003572A1" w:rsidP="000B118A">
      <w:pPr>
        <w:pStyle w:val="PL"/>
        <w:rPr>
          <w:noProof w:val="0"/>
          <w:color w:val="800000"/>
        </w:rPr>
      </w:pPr>
      <w:proofErr w:type="spellStart"/>
      <w:proofErr w:type="gramStart"/>
      <w:r w:rsidRPr="003572A1">
        <w:rPr>
          <w:b/>
          <w:bCs/>
          <w:noProof w:val="0"/>
          <w:color w:val="800080"/>
        </w:rPr>
        <w:t>def</w:t>
      </w:r>
      <w:proofErr w:type="spellEnd"/>
      <w:proofErr w:type="gramEnd"/>
      <w:r w:rsidRPr="003572A1">
        <w:rPr>
          <w:b/>
          <w:bCs/>
          <w:noProof w:val="0"/>
          <w:color w:val="800080"/>
        </w:rPr>
        <w:t xml:space="preserve"> entity</w:t>
      </w:r>
      <w:r>
        <w:rPr>
          <w:noProof w:val="0"/>
          <w:color w:val="800000"/>
        </w:rPr>
        <w:t xml:space="preserve"> REG_CSE {</w:t>
      </w:r>
      <w:r w:rsidRPr="003572A1">
        <w:rPr>
          <w:noProof w:val="0"/>
        </w:rPr>
        <w:t>Registrar CSE</w:t>
      </w:r>
      <w:r>
        <w:rPr>
          <w:noProof w:val="0"/>
          <w:color w:val="800000"/>
        </w:rPr>
        <w:t>}</w:t>
      </w:r>
    </w:p>
    <w:p w14:paraId="051447F4" w14:textId="451ED496" w:rsidR="002F4933" w:rsidRDefault="002F4933" w:rsidP="002F4933">
      <w:pPr>
        <w:pStyle w:val="PL"/>
        <w:rPr>
          <w:noProof w:val="0"/>
          <w:color w:val="800000"/>
        </w:rPr>
      </w:pPr>
      <w:proofErr w:type="spellStart"/>
      <w:proofErr w:type="gramStart"/>
      <w:r w:rsidRPr="003572A1">
        <w:rPr>
          <w:b/>
          <w:bCs/>
          <w:noProof w:val="0"/>
          <w:color w:val="800080"/>
        </w:rPr>
        <w:t>def</w:t>
      </w:r>
      <w:proofErr w:type="spellEnd"/>
      <w:proofErr w:type="gramEnd"/>
      <w:r w:rsidRPr="003572A1">
        <w:rPr>
          <w:b/>
          <w:bCs/>
          <w:noProof w:val="0"/>
          <w:color w:val="800080"/>
        </w:rPr>
        <w:t xml:space="preserve"> entity</w:t>
      </w:r>
      <w:r>
        <w:rPr>
          <w:noProof w:val="0"/>
          <w:color w:val="800000"/>
        </w:rPr>
        <w:t xml:space="preserve"> O_CSE {</w:t>
      </w:r>
      <w:r>
        <w:rPr>
          <w:noProof w:val="0"/>
        </w:rPr>
        <w:t>Originating</w:t>
      </w:r>
      <w:r w:rsidRPr="003572A1">
        <w:rPr>
          <w:noProof w:val="0"/>
        </w:rPr>
        <w:t xml:space="preserve"> CSE</w:t>
      </w:r>
      <w:r>
        <w:rPr>
          <w:noProof w:val="0"/>
          <w:color w:val="800000"/>
        </w:rPr>
        <w:t>}</w:t>
      </w:r>
    </w:p>
    <w:p w14:paraId="4ACE5496" w14:textId="4377DD68" w:rsidR="002F4933" w:rsidRDefault="002F4933" w:rsidP="002F4933">
      <w:pPr>
        <w:pStyle w:val="PL"/>
        <w:rPr>
          <w:noProof w:val="0"/>
          <w:color w:val="800000"/>
        </w:rPr>
      </w:pPr>
      <w:proofErr w:type="spellStart"/>
      <w:proofErr w:type="gramStart"/>
      <w:r w:rsidRPr="003572A1">
        <w:rPr>
          <w:b/>
          <w:bCs/>
          <w:noProof w:val="0"/>
          <w:color w:val="800080"/>
        </w:rPr>
        <w:t>def</w:t>
      </w:r>
      <w:proofErr w:type="spellEnd"/>
      <w:proofErr w:type="gramEnd"/>
      <w:r w:rsidRPr="003572A1">
        <w:rPr>
          <w:b/>
          <w:bCs/>
          <w:noProof w:val="0"/>
          <w:color w:val="800080"/>
        </w:rPr>
        <w:t xml:space="preserve"> entity</w:t>
      </w:r>
      <w:r>
        <w:rPr>
          <w:noProof w:val="0"/>
          <w:color w:val="800000"/>
        </w:rPr>
        <w:t xml:space="preserve"> O_AE {</w:t>
      </w:r>
      <w:r>
        <w:rPr>
          <w:noProof w:val="0"/>
        </w:rPr>
        <w:t>Originating</w:t>
      </w:r>
      <w:r w:rsidRPr="003572A1">
        <w:rPr>
          <w:noProof w:val="0"/>
        </w:rPr>
        <w:t xml:space="preserve"> CSE</w:t>
      </w:r>
      <w:r>
        <w:rPr>
          <w:noProof w:val="0"/>
          <w:color w:val="800000"/>
        </w:rPr>
        <w:t>}</w:t>
      </w:r>
    </w:p>
    <w:p w14:paraId="51A3CAA3" w14:textId="77777777" w:rsidR="000B118A" w:rsidRPr="00265400" w:rsidRDefault="000B118A" w:rsidP="000B118A">
      <w:pPr>
        <w:pStyle w:val="PL"/>
        <w:rPr>
          <w:noProof w:val="0"/>
        </w:rPr>
      </w:pPr>
    </w:p>
    <w:p w14:paraId="7C45E2DF" w14:textId="77777777" w:rsidR="00582C84" w:rsidRPr="00265400" w:rsidRDefault="00582C84" w:rsidP="00582C84">
      <w:pPr>
        <w:pStyle w:val="PL"/>
        <w:rPr>
          <w:noProof w:val="0"/>
        </w:rPr>
      </w:pPr>
      <w:r w:rsidRPr="00265400">
        <w:rPr>
          <w:noProof w:val="0"/>
          <w:color w:val="008040"/>
        </w:rPr>
        <w:t>-- Messages</w:t>
      </w:r>
    </w:p>
    <w:p w14:paraId="201D8D29" w14:textId="0E66E244" w:rsidR="00582C84" w:rsidRDefault="00582C84" w:rsidP="00582C84">
      <w:pPr>
        <w:pStyle w:val="PL"/>
        <w:rPr>
          <w:noProof w:val="0"/>
          <w:color w:val="80000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event</w:t>
      </w:r>
      <w:r w:rsidRPr="00265400">
        <w:rPr>
          <w:noProof w:val="0"/>
        </w:rPr>
        <w:t xml:space="preserve"> </w:t>
      </w:r>
      <w:proofErr w:type="spellStart"/>
      <w:r w:rsidR="00B9031E">
        <w:rPr>
          <w:noProof w:val="0"/>
          <w:color w:val="800000"/>
        </w:rPr>
        <w:t>request_message</w:t>
      </w:r>
      <w:proofErr w:type="spellEnd"/>
      <w:r w:rsidR="00B9031E">
        <w:rPr>
          <w:noProof w:val="0"/>
          <w:color w:val="800000"/>
        </w:rPr>
        <w:t xml:space="preserve"> {} --</w:t>
      </w:r>
    </w:p>
    <w:p w14:paraId="3C873DBC" w14:textId="1FA4D956" w:rsidR="00B9031E" w:rsidRDefault="00B9031E" w:rsidP="00582C84">
      <w:pPr>
        <w:pStyle w:val="PL"/>
        <w:rPr>
          <w:noProof w:val="0"/>
          <w:color w:val="800000"/>
        </w:rPr>
      </w:pPr>
      <w:proofErr w:type="spellStart"/>
      <w:proofErr w:type="gramStart"/>
      <w:r w:rsidRPr="00B9031E">
        <w:rPr>
          <w:b/>
          <w:bCs/>
          <w:noProof w:val="0"/>
          <w:color w:val="800080"/>
        </w:rPr>
        <w:t>def</w:t>
      </w:r>
      <w:proofErr w:type="spellEnd"/>
      <w:proofErr w:type="gramEnd"/>
      <w:r w:rsidRPr="00B9031E">
        <w:rPr>
          <w:b/>
          <w:bCs/>
          <w:noProof w:val="0"/>
          <w:color w:val="800080"/>
        </w:rPr>
        <w:t xml:space="preserve"> event</w:t>
      </w:r>
      <w:r>
        <w:rPr>
          <w:noProof w:val="0"/>
          <w:color w:val="800000"/>
        </w:rPr>
        <w:t xml:space="preserve"> </w:t>
      </w:r>
      <w:r w:rsidRPr="00B9031E">
        <w:rPr>
          <w:noProof w:val="0"/>
          <w:color w:val="800000"/>
        </w:rPr>
        <w:t>access-control-rule-tuple {}</w:t>
      </w:r>
    </w:p>
    <w:p w14:paraId="57EDEC7A" w14:textId="77777777" w:rsidR="00B9031E" w:rsidRPr="00265400" w:rsidRDefault="00B9031E" w:rsidP="00582C84">
      <w:pPr>
        <w:pStyle w:val="PL"/>
        <w:rPr>
          <w:noProof w:val="0"/>
        </w:rPr>
      </w:pPr>
    </w:p>
    <w:p w14:paraId="0FFC041D" w14:textId="77777777" w:rsidR="00582C84" w:rsidRPr="00265400" w:rsidRDefault="00582C84" w:rsidP="00582C84">
      <w:pPr>
        <w:pStyle w:val="PL"/>
        <w:rPr>
          <w:noProof w:val="0"/>
        </w:rPr>
      </w:pPr>
    </w:p>
    <w:p w14:paraId="5236742C" w14:textId="77777777" w:rsidR="00582C84" w:rsidRPr="00265400" w:rsidRDefault="00582C84" w:rsidP="00582C84">
      <w:pPr>
        <w:pStyle w:val="PL"/>
        <w:rPr>
          <w:noProof w:val="0"/>
        </w:rPr>
      </w:pPr>
      <w:r w:rsidRPr="00265400">
        <w:rPr>
          <w:noProof w:val="0"/>
          <w:color w:val="008040"/>
        </w:rPr>
        <w:t>-- Values</w:t>
      </w:r>
    </w:p>
    <w:p w14:paraId="0E139933" w14:textId="292A1E65" w:rsidR="00582C84" w:rsidRPr="00265400" w:rsidRDefault="00582C84" w:rsidP="00582C84">
      <w:pPr>
        <w:pStyle w:val="PL"/>
        <w:rPr>
          <w:noProof w:val="0"/>
          <w:color w:val="80000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value</w:t>
      </w:r>
      <w:r w:rsidRPr="00265400">
        <w:rPr>
          <w:noProof w:val="0"/>
        </w:rPr>
        <w:t xml:space="preserve"> </w:t>
      </w:r>
      <w:r w:rsidR="000852C3" w:rsidRPr="000852C3">
        <w:rPr>
          <w:noProof w:val="0"/>
          <w:color w:val="800000"/>
        </w:rPr>
        <w:t>PERMIT</w:t>
      </w:r>
      <w:r w:rsidR="000852C3">
        <w:rPr>
          <w:noProof w:val="0"/>
          <w:color w:val="800000"/>
        </w:rPr>
        <w:t xml:space="preserve"> </w:t>
      </w:r>
      <w:r w:rsidR="000852C3" w:rsidRPr="000852C3">
        <w:rPr>
          <w:noProof w:val="0"/>
          <w:color w:val="008040"/>
        </w:rPr>
        <w:t>-- Access control decision</w:t>
      </w:r>
    </w:p>
    <w:p w14:paraId="12BCE0CE" w14:textId="36C5FB16" w:rsidR="00582C84" w:rsidRPr="000852C3" w:rsidRDefault="00582C84" w:rsidP="00B9031E">
      <w:pPr>
        <w:pStyle w:val="PL"/>
        <w:rPr>
          <w:noProof w:val="0"/>
          <w:color w:val="800000"/>
        </w:rPr>
      </w:pPr>
      <w:proofErr w:type="spellStart"/>
      <w:proofErr w:type="gramStart"/>
      <w:r w:rsidRPr="00265400">
        <w:rPr>
          <w:b/>
          <w:bCs/>
          <w:noProof w:val="0"/>
          <w:color w:val="800080"/>
        </w:rPr>
        <w:t>def</w:t>
      </w:r>
      <w:proofErr w:type="spellEnd"/>
      <w:proofErr w:type="gramEnd"/>
      <w:r w:rsidRPr="00265400">
        <w:rPr>
          <w:b/>
          <w:bCs/>
          <w:noProof w:val="0"/>
          <w:color w:val="800080"/>
        </w:rPr>
        <w:t xml:space="preserve"> value </w:t>
      </w:r>
      <w:r w:rsidR="000852C3" w:rsidRPr="000852C3">
        <w:rPr>
          <w:noProof w:val="0"/>
          <w:color w:val="800000"/>
        </w:rPr>
        <w:t>DENY</w:t>
      </w:r>
      <w:r w:rsidR="000852C3">
        <w:rPr>
          <w:noProof w:val="0"/>
          <w:color w:val="800000"/>
        </w:rPr>
        <w:t xml:space="preserve"> </w:t>
      </w:r>
      <w:r w:rsidR="000852C3" w:rsidRPr="000852C3">
        <w:rPr>
          <w:noProof w:val="0"/>
          <w:color w:val="008040"/>
        </w:rPr>
        <w:t>-- Access control decision</w:t>
      </w:r>
    </w:p>
    <w:p w14:paraId="7308FA40" w14:textId="77777777" w:rsidR="00582C84" w:rsidRPr="00265400" w:rsidRDefault="00582C84" w:rsidP="00582C84">
      <w:pPr>
        <w:pStyle w:val="PL"/>
        <w:rPr>
          <w:noProof w:val="0"/>
        </w:rPr>
      </w:pPr>
    </w:p>
    <w:p w14:paraId="6831ACA7" w14:textId="77777777" w:rsidR="00582C84" w:rsidRPr="00265400" w:rsidRDefault="00582C84" w:rsidP="00582C84">
      <w:pPr>
        <w:pStyle w:val="PL"/>
        <w:rPr>
          <w:noProof w:val="0"/>
        </w:rPr>
      </w:pPr>
    </w:p>
    <w:p w14:paraId="54B97F1F" w14:textId="77777777" w:rsidR="00582C84" w:rsidRPr="00265400" w:rsidRDefault="00582C84" w:rsidP="00582C84">
      <w:pPr>
        <w:pStyle w:val="PL"/>
        <w:rPr>
          <w:noProof w:val="0"/>
        </w:rPr>
      </w:pPr>
      <w:r w:rsidRPr="00265400">
        <w:rPr>
          <w:noProof w:val="0"/>
          <w:color w:val="008040"/>
        </w:rPr>
        <w:t>-- Keywords - Pre-conditions</w:t>
      </w:r>
    </w:p>
    <w:p w14:paraId="6B4EBD26"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configured</w:t>
      </w:r>
    </w:p>
    <w:p w14:paraId="46BB426E" w14:textId="77777777" w:rsidR="00582C84" w:rsidRPr="00265400" w:rsidRDefault="00582C84" w:rsidP="00582C84">
      <w:pPr>
        <w:pStyle w:val="PL"/>
        <w:rPr>
          <w:noProof w:val="0"/>
        </w:rPr>
      </w:pPr>
    </w:p>
    <w:p w14:paraId="18F057E5" w14:textId="77777777" w:rsidR="00582C84" w:rsidRPr="00265400" w:rsidRDefault="00582C84" w:rsidP="00582C84">
      <w:pPr>
        <w:pStyle w:val="PL"/>
        <w:rPr>
          <w:noProof w:val="0"/>
        </w:rPr>
      </w:pPr>
      <w:r w:rsidRPr="00265400">
        <w:rPr>
          <w:noProof w:val="0"/>
          <w:color w:val="008040"/>
        </w:rPr>
        <w:t>-- Keywords - Stimuli</w:t>
      </w:r>
    </w:p>
    <w:p w14:paraId="5768AF2D"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indicates</w:t>
      </w:r>
    </w:p>
    <w:p w14:paraId="66153A05"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requested</w:t>
      </w:r>
    </w:p>
    <w:p w14:paraId="575FC880"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requiring</w:t>
      </w:r>
    </w:p>
    <w:p w14:paraId="109BCBEA"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send</w:t>
      </w:r>
    </w:p>
    <w:p w14:paraId="43EA9BAF"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is</w:t>
      </w:r>
      <w:r w:rsidRPr="00265400">
        <w:rPr>
          <w:noProof w:val="0"/>
        </w:rPr>
        <w:t xml:space="preserve"> ~</w:t>
      </w:r>
      <w:r w:rsidRPr="00265400">
        <w:rPr>
          <w:b/>
          <w:bCs/>
          <w:noProof w:val="0"/>
        </w:rPr>
        <w:t>requested</w:t>
      </w:r>
      <w:r w:rsidRPr="00265400">
        <w:rPr>
          <w:noProof w:val="0"/>
        </w:rPr>
        <w:t xml:space="preserve"> </w:t>
      </w:r>
      <w:r w:rsidRPr="00265400">
        <w:rPr>
          <w:b/>
          <w:bCs/>
          <w:noProof w:val="0"/>
        </w:rPr>
        <w:t>to</w:t>
      </w:r>
      <w:r w:rsidRPr="00265400">
        <w:rPr>
          <w:noProof w:val="0"/>
        </w:rPr>
        <w:t>}</w:t>
      </w:r>
    </w:p>
    <w:p w14:paraId="1A6373F3" w14:textId="77777777" w:rsidR="00582C84" w:rsidRPr="00265400" w:rsidRDefault="00582C84" w:rsidP="00582C84">
      <w:pPr>
        <w:pStyle w:val="PL"/>
        <w:rPr>
          <w:noProof w:val="0"/>
        </w:rPr>
      </w:pPr>
    </w:p>
    <w:p w14:paraId="7463EFEA" w14:textId="77777777" w:rsidR="00582C84" w:rsidRPr="00265400" w:rsidRDefault="00582C84" w:rsidP="00582C84">
      <w:pPr>
        <w:pStyle w:val="PL"/>
        <w:rPr>
          <w:noProof w:val="0"/>
        </w:rPr>
      </w:pPr>
      <w:r w:rsidRPr="00265400">
        <w:rPr>
          <w:noProof w:val="0"/>
          <w:color w:val="008040"/>
        </w:rPr>
        <w:t>-- Keywords - Responses</w:t>
      </w:r>
    </w:p>
    <w:p w14:paraId="38F7DE84"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decrements</w:t>
      </w:r>
    </w:p>
    <w:p w14:paraId="18204732"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discards</w:t>
      </w:r>
    </w:p>
    <w:p w14:paraId="29580974"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receipt</w:t>
      </w:r>
    </w:p>
    <w:p w14:paraId="316F7B23"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response</w:t>
      </w:r>
    </w:p>
    <w:p w14:paraId="1CD3B8F2"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unchanged</w:t>
      </w:r>
    </w:p>
    <w:p w14:paraId="016ADD7B"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sends</w:t>
      </w:r>
      <w:r w:rsidRPr="00265400">
        <w:rPr>
          <w:noProof w:val="0"/>
        </w:rPr>
        <w:t xml:space="preserve"> </w:t>
      </w:r>
      <w:r w:rsidRPr="00265400">
        <w:rPr>
          <w:b/>
          <w:bCs/>
          <w:noProof w:val="0"/>
        </w:rPr>
        <w:t>no</w:t>
      </w:r>
      <w:r w:rsidRPr="00265400">
        <w:rPr>
          <w:noProof w:val="0"/>
        </w:rPr>
        <w:t xml:space="preserve"> ~</w:t>
      </w:r>
      <w:r w:rsidRPr="00265400">
        <w:rPr>
          <w:b/>
          <w:bCs/>
          <w:noProof w:val="0"/>
        </w:rPr>
        <w:t>response</w:t>
      </w:r>
      <w:r w:rsidRPr="00265400">
        <w:rPr>
          <w:noProof w:val="0"/>
        </w:rPr>
        <w:t>}</w:t>
      </w:r>
    </w:p>
    <w:p w14:paraId="7BBF68AF"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context</w:t>
      </w:r>
      <w:r w:rsidRPr="00265400">
        <w:rPr>
          <w:noProof w:val="0"/>
        </w:rPr>
        <w:t xml:space="preserve"> {</w:t>
      </w:r>
      <w:r w:rsidRPr="00265400">
        <w:rPr>
          <w:b/>
          <w:bCs/>
          <w:noProof w:val="0"/>
        </w:rPr>
        <w:t>sends</w:t>
      </w:r>
      <w:r w:rsidRPr="00265400">
        <w:rPr>
          <w:noProof w:val="0"/>
        </w:rPr>
        <w:t xml:space="preserve"> </w:t>
      </w:r>
      <w:r w:rsidRPr="00265400">
        <w:rPr>
          <w:b/>
          <w:bCs/>
          <w:noProof w:val="0"/>
        </w:rPr>
        <w:t>a valid</w:t>
      </w:r>
      <w:r w:rsidRPr="00265400">
        <w:rPr>
          <w:noProof w:val="0"/>
        </w:rPr>
        <w:t xml:space="preserve"> ~</w:t>
      </w:r>
      <w:r w:rsidRPr="00265400">
        <w:rPr>
          <w:b/>
          <w:bCs/>
          <w:noProof w:val="0"/>
        </w:rPr>
        <w:t>response</w:t>
      </w:r>
      <w:r w:rsidRPr="00265400">
        <w:rPr>
          <w:noProof w:val="0"/>
        </w:rPr>
        <w:t>}</w:t>
      </w:r>
    </w:p>
    <w:p w14:paraId="791FF9D5" w14:textId="77777777" w:rsidR="00582C84" w:rsidRPr="00265400" w:rsidRDefault="00582C84" w:rsidP="00582C84">
      <w:pPr>
        <w:pStyle w:val="PL"/>
        <w:rPr>
          <w:noProof w:val="0"/>
        </w:rPr>
      </w:pPr>
    </w:p>
    <w:p w14:paraId="5AC05A49" w14:textId="77777777" w:rsidR="00582C84" w:rsidRPr="00265400" w:rsidRDefault="00582C84" w:rsidP="00582C84">
      <w:pPr>
        <w:pStyle w:val="PL"/>
        <w:rPr>
          <w:noProof w:val="0"/>
        </w:rPr>
      </w:pPr>
      <w:r w:rsidRPr="00265400">
        <w:rPr>
          <w:noProof w:val="0"/>
          <w:color w:val="008040"/>
        </w:rPr>
        <w:t>-- Keywords - Glue</w:t>
      </w:r>
    </w:p>
    <w:p w14:paraId="205490BE"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between</w:t>
      </w:r>
    </w:p>
    <w:p w14:paraId="674183EA"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exactly</w:t>
      </w:r>
    </w:p>
    <w:p w14:paraId="576E9F5E"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greater</w:t>
      </w:r>
    </w:p>
    <w:p w14:paraId="49E4C08D"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less</w:t>
      </w:r>
    </w:p>
    <w:p w14:paraId="67BBAE2C"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same</w:t>
      </w:r>
    </w:p>
    <w:p w14:paraId="2615BCBB"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than</w:t>
      </w:r>
    </w:p>
    <w:p w14:paraId="2AF6173E" w14:textId="77777777" w:rsidR="00582C84" w:rsidRPr="00265400" w:rsidRDefault="00582C84" w:rsidP="00582C84">
      <w:pPr>
        <w:pStyle w:val="PL"/>
        <w:rPr>
          <w:noProof w:val="0"/>
        </w:rPr>
      </w:pPr>
      <w:proofErr w:type="spellStart"/>
      <w:proofErr w:type="gramStart"/>
      <w:r w:rsidRPr="00265400">
        <w:rPr>
          <w:b/>
          <w:bCs/>
          <w:noProof w:val="0"/>
          <w:color w:val="800080"/>
        </w:rPr>
        <w:t>def</w:t>
      </w:r>
      <w:proofErr w:type="spellEnd"/>
      <w:proofErr w:type="gramEnd"/>
      <w:r w:rsidRPr="00265400">
        <w:rPr>
          <w:noProof w:val="0"/>
        </w:rPr>
        <w:t xml:space="preserve"> </w:t>
      </w:r>
      <w:r w:rsidRPr="00265400">
        <w:rPr>
          <w:b/>
          <w:bCs/>
          <w:noProof w:val="0"/>
          <w:color w:val="800080"/>
        </w:rPr>
        <w:t>word</w:t>
      </w:r>
      <w:r w:rsidRPr="00265400">
        <w:rPr>
          <w:noProof w:val="0"/>
        </w:rPr>
        <w:t xml:space="preserve"> </w:t>
      </w:r>
      <w:r w:rsidRPr="00265400">
        <w:rPr>
          <w:b/>
          <w:bCs/>
          <w:noProof w:val="0"/>
        </w:rPr>
        <w:t>valid</w:t>
      </w:r>
    </w:p>
    <w:p w14:paraId="3DE6800A" w14:textId="77777777" w:rsidR="00582C84" w:rsidRPr="00265400" w:rsidRDefault="00582C84" w:rsidP="00582C84">
      <w:pPr>
        <w:pStyle w:val="PL"/>
        <w:rPr>
          <w:noProof w:val="0"/>
          <w:color w:val="008040"/>
        </w:rPr>
      </w:pPr>
    </w:p>
    <w:p w14:paraId="419F4879" w14:textId="77777777" w:rsidR="00E879FB" w:rsidRDefault="00E879FB" w:rsidP="00EC6188">
      <w:pPr>
        <w:rPr>
          <w:rFonts w:eastAsia="Calibri"/>
        </w:rPr>
      </w:pPr>
    </w:p>
    <w:p w14:paraId="20D1A047" w14:textId="40CDCAB9" w:rsidR="003572A1" w:rsidRDefault="003572A1" w:rsidP="003572A1">
      <w:r>
        <w:t>Formalising the test purpose for "</w:t>
      </w:r>
      <w:r w:rsidRPr="00A24191">
        <w:t>AE Impersonation Prevention</w:t>
      </w:r>
      <w:r>
        <w:t>" as defined in clause 7.2 of TS-0003 is as below:</w:t>
      </w:r>
    </w:p>
    <w:p w14:paraId="6CA3FE29" w14:textId="796E532F" w:rsidR="003572A1" w:rsidRPr="00265400" w:rsidRDefault="003572A1" w:rsidP="003572A1">
      <w:pPr>
        <w:pStyle w:val="PL"/>
        <w:rPr>
          <w:noProof w:val="0"/>
        </w:rPr>
      </w:pPr>
      <w:r w:rsidRPr="00265400">
        <w:rPr>
          <w:b/>
          <w:bCs/>
          <w:noProof w:val="0"/>
        </w:rPr>
        <w:t>TP</w:t>
      </w:r>
      <w:r w:rsidRPr="00265400">
        <w:rPr>
          <w:noProof w:val="0"/>
        </w:rPr>
        <w:t xml:space="preserve"> </w:t>
      </w:r>
      <w:r w:rsidRPr="00265400">
        <w:rPr>
          <w:b/>
          <w:bCs/>
          <w:noProof w:val="0"/>
        </w:rPr>
        <w:t>id</w:t>
      </w:r>
      <w:r w:rsidRPr="00265400">
        <w:rPr>
          <w:noProof w:val="0"/>
        </w:rPr>
        <w:t xml:space="preserve">   : TP_</w:t>
      </w:r>
      <w:r>
        <w:rPr>
          <w:noProof w:val="0"/>
        </w:rPr>
        <w:t>SEC</w:t>
      </w:r>
      <w:r w:rsidRPr="00265400">
        <w:rPr>
          <w:noProof w:val="0"/>
        </w:rPr>
        <w:t>_</w:t>
      </w:r>
      <w:r>
        <w:rPr>
          <w:noProof w:val="0"/>
        </w:rPr>
        <w:t>7_2</w:t>
      </w:r>
    </w:p>
    <w:p w14:paraId="6A5A5B6F" w14:textId="320CF575" w:rsidR="003572A1" w:rsidRPr="00265400" w:rsidRDefault="003572A1" w:rsidP="003572A1">
      <w:pPr>
        <w:pStyle w:val="PL"/>
        <w:rPr>
          <w:noProof w:val="0"/>
        </w:rPr>
      </w:pPr>
      <w:proofErr w:type="gramStart"/>
      <w:r w:rsidRPr="00265400">
        <w:rPr>
          <w:b/>
          <w:bCs/>
          <w:noProof w:val="0"/>
        </w:rPr>
        <w:t>Summary</w:t>
      </w:r>
      <w:r w:rsidRPr="00265400">
        <w:rPr>
          <w:noProof w:val="0"/>
        </w:rPr>
        <w:t xml:space="preserve"> :</w:t>
      </w:r>
      <w:proofErr w:type="gramEnd"/>
      <w:r w:rsidRPr="00265400">
        <w:rPr>
          <w:noProof w:val="0"/>
        </w:rPr>
        <w:t xml:space="preserve"> '</w:t>
      </w:r>
      <w:r w:rsidR="003D32B4">
        <w:rPr>
          <w:noProof w:val="0"/>
        </w:rPr>
        <w:t>AE Impersonation Pr</w:t>
      </w:r>
      <w:r>
        <w:rPr>
          <w:noProof w:val="0"/>
        </w:rPr>
        <w:t>evention</w:t>
      </w:r>
      <w:r w:rsidRPr="00265400">
        <w:rPr>
          <w:noProof w:val="0"/>
        </w:rPr>
        <w:t>'</w:t>
      </w:r>
    </w:p>
    <w:p w14:paraId="2772AAEF" w14:textId="56DA4956" w:rsidR="003572A1" w:rsidRPr="00265400" w:rsidRDefault="003572A1" w:rsidP="003572A1">
      <w:pPr>
        <w:pStyle w:val="PL"/>
        <w:rPr>
          <w:noProof w:val="0"/>
        </w:rPr>
      </w:pPr>
      <w:r w:rsidRPr="00265400">
        <w:rPr>
          <w:b/>
          <w:bCs/>
          <w:noProof w:val="0"/>
        </w:rPr>
        <w:t>RQ</w:t>
      </w:r>
      <w:r w:rsidRPr="00265400">
        <w:rPr>
          <w:noProof w:val="0"/>
        </w:rPr>
        <w:t xml:space="preserve"> </w:t>
      </w:r>
      <w:proofErr w:type="gramStart"/>
      <w:r w:rsidRPr="00265400">
        <w:rPr>
          <w:b/>
          <w:bCs/>
          <w:noProof w:val="0"/>
        </w:rPr>
        <w:t>ref</w:t>
      </w:r>
      <w:r w:rsidRPr="00265400">
        <w:rPr>
          <w:noProof w:val="0"/>
        </w:rPr>
        <w:t xml:space="preserve">  :</w:t>
      </w:r>
      <w:proofErr w:type="gramEnd"/>
      <w:r w:rsidRPr="00265400">
        <w:rPr>
          <w:noProof w:val="0"/>
        </w:rPr>
        <w:t xml:space="preserve"> RQ_001</w:t>
      </w:r>
    </w:p>
    <w:p w14:paraId="3A259978" w14:textId="77777777" w:rsidR="003572A1" w:rsidRPr="00265400" w:rsidRDefault="003572A1" w:rsidP="003572A1">
      <w:pPr>
        <w:pStyle w:val="PL"/>
        <w:rPr>
          <w:noProof w:val="0"/>
        </w:rPr>
      </w:pPr>
    </w:p>
    <w:p w14:paraId="4F7D6650" w14:textId="29E6F204" w:rsidR="003572A1" w:rsidRPr="00265400" w:rsidRDefault="003572A1" w:rsidP="003572A1">
      <w:pPr>
        <w:pStyle w:val="PL"/>
        <w:rPr>
          <w:noProof w:val="0"/>
        </w:rPr>
      </w:pPr>
      <w:proofErr w:type="gramStart"/>
      <w:r w:rsidRPr="00265400">
        <w:rPr>
          <w:b/>
          <w:bCs/>
          <w:noProof w:val="0"/>
        </w:rPr>
        <w:t>with</w:t>
      </w:r>
      <w:proofErr w:type="gramEnd"/>
      <w:r w:rsidRPr="00265400">
        <w:rPr>
          <w:noProof w:val="0"/>
        </w:rPr>
        <w:t xml:space="preserve"> { </w:t>
      </w:r>
      <w:r w:rsidR="004B1699">
        <w:rPr>
          <w:noProof w:val="0"/>
          <w:color w:val="800000"/>
        </w:rPr>
        <w:t>REG_CSE</w:t>
      </w:r>
      <w:r w:rsidR="002522D3">
        <w:rPr>
          <w:noProof w:val="0"/>
          <w:color w:val="800000"/>
        </w:rPr>
        <w:t xml:space="preserve"> </w:t>
      </w:r>
      <w:r w:rsidRPr="00265400">
        <w:rPr>
          <w:b/>
          <w:bCs/>
          <w:noProof w:val="0"/>
        </w:rPr>
        <w:t>configured</w:t>
      </w:r>
      <w:r w:rsidRPr="00265400">
        <w:rPr>
          <w:noProof w:val="0"/>
        </w:rPr>
        <w:t xml:space="preserve"> 'with a </w:t>
      </w:r>
      <w:r w:rsidR="002522D3">
        <w:rPr>
          <w:noProof w:val="0"/>
        </w:rPr>
        <w:t>valid security association to AE</w:t>
      </w:r>
      <w:r w:rsidRPr="00265400">
        <w:rPr>
          <w:noProof w:val="0"/>
        </w:rPr>
        <w:t xml:space="preserve"> '</w:t>
      </w:r>
    </w:p>
    <w:p w14:paraId="3991510A" w14:textId="11047E78" w:rsidR="003572A1" w:rsidRPr="00265400" w:rsidRDefault="003572A1" w:rsidP="003572A1">
      <w:pPr>
        <w:pStyle w:val="PL"/>
        <w:rPr>
          <w:noProof w:val="0"/>
        </w:rPr>
      </w:pPr>
      <w:r w:rsidRPr="00265400">
        <w:rPr>
          <w:noProof w:val="0"/>
        </w:rPr>
        <w:t xml:space="preserve">   </w:t>
      </w:r>
      <w:proofErr w:type="gramStart"/>
      <w:r w:rsidRPr="00265400">
        <w:rPr>
          <w:b/>
          <w:bCs/>
          <w:noProof w:val="0"/>
        </w:rPr>
        <w:t>and</w:t>
      </w:r>
      <w:proofErr w:type="gramEnd"/>
      <w:r w:rsidRPr="00265400">
        <w:rPr>
          <w:noProof w:val="0"/>
        </w:rPr>
        <w:t xml:space="preserve"> </w:t>
      </w:r>
      <w:r w:rsidR="002522D3" w:rsidRPr="002522D3">
        <w:rPr>
          <w:noProof w:val="0"/>
          <w:color w:val="800000"/>
        </w:rPr>
        <w:t>REG_CSE</w:t>
      </w:r>
      <w:r w:rsidRPr="00265400">
        <w:rPr>
          <w:noProof w:val="0"/>
        </w:rPr>
        <w:t xml:space="preserve"> </w:t>
      </w:r>
      <w:r w:rsidRPr="00265400">
        <w:rPr>
          <w:b/>
          <w:bCs/>
          <w:noProof w:val="0"/>
        </w:rPr>
        <w:t>configured</w:t>
      </w:r>
      <w:r w:rsidRPr="00265400">
        <w:rPr>
          <w:noProof w:val="0"/>
        </w:rPr>
        <w:t xml:space="preserve"> '</w:t>
      </w:r>
      <w:r w:rsidR="002522D3">
        <w:rPr>
          <w:noProof w:val="0"/>
        </w:rPr>
        <w:t>to associate the SA with a unique requester id</w:t>
      </w:r>
      <w:r w:rsidRPr="00265400">
        <w:rPr>
          <w:noProof w:val="0"/>
        </w:rPr>
        <w:t>'</w:t>
      </w:r>
    </w:p>
    <w:p w14:paraId="16DECC9E" w14:textId="77777777" w:rsidR="003572A1" w:rsidRPr="00265400" w:rsidRDefault="003572A1" w:rsidP="003572A1">
      <w:pPr>
        <w:pStyle w:val="PL"/>
        <w:rPr>
          <w:noProof w:val="0"/>
        </w:rPr>
      </w:pPr>
      <w:r w:rsidRPr="00265400">
        <w:rPr>
          <w:noProof w:val="0"/>
        </w:rPr>
        <w:t xml:space="preserve">     }</w:t>
      </w:r>
    </w:p>
    <w:p w14:paraId="7C5C9705" w14:textId="77777777" w:rsidR="003572A1" w:rsidRPr="00265400" w:rsidRDefault="003572A1" w:rsidP="003572A1">
      <w:pPr>
        <w:pStyle w:val="PL"/>
        <w:rPr>
          <w:noProof w:val="0"/>
        </w:rPr>
      </w:pPr>
      <w:proofErr w:type="gramStart"/>
      <w:r w:rsidRPr="00265400">
        <w:rPr>
          <w:b/>
          <w:bCs/>
          <w:noProof w:val="0"/>
        </w:rPr>
        <w:t>ensure</w:t>
      </w:r>
      <w:proofErr w:type="gramEnd"/>
      <w:r w:rsidRPr="00265400">
        <w:rPr>
          <w:noProof w:val="0"/>
        </w:rPr>
        <w:t xml:space="preserve"> </w:t>
      </w:r>
      <w:r w:rsidRPr="00265400">
        <w:rPr>
          <w:b/>
          <w:bCs/>
          <w:noProof w:val="0"/>
        </w:rPr>
        <w:t>that</w:t>
      </w:r>
      <w:r w:rsidRPr="00265400">
        <w:rPr>
          <w:noProof w:val="0"/>
        </w:rPr>
        <w:t xml:space="preserve"> {</w:t>
      </w:r>
    </w:p>
    <w:p w14:paraId="071AA1EA" w14:textId="4BA35626" w:rsidR="003572A1" w:rsidRPr="00265400" w:rsidRDefault="003572A1" w:rsidP="003572A1">
      <w:pPr>
        <w:pStyle w:val="PL"/>
        <w:rPr>
          <w:noProof w:val="0"/>
        </w:rPr>
      </w:pPr>
      <w:r w:rsidRPr="00265400">
        <w:rPr>
          <w:noProof w:val="0"/>
        </w:rPr>
        <w:t xml:space="preserve">  </w:t>
      </w:r>
      <w:proofErr w:type="gramStart"/>
      <w:r w:rsidRPr="00265400">
        <w:rPr>
          <w:b/>
          <w:bCs/>
          <w:noProof w:val="0"/>
        </w:rPr>
        <w:t>when</w:t>
      </w:r>
      <w:proofErr w:type="gramEnd"/>
      <w:r w:rsidRPr="00265400">
        <w:rPr>
          <w:noProof w:val="0"/>
        </w:rPr>
        <w:t xml:space="preserve"> { </w:t>
      </w:r>
      <w:r w:rsidRPr="002522D3">
        <w:rPr>
          <w:noProof w:val="0"/>
          <w:color w:val="800000"/>
        </w:rPr>
        <w:t>REG_CSE</w:t>
      </w:r>
      <w:r w:rsidRPr="00265400">
        <w:rPr>
          <w:noProof w:val="0"/>
        </w:rPr>
        <w:t xml:space="preserve"> </w:t>
      </w:r>
      <w:r w:rsidRPr="00265400">
        <w:rPr>
          <w:b/>
          <w:bCs/>
          <w:noProof w:val="0"/>
        </w:rPr>
        <w:t>receives</w:t>
      </w:r>
      <w:r w:rsidRPr="00265400">
        <w:rPr>
          <w:noProof w:val="0"/>
        </w:rPr>
        <w:t xml:space="preserve"> </w:t>
      </w:r>
      <w:r w:rsidRPr="00265400">
        <w:rPr>
          <w:b/>
          <w:bCs/>
          <w:noProof w:val="0"/>
        </w:rPr>
        <w:t>a</w:t>
      </w:r>
      <w:r w:rsidRPr="00265400">
        <w:rPr>
          <w:noProof w:val="0"/>
        </w:rPr>
        <w:t xml:space="preserve"> </w:t>
      </w:r>
      <w:r w:rsidR="007462D9">
        <w:rPr>
          <w:noProof w:val="0"/>
          <w:color w:val="800000"/>
        </w:rPr>
        <w:t>request</w:t>
      </w:r>
      <w:r w:rsidRPr="00265400">
        <w:rPr>
          <w:noProof w:val="0"/>
        </w:rPr>
        <w:t xml:space="preserve"> '</w:t>
      </w:r>
      <w:r w:rsidR="002522D3">
        <w:rPr>
          <w:noProof w:val="0"/>
        </w:rPr>
        <w:t xml:space="preserve">containing the </w:t>
      </w:r>
      <w:proofErr w:type="spellStart"/>
      <w:r w:rsidR="002522D3">
        <w:rPr>
          <w:noProof w:val="0"/>
        </w:rPr>
        <w:t>fr</w:t>
      </w:r>
      <w:proofErr w:type="spellEnd"/>
      <w:r w:rsidR="002522D3">
        <w:rPr>
          <w:noProof w:val="0"/>
        </w:rPr>
        <w:t xml:space="preserve"> parameter</w:t>
      </w:r>
      <w:r w:rsidRPr="00265400">
        <w:rPr>
          <w:noProof w:val="0"/>
        </w:rPr>
        <w:t>'</w:t>
      </w:r>
    </w:p>
    <w:p w14:paraId="61A0673E" w14:textId="652EEA74" w:rsidR="003572A1" w:rsidRPr="00265400" w:rsidRDefault="003572A1" w:rsidP="003572A1">
      <w:pPr>
        <w:pStyle w:val="PL"/>
        <w:rPr>
          <w:noProof w:val="0"/>
        </w:rPr>
      </w:pPr>
      <w:r w:rsidRPr="00265400">
        <w:rPr>
          <w:noProof w:val="0"/>
        </w:rPr>
        <w:t xml:space="preserve">           </w:t>
      </w:r>
      <w:proofErr w:type="gramStart"/>
      <w:r w:rsidR="002522D3" w:rsidRPr="002522D3">
        <w:rPr>
          <w:b/>
          <w:bCs/>
          <w:noProof w:val="0"/>
        </w:rPr>
        <w:t>not</w:t>
      </w:r>
      <w:proofErr w:type="gramEnd"/>
      <w:r w:rsidR="002522D3" w:rsidRPr="002522D3">
        <w:rPr>
          <w:b/>
          <w:bCs/>
          <w:noProof w:val="0"/>
        </w:rPr>
        <w:t xml:space="preserve"> c</w:t>
      </w:r>
      <w:r w:rsidRPr="00265400">
        <w:rPr>
          <w:b/>
          <w:bCs/>
          <w:noProof w:val="0"/>
        </w:rPr>
        <w:t>ontaining</w:t>
      </w:r>
      <w:r w:rsidR="007462D9">
        <w:rPr>
          <w:b/>
          <w:bCs/>
          <w:noProof w:val="0"/>
        </w:rPr>
        <w:t xml:space="preserve"> </w:t>
      </w:r>
      <w:r w:rsidR="007462D9">
        <w:rPr>
          <w:noProof w:val="0"/>
          <w:color w:val="800000"/>
        </w:rPr>
        <w:t xml:space="preserve">AE </w:t>
      </w:r>
      <w:r w:rsidRPr="00265400">
        <w:rPr>
          <w:b/>
          <w:bCs/>
          <w:noProof w:val="0"/>
        </w:rPr>
        <w:t>as</w:t>
      </w:r>
      <w:r w:rsidRPr="00265400">
        <w:rPr>
          <w:noProof w:val="0"/>
        </w:rPr>
        <w:t xml:space="preserve"> </w:t>
      </w:r>
      <w:r w:rsidRPr="00265400">
        <w:rPr>
          <w:b/>
          <w:bCs/>
          <w:noProof w:val="0"/>
        </w:rPr>
        <w:t>the</w:t>
      </w:r>
      <w:r w:rsidRPr="00265400">
        <w:rPr>
          <w:noProof w:val="0"/>
        </w:rPr>
        <w:t xml:space="preserve"> </w:t>
      </w:r>
      <w:proofErr w:type="spellStart"/>
      <w:r w:rsidR="007462D9">
        <w:rPr>
          <w:noProof w:val="0"/>
          <w:color w:val="800000"/>
        </w:rPr>
        <w:t>from_parameter</w:t>
      </w:r>
      <w:proofErr w:type="spellEnd"/>
      <w:r w:rsidR="002522D3">
        <w:rPr>
          <w:noProof w:val="0"/>
        </w:rPr>
        <w:t xml:space="preserve"> </w:t>
      </w:r>
      <w:r w:rsidRPr="00265400">
        <w:rPr>
          <w:noProof w:val="0"/>
        </w:rPr>
        <w:t>}</w:t>
      </w:r>
    </w:p>
    <w:p w14:paraId="61A59701" w14:textId="662D1F0E" w:rsidR="003572A1" w:rsidRPr="00265400" w:rsidRDefault="003572A1" w:rsidP="003572A1">
      <w:pPr>
        <w:pStyle w:val="PL"/>
        <w:rPr>
          <w:noProof w:val="0"/>
        </w:rPr>
      </w:pPr>
      <w:r w:rsidRPr="00265400">
        <w:rPr>
          <w:noProof w:val="0"/>
        </w:rPr>
        <w:t xml:space="preserve">  </w:t>
      </w:r>
      <w:proofErr w:type="gramStart"/>
      <w:r w:rsidRPr="00265400">
        <w:rPr>
          <w:b/>
          <w:bCs/>
          <w:noProof w:val="0"/>
        </w:rPr>
        <w:t>then</w:t>
      </w:r>
      <w:proofErr w:type="gramEnd"/>
      <w:r w:rsidRPr="00265400">
        <w:rPr>
          <w:noProof w:val="0"/>
        </w:rPr>
        <w:t xml:space="preserve"> { </w:t>
      </w:r>
      <w:r w:rsidR="002522D3" w:rsidRPr="002522D3">
        <w:rPr>
          <w:noProof w:val="0"/>
          <w:color w:val="800000"/>
        </w:rPr>
        <w:t>REG_CSE</w:t>
      </w:r>
      <w:r w:rsidRPr="00265400">
        <w:rPr>
          <w:noProof w:val="0"/>
        </w:rPr>
        <w:t xml:space="preserve"> </w:t>
      </w:r>
      <w:r w:rsidRPr="00265400">
        <w:rPr>
          <w:b/>
          <w:bCs/>
          <w:noProof w:val="0"/>
        </w:rPr>
        <w:t>sends</w:t>
      </w:r>
      <w:r w:rsidRPr="00265400">
        <w:rPr>
          <w:noProof w:val="0"/>
        </w:rPr>
        <w:t xml:space="preserve"> </w:t>
      </w:r>
      <w:r w:rsidRPr="00265400">
        <w:rPr>
          <w:b/>
          <w:bCs/>
          <w:noProof w:val="0"/>
        </w:rPr>
        <w:t>a</w:t>
      </w:r>
      <w:r w:rsidRPr="00265400">
        <w:rPr>
          <w:noProof w:val="0"/>
        </w:rPr>
        <w:t xml:space="preserve"> </w:t>
      </w:r>
      <w:r w:rsidRPr="00265400">
        <w:rPr>
          <w:b/>
          <w:bCs/>
          <w:noProof w:val="0"/>
        </w:rPr>
        <w:t>response</w:t>
      </w:r>
      <w:r w:rsidRPr="00265400">
        <w:rPr>
          <w:noProof w:val="0"/>
        </w:rPr>
        <w:t xml:space="preserve"> </w:t>
      </w:r>
      <w:r w:rsidRPr="00265400">
        <w:rPr>
          <w:b/>
          <w:bCs/>
          <w:noProof w:val="0"/>
        </w:rPr>
        <w:t>to</w:t>
      </w:r>
      <w:r w:rsidRPr="00265400">
        <w:rPr>
          <w:noProof w:val="0"/>
        </w:rPr>
        <w:t xml:space="preserve"> </w:t>
      </w:r>
      <w:r w:rsidR="002522D3">
        <w:rPr>
          <w:noProof w:val="0"/>
          <w:color w:val="800000"/>
        </w:rPr>
        <w:t>AE</w:t>
      </w:r>
      <w:r w:rsidRPr="00265400">
        <w:rPr>
          <w:noProof w:val="0"/>
        </w:rPr>
        <w:t xml:space="preserve"> </w:t>
      </w:r>
      <w:r w:rsidR="00615CFC">
        <w:rPr>
          <w:noProof w:val="0"/>
        </w:rPr>
        <w:t>'</w:t>
      </w:r>
      <w:r w:rsidR="00D67818">
        <w:rPr>
          <w:noProof w:val="0"/>
        </w:rPr>
        <w:t>impersonation error</w:t>
      </w:r>
      <w:r w:rsidR="00615CFC">
        <w:rPr>
          <w:noProof w:val="0"/>
        </w:rPr>
        <w:t>'</w:t>
      </w:r>
      <w:r w:rsidRPr="00265400">
        <w:rPr>
          <w:noProof w:val="0"/>
        </w:rPr>
        <w:t>}</w:t>
      </w:r>
    </w:p>
    <w:p w14:paraId="289EE744" w14:textId="77777777" w:rsidR="003572A1" w:rsidRPr="00265400" w:rsidRDefault="003572A1" w:rsidP="003572A1">
      <w:pPr>
        <w:pStyle w:val="PL"/>
        <w:rPr>
          <w:noProof w:val="0"/>
        </w:rPr>
      </w:pPr>
      <w:r w:rsidRPr="00265400">
        <w:rPr>
          <w:noProof w:val="0"/>
        </w:rPr>
        <w:t xml:space="preserve">            }</w:t>
      </w:r>
    </w:p>
    <w:p w14:paraId="731AF6BD" w14:textId="77777777" w:rsidR="003572A1" w:rsidRPr="00265400" w:rsidRDefault="003572A1" w:rsidP="003572A1">
      <w:pPr>
        <w:pStyle w:val="PL"/>
        <w:rPr>
          <w:noProof w:val="0"/>
        </w:rPr>
      </w:pPr>
    </w:p>
    <w:p w14:paraId="544E9FEA" w14:textId="618A1DDE" w:rsidR="003572A1" w:rsidRDefault="002522D3" w:rsidP="003572A1">
      <w:pPr>
        <w:rPr>
          <w:lang w:val="x-none" w:eastAsia="ko-KR"/>
        </w:rPr>
      </w:pPr>
      <w:r>
        <w:rPr>
          <w:lang w:val="x-none" w:eastAsia="ko-KR"/>
        </w:rPr>
        <w:t xml:space="preserve">This tests the </w:t>
      </w:r>
      <w:proofErr w:type="spellStart"/>
      <w:r>
        <w:rPr>
          <w:lang w:val="x-none" w:eastAsia="ko-KR"/>
        </w:rPr>
        <w:t>behaviour</w:t>
      </w:r>
      <w:proofErr w:type="spellEnd"/>
      <w:r>
        <w:rPr>
          <w:lang w:val="x-none" w:eastAsia="ko-KR"/>
        </w:rPr>
        <w:t xml:space="preserve"> described in figure 3 below.</w:t>
      </w:r>
    </w:p>
    <w:p w14:paraId="6759B6C3" w14:textId="74C961FD" w:rsidR="003572A1" w:rsidRDefault="003572A1" w:rsidP="003572A1">
      <w:pPr>
        <w:pStyle w:val="FL"/>
        <w:rPr>
          <w:rFonts w:eastAsia="맑은 고딕"/>
        </w:rPr>
      </w:pPr>
      <w:r w:rsidRPr="00707F6D">
        <w:rPr>
          <w:rFonts w:ascii="Times New Roman" w:eastAsia="맑은 고딕" w:hAnsi="Times New Roman"/>
          <w:lang w:val="en-US"/>
        </w:rPr>
        <w:lastRenderedPageBreak/>
        <w:t xml:space="preserve"> </w:t>
      </w:r>
      <w:r w:rsidR="003F2F3D">
        <w:rPr>
          <w:rFonts w:ascii="Times New Roman" w:eastAsia="맑은 고딕" w:hAnsi="Times New Roman"/>
          <w:lang w:val="en-US"/>
        </w:rPr>
        <w:pict w14:anchorId="18078D6E">
          <v:shape id="_x0000_i1027" type="#_x0000_t75" style="width:407.25pt;height:237.75pt">
            <v:imagedata r:id="rId11" o:title=""/>
          </v:shape>
        </w:pict>
      </w:r>
    </w:p>
    <w:p w14:paraId="77C5401C" w14:textId="3B349D6B" w:rsidR="003572A1" w:rsidRDefault="003572A1" w:rsidP="003572A1">
      <w:pPr>
        <w:pStyle w:val="TF"/>
        <w:rPr>
          <w:lang w:val="x-none" w:eastAsia="ko-KR"/>
        </w:rPr>
      </w:pPr>
      <w:r>
        <w:rPr>
          <w:rFonts w:eastAsia="맑은 고딕"/>
        </w:rPr>
        <w:t xml:space="preserve">Figure </w:t>
      </w:r>
      <w:r w:rsidR="002522D3">
        <w:rPr>
          <w:rFonts w:eastAsia="맑은 고딕"/>
        </w:rPr>
        <w:t>3</w:t>
      </w:r>
      <w:r>
        <w:rPr>
          <w:rFonts w:eastAsia="맑은 고딕"/>
        </w:rPr>
        <w:t xml:space="preserve">: </w:t>
      </w:r>
      <w:r>
        <w:t xml:space="preserve">AE </w:t>
      </w:r>
      <w:r>
        <w:rPr>
          <w:lang w:eastAsia="zh-CN"/>
        </w:rPr>
        <w:t>i</w:t>
      </w:r>
      <w:r>
        <w:t xml:space="preserve">mpersonation </w:t>
      </w:r>
      <w:r>
        <w:rPr>
          <w:lang w:eastAsia="zh-CN"/>
        </w:rPr>
        <w:t>checking procedure</w:t>
      </w:r>
      <w:r w:rsidR="002522D3">
        <w:rPr>
          <w:lang w:eastAsia="zh-CN"/>
        </w:rPr>
        <w:t xml:space="preserve"> (from TS-0003 figure 7.2-1)</w:t>
      </w:r>
    </w:p>
    <w:p w14:paraId="5ED76897" w14:textId="751032FB" w:rsidR="003572A1" w:rsidRDefault="003572A1" w:rsidP="00EC6188">
      <w:pPr>
        <w:rPr>
          <w:rFonts w:eastAsia="Calibri"/>
        </w:rPr>
      </w:pPr>
    </w:p>
    <w:p w14:paraId="625AD842" w14:textId="77777777" w:rsidR="003572A1" w:rsidRDefault="003572A1" w:rsidP="00EC6188">
      <w:pPr>
        <w:rPr>
          <w:rFonts w:eastAsia="Calibri"/>
        </w:rPr>
      </w:pPr>
    </w:p>
    <w:p w14:paraId="341902D4" w14:textId="77777777" w:rsidR="005D331C" w:rsidRDefault="005D331C" w:rsidP="00EC6188">
      <w:pPr>
        <w:rPr>
          <w:rFonts w:eastAsia="Calibri"/>
        </w:rPr>
      </w:pPr>
    </w:p>
    <w:p w14:paraId="515FA0E6" w14:textId="44058E17" w:rsidR="003A0C22" w:rsidRDefault="003A0C22" w:rsidP="00EC6188">
      <w:pPr>
        <w:pStyle w:val="Heading1"/>
        <w:rPr>
          <w:rFonts w:eastAsia="Calibri"/>
        </w:rPr>
      </w:pPr>
      <w:r>
        <w:rPr>
          <w:rFonts w:eastAsia="Calibri"/>
        </w:rPr>
        <w:t>Requirements catalogue from TS-0003-V.1.4.2</w:t>
      </w:r>
    </w:p>
    <w:p w14:paraId="522A838D" w14:textId="46A09F80" w:rsidR="003A0C22" w:rsidRDefault="00663350" w:rsidP="003A0C22">
      <w:pPr>
        <w:rPr>
          <w:rFonts w:eastAsia="Calibri"/>
        </w:rPr>
      </w:pPr>
      <w:r>
        <w:rPr>
          <w:rFonts w:eastAsia="Calibri"/>
        </w:rPr>
        <w:t>Prior to determ</w:t>
      </w:r>
      <w:r w:rsidR="00F33569">
        <w:rPr>
          <w:rFonts w:eastAsia="Calibri"/>
        </w:rPr>
        <w:t>in</w:t>
      </w:r>
      <w:r>
        <w:rPr>
          <w:rFonts w:eastAsia="Calibri"/>
        </w:rPr>
        <w:t xml:space="preserve">ing what to test it is essential to identify the requirements to be tested. In this respect TS-0003 does not have an explicit requirements catalogue and table 1 below is an initial attempt to build one. This has been constructed by extracting text from TS-0003 by making a simple search for mandates (i.e. sentences containing "shall" or ''shall not" as defined in clause 4 of the TS and the referred to </w:t>
      </w:r>
      <w:r w:rsidRPr="00663350">
        <w:rPr>
          <w:rFonts w:eastAsia="Calibri"/>
        </w:rPr>
        <w:t>oneM2M Drafting Rules</w:t>
      </w:r>
      <w:r w:rsidR="00426C11">
        <w:rPr>
          <w:rFonts w:eastAsia="Calibri"/>
        </w:rPr>
        <w:t>)</w:t>
      </w:r>
      <w:r>
        <w:rPr>
          <w:rFonts w:eastAsia="Calibri"/>
        </w:rPr>
        <w:t>.</w:t>
      </w:r>
    </w:p>
    <w:p w14:paraId="191DD1E8" w14:textId="14925292" w:rsidR="00B0659C" w:rsidRDefault="00B0659C" w:rsidP="003A0C22">
      <w:pPr>
        <w:rPr>
          <w:rFonts w:eastAsia="Calibri"/>
        </w:rPr>
      </w:pPr>
      <w:r>
        <w:rPr>
          <w:rFonts w:eastAsia="Calibri"/>
        </w:rPr>
        <w:t xml:space="preserve">It is suggested that not all of the resultant </w:t>
      </w:r>
      <w:r w:rsidR="009A0AD7">
        <w:rPr>
          <w:rFonts w:eastAsia="Calibri"/>
        </w:rPr>
        <w:t>requirements catalogued can be tested and an indication of the "testability" of each requirement is given in the table.</w:t>
      </w:r>
    </w:p>
    <w:p w14:paraId="36AA098E" w14:textId="77777777" w:rsidR="00187BC3" w:rsidRDefault="00187BC3" w:rsidP="003A0C22">
      <w:pPr>
        <w:rPr>
          <w:rFonts w:eastAsia="Calibri"/>
        </w:rPr>
      </w:pPr>
    </w:p>
    <w:p w14:paraId="78EB358D" w14:textId="77777777" w:rsidR="00187BC3" w:rsidRDefault="00187BC3" w:rsidP="003A0C22">
      <w:pPr>
        <w:rPr>
          <w:rFonts w:eastAsia="Calibri"/>
        </w:rPr>
      </w:pPr>
    </w:p>
    <w:p w14:paraId="55120B44" w14:textId="77777777" w:rsidR="00187BC3" w:rsidRDefault="00187BC3" w:rsidP="003A0C22">
      <w:pPr>
        <w:rPr>
          <w:rFonts w:eastAsia="Calibri"/>
        </w:rPr>
        <w:sectPr w:rsidR="00187BC3"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070"/>
        <w:gridCol w:w="1402"/>
        <w:gridCol w:w="2699"/>
        <w:gridCol w:w="1551"/>
      </w:tblGrid>
      <w:tr w:rsidR="002F4933" w:rsidRPr="00A06568" w14:paraId="0B7BDF7F" w14:textId="5193B49F" w:rsidTr="002F4933">
        <w:trPr>
          <w:trHeight w:val="452"/>
          <w:tblHeader/>
        </w:trPr>
        <w:tc>
          <w:tcPr>
            <w:tcW w:w="545" w:type="pct"/>
            <w:shd w:val="clear" w:color="auto" w:fill="auto"/>
          </w:tcPr>
          <w:p w14:paraId="5F8EB0C1" w14:textId="77777777" w:rsidR="009A0AD7" w:rsidRPr="00A06568" w:rsidRDefault="009A0AD7" w:rsidP="008D112B">
            <w:pPr>
              <w:pStyle w:val="TAH"/>
            </w:pPr>
            <w:proofErr w:type="spellStart"/>
            <w:r w:rsidRPr="00A06568">
              <w:lastRenderedPageBreak/>
              <w:t>Req_no</w:t>
            </w:r>
            <w:proofErr w:type="spellEnd"/>
          </w:p>
        </w:tc>
        <w:tc>
          <w:tcPr>
            <w:tcW w:w="2476" w:type="pct"/>
            <w:shd w:val="clear" w:color="auto" w:fill="auto"/>
          </w:tcPr>
          <w:p w14:paraId="001FC4A4" w14:textId="77777777" w:rsidR="009A0AD7" w:rsidRPr="00A06568" w:rsidRDefault="009A0AD7" w:rsidP="008D112B">
            <w:pPr>
              <w:pStyle w:val="TAH"/>
            </w:pPr>
            <w:r w:rsidRPr="00A06568">
              <w:t>Text</w:t>
            </w:r>
          </w:p>
        </w:tc>
        <w:tc>
          <w:tcPr>
            <w:tcW w:w="491" w:type="pct"/>
            <w:shd w:val="clear" w:color="auto" w:fill="auto"/>
          </w:tcPr>
          <w:p w14:paraId="5DC789F7" w14:textId="5B71A94D" w:rsidR="009A0AD7" w:rsidRPr="00A06568" w:rsidRDefault="009A0AD7" w:rsidP="008D112B">
            <w:pPr>
              <w:pStyle w:val="TAH"/>
            </w:pPr>
            <w:r w:rsidRPr="00A06568">
              <w:t>Source in document</w:t>
            </w:r>
            <w:r>
              <w:t xml:space="preserve"> TS-0003V1.4.2</w:t>
            </w:r>
          </w:p>
        </w:tc>
        <w:tc>
          <w:tcPr>
            <w:tcW w:w="945" w:type="pct"/>
            <w:shd w:val="clear" w:color="auto" w:fill="auto"/>
          </w:tcPr>
          <w:p w14:paraId="4B04A006" w14:textId="77777777" w:rsidR="009A0AD7" w:rsidRPr="00A06568" w:rsidRDefault="009A0AD7" w:rsidP="008D112B">
            <w:pPr>
              <w:pStyle w:val="TAH"/>
            </w:pPr>
            <w:r>
              <w:t>Comment</w:t>
            </w:r>
          </w:p>
        </w:tc>
        <w:tc>
          <w:tcPr>
            <w:tcW w:w="543" w:type="pct"/>
          </w:tcPr>
          <w:p w14:paraId="2A852289" w14:textId="71A84EBD" w:rsidR="009A0AD7" w:rsidRDefault="009A0AD7" w:rsidP="008D112B">
            <w:pPr>
              <w:pStyle w:val="TAH"/>
            </w:pPr>
            <w:r>
              <w:t>TP to be defined</w:t>
            </w:r>
          </w:p>
        </w:tc>
      </w:tr>
      <w:tr w:rsidR="002F4933" w:rsidRPr="00A06568" w14:paraId="0528314B" w14:textId="508AB564" w:rsidTr="002F4933">
        <w:tc>
          <w:tcPr>
            <w:tcW w:w="545" w:type="pct"/>
            <w:shd w:val="clear" w:color="auto" w:fill="auto"/>
          </w:tcPr>
          <w:p w14:paraId="2A39D265" w14:textId="2894ED8B" w:rsidR="009A0AD7" w:rsidRPr="00A06568" w:rsidRDefault="009A0AD7" w:rsidP="00663350">
            <w:pPr>
              <w:pStyle w:val="TAL"/>
            </w:pPr>
            <w:r>
              <w:t>TS-0003-</w:t>
            </w:r>
            <w:r w:rsidR="009F50FB">
              <w:rPr>
                <w:noProof/>
              </w:rPr>
              <w:t>1</w:t>
            </w:r>
          </w:p>
        </w:tc>
        <w:tc>
          <w:tcPr>
            <w:tcW w:w="2476" w:type="pct"/>
            <w:shd w:val="clear" w:color="auto" w:fill="auto"/>
          </w:tcPr>
          <w:p w14:paraId="07493C92" w14:textId="77777777" w:rsidR="009A0AD7" w:rsidRPr="00A06568" w:rsidRDefault="009A0AD7" w:rsidP="008D112B">
            <w:pPr>
              <w:pStyle w:val="TAL"/>
            </w:pPr>
            <w:r>
              <w:t>The security administration component shall enable administration of all sensitive resources (data and functions) and shall also allow configuration and extension of Security services itself</w:t>
            </w:r>
          </w:p>
        </w:tc>
        <w:tc>
          <w:tcPr>
            <w:tcW w:w="491" w:type="pct"/>
            <w:shd w:val="clear" w:color="auto" w:fill="auto"/>
          </w:tcPr>
          <w:p w14:paraId="1FA55248" w14:textId="03C7B273" w:rsidR="009A0AD7" w:rsidRPr="00A06568" w:rsidRDefault="009A0AD7" w:rsidP="008D112B">
            <w:pPr>
              <w:pStyle w:val="TAL"/>
            </w:pPr>
            <w:r>
              <w:t>5.1</w:t>
            </w:r>
          </w:p>
        </w:tc>
        <w:tc>
          <w:tcPr>
            <w:tcW w:w="945" w:type="pct"/>
            <w:shd w:val="clear" w:color="auto" w:fill="auto"/>
          </w:tcPr>
          <w:p w14:paraId="24525233" w14:textId="77777777" w:rsidR="009A0AD7" w:rsidRPr="00A06568" w:rsidRDefault="009A0AD7" w:rsidP="008D112B">
            <w:pPr>
              <w:pStyle w:val="TAL"/>
            </w:pPr>
            <w:r>
              <w:t>Not testable without explicit specification of the protocol and method of administration. Similarly conditions of extension not explicitly defined here.</w:t>
            </w:r>
          </w:p>
        </w:tc>
        <w:tc>
          <w:tcPr>
            <w:tcW w:w="543" w:type="pct"/>
          </w:tcPr>
          <w:p w14:paraId="745D8C13" w14:textId="60E1A63D" w:rsidR="009A0AD7" w:rsidRDefault="009A0AD7" w:rsidP="008D112B">
            <w:pPr>
              <w:pStyle w:val="TAL"/>
            </w:pPr>
            <w:r>
              <w:t>No</w:t>
            </w:r>
          </w:p>
        </w:tc>
      </w:tr>
      <w:tr w:rsidR="002F4933" w:rsidRPr="00A06568" w14:paraId="19EDE6BD" w14:textId="43D3B16F" w:rsidTr="002F4933">
        <w:tc>
          <w:tcPr>
            <w:tcW w:w="545" w:type="pct"/>
            <w:shd w:val="clear" w:color="auto" w:fill="auto"/>
          </w:tcPr>
          <w:p w14:paraId="71F7B7A6" w14:textId="41303900" w:rsidR="009A0AD7" w:rsidRPr="00A06568" w:rsidRDefault="009A0AD7" w:rsidP="008D112B">
            <w:pPr>
              <w:pStyle w:val="TAL"/>
            </w:pPr>
            <w:r>
              <w:t>TS-0003-</w:t>
            </w:r>
            <w:r w:rsidR="009F50FB">
              <w:rPr>
                <w:noProof/>
              </w:rPr>
              <w:t>2</w:t>
            </w:r>
          </w:p>
        </w:tc>
        <w:tc>
          <w:tcPr>
            <w:tcW w:w="2476" w:type="pct"/>
            <w:shd w:val="clear" w:color="auto" w:fill="auto"/>
          </w:tcPr>
          <w:p w14:paraId="474D5E5B" w14:textId="77777777" w:rsidR="009A0AD7" w:rsidRDefault="009A0AD7" w:rsidP="008D112B">
            <w:pPr>
              <w:pStyle w:val="TAL"/>
            </w:pPr>
            <w:r>
              <w:t>The Secure Environment within the CSE is accessed via the Secure Environment Abstraction layer and shall hold all sensitive resources</w:t>
            </w:r>
          </w:p>
        </w:tc>
        <w:tc>
          <w:tcPr>
            <w:tcW w:w="491" w:type="pct"/>
            <w:shd w:val="clear" w:color="auto" w:fill="auto"/>
          </w:tcPr>
          <w:p w14:paraId="7E29970E" w14:textId="3D10516E" w:rsidR="009A0AD7" w:rsidRPr="00A06568" w:rsidRDefault="009A0AD7" w:rsidP="008D112B">
            <w:pPr>
              <w:pStyle w:val="TAL"/>
            </w:pPr>
            <w:r>
              <w:t>5.1</w:t>
            </w:r>
          </w:p>
        </w:tc>
        <w:tc>
          <w:tcPr>
            <w:tcW w:w="945" w:type="pct"/>
            <w:shd w:val="clear" w:color="auto" w:fill="auto"/>
          </w:tcPr>
          <w:p w14:paraId="1C94F7AA" w14:textId="77777777" w:rsidR="009A0AD7" w:rsidRPr="00A06568" w:rsidRDefault="009A0AD7" w:rsidP="008D112B">
            <w:pPr>
              <w:pStyle w:val="TAL"/>
            </w:pPr>
            <w:r>
              <w:t>Not testable without explicit specification of "all sensitive resources" and not clear if any "sensitive resource" can be held outside the SE.</w:t>
            </w:r>
          </w:p>
        </w:tc>
        <w:tc>
          <w:tcPr>
            <w:tcW w:w="543" w:type="pct"/>
          </w:tcPr>
          <w:p w14:paraId="2B4AC4F8" w14:textId="4BB35C7C" w:rsidR="009A0AD7" w:rsidRDefault="009A0AD7" w:rsidP="008D112B">
            <w:pPr>
              <w:pStyle w:val="TAL"/>
            </w:pPr>
            <w:r>
              <w:t>No</w:t>
            </w:r>
          </w:p>
        </w:tc>
      </w:tr>
      <w:tr w:rsidR="002F4933" w:rsidRPr="00A06568" w14:paraId="01F2CA6D" w14:textId="6E73292B" w:rsidTr="002F4933">
        <w:tc>
          <w:tcPr>
            <w:tcW w:w="545" w:type="pct"/>
            <w:shd w:val="clear" w:color="auto" w:fill="auto"/>
          </w:tcPr>
          <w:p w14:paraId="56B99A0E" w14:textId="4F5D6BD6" w:rsidR="00187BC3" w:rsidRPr="00A06568" w:rsidRDefault="00187BC3" w:rsidP="008D112B">
            <w:pPr>
              <w:pStyle w:val="TAL"/>
            </w:pPr>
            <w:r>
              <w:t>TS-0003-</w:t>
            </w:r>
            <w:r w:rsidR="009F50FB">
              <w:rPr>
                <w:noProof/>
              </w:rPr>
              <w:t>3</w:t>
            </w:r>
          </w:p>
        </w:tc>
        <w:tc>
          <w:tcPr>
            <w:tcW w:w="2476" w:type="pct"/>
            <w:shd w:val="clear" w:color="auto" w:fill="auto"/>
          </w:tcPr>
          <w:p w14:paraId="2957EA2C" w14:textId="77777777" w:rsidR="00187BC3" w:rsidRDefault="00187BC3" w:rsidP="008D112B">
            <w:pPr>
              <w:pStyle w:val="TAL"/>
            </w:pPr>
            <w:r w:rsidRPr="002D7283">
              <w:rPr>
                <w:rFonts w:eastAsia="SimSun"/>
                <w:lang w:eastAsia="zh-CN"/>
              </w:rPr>
              <w:t xml:space="preserve">Prior </w:t>
            </w:r>
            <w:r w:rsidRPr="002D7283">
              <w:rPr>
                <w:rFonts w:eastAsia="SimSun" w:hint="eastAsia"/>
                <w:lang w:eastAsia="zh-CN"/>
              </w:rPr>
              <w:t xml:space="preserve">to </w:t>
            </w:r>
            <w:r w:rsidRPr="002D7283">
              <w:rPr>
                <w:rFonts w:eastAsia="SimSun"/>
                <w:lang w:eastAsia="zh-CN"/>
              </w:rPr>
              <w:t xml:space="preserve">authorization </w:t>
            </w:r>
            <w:r w:rsidRPr="002D7283">
              <w:rPr>
                <w:rFonts w:eastAsia="SimSun" w:hint="eastAsia"/>
                <w:lang w:eastAsia="zh-CN"/>
              </w:rPr>
              <w:t>mutual authentication between the</w:t>
            </w:r>
            <w:r w:rsidRPr="002D7283">
              <w:rPr>
                <w:rFonts w:eastAsia="SimSun"/>
                <w:lang w:eastAsia="zh-CN"/>
              </w:rPr>
              <w:t xml:space="preserve"> originator CSE or AE</w:t>
            </w:r>
            <w:r w:rsidRPr="002D7283">
              <w:rPr>
                <w:rFonts w:eastAsia="SimSun" w:hint="eastAsia"/>
                <w:lang w:eastAsia="zh-CN"/>
              </w:rPr>
              <w:t xml:space="preserve"> and hosting CSE shall be performed</w:t>
            </w:r>
          </w:p>
        </w:tc>
        <w:tc>
          <w:tcPr>
            <w:tcW w:w="491" w:type="pct"/>
            <w:shd w:val="clear" w:color="auto" w:fill="auto"/>
          </w:tcPr>
          <w:p w14:paraId="2CBF60B8" w14:textId="40050A0A" w:rsidR="00187BC3" w:rsidRPr="00A06568" w:rsidRDefault="00187BC3" w:rsidP="008D112B">
            <w:pPr>
              <w:pStyle w:val="TAL"/>
            </w:pPr>
            <w:r>
              <w:t>5.1.2</w:t>
            </w:r>
          </w:p>
        </w:tc>
        <w:tc>
          <w:tcPr>
            <w:tcW w:w="945" w:type="pct"/>
            <w:shd w:val="clear" w:color="auto" w:fill="auto"/>
          </w:tcPr>
          <w:p w14:paraId="44EE384D" w14:textId="3A8977BF" w:rsidR="00187BC3" w:rsidRPr="00A06568" w:rsidRDefault="00187BC3" w:rsidP="008D112B">
            <w:pPr>
              <w:pStyle w:val="TAL"/>
            </w:pPr>
            <w:r>
              <w:t>Needs to specify the mutual authentication procedure. Not testable in this formulation. However a test purpose for verification of pre-conditions is proposed.</w:t>
            </w:r>
          </w:p>
        </w:tc>
        <w:tc>
          <w:tcPr>
            <w:tcW w:w="543" w:type="pct"/>
          </w:tcPr>
          <w:p w14:paraId="52FF56F9" w14:textId="76149CCF"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8B687C2" w14:textId="28B86E24" w:rsidTr="002F4933">
        <w:tc>
          <w:tcPr>
            <w:tcW w:w="545" w:type="pct"/>
            <w:shd w:val="clear" w:color="auto" w:fill="auto"/>
          </w:tcPr>
          <w:p w14:paraId="5A4C7304" w14:textId="739C617F" w:rsidR="00187BC3" w:rsidRPr="00A06568" w:rsidRDefault="00187BC3" w:rsidP="008D112B">
            <w:pPr>
              <w:pStyle w:val="TAL"/>
            </w:pPr>
            <w:r>
              <w:t>TS-0003-</w:t>
            </w:r>
            <w:r w:rsidR="009F50FB">
              <w:rPr>
                <w:noProof/>
              </w:rPr>
              <w:t>4</w:t>
            </w:r>
          </w:p>
        </w:tc>
        <w:tc>
          <w:tcPr>
            <w:tcW w:w="2476" w:type="pct"/>
            <w:shd w:val="clear" w:color="auto" w:fill="auto"/>
          </w:tcPr>
          <w:p w14:paraId="41E53BDE" w14:textId="77777777" w:rsidR="00187BC3" w:rsidRPr="002D7283" w:rsidRDefault="00187BC3" w:rsidP="008D112B">
            <w:pPr>
              <w:pStyle w:val="TAL"/>
              <w:rPr>
                <w:rFonts w:eastAsia="SimSun"/>
                <w:lang w:eastAsia="zh-CN"/>
              </w:rPr>
            </w:pPr>
            <w:r>
              <w:t>A Plug-in associated to the type of Secure Environment shall provide physical/logical connectivity to the secure environment</w:t>
            </w:r>
          </w:p>
        </w:tc>
        <w:tc>
          <w:tcPr>
            <w:tcW w:w="491" w:type="pct"/>
            <w:shd w:val="clear" w:color="auto" w:fill="auto"/>
          </w:tcPr>
          <w:p w14:paraId="12369535" w14:textId="38755661" w:rsidR="00187BC3" w:rsidRPr="00A06568" w:rsidRDefault="00187BC3" w:rsidP="008D112B">
            <w:pPr>
              <w:pStyle w:val="TAL"/>
            </w:pPr>
            <w:r>
              <w:t>5.2.2</w:t>
            </w:r>
          </w:p>
        </w:tc>
        <w:tc>
          <w:tcPr>
            <w:tcW w:w="945" w:type="pct"/>
            <w:shd w:val="clear" w:color="auto" w:fill="auto"/>
          </w:tcPr>
          <w:p w14:paraId="5306D8C3" w14:textId="0174D1A0" w:rsidR="00187BC3" w:rsidRPr="00A06568" w:rsidRDefault="00011FDE" w:rsidP="008D112B">
            <w:pPr>
              <w:pStyle w:val="TAL"/>
            </w:pPr>
            <w:r>
              <w:t>This is a general architectural desire and doesn't actually state how the connectivity is provided</w:t>
            </w:r>
          </w:p>
        </w:tc>
        <w:tc>
          <w:tcPr>
            <w:tcW w:w="543" w:type="pct"/>
          </w:tcPr>
          <w:p w14:paraId="46663332" w14:textId="1D3A38D2" w:rsidR="00187BC3" w:rsidRPr="00A06568" w:rsidRDefault="00187BC3" w:rsidP="008D112B">
            <w:pPr>
              <w:pStyle w:val="TAL"/>
            </w:pPr>
            <w:r>
              <w:t>No</w:t>
            </w:r>
          </w:p>
        </w:tc>
      </w:tr>
      <w:tr w:rsidR="002F4933" w:rsidRPr="00A06568" w14:paraId="24E1EEBE" w14:textId="59C6D004" w:rsidTr="002F4933">
        <w:tc>
          <w:tcPr>
            <w:tcW w:w="545" w:type="pct"/>
            <w:shd w:val="clear" w:color="auto" w:fill="auto"/>
          </w:tcPr>
          <w:p w14:paraId="1D82EBEE" w14:textId="698BDC0F" w:rsidR="00187BC3" w:rsidRPr="00A06568" w:rsidRDefault="00187BC3" w:rsidP="008D112B">
            <w:pPr>
              <w:pStyle w:val="TAL"/>
            </w:pPr>
            <w:r>
              <w:t>TS-0003-</w:t>
            </w:r>
            <w:r w:rsidR="009F50FB">
              <w:rPr>
                <w:noProof/>
              </w:rPr>
              <w:t>5</w:t>
            </w:r>
          </w:p>
        </w:tc>
        <w:tc>
          <w:tcPr>
            <w:tcW w:w="2476" w:type="pct"/>
            <w:shd w:val="clear" w:color="auto" w:fill="auto"/>
          </w:tcPr>
          <w:p w14:paraId="42A1C3C1" w14:textId="77777777" w:rsidR="00187BC3" w:rsidRDefault="00187BC3" w:rsidP="008D112B">
            <w:pPr>
              <w:pStyle w:val="TAL"/>
            </w:pPr>
            <w:r>
              <w:t>The Secure Environment Abstraction Layer shall also be accessible on the Service Layer.</w:t>
            </w:r>
          </w:p>
        </w:tc>
        <w:tc>
          <w:tcPr>
            <w:tcW w:w="491" w:type="pct"/>
            <w:shd w:val="clear" w:color="auto" w:fill="auto"/>
          </w:tcPr>
          <w:p w14:paraId="52DFA917" w14:textId="14599913" w:rsidR="00187BC3" w:rsidRPr="00A06568" w:rsidRDefault="00187BC3" w:rsidP="008D112B">
            <w:pPr>
              <w:pStyle w:val="TAL"/>
            </w:pPr>
            <w:r>
              <w:t>5.2.2</w:t>
            </w:r>
          </w:p>
        </w:tc>
        <w:tc>
          <w:tcPr>
            <w:tcW w:w="945" w:type="pct"/>
            <w:shd w:val="clear" w:color="auto" w:fill="auto"/>
          </w:tcPr>
          <w:p w14:paraId="6966B95C" w14:textId="576A4FCE" w:rsidR="00187BC3" w:rsidRPr="00A06568" w:rsidRDefault="00011FDE" w:rsidP="008D112B">
            <w:pPr>
              <w:pStyle w:val="TAL"/>
            </w:pPr>
            <w:r>
              <w:t>This extends the general requirement of TS-0003-5 but doesn't have any specific state or protocol to be evaluated.</w:t>
            </w:r>
          </w:p>
        </w:tc>
        <w:tc>
          <w:tcPr>
            <w:tcW w:w="543" w:type="pct"/>
          </w:tcPr>
          <w:p w14:paraId="3B2714E7" w14:textId="7FEA9639" w:rsidR="00187BC3" w:rsidRPr="00A06568" w:rsidRDefault="00187BC3" w:rsidP="008D112B">
            <w:pPr>
              <w:pStyle w:val="TAL"/>
            </w:pPr>
            <w:r>
              <w:t>No</w:t>
            </w:r>
          </w:p>
        </w:tc>
      </w:tr>
      <w:tr w:rsidR="002F4933" w:rsidRPr="00A06568" w14:paraId="35A2C6F7" w14:textId="6559A786" w:rsidTr="002F4933">
        <w:tc>
          <w:tcPr>
            <w:tcW w:w="545" w:type="pct"/>
            <w:shd w:val="clear" w:color="auto" w:fill="auto"/>
          </w:tcPr>
          <w:p w14:paraId="0A90AD38" w14:textId="5F052FB5" w:rsidR="00187BC3" w:rsidRPr="00A06568" w:rsidRDefault="00187BC3" w:rsidP="008D112B">
            <w:pPr>
              <w:pStyle w:val="TAL"/>
            </w:pPr>
            <w:r>
              <w:t>TS-0003-</w:t>
            </w:r>
            <w:r w:rsidR="009F50FB">
              <w:rPr>
                <w:noProof/>
              </w:rPr>
              <w:t>6</w:t>
            </w:r>
          </w:p>
        </w:tc>
        <w:tc>
          <w:tcPr>
            <w:tcW w:w="2476" w:type="pct"/>
            <w:shd w:val="clear" w:color="auto" w:fill="auto"/>
          </w:tcPr>
          <w:p w14:paraId="6B51E7AD" w14:textId="77777777" w:rsidR="00187BC3" w:rsidRDefault="00187BC3" w:rsidP="008D112B">
            <w:pPr>
              <w:pStyle w:val="TAL"/>
            </w:pPr>
            <w:r>
              <w:t xml:space="preserve">This is the purpose of the Security Association Establishment procedure, which shall take place before execution of the service related procedures specified in oneM2M TS-0001 </w:t>
            </w:r>
            <w:r w:rsidRPr="00BE633F">
              <w:t>[]</w:t>
            </w:r>
            <w:r>
              <w:t xml:space="preserve"> for the corresponding reference point</w:t>
            </w:r>
          </w:p>
        </w:tc>
        <w:tc>
          <w:tcPr>
            <w:tcW w:w="491" w:type="pct"/>
            <w:shd w:val="clear" w:color="auto" w:fill="auto"/>
          </w:tcPr>
          <w:p w14:paraId="4031C9BD" w14:textId="027C3E37" w:rsidR="00187BC3" w:rsidRPr="00A06568" w:rsidRDefault="00187BC3" w:rsidP="008D112B">
            <w:pPr>
              <w:pStyle w:val="TAL"/>
            </w:pPr>
            <w:r>
              <w:t>6.1.2.2.1</w:t>
            </w:r>
          </w:p>
        </w:tc>
        <w:tc>
          <w:tcPr>
            <w:tcW w:w="945" w:type="pct"/>
            <w:shd w:val="clear" w:color="auto" w:fill="auto"/>
          </w:tcPr>
          <w:p w14:paraId="51153518" w14:textId="2D7E1D6B" w:rsidR="00187BC3" w:rsidRPr="00A06568" w:rsidRDefault="00187BC3" w:rsidP="00F139D6">
            <w:pPr>
              <w:pStyle w:val="TAL"/>
            </w:pPr>
            <w:r>
              <w:t>TS-0001 specifies the service related procedures.</w:t>
            </w:r>
            <w:r w:rsidR="00011FDE">
              <w:t xml:space="preserve"> This is a general purpose statement that does not identify any specific capability to be tested.</w:t>
            </w:r>
          </w:p>
        </w:tc>
        <w:tc>
          <w:tcPr>
            <w:tcW w:w="543" w:type="pct"/>
          </w:tcPr>
          <w:p w14:paraId="3B7CB611" w14:textId="26B48E12" w:rsidR="00187BC3" w:rsidRDefault="00011FDE" w:rsidP="00F139D6">
            <w:pPr>
              <w:pStyle w:val="TAL"/>
            </w:pPr>
            <w:r>
              <w:t>No</w:t>
            </w:r>
          </w:p>
        </w:tc>
      </w:tr>
      <w:tr w:rsidR="002F4933" w:rsidRPr="00A06568" w14:paraId="1A80E52A" w14:textId="3A6183B7" w:rsidTr="002F4933">
        <w:tc>
          <w:tcPr>
            <w:tcW w:w="545" w:type="pct"/>
            <w:shd w:val="clear" w:color="auto" w:fill="auto"/>
          </w:tcPr>
          <w:p w14:paraId="40B7C520" w14:textId="59AC11F0" w:rsidR="00187BC3" w:rsidRPr="00A06568" w:rsidRDefault="00187BC3" w:rsidP="008D112B">
            <w:pPr>
              <w:pStyle w:val="TAL"/>
            </w:pPr>
            <w:r>
              <w:t>TS-0003-</w:t>
            </w:r>
            <w:r w:rsidR="009F50FB">
              <w:rPr>
                <w:noProof/>
              </w:rPr>
              <w:t>7</w:t>
            </w:r>
          </w:p>
        </w:tc>
        <w:tc>
          <w:tcPr>
            <w:tcW w:w="2476" w:type="pct"/>
            <w:shd w:val="clear" w:color="auto" w:fill="auto"/>
          </w:tcPr>
          <w:p w14:paraId="65123CD5" w14:textId="77777777" w:rsidR="00187BC3" w:rsidRDefault="00187BC3" w:rsidP="008D112B">
            <w:pPr>
              <w:pStyle w:val="TAL"/>
            </w:pPr>
            <w:r>
              <w:t xml:space="preserve">On the </w:t>
            </w:r>
            <w:proofErr w:type="spellStart"/>
            <w:r>
              <w:t>Mca</w:t>
            </w:r>
            <w:proofErr w:type="spellEnd"/>
            <w:r>
              <w:t xml:space="preserve"> and </w:t>
            </w:r>
            <w:proofErr w:type="spellStart"/>
            <w:r>
              <w:t>Mcc</w:t>
            </w:r>
            <w:proofErr w:type="spellEnd"/>
            <w:r>
              <w:t xml:space="preserve"> reference points, security association establishment between a field domain AE or CSE, respectively,  and an IN-CSE is mandatory</w:t>
            </w:r>
          </w:p>
        </w:tc>
        <w:tc>
          <w:tcPr>
            <w:tcW w:w="491" w:type="pct"/>
            <w:shd w:val="clear" w:color="auto" w:fill="auto"/>
          </w:tcPr>
          <w:p w14:paraId="07B499EA" w14:textId="7BBB9D39" w:rsidR="00187BC3" w:rsidRPr="00A06568" w:rsidRDefault="00187BC3" w:rsidP="008D112B">
            <w:pPr>
              <w:pStyle w:val="TAL"/>
            </w:pPr>
            <w:r>
              <w:t>6.1.2.2.1</w:t>
            </w:r>
          </w:p>
        </w:tc>
        <w:tc>
          <w:tcPr>
            <w:tcW w:w="945" w:type="pct"/>
            <w:shd w:val="clear" w:color="auto" w:fill="auto"/>
          </w:tcPr>
          <w:p w14:paraId="36815404" w14:textId="30AB48C9" w:rsidR="00187BC3" w:rsidRPr="00A06568" w:rsidRDefault="00187BC3" w:rsidP="008D112B">
            <w:pPr>
              <w:pStyle w:val="TAL"/>
            </w:pPr>
            <w:r>
              <w:t>Need to be more explicit in the capabilities established by the security association. Not testable in this formulation.</w:t>
            </w:r>
          </w:p>
        </w:tc>
        <w:tc>
          <w:tcPr>
            <w:tcW w:w="543" w:type="pct"/>
          </w:tcPr>
          <w:p w14:paraId="4A06DFA4" w14:textId="11760253"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187BC3" w:rsidRPr="00A06568" w14:paraId="1393E7C2" w14:textId="04BE8075" w:rsidTr="009F50FB">
        <w:tc>
          <w:tcPr>
            <w:tcW w:w="4457" w:type="pct"/>
            <w:gridSpan w:val="4"/>
            <w:shd w:val="clear" w:color="auto" w:fill="auto"/>
          </w:tcPr>
          <w:p w14:paraId="19A61582" w14:textId="2E11BC4B" w:rsidR="00187BC3" w:rsidRDefault="00187BC3" w:rsidP="00426C11">
            <w:pPr>
              <w:pStyle w:val="TAN"/>
            </w:pPr>
            <w:r>
              <w:t>NOTE:</w:t>
            </w:r>
            <w:r>
              <w:tab/>
              <w:t>The phrasing here ("is mandatory") implies a requirement but the actual requirement is not specified in a testable way.</w:t>
            </w:r>
          </w:p>
        </w:tc>
        <w:tc>
          <w:tcPr>
            <w:tcW w:w="543" w:type="pct"/>
          </w:tcPr>
          <w:p w14:paraId="1B52AEDF" w14:textId="77777777" w:rsidR="00187BC3" w:rsidRDefault="00187BC3" w:rsidP="00426C11">
            <w:pPr>
              <w:pStyle w:val="TAN"/>
            </w:pPr>
          </w:p>
        </w:tc>
      </w:tr>
      <w:tr w:rsidR="002F4933" w:rsidRPr="00A06568" w14:paraId="4BAABA14" w14:textId="4E0B547D" w:rsidTr="002F4933">
        <w:tc>
          <w:tcPr>
            <w:tcW w:w="545" w:type="pct"/>
            <w:shd w:val="clear" w:color="auto" w:fill="auto"/>
          </w:tcPr>
          <w:p w14:paraId="5DE42937" w14:textId="6551A4AA" w:rsidR="00187BC3" w:rsidRPr="00A06568" w:rsidRDefault="00187BC3" w:rsidP="008D112B">
            <w:pPr>
              <w:pStyle w:val="TAL"/>
            </w:pPr>
            <w:r>
              <w:t>TS-0003-</w:t>
            </w:r>
            <w:r w:rsidR="009F50FB">
              <w:rPr>
                <w:noProof/>
              </w:rPr>
              <w:t>8</w:t>
            </w:r>
          </w:p>
        </w:tc>
        <w:tc>
          <w:tcPr>
            <w:tcW w:w="2476" w:type="pct"/>
            <w:shd w:val="clear" w:color="auto" w:fill="auto"/>
          </w:tcPr>
          <w:p w14:paraId="150DFC39" w14:textId="77777777" w:rsidR="00187BC3" w:rsidRDefault="00187BC3" w:rsidP="008D112B">
            <w:pPr>
              <w:pStyle w:val="TAL"/>
            </w:pPr>
            <w:r>
              <w:t xml:space="preserve">On the </w:t>
            </w:r>
            <w:proofErr w:type="spellStart"/>
            <w:r>
              <w:t>Mcc</w:t>
            </w:r>
            <w:proofErr w:type="spellEnd"/>
            <w:r>
              <w:t>' reference point, security association establishment between IN-CSE and IN-CSE is mandatory</w:t>
            </w:r>
          </w:p>
        </w:tc>
        <w:tc>
          <w:tcPr>
            <w:tcW w:w="491" w:type="pct"/>
            <w:shd w:val="clear" w:color="auto" w:fill="auto"/>
          </w:tcPr>
          <w:p w14:paraId="5491D6FF" w14:textId="673689D1" w:rsidR="00187BC3" w:rsidRPr="00A06568" w:rsidRDefault="00187BC3" w:rsidP="008D112B">
            <w:pPr>
              <w:pStyle w:val="TAL"/>
            </w:pPr>
            <w:r>
              <w:t>6.1.2.2.1</w:t>
            </w:r>
          </w:p>
        </w:tc>
        <w:tc>
          <w:tcPr>
            <w:tcW w:w="945" w:type="pct"/>
            <w:shd w:val="clear" w:color="auto" w:fill="auto"/>
          </w:tcPr>
          <w:p w14:paraId="79F1C8A1" w14:textId="048B40BB" w:rsidR="00187BC3" w:rsidRPr="00A06568" w:rsidRDefault="00187BC3" w:rsidP="008D112B">
            <w:pPr>
              <w:pStyle w:val="TAL"/>
            </w:pPr>
            <w:r>
              <w:t>Need to be more explicit in the capabilities established by the security association. Not testable in this formulation.</w:t>
            </w:r>
          </w:p>
        </w:tc>
        <w:tc>
          <w:tcPr>
            <w:tcW w:w="543" w:type="pct"/>
          </w:tcPr>
          <w:p w14:paraId="23B51116" w14:textId="378FB1A8"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187BC3" w:rsidRPr="00A06568" w14:paraId="0683242C" w14:textId="745D2C04" w:rsidTr="009F50FB">
        <w:tc>
          <w:tcPr>
            <w:tcW w:w="4457" w:type="pct"/>
            <w:gridSpan w:val="4"/>
            <w:shd w:val="clear" w:color="auto" w:fill="auto"/>
          </w:tcPr>
          <w:p w14:paraId="6FB17930" w14:textId="77777777" w:rsidR="00187BC3" w:rsidRDefault="00187BC3" w:rsidP="008D112B">
            <w:pPr>
              <w:pStyle w:val="TAN"/>
            </w:pPr>
            <w:r>
              <w:t>NOTE:</w:t>
            </w:r>
            <w:r>
              <w:tab/>
              <w:t>The phrasing here ("is mandatory") implies a requirement but the actual requirement is not specified in a testable way.</w:t>
            </w:r>
          </w:p>
        </w:tc>
        <w:tc>
          <w:tcPr>
            <w:tcW w:w="543" w:type="pct"/>
          </w:tcPr>
          <w:p w14:paraId="356E8A0B" w14:textId="77777777" w:rsidR="00187BC3" w:rsidRDefault="00187BC3" w:rsidP="008D112B">
            <w:pPr>
              <w:pStyle w:val="TAN"/>
            </w:pPr>
          </w:p>
        </w:tc>
      </w:tr>
      <w:tr w:rsidR="002F4933" w:rsidRPr="00A06568" w14:paraId="313F0D71" w14:textId="6CB293BF" w:rsidTr="002F4933">
        <w:tc>
          <w:tcPr>
            <w:tcW w:w="545" w:type="pct"/>
            <w:shd w:val="clear" w:color="auto" w:fill="auto"/>
          </w:tcPr>
          <w:p w14:paraId="700F57AA" w14:textId="02925B1B" w:rsidR="00187BC3" w:rsidRPr="00A06568" w:rsidRDefault="00187BC3" w:rsidP="008D112B">
            <w:pPr>
              <w:pStyle w:val="TAL"/>
            </w:pPr>
            <w:r>
              <w:lastRenderedPageBreak/>
              <w:t>TS-0003-</w:t>
            </w:r>
            <w:r w:rsidR="009F50FB">
              <w:rPr>
                <w:noProof/>
              </w:rPr>
              <w:t>9</w:t>
            </w:r>
          </w:p>
        </w:tc>
        <w:tc>
          <w:tcPr>
            <w:tcW w:w="2476" w:type="pct"/>
            <w:shd w:val="clear" w:color="auto" w:fill="auto"/>
          </w:tcPr>
          <w:p w14:paraId="17A310FE" w14:textId="77777777" w:rsidR="00187BC3" w:rsidRDefault="00187BC3" w:rsidP="008D112B">
            <w:pPr>
              <w:pStyle w:val="TAL"/>
            </w:pPr>
            <w:r w:rsidRPr="002D7283">
              <w:rPr>
                <w:lang w:val="en-US"/>
              </w:rPr>
              <w:t>Once an AE or CSE has been granted access to M2M services, the Access Control procedure specified in clause 7 of the present document shall be executed before accessing an M2M resource, as specified in oneM2M TS-0001 []</w:t>
            </w:r>
          </w:p>
        </w:tc>
        <w:tc>
          <w:tcPr>
            <w:tcW w:w="491" w:type="pct"/>
            <w:shd w:val="clear" w:color="auto" w:fill="auto"/>
          </w:tcPr>
          <w:p w14:paraId="65CF9A0B" w14:textId="30AD9872" w:rsidR="00187BC3" w:rsidRPr="00A06568" w:rsidRDefault="00187BC3" w:rsidP="008D112B">
            <w:pPr>
              <w:pStyle w:val="TAL"/>
            </w:pPr>
            <w:r>
              <w:t>6.1.2.2.2</w:t>
            </w:r>
          </w:p>
        </w:tc>
        <w:tc>
          <w:tcPr>
            <w:tcW w:w="945" w:type="pct"/>
            <w:shd w:val="clear" w:color="auto" w:fill="auto"/>
          </w:tcPr>
          <w:p w14:paraId="6855738E" w14:textId="248F8871" w:rsidR="00187BC3" w:rsidRPr="00A06568" w:rsidRDefault="00187BC3" w:rsidP="008D112B">
            <w:pPr>
              <w:pStyle w:val="TAL"/>
            </w:pPr>
            <w:r>
              <w:t>TS-0001 specifies the resources. Clause 7 only specifies (in part) the access control policy using a model based on XACML Policy Enforcement. The policies are not defined. The core requirements for RBAC are stated in clause 9.4 of TR-0008.</w:t>
            </w:r>
          </w:p>
        </w:tc>
        <w:tc>
          <w:tcPr>
            <w:tcW w:w="543" w:type="pct"/>
          </w:tcPr>
          <w:p w14:paraId="19DAF8BB" w14:textId="77777777" w:rsidR="00187BC3" w:rsidRDefault="00187BC3" w:rsidP="008D112B">
            <w:pPr>
              <w:pStyle w:val="TAL"/>
            </w:pPr>
          </w:p>
        </w:tc>
      </w:tr>
      <w:tr w:rsidR="002F4933" w:rsidRPr="00A06568" w14:paraId="0237F92F" w14:textId="0084D89B" w:rsidTr="002F4933">
        <w:tc>
          <w:tcPr>
            <w:tcW w:w="545" w:type="pct"/>
            <w:shd w:val="clear" w:color="auto" w:fill="auto"/>
          </w:tcPr>
          <w:p w14:paraId="5EF9BD6E" w14:textId="4EB708BE" w:rsidR="00187BC3" w:rsidRDefault="00187BC3" w:rsidP="008D112B">
            <w:pPr>
              <w:pStyle w:val="TAL"/>
            </w:pPr>
            <w:r>
              <w:t>TS-0003-</w:t>
            </w:r>
            <w:r w:rsidR="009F50FB">
              <w:rPr>
                <w:noProof/>
              </w:rPr>
              <w:t>10</w:t>
            </w:r>
          </w:p>
        </w:tc>
        <w:tc>
          <w:tcPr>
            <w:tcW w:w="2476" w:type="pct"/>
            <w:shd w:val="clear" w:color="auto" w:fill="auto"/>
          </w:tcPr>
          <w:p w14:paraId="2DE508FE" w14:textId="01AA6A4C" w:rsidR="00187BC3" w:rsidRPr="002D7283" w:rsidRDefault="00187BC3" w:rsidP="008D112B">
            <w:pPr>
              <w:pStyle w:val="TAL"/>
              <w:rPr>
                <w:lang w:val="en-US"/>
              </w:rPr>
            </w:pPr>
            <w:r>
              <w:t>The Security Administration service shall provide functions to manage the Security functions, resources and attributes.</w:t>
            </w:r>
          </w:p>
        </w:tc>
        <w:tc>
          <w:tcPr>
            <w:tcW w:w="491" w:type="pct"/>
            <w:shd w:val="clear" w:color="auto" w:fill="auto"/>
          </w:tcPr>
          <w:p w14:paraId="4696BE8E" w14:textId="54B82FDC" w:rsidR="00187BC3" w:rsidRPr="00A06568" w:rsidRDefault="00187BC3" w:rsidP="008D112B">
            <w:pPr>
              <w:pStyle w:val="TAL"/>
            </w:pPr>
            <w:r>
              <w:t>6.2.3</w:t>
            </w:r>
          </w:p>
        </w:tc>
        <w:tc>
          <w:tcPr>
            <w:tcW w:w="945" w:type="pct"/>
            <w:shd w:val="clear" w:color="auto" w:fill="auto"/>
          </w:tcPr>
          <w:p w14:paraId="201935F7" w14:textId="23A93DA1" w:rsidR="00187BC3" w:rsidRDefault="00187BC3" w:rsidP="008D112B">
            <w:pPr>
              <w:pStyle w:val="TAL"/>
            </w:pPr>
            <w:r>
              <w:t>This is visible via the API but does not specify how the access is provisioned</w:t>
            </w:r>
          </w:p>
        </w:tc>
        <w:tc>
          <w:tcPr>
            <w:tcW w:w="543" w:type="pct"/>
          </w:tcPr>
          <w:p w14:paraId="03766E68" w14:textId="2EAE194A" w:rsidR="00187BC3" w:rsidRDefault="00187BC3" w:rsidP="008D112B">
            <w:pPr>
              <w:pStyle w:val="TAL"/>
            </w:pPr>
            <w:r>
              <w:t>No</w:t>
            </w:r>
          </w:p>
        </w:tc>
      </w:tr>
      <w:tr w:rsidR="002F4933" w:rsidRPr="00A06568" w14:paraId="1DC5C31A" w14:textId="717632D1" w:rsidTr="002F4933">
        <w:trPr>
          <w:trHeight w:val="221"/>
        </w:trPr>
        <w:tc>
          <w:tcPr>
            <w:tcW w:w="545" w:type="pct"/>
            <w:shd w:val="clear" w:color="auto" w:fill="auto"/>
          </w:tcPr>
          <w:p w14:paraId="180A89A1" w14:textId="64AC23FE" w:rsidR="00187BC3" w:rsidRDefault="00187BC3" w:rsidP="008D112B">
            <w:pPr>
              <w:pStyle w:val="TAL"/>
            </w:pPr>
            <w:r>
              <w:t>TS-0003-</w:t>
            </w:r>
            <w:r w:rsidR="009F50FB">
              <w:rPr>
                <w:noProof/>
              </w:rPr>
              <w:t>11</w:t>
            </w:r>
          </w:p>
        </w:tc>
        <w:tc>
          <w:tcPr>
            <w:tcW w:w="2476" w:type="pct"/>
            <w:shd w:val="clear" w:color="auto" w:fill="auto"/>
          </w:tcPr>
          <w:p w14:paraId="674EA5C6" w14:textId="79D0D385" w:rsidR="00187BC3" w:rsidRPr="002D7283" w:rsidRDefault="00187BC3" w:rsidP="008D112B">
            <w:pPr>
              <w:pStyle w:val="TAL"/>
              <w:rPr>
                <w:lang w:val="en-US"/>
              </w:rPr>
            </w:pPr>
            <w:r>
              <w:t>This {</w:t>
            </w:r>
            <w:r w:rsidRPr="00031C63">
              <w:rPr>
                <w:i/>
              </w:rPr>
              <w:t>Security Administration service</w:t>
            </w:r>
            <w:r>
              <w:t>} shall include management of resources provided via the secure environment</w:t>
            </w:r>
          </w:p>
        </w:tc>
        <w:tc>
          <w:tcPr>
            <w:tcW w:w="491" w:type="pct"/>
            <w:shd w:val="clear" w:color="auto" w:fill="auto"/>
          </w:tcPr>
          <w:p w14:paraId="4F3A9749" w14:textId="3D029014" w:rsidR="00187BC3" w:rsidRPr="00A06568" w:rsidRDefault="00187BC3" w:rsidP="008D112B">
            <w:pPr>
              <w:pStyle w:val="TAL"/>
            </w:pPr>
            <w:r>
              <w:t>6.2.3</w:t>
            </w:r>
          </w:p>
        </w:tc>
        <w:tc>
          <w:tcPr>
            <w:tcW w:w="945" w:type="pct"/>
            <w:shd w:val="clear" w:color="auto" w:fill="auto"/>
          </w:tcPr>
          <w:p w14:paraId="15CABD1D" w14:textId="3425F637" w:rsidR="00187BC3" w:rsidRDefault="00187BC3" w:rsidP="008D112B">
            <w:pPr>
              <w:pStyle w:val="TAL"/>
            </w:pPr>
            <w:r>
              <w:t>As above</w:t>
            </w:r>
          </w:p>
        </w:tc>
        <w:tc>
          <w:tcPr>
            <w:tcW w:w="543" w:type="pct"/>
          </w:tcPr>
          <w:p w14:paraId="5E88799D" w14:textId="3A0185A9" w:rsidR="00187BC3" w:rsidRDefault="00187BC3" w:rsidP="008D112B">
            <w:pPr>
              <w:pStyle w:val="TAL"/>
            </w:pPr>
            <w:r>
              <w:t>No</w:t>
            </w:r>
          </w:p>
        </w:tc>
      </w:tr>
      <w:tr w:rsidR="002F4933" w:rsidRPr="00A06568" w14:paraId="0FC01701" w14:textId="34AE5606" w:rsidTr="002F4933">
        <w:tc>
          <w:tcPr>
            <w:tcW w:w="545" w:type="pct"/>
            <w:shd w:val="clear" w:color="auto" w:fill="auto"/>
          </w:tcPr>
          <w:p w14:paraId="33D59855" w14:textId="7008BFFA" w:rsidR="00187BC3" w:rsidRDefault="00187BC3" w:rsidP="008D112B">
            <w:pPr>
              <w:pStyle w:val="TAL"/>
            </w:pPr>
            <w:r>
              <w:t>TS-0003-</w:t>
            </w:r>
            <w:r w:rsidR="009F50FB">
              <w:rPr>
                <w:noProof/>
              </w:rPr>
              <w:t>12</w:t>
            </w:r>
          </w:p>
        </w:tc>
        <w:tc>
          <w:tcPr>
            <w:tcW w:w="2476" w:type="pct"/>
            <w:shd w:val="clear" w:color="auto" w:fill="auto"/>
          </w:tcPr>
          <w:p w14:paraId="2441C97A" w14:textId="2BE588A5" w:rsidR="00187BC3" w:rsidRPr="002D7283" w:rsidRDefault="00187BC3" w:rsidP="008D112B">
            <w:pPr>
              <w:pStyle w:val="TAL"/>
              <w:rPr>
                <w:lang w:val="en-US"/>
              </w:rPr>
            </w:pPr>
            <w:r w:rsidRPr="00031C63">
              <w:rPr>
                <w:i/>
              </w:rPr>
              <w:t>Remote security administration differs from standard device management by the requirement that</w:t>
            </w:r>
            <w:r>
              <w:t xml:space="preserve"> the secure channel established with the administration server shall have its endpoint in the Secure Environment of the M2M Node</w:t>
            </w:r>
          </w:p>
        </w:tc>
        <w:tc>
          <w:tcPr>
            <w:tcW w:w="491" w:type="pct"/>
            <w:shd w:val="clear" w:color="auto" w:fill="auto"/>
          </w:tcPr>
          <w:p w14:paraId="0ADB0392" w14:textId="52236969" w:rsidR="00187BC3" w:rsidRPr="00A06568" w:rsidRDefault="00187BC3" w:rsidP="008D112B">
            <w:pPr>
              <w:pStyle w:val="TAL"/>
            </w:pPr>
            <w:r>
              <w:t>6.2.3.2</w:t>
            </w:r>
          </w:p>
        </w:tc>
        <w:tc>
          <w:tcPr>
            <w:tcW w:w="945" w:type="pct"/>
            <w:shd w:val="clear" w:color="auto" w:fill="auto"/>
          </w:tcPr>
          <w:p w14:paraId="0F24BF00" w14:textId="01498DF5" w:rsidR="00187BC3" w:rsidRDefault="00187BC3" w:rsidP="008D112B">
            <w:pPr>
              <w:pStyle w:val="TAL"/>
            </w:pPr>
            <w:r>
              <w:t>It is not clear how the endpoint of the secure channel can be identified as being in the secure environment.</w:t>
            </w:r>
          </w:p>
        </w:tc>
        <w:tc>
          <w:tcPr>
            <w:tcW w:w="543" w:type="pct"/>
          </w:tcPr>
          <w:p w14:paraId="1F2703CA" w14:textId="13D78F03" w:rsidR="00187BC3" w:rsidRDefault="00187BC3" w:rsidP="008D112B">
            <w:pPr>
              <w:pStyle w:val="TAL"/>
            </w:pPr>
            <w:r>
              <w:t>No</w:t>
            </w:r>
          </w:p>
        </w:tc>
      </w:tr>
      <w:tr w:rsidR="002F4933" w:rsidRPr="00A06568" w14:paraId="1C887DB7" w14:textId="36C92D88" w:rsidTr="002F4933">
        <w:tc>
          <w:tcPr>
            <w:tcW w:w="545" w:type="pct"/>
            <w:shd w:val="clear" w:color="auto" w:fill="auto"/>
          </w:tcPr>
          <w:p w14:paraId="03612AAD" w14:textId="4DA3A084" w:rsidR="00187BC3" w:rsidRDefault="00187BC3" w:rsidP="008D112B">
            <w:pPr>
              <w:pStyle w:val="TAL"/>
            </w:pPr>
            <w:r>
              <w:t>TS-0003-</w:t>
            </w:r>
            <w:r w:rsidR="009F50FB">
              <w:rPr>
                <w:noProof/>
              </w:rPr>
              <w:t>13</w:t>
            </w:r>
          </w:p>
        </w:tc>
        <w:tc>
          <w:tcPr>
            <w:tcW w:w="2476" w:type="pct"/>
            <w:shd w:val="clear" w:color="auto" w:fill="auto"/>
          </w:tcPr>
          <w:p w14:paraId="41AEED90" w14:textId="52E88F14" w:rsidR="00187BC3" w:rsidRPr="00031C63" w:rsidRDefault="00187BC3" w:rsidP="00141330">
            <w:pPr>
              <w:pStyle w:val="TAL"/>
            </w:pPr>
            <w:r>
              <w:t>Sensitive Functions shall include "Secure Storage"</w:t>
            </w:r>
          </w:p>
        </w:tc>
        <w:tc>
          <w:tcPr>
            <w:tcW w:w="491" w:type="pct"/>
            <w:shd w:val="clear" w:color="auto" w:fill="auto"/>
          </w:tcPr>
          <w:p w14:paraId="6EDC886C" w14:textId="2D2790ED" w:rsidR="00187BC3" w:rsidRDefault="00187BC3" w:rsidP="008D112B">
            <w:pPr>
              <w:pStyle w:val="TAL"/>
            </w:pPr>
            <w:r>
              <w:t>6.2.5</w:t>
            </w:r>
          </w:p>
        </w:tc>
        <w:tc>
          <w:tcPr>
            <w:tcW w:w="945" w:type="pct"/>
            <w:shd w:val="clear" w:color="auto" w:fill="auto"/>
          </w:tcPr>
          <w:p w14:paraId="1D6A92A5" w14:textId="57A5C9A7" w:rsidR="00187BC3" w:rsidRDefault="00187BC3" w:rsidP="008D112B">
            <w:pPr>
              <w:pStyle w:val="TAL"/>
            </w:pPr>
          </w:p>
        </w:tc>
        <w:tc>
          <w:tcPr>
            <w:tcW w:w="543" w:type="pct"/>
          </w:tcPr>
          <w:p w14:paraId="5EE48961" w14:textId="74EC8FCD" w:rsidR="00187BC3" w:rsidRDefault="00187BC3" w:rsidP="008D112B">
            <w:pPr>
              <w:pStyle w:val="TAL"/>
            </w:pPr>
            <w:r>
              <w:t>No</w:t>
            </w:r>
          </w:p>
        </w:tc>
      </w:tr>
      <w:tr w:rsidR="002F4933" w:rsidRPr="00A06568" w14:paraId="762BFCAA" w14:textId="00773951" w:rsidTr="002F4933">
        <w:tc>
          <w:tcPr>
            <w:tcW w:w="545" w:type="pct"/>
            <w:shd w:val="clear" w:color="auto" w:fill="auto"/>
          </w:tcPr>
          <w:p w14:paraId="1A0717FB" w14:textId="2D315C3F" w:rsidR="00187BC3" w:rsidRDefault="00187BC3" w:rsidP="008D112B">
            <w:pPr>
              <w:pStyle w:val="TAL"/>
            </w:pPr>
            <w:r>
              <w:t>TS-0003-</w:t>
            </w:r>
            <w:r w:rsidR="009F50FB">
              <w:rPr>
                <w:noProof/>
              </w:rPr>
              <w:t>14</w:t>
            </w:r>
          </w:p>
        </w:tc>
        <w:tc>
          <w:tcPr>
            <w:tcW w:w="2476" w:type="pct"/>
            <w:shd w:val="clear" w:color="auto" w:fill="auto"/>
          </w:tcPr>
          <w:p w14:paraId="1D2FA54B" w14:textId="4E587079" w:rsidR="00187BC3" w:rsidRDefault="00187BC3" w:rsidP="00141330">
            <w:pPr>
              <w:pStyle w:val="TAL"/>
            </w:pPr>
            <w:r>
              <w:t>This service shall provide AEs and CSEs with access to Sensitive Functions of the SE.</w:t>
            </w:r>
          </w:p>
        </w:tc>
        <w:tc>
          <w:tcPr>
            <w:tcW w:w="491" w:type="pct"/>
            <w:shd w:val="clear" w:color="auto" w:fill="auto"/>
          </w:tcPr>
          <w:p w14:paraId="47E4EF0F" w14:textId="1DDECD3F" w:rsidR="00187BC3" w:rsidRDefault="00187BC3" w:rsidP="008D112B">
            <w:pPr>
              <w:pStyle w:val="TAL"/>
            </w:pPr>
            <w:r>
              <w:t>6.2.5.1</w:t>
            </w:r>
          </w:p>
        </w:tc>
        <w:tc>
          <w:tcPr>
            <w:tcW w:w="945" w:type="pct"/>
            <w:shd w:val="clear" w:color="auto" w:fill="auto"/>
          </w:tcPr>
          <w:p w14:paraId="34B3F0DC" w14:textId="6DEDF5D9" w:rsidR="00187BC3" w:rsidRDefault="00187BC3" w:rsidP="006C29BD">
            <w:pPr>
              <w:pStyle w:val="TAL"/>
            </w:pPr>
            <w:r>
              <w:t xml:space="preserve">This is an architectural constraint. </w:t>
            </w:r>
          </w:p>
        </w:tc>
        <w:tc>
          <w:tcPr>
            <w:tcW w:w="543" w:type="pct"/>
          </w:tcPr>
          <w:p w14:paraId="78DE7B30" w14:textId="5CFD691C" w:rsidR="00187BC3" w:rsidRDefault="00187BC3" w:rsidP="008D112B">
            <w:pPr>
              <w:pStyle w:val="TAL"/>
            </w:pPr>
            <w:r>
              <w:t>No</w:t>
            </w:r>
          </w:p>
        </w:tc>
      </w:tr>
      <w:tr w:rsidR="002F4933" w:rsidRPr="00A06568" w14:paraId="455A6C80" w14:textId="0A28EB6F" w:rsidTr="002F4933">
        <w:tc>
          <w:tcPr>
            <w:tcW w:w="545" w:type="pct"/>
            <w:shd w:val="clear" w:color="auto" w:fill="auto"/>
          </w:tcPr>
          <w:p w14:paraId="69874A6B" w14:textId="7478D3A7" w:rsidR="00187BC3" w:rsidRDefault="00187BC3" w:rsidP="008D112B">
            <w:pPr>
              <w:pStyle w:val="TAL"/>
            </w:pPr>
            <w:r>
              <w:t>TS-0003-</w:t>
            </w:r>
            <w:r w:rsidR="009F50FB">
              <w:rPr>
                <w:noProof/>
              </w:rPr>
              <w:t>15</w:t>
            </w:r>
          </w:p>
        </w:tc>
        <w:tc>
          <w:tcPr>
            <w:tcW w:w="2476" w:type="pct"/>
            <w:shd w:val="clear" w:color="auto" w:fill="auto"/>
          </w:tcPr>
          <w:p w14:paraId="063ECE14" w14:textId="6C65A503" w:rsidR="00187BC3" w:rsidRDefault="00187BC3" w:rsidP="00141330">
            <w:pPr>
              <w:pStyle w:val="TAL"/>
            </w:pPr>
            <w:r>
              <w:t>This service shall provide AEs and CSEs with access to the secure storage capability of the SE. Data securely stored by the AE or CSE shall only be accessible through the Security API and by authorized entities. Secure Storage should be managed by the Secure Environment. Stored data shall be associated with the entity owning the data, i.e. the entity that requested the data to be stored within the secure storage.</w:t>
            </w:r>
          </w:p>
        </w:tc>
        <w:tc>
          <w:tcPr>
            <w:tcW w:w="491" w:type="pct"/>
            <w:shd w:val="clear" w:color="auto" w:fill="auto"/>
          </w:tcPr>
          <w:p w14:paraId="1A984815" w14:textId="718600D9" w:rsidR="00187BC3" w:rsidRPr="00003A71" w:rsidRDefault="00187BC3" w:rsidP="00003A71">
            <w:pPr>
              <w:pStyle w:val="TAL"/>
            </w:pPr>
            <w:r>
              <w:t>6.2.5.2</w:t>
            </w:r>
          </w:p>
        </w:tc>
        <w:tc>
          <w:tcPr>
            <w:tcW w:w="945" w:type="pct"/>
            <w:shd w:val="clear" w:color="auto" w:fill="auto"/>
          </w:tcPr>
          <w:p w14:paraId="3E83121B" w14:textId="611E89F3" w:rsidR="00187BC3" w:rsidRDefault="00187BC3" w:rsidP="00A8743A">
            <w:pPr>
              <w:pStyle w:val="TAL"/>
            </w:pPr>
            <w:r>
              <w:t xml:space="preserve">Multiple requirements are stated here. The first requirement implies all data request are intercepted and access control policy applied. This is extended by the second requirement that data is linked (by meta data that is not defined) to the owning entity </w:t>
            </w:r>
          </w:p>
        </w:tc>
        <w:tc>
          <w:tcPr>
            <w:tcW w:w="543" w:type="pct"/>
          </w:tcPr>
          <w:p w14:paraId="5EDCBE3D" w14:textId="4D46C4E3" w:rsidR="00187BC3" w:rsidRDefault="00187BC3" w:rsidP="008D112B">
            <w:pPr>
              <w:pStyle w:val="TAL"/>
            </w:pPr>
            <w:r>
              <w:t>No</w:t>
            </w:r>
          </w:p>
        </w:tc>
      </w:tr>
      <w:tr w:rsidR="002F4933" w:rsidRPr="00A06568" w14:paraId="471192FE" w14:textId="557B1DD9" w:rsidTr="002F4933">
        <w:tc>
          <w:tcPr>
            <w:tcW w:w="545" w:type="pct"/>
            <w:shd w:val="clear" w:color="auto" w:fill="auto"/>
          </w:tcPr>
          <w:p w14:paraId="6A7926A0" w14:textId="6AD36C03" w:rsidR="00187BC3" w:rsidRDefault="00187BC3" w:rsidP="008D112B">
            <w:pPr>
              <w:pStyle w:val="TAL"/>
            </w:pPr>
            <w:r>
              <w:t>TS-0003-</w:t>
            </w:r>
            <w:r w:rsidR="009F50FB">
              <w:rPr>
                <w:noProof/>
              </w:rPr>
              <w:t>16</w:t>
            </w:r>
          </w:p>
        </w:tc>
        <w:tc>
          <w:tcPr>
            <w:tcW w:w="2476" w:type="pct"/>
            <w:shd w:val="clear" w:color="auto" w:fill="auto"/>
          </w:tcPr>
          <w:p w14:paraId="129A434D" w14:textId="77777777" w:rsidR="00187BC3" w:rsidRDefault="00187BC3" w:rsidP="00C435D7">
            <w:pPr>
              <w:pStyle w:val="TAL"/>
            </w:pPr>
            <w:r>
              <w:t>M2M Master Credentials, used to mutually authenticate CSEs/AEs before granting them access to M2M services, shall be securely stored in a specific infrastructure functionality named M2M Authentication Function (MAF).</w:t>
            </w:r>
          </w:p>
          <w:p w14:paraId="44CBC195" w14:textId="77777777" w:rsidR="00187BC3" w:rsidRDefault="00187BC3" w:rsidP="00141330">
            <w:pPr>
              <w:pStyle w:val="TAL"/>
            </w:pPr>
          </w:p>
        </w:tc>
        <w:tc>
          <w:tcPr>
            <w:tcW w:w="491" w:type="pct"/>
            <w:shd w:val="clear" w:color="auto" w:fill="auto"/>
          </w:tcPr>
          <w:p w14:paraId="57CE5BD3" w14:textId="5C358438" w:rsidR="00187BC3" w:rsidRDefault="00187BC3" w:rsidP="008D112B">
            <w:pPr>
              <w:pStyle w:val="TAL"/>
            </w:pPr>
            <w:r>
              <w:t>6.2.6</w:t>
            </w:r>
          </w:p>
        </w:tc>
        <w:tc>
          <w:tcPr>
            <w:tcW w:w="945" w:type="pct"/>
            <w:shd w:val="clear" w:color="auto" w:fill="auto"/>
          </w:tcPr>
          <w:p w14:paraId="22A5A0AB" w14:textId="40FABF2C" w:rsidR="00187BC3" w:rsidRDefault="00187BC3" w:rsidP="00526CF2">
            <w:pPr>
              <w:pStyle w:val="TAL"/>
            </w:pPr>
            <w:r>
              <w:t xml:space="preserve">It is not clear if this requirement to store data securely can be verified at an external point of observation and control. It is a requirement set for trust enablement within the MAF that a penetration test may test as negative but not </w:t>
            </w:r>
            <w:proofErr w:type="spellStart"/>
            <w:r>
              <w:t>not</w:t>
            </w:r>
            <w:proofErr w:type="spellEnd"/>
            <w:r>
              <w:t xml:space="preserve"> prove as positive</w:t>
            </w:r>
          </w:p>
        </w:tc>
        <w:tc>
          <w:tcPr>
            <w:tcW w:w="543" w:type="pct"/>
          </w:tcPr>
          <w:p w14:paraId="6F34F90D" w14:textId="0779A32A" w:rsidR="00187BC3" w:rsidRDefault="00187BC3" w:rsidP="008D112B">
            <w:pPr>
              <w:pStyle w:val="TAL"/>
            </w:pPr>
            <w:r>
              <w:t>No</w:t>
            </w:r>
          </w:p>
        </w:tc>
      </w:tr>
      <w:tr w:rsidR="002F4933" w:rsidRPr="00A06568" w14:paraId="552B6CE7" w14:textId="5E436527" w:rsidTr="002F4933">
        <w:trPr>
          <w:trHeight w:val="221"/>
        </w:trPr>
        <w:tc>
          <w:tcPr>
            <w:tcW w:w="545" w:type="pct"/>
            <w:shd w:val="clear" w:color="auto" w:fill="auto"/>
          </w:tcPr>
          <w:p w14:paraId="206FF9BC" w14:textId="36C71D40" w:rsidR="00187BC3" w:rsidRDefault="00187BC3" w:rsidP="008D112B">
            <w:pPr>
              <w:pStyle w:val="TAL"/>
            </w:pPr>
            <w:r>
              <w:lastRenderedPageBreak/>
              <w:t>TS-0003-</w:t>
            </w:r>
            <w:r w:rsidR="009F50FB">
              <w:rPr>
                <w:noProof/>
              </w:rPr>
              <w:t>17</w:t>
            </w:r>
          </w:p>
        </w:tc>
        <w:tc>
          <w:tcPr>
            <w:tcW w:w="2476" w:type="pct"/>
            <w:shd w:val="clear" w:color="auto" w:fill="auto"/>
          </w:tcPr>
          <w:p w14:paraId="02CC55AD" w14:textId="2D755A48" w:rsidR="00187BC3" w:rsidRDefault="00187BC3" w:rsidP="00141330">
            <w:pPr>
              <w:pStyle w:val="TAL"/>
            </w:pPr>
            <w:r>
              <w:t>The security sensitive data and security functions contained in M2M field domain nodes shall be protected from unauthorized access or alteration, as determined by risk analysis. Sensitive data and functions include security credentials and algorithms that manipulate them. The purpose of the Secure Environment is to provide the required protection level (</w:t>
            </w:r>
            <w:proofErr w:type="gramStart"/>
            <w:r>
              <w:t>see  Table</w:t>
            </w:r>
            <w:proofErr w:type="gramEnd"/>
            <w:r>
              <w:t xml:space="preserve"> 6.3.1-1) and isolation of security sensitive data and functions within an M2M node. This is especially critical for M2M Nodes that can be remotely or physically accessed by potential attackers.   </w:t>
            </w:r>
          </w:p>
        </w:tc>
        <w:tc>
          <w:tcPr>
            <w:tcW w:w="491" w:type="pct"/>
            <w:shd w:val="clear" w:color="auto" w:fill="auto"/>
          </w:tcPr>
          <w:p w14:paraId="73FF800C" w14:textId="08DC124A" w:rsidR="00187BC3" w:rsidRDefault="00187BC3" w:rsidP="008D112B">
            <w:pPr>
              <w:pStyle w:val="TAL"/>
            </w:pPr>
            <w:r>
              <w:t>6.3.1</w:t>
            </w:r>
          </w:p>
        </w:tc>
        <w:tc>
          <w:tcPr>
            <w:tcW w:w="945" w:type="pct"/>
            <w:shd w:val="clear" w:color="auto" w:fill="auto"/>
          </w:tcPr>
          <w:p w14:paraId="7DB65DA5" w14:textId="77777777" w:rsidR="00187BC3" w:rsidRDefault="00187BC3" w:rsidP="00526CF2">
            <w:pPr>
              <w:pStyle w:val="TAL"/>
            </w:pPr>
            <w:r>
              <w:t xml:space="preserve">Leads to the requirement to build an access control framework. Not </w:t>
            </w:r>
            <w:proofErr w:type="spellStart"/>
            <w:r>
              <w:t>specifcally</w:t>
            </w:r>
            <w:proofErr w:type="spellEnd"/>
            <w:r>
              <w:t xml:space="preserve"> testable in this formulation.</w:t>
            </w:r>
          </w:p>
          <w:p w14:paraId="58338F0E" w14:textId="77777777" w:rsidR="00187BC3" w:rsidRDefault="00187BC3" w:rsidP="00526CF2">
            <w:pPr>
              <w:pStyle w:val="TAL"/>
            </w:pPr>
          </w:p>
          <w:p w14:paraId="2BE04107" w14:textId="4D03FFB3" w:rsidR="00187BC3" w:rsidRDefault="00187BC3" w:rsidP="00526CF2">
            <w:pPr>
              <w:pStyle w:val="TAL"/>
            </w:pPr>
            <w:r>
              <w:t>Note that the risk analysis has been performed and documented in TR-0008.</w:t>
            </w:r>
          </w:p>
        </w:tc>
        <w:tc>
          <w:tcPr>
            <w:tcW w:w="543" w:type="pct"/>
          </w:tcPr>
          <w:p w14:paraId="5A8C65B4" w14:textId="2B5C8812" w:rsidR="00187BC3" w:rsidRDefault="00187BC3" w:rsidP="008D112B">
            <w:pPr>
              <w:pStyle w:val="TAL"/>
            </w:pPr>
            <w:r>
              <w:t>No</w:t>
            </w:r>
          </w:p>
        </w:tc>
      </w:tr>
      <w:tr w:rsidR="002F4933" w:rsidRPr="00A06568" w14:paraId="1EA13C16" w14:textId="572690BE" w:rsidTr="002F4933">
        <w:tc>
          <w:tcPr>
            <w:tcW w:w="545" w:type="pct"/>
            <w:shd w:val="clear" w:color="auto" w:fill="auto"/>
          </w:tcPr>
          <w:p w14:paraId="28873B87" w14:textId="4BA97372" w:rsidR="00187BC3" w:rsidRDefault="00187BC3" w:rsidP="008D112B">
            <w:pPr>
              <w:pStyle w:val="TAL"/>
            </w:pPr>
            <w:r w:rsidRPr="007167B9">
              <w:t>TS-0003-</w:t>
            </w:r>
            <w:r w:rsidR="009F50FB">
              <w:rPr>
                <w:noProof/>
              </w:rPr>
              <w:t>18</w:t>
            </w:r>
          </w:p>
        </w:tc>
        <w:tc>
          <w:tcPr>
            <w:tcW w:w="2476" w:type="pct"/>
            <w:shd w:val="clear" w:color="auto" w:fill="auto"/>
          </w:tcPr>
          <w:p w14:paraId="6703653C" w14:textId="0A155759" w:rsidR="00187BC3" w:rsidRDefault="00187BC3" w:rsidP="00141330">
            <w:pPr>
              <w:pStyle w:val="TAL"/>
            </w:pPr>
            <w:r>
              <w:t>There is no assumption made on the particular implementation of the Secure Environment. A SE may be implemented as an independent HW Security Element or as an integrated SW function. Each Secure Environment shall be associated with one certain Security Level depending on the particular implementation of the SE. Different Secure Environments may provide different Security Levels and protection levels as indicated in table 6.3.1-1.</w:t>
            </w:r>
          </w:p>
        </w:tc>
        <w:tc>
          <w:tcPr>
            <w:tcW w:w="491" w:type="pct"/>
            <w:shd w:val="clear" w:color="auto" w:fill="auto"/>
          </w:tcPr>
          <w:p w14:paraId="084F9BAC" w14:textId="6774EC4E" w:rsidR="00187BC3" w:rsidRDefault="00187BC3" w:rsidP="008D112B">
            <w:pPr>
              <w:pStyle w:val="TAL"/>
            </w:pPr>
            <w:r>
              <w:t>6.3.1</w:t>
            </w:r>
          </w:p>
        </w:tc>
        <w:tc>
          <w:tcPr>
            <w:tcW w:w="945" w:type="pct"/>
            <w:shd w:val="clear" w:color="auto" w:fill="auto"/>
          </w:tcPr>
          <w:p w14:paraId="7113C609" w14:textId="46ADF10E" w:rsidR="00187BC3" w:rsidRDefault="00187BC3" w:rsidP="008D112B">
            <w:pPr>
              <w:pStyle w:val="TAL"/>
            </w:pPr>
            <w:r>
              <w:t xml:space="preserve">Not clear where the association can be </w:t>
            </w:r>
            <w:proofErr w:type="spellStart"/>
            <w:r>
              <w:t>interorrogated</w:t>
            </w:r>
            <w:proofErr w:type="spellEnd"/>
            <w:r>
              <w:t>.</w:t>
            </w:r>
          </w:p>
        </w:tc>
        <w:tc>
          <w:tcPr>
            <w:tcW w:w="543" w:type="pct"/>
          </w:tcPr>
          <w:p w14:paraId="7D8BA781" w14:textId="1A058878" w:rsidR="00187BC3" w:rsidRDefault="00187BC3" w:rsidP="008D112B">
            <w:pPr>
              <w:pStyle w:val="TAL"/>
            </w:pPr>
            <w:r>
              <w:t>No</w:t>
            </w:r>
          </w:p>
        </w:tc>
      </w:tr>
      <w:tr w:rsidR="002F4933" w:rsidRPr="00A06568" w14:paraId="1B78E9F2" w14:textId="77777777" w:rsidTr="002F4933">
        <w:tc>
          <w:tcPr>
            <w:tcW w:w="545" w:type="pct"/>
            <w:shd w:val="clear" w:color="auto" w:fill="auto"/>
          </w:tcPr>
          <w:p w14:paraId="0C135BBB" w14:textId="61EDC666" w:rsidR="00187BC3" w:rsidRDefault="00187BC3" w:rsidP="008D112B">
            <w:pPr>
              <w:pStyle w:val="TAL"/>
            </w:pPr>
            <w:r w:rsidRPr="007167B9">
              <w:t>TS-0003-</w:t>
            </w:r>
            <w:r w:rsidR="009F50FB">
              <w:rPr>
                <w:noProof/>
              </w:rPr>
              <w:t>19</w:t>
            </w:r>
          </w:p>
        </w:tc>
        <w:tc>
          <w:tcPr>
            <w:tcW w:w="2476" w:type="pct"/>
            <w:shd w:val="clear" w:color="auto" w:fill="auto"/>
          </w:tcPr>
          <w:p w14:paraId="5DB2BE25" w14:textId="3E56DAE6" w:rsidR="00187BC3" w:rsidRDefault="00187BC3" w:rsidP="00141330">
            <w:pPr>
              <w:pStyle w:val="TAL"/>
            </w:pPr>
            <w:r>
              <w:t>There shall be at least one Secure Environment, however there may be multiple.</w:t>
            </w:r>
          </w:p>
        </w:tc>
        <w:tc>
          <w:tcPr>
            <w:tcW w:w="491" w:type="pct"/>
            <w:shd w:val="clear" w:color="auto" w:fill="auto"/>
          </w:tcPr>
          <w:p w14:paraId="2D356789" w14:textId="0B9A6D11" w:rsidR="00187BC3" w:rsidRDefault="00187BC3" w:rsidP="008D112B">
            <w:pPr>
              <w:pStyle w:val="TAL"/>
            </w:pPr>
            <w:r>
              <w:t>6.3.1</w:t>
            </w:r>
          </w:p>
        </w:tc>
        <w:tc>
          <w:tcPr>
            <w:tcW w:w="945" w:type="pct"/>
            <w:shd w:val="clear" w:color="auto" w:fill="auto"/>
          </w:tcPr>
          <w:p w14:paraId="74D1C14B" w14:textId="4774D7E0" w:rsidR="00187BC3" w:rsidRDefault="00187BC3" w:rsidP="008D112B">
            <w:pPr>
              <w:pStyle w:val="TAL"/>
            </w:pPr>
            <w:r>
              <w:t xml:space="preserve">Not clear where the existence of a security environment can be interrogated </w:t>
            </w:r>
          </w:p>
        </w:tc>
        <w:tc>
          <w:tcPr>
            <w:tcW w:w="543" w:type="pct"/>
          </w:tcPr>
          <w:p w14:paraId="2DF141E0" w14:textId="688A9905" w:rsidR="00187BC3" w:rsidRDefault="00187BC3" w:rsidP="008D112B">
            <w:pPr>
              <w:pStyle w:val="TAL"/>
            </w:pPr>
            <w:r>
              <w:t>No</w:t>
            </w:r>
          </w:p>
        </w:tc>
      </w:tr>
      <w:tr w:rsidR="002F4933" w:rsidRPr="00A06568" w14:paraId="26603489" w14:textId="77777777" w:rsidTr="002F4933">
        <w:tc>
          <w:tcPr>
            <w:tcW w:w="545" w:type="pct"/>
            <w:shd w:val="clear" w:color="auto" w:fill="auto"/>
          </w:tcPr>
          <w:p w14:paraId="10EC04F8" w14:textId="019D9539" w:rsidR="00187BC3" w:rsidRDefault="00187BC3" w:rsidP="008D112B">
            <w:pPr>
              <w:pStyle w:val="TAL"/>
            </w:pPr>
            <w:r w:rsidRPr="007167B9">
              <w:t>TS-0003-</w:t>
            </w:r>
            <w:r w:rsidR="009F50FB">
              <w:rPr>
                <w:noProof/>
              </w:rPr>
              <w:t>20</w:t>
            </w:r>
          </w:p>
        </w:tc>
        <w:tc>
          <w:tcPr>
            <w:tcW w:w="2476" w:type="pct"/>
            <w:shd w:val="clear" w:color="auto" w:fill="auto"/>
          </w:tcPr>
          <w:p w14:paraId="49876B45" w14:textId="01159DC0" w:rsidR="00187BC3" w:rsidRDefault="00187BC3" w:rsidP="00141330">
            <w:pPr>
              <w:pStyle w:val="TAL"/>
            </w:pPr>
            <w:r>
              <w:t xml:space="preserve">For case where an AE initiates a new registration request to a CSE and has no preference for an assigned AE-ID value, the </w:t>
            </w:r>
            <w:proofErr w:type="spellStart"/>
            <w:r>
              <w:t>fr</w:t>
            </w:r>
            <w:proofErr w:type="spellEnd"/>
            <w:r>
              <w:t xml:space="preserve"> parameter shall not be sent in the request.  All other requests shall have the </w:t>
            </w:r>
            <w:proofErr w:type="spellStart"/>
            <w:r>
              <w:t>fr</w:t>
            </w:r>
            <w:proofErr w:type="spellEnd"/>
            <w:r>
              <w:t xml:space="preserve"> parameter present in the request.</w:t>
            </w:r>
          </w:p>
        </w:tc>
        <w:tc>
          <w:tcPr>
            <w:tcW w:w="491" w:type="pct"/>
            <w:shd w:val="clear" w:color="auto" w:fill="auto"/>
          </w:tcPr>
          <w:p w14:paraId="6B2B135A" w14:textId="2241BFE0" w:rsidR="00187BC3" w:rsidRDefault="00187BC3" w:rsidP="008D112B">
            <w:pPr>
              <w:pStyle w:val="TAL"/>
            </w:pPr>
            <w:r>
              <w:t>7.1.2</w:t>
            </w:r>
          </w:p>
        </w:tc>
        <w:tc>
          <w:tcPr>
            <w:tcW w:w="945" w:type="pct"/>
            <w:shd w:val="clear" w:color="auto" w:fill="auto"/>
          </w:tcPr>
          <w:p w14:paraId="6E924300" w14:textId="2704EA52" w:rsidR="00187BC3" w:rsidRDefault="00187BC3" w:rsidP="008D112B">
            <w:pPr>
              <w:pStyle w:val="TAL"/>
            </w:pPr>
            <w:r>
              <w:t>Syntax and semantics testing required to cover this.</w:t>
            </w:r>
          </w:p>
        </w:tc>
        <w:tc>
          <w:tcPr>
            <w:tcW w:w="543" w:type="pct"/>
          </w:tcPr>
          <w:p w14:paraId="7C2158FF" w14:textId="281D3D31" w:rsidR="00187BC3" w:rsidRDefault="00187BC3" w:rsidP="008D112B">
            <w:pPr>
              <w:pStyle w:val="TAL"/>
            </w:pPr>
            <w:r>
              <w:t>Yes</w:t>
            </w:r>
          </w:p>
        </w:tc>
      </w:tr>
      <w:tr w:rsidR="002F4933" w:rsidRPr="00A06568" w14:paraId="4A77891F" w14:textId="77777777" w:rsidTr="002F4933">
        <w:tc>
          <w:tcPr>
            <w:tcW w:w="545" w:type="pct"/>
            <w:shd w:val="clear" w:color="auto" w:fill="auto"/>
          </w:tcPr>
          <w:p w14:paraId="38283B8A" w14:textId="1EC1793F" w:rsidR="00187BC3" w:rsidRDefault="00187BC3" w:rsidP="008D112B">
            <w:pPr>
              <w:pStyle w:val="TAL"/>
            </w:pPr>
            <w:r w:rsidRPr="007167B9">
              <w:t>TS-0003-</w:t>
            </w:r>
            <w:r w:rsidR="009F50FB">
              <w:rPr>
                <w:noProof/>
              </w:rPr>
              <w:t>21</w:t>
            </w:r>
          </w:p>
        </w:tc>
        <w:tc>
          <w:tcPr>
            <w:tcW w:w="2476" w:type="pct"/>
            <w:shd w:val="clear" w:color="auto" w:fill="auto"/>
          </w:tcPr>
          <w:p w14:paraId="7A80FBB0" w14:textId="3F493A76" w:rsidR="00187BC3" w:rsidRDefault="00187BC3" w:rsidP="00141330">
            <w:pPr>
              <w:pStyle w:val="TAL"/>
            </w:pPr>
            <w:r>
              <w:t xml:space="preserve">The </w:t>
            </w:r>
            <w:proofErr w:type="spellStart"/>
            <w:r>
              <w:t>accessControlTimeWindow</w:t>
            </w:r>
            <w:proofErr w:type="spellEnd"/>
            <w:r>
              <w:t xml:space="preserve"> parameter represents a list of elements that comply </w:t>
            </w:r>
            <w:proofErr w:type="gramStart"/>
            <w:r>
              <w:t>to</w:t>
            </w:r>
            <w:proofErr w:type="gramEnd"/>
            <w:r>
              <w:t xml:space="preserve"> the extended </w:t>
            </w:r>
            <w:proofErr w:type="spellStart"/>
            <w:r>
              <w:t>crontab</w:t>
            </w:r>
            <w:proofErr w:type="spellEnd"/>
            <w:r>
              <w:t xml:space="preserve"> syntax as defined in clause 7.3.8 of oneM2M TS-0004 [4]. It allows definition of periodically recurring time intervals at which access shall be granted, when the </w:t>
            </w:r>
            <w:proofErr w:type="spellStart"/>
            <w:r>
              <w:t>rq_time</w:t>
            </w:r>
            <w:proofErr w:type="spellEnd"/>
            <w:r>
              <w:t xml:space="preserve"> parameter associated with the access request message falls into such interval.</w:t>
            </w:r>
          </w:p>
        </w:tc>
        <w:tc>
          <w:tcPr>
            <w:tcW w:w="491" w:type="pct"/>
            <w:shd w:val="clear" w:color="auto" w:fill="auto"/>
          </w:tcPr>
          <w:p w14:paraId="414497FB" w14:textId="66020276" w:rsidR="00187BC3" w:rsidRDefault="00187BC3" w:rsidP="008D112B">
            <w:pPr>
              <w:pStyle w:val="TAL"/>
            </w:pPr>
            <w:r>
              <w:t>7.1.5</w:t>
            </w:r>
          </w:p>
        </w:tc>
        <w:tc>
          <w:tcPr>
            <w:tcW w:w="945" w:type="pct"/>
            <w:shd w:val="clear" w:color="auto" w:fill="auto"/>
          </w:tcPr>
          <w:p w14:paraId="7F875A90" w14:textId="6AD5658C" w:rsidR="00187BC3" w:rsidRDefault="00187BC3" w:rsidP="008D112B">
            <w:pPr>
              <w:pStyle w:val="TAL"/>
            </w:pPr>
            <w:r>
              <w:t>Syntax and semantics testing required to cover this.</w:t>
            </w:r>
          </w:p>
        </w:tc>
        <w:tc>
          <w:tcPr>
            <w:tcW w:w="543" w:type="pct"/>
          </w:tcPr>
          <w:p w14:paraId="77548AAB" w14:textId="77777777" w:rsidR="00187BC3" w:rsidRDefault="00187BC3" w:rsidP="008D112B">
            <w:pPr>
              <w:pStyle w:val="TAL"/>
            </w:pPr>
            <w:r>
              <w:t>Yes</w:t>
            </w:r>
          </w:p>
          <w:p w14:paraId="0158BF1B" w14:textId="77777777" w:rsidR="00187BC3" w:rsidRDefault="00187BC3" w:rsidP="008D112B">
            <w:pPr>
              <w:pStyle w:val="TAL"/>
            </w:pPr>
          </w:p>
          <w:p w14:paraId="06AA331D" w14:textId="44A82163" w:rsidR="00187BC3" w:rsidRDefault="00187BC3" w:rsidP="008D112B">
            <w:pPr>
              <w:pStyle w:val="TAL"/>
            </w:pPr>
            <w:r>
              <w:t>Tests for TS-0004 shall take precedence.</w:t>
            </w:r>
          </w:p>
        </w:tc>
      </w:tr>
      <w:tr w:rsidR="002F4933" w:rsidRPr="00A06568" w14:paraId="3B959A7D" w14:textId="77777777" w:rsidTr="002F4933">
        <w:tc>
          <w:tcPr>
            <w:tcW w:w="545" w:type="pct"/>
            <w:shd w:val="clear" w:color="auto" w:fill="auto"/>
          </w:tcPr>
          <w:p w14:paraId="6F0D1502" w14:textId="35A60AB7" w:rsidR="00187BC3" w:rsidRDefault="00187BC3" w:rsidP="008D112B">
            <w:pPr>
              <w:pStyle w:val="TAL"/>
            </w:pPr>
            <w:r w:rsidRPr="007167B9">
              <w:lastRenderedPageBreak/>
              <w:t>TS-0003-</w:t>
            </w:r>
            <w:r w:rsidR="009F50FB">
              <w:rPr>
                <w:noProof/>
              </w:rPr>
              <w:t>22</w:t>
            </w:r>
          </w:p>
        </w:tc>
        <w:tc>
          <w:tcPr>
            <w:tcW w:w="2476" w:type="pct"/>
            <w:shd w:val="clear" w:color="auto" w:fill="auto"/>
          </w:tcPr>
          <w:p w14:paraId="1C0DE0C9" w14:textId="77777777" w:rsidR="00187BC3" w:rsidRDefault="00187BC3" w:rsidP="00141330">
            <w:pPr>
              <w:pStyle w:val="TAL"/>
            </w:pPr>
            <w:r>
              <w:t xml:space="preserve">When the Registrar CSE receives a </w:t>
            </w:r>
            <w:proofErr w:type="spellStart"/>
            <w:r>
              <w:t>request</w:t>
            </w:r>
            <w:proofErr w:type="gramStart"/>
            <w:r>
              <w:t>,the</w:t>
            </w:r>
            <w:proofErr w:type="spellEnd"/>
            <w:proofErr w:type="gramEnd"/>
            <w:r>
              <w:t xml:space="preserve"> Registrar CSE shall perform the following procedure.</w:t>
            </w:r>
          </w:p>
          <w:p w14:paraId="5B7552B7" w14:textId="77777777" w:rsidR="00187BC3" w:rsidRDefault="00187BC3" w:rsidP="00141330">
            <w:pPr>
              <w:pStyle w:val="TAL"/>
            </w:pPr>
          </w:p>
          <w:p w14:paraId="7E4A1E36" w14:textId="7AB20BC2" w:rsidR="00187BC3" w:rsidRDefault="003F2F3D" w:rsidP="007659BC">
            <w:pPr>
              <w:pStyle w:val="FL"/>
              <w:rPr>
                <w:rFonts w:eastAsia="맑은 고딕"/>
              </w:rPr>
            </w:pPr>
            <w:r>
              <w:rPr>
                <w:rFonts w:ascii="Times New Roman" w:eastAsia="맑은 고딕" w:hAnsi="Times New Roman"/>
                <w:lang w:val="en-US"/>
              </w:rPr>
              <w:pict w14:anchorId="6D51EB05">
                <v:shape id="_x0000_i1028" type="#_x0000_t75" style="width:168.75pt;height:99pt">
                  <v:imagedata r:id="rId11" o:title=""/>
                </v:shape>
              </w:pict>
            </w:r>
          </w:p>
          <w:p w14:paraId="7C75F38D" w14:textId="77777777" w:rsidR="00187BC3" w:rsidRDefault="00187BC3" w:rsidP="007659BC">
            <w:pPr>
              <w:pStyle w:val="TF"/>
              <w:rPr>
                <w:lang w:val="x-none" w:eastAsia="ko-KR"/>
              </w:rPr>
            </w:pPr>
            <w:r>
              <w:rPr>
                <w:rFonts w:eastAsia="맑은 고딕"/>
              </w:rPr>
              <w:t xml:space="preserve">Figure 7.2-1: </w:t>
            </w:r>
            <w:r>
              <w:t xml:space="preserve">AE </w:t>
            </w:r>
            <w:r>
              <w:rPr>
                <w:lang w:eastAsia="zh-CN"/>
              </w:rPr>
              <w:t>i</w:t>
            </w:r>
            <w:r>
              <w:t xml:space="preserve">mpersonation </w:t>
            </w:r>
            <w:r>
              <w:rPr>
                <w:lang w:eastAsia="zh-CN"/>
              </w:rPr>
              <w:t>checking procedure</w:t>
            </w:r>
          </w:p>
          <w:p w14:paraId="540D64D4" w14:textId="77777777" w:rsidR="00187BC3" w:rsidRDefault="00187BC3" w:rsidP="007659BC">
            <w:pPr>
              <w:pStyle w:val="B10"/>
              <w:rPr>
                <w:lang w:eastAsia="ko-KR"/>
              </w:rPr>
            </w:pPr>
            <w:r>
              <w:rPr>
                <w:lang w:eastAsia="ko-KR"/>
              </w:rPr>
              <w:t xml:space="preserve"> 0.</w:t>
            </w:r>
            <w:r>
              <w:rPr>
                <w:lang w:eastAsia="ko-KR"/>
              </w:rPr>
              <w:tab/>
              <w:t>Security association establishment is performed.</w:t>
            </w:r>
          </w:p>
          <w:p w14:paraId="20E1F58E" w14:textId="77777777" w:rsidR="00187BC3" w:rsidRDefault="00187BC3" w:rsidP="007659BC">
            <w:pPr>
              <w:pStyle w:val="B10"/>
              <w:rPr>
                <w:lang w:eastAsia="ko-KR"/>
              </w:rPr>
            </w:pPr>
            <w:r>
              <w:rPr>
                <w:lang w:eastAsia="ko-KR"/>
              </w:rPr>
              <w:t>1.</w:t>
            </w:r>
            <w:r>
              <w:rPr>
                <w:lang w:eastAsia="ko-KR"/>
              </w:rPr>
              <w:tab/>
            </w:r>
            <w:r w:rsidRPr="00220352">
              <w:rPr>
                <w:lang w:val="en-US" w:eastAsia="ko-KR"/>
              </w:rPr>
              <w:t xml:space="preserve">The </w:t>
            </w:r>
            <w:r>
              <w:rPr>
                <w:lang w:eastAsia="ko-KR"/>
              </w:rPr>
              <w:t xml:space="preserve">AE sends a request to </w:t>
            </w:r>
            <w:r w:rsidRPr="00220352">
              <w:rPr>
                <w:lang w:val="en-US" w:eastAsia="ko-KR"/>
              </w:rPr>
              <w:t xml:space="preserve">Hosting </w:t>
            </w:r>
            <w:r>
              <w:rPr>
                <w:lang w:eastAsia="ko-KR"/>
              </w:rPr>
              <w:t>CSE</w:t>
            </w:r>
            <w:r w:rsidRPr="00385569">
              <w:rPr>
                <w:lang w:val="en-US" w:eastAsia="ko-KR"/>
              </w:rPr>
              <w:t xml:space="preserve"> via </w:t>
            </w:r>
            <w:proofErr w:type="spellStart"/>
            <w:r w:rsidRPr="00385569">
              <w:rPr>
                <w:lang w:val="en-US" w:eastAsia="ko-KR"/>
              </w:rPr>
              <w:t>ist</w:t>
            </w:r>
            <w:proofErr w:type="spellEnd"/>
            <w:r w:rsidRPr="00385569">
              <w:rPr>
                <w:lang w:val="en-US" w:eastAsia="ko-KR"/>
              </w:rPr>
              <w:t xml:space="preserve"> Registrar CSE (Hosting CSE is not represented on this figure and can either be the Registrar CSE or another CSE)</w:t>
            </w:r>
            <w:r>
              <w:rPr>
                <w:lang w:eastAsia="ko-KR"/>
              </w:rPr>
              <w:t>.</w:t>
            </w:r>
          </w:p>
          <w:p w14:paraId="17960894" w14:textId="77777777" w:rsidR="00187BC3" w:rsidRDefault="00187BC3" w:rsidP="007659BC">
            <w:pPr>
              <w:pStyle w:val="B10"/>
              <w:rPr>
                <w:lang w:eastAsia="ko-KR"/>
              </w:rPr>
            </w:pPr>
            <w:r w:rsidRPr="00385569">
              <w:rPr>
                <w:lang w:val="en-US" w:eastAsia="ko-KR"/>
              </w:rPr>
              <w:t>2</w:t>
            </w:r>
            <w:r>
              <w:rPr>
                <w:lang w:eastAsia="ko-KR"/>
              </w:rPr>
              <w:t>.</w:t>
            </w:r>
            <w:r>
              <w:rPr>
                <w:lang w:eastAsia="ko-KR"/>
              </w:rPr>
              <w:tab/>
            </w:r>
            <w:r w:rsidRPr="00385569">
              <w:rPr>
                <w:lang w:val="en-US" w:eastAsia="ko-KR"/>
              </w:rPr>
              <w:t>The Re</w:t>
            </w:r>
            <w:r>
              <w:rPr>
                <w:lang w:val="en-US" w:eastAsia="ko-KR"/>
              </w:rPr>
              <w:t xml:space="preserve">gistrar </w:t>
            </w:r>
            <w:r>
              <w:rPr>
                <w:lang w:eastAsia="ko-KR"/>
              </w:rPr>
              <w:t xml:space="preserve">CSE checks </w:t>
            </w:r>
            <w:r w:rsidRPr="00385569">
              <w:rPr>
                <w:lang w:val="en-US" w:eastAsia="ko-KR"/>
              </w:rPr>
              <w:t xml:space="preserve">if </w:t>
            </w:r>
            <w:r>
              <w:rPr>
                <w:lang w:eastAsia="ko-KR"/>
              </w:rPr>
              <w:t>the value in</w:t>
            </w:r>
            <w:r w:rsidRPr="00385569">
              <w:rPr>
                <w:lang w:val="en-US" w:eastAsia="ko-KR"/>
              </w:rPr>
              <w:t xml:space="preserve"> the</w:t>
            </w:r>
            <w:r>
              <w:rPr>
                <w:i/>
                <w:lang w:eastAsia="ko-KR"/>
              </w:rPr>
              <w:t xml:space="preserve"> </w:t>
            </w:r>
            <w:r w:rsidRPr="00385569">
              <w:rPr>
                <w:i/>
                <w:lang w:val="en-US" w:eastAsia="ko-KR"/>
              </w:rPr>
              <w:t>From</w:t>
            </w:r>
            <w:r>
              <w:rPr>
                <w:lang w:eastAsia="ko-KR"/>
              </w:rPr>
              <w:t xml:space="preserve"> parameter is the same as the ID </w:t>
            </w:r>
            <w:r w:rsidRPr="00385569">
              <w:rPr>
                <w:lang w:val="en-US" w:eastAsia="ko-KR"/>
              </w:rPr>
              <w:t>associated in security association</w:t>
            </w:r>
            <w:r>
              <w:rPr>
                <w:lang w:eastAsia="ko-KR"/>
              </w:rPr>
              <w:t>.</w:t>
            </w:r>
          </w:p>
          <w:p w14:paraId="71D3CDE2" w14:textId="77777777" w:rsidR="00187BC3" w:rsidRDefault="00187BC3" w:rsidP="007659BC">
            <w:pPr>
              <w:pStyle w:val="B10"/>
              <w:rPr>
                <w:lang w:eastAsia="ko-KR"/>
              </w:rPr>
            </w:pPr>
            <w:r w:rsidRPr="00220352">
              <w:rPr>
                <w:lang w:val="en-US" w:eastAsia="ko-KR"/>
              </w:rPr>
              <w:t>3</w:t>
            </w:r>
            <w:r>
              <w:rPr>
                <w:lang w:eastAsia="ko-KR"/>
              </w:rPr>
              <w:t>.</w:t>
            </w:r>
            <w:r>
              <w:rPr>
                <w:lang w:eastAsia="ko-KR"/>
              </w:rPr>
              <w:tab/>
              <w:t xml:space="preserve">If the value is not the same, </w:t>
            </w:r>
            <w:r w:rsidRPr="00385569">
              <w:rPr>
                <w:lang w:val="en-US" w:eastAsia="ko-KR"/>
              </w:rPr>
              <w:t>the Registrar</w:t>
            </w:r>
            <w:r>
              <w:rPr>
                <w:lang w:eastAsia="ko-KR"/>
              </w:rPr>
              <w:t xml:space="preserve"> CSE sends </w:t>
            </w:r>
            <w:r w:rsidRPr="00385569">
              <w:rPr>
                <w:lang w:val="en-US" w:eastAsia="ko-KR"/>
              </w:rPr>
              <w:t xml:space="preserve">a </w:t>
            </w:r>
            <w:r>
              <w:rPr>
                <w:lang w:eastAsia="ko-KR"/>
              </w:rPr>
              <w:t xml:space="preserve">response with </w:t>
            </w:r>
            <w:r w:rsidRPr="00385569">
              <w:rPr>
                <w:lang w:val="en-US" w:eastAsia="ko-KR"/>
              </w:rPr>
              <w:t xml:space="preserve">an </w:t>
            </w:r>
            <w:r>
              <w:rPr>
                <w:lang w:eastAsia="ko-KR"/>
              </w:rPr>
              <w:t>impersonation error response code.</w:t>
            </w:r>
          </w:p>
          <w:p w14:paraId="63EBCE4F" w14:textId="45E15D00" w:rsidR="00187BC3" w:rsidRDefault="00187BC3" w:rsidP="007659BC">
            <w:pPr>
              <w:pStyle w:val="B10"/>
              <w:rPr>
                <w:lang w:eastAsia="ko-KR"/>
              </w:rPr>
            </w:pPr>
            <w:r w:rsidRPr="00385569">
              <w:rPr>
                <w:lang w:val="en-US" w:eastAsia="ko-KR"/>
              </w:rPr>
              <w:t>4</w:t>
            </w:r>
            <w:r>
              <w:rPr>
                <w:lang w:eastAsia="ko-KR"/>
              </w:rPr>
              <w:t>.</w:t>
            </w:r>
            <w:r>
              <w:rPr>
                <w:lang w:eastAsia="ko-KR"/>
              </w:rPr>
              <w:tab/>
            </w:r>
            <w:r w:rsidRPr="00385569">
              <w:rPr>
                <w:lang w:val="en-US" w:eastAsia="ko-KR"/>
              </w:rPr>
              <w:t xml:space="preserve">The Registrar </w:t>
            </w:r>
            <w:r>
              <w:rPr>
                <w:lang w:eastAsia="ko-KR"/>
              </w:rPr>
              <w:t xml:space="preserve">CSE performs procedures specified in clause 8.2 of oneM2M TS-0001 </w:t>
            </w:r>
            <w:r w:rsidRPr="00BE633F">
              <w:rPr>
                <w:lang w:eastAsia="ko-KR"/>
              </w:rPr>
              <w:t>[]</w:t>
            </w:r>
            <w:r>
              <w:rPr>
                <w:lang w:eastAsia="ko-KR"/>
              </w:rPr>
              <w:t>.</w:t>
            </w:r>
            <w:r w:rsidRPr="00385569">
              <w:rPr>
                <w:lang w:val="en-US" w:eastAsia="ko-KR"/>
              </w:rPr>
              <w:t xml:space="preserve"> D</w:t>
            </w:r>
            <w:r>
              <w:rPr>
                <w:lang w:val="en-US" w:eastAsia="ko-KR"/>
              </w:rPr>
              <w:t>epending on the number of Transit CSEs, the Registrar CSE either processes the request or forwards it to the Hosting CSE or to another Transit CSE.</w:t>
            </w:r>
          </w:p>
        </w:tc>
        <w:tc>
          <w:tcPr>
            <w:tcW w:w="491" w:type="pct"/>
            <w:shd w:val="clear" w:color="auto" w:fill="auto"/>
          </w:tcPr>
          <w:p w14:paraId="68568BC8" w14:textId="1F18F8CF" w:rsidR="00187BC3" w:rsidRDefault="00187BC3" w:rsidP="008D112B">
            <w:pPr>
              <w:pStyle w:val="TAL"/>
            </w:pPr>
            <w:r>
              <w:t>7.2</w:t>
            </w:r>
          </w:p>
        </w:tc>
        <w:tc>
          <w:tcPr>
            <w:tcW w:w="945" w:type="pct"/>
            <w:shd w:val="clear" w:color="auto" w:fill="auto"/>
          </w:tcPr>
          <w:p w14:paraId="5B3D64C0" w14:textId="7EBD69BD" w:rsidR="00187BC3" w:rsidRDefault="00187BC3" w:rsidP="008D112B">
            <w:pPr>
              <w:pStyle w:val="TAL"/>
            </w:pPr>
            <w:r>
              <w:t>This is a protocol test. Tests for both positive and negative behaviour are required.</w:t>
            </w:r>
          </w:p>
        </w:tc>
        <w:tc>
          <w:tcPr>
            <w:tcW w:w="543" w:type="pct"/>
          </w:tcPr>
          <w:p w14:paraId="5D4F0592" w14:textId="037E54E4" w:rsidR="00187BC3" w:rsidRDefault="00187BC3" w:rsidP="008D112B">
            <w:pPr>
              <w:pStyle w:val="TAL"/>
            </w:pPr>
            <w:r>
              <w:t>Yes</w:t>
            </w:r>
          </w:p>
        </w:tc>
      </w:tr>
      <w:tr w:rsidR="002F4933" w:rsidRPr="00A06568" w14:paraId="401089BD" w14:textId="77777777" w:rsidTr="002F4933">
        <w:tc>
          <w:tcPr>
            <w:tcW w:w="545" w:type="pct"/>
            <w:shd w:val="clear" w:color="auto" w:fill="auto"/>
          </w:tcPr>
          <w:p w14:paraId="5BD35261" w14:textId="1A7D3DA4" w:rsidR="00187BC3" w:rsidRDefault="00187BC3" w:rsidP="008D112B">
            <w:pPr>
              <w:pStyle w:val="TAL"/>
            </w:pPr>
            <w:r w:rsidRPr="007167B9">
              <w:t>TS-0003-</w:t>
            </w:r>
            <w:r w:rsidR="009F50FB">
              <w:rPr>
                <w:noProof/>
              </w:rPr>
              <w:t>23</w:t>
            </w:r>
          </w:p>
        </w:tc>
        <w:tc>
          <w:tcPr>
            <w:tcW w:w="2476" w:type="pct"/>
            <w:shd w:val="clear" w:color="auto" w:fill="auto"/>
          </w:tcPr>
          <w:p w14:paraId="5D310E56" w14:textId="6DC70756" w:rsidR="00187BC3" w:rsidRDefault="00187BC3" w:rsidP="00C435D7">
            <w:pPr>
              <w:pStyle w:val="TAL"/>
            </w:pPr>
            <w:r>
              <w:t xml:space="preserve">A FQDN certificate shall be used to authenticate an M2M Enrolment Function to an Enrolee during a Bootstrap Enrolment Handshake phase in a Certificate-Based Remote Security Provisioning Framework. </w:t>
            </w:r>
          </w:p>
          <w:p w14:paraId="550C30AC" w14:textId="77777777" w:rsidR="00187BC3" w:rsidRDefault="00187BC3" w:rsidP="00141330">
            <w:pPr>
              <w:pStyle w:val="TAL"/>
            </w:pPr>
          </w:p>
        </w:tc>
        <w:tc>
          <w:tcPr>
            <w:tcW w:w="491" w:type="pct"/>
            <w:shd w:val="clear" w:color="auto" w:fill="auto"/>
          </w:tcPr>
          <w:p w14:paraId="4FB423BB" w14:textId="0CBF6679" w:rsidR="00187BC3" w:rsidRDefault="00187BC3" w:rsidP="008D112B">
            <w:pPr>
              <w:pStyle w:val="TAL"/>
            </w:pPr>
            <w:r>
              <w:t>8.1.2.1</w:t>
            </w:r>
          </w:p>
        </w:tc>
        <w:tc>
          <w:tcPr>
            <w:tcW w:w="945" w:type="pct"/>
            <w:shd w:val="clear" w:color="auto" w:fill="auto"/>
          </w:tcPr>
          <w:p w14:paraId="4CCB9054" w14:textId="72C353A8" w:rsidR="00187BC3" w:rsidRDefault="00187BC3" w:rsidP="008D112B">
            <w:pPr>
              <w:pStyle w:val="TAL"/>
            </w:pPr>
            <w:r>
              <w:t>Specialised use of certificate.</w:t>
            </w:r>
          </w:p>
        </w:tc>
        <w:tc>
          <w:tcPr>
            <w:tcW w:w="543" w:type="pct"/>
          </w:tcPr>
          <w:p w14:paraId="386CC6B9" w14:textId="60566755" w:rsidR="00187BC3" w:rsidRDefault="00187BC3" w:rsidP="008D112B">
            <w:pPr>
              <w:pStyle w:val="TAL"/>
            </w:pPr>
            <w:r>
              <w:t>No</w:t>
            </w:r>
          </w:p>
        </w:tc>
      </w:tr>
      <w:tr w:rsidR="002F4933" w:rsidRPr="00A06568" w14:paraId="463D6648" w14:textId="77777777" w:rsidTr="002F4933">
        <w:tc>
          <w:tcPr>
            <w:tcW w:w="545" w:type="pct"/>
            <w:shd w:val="clear" w:color="auto" w:fill="auto"/>
          </w:tcPr>
          <w:p w14:paraId="2B08F83B" w14:textId="790BE32F" w:rsidR="00187BC3" w:rsidRDefault="00187BC3" w:rsidP="008D112B">
            <w:pPr>
              <w:pStyle w:val="TAL"/>
            </w:pPr>
            <w:r w:rsidRPr="007167B9">
              <w:lastRenderedPageBreak/>
              <w:t>TS-0003-</w:t>
            </w:r>
            <w:r w:rsidR="009F50FB">
              <w:rPr>
                <w:noProof/>
              </w:rPr>
              <w:t>24</w:t>
            </w:r>
          </w:p>
        </w:tc>
        <w:tc>
          <w:tcPr>
            <w:tcW w:w="2476" w:type="pct"/>
            <w:shd w:val="clear" w:color="auto" w:fill="auto"/>
          </w:tcPr>
          <w:p w14:paraId="1227BF2A" w14:textId="2204C4D8" w:rsidR="00187BC3" w:rsidRDefault="00187BC3" w:rsidP="00141330">
            <w:pPr>
              <w:pStyle w:val="TAL"/>
            </w:pPr>
            <w:r>
              <w:t>If an entity is to authenticate another entity using a device certificate, CSE-ID certificate, AE-ID certificate or FQDN certificate, then the entity shall perform basic path validation (section 6.1of IETF RFC 5280 [34]) as part of verifying the other entity's certificate (see clause 8.1.2.4 "Certificate Verification").</w:t>
            </w:r>
          </w:p>
        </w:tc>
        <w:tc>
          <w:tcPr>
            <w:tcW w:w="491" w:type="pct"/>
            <w:shd w:val="clear" w:color="auto" w:fill="auto"/>
          </w:tcPr>
          <w:p w14:paraId="19DD5C91" w14:textId="0B8BA2DB" w:rsidR="00187BC3" w:rsidRDefault="00187BC3" w:rsidP="008D112B">
            <w:pPr>
              <w:pStyle w:val="TAL"/>
            </w:pPr>
            <w:r>
              <w:t>8.1.2.2</w:t>
            </w:r>
          </w:p>
        </w:tc>
        <w:tc>
          <w:tcPr>
            <w:tcW w:w="945" w:type="pct"/>
            <w:shd w:val="clear" w:color="auto" w:fill="auto"/>
          </w:tcPr>
          <w:p w14:paraId="6B3C2CB7" w14:textId="14948FBE" w:rsidR="00187BC3" w:rsidRDefault="00187BC3" w:rsidP="007659BC">
            <w:pPr>
              <w:pStyle w:val="TAL"/>
            </w:pPr>
            <w:r>
              <w:t>Verifies compliance with syntax and structure of RFC5280 (Internet X.509 Public Key Infrastructure Certificate</w:t>
            </w:r>
          </w:p>
          <w:p w14:paraId="5C34E3E4" w14:textId="6701284A" w:rsidR="00187BC3" w:rsidRDefault="00187BC3" w:rsidP="007659BC">
            <w:pPr>
              <w:pStyle w:val="TAL"/>
            </w:pPr>
            <w:r>
              <w:t>and Certificate Revocation List (CRL) Profile)</w:t>
            </w:r>
          </w:p>
        </w:tc>
        <w:tc>
          <w:tcPr>
            <w:tcW w:w="543" w:type="pct"/>
          </w:tcPr>
          <w:p w14:paraId="74178B06" w14:textId="259E7783" w:rsidR="00187BC3" w:rsidRDefault="00187BC3" w:rsidP="008D112B">
            <w:pPr>
              <w:pStyle w:val="TAL"/>
            </w:pPr>
            <w:r>
              <w:t>No</w:t>
            </w:r>
          </w:p>
        </w:tc>
      </w:tr>
      <w:tr w:rsidR="002F4933" w:rsidRPr="00A06568" w14:paraId="7ABC1E9F" w14:textId="77777777" w:rsidTr="002F4933">
        <w:tc>
          <w:tcPr>
            <w:tcW w:w="545" w:type="pct"/>
            <w:shd w:val="clear" w:color="auto" w:fill="auto"/>
          </w:tcPr>
          <w:p w14:paraId="79D6EFAC" w14:textId="1F2E019A" w:rsidR="00187BC3" w:rsidRDefault="00187BC3" w:rsidP="008D112B">
            <w:pPr>
              <w:pStyle w:val="TAL"/>
            </w:pPr>
            <w:r w:rsidRPr="007167B9">
              <w:t>TS-0003-</w:t>
            </w:r>
            <w:r w:rsidR="009F50FB">
              <w:rPr>
                <w:noProof/>
              </w:rPr>
              <w:t>25</w:t>
            </w:r>
          </w:p>
        </w:tc>
        <w:tc>
          <w:tcPr>
            <w:tcW w:w="2476" w:type="pct"/>
            <w:shd w:val="clear" w:color="auto" w:fill="auto"/>
          </w:tcPr>
          <w:p w14:paraId="45B58AA0" w14:textId="750083CF" w:rsidR="00187BC3" w:rsidRDefault="00187BC3" w:rsidP="00141330">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tc>
        <w:tc>
          <w:tcPr>
            <w:tcW w:w="491" w:type="pct"/>
            <w:shd w:val="clear" w:color="auto" w:fill="auto"/>
          </w:tcPr>
          <w:p w14:paraId="609400C1" w14:textId="2F56D683" w:rsidR="00187BC3" w:rsidRDefault="00187BC3" w:rsidP="008D112B">
            <w:pPr>
              <w:pStyle w:val="TAL"/>
            </w:pPr>
            <w:r>
              <w:t>8.1.2.2</w:t>
            </w:r>
          </w:p>
        </w:tc>
        <w:tc>
          <w:tcPr>
            <w:tcW w:w="945" w:type="pct"/>
            <w:shd w:val="clear" w:color="auto" w:fill="auto"/>
          </w:tcPr>
          <w:p w14:paraId="60E9B540" w14:textId="77777777" w:rsidR="00187BC3" w:rsidRDefault="00187BC3" w:rsidP="00846E4C">
            <w:pPr>
              <w:pStyle w:val="TAL"/>
            </w:pPr>
            <w:r>
              <w:t>Verifies compliance with syntax and structure of RFC5280 (Internet X.509 Public Key Infrastructure Certificate</w:t>
            </w:r>
          </w:p>
          <w:p w14:paraId="28EDC3C8" w14:textId="00DB3803" w:rsidR="00187BC3" w:rsidRDefault="00187BC3" w:rsidP="00846E4C">
            <w:pPr>
              <w:pStyle w:val="TAL"/>
            </w:pPr>
            <w:r>
              <w:t>and Certificate Revocation List (CRL) Profile)</w:t>
            </w:r>
          </w:p>
        </w:tc>
        <w:tc>
          <w:tcPr>
            <w:tcW w:w="543" w:type="pct"/>
          </w:tcPr>
          <w:p w14:paraId="447C9710" w14:textId="0D1D8F62" w:rsidR="00187BC3" w:rsidRDefault="00187BC3" w:rsidP="00CC7139">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F4B8BA1" w14:textId="77777777" w:rsidTr="002F4933">
        <w:tc>
          <w:tcPr>
            <w:tcW w:w="545" w:type="pct"/>
            <w:shd w:val="clear" w:color="auto" w:fill="auto"/>
          </w:tcPr>
          <w:p w14:paraId="0B704433" w14:textId="1E3A124E" w:rsidR="00187BC3" w:rsidRDefault="00187BC3" w:rsidP="008D112B">
            <w:pPr>
              <w:pStyle w:val="TAL"/>
            </w:pPr>
            <w:r w:rsidRPr="007167B9">
              <w:t>TS-0003-</w:t>
            </w:r>
            <w:r w:rsidR="009F50FB">
              <w:rPr>
                <w:noProof/>
              </w:rPr>
              <w:t>26</w:t>
            </w:r>
          </w:p>
        </w:tc>
        <w:tc>
          <w:tcPr>
            <w:tcW w:w="2476" w:type="pct"/>
            <w:shd w:val="clear" w:color="auto" w:fill="auto"/>
          </w:tcPr>
          <w:p w14:paraId="34924F31" w14:textId="77777777" w:rsidR="00187BC3" w:rsidRDefault="00187BC3" w:rsidP="00C435D7">
            <w:pPr>
              <w:pStyle w:val="TAL"/>
            </w:pPr>
            <w:r>
              <w:t xml:space="preserve">Certificate status verification: In the case of an Infrastructure  Domain entity receiving an MEF certificate, the entity shall verify the status of the certificate using a Certificate Revocation List as described in IETF RFC 5280 [34]. </w:t>
            </w:r>
            <w:proofErr w:type="gramStart"/>
            <w:r>
              <w:t>oneM2M</w:t>
            </w:r>
            <w:proofErr w:type="gramEnd"/>
            <w:r>
              <w:t xml:space="preserve"> support for certificate status checking in Field Domain entities requires further study. A mapping of the Online Certificate Status Protocol (OCSP) onto HTTP may be used, as described in Appendix A of IETF RFC 6960 [35], however a mapping of OCSP onto </w:t>
            </w:r>
            <w:proofErr w:type="spellStart"/>
            <w:r>
              <w:t>CoAP</w:t>
            </w:r>
            <w:proofErr w:type="spellEnd"/>
            <w:r>
              <w:t xml:space="preserve"> is not currently defined. Furthermore, OCSP may also not be easily applicable in all environments. An alternative approach may be using the TLS Certificate Status Request extension (section 8 of IETF RFC 6066 [44]; also known as "OCSP stapling") or preferably the Multiple Certificate Status Extension (IETF RFC 6961 [36]), if available.</w:t>
            </w:r>
          </w:p>
          <w:p w14:paraId="6CF51C09" w14:textId="77777777" w:rsidR="00187BC3" w:rsidRDefault="00187BC3" w:rsidP="00141330">
            <w:pPr>
              <w:pStyle w:val="TAL"/>
            </w:pPr>
          </w:p>
        </w:tc>
        <w:tc>
          <w:tcPr>
            <w:tcW w:w="491" w:type="pct"/>
            <w:shd w:val="clear" w:color="auto" w:fill="auto"/>
          </w:tcPr>
          <w:p w14:paraId="1241785D" w14:textId="39E9CE18" w:rsidR="00187BC3" w:rsidRDefault="00187BC3" w:rsidP="008D112B">
            <w:pPr>
              <w:pStyle w:val="TAL"/>
            </w:pPr>
            <w:r>
              <w:t>8.1.2.2</w:t>
            </w:r>
          </w:p>
        </w:tc>
        <w:tc>
          <w:tcPr>
            <w:tcW w:w="945" w:type="pct"/>
            <w:shd w:val="clear" w:color="auto" w:fill="auto"/>
          </w:tcPr>
          <w:p w14:paraId="74B33B42" w14:textId="480DD7E1" w:rsidR="00187BC3" w:rsidRDefault="00187BC3" w:rsidP="008D112B">
            <w:pPr>
              <w:pStyle w:val="TAL"/>
            </w:pPr>
            <w:r>
              <w:t>Identifies further study required hence premature to define a test</w:t>
            </w:r>
          </w:p>
        </w:tc>
        <w:tc>
          <w:tcPr>
            <w:tcW w:w="543" w:type="pct"/>
          </w:tcPr>
          <w:p w14:paraId="1AF54B04" w14:textId="561FA14D" w:rsidR="00187BC3" w:rsidRDefault="00187BC3" w:rsidP="008D112B">
            <w:pPr>
              <w:pStyle w:val="TAL"/>
            </w:pPr>
            <w:r>
              <w:t>No</w:t>
            </w:r>
          </w:p>
        </w:tc>
      </w:tr>
      <w:tr w:rsidR="002F4933" w:rsidRPr="00A06568" w14:paraId="217E45AD" w14:textId="77777777" w:rsidTr="002F4933">
        <w:tc>
          <w:tcPr>
            <w:tcW w:w="545" w:type="pct"/>
            <w:shd w:val="clear" w:color="auto" w:fill="auto"/>
          </w:tcPr>
          <w:p w14:paraId="45D1E2CE" w14:textId="219B1A16" w:rsidR="00187BC3" w:rsidRDefault="00187BC3" w:rsidP="008D112B">
            <w:pPr>
              <w:pStyle w:val="TAL"/>
            </w:pPr>
            <w:r w:rsidRPr="007167B9">
              <w:lastRenderedPageBreak/>
              <w:t>TS-0003-</w:t>
            </w:r>
            <w:r w:rsidR="009F50FB">
              <w:rPr>
                <w:noProof/>
              </w:rPr>
              <w:t>27</w:t>
            </w:r>
          </w:p>
        </w:tc>
        <w:tc>
          <w:tcPr>
            <w:tcW w:w="2476" w:type="pct"/>
            <w:shd w:val="clear" w:color="auto" w:fill="auto"/>
          </w:tcPr>
          <w:p w14:paraId="6BF4CBE9" w14:textId="77777777" w:rsidR="00187BC3" w:rsidRDefault="00187BC3" w:rsidP="00C435D7">
            <w:pPr>
              <w:pStyle w:val="TAL"/>
            </w:pPr>
            <w:r>
              <w:t>If an entity is to authenticate itself using a Certificate-Based Security Framework, then the entity shall be pre-provisioned with the following information:</w:t>
            </w:r>
          </w:p>
          <w:p w14:paraId="33BCCF1F" w14:textId="77777777" w:rsidR="00187BC3" w:rsidRDefault="00187BC3" w:rsidP="00C435D7">
            <w:pPr>
              <w:pStyle w:val="TAL"/>
            </w:pPr>
          </w:p>
          <w:p w14:paraId="79E7F433" w14:textId="77777777" w:rsidR="00187BC3" w:rsidRDefault="00187BC3" w:rsidP="00A35566">
            <w:pPr>
              <w:pStyle w:val="B1"/>
            </w:pPr>
            <w:r>
              <w:t>The entity's Private Signing Key.</w:t>
            </w:r>
          </w:p>
          <w:p w14:paraId="5290328D" w14:textId="77777777" w:rsidR="00187BC3" w:rsidRPr="00655253" w:rsidRDefault="00187BC3" w:rsidP="00A35566">
            <w:pPr>
              <w:pStyle w:val="NO"/>
            </w:pPr>
            <w:r w:rsidRPr="00655253">
              <w:t>NOTE</w:t>
            </w:r>
            <w:r>
              <w:t>:</w:t>
            </w:r>
            <w:r>
              <w:tab/>
              <w:t>A</w:t>
            </w:r>
            <w:r w:rsidRPr="00655253">
              <w:t>n entity authenticates itself to other entities by proving that it knows the Private Signing Key corresponding to a particular Public Verification Key.</w:t>
            </w:r>
          </w:p>
          <w:p w14:paraId="00F025F7" w14:textId="77777777" w:rsidR="00187BC3" w:rsidRPr="00FD7DCA" w:rsidRDefault="00187BC3" w:rsidP="00A35566">
            <w:pPr>
              <w:pStyle w:val="B1"/>
              <w:textAlignment w:val="auto"/>
            </w:pPr>
            <w:r w:rsidRPr="00FD7DCA">
              <w:t xml:space="preserve">The entity's Certificate (and if applicable, Certificate Chain) as described in clause </w:t>
            </w:r>
            <w:r>
              <w:t>10.1</w:t>
            </w:r>
            <w:r w:rsidRPr="00A24191">
              <w:t xml:space="preserve">.1 </w:t>
            </w:r>
            <w:r>
              <w:t>"</w:t>
            </w:r>
            <w:r w:rsidRPr="00A24191">
              <w:t>Certificate Profiles</w:t>
            </w:r>
            <w:r>
              <w:t>"</w:t>
            </w:r>
            <w:r w:rsidRPr="00FD7DCA">
              <w:t>.</w:t>
            </w:r>
          </w:p>
          <w:p w14:paraId="17ED26EF" w14:textId="77777777" w:rsidR="00187BC3" w:rsidRDefault="00187BC3" w:rsidP="00A35566">
            <w:pPr>
              <w:pStyle w:val="B1"/>
              <w:textAlignment w:val="auto"/>
            </w:pPr>
            <w:r>
              <w:t>In the case of a CSE-ID certificate the entity shall be configured with the entity's CSE-ID.</w:t>
            </w:r>
          </w:p>
          <w:p w14:paraId="1FF6C4D1" w14:textId="701F5362" w:rsidR="00187BC3" w:rsidRDefault="00187BC3" w:rsidP="00141330">
            <w:pPr>
              <w:pStyle w:val="B1"/>
              <w:textAlignment w:val="auto"/>
            </w:pPr>
            <w:r>
              <w:t>In the case of an AE-ID certificate the entity shall be configured with the entity's AE-ID.</w:t>
            </w:r>
          </w:p>
        </w:tc>
        <w:tc>
          <w:tcPr>
            <w:tcW w:w="491" w:type="pct"/>
            <w:shd w:val="clear" w:color="auto" w:fill="auto"/>
          </w:tcPr>
          <w:p w14:paraId="58E94072" w14:textId="04FF989F" w:rsidR="00187BC3" w:rsidRDefault="00187BC3" w:rsidP="008D112B">
            <w:pPr>
              <w:pStyle w:val="TAL"/>
            </w:pPr>
            <w:r w:rsidRPr="00A35566">
              <w:t>8.1.2.3</w:t>
            </w:r>
          </w:p>
        </w:tc>
        <w:tc>
          <w:tcPr>
            <w:tcW w:w="945" w:type="pct"/>
            <w:shd w:val="clear" w:color="auto" w:fill="auto"/>
          </w:tcPr>
          <w:p w14:paraId="7D963EFC" w14:textId="77777777" w:rsidR="00187BC3" w:rsidRDefault="00187BC3" w:rsidP="008D112B">
            <w:pPr>
              <w:pStyle w:val="TAL"/>
            </w:pPr>
            <w:r>
              <w:t xml:space="preserve">Identifies a pre-provisioning requirement that is </w:t>
            </w:r>
            <w:proofErr w:type="spellStart"/>
            <w:r>
              <w:t>caputured</w:t>
            </w:r>
            <w:proofErr w:type="spellEnd"/>
            <w:r>
              <w:t xml:space="preserve"> using the </w:t>
            </w:r>
            <w:proofErr w:type="spellStart"/>
            <w:r>
              <w:t>TPLan</w:t>
            </w:r>
            <w:proofErr w:type="spellEnd"/>
            <w:r>
              <w:t xml:space="preserve"> statements: </w:t>
            </w:r>
          </w:p>
          <w:p w14:paraId="4D6326D8" w14:textId="77777777" w:rsidR="00187BC3" w:rsidRDefault="00187BC3" w:rsidP="008D112B">
            <w:pPr>
              <w:pStyle w:val="TAL"/>
            </w:pPr>
          </w:p>
          <w:p w14:paraId="6FD5FD3D" w14:textId="77777777" w:rsidR="00187BC3" w:rsidRPr="00265400" w:rsidRDefault="00187BC3" w:rsidP="00A35566">
            <w:pPr>
              <w:pStyle w:val="PL"/>
              <w:keepNext/>
              <w:rPr>
                <w:noProof w:val="0"/>
              </w:rPr>
            </w:pPr>
            <w:proofErr w:type="gramStart"/>
            <w:r w:rsidRPr="00265400">
              <w:rPr>
                <w:b/>
                <w:noProof w:val="0"/>
              </w:rPr>
              <w:t>with</w:t>
            </w:r>
            <w:proofErr w:type="gramEnd"/>
            <w:r w:rsidRPr="00265400">
              <w:rPr>
                <w:b/>
                <w:noProof w:val="0"/>
              </w:rPr>
              <w:t xml:space="preserve"> </w:t>
            </w:r>
            <w:r w:rsidRPr="00265400">
              <w:rPr>
                <w:noProof w:val="0"/>
              </w:rPr>
              <w:t xml:space="preserve">{ </w:t>
            </w:r>
            <w:r w:rsidRPr="00265400">
              <w:rPr>
                <w:b/>
                <w:noProof w:val="0"/>
              </w:rPr>
              <w:t>IUT</w:t>
            </w:r>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...etc...}</w:t>
            </w:r>
          </w:p>
          <w:p w14:paraId="7F610604" w14:textId="77777777" w:rsidR="00187BC3" w:rsidRPr="00265400" w:rsidRDefault="00187BC3" w:rsidP="00A35566">
            <w:pPr>
              <w:pStyle w:val="PL"/>
              <w:keepNext/>
              <w:rPr>
                <w:noProof w:val="0"/>
              </w:rPr>
            </w:pPr>
          </w:p>
          <w:p w14:paraId="4830C735" w14:textId="77777777" w:rsidR="00187BC3" w:rsidRPr="00EC6188" w:rsidRDefault="00187BC3" w:rsidP="00A35566">
            <w:pPr>
              <w:rPr>
                <w:rFonts w:eastAsia="Calibri"/>
              </w:rPr>
            </w:pPr>
          </w:p>
          <w:p w14:paraId="12570A8F" w14:textId="77777777" w:rsidR="00187BC3" w:rsidRDefault="00187BC3" w:rsidP="008D112B">
            <w:pPr>
              <w:pStyle w:val="TAL"/>
            </w:pPr>
            <w:r>
              <w:t>In this case:</w:t>
            </w:r>
          </w:p>
          <w:p w14:paraId="2510EA8F" w14:textId="77777777" w:rsidR="00187BC3" w:rsidRDefault="00187BC3" w:rsidP="008D112B">
            <w:pPr>
              <w:pStyle w:val="TAL"/>
            </w:pPr>
          </w:p>
          <w:p w14:paraId="15032AD9" w14:textId="6500A52E" w:rsidR="00187BC3" w:rsidRPr="00265400" w:rsidRDefault="00187BC3" w:rsidP="00A35566">
            <w:pPr>
              <w:pStyle w:val="PL"/>
              <w:keepNext/>
              <w:rPr>
                <w:noProof w:val="0"/>
              </w:rPr>
            </w:pPr>
            <w:r w:rsidRPr="00265400">
              <w:rPr>
                <w:b/>
                <w:noProof w:val="0"/>
              </w:rPr>
              <w:t xml:space="preserve">with </w:t>
            </w:r>
            <w:r w:rsidRPr="00265400">
              <w:rPr>
                <w:noProof w:val="0"/>
              </w:rPr>
              <w:t xml:space="preserve">{ </w:t>
            </w:r>
            <w:r>
              <w:rPr>
                <w:b/>
                <w:noProof w:val="0"/>
              </w:rPr>
              <w:t>Entity</w:t>
            </w:r>
            <w:r w:rsidRPr="00265400">
              <w:rPr>
                <w:noProof w:val="0"/>
              </w:rPr>
              <w:t xml:space="preserve"> '</w:t>
            </w:r>
            <w:r>
              <w:rPr>
                <w:noProof w:val="0"/>
              </w:rPr>
              <w:t>having the private signing key</w:t>
            </w:r>
            <w:r w:rsidRPr="00265400">
              <w:rPr>
                <w:noProof w:val="0"/>
              </w:rPr>
              <w:t xml:space="preserve">' </w:t>
            </w:r>
            <w:r w:rsidRPr="00265400">
              <w:rPr>
                <w:b/>
                <w:noProof w:val="0"/>
              </w:rPr>
              <w:t>and</w:t>
            </w:r>
            <w:r>
              <w:rPr>
                <w:b/>
                <w:noProof w:val="0"/>
              </w:rPr>
              <w:t xml:space="preserve"> (</w:t>
            </w:r>
            <w:r w:rsidRPr="00265400">
              <w:rPr>
                <w:noProof w:val="0"/>
              </w:rPr>
              <w:t>'</w:t>
            </w:r>
            <w:r>
              <w:rPr>
                <w:noProof w:val="0"/>
              </w:rPr>
              <w:t>CSE-ID</w:t>
            </w:r>
            <w:r w:rsidRPr="00265400">
              <w:rPr>
                <w:noProof w:val="0"/>
              </w:rPr>
              <w:t>'</w:t>
            </w:r>
            <w:r>
              <w:rPr>
                <w:noProof w:val="0"/>
              </w:rPr>
              <w:t xml:space="preserve"> </w:t>
            </w:r>
            <w:r w:rsidRPr="00A35566">
              <w:rPr>
                <w:b/>
                <w:noProof w:val="0"/>
              </w:rPr>
              <w:t>or</w:t>
            </w:r>
            <w:r>
              <w:rPr>
                <w:noProof w:val="0"/>
              </w:rPr>
              <w:t xml:space="preserve"> 'AE-ID'</w:t>
            </w:r>
            <w:r w:rsidRPr="00A35566">
              <w:rPr>
                <w:b/>
                <w:noProof w:val="0"/>
              </w:rPr>
              <w:t>)</w:t>
            </w:r>
            <w:r w:rsidRPr="00265400">
              <w:rPr>
                <w:noProof w:val="0"/>
              </w:rPr>
              <w:t xml:space="preserve"> </w:t>
            </w:r>
            <w:r w:rsidRPr="00265400">
              <w:rPr>
                <w:b/>
                <w:noProof w:val="0"/>
              </w:rPr>
              <w:t>and</w:t>
            </w:r>
            <w:r>
              <w:rPr>
                <w:b/>
                <w:noProof w:val="0"/>
              </w:rPr>
              <w:t xml:space="preserve"> </w:t>
            </w:r>
            <w:r>
              <w:rPr>
                <w:noProof w:val="0"/>
              </w:rPr>
              <w:t>'certificate'</w:t>
            </w:r>
            <w:r w:rsidRPr="00265400">
              <w:rPr>
                <w:noProof w:val="0"/>
              </w:rPr>
              <w:t>}</w:t>
            </w:r>
          </w:p>
          <w:p w14:paraId="358F7178" w14:textId="77777777" w:rsidR="00187BC3" w:rsidRPr="00265400" w:rsidRDefault="00187BC3" w:rsidP="00A35566">
            <w:pPr>
              <w:pStyle w:val="PL"/>
              <w:keepNext/>
              <w:rPr>
                <w:noProof w:val="0"/>
              </w:rPr>
            </w:pPr>
          </w:p>
          <w:p w14:paraId="5B00C9A1" w14:textId="77777777" w:rsidR="00187BC3" w:rsidRPr="00EC6188" w:rsidRDefault="00187BC3" w:rsidP="00A35566">
            <w:pPr>
              <w:rPr>
                <w:rFonts w:eastAsia="Calibri"/>
              </w:rPr>
            </w:pPr>
          </w:p>
          <w:p w14:paraId="075A29F0" w14:textId="7905C153" w:rsidR="00187BC3" w:rsidRDefault="00187BC3" w:rsidP="008D112B">
            <w:pPr>
              <w:pStyle w:val="TAL"/>
            </w:pPr>
          </w:p>
        </w:tc>
        <w:tc>
          <w:tcPr>
            <w:tcW w:w="543" w:type="pct"/>
          </w:tcPr>
          <w:p w14:paraId="29078B78" w14:textId="68AA2EE4" w:rsidR="00187BC3" w:rsidRDefault="00187BC3" w:rsidP="00A35566">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B28D6E8" w14:textId="77777777" w:rsidTr="002F4933">
        <w:tc>
          <w:tcPr>
            <w:tcW w:w="545" w:type="pct"/>
            <w:shd w:val="clear" w:color="auto" w:fill="auto"/>
          </w:tcPr>
          <w:p w14:paraId="0E32CC51" w14:textId="76AE0F6B" w:rsidR="00187BC3" w:rsidRDefault="00187BC3" w:rsidP="008D112B">
            <w:pPr>
              <w:pStyle w:val="TAL"/>
            </w:pPr>
            <w:r w:rsidRPr="007167B9">
              <w:lastRenderedPageBreak/>
              <w:t>TS-0003-</w:t>
            </w:r>
            <w:r w:rsidR="009F50FB">
              <w:rPr>
                <w:noProof/>
              </w:rPr>
              <w:t>28</w:t>
            </w:r>
          </w:p>
        </w:tc>
        <w:tc>
          <w:tcPr>
            <w:tcW w:w="2476" w:type="pct"/>
            <w:shd w:val="clear" w:color="auto" w:fill="auto"/>
          </w:tcPr>
          <w:p w14:paraId="27626FE4" w14:textId="77777777" w:rsidR="00187BC3" w:rsidRDefault="00187BC3" w:rsidP="00C435D7">
            <w:pPr>
              <w:pStyle w:val="TAL"/>
            </w:pPr>
            <w:r>
              <w:t>Entity A shall be configured to trust the following information in order to authenticate Entity B using the certificate-Based SAEF:</w:t>
            </w:r>
          </w:p>
          <w:p w14:paraId="4D74D089" w14:textId="77777777" w:rsidR="00187BC3" w:rsidRDefault="00187BC3" w:rsidP="00C435D7">
            <w:pPr>
              <w:pStyle w:val="TAL"/>
            </w:pPr>
          </w:p>
          <w:p w14:paraId="1D1DA954" w14:textId="77777777" w:rsidR="00187BC3" w:rsidRDefault="00187BC3" w:rsidP="00CC7139">
            <w:pPr>
              <w:pStyle w:val="B1"/>
            </w:pPr>
            <w:r>
              <w:t xml:space="preserve">An indication of the public key certificate flavour of other </w:t>
            </w:r>
            <w:r w:rsidRPr="00385569">
              <w:rPr>
                <w:lang w:val="en-US"/>
              </w:rPr>
              <w:t>E</w:t>
            </w:r>
            <w:proofErr w:type="spellStart"/>
            <w:r>
              <w:t>ntity</w:t>
            </w:r>
            <w:proofErr w:type="spellEnd"/>
            <w:r w:rsidRPr="00385569">
              <w:rPr>
                <w:lang w:val="en-US"/>
              </w:rPr>
              <w:t xml:space="preserve"> B</w:t>
            </w:r>
            <w:r>
              <w:t>'s Certificate (that is, raw public key certificate, device certificate, CSE-ID certificate</w:t>
            </w:r>
            <w:r w:rsidRPr="00385569">
              <w:rPr>
                <w:lang w:val="en-US"/>
              </w:rPr>
              <w:t xml:space="preserve"> or</w:t>
            </w:r>
            <w:r>
              <w:t xml:space="preserve"> AE-ID certificate).</w:t>
            </w:r>
          </w:p>
          <w:p w14:paraId="15F5BB9F" w14:textId="77777777" w:rsidR="00187BC3" w:rsidRDefault="00187BC3" w:rsidP="00CC7139">
            <w:pPr>
              <w:pStyle w:val="B1"/>
            </w:pPr>
            <w:r>
              <w:t xml:space="preserve">In the case where </w:t>
            </w:r>
            <w:r w:rsidRPr="00385569">
              <w:rPr>
                <w:lang w:val="en-US"/>
              </w:rPr>
              <w:t>E</w:t>
            </w:r>
            <w:proofErr w:type="spellStart"/>
            <w:r>
              <w:t>ntity</w:t>
            </w:r>
            <w:proofErr w:type="spellEnd"/>
            <w:r w:rsidRPr="00385569">
              <w:rPr>
                <w:lang w:val="en-US"/>
              </w:rPr>
              <w:t xml:space="preserve"> B</w:t>
            </w:r>
            <w:r>
              <w:t>'s certificate is a raw public key certificate:</w:t>
            </w:r>
          </w:p>
          <w:p w14:paraId="0F2B7228" w14:textId="77777777" w:rsidR="00187BC3" w:rsidRPr="00D35134" w:rsidRDefault="00187BC3" w:rsidP="00CC7139">
            <w:pPr>
              <w:pStyle w:val="B2"/>
            </w:pPr>
            <w:r w:rsidRPr="00FD7DCA">
              <w:t xml:space="preserve">A public key identifier for the raw public key in the certificate (see clause </w:t>
            </w:r>
            <w:r>
              <w:t>10.1</w:t>
            </w:r>
            <w:r w:rsidRPr="00A24191">
              <w:t xml:space="preserve">.2 </w:t>
            </w:r>
            <w:r>
              <w:t>"</w:t>
            </w:r>
            <w:r w:rsidRPr="00A24191">
              <w:t>Public Key Identifiers</w:t>
            </w:r>
            <w:r>
              <w:t>"</w:t>
            </w:r>
            <w:r w:rsidRPr="00FD7DCA">
              <w:t xml:space="preserve">). </w:t>
            </w:r>
          </w:p>
          <w:p w14:paraId="10C72AE2" w14:textId="77777777" w:rsidR="00187BC3" w:rsidRDefault="00187BC3" w:rsidP="00CC7139">
            <w:pPr>
              <w:pStyle w:val="B1"/>
            </w:pPr>
            <w:r>
              <w:t xml:space="preserve">In the case where other </w:t>
            </w:r>
            <w:r w:rsidRPr="00385569">
              <w:rPr>
                <w:lang w:val="en-US"/>
              </w:rPr>
              <w:t>E</w:t>
            </w:r>
            <w:proofErr w:type="spellStart"/>
            <w:r>
              <w:t>ntity</w:t>
            </w:r>
            <w:proofErr w:type="spellEnd"/>
            <w:r w:rsidRPr="00385569">
              <w:rPr>
                <w:lang w:val="en-US"/>
              </w:rPr>
              <w:t xml:space="preserve"> </w:t>
            </w:r>
            <w:r>
              <w:rPr>
                <w:lang w:val="en-US"/>
              </w:rPr>
              <w:t>B</w:t>
            </w:r>
            <w:r>
              <w:t xml:space="preserve">'s certificate is an device certificate, CSE-ID certificate or </w:t>
            </w:r>
            <w:r w:rsidRPr="00BE633F">
              <w:t>FQDN</w:t>
            </w:r>
            <w:r>
              <w:t xml:space="preserve"> certificate:</w:t>
            </w:r>
          </w:p>
          <w:p w14:paraId="43C4E0BA" w14:textId="77777777" w:rsidR="00187BC3" w:rsidRDefault="00187BC3" w:rsidP="00CC7139">
            <w:pPr>
              <w:pStyle w:val="B2"/>
            </w:pPr>
            <w:r>
              <w:rPr>
                <w:b/>
              </w:rPr>
              <w:t>A Globally unique identifier:</w:t>
            </w:r>
            <w:r>
              <w:t xml:space="preserve"> The globally unique identifier for the entity  which is also present in the </w:t>
            </w:r>
            <w:proofErr w:type="spellStart"/>
            <w:r>
              <w:t>subjectAltName</w:t>
            </w:r>
            <w:proofErr w:type="spellEnd"/>
            <w:r>
              <w:t xml:space="preserve"> extension of the other entity's certificate:</w:t>
            </w:r>
          </w:p>
          <w:p w14:paraId="72EE1FBD" w14:textId="2ADF0A1C" w:rsidR="00187BC3" w:rsidRPr="00D35134" w:rsidRDefault="00187BC3" w:rsidP="00CC7139">
            <w:pPr>
              <w:pStyle w:val="B3"/>
            </w:pPr>
            <w:r w:rsidRPr="00FD7DCA">
              <w:t xml:space="preserve">Device Certificate: A globally unique hardware instance identifier (such as the object identifier M2M Device </w:t>
            </w:r>
            <w:proofErr w:type="gramStart"/>
            <w:r w:rsidRPr="00FD7DCA">
              <w:t>ID  in</w:t>
            </w:r>
            <w:proofErr w:type="gramEnd"/>
            <w:r w:rsidRPr="00FD7DCA">
              <w:t xml:space="preserve"> </w:t>
            </w:r>
            <w:r w:rsidRPr="00A24191">
              <w:t xml:space="preserve">Annex H </w:t>
            </w:r>
            <w:r>
              <w:t>"</w:t>
            </w:r>
            <w:r w:rsidRPr="00A24191">
              <w:t>Object Identifier Based M2M Device Identifier</w:t>
            </w:r>
            <w:r>
              <w:t>"</w:t>
            </w:r>
            <w:r w:rsidRPr="00A24191">
              <w:t xml:space="preserve"> </w:t>
            </w:r>
            <w:r>
              <w:t>oneM2M </w:t>
            </w:r>
            <w:r w:rsidRPr="00A24191">
              <w:t>TS</w:t>
            </w:r>
            <w:r>
              <w:noBreakHyphen/>
            </w:r>
            <w:r w:rsidRPr="00A24191">
              <w:t>0001</w:t>
            </w:r>
            <w:r>
              <w:t> </w:t>
            </w:r>
            <w:r w:rsidRPr="00BE633F">
              <w:t>[</w:t>
            </w:r>
            <w:r w:rsidRPr="00FD7DCA">
              <w:t xml:space="preserve">that is present in </w:t>
            </w:r>
            <w:r w:rsidRPr="00D35134">
              <w:t>the device certificate.</w:t>
            </w:r>
          </w:p>
          <w:p w14:paraId="344487DA" w14:textId="77777777" w:rsidR="00187BC3" w:rsidRPr="001C5313" w:rsidRDefault="00187BC3" w:rsidP="00CC7139">
            <w:pPr>
              <w:pStyle w:val="B3"/>
            </w:pPr>
            <w:r w:rsidRPr="001C5313">
              <w:t xml:space="preserve">CSE-ID Certificate: The </w:t>
            </w:r>
            <w:r>
              <w:t>public domain name</w:t>
            </w:r>
            <w:r w:rsidRPr="001C5313">
              <w:t xml:space="preserve"> representation of the CSE-ID</w:t>
            </w:r>
            <w:r>
              <w:t xml:space="preserve"> as defined in TS-0001 [1].</w:t>
            </w:r>
          </w:p>
          <w:p w14:paraId="1570EF4A" w14:textId="4CDF3AC9" w:rsidR="00187BC3" w:rsidRDefault="00187BC3" w:rsidP="00C435D7">
            <w:pPr>
              <w:pStyle w:val="B2"/>
            </w:pPr>
            <w:r w:rsidRPr="00DA2E2F">
              <w:rPr>
                <w:b/>
              </w:rPr>
              <w:t xml:space="preserve">Trust Anchor </w:t>
            </w:r>
            <w:r>
              <w:rPr>
                <w:b/>
              </w:rPr>
              <w:t>Information</w:t>
            </w:r>
            <w:r w:rsidRPr="00DA2E2F">
              <w:rPr>
                <w:b/>
              </w:rPr>
              <w:t>:</w:t>
            </w:r>
            <w:r w:rsidRPr="00DA2E2F">
              <w:t xml:space="preserve"> </w:t>
            </w:r>
            <w:r>
              <w:t xml:space="preserve">For the </w:t>
            </w:r>
            <w:r w:rsidRPr="003E7429">
              <w:t xml:space="preserve">trust anchor certificates </w:t>
            </w:r>
            <w:r>
              <w:t>of E</w:t>
            </w:r>
            <w:r w:rsidRPr="003E7429">
              <w:t>ntity</w:t>
            </w:r>
            <w:r>
              <w:t xml:space="preserve"> B'</w:t>
            </w:r>
            <w:r w:rsidRPr="003E7429">
              <w:t xml:space="preserve">s certificate chain (see clause </w:t>
            </w:r>
            <w:r w:rsidRPr="00A24191">
              <w:t xml:space="preserve">8.1.2.2 </w:t>
            </w:r>
            <w:r>
              <w:t>"</w:t>
            </w:r>
            <w:r w:rsidRPr="00A24191">
              <w:t>Path Validation and Certificate Status Verification</w:t>
            </w:r>
            <w:r>
              <w:t>"</w:t>
            </w:r>
            <w:r w:rsidRPr="00A24191">
              <w:t>)</w:t>
            </w:r>
            <w:r>
              <w:t>.</w:t>
            </w:r>
          </w:p>
          <w:p w14:paraId="4DD4E770" w14:textId="77777777" w:rsidR="00187BC3" w:rsidRDefault="00187BC3" w:rsidP="00141330">
            <w:pPr>
              <w:pStyle w:val="TAL"/>
            </w:pPr>
          </w:p>
        </w:tc>
        <w:tc>
          <w:tcPr>
            <w:tcW w:w="491" w:type="pct"/>
            <w:shd w:val="clear" w:color="auto" w:fill="auto"/>
          </w:tcPr>
          <w:p w14:paraId="7BBF8D60" w14:textId="20AAC051" w:rsidR="00187BC3" w:rsidRDefault="00187BC3" w:rsidP="008D112B">
            <w:pPr>
              <w:pStyle w:val="TAL"/>
            </w:pPr>
            <w:r>
              <w:t>8.1.2.4</w:t>
            </w:r>
          </w:p>
        </w:tc>
        <w:tc>
          <w:tcPr>
            <w:tcW w:w="945" w:type="pct"/>
            <w:shd w:val="clear" w:color="auto" w:fill="auto"/>
          </w:tcPr>
          <w:p w14:paraId="7E9F85F8" w14:textId="0502469F" w:rsidR="00187BC3" w:rsidRDefault="00187BC3" w:rsidP="008D112B">
            <w:pPr>
              <w:pStyle w:val="TAL"/>
            </w:pPr>
            <w:proofErr w:type="spellStart"/>
            <w:r>
              <w:t>Preconfiguration</w:t>
            </w:r>
            <w:proofErr w:type="spellEnd"/>
            <w:r>
              <w:t xml:space="preserve"> information</w:t>
            </w:r>
          </w:p>
        </w:tc>
        <w:tc>
          <w:tcPr>
            <w:tcW w:w="543" w:type="pct"/>
          </w:tcPr>
          <w:p w14:paraId="48E38317" w14:textId="0F5D2FDF"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3306292" w14:textId="77777777" w:rsidTr="002F4933">
        <w:tc>
          <w:tcPr>
            <w:tcW w:w="545" w:type="pct"/>
            <w:shd w:val="clear" w:color="auto" w:fill="auto"/>
          </w:tcPr>
          <w:p w14:paraId="439D4D42" w14:textId="4B190236" w:rsidR="00187BC3" w:rsidRDefault="00187BC3" w:rsidP="008D112B">
            <w:pPr>
              <w:pStyle w:val="TAL"/>
            </w:pPr>
            <w:r w:rsidRPr="007167B9">
              <w:lastRenderedPageBreak/>
              <w:t>TS-0003-</w:t>
            </w:r>
            <w:r w:rsidR="009F50FB">
              <w:rPr>
                <w:noProof/>
              </w:rPr>
              <w:t>29</w:t>
            </w:r>
          </w:p>
        </w:tc>
        <w:tc>
          <w:tcPr>
            <w:tcW w:w="2476" w:type="pct"/>
            <w:shd w:val="clear" w:color="auto" w:fill="auto"/>
          </w:tcPr>
          <w:p w14:paraId="066B54D3" w14:textId="77777777" w:rsidR="00187BC3" w:rsidRDefault="00187BC3" w:rsidP="00C435D7">
            <w:pPr>
              <w:pStyle w:val="TAL"/>
            </w:pPr>
            <w:r>
              <w:t>Entity B shall be configured to trust the following information in order to authenticate Entity A using the Certificate-Based SAEF:</w:t>
            </w:r>
          </w:p>
          <w:p w14:paraId="278F3D5A" w14:textId="77777777" w:rsidR="00187BC3" w:rsidRDefault="00187BC3" w:rsidP="00141330">
            <w:pPr>
              <w:pStyle w:val="TAL"/>
            </w:pPr>
          </w:p>
          <w:p w14:paraId="3D317BCA" w14:textId="77777777" w:rsidR="00187BC3" w:rsidRDefault="00187BC3" w:rsidP="00CC7139">
            <w:pPr>
              <w:pStyle w:val="B2"/>
            </w:pPr>
            <w:r>
              <w:t>An indication of the public key certificate flavour of Entity A’s Certificate (that is, raw public key certificate, device certificate or CSE-ID certificate).</w:t>
            </w:r>
          </w:p>
          <w:p w14:paraId="2E66C2E9" w14:textId="77777777" w:rsidR="00187BC3" w:rsidRDefault="00187BC3" w:rsidP="00CC7139">
            <w:pPr>
              <w:pStyle w:val="B2"/>
            </w:pPr>
            <w:r>
              <w:t xml:space="preserve">In the case where Entity A’s certificate is a raw public key certificate: </w:t>
            </w:r>
          </w:p>
          <w:p w14:paraId="375025E8" w14:textId="77777777" w:rsidR="00187BC3" w:rsidRDefault="00187BC3" w:rsidP="00CC7139">
            <w:pPr>
              <w:pStyle w:val="B2"/>
              <w:numPr>
                <w:ilvl w:val="1"/>
                <w:numId w:val="3"/>
              </w:numPr>
              <w:tabs>
                <w:tab w:val="left" w:pos="708"/>
              </w:tabs>
              <w:textAlignment w:val="auto"/>
            </w:pPr>
            <w:r>
              <w:tab/>
              <w:t xml:space="preserve">A public key identifier for the raw public key in the certificate (see clause 10.1.2 “Public Key Identifiers”). </w:t>
            </w:r>
          </w:p>
          <w:p w14:paraId="18CB1724" w14:textId="77777777" w:rsidR="00187BC3" w:rsidRDefault="00187BC3" w:rsidP="00CC7139">
            <w:pPr>
              <w:pStyle w:val="B2"/>
            </w:pPr>
            <w:r>
              <w:t>In the case where Entity A’s certificate is an device certificate, CSE-ID certificate or AE-ID certificate:</w:t>
            </w:r>
          </w:p>
          <w:p w14:paraId="04A9C1AF" w14:textId="725042B8" w:rsidR="00187BC3" w:rsidRDefault="00187BC3" w:rsidP="00141330">
            <w:pPr>
              <w:numPr>
                <w:ilvl w:val="1"/>
                <w:numId w:val="3"/>
              </w:numPr>
              <w:textAlignment w:val="auto"/>
            </w:pPr>
            <w:r>
              <w:rPr>
                <w:b/>
              </w:rPr>
              <w:tab/>
              <w:t>Trust Anchor Information:</w:t>
            </w:r>
            <w:r>
              <w:t xml:space="preserve"> for the trust anchor certificate for Entity A’s certificate chain (see clause 8.1.2.2 “Path Validation and Certificate Status Verification”).</w:t>
            </w:r>
          </w:p>
        </w:tc>
        <w:tc>
          <w:tcPr>
            <w:tcW w:w="491" w:type="pct"/>
            <w:shd w:val="clear" w:color="auto" w:fill="auto"/>
          </w:tcPr>
          <w:p w14:paraId="7F780ED8" w14:textId="6C98F107" w:rsidR="00187BC3" w:rsidRDefault="00187BC3" w:rsidP="008D112B">
            <w:pPr>
              <w:pStyle w:val="TAL"/>
            </w:pPr>
            <w:r>
              <w:t>8.1.2.4</w:t>
            </w:r>
          </w:p>
        </w:tc>
        <w:tc>
          <w:tcPr>
            <w:tcW w:w="945" w:type="pct"/>
            <w:shd w:val="clear" w:color="auto" w:fill="auto"/>
          </w:tcPr>
          <w:p w14:paraId="3BDE5E1E" w14:textId="33B18CBF" w:rsidR="00187BC3" w:rsidRDefault="00187BC3" w:rsidP="008D112B">
            <w:pPr>
              <w:pStyle w:val="TAL"/>
            </w:pPr>
            <w:proofErr w:type="spellStart"/>
            <w:r>
              <w:t>Preconfiguration</w:t>
            </w:r>
            <w:proofErr w:type="spellEnd"/>
            <w:r>
              <w:t xml:space="preserve"> information</w:t>
            </w:r>
          </w:p>
        </w:tc>
        <w:tc>
          <w:tcPr>
            <w:tcW w:w="543" w:type="pct"/>
          </w:tcPr>
          <w:p w14:paraId="5CCD833B" w14:textId="3D727FAD"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9687D8F" w14:textId="77777777" w:rsidTr="002F4933">
        <w:tc>
          <w:tcPr>
            <w:tcW w:w="545" w:type="pct"/>
            <w:shd w:val="clear" w:color="auto" w:fill="auto"/>
          </w:tcPr>
          <w:p w14:paraId="117ED212" w14:textId="1742CB56" w:rsidR="00187BC3" w:rsidRDefault="00187BC3" w:rsidP="008D112B">
            <w:pPr>
              <w:pStyle w:val="TAL"/>
            </w:pPr>
            <w:r w:rsidRPr="007167B9">
              <w:t>TS-0003-</w:t>
            </w:r>
            <w:r w:rsidR="009F50FB">
              <w:rPr>
                <w:noProof/>
              </w:rPr>
              <w:t>30</w:t>
            </w:r>
          </w:p>
        </w:tc>
        <w:tc>
          <w:tcPr>
            <w:tcW w:w="2476" w:type="pct"/>
            <w:shd w:val="clear" w:color="auto" w:fill="auto"/>
          </w:tcPr>
          <w:p w14:paraId="5EA1D1B5" w14:textId="77777777" w:rsidR="00187BC3" w:rsidRDefault="00187BC3" w:rsidP="00C435D7">
            <w:pPr>
              <w:pStyle w:val="TAL"/>
            </w:pPr>
            <w:r>
              <w:t xml:space="preserve">In order to authenticate the M2M Enrolment Function using the certificate-based RSPF, an Enrolee shall be configured to trust the trust anchor information of the M2M Enrolment Function’s certificate chain. </w:t>
            </w:r>
          </w:p>
          <w:p w14:paraId="494DB1F6" w14:textId="77777777" w:rsidR="00187BC3" w:rsidRDefault="00187BC3" w:rsidP="00141330">
            <w:pPr>
              <w:pStyle w:val="TAL"/>
            </w:pPr>
          </w:p>
        </w:tc>
        <w:tc>
          <w:tcPr>
            <w:tcW w:w="491" w:type="pct"/>
            <w:shd w:val="clear" w:color="auto" w:fill="auto"/>
          </w:tcPr>
          <w:p w14:paraId="44B117C3" w14:textId="0C1C7B4B" w:rsidR="00187BC3" w:rsidRDefault="00187BC3" w:rsidP="008D112B">
            <w:pPr>
              <w:pStyle w:val="TAL"/>
            </w:pPr>
            <w:r>
              <w:t>8.1.2.4</w:t>
            </w:r>
          </w:p>
        </w:tc>
        <w:tc>
          <w:tcPr>
            <w:tcW w:w="945" w:type="pct"/>
            <w:shd w:val="clear" w:color="auto" w:fill="auto"/>
          </w:tcPr>
          <w:p w14:paraId="58E9752C" w14:textId="7FF53587" w:rsidR="00187BC3" w:rsidRDefault="00187BC3" w:rsidP="008D112B">
            <w:pPr>
              <w:pStyle w:val="TAL"/>
            </w:pPr>
            <w:proofErr w:type="spellStart"/>
            <w:r>
              <w:t>Preconfiguration</w:t>
            </w:r>
            <w:proofErr w:type="spellEnd"/>
            <w:r>
              <w:t xml:space="preserve"> information</w:t>
            </w:r>
          </w:p>
        </w:tc>
        <w:tc>
          <w:tcPr>
            <w:tcW w:w="543" w:type="pct"/>
          </w:tcPr>
          <w:p w14:paraId="0F40F0F4" w14:textId="6FF40A3C"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834A182" w14:textId="77777777" w:rsidTr="002F4933">
        <w:tc>
          <w:tcPr>
            <w:tcW w:w="545" w:type="pct"/>
            <w:shd w:val="clear" w:color="auto" w:fill="auto"/>
          </w:tcPr>
          <w:p w14:paraId="12D7F5AA" w14:textId="2001E2FB" w:rsidR="00187BC3" w:rsidRDefault="00187BC3" w:rsidP="008D112B">
            <w:pPr>
              <w:pStyle w:val="TAL"/>
            </w:pPr>
            <w:r w:rsidRPr="007167B9">
              <w:lastRenderedPageBreak/>
              <w:t>TS-0003-</w:t>
            </w:r>
            <w:r w:rsidR="009F50FB">
              <w:rPr>
                <w:noProof/>
              </w:rPr>
              <w:t>31</w:t>
            </w:r>
          </w:p>
        </w:tc>
        <w:tc>
          <w:tcPr>
            <w:tcW w:w="2476" w:type="pct"/>
            <w:shd w:val="clear" w:color="auto" w:fill="auto"/>
          </w:tcPr>
          <w:p w14:paraId="00F6E94B" w14:textId="77777777" w:rsidR="00187BC3" w:rsidRDefault="00187BC3" w:rsidP="00C435D7">
            <w:pPr>
              <w:pStyle w:val="TAL"/>
            </w:pPr>
            <w:r>
              <w:t>An M2M Enrolment Function shall be configured to trust the following information in order to authenticate an Enrolee using the certificate-based RSPF:</w:t>
            </w:r>
          </w:p>
          <w:p w14:paraId="6B43236A" w14:textId="77777777" w:rsidR="00187BC3" w:rsidRDefault="00187BC3" w:rsidP="00C435D7">
            <w:pPr>
              <w:pStyle w:val="TAL"/>
            </w:pPr>
          </w:p>
          <w:p w14:paraId="7A6BCD12" w14:textId="77777777" w:rsidR="00187BC3" w:rsidRDefault="00187BC3" w:rsidP="00CC7139">
            <w:pPr>
              <w:pStyle w:val="B2"/>
            </w:pPr>
            <w:r>
              <w:t>An indication of the public key certificate flavour of Entity B’s Certificate (that is, raw public key certificate or device certificate).</w:t>
            </w:r>
          </w:p>
          <w:p w14:paraId="14A7248D" w14:textId="77777777" w:rsidR="00187BC3" w:rsidRDefault="00187BC3" w:rsidP="00CC7139">
            <w:pPr>
              <w:pStyle w:val="B2"/>
            </w:pPr>
            <w:r>
              <w:t xml:space="preserve">In the case where the Enrolee’s certificate is a raw public key certificate: </w:t>
            </w:r>
          </w:p>
          <w:p w14:paraId="6B31F62F" w14:textId="77777777" w:rsidR="00187BC3" w:rsidRDefault="00187BC3" w:rsidP="00CC7139">
            <w:pPr>
              <w:pStyle w:val="B2"/>
              <w:numPr>
                <w:ilvl w:val="1"/>
                <w:numId w:val="3"/>
              </w:numPr>
              <w:tabs>
                <w:tab w:val="left" w:pos="708"/>
              </w:tabs>
              <w:textAlignment w:val="auto"/>
            </w:pPr>
            <w:r>
              <w:tab/>
              <w:t xml:space="preserve">A public key identifier for the raw public key in the certificate (see clause 10.1.2 “Public Key Identifiers”). </w:t>
            </w:r>
          </w:p>
          <w:p w14:paraId="76BE556B" w14:textId="77777777" w:rsidR="00187BC3" w:rsidRDefault="00187BC3" w:rsidP="00CC7139">
            <w:pPr>
              <w:pStyle w:val="B2"/>
            </w:pPr>
            <w:r>
              <w:t>In the case where the Enrolee’s certificate is an device certificate, CSE-ID certificate or AE-ID certificate:</w:t>
            </w:r>
          </w:p>
          <w:p w14:paraId="7EDFDCE2" w14:textId="77777777" w:rsidR="00187BC3" w:rsidRDefault="00187BC3" w:rsidP="00CC7139">
            <w:pPr>
              <w:numPr>
                <w:ilvl w:val="1"/>
                <w:numId w:val="3"/>
              </w:numPr>
              <w:textAlignment w:val="auto"/>
            </w:pPr>
            <w:r>
              <w:rPr>
                <w:b/>
              </w:rPr>
              <w:tab/>
              <w:t>A Globally unique identifier:</w:t>
            </w:r>
            <w:r>
              <w:t xml:space="preserve"> The globally unique identifier which is also present in the </w:t>
            </w:r>
            <w:proofErr w:type="spellStart"/>
            <w:r>
              <w:t>subjectAltName</w:t>
            </w:r>
            <w:proofErr w:type="spellEnd"/>
            <w:r>
              <w:t xml:space="preserve"> extension of the Enrolee’s certificate</w:t>
            </w:r>
          </w:p>
          <w:p w14:paraId="6D29C368" w14:textId="77777777" w:rsidR="00187BC3" w:rsidRDefault="00187BC3" w:rsidP="00CC7139">
            <w:pPr>
              <w:numPr>
                <w:ilvl w:val="2"/>
                <w:numId w:val="3"/>
              </w:numPr>
              <w:textAlignment w:val="auto"/>
            </w:pPr>
            <w:r>
              <w:tab/>
              <w:t>Device Certificate: A globally unique hardware instance identifier (such as the object identifier M2M Device ID in Annex H “Object Identifier Based M2M Device Identifier” TS-0001 [1]) that is present in the device certificate.</w:t>
            </w:r>
          </w:p>
          <w:p w14:paraId="763A6FFA" w14:textId="77777777" w:rsidR="00187BC3" w:rsidRDefault="00187BC3" w:rsidP="00CC7139">
            <w:pPr>
              <w:numPr>
                <w:ilvl w:val="2"/>
                <w:numId w:val="3"/>
              </w:numPr>
              <w:textAlignment w:val="auto"/>
            </w:pPr>
            <w:r>
              <w:t xml:space="preserve">     CSE-ID Certificate: The public domain name representation of the CSE-ID as defined in TS-0001 [1].</w:t>
            </w:r>
          </w:p>
          <w:p w14:paraId="3AE6CC1F" w14:textId="77777777" w:rsidR="00187BC3" w:rsidRDefault="00187BC3" w:rsidP="00CC7139">
            <w:pPr>
              <w:numPr>
                <w:ilvl w:val="2"/>
                <w:numId w:val="3"/>
              </w:numPr>
              <w:textAlignment w:val="auto"/>
            </w:pPr>
            <w:r>
              <w:t xml:space="preserve">    AE-ID Certificate: The Absolute AE-ID assigned to the AE.</w:t>
            </w:r>
          </w:p>
          <w:p w14:paraId="09B294B2" w14:textId="110243E7" w:rsidR="00187BC3" w:rsidRDefault="00187BC3" w:rsidP="00C435D7">
            <w:pPr>
              <w:numPr>
                <w:ilvl w:val="1"/>
                <w:numId w:val="3"/>
              </w:numPr>
              <w:textAlignment w:val="auto"/>
            </w:pPr>
            <w:r w:rsidRPr="004D6AFA">
              <w:rPr>
                <w:b/>
              </w:rPr>
              <w:tab/>
              <w:t>Trust Anchor Information:</w:t>
            </w:r>
            <w:r>
              <w:t xml:space="preserve"> for the trust anchor certification for the Enrolee’s certificate chain (see clause 8.1.2.2 “Path Validation and Certificate Status Verification”).</w:t>
            </w:r>
          </w:p>
          <w:p w14:paraId="01F827A5" w14:textId="77777777" w:rsidR="00187BC3" w:rsidRDefault="00187BC3" w:rsidP="00141330">
            <w:pPr>
              <w:pStyle w:val="TAL"/>
            </w:pPr>
          </w:p>
        </w:tc>
        <w:tc>
          <w:tcPr>
            <w:tcW w:w="491" w:type="pct"/>
            <w:shd w:val="clear" w:color="auto" w:fill="auto"/>
          </w:tcPr>
          <w:p w14:paraId="281590DA" w14:textId="0D6EB5DA" w:rsidR="00187BC3" w:rsidRDefault="00187BC3" w:rsidP="008D112B">
            <w:pPr>
              <w:pStyle w:val="TAL"/>
            </w:pPr>
            <w:r>
              <w:t>8.1.2.4</w:t>
            </w:r>
          </w:p>
        </w:tc>
        <w:tc>
          <w:tcPr>
            <w:tcW w:w="945" w:type="pct"/>
            <w:shd w:val="clear" w:color="auto" w:fill="auto"/>
          </w:tcPr>
          <w:p w14:paraId="5E62BF9B" w14:textId="25A53160" w:rsidR="00187BC3" w:rsidRDefault="00187BC3" w:rsidP="008D112B">
            <w:pPr>
              <w:pStyle w:val="TAL"/>
            </w:pPr>
            <w:proofErr w:type="spellStart"/>
            <w:r>
              <w:t>Preconfiguration</w:t>
            </w:r>
            <w:proofErr w:type="spellEnd"/>
            <w:r>
              <w:t xml:space="preserve"> information</w:t>
            </w:r>
          </w:p>
        </w:tc>
        <w:tc>
          <w:tcPr>
            <w:tcW w:w="543" w:type="pct"/>
          </w:tcPr>
          <w:p w14:paraId="0D5D87EF" w14:textId="4D63EC57"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78E018B8" w14:textId="77777777" w:rsidTr="002F4933">
        <w:tc>
          <w:tcPr>
            <w:tcW w:w="545" w:type="pct"/>
            <w:shd w:val="clear" w:color="auto" w:fill="auto"/>
          </w:tcPr>
          <w:p w14:paraId="0C3C3940" w14:textId="6EE314A2" w:rsidR="00187BC3" w:rsidRDefault="00187BC3" w:rsidP="008D112B">
            <w:pPr>
              <w:pStyle w:val="TAL"/>
            </w:pPr>
            <w:r w:rsidRPr="007167B9">
              <w:lastRenderedPageBreak/>
              <w:t>TS-0003-</w:t>
            </w:r>
            <w:r w:rsidR="009F50FB">
              <w:rPr>
                <w:noProof/>
              </w:rPr>
              <w:t>32</w:t>
            </w:r>
          </w:p>
        </w:tc>
        <w:tc>
          <w:tcPr>
            <w:tcW w:w="2476" w:type="pct"/>
            <w:shd w:val="clear" w:color="auto" w:fill="auto"/>
          </w:tcPr>
          <w:p w14:paraId="1B60A23D" w14:textId="77777777" w:rsidR="00187BC3" w:rsidRDefault="00187BC3" w:rsidP="00C435D7">
            <w:pPr>
              <w:pStyle w:val="TAL"/>
            </w:pPr>
            <w:r>
              <w:t>If the certificate information configured during the Association Configuration or Bootstrap Instruction Configuration  indicates that the other entity's Certificate is a device certificate, CSE-ID certificate, AE-ID certificate or FQDN certificate, then the entity  shall perform the following verifications:</w:t>
            </w:r>
          </w:p>
          <w:p w14:paraId="5DBF6747" w14:textId="77777777" w:rsidR="00187BC3" w:rsidRDefault="00187BC3" w:rsidP="00C435D7">
            <w:pPr>
              <w:pStyle w:val="TAL"/>
            </w:pPr>
          </w:p>
          <w:p w14:paraId="34DBA603" w14:textId="77777777" w:rsidR="00187BC3" w:rsidRDefault="00187BC3" w:rsidP="00CC7139">
            <w:pPr>
              <w:pStyle w:val="B3"/>
            </w:pPr>
            <w:r w:rsidRPr="00011531">
              <w:t xml:space="preserve">The entity shall look for a match between the globally unique identifier described in clause </w:t>
            </w:r>
            <w:r w:rsidRPr="00A24191">
              <w:t xml:space="preserve">8.1.2.4 </w:t>
            </w:r>
            <w:r>
              <w:t>"</w:t>
            </w:r>
            <w:r w:rsidRPr="00A24191">
              <w:t>Information Needed for Certificate Authentication of another Entity</w:t>
            </w:r>
            <w:r>
              <w:t>"</w:t>
            </w:r>
            <w:r w:rsidRPr="00FD7DCA">
              <w:t xml:space="preserve"> (r</w:t>
            </w:r>
            <w:r w:rsidRPr="00D35134">
              <w:t>eceived during Association</w:t>
            </w:r>
            <w:r>
              <w:t xml:space="preserve"> Configuration or Bootstrap Instruction Configuration) and the values in the </w:t>
            </w:r>
            <w:proofErr w:type="spellStart"/>
            <w:r>
              <w:t>subjectAltName</w:t>
            </w:r>
            <w:proofErr w:type="spellEnd"/>
            <w:r>
              <w:t xml:space="preserve"> extension of the other entity's Certificate (received during the Security Handshake). If there is not an exact match, then the entity shall abort the (D</w:t>
            </w:r>
            <w:proofErr w:type="gramStart"/>
            <w:r>
              <w:t>)</w:t>
            </w:r>
            <w:r w:rsidRPr="00BE633F">
              <w:t>TLS</w:t>
            </w:r>
            <w:proofErr w:type="gramEnd"/>
            <w:r>
              <w:t xml:space="preserve"> handshake. </w:t>
            </w:r>
          </w:p>
          <w:p w14:paraId="697C99A7" w14:textId="4AEAF69D" w:rsidR="00187BC3" w:rsidRPr="00FD7DCA" w:rsidRDefault="00187BC3" w:rsidP="00CC7139">
            <w:pPr>
              <w:pStyle w:val="B3"/>
            </w:pPr>
            <w:r>
              <w:t xml:space="preserve">In the case of device certificate, the globally unique identifier is a globally unique hardware instance </w:t>
            </w:r>
            <w:r w:rsidRPr="00FD7DCA">
              <w:t xml:space="preserve">identifier (such as the object identifier M2M Device </w:t>
            </w:r>
            <w:proofErr w:type="gramStart"/>
            <w:r w:rsidRPr="00FD7DCA">
              <w:t>ID  in</w:t>
            </w:r>
            <w:proofErr w:type="gramEnd"/>
            <w:r w:rsidRPr="00FD7DCA">
              <w:t xml:space="preserve"> </w:t>
            </w:r>
            <w:r w:rsidRPr="00A24191">
              <w:t xml:space="preserve">Annex H </w:t>
            </w:r>
            <w:r>
              <w:t>"</w:t>
            </w:r>
            <w:r w:rsidRPr="00A24191">
              <w:t>Object Identifier Based M2M Device Identifier</w:t>
            </w:r>
            <w:r>
              <w:t>"</w:t>
            </w:r>
            <w:r w:rsidRPr="00A24191">
              <w:t xml:space="preserve"> </w:t>
            </w:r>
            <w:r>
              <w:t xml:space="preserve">oneM2M </w:t>
            </w:r>
            <w:r w:rsidRPr="00A24191">
              <w:t>TS-0001</w:t>
            </w:r>
            <w:r>
              <w:t xml:space="preserve"> </w:t>
            </w:r>
            <w:r w:rsidRPr="00BE633F">
              <w:t>[</w:t>
            </w:r>
            <w:r>
              <w:rPr>
                <w:color w:val="0000FF"/>
              </w:rPr>
              <w:t xml:space="preserve">]. </w:t>
            </w:r>
            <w:r w:rsidRPr="00FD7DCA">
              <w:t xml:space="preserve">In this case, the notion of a </w:t>
            </w:r>
            <w:r>
              <w:t>"</w:t>
            </w:r>
            <w:r w:rsidRPr="00FD7DCA">
              <w:t>match</w:t>
            </w:r>
            <w:r>
              <w:t>"</w:t>
            </w:r>
            <w:r w:rsidRPr="00FD7DCA">
              <w:t xml:space="preserve"> depends on how the globally unique hardware instance identifier </w:t>
            </w:r>
            <w:r>
              <w:t>may</w:t>
            </w:r>
            <w:r w:rsidRPr="00FD7DCA">
              <w:t xml:space="preserve"> be represented in the </w:t>
            </w:r>
            <w:proofErr w:type="spellStart"/>
            <w:r w:rsidRPr="00FD7DCA">
              <w:t>subjectAltName</w:t>
            </w:r>
            <w:proofErr w:type="spellEnd"/>
            <w:r w:rsidRPr="00FD7DCA">
              <w:t xml:space="preserve"> extension.</w:t>
            </w:r>
          </w:p>
          <w:p w14:paraId="6C1F9054" w14:textId="77777777" w:rsidR="00187BC3" w:rsidRPr="00D35134" w:rsidRDefault="00187BC3" w:rsidP="00CC7139">
            <w:pPr>
              <w:pStyle w:val="B3"/>
            </w:pPr>
            <w:r w:rsidRPr="00D35134">
              <w:t xml:space="preserve">In the case of a CSE-ID certificate, the globally unique identifier is the </w:t>
            </w:r>
            <w:r>
              <w:t xml:space="preserve">public domain name representation of the </w:t>
            </w:r>
            <w:r w:rsidRPr="00D35134">
              <w:t>CSE-ID</w:t>
            </w:r>
            <w:r>
              <w:t xml:space="preserve"> as defined in TS-0001[1]</w:t>
            </w:r>
            <w:r w:rsidRPr="00D35134">
              <w:t xml:space="preserve">, and a match is a </w:t>
            </w:r>
            <w:r>
              <w:t>FQDN</w:t>
            </w:r>
            <w:r w:rsidRPr="00D35134">
              <w:t xml:space="preserve"> </w:t>
            </w:r>
            <w:r>
              <w:t xml:space="preserve">in the </w:t>
            </w:r>
            <w:proofErr w:type="spellStart"/>
            <w:r>
              <w:t>subjectAltName</w:t>
            </w:r>
            <w:proofErr w:type="spellEnd"/>
            <w:r>
              <w:t xml:space="preserve"> extension in the other entity's certificate </w:t>
            </w:r>
            <w:r w:rsidRPr="00D35134">
              <w:t xml:space="preserve">that is an exact match for the </w:t>
            </w:r>
            <w:r>
              <w:t xml:space="preserve">public domain name representation of the </w:t>
            </w:r>
            <w:r w:rsidRPr="00D35134">
              <w:t>CSE-ID.</w:t>
            </w:r>
          </w:p>
          <w:p w14:paraId="11F0DF9A" w14:textId="77777777" w:rsidR="00187BC3" w:rsidRPr="00011531" w:rsidRDefault="00187BC3" w:rsidP="00CC7139">
            <w:pPr>
              <w:pStyle w:val="B3"/>
            </w:pPr>
            <w:r w:rsidRPr="00011531">
              <w:t xml:space="preserve">In the case of an AE-ID certificate, the globally unique identifier is the AE-ID, and a match is a </w:t>
            </w:r>
            <w:r w:rsidRPr="00BE633F">
              <w:t>URI</w:t>
            </w:r>
            <w:r w:rsidRPr="00011531">
              <w:t xml:space="preserve"> </w:t>
            </w:r>
            <w:r>
              <w:t xml:space="preserve">in the </w:t>
            </w:r>
            <w:proofErr w:type="spellStart"/>
            <w:r>
              <w:t>subjectAltName</w:t>
            </w:r>
            <w:proofErr w:type="spellEnd"/>
            <w:r>
              <w:t xml:space="preserve"> extension in the other entity's certificate </w:t>
            </w:r>
            <w:r w:rsidRPr="00011531">
              <w:t xml:space="preserve">that is an exact match for the </w:t>
            </w:r>
            <w:r>
              <w:t xml:space="preserve">Absolute </w:t>
            </w:r>
            <w:r w:rsidRPr="00011531">
              <w:t>AE-ID.</w:t>
            </w:r>
          </w:p>
          <w:p w14:paraId="12E9F7FF" w14:textId="2314B6CF" w:rsidR="00187BC3" w:rsidRDefault="00187BC3" w:rsidP="00CC7139">
            <w:pPr>
              <w:pStyle w:val="B3"/>
            </w:pPr>
            <w:r w:rsidRPr="001C5313">
              <w:t xml:space="preserve">In the case of an </w:t>
            </w:r>
            <w:r w:rsidRPr="00BE633F">
              <w:t>FQDN</w:t>
            </w:r>
            <w:r w:rsidRPr="001C5313">
              <w:t xml:space="preserve"> certificate, the globally unique identifier is the FDQN of the M2M Authentication Function or M2M Enrolment Function, and a match is a </w:t>
            </w:r>
            <w:r w:rsidRPr="00BE633F">
              <w:t>URI</w:t>
            </w:r>
            <w:r w:rsidRPr="001C5313">
              <w:t xml:space="preserve">, </w:t>
            </w:r>
            <w:r w:rsidRPr="00BE633F">
              <w:t>FQDN</w:t>
            </w:r>
            <w:r w:rsidRPr="001C5313">
              <w:t xml:space="preserve"> or </w:t>
            </w:r>
            <w:proofErr w:type="spellStart"/>
            <w:r w:rsidRPr="001C5313">
              <w:t>dNSName</w:t>
            </w:r>
            <w:proofErr w:type="spellEnd"/>
            <w:r w:rsidRPr="001C5313">
              <w:t xml:space="preserve"> </w:t>
            </w:r>
            <w:r>
              <w:t xml:space="preserve">in the </w:t>
            </w:r>
            <w:proofErr w:type="spellStart"/>
            <w:r>
              <w:t>subjectAltName</w:t>
            </w:r>
            <w:proofErr w:type="spellEnd"/>
            <w:r>
              <w:t xml:space="preserve"> extension in the other entity's certificate </w:t>
            </w:r>
            <w:r w:rsidRPr="001C5313">
              <w:t>that is an exact match for the FDQN of the M2M Authentication Function or M2M Enrolment Function.</w:t>
            </w:r>
          </w:p>
          <w:p w14:paraId="309096A1" w14:textId="77777777" w:rsidR="00187BC3" w:rsidRPr="00FD7DCA" w:rsidRDefault="00187BC3" w:rsidP="00CC7139">
            <w:pPr>
              <w:pStyle w:val="B3"/>
            </w:pPr>
            <w:r w:rsidRPr="000B7CFC">
              <w:lastRenderedPageBreak/>
              <w:t xml:space="preserve">The entity shall perform path validation and certificate status verification using the trust anchor certificate as described in clause </w:t>
            </w:r>
            <w:r w:rsidRPr="00A24191">
              <w:t xml:space="preserve">8.1.2.2 </w:t>
            </w:r>
            <w:r>
              <w:t>"</w:t>
            </w:r>
            <w:r w:rsidRPr="00A24191">
              <w:t>Path Validation and Certificate Status Verification</w:t>
            </w:r>
            <w:r>
              <w:t>"</w:t>
            </w:r>
            <w:r w:rsidRPr="00A24191">
              <w:t>).</w:t>
            </w:r>
            <w:r w:rsidRPr="00FD7DCA">
              <w:t xml:space="preserve"> If this verification fails, then the entity shall abort the (D</w:t>
            </w:r>
            <w:proofErr w:type="gramStart"/>
            <w:r w:rsidRPr="00FD7DCA">
              <w:t>)</w:t>
            </w:r>
            <w:r w:rsidRPr="00BE633F">
              <w:t>TLS</w:t>
            </w:r>
            <w:proofErr w:type="gramEnd"/>
            <w:r w:rsidRPr="00FD7DCA">
              <w:t xml:space="preserve"> handshake.</w:t>
            </w:r>
          </w:p>
          <w:p w14:paraId="7D6CFCBA" w14:textId="77777777" w:rsidR="00187BC3" w:rsidRDefault="00187BC3" w:rsidP="00141330">
            <w:pPr>
              <w:pStyle w:val="TAL"/>
            </w:pPr>
          </w:p>
        </w:tc>
        <w:tc>
          <w:tcPr>
            <w:tcW w:w="491" w:type="pct"/>
            <w:shd w:val="clear" w:color="auto" w:fill="auto"/>
          </w:tcPr>
          <w:p w14:paraId="5928596A" w14:textId="1EF3B18A" w:rsidR="00187BC3" w:rsidRDefault="00187BC3" w:rsidP="008D112B">
            <w:pPr>
              <w:pStyle w:val="TAL"/>
            </w:pPr>
            <w:r>
              <w:lastRenderedPageBreak/>
              <w:t>8.1.2.5</w:t>
            </w:r>
          </w:p>
        </w:tc>
        <w:tc>
          <w:tcPr>
            <w:tcW w:w="945" w:type="pct"/>
            <w:shd w:val="clear" w:color="auto" w:fill="auto"/>
          </w:tcPr>
          <w:p w14:paraId="7BFB1C6F" w14:textId="305FCBD6" w:rsidR="00187BC3" w:rsidRDefault="00187BC3" w:rsidP="008D112B">
            <w:pPr>
              <w:pStyle w:val="TAL"/>
            </w:pPr>
            <w:r>
              <w:t xml:space="preserve">Takes account of the </w:t>
            </w:r>
            <w:proofErr w:type="spellStart"/>
            <w:r>
              <w:t>preconfiguration</w:t>
            </w:r>
            <w:proofErr w:type="spellEnd"/>
            <w:r>
              <w:t xml:space="preserve"> of the states defined in clause 8.1.2.4</w:t>
            </w:r>
          </w:p>
        </w:tc>
        <w:tc>
          <w:tcPr>
            <w:tcW w:w="543" w:type="pct"/>
          </w:tcPr>
          <w:p w14:paraId="6B7EC1DD" w14:textId="05EEAC97" w:rsidR="00187BC3" w:rsidRDefault="00187BC3" w:rsidP="008D112B">
            <w:pPr>
              <w:pStyle w:val="TAL"/>
            </w:pPr>
            <w:r>
              <w:t>Yes</w:t>
            </w:r>
          </w:p>
        </w:tc>
      </w:tr>
      <w:tr w:rsidR="002F4933" w:rsidRPr="00A06568" w14:paraId="5E7297BE" w14:textId="77777777" w:rsidTr="002F4933">
        <w:tc>
          <w:tcPr>
            <w:tcW w:w="545" w:type="pct"/>
            <w:shd w:val="clear" w:color="auto" w:fill="auto"/>
          </w:tcPr>
          <w:p w14:paraId="740E11C1" w14:textId="4C45D4B1" w:rsidR="00187BC3" w:rsidRDefault="00187BC3" w:rsidP="008D112B">
            <w:pPr>
              <w:pStyle w:val="TAL"/>
            </w:pPr>
            <w:r w:rsidRPr="007167B9">
              <w:lastRenderedPageBreak/>
              <w:t>TS-0003-</w:t>
            </w:r>
            <w:r w:rsidR="009F50FB">
              <w:rPr>
                <w:noProof/>
              </w:rPr>
              <w:t>33</w:t>
            </w:r>
          </w:p>
        </w:tc>
        <w:tc>
          <w:tcPr>
            <w:tcW w:w="2476" w:type="pct"/>
            <w:shd w:val="clear" w:color="auto" w:fill="auto"/>
          </w:tcPr>
          <w:p w14:paraId="5ACC169E" w14:textId="511FBF16" w:rsidR="00187BC3" w:rsidRDefault="00187BC3" w:rsidP="00141330">
            <w:pPr>
              <w:pStyle w:val="TAL"/>
            </w:pPr>
            <w:r>
              <w:t>The entities shall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key. Then the roles are reversed: entity B creates a digital signature and entity A verifies it. For more details see clause 8.2.2.2.</w:t>
            </w:r>
          </w:p>
        </w:tc>
        <w:tc>
          <w:tcPr>
            <w:tcW w:w="491" w:type="pct"/>
            <w:shd w:val="clear" w:color="auto" w:fill="auto"/>
          </w:tcPr>
          <w:p w14:paraId="628C8ED4" w14:textId="2B51D760" w:rsidR="00187BC3" w:rsidRDefault="00187BC3" w:rsidP="008D112B">
            <w:pPr>
              <w:pStyle w:val="TAL"/>
            </w:pPr>
            <w:r>
              <w:t>8.2.1</w:t>
            </w:r>
          </w:p>
        </w:tc>
        <w:tc>
          <w:tcPr>
            <w:tcW w:w="945" w:type="pct"/>
            <w:shd w:val="clear" w:color="auto" w:fill="auto"/>
          </w:tcPr>
          <w:p w14:paraId="45503647" w14:textId="7DC0511E" w:rsidR="00187BC3" w:rsidRDefault="00187BC3" w:rsidP="008D112B">
            <w:pPr>
              <w:pStyle w:val="TAL"/>
            </w:pPr>
            <w:r>
              <w:t>Contained within the description of Certificate Based SAEF.</w:t>
            </w:r>
          </w:p>
        </w:tc>
        <w:tc>
          <w:tcPr>
            <w:tcW w:w="543" w:type="pct"/>
          </w:tcPr>
          <w:p w14:paraId="313F24C6" w14:textId="55F4E488" w:rsidR="00187BC3" w:rsidRDefault="00187BC3" w:rsidP="008D112B">
            <w:pPr>
              <w:pStyle w:val="TAL"/>
            </w:pPr>
            <w:r>
              <w:t>No (see against 8.2.2.2)</w:t>
            </w:r>
          </w:p>
        </w:tc>
      </w:tr>
      <w:tr w:rsidR="002F4933" w:rsidRPr="00A06568" w14:paraId="1BC60F05" w14:textId="77777777" w:rsidTr="002F4933">
        <w:tc>
          <w:tcPr>
            <w:tcW w:w="545" w:type="pct"/>
            <w:shd w:val="clear" w:color="auto" w:fill="auto"/>
          </w:tcPr>
          <w:p w14:paraId="08E50762" w14:textId="3ABFC25A" w:rsidR="00187BC3" w:rsidRDefault="00187BC3" w:rsidP="008D112B">
            <w:pPr>
              <w:pStyle w:val="TAL"/>
            </w:pPr>
            <w:r w:rsidRPr="007167B9">
              <w:t>TS-0003-</w:t>
            </w:r>
            <w:r w:rsidR="009F50FB">
              <w:rPr>
                <w:noProof/>
              </w:rPr>
              <w:t>34</w:t>
            </w:r>
          </w:p>
        </w:tc>
        <w:tc>
          <w:tcPr>
            <w:tcW w:w="2476" w:type="pct"/>
            <w:shd w:val="clear" w:color="auto" w:fill="auto"/>
          </w:tcPr>
          <w:p w14:paraId="342F86A3" w14:textId="77777777" w:rsidR="00187BC3" w:rsidRDefault="00187BC3" w:rsidP="00C435D7">
            <w:pPr>
              <w:pStyle w:val="TAL"/>
            </w:pPr>
            <w:r>
              <w:t xml:space="preserve">Entity A shall be configured with </w:t>
            </w:r>
            <w:proofErr w:type="spellStart"/>
            <w:r>
              <w:t>IdB</w:t>
            </w:r>
            <w:proofErr w:type="spellEnd"/>
            <w:r>
              <w:t>, the CSE-ID for Entity B.</w:t>
            </w:r>
          </w:p>
          <w:p w14:paraId="5558FAAA" w14:textId="77777777" w:rsidR="00187BC3" w:rsidRDefault="00187BC3" w:rsidP="00141330">
            <w:pPr>
              <w:pStyle w:val="TAL"/>
            </w:pPr>
          </w:p>
        </w:tc>
        <w:tc>
          <w:tcPr>
            <w:tcW w:w="491" w:type="pct"/>
            <w:shd w:val="clear" w:color="auto" w:fill="auto"/>
          </w:tcPr>
          <w:p w14:paraId="51953136" w14:textId="2EF02055" w:rsidR="00187BC3" w:rsidRDefault="00187BC3" w:rsidP="008D112B">
            <w:pPr>
              <w:pStyle w:val="TAL"/>
            </w:pPr>
            <w:r>
              <w:t>8.2.1</w:t>
            </w:r>
          </w:p>
        </w:tc>
        <w:tc>
          <w:tcPr>
            <w:tcW w:w="945" w:type="pct"/>
            <w:shd w:val="clear" w:color="auto" w:fill="auto"/>
          </w:tcPr>
          <w:p w14:paraId="638DBC35" w14:textId="7F01EE47" w:rsidR="00187BC3" w:rsidRDefault="00187BC3" w:rsidP="008D112B">
            <w:pPr>
              <w:pStyle w:val="TAL"/>
            </w:pPr>
            <w:proofErr w:type="spellStart"/>
            <w:r>
              <w:t>Preconfiguration</w:t>
            </w:r>
            <w:proofErr w:type="spellEnd"/>
            <w:r>
              <w:t xml:space="preserve"> information</w:t>
            </w:r>
          </w:p>
        </w:tc>
        <w:tc>
          <w:tcPr>
            <w:tcW w:w="543" w:type="pct"/>
          </w:tcPr>
          <w:p w14:paraId="4F7A240E" w14:textId="081F082B"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4A132E3" w14:textId="77777777" w:rsidTr="002F4933">
        <w:tc>
          <w:tcPr>
            <w:tcW w:w="545" w:type="pct"/>
            <w:shd w:val="clear" w:color="auto" w:fill="auto"/>
          </w:tcPr>
          <w:p w14:paraId="5E05E982" w14:textId="474E5212" w:rsidR="00187BC3" w:rsidRDefault="00187BC3" w:rsidP="008D112B">
            <w:pPr>
              <w:pStyle w:val="TAL"/>
            </w:pPr>
            <w:r w:rsidRPr="007167B9">
              <w:lastRenderedPageBreak/>
              <w:t>TS-0003-</w:t>
            </w:r>
            <w:r w:rsidR="009F50FB">
              <w:rPr>
                <w:noProof/>
              </w:rPr>
              <w:t>35</w:t>
            </w:r>
          </w:p>
        </w:tc>
        <w:tc>
          <w:tcPr>
            <w:tcW w:w="2476" w:type="pct"/>
            <w:shd w:val="clear" w:color="auto" w:fill="auto"/>
          </w:tcPr>
          <w:p w14:paraId="1E4CF4D5" w14:textId="77777777" w:rsidR="00187BC3" w:rsidRDefault="00187BC3" w:rsidP="00C435D7">
            <w:pPr>
              <w:pStyle w:val="TAL"/>
            </w:pPr>
            <w:r>
              <w:t xml:space="preserve">Otherwise, the CSE-ID or AE-ID(s) shall be made available to Entity B via one of the following approaches. </w:t>
            </w:r>
          </w:p>
          <w:p w14:paraId="245EF1E6" w14:textId="77777777" w:rsidR="00187BC3" w:rsidRDefault="00187BC3" w:rsidP="00141330">
            <w:pPr>
              <w:pStyle w:val="TAL"/>
            </w:pPr>
          </w:p>
          <w:p w14:paraId="6972BE8C" w14:textId="77777777" w:rsidR="00187BC3" w:rsidRDefault="00187BC3" w:rsidP="00CC7139">
            <w:pPr>
              <w:pStyle w:val="B2"/>
              <w:numPr>
                <w:ilvl w:val="2"/>
                <w:numId w:val="3"/>
              </w:numPr>
              <w:textAlignment w:val="auto"/>
            </w:pPr>
            <w:r>
              <w:t>If the Security Association Establishment procedure is facilitated by an M2M Authentication Function, then the M2M Authentication Function may be provided with the CSE-ID or AE-ID and the M2M Authentication Function may provide this to Entity B at the same time as Kc is provided to Entity B. The M2M Authentication Function could have been provided with the CSE-ID or AE-ID during provisioning, including the case where the M2M Authentication Function is provided with the CSE-ID or AE-ID during remote provisioning by an M2M Enrolment Function (which is similar to the case described in the following bullet).</w:t>
            </w:r>
          </w:p>
          <w:p w14:paraId="7204F153" w14:textId="77777777" w:rsidR="00187BC3" w:rsidRDefault="00187BC3" w:rsidP="00CC7139">
            <w:pPr>
              <w:pStyle w:val="B2"/>
              <w:numPr>
                <w:ilvl w:val="2"/>
                <w:numId w:val="3"/>
              </w:numPr>
              <w:textAlignment w:val="auto"/>
            </w:pPr>
            <w:r>
              <w:t xml:space="preserve">If the Security Association Establishment procedure uses a Provisioned Symmetric Key which was remotely provisioned to Entity A and Entity B, then the M2M Enrolment Function may provide Entity B with CSE-ID or AE-ID during the Remote Security Provisioning procedure. </w:t>
            </w:r>
          </w:p>
          <w:p w14:paraId="42AAEFA5" w14:textId="77777777" w:rsidR="00187BC3" w:rsidRDefault="00187BC3" w:rsidP="00CC7139">
            <w:pPr>
              <w:pStyle w:val="B2"/>
              <w:numPr>
                <w:ilvl w:val="2"/>
                <w:numId w:val="3"/>
              </w:numPr>
              <w:textAlignment w:val="auto"/>
            </w:pPr>
            <w:r>
              <w:t xml:space="preserve">If the M2M Service Provider assigns Entity A’s entity identifier(s), then the CSE-ID or AE-ID(s) may be securely configured by the M2M Service Provider to Entity B prior to the Association Security Handshake. For example, the CSE-ID or AE-ID(s) may be configured as part of Credential Configuration or Association Configuration. This specification permits using other mechanisms, with the assumption that the mechanism provides authentication, integrity protection and optionally confidentiality. </w:t>
            </w:r>
          </w:p>
          <w:p w14:paraId="32B85566" w14:textId="77777777" w:rsidR="00187BC3" w:rsidRDefault="00187BC3" w:rsidP="00CC7139">
            <w:pPr>
              <w:pStyle w:val="B2"/>
              <w:numPr>
                <w:ilvl w:val="3"/>
                <w:numId w:val="3"/>
              </w:numPr>
              <w:textAlignment w:val="auto"/>
            </w:pPr>
            <w:r>
              <w:t xml:space="preserve">Example 1. If the M2M Service Provider has the opportunity to configure Entity B prior to deployment, then the M2M Service Provider could configure the CSE-ID or AE-ID(s) to Entity B at this time. </w:t>
            </w:r>
          </w:p>
          <w:p w14:paraId="64B0F654" w14:textId="77777777" w:rsidR="00187BC3" w:rsidRDefault="00187BC3" w:rsidP="00CC7139">
            <w:pPr>
              <w:pStyle w:val="B2"/>
              <w:numPr>
                <w:ilvl w:val="3"/>
                <w:numId w:val="3"/>
              </w:numPr>
              <w:textAlignment w:val="auto"/>
            </w:pPr>
            <w:r>
              <w:t xml:space="preserve">Example 2. A secure remote management protocol could be used to configure Entity B with </w:t>
            </w:r>
            <w:r>
              <w:lastRenderedPageBreak/>
              <w:t>the CSE-ID or AE-ID(s). However, this is not currently an interoperable feature as there is no standardized management object facilitating this management.</w:t>
            </w:r>
          </w:p>
          <w:p w14:paraId="73E6F145" w14:textId="77777777" w:rsidR="00187BC3" w:rsidRDefault="00187BC3" w:rsidP="00CC7139">
            <w:pPr>
              <w:pStyle w:val="B2"/>
              <w:numPr>
                <w:ilvl w:val="2"/>
                <w:numId w:val="3"/>
              </w:numPr>
              <w:textAlignment w:val="auto"/>
            </w:pPr>
            <w:r>
              <w:t>In the case that Entity A is an AE and Entity B is a CSE, the  applicable AE-ID(s) may be obtained by retrieving the applicable &lt;</w:t>
            </w:r>
            <w:proofErr w:type="spellStart"/>
            <w:r>
              <w:t>serviceSubscribedAppRule</w:t>
            </w:r>
            <w:proofErr w:type="spellEnd"/>
            <w:r>
              <w:t xml:space="preserve">&gt; resources which are linked to by the </w:t>
            </w:r>
            <w:proofErr w:type="spellStart"/>
            <w:r>
              <w:t>ruleLinks</w:t>
            </w:r>
            <w:proofErr w:type="spellEnd"/>
            <w:r>
              <w:t xml:space="preserve"> attribute of the Entity B’s &lt;</w:t>
            </w:r>
            <w:proofErr w:type="spellStart"/>
            <w:r>
              <w:t>serviceSubscribedNode</w:t>
            </w:r>
            <w:proofErr w:type="spellEnd"/>
            <w:r>
              <w:t>&gt;  on the IN-CSE as described in clause 10.1.1.2.2 “Application Entity Registration procedure” in TS-0001 [1].</w:t>
            </w:r>
          </w:p>
          <w:p w14:paraId="23DC1BA3" w14:textId="77777777" w:rsidR="00187BC3" w:rsidRDefault="00187BC3" w:rsidP="00141330">
            <w:pPr>
              <w:pStyle w:val="TAL"/>
            </w:pPr>
          </w:p>
        </w:tc>
        <w:tc>
          <w:tcPr>
            <w:tcW w:w="491" w:type="pct"/>
            <w:shd w:val="clear" w:color="auto" w:fill="auto"/>
          </w:tcPr>
          <w:p w14:paraId="4E1CF5E9" w14:textId="31C6D6E0" w:rsidR="00187BC3" w:rsidRDefault="00187BC3" w:rsidP="008D112B">
            <w:pPr>
              <w:pStyle w:val="TAL"/>
            </w:pPr>
            <w:r>
              <w:lastRenderedPageBreak/>
              <w:t>8.2.1</w:t>
            </w:r>
          </w:p>
        </w:tc>
        <w:tc>
          <w:tcPr>
            <w:tcW w:w="945" w:type="pct"/>
            <w:shd w:val="clear" w:color="auto" w:fill="auto"/>
          </w:tcPr>
          <w:p w14:paraId="4812C03D" w14:textId="76AF14F4" w:rsidR="00187BC3" w:rsidRDefault="00187BC3" w:rsidP="008D112B">
            <w:pPr>
              <w:pStyle w:val="TAL"/>
            </w:pPr>
            <w:proofErr w:type="spellStart"/>
            <w:r>
              <w:t>Preconfiguration</w:t>
            </w:r>
            <w:proofErr w:type="spellEnd"/>
            <w:r>
              <w:t xml:space="preserve"> information</w:t>
            </w:r>
          </w:p>
        </w:tc>
        <w:tc>
          <w:tcPr>
            <w:tcW w:w="543" w:type="pct"/>
          </w:tcPr>
          <w:p w14:paraId="1265C0C6" w14:textId="35C3C0C3"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2A18BD4B" w14:textId="77777777" w:rsidTr="002F4933">
        <w:tc>
          <w:tcPr>
            <w:tcW w:w="545" w:type="pct"/>
            <w:shd w:val="clear" w:color="auto" w:fill="auto"/>
          </w:tcPr>
          <w:p w14:paraId="61722A09" w14:textId="7625AB91" w:rsidR="00187BC3" w:rsidRDefault="00187BC3" w:rsidP="008D112B">
            <w:pPr>
              <w:pStyle w:val="TAL"/>
            </w:pPr>
            <w:r w:rsidRPr="007167B9">
              <w:lastRenderedPageBreak/>
              <w:t>TS-0003-</w:t>
            </w:r>
            <w:r w:rsidR="009F50FB">
              <w:rPr>
                <w:noProof/>
              </w:rPr>
              <w:t>36</w:t>
            </w:r>
          </w:p>
        </w:tc>
        <w:tc>
          <w:tcPr>
            <w:tcW w:w="2476" w:type="pct"/>
            <w:shd w:val="clear" w:color="auto" w:fill="auto"/>
          </w:tcPr>
          <w:p w14:paraId="09594C26" w14:textId="77777777" w:rsidR="00187BC3" w:rsidRDefault="00187BC3" w:rsidP="00C435D7">
            <w:pPr>
              <w:pStyle w:val="TAL"/>
            </w:pPr>
            <w:r>
              <w:t>Credential Configuration: The Provisioned Secure Connection Key (</w:t>
            </w:r>
            <w:proofErr w:type="spellStart"/>
            <w:r>
              <w:t>Kpsa</w:t>
            </w:r>
            <w:proofErr w:type="spellEnd"/>
            <w:r>
              <w:t xml:space="preserve">) and the corresponding Provisioned Secure Connection Key Identifier, denoted </w:t>
            </w:r>
            <w:proofErr w:type="spellStart"/>
            <w:r>
              <w:t>KpsaId</w:t>
            </w:r>
            <w:proofErr w:type="spellEnd"/>
            <w:r>
              <w:t xml:space="preserve">, are provisioned to both entities either with pre-provisioning or remote provisioning. The format of </w:t>
            </w:r>
            <w:proofErr w:type="spellStart"/>
            <w:r>
              <w:t>KpsaId</w:t>
            </w:r>
            <w:proofErr w:type="spellEnd"/>
            <w:r>
              <w:t xml:space="preserve"> is defined in clause 10.5 “</w:t>
            </w:r>
            <w:proofErr w:type="spellStart"/>
            <w:r>
              <w:t>KpsaId</w:t>
            </w:r>
            <w:proofErr w:type="spellEnd"/>
            <w:r>
              <w:t xml:space="preserve"> Format”. If Entity A is a CSE, then Entity A shall also be configured with its CSE-ID (not shown in the figure).</w:t>
            </w:r>
          </w:p>
          <w:p w14:paraId="73C375B5" w14:textId="77777777" w:rsidR="00187BC3" w:rsidRDefault="00187BC3" w:rsidP="00141330">
            <w:pPr>
              <w:pStyle w:val="TAL"/>
            </w:pPr>
          </w:p>
        </w:tc>
        <w:tc>
          <w:tcPr>
            <w:tcW w:w="491" w:type="pct"/>
            <w:shd w:val="clear" w:color="auto" w:fill="auto"/>
          </w:tcPr>
          <w:p w14:paraId="2C8783D0" w14:textId="342E27A4" w:rsidR="00187BC3" w:rsidRDefault="00187BC3" w:rsidP="008D112B">
            <w:pPr>
              <w:pStyle w:val="TAL"/>
            </w:pPr>
            <w:r>
              <w:t>8.2.2.1</w:t>
            </w:r>
          </w:p>
        </w:tc>
        <w:tc>
          <w:tcPr>
            <w:tcW w:w="945" w:type="pct"/>
            <w:shd w:val="clear" w:color="auto" w:fill="auto"/>
          </w:tcPr>
          <w:p w14:paraId="65D87B22" w14:textId="1C5B03E4" w:rsidR="00187BC3" w:rsidRDefault="00187BC3" w:rsidP="008D112B">
            <w:pPr>
              <w:pStyle w:val="TAL"/>
            </w:pPr>
            <w:proofErr w:type="spellStart"/>
            <w:r>
              <w:t>Preconfiguration</w:t>
            </w:r>
            <w:proofErr w:type="spellEnd"/>
            <w:r>
              <w:t xml:space="preserve"> information</w:t>
            </w:r>
          </w:p>
        </w:tc>
        <w:tc>
          <w:tcPr>
            <w:tcW w:w="543" w:type="pct"/>
          </w:tcPr>
          <w:p w14:paraId="3CF8A683" w14:textId="6AB0FB5F"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B0B19A8" w14:textId="77777777" w:rsidTr="002F4933">
        <w:tc>
          <w:tcPr>
            <w:tcW w:w="545" w:type="pct"/>
            <w:shd w:val="clear" w:color="auto" w:fill="auto"/>
          </w:tcPr>
          <w:p w14:paraId="493637E3" w14:textId="438C3223" w:rsidR="00187BC3" w:rsidRDefault="00187BC3" w:rsidP="008D112B">
            <w:pPr>
              <w:pStyle w:val="TAL"/>
            </w:pPr>
            <w:r w:rsidRPr="007167B9">
              <w:t>TS-0003-</w:t>
            </w:r>
            <w:r w:rsidR="009F50FB">
              <w:rPr>
                <w:noProof/>
              </w:rPr>
              <w:t>37</w:t>
            </w:r>
          </w:p>
        </w:tc>
        <w:tc>
          <w:tcPr>
            <w:tcW w:w="2476" w:type="pct"/>
            <w:shd w:val="clear" w:color="auto" w:fill="auto"/>
          </w:tcPr>
          <w:p w14:paraId="41CB0D32" w14:textId="77777777" w:rsidR="00187BC3" w:rsidRDefault="00187BC3" w:rsidP="00C435D7">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400AD75B" w14:textId="77777777" w:rsidR="00187BC3" w:rsidRDefault="00187BC3" w:rsidP="00141330">
            <w:pPr>
              <w:pStyle w:val="TAL"/>
            </w:pPr>
          </w:p>
        </w:tc>
        <w:tc>
          <w:tcPr>
            <w:tcW w:w="491" w:type="pct"/>
            <w:shd w:val="clear" w:color="auto" w:fill="auto"/>
          </w:tcPr>
          <w:p w14:paraId="7AF49A5E" w14:textId="4B28358E" w:rsidR="00187BC3" w:rsidRDefault="00187BC3" w:rsidP="008D112B">
            <w:pPr>
              <w:pStyle w:val="TAL"/>
            </w:pPr>
            <w:r>
              <w:t>8.2.2.2</w:t>
            </w:r>
          </w:p>
        </w:tc>
        <w:tc>
          <w:tcPr>
            <w:tcW w:w="945" w:type="pct"/>
            <w:shd w:val="clear" w:color="auto" w:fill="auto"/>
          </w:tcPr>
          <w:p w14:paraId="14D2FFF6" w14:textId="08B381A4" w:rsidR="00187BC3" w:rsidRDefault="00187BC3" w:rsidP="008D112B">
            <w:pPr>
              <w:pStyle w:val="TAL"/>
            </w:pPr>
            <w:proofErr w:type="spellStart"/>
            <w:r>
              <w:t>Preconfiguration</w:t>
            </w:r>
            <w:proofErr w:type="spellEnd"/>
            <w:r>
              <w:t xml:space="preserve"> information</w:t>
            </w:r>
          </w:p>
        </w:tc>
        <w:tc>
          <w:tcPr>
            <w:tcW w:w="543" w:type="pct"/>
          </w:tcPr>
          <w:p w14:paraId="7DB244EC" w14:textId="6981295F"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64CFC35" w14:textId="77777777" w:rsidTr="002F4933">
        <w:tc>
          <w:tcPr>
            <w:tcW w:w="545" w:type="pct"/>
            <w:shd w:val="clear" w:color="auto" w:fill="auto"/>
          </w:tcPr>
          <w:p w14:paraId="17191B21" w14:textId="48BC16F7" w:rsidR="00187BC3" w:rsidRDefault="00187BC3" w:rsidP="008D112B">
            <w:pPr>
              <w:pStyle w:val="TAL"/>
            </w:pPr>
            <w:r w:rsidRPr="007167B9">
              <w:t>TS-0003-</w:t>
            </w:r>
            <w:r w:rsidR="009F50FB">
              <w:rPr>
                <w:noProof/>
              </w:rPr>
              <w:t>38</w:t>
            </w:r>
          </w:p>
        </w:tc>
        <w:tc>
          <w:tcPr>
            <w:tcW w:w="2476" w:type="pct"/>
            <w:shd w:val="clear" w:color="auto" w:fill="auto"/>
          </w:tcPr>
          <w:p w14:paraId="25C60444" w14:textId="77777777" w:rsidR="00187BC3" w:rsidRDefault="00187BC3" w:rsidP="00C435D7">
            <w:pPr>
              <w:pStyle w:val="TAL"/>
            </w:pPr>
            <w:r>
              <w:t>Credential Configuration: The Master Credential (Km) and corresponding Master Credential Identifier (</w:t>
            </w:r>
            <w:proofErr w:type="spellStart"/>
            <w:r>
              <w:t>KmId</w:t>
            </w:r>
            <w:proofErr w:type="spellEnd"/>
            <w:r>
              <w:t xml:space="preserve">) </w:t>
            </w:r>
            <w:proofErr w:type="gramStart"/>
            <w:r>
              <w:t>are  either</w:t>
            </w:r>
            <w:proofErr w:type="gramEnd"/>
            <w:r>
              <w:t xml:space="preserve"> pre-provisioned for Entity A and the MAF or remotely provisioned thanks to Remote Security Provisioning Frameworks described in clause 8.3. The format of </w:t>
            </w:r>
            <w:proofErr w:type="spellStart"/>
            <w:r>
              <w:t>KmId</w:t>
            </w:r>
            <w:proofErr w:type="spellEnd"/>
            <w:r>
              <w:t xml:space="preserve"> is defined in clause 10.6 “</w:t>
            </w:r>
            <w:proofErr w:type="spellStart"/>
            <w:r>
              <w:t>KmId</w:t>
            </w:r>
            <w:proofErr w:type="spellEnd"/>
            <w:r>
              <w:t xml:space="preserve"> Format”. Entity A is also provisioned with the MAF URI to contact during the MAF Handshake. If Entity A is a CSE, then Entity A shall also be configured with its CSE-ID (not shown in the figure).</w:t>
            </w:r>
          </w:p>
          <w:p w14:paraId="39327B35" w14:textId="77777777" w:rsidR="00187BC3" w:rsidRDefault="00187BC3" w:rsidP="00141330">
            <w:pPr>
              <w:pStyle w:val="TAL"/>
            </w:pPr>
          </w:p>
        </w:tc>
        <w:tc>
          <w:tcPr>
            <w:tcW w:w="491" w:type="pct"/>
            <w:shd w:val="clear" w:color="auto" w:fill="auto"/>
          </w:tcPr>
          <w:p w14:paraId="60AD7F43" w14:textId="609B5F47" w:rsidR="00187BC3" w:rsidRDefault="00187BC3" w:rsidP="008D112B">
            <w:pPr>
              <w:pStyle w:val="TAL"/>
            </w:pPr>
            <w:r>
              <w:t>8.2.2.3</w:t>
            </w:r>
          </w:p>
        </w:tc>
        <w:tc>
          <w:tcPr>
            <w:tcW w:w="945" w:type="pct"/>
            <w:shd w:val="clear" w:color="auto" w:fill="auto"/>
          </w:tcPr>
          <w:p w14:paraId="7AF81377" w14:textId="04452C54" w:rsidR="00187BC3" w:rsidRDefault="00187BC3" w:rsidP="008D112B">
            <w:pPr>
              <w:pStyle w:val="TAL"/>
            </w:pPr>
            <w:proofErr w:type="spellStart"/>
            <w:r>
              <w:t>Preconfiguration</w:t>
            </w:r>
            <w:proofErr w:type="spellEnd"/>
            <w:r>
              <w:t xml:space="preserve"> information</w:t>
            </w:r>
          </w:p>
        </w:tc>
        <w:tc>
          <w:tcPr>
            <w:tcW w:w="543" w:type="pct"/>
          </w:tcPr>
          <w:p w14:paraId="1A0FAC2D" w14:textId="6CC23894"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56EFE45" w14:textId="77777777" w:rsidTr="002F4933">
        <w:tc>
          <w:tcPr>
            <w:tcW w:w="545" w:type="pct"/>
            <w:shd w:val="clear" w:color="auto" w:fill="auto"/>
          </w:tcPr>
          <w:p w14:paraId="0AAA8B17" w14:textId="54F6F1CD" w:rsidR="00187BC3" w:rsidRDefault="00187BC3" w:rsidP="008D112B">
            <w:pPr>
              <w:pStyle w:val="TAL"/>
            </w:pPr>
            <w:r w:rsidRPr="007167B9">
              <w:t>TS-0003-</w:t>
            </w:r>
            <w:r w:rsidR="009F50FB">
              <w:rPr>
                <w:noProof/>
              </w:rPr>
              <w:t>39</w:t>
            </w:r>
          </w:p>
        </w:tc>
        <w:tc>
          <w:tcPr>
            <w:tcW w:w="2476" w:type="pct"/>
            <w:shd w:val="clear" w:color="auto" w:fill="auto"/>
          </w:tcPr>
          <w:p w14:paraId="389E7B05" w14:textId="77777777" w:rsidR="00187BC3" w:rsidRDefault="00187BC3" w:rsidP="00C435D7">
            <w:pPr>
              <w:pStyle w:val="TAL"/>
            </w:pPr>
            <w:r>
              <w:t>Association Configuration: Entity A and the MAF shall be configured with the information needed for the authentication and identification during MAF Handshake and Association Security Handshake:</w:t>
            </w:r>
          </w:p>
          <w:p w14:paraId="4BA6B876" w14:textId="77777777" w:rsidR="00187BC3" w:rsidRDefault="00187BC3" w:rsidP="00141330">
            <w:pPr>
              <w:pStyle w:val="TAL"/>
            </w:pPr>
          </w:p>
        </w:tc>
        <w:tc>
          <w:tcPr>
            <w:tcW w:w="491" w:type="pct"/>
            <w:shd w:val="clear" w:color="auto" w:fill="auto"/>
          </w:tcPr>
          <w:p w14:paraId="55FF6F2B" w14:textId="43A306B4" w:rsidR="00187BC3" w:rsidRDefault="00187BC3" w:rsidP="008D112B">
            <w:pPr>
              <w:pStyle w:val="TAL"/>
            </w:pPr>
            <w:r>
              <w:t>8.2.2.3</w:t>
            </w:r>
          </w:p>
        </w:tc>
        <w:tc>
          <w:tcPr>
            <w:tcW w:w="945" w:type="pct"/>
            <w:shd w:val="clear" w:color="auto" w:fill="auto"/>
          </w:tcPr>
          <w:p w14:paraId="43589877" w14:textId="1B533AFF" w:rsidR="00187BC3" w:rsidRDefault="00187BC3" w:rsidP="008D112B">
            <w:pPr>
              <w:pStyle w:val="TAL"/>
            </w:pPr>
            <w:proofErr w:type="spellStart"/>
            <w:r>
              <w:t>Preconfiguration</w:t>
            </w:r>
            <w:proofErr w:type="spellEnd"/>
            <w:r>
              <w:t xml:space="preserve"> information</w:t>
            </w:r>
          </w:p>
        </w:tc>
        <w:tc>
          <w:tcPr>
            <w:tcW w:w="543" w:type="pct"/>
          </w:tcPr>
          <w:p w14:paraId="38DDF0E3" w14:textId="630B0A0C"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1750D4CB" w14:textId="77777777" w:rsidTr="002F4933">
        <w:tc>
          <w:tcPr>
            <w:tcW w:w="545" w:type="pct"/>
            <w:shd w:val="clear" w:color="auto" w:fill="auto"/>
          </w:tcPr>
          <w:p w14:paraId="145C8C8A" w14:textId="44243936" w:rsidR="00187BC3" w:rsidRDefault="00187BC3" w:rsidP="008D112B">
            <w:pPr>
              <w:pStyle w:val="TAL"/>
            </w:pPr>
            <w:r w:rsidRPr="007167B9">
              <w:t>TS-0003-</w:t>
            </w:r>
            <w:r w:rsidR="009F50FB">
              <w:rPr>
                <w:noProof/>
              </w:rPr>
              <w:t>40</w:t>
            </w:r>
          </w:p>
        </w:tc>
        <w:tc>
          <w:tcPr>
            <w:tcW w:w="2476" w:type="pct"/>
            <w:shd w:val="clear" w:color="auto" w:fill="auto"/>
          </w:tcPr>
          <w:p w14:paraId="32E2523F" w14:textId="77777777" w:rsidR="00187BC3" w:rsidRDefault="00187BC3" w:rsidP="00C435D7">
            <w:pPr>
              <w:pStyle w:val="TAL"/>
            </w:pPr>
            <w:r>
              <w:t xml:space="preserve">The MAF returns Kc, Kc Lifetime, and </w:t>
            </w:r>
            <w:proofErr w:type="spellStart"/>
            <w:r>
              <w:t>KmId</w:t>
            </w:r>
            <w:proofErr w:type="spellEnd"/>
            <w:r>
              <w:t xml:space="preserve"> to Entity B. If MAF is configured with CSE-ID or AE-ID for Entity A (see clause 8.2.1 “Overview of Security Association Establishment Frameworks”), then the MAF shall pass this information to Entity B also.</w:t>
            </w:r>
          </w:p>
          <w:p w14:paraId="3D883A16" w14:textId="77777777" w:rsidR="00187BC3" w:rsidRDefault="00187BC3" w:rsidP="00141330">
            <w:pPr>
              <w:pStyle w:val="TAL"/>
            </w:pPr>
          </w:p>
        </w:tc>
        <w:tc>
          <w:tcPr>
            <w:tcW w:w="491" w:type="pct"/>
            <w:shd w:val="clear" w:color="auto" w:fill="auto"/>
          </w:tcPr>
          <w:p w14:paraId="2E29416C" w14:textId="2831AE68" w:rsidR="00187BC3" w:rsidRDefault="00187BC3" w:rsidP="008D112B">
            <w:pPr>
              <w:pStyle w:val="TAL"/>
            </w:pPr>
            <w:r>
              <w:t>8.2.2.3</w:t>
            </w:r>
          </w:p>
        </w:tc>
        <w:tc>
          <w:tcPr>
            <w:tcW w:w="945" w:type="pct"/>
            <w:shd w:val="clear" w:color="auto" w:fill="auto"/>
          </w:tcPr>
          <w:p w14:paraId="7FBFA77E" w14:textId="14FC8494" w:rsidR="00187BC3" w:rsidRDefault="00187BC3" w:rsidP="008D112B">
            <w:pPr>
              <w:pStyle w:val="TAL"/>
            </w:pPr>
            <w:r>
              <w:t>The end of the MAF handshake</w:t>
            </w:r>
          </w:p>
        </w:tc>
        <w:tc>
          <w:tcPr>
            <w:tcW w:w="543" w:type="pct"/>
          </w:tcPr>
          <w:p w14:paraId="7689961D" w14:textId="3676EF78" w:rsidR="00187BC3" w:rsidRDefault="00187BC3" w:rsidP="008D112B">
            <w:pPr>
              <w:pStyle w:val="TAL"/>
            </w:pPr>
            <w:r>
              <w:t>Yes</w:t>
            </w:r>
          </w:p>
        </w:tc>
      </w:tr>
      <w:tr w:rsidR="002F4933" w:rsidRPr="00A06568" w14:paraId="0B73E584" w14:textId="77777777" w:rsidTr="002F4933">
        <w:tc>
          <w:tcPr>
            <w:tcW w:w="545" w:type="pct"/>
            <w:shd w:val="clear" w:color="auto" w:fill="auto"/>
          </w:tcPr>
          <w:p w14:paraId="34D62E03" w14:textId="30D0FC24" w:rsidR="00187BC3" w:rsidRDefault="00187BC3" w:rsidP="008D112B">
            <w:pPr>
              <w:pStyle w:val="TAL"/>
            </w:pPr>
            <w:r w:rsidRPr="007167B9">
              <w:t>TS-0003-</w:t>
            </w:r>
            <w:r w:rsidR="009F50FB">
              <w:rPr>
                <w:noProof/>
              </w:rPr>
              <w:t>41</w:t>
            </w:r>
          </w:p>
        </w:tc>
        <w:tc>
          <w:tcPr>
            <w:tcW w:w="2476" w:type="pct"/>
            <w:shd w:val="clear" w:color="auto" w:fill="auto"/>
          </w:tcPr>
          <w:p w14:paraId="2F7A1627" w14:textId="77777777" w:rsidR="00187BC3" w:rsidRDefault="00187BC3" w:rsidP="00C435D7">
            <w:pPr>
              <w:pStyle w:val="TAL"/>
            </w:pPr>
            <w:r>
              <w:t>Entity A and Entity B may establish a fresh (D</w:t>
            </w:r>
            <w:proofErr w:type="gramStart"/>
            <w:r>
              <w:t>)TLS</w:t>
            </w:r>
            <w:proofErr w:type="gramEnd"/>
            <w:r>
              <w:t>-PSK handshake using Kc at any time within the Kc Lifetime. Once Kc Lifetime expires, then Entity B shall fail the (D</w:t>
            </w:r>
            <w:proofErr w:type="gramStart"/>
            <w:r>
              <w:t>)TLS</w:t>
            </w:r>
            <w:proofErr w:type="gramEnd"/>
            <w:r>
              <w:t>-PSK handshake, which indicates to Entity B that a fresh MAF Handshake is required.</w:t>
            </w:r>
          </w:p>
          <w:p w14:paraId="17AFE93B" w14:textId="77777777" w:rsidR="00187BC3" w:rsidRDefault="00187BC3" w:rsidP="00141330">
            <w:pPr>
              <w:pStyle w:val="TAL"/>
            </w:pPr>
          </w:p>
        </w:tc>
        <w:tc>
          <w:tcPr>
            <w:tcW w:w="491" w:type="pct"/>
            <w:shd w:val="clear" w:color="auto" w:fill="auto"/>
          </w:tcPr>
          <w:p w14:paraId="5293427E" w14:textId="0BCD8FEF" w:rsidR="00187BC3" w:rsidRDefault="00187BC3" w:rsidP="008D112B">
            <w:pPr>
              <w:pStyle w:val="TAL"/>
            </w:pPr>
            <w:r>
              <w:t>8.2.2.3</w:t>
            </w:r>
          </w:p>
        </w:tc>
        <w:tc>
          <w:tcPr>
            <w:tcW w:w="945" w:type="pct"/>
            <w:shd w:val="clear" w:color="auto" w:fill="auto"/>
          </w:tcPr>
          <w:p w14:paraId="766AAF3E" w14:textId="68178649" w:rsidR="00187BC3" w:rsidRDefault="00187BC3" w:rsidP="008D112B">
            <w:pPr>
              <w:pStyle w:val="TAL"/>
            </w:pPr>
            <w:r>
              <w:t>Reinstatement of MAF handshake</w:t>
            </w:r>
          </w:p>
        </w:tc>
        <w:tc>
          <w:tcPr>
            <w:tcW w:w="543" w:type="pct"/>
          </w:tcPr>
          <w:p w14:paraId="75D1C4B2" w14:textId="69877CC7" w:rsidR="00187BC3" w:rsidRDefault="00187BC3" w:rsidP="008D112B">
            <w:pPr>
              <w:pStyle w:val="TAL"/>
            </w:pPr>
            <w:r>
              <w:t>Yes</w:t>
            </w:r>
          </w:p>
        </w:tc>
      </w:tr>
      <w:tr w:rsidR="002F4933" w:rsidRPr="00A06568" w14:paraId="03F26751" w14:textId="77777777" w:rsidTr="002F4933">
        <w:tc>
          <w:tcPr>
            <w:tcW w:w="545" w:type="pct"/>
            <w:shd w:val="clear" w:color="auto" w:fill="auto"/>
          </w:tcPr>
          <w:p w14:paraId="0AE74896" w14:textId="7F13B6E8" w:rsidR="00187BC3" w:rsidRDefault="00187BC3" w:rsidP="008D112B">
            <w:pPr>
              <w:pStyle w:val="TAL"/>
            </w:pPr>
            <w:r w:rsidRPr="007167B9">
              <w:t>TS-0003-</w:t>
            </w:r>
            <w:r w:rsidR="009F50FB">
              <w:rPr>
                <w:noProof/>
              </w:rPr>
              <w:t>42</w:t>
            </w:r>
          </w:p>
        </w:tc>
        <w:tc>
          <w:tcPr>
            <w:tcW w:w="2476" w:type="pct"/>
            <w:shd w:val="clear" w:color="auto" w:fill="auto"/>
          </w:tcPr>
          <w:p w14:paraId="79B092C8" w14:textId="77777777" w:rsidR="00187BC3" w:rsidRDefault="00187BC3" w:rsidP="00C435D7">
            <w:pPr>
              <w:pStyle w:val="TAL"/>
            </w:pPr>
            <w:r>
              <w:t xml:space="preserve">Provisioned Symmetric Key Association Establishment uses a symmetric key </w:t>
            </w:r>
            <w:proofErr w:type="spellStart"/>
            <w:r>
              <w:t>Kpsa</w:t>
            </w:r>
            <w:proofErr w:type="spellEnd"/>
            <w:r>
              <w:t xml:space="preserve"> and corresponding </w:t>
            </w:r>
            <w:proofErr w:type="spellStart"/>
            <w:r>
              <w:t>KpsaId</w:t>
            </w:r>
            <w:proofErr w:type="spellEnd"/>
            <w:r>
              <w:t xml:space="preserve">, shared between two entities (Entity A and Entity B), to establish security associations between those two entities (CSE/AEs), as described in clause 8.2.2.1. This symmetric key </w:t>
            </w:r>
            <w:proofErr w:type="spellStart"/>
            <w:r>
              <w:t>Kpsa</w:t>
            </w:r>
            <w:proofErr w:type="spellEnd"/>
            <w:r>
              <w:t xml:space="preserve"> and corresponding </w:t>
            </w:r>
            <w:proofErr w:type="spellStart"/>
            <w:r>
              <w:t>KpsaId</w:t>
            </w:r>
            <w:proofErr w:type="spellEnd"/>
            <w:r>
              <w:t xml:space="preserve"> shall be either pre-provisioned or remotely provisioned to the two CSE/AEs thanks to Security Bootstrap Frameworks.</w:t>
            </w:r>
          </w:p>
          <w:p w14:paraId="65D8622E" w14:textId="77777777" w:rsidR="00187BC3" w:rsidRDefault="00187BC3" w:rsidP="00141330">
            <w:pPr>
              <w:pStyle w:val="TAL"/>
            </w:pPr>
          </w:p>
        </w:tc>
        <w:tc>
          <w:tcPr>
            <w:tcW w:w="491" w:type="pct"/>
            <w:shd w:val="clear" w:color="auto" w:fill="auto"/>
          </w:tcPr>
          <w:p w14:paraId="393B67B0" w14:textId="22C2B9B1" w:rsidR="00187BC3" w:rsidRDefault="00187BC3" w:rsidP="008D112B">
            <w:pPr>
              <w:pStyle w:val="TAL"/>
            </w:pPr>
            <w:r>
              <w:t>8.3.1.1</w:t>
            </w:r>
          </w:p>
        </w:tc>
        <w:tc>
          <w:tcPr>
            <w:tcW w:w="945" w:type="pct"/>
            <w:shd w:val="clear" w:color="auto" w:fill="auto"/>
          </w:tcPr>
          <w:p w14:paraId="370590C6" w14:textId="72CAC636" w:rsidR="00187BC3" w:rsidRDefault="00187BC3" w:rsidP="008D112B">
            <w:pPr>
              <w:pStyle w:val="TAL"/>
            </w:pPr>
            <w:proofErr w:type="spellStart"/>
            <w:r>
              <w:t>Preconfiguration</w:t>
            </w:r>
            <w:proofErr w:type="spellEnd"/>
            <w:r>
              <w:t xml:space="preserve"> information</w:t>
            </w:r>
          </w:p>
        </w:tc>
        <w:tc>
          <w:tcPr>
            <w:tcW w:w="543" w:type="pct"/>
          </w:tcPr>
          <w:p w14:paraId="6B8FBA7E" w14:textId="682306A4"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B86468B" w14:textId="77777777" w:rsidTr="002F4933">
        <w:tc>
          <w:tcPr>
            <w:tcW w:w="545" w:type="pct"/>
            <w:shd w:val="clear" w:color="auto" w:fill="auto"/>
          </w:tcPr>
          <w:p w14:paraId="68FFA549" w14:textId="2FCBB578" w:rsidR="00187BC3" w:rsidRDefault="00187BC3" w:rsidP="008D112B">
            <w:pPr>
              <w:pStyle w:val="TAL"/>
            </w:pPr>
            <w:r w:rsidRPr="007167B9">
              <w:lastRenderedPageBreak/>
              <w:t>TS-0003-</w:t>
            </w:r>
            <w:r w:rsidR="009F50FB">
              <w:rPr>
                <w:noProof/>
              </w:rPr>
              <w:t>43</w:t>
            </w:r>
          </w:p>
        </w:tc>
        <w:tc>
          <w:tcPr>
            <w:tcW w:w="2476" w:type="pct"/>
            <w:shd w:val="clear" w:color="auto" w:fill="auto"/>
          </w:tcPr>
          <w:p w14:paraId="05FC00D7" w14:textId="77777777" w:rsidR="00187BC3" w:rsidRDefault="00187BC3" w:rsidP="00C435D7">
            <w:pPr>
              <w:pStyle w:val="TAL"/>
            </w:pPr>
            <w:r>
              <w:t>The Master Credential (Km) and corresponding Master Credential Identifier (</w:t>
            </w:r>
            <w:proofErr w:type="spellStart"/>
            <w:r>
              <w:t>KmId</w:t>
            </w:r>
            <w:proofErr w:type="spellEnd"/>
            <w:r>
              <w:t>) shall either be pre-provisioned or remotely provisioned to the CSE/AE and M2M Authentication Function.</w:t>
            </w:r>
          </w:p>
          <w:p w14:paraId="3274DDD4" w14:textId="77777777" w:rsidR="00187BC3" w:rsidRDefault="00187BC3" w:rsidP="00141330">
            <w:pPr>
              <w:pStyle w:val="TAL"/>
            </w:pPr>
          </w:p>
        </w:tc>
        <w:tc>
          <w:tcPr>
            <w:tcW w:w="491" w:type="pct"/>
            <w:shd w:val="clear" w:color="auto" w:fill="auto"/>
          </w:tcPr>
          <w:p w14:paraId="486ECE9B" w14:textId="0F1F96DD" w:rsidR="00187BC3" w:rsidRDefault="00187BC3" w:rsidP="008D112B">
            <w:pPr>
              <w:pStyle w:val="TAL"/>
            </w:pPr>
            <w:r>
              <w:t>8.3.1.1</w:t>
            </w:r>
          </w:p>
        </w:tc>
        <w:tc>
          <w:tcPr>
            <w:tcW w:w="945" w:type="pct"/>
            <w:shd w:val="clear" w:color="auto" w:fill="auto"/>
          </w:tcPr>
          <w:p w14:paraId="5DF8D9D0" w14:textId="04C40145" w:rsidR="00187BC3" w:rsidRDefault="00187BC3" w:rsidP="008D112B">
            <w:pPr>
              <w:pStyle w:val="TAL"/>
            </w:pPr>
            <w:proofErr w:type="spellStart"/>
            <w:r>
              <w:t>Preconfiguration</w:t>
            </w:r>
            <w:proofErr w:type="spellEnd"/>
            <w:r>
              <w:t xml:space="preserve"> information</w:t>
            </w:r>
          </w:p>
        </w:tc>
        <w:tc>
          <w:tcPr>
            <w:tcW w:w="543" w:type="pct"/>
          </w:tcPr>
          <w:p w14:paraId="2EC8E1AC" w14:textId="6E71643E"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2168B80" w14:textId="77777777" w:rsidTr="002F4933">
        <w:tc>
          <w:tcPr>
            <w:tcW w:w="545" w:type="pct"/>
            <w:shd w:val="clear" w:color="auto" w:fill="auto"/>
          </w:tcPr>
          <w:p w14:paraId="628F7A19" w14:textId="4C2DF6E1" w:rsidR="00187BC3" w:rsidRDefault="00187BC3" w:rsidP="008D112B">
            <w:pPr>
              <w:pStyle w:val="TAL"/>
            </w:pPr>
            <w:r w:rsidRPr="007167B9">
              <w:t>TS-0003-</w:t>
            </w:r>
            <w:r w:rsidR="009F50FB">
              <w:rPr>
                <w:noProof/>
              </w:rPr>
              <w:t>44</w:t>
            </w:r>
          </w:p>
        </w:tc>
        <w:tc>
          <w:tcPr>
            <w:tcW w:w="2476" w:type="pct"/>
            <w:shd w:val="clear" w:color="auto" w:fill="auto"/>
          </w:tcPr>
          <w:p w14:paraId="354BEDFE" w14:textId="1B1C8054" w:rsidR="00187BC3" w:rsidRDefault="00187BC3" w:rsidP="00141330">
            <w:pPr>
              <w:pStyle w:val="TAL"/>
            </w:pPr>
            <w:r>
              <w:t>The Enrolee and M2M Enrolment Function shall validate each other's Certificate before trusting the Public Verification Keys in the Certificate. Within the Security Handshake, the M2M Enrolment Function creates a digital signature of the session parameters using its private signing key and the Enrolee verifies the digital signature using the M2M Enrolment Function's public verification key. Then the roles are reversed: the Enrolee creates a digital signature and the M2M Enrolment Function verifies it. For more details see clause 8.3.2.2.</w:t>
            </w:r>
          </w:p>
        </w:tc>
        <w:tc>
          <w:tcPr>
            <w:tcW w:w="491" w:type="pct"/>
            <w:shd w:val="clear" w:color="auto" w:fill="auto"/>
          </w:tcPr>
          <w:p w14:paraId="3CF60C1B" w14:textId="2F73DA67" w:rsidR="00187BC3" w:rsidRDefault="00187BC3" w:rsidP="008D112B">
            <w:pPr>
              <w:pStyle w:val="TAL"/>
            </w:pPr>
            <w:r>
              <w:t>8.3.1.2</w:t>
            </w:r>
          </w:p>
        </w:tc>
        <w:tc>
          <w:tcPr>
            <w:tcW w:w="945" w:type="pct"/>
            <w:shd w:val="clear" w:color="auto" w:fill="auto"/>
          </w:tcPr>
          <w:p w14:paraId="463B31B0" w14:textId="0A8E6AA0" w:rsidR="00187BC3" w:rsidRDefault="00187BC3" w:rsidP="008D112B">
            <w:pPr>
              <w:pStyle w:val="TAL"/>
            </w:pPr>
            <w:r>
              <w:t>Detail given in 8.3.2.2</w:t>
            </w:r>
          </w:p>
        </w:tc>
        <w:tc>
          <w:tcPr>
            <w:tcW w:w="543" w:type="pct"/>
          </w:tcPr>
          <w:p w14:paraId="67EE0A85" w14:textId="149D415D" w:rsidR="00187BC3" w:rsidRDefault="00187BC3" w:rsidP="008D112B">
            <w:pPr>
              <w:pStyle w:val="TAL"/>
            </w:pPr>
            <w:r>
              <w:t>No</w:t>
            </w:r>
          </w:p>
        </w:tc>
      </w:tr>
      <w:tr w:rsidR="002F4933" w:rsidRPr="00A06568" w14:paraId="6DD92EC6" w14:textId="77777777" w:rsidTr="002F4933">
        <w:tc>
          <w:tcPr>
            <w:tcW w:w="545" w:type="pct"/>
            <w:shd w:val="clear" w:color="auto" w:fill="auto"/>
          </w:tcPr>
          <w:p w14:paraId="541F907A" w14:textId="6C14E70E" w:rsidR="00187BC3" w:rsidRDefault="00187BC3" w:rsidP="008D112B">
            <w:pPr>
              <w:pStyle w:val="TAL"/>
            </w:pPr>
            <w:r w:rsidRPr="007167B9">
              <w:t>TS-0003-</w:t>
            </w:r>
            <w:r w:rsidR="009F50FB">
              <w:rPr>
                <w:noProof/>
              </w:rPr>
              <w:t>45</w:t>
            </w:r>
          </w:p>
        </w:tc>
        <w:tc>
          <w:tcPr>
            <w:tcW w:w="2476" w:type="pct"/>
            <w:shd w:val="clear" w:color="auto" w:fill="auto"/>
          </w:tcPr>
          <w:p w14:paraId="59F6838B" w14:textId="39BAE32F" w:rsidR="00187BC3" w:rsidRDefault="00187BC3" w:rsidP="00141330">
            <w:pPr>
              <w:pStyle w:val="TAL"/>
            </w:pPr>
            <w:r>
              <w:t xml:space="preserve">The M2M Enrolment Function authorizes M2M Authentication Function, i.e. the M2M Enrolment Function shall verify whether the requested </w:t>
            </w:r>
            <w:proofErr w:type="gramStart"/>
            <w:r>
              <w:t>Enrolee(</w:t>
            </w:r>
            <w:proofErr w:type="gramEnd"/>
            <w:r>
              <w:t xml:space="preserve">i.e. </w:t>
            </w:r>
            <w:proofErr w:type="spellStart"/>
            <w:r>
              <w:t>KeId</w:t>
            </w:r>
            <w:proofErr w:type="spellEnd"/>
            <w:r>
              <w:t xml:space="preserve"> associated with an Enrolee) information and credentials can be provisioned to M2M Authentication Function. </w:t>
            </w:r>
          </w:p>
        </w:tc>
        <w:tc>
          <w:tcPr>
            <w:tcW w:w="491" w:type="pct"/>
            <w:shd w:val="clear" w:color="auto" w:fill="auto"/>
          </w:tcPr>
          <w:p w14:paraId="61214290" w14:textId="6FE139F7" w:rsidR="00187BC3" w:rsidRDefault="00187BC3" w:rsidP="008D112B">
            <w:pPr>
              <w:pStyle w:val="TAL"/>
            </w:pPr>
            <w:r>
              <w:t>8.3.1.2</w:t>
            </w:r>
          </w:p>
        </w:tc>
        <w:tc>
          <w:tcPr>
            <w:tcW w:w="945" w:type="pct"/>
            <w:shd w:val="clear" w:color="auto" w:fill="auto"/>
          </w:tcPr>
          <w:p w14:paraId="54036AB3" w14:textId="2E79A6E0" w:rsidR="00187BC3" w:rsidRDefault="00187BC3" w:rsidP="008D112B">
            <w:pPr>
              <w:pStyle w:val="TAL"/>
            </w:pPr>
            <w:r>
              <w:t>Detail given in 8.3.2.2</w:t>
            </w:r>
          </w:p>
        </w:tc>
        <w:tc>
          <w:tcPr>
            <w:tcW w:w="543" w:type="pct"/>
          </w:tcPr>
          <w:p w14:paraId="22212D72" w14:textId="0C03B9D1" w:rsidR="00187BC3" w:rsidRDefault="00187BC3" w:rsidP="008D112B">
            <w:pPr>
              <w:pStyle w:val="TAL"/>
            </w:pPr>
            <w:r>
              <w:t>No</w:t>
            </w:r>
          </w:p>
        </w:tc>
      </w:tr>
      <w:tr w:rsidR="002F4933" w:rsidRPr="00A06568" w14:paraId="1EE16537" w14:textId="77777777" w:rsidTr="002F4933">
        <w:tc>
          <w:tcPr>
            <w:tcW w:w="545" w:type="pct"/>
            <w:shd w:val="clear" w:color="auto" w:fill="auto"/>
          </w:tcPr>
          <w:p w14:paraId="3B03A065" w14:textId="56386381" w:rsidR="00187BC3" w:rsidRDefault="00187BC3" w:rsidP="008D112B">
            <w:pPr>
              <w:pStyle w:val="TAL"/>
            </w:pPr>
            <w:r w:rsidRPr="007167B9">
              <w:t>TS-0003-</w:t>
            </w:r>
            <w:r w:rsidR="009F50FB">
              <w:rPr>
                <w:noProof/>
              </w:rPr>
              <w:t>46</w:t>
            </w:r>
          </w:p>
        </w:tc>
        <w:tc>
          <w:tcPr>
            <w:tcW w:w="2476" w:type="pct"/>
            <w:shd w:val="clear" w:color="auto" w:fill="auto"/>
          </w:tcPr>
          <w:p w14:paraId="152D054E" w14:textId="51AA534C" w:rsidR="00187BC3" w:rsidRDefault="00187BC3" w:rsidP="00141330">
            <w:pPr>
              <w:pStyle w:val="TAL"/>
            </w:pPr>
            <w:r>
              <w:t>To share a long term Master Credential (Km) or Provisioned Secure Connection Key (</w:t>
            </w:r>
            <w:proofErr w:type="spellStart"/>
            <w:r>
              <w:t>Kpsa</w:t>
            </w:r>
            <w:proofErr w:type="spellEnd"/>
            <w:r>
              <w:t>) between an Application Service/Middle Node and an Enrolment Target, the M2M Application Service/Middle Node shall perform a successful GBA bootstrapping and derive a NAF key (Ks_(</w:t>
            </w:r>
            <w:proofErr w:type="spellStart"/>
            <w:r>
              <w:t>ext</w:t>
            </w:r>
            <w:proofErr w:type="spellEnd"/>
            <w:r>
              <w:t>/</w:t>
            </w:r>
            <w:proofErr w:type="spellStart"/>
            <w:r>
              <w:t>int</w:t>
            </w:r>
            <w:proofErr w:type="spellEnd"/>
            <w:r>
              <w:t>)_NAF). This NAF key is the Master Credential (Km) or Provisioned Secure Connection Key (</w:t>
            </w:r>
            <w:proofErr w:type="spellStart"/>
            <w:r>
              <w:t>Kpsa</w:t>
            </w:r>
            <w:proofErr w:type="spellEnd"/>
            <w:r>
              <w:t>).</w:t>
            </w:r>
          </w:p>
        </w:tc>
        <w:tc>
          <w:tcPr>
            <w:tcW w:w="491" w:type="pct"/>
            <w:shd w:val="clear" w:color="auto" w:fill="auto"/>
          </w:tcPr>
          <w:p w14:paraId="7B31472A" w14:textId="7E63D055" w:rsidR="00187BC3" w:rsidRDefault="00187BC3" w:rsidP="008D112B">
            <w:pPr>
              <w:pStyle w:val="TAL"/>
            </w:pPr>
            <w:r>
              <w:t>8.3.2.3</w:t>
            </w:r>
          </w:p>
        </w:tc>
        <w:tc>
          <w:tcPr>
            <w:tcW w:w="945" w:type="pct"/>
            <w:shd w:val="clear" w:color="auto" w:fill="auto"/>
          </w:tcPr>
          <w:p w14:paraId="2C84218D" w14:textId="563C3F98" w:rsidR="00187BC3" w:rsidRDefault="00187BC3" w:rsidP="008D112B">
            <w:pPr>
              <w:pStyle w:val="TAL"/>
            </w:pPr>
            <w:r>
              <w:t>Refers to GBA. Thus the GBA test purposes and test cases apply</w:t>
            </w:r>
          </w:p>
        </w:tc>
        <w:tc>
          <w:tcPr>
            <w:tcW w:w="543" w:type="pct"/>
          </w:tcPr>
          <w:p w14:paraId="6407EB79" w14:textId="606087A7" w:rsidR="00187BC3" w:rsidRDefault="00187BC3" w:rsidP="008D112B">
            <w:pPr>
              <w:pStyle w:val="TAL"/>
            </w:pPr>
            <w:r>
              <w:t>No</w:t>
            </w:r>
          </w:p>
        </w:tc>
      </w:tr>
      <w:tr w:rsidR="002F4933" w:rsidRPr="00A06568" w14:paraId="4A23AA4E" w14:textId="77777777" w:rsidTr="002F4933">
        <w:tc>
          <w:tcPr>
            <w:tcW w:w="545" w:type="pct"/>
            <w:shd w:val="clear" w:color="auto" w:fill="auto"/>
          </w:tcPr>
          <w:p w14:paraId="300C13FA" w14:textId="579F8C6D" w:rsidR="00187BC3" w:rsidRDefault="00187BC3" w:rsidP="008D112B">
            <w:pPr>
              <w:pStyle w:val="TAL"/>
            </w:pPr>
            <w:r w:rsidRPr="007167B9">
              <w:t>TS-0003-</w:t>
            </w:r>
            <w:r w:rsidR="009F50FB">
              <w:rPr>
                <w:noProof/>
              </w:rPr>
              <w:t>47</w:t>
            </w:r>
          </w:p>
        </w:tc>
        <w:tc>
          <w:tcPr>
            <w:tcW w:w="2476" w:type="pct"/>
            <w:shd w:val="clear" w:color="auto" w:fill="auto"/>
          </w:tcPr>
          <w:p w14:paraId="1EC27159" w14:textId="77777777" w:rsidR="00187BC3" w:rsidRDefault="00187BC3" w:rsidP="00C435D7">
            <w:pPr>
              <w:pStyle w:val="TAL"/>
            </w:pPr>
            <w:r>
              <w:t>Bootstrap Instruction Configuration: The Enrolee, the MEF and the Enrolment Target shall be configured with the information needed for authorizing the remote provisioning.</w:t>
            </w:r>
          </w:p>
          <w:p w14:paraId="5A673556" w14:textId="77777777" w:rsidR="00187BC3" w:rsidRDefault="00187BC3" w:rsidP="00141330">
            <w:pPr>
              <w:pStyle w:val="TAL"/>
            </w:pPr>
          </w:p>
        </w:tc>
        <w:tc>
          <w:tcPr>
            <w:tcW w:w="491" w:type="pct"/>
            <w:shd w:val="clear" w:color="auto" w:fill="auto"/>
          </w:tcPr>
          <w:p w14:paraId="44760413" w14:textId="2FDF5A06" w:rsidR="00187BC3" w:rsidRDefault="00187BC3" w:rsidP="008D112B">
            <w:pPr>
              <w:pStyle w:val="TAL"/>
            </w:pPr>
            <w:r>
              <w:t>8.3.2.3</w:t>
            </w:r>
          </w:p>
        </w:tc>
        <w:tc>
          <w:tcPr>
            <w:tcW w:w="945" w:type="pct"/>
            <w:shd w:val="clear" w:color="auto" w:fill="auto"/>
          </w:tcPr>
          <w:p w14:paraId="7E8732F4" w14:textId="482C0F35" w:rsidR="00187BC3" w:rsidRDefault="00187BC3" w:rsidP="008D112B">
            <w:pPr>
              <w:pStyle w:val="TAL"/>
            </w:pPr>
            <w:proofErr w:type="spellStart"/>
            <w:r>
              <w:t>Preconfiguration</w:t>
            </w:r>
            <w:proofErr w:type="spellEnd"/>
            <w:r>
              <w:t xml:space="preserve"> information</w:t>
            </w:r>
          </w:p>
        </w:tc>
        <w:tc>
          <w:tcPr>
            <w:tcW w:w="543" w:type="pct"/>
          </w:tcPr>
          <w:p w14:paraId="23BAA39E" w14:textId="5D503B8B"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27569A94" w14:textId="77777777" w:rsidTr="002F4933">
        <w:tc>
          <w:tcPr>
            <w:tcW w:w="545" w:type="pct"/>
            <w:shd w:val="clear" w:color="auto" w:fill="auto"/>
          </w:tcPr>
          <w:p w14:paraId="536FB573" w14:textId="69D9CF49" w:rsidR="00187BC3" w:rsidRDefault="00187BC3" w:rsidP="008D112B">
            <w:pPr>
              <w:pStyle w:val="TAL"/>
            </w:pPr>
            <w:r w:rsidRPr="007167B9">
              <w:t>TS-0003-</w:t>
            </w:r>
            <w:r w:rsidR="009F50FB">
              <w:rPr>
                <w:noProof/>
              </w:rPr>
              <w:t>48</w:t>
            </w:r>
          </w:p>
        </w:tc>
        <w:tc>
          <w:tcPr>
            <w:tcW w:w="2476" w:type="pct"/>
            <w:shd w:val="clear" w:color="auto" w:fill="auto"/>
          </w:tcPr>
          <w:p w14:paraId="24831C34" w14:textId="77777777" w:rsidR="00187BC3" w:rsidRDefault="00187BC3" w:rsidP="00C435D7">
            <w:pPr>
              <w:pStyle w:val="TAL"/>
            </w:pPr>
            <w:r>
              <w:t>The Enrolee shall be configured with the Enrolment Target Identity: identifying the Enrolment Target for which the Enrolee is to be provisioned.</w:t>
            </w:r>
          </w:p>
          <w:p w14:paraId="7F90DFC1" w14:textId="77777777" w:rsidR="00187BC3" w:rsidRDefault="00187BC3" w:rsidP="00141330">
            <w:pPr>
              <w:pStyle w:val="TAL"/>
            </w:pPr>
          </w:p>
        </w:tc>
        <w:tc>
          <w:tcPr>
            <w:tcW w:w="491" w:type="pct"/>
            <w:shd w:val="clear" w:color="auto" w:fill="auto"/>
          </w:tcPr>
          <w:p w14:paraId="73E4ED4A" w14:textId="268D6236" w:rsidR="00187BC3" w:rsidRDefault="00187BC3" w:rsidP="008D112B">
            <w:pPr>
              <w:pStyle w:val="TAL"/>
            </w:pPr>
            <w:r>
              <w:t>8.3.2.3</w:t>
            </w:r>
          </w:p>
        </w:tc>
        <w:tc>
          <w:tcPr>
            <w:tcW w:w="945" w:type="pct"/>
            <w:shd w:val="clear" w:color="auto" w:fill="auto"/>
          </w:tcPr>
          <w:p w14:paraId="7E3AF56E" w14:textId="37325665" w:rsidR="00187BC3" w:rsidRPr="008E266B" w:rsidRDefault="00187BC3" w:rsidP="008E266B">
            <w:pPr>
              <w:pStyle w:val="TAL"/>
            </w:pPr>
            <w:proofErr w:type="spellStart"/>
            <w:r>
              <w:t>Preconfiguration</w:t>
            </w:r>
            <w:proofErr w:type="spellEnd"/>
            <w:r>
              <w:t xml:space="preserve"> information</w:t>
            </w:r>
          </w:p>
        </w:tc>
        <w:tc>
          <w:tcPr>
            <w:tcW w:w="543" w:type="pct"/>
          </w:tcPr>
          <w:p w14:paraId="5A45157F" w14:textId="21293B22"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7BC3E78B" w14:textId="77777777" w:rsidTr="002F4933">
        <w:tc>
          <w:tcPr>
            <w:tcW w:w="545" w:type="pct"/>
            <w:shd w:val="clear" w:color="auto" w:fill="auto"/>
          </w:tcPr>
          <w:p w14:paraId="1D64F708" w14:textId="60CFF5BC" w:rsidR="00187BC3" w:rsidRDefault="00187BC3" w:rsidP="008D112B">
            <w:pPr>
              <w:pStyle w:val="TAL"/>
            </w:pPr>
            <w:r w:rsidRPr="007167B9">
              <w:lastRenderedPageBreak/>
              <w:t>TS-0003-</w:t>
            </w:r>
            <w:r w:rsidR="009F50FB">
              <w:rPr>
                <w:noProof/>
              </w:rPr>
              <w:t>49</w:t>
            </w:r>
          </w:p>
        </w:tc>
        <w:tc>
          <w:tcPr>
            <w:tcW w:w="2476" w:type="pct"/>
            <w:shd w:val="clear" w:color="auto" w:fill="auto"/>
          </w:tcPr>
          <w:p w14:paraId="54DDCB8F" w14:textId="77777777" w:rsidR="00187BC3" w:rsidRDefault="00187BC3" w:rsidP="00C435D7">
            <w:pPr>
              <w:pStyle w:val="TAL"/>
            </w:pPr>
            <w:r>
              <w:t>The MEF shall be configured with the Enrolee-ID and the Enrolment Target Identity:</w:t>
            </w:r>
          </w:p>
          <w:p w14:paraId="06270A61" w14:textId="77777777" w:rsidR="00187BC3" w:rsidRDefault="00187BC3" w:rsidP="00141330">
            <w:pPr>
              <w:pStyle w:val="TAL"/>
            </w:pPr>
          </w:p>
          <w:p w14:paraId="22C5DA25" w14:textId="77777777" w:rsidR="00187BC3" w:rsidRDefault="00187BC3" w:rsidP="008E266B">
            <w:pPr>
              <w:pStyle w:val="B2"/>
            </w:pPr>
            <w:r>
              <w:t xml:space="preserve">The Enrolment Target Identity: Identifying the Enrolment Target for which the Enrolee (authenticated using the </w:t>
            </w:r>
            <w:r w:rsidRPr="00BE633F">
              <w:t>GBA</w:t>
            </w:r>
            <w:r>
              <w:t>) is to be provisioned.</w:t>
            </w:r>
          </w:p>
          <w:p w14:paraId="1B4E8C0B" w14:textId="77777777" w:rsidR="00187BC3" w:rsidRDefault="00187BC3" w:rsidP="008E266B">
            <w:pPr>
              <w:pStyle w:val="B2"/>
            </w:pPr>
            <w:r>
              <w:t>The Enrolee's assigned CSE-ID or AE-ID (</w:t>
            </w:r>
            <w:r w:rsidRPr="00BE633F">
              <w:t>Enrolee-ID</w:t>
            </w:r>
            <w:r>
              <w:t>), The M2M Enrolment Function is to provide this entity identity</w:t>
            </w:r>
            <w:r w:rsidRPr="00A24191">
              <w:t xml:space="preserve"> </w:t>
            </w:r>
            <w:r>
              <w:t xml:space="preserve">for the Enrolee with the </w:t>
            </w:r>
            <w:r w:rsidRPr="00BE633F">
              <w:t>Km</w:t>
            </w:r>
            <w:r>
              <w:t xml:space="preserve"> or </w:t>
            </w:r>
            <w:proofErr w:type="spellStart"/>
            <w:r w:rsidRPr="00BE633F">
              <w:t>Kpsa</w:t>
            </w:r>
            <w:proofErr w:type="spellEnd"/>
            <w:r>
              <w:t xml:space="preserve"> to the Enrolment Target, when requested by the Enrolment Target.</w:t>
            </w:r>
          </w:p>
          <w:p w14:paraId="4565A222" w14:textId="0F80DBFF" w:rsidR="00187BC3" w:rsidRDefault="00187BC3" w:rsidP="00141330">
            <w:pPr>
              <w:pStyle w:val="B2"/>
            </w:pPr>
            <w:r>
              <w:t xml:space="preserve">Enrolee's </w:t>
            </w:r>
            <w:r w:rsidRPr="00BE633F">
              <w:t>GBA</w:t>
            </w:r>
            <w:r>
              <w:t xml:space="preserve"> User Security Settings (</w:t>
            </w:r>
            <w:r w:rsidRPr="00BE633F">
              <w:t>GUSS</w:t>
            </w:r>
            <w:r>
              <w:t xml:space="preserve">) enables indicating if Enrolee is allowed to establish a </w:t>
            </w:r>
            <w:r w:rsidRPr="00BE633F">
              <w:t>NAF</w:t>
            </w:r>
            <w:r>
              <w:t xml:space="preserve">-specific key with the Enrolment Target or/and if the </w:t>
            </w:r>
            <w:r w:rsidRPr="00BE633F">
              <w:t>BSF</w:t>
            </w:r>
            <w:r>
              <w:t xml:space="preserve"> can distribute a </w:t>
            </w:r>
            <w:r w:rsidRPr="00BE633F">
              <w:t>NAF</w:t>
            </w:r>
            <w:r>
              <w:t xml:space="preserve"> specific key to the Enrolment Target.</w:t>
            </w:r>
          </w:p>
        </w:tc>
        <w:tc>
          <w:tcPr>
            <w:tcW w:w="491" w:type="pct"/>
            <w:shd w:val="clear" w:color="auto" w:fill="auto"/>
          </w:tcPr>
          <w:p w14:paraId="6709BCFA" w14:textId="18FD76C7" w:rsidR="00187BC3" w:rsidRDefault="00187BC3" w:rsidP="008D112B">
            <w:pPr>
              <w:pStyle w:val="TAL"/>
            </w:pPr>
            <w:r>
              <w:t>8.3.2.3</w:t>
            </w:r>
          </w:p>
        </w:tc>
        <w:tc>
          <w:tcPr>
            <w:tcW w:w="945" w:type="pct"/>
            <w:shd w:val="clear" w:color="auto" w:fill="auto"/>
          </w:tcPr>
          <w:p w14:paraId="7BA3BFB9" w14:textId="6B251C29" w:rsidR="00187BC3" w:rsidRDefault="00187BC3" w:rsidP="008D112B">
            <w:pPr>
              <w:pStyle w:val="TAL"/>
            </w:pPr>
            <w:proofErr w:type="spellStart"/>
            <w:r>
              <w:t>Preconfiguration</w:t>
            </w:r>
            <w:proofErr w:type="spellEnd"/>
            <w:r>
              <w:t xml:space="preserve"> information</w:t>
            </w:r>
          </w:p>
        </w:tc>
        <w:tc>
          <w:tcPr>
            <w:tcW w:w="543" w:type="pct"/>
          </w:tcPr>
          <w:p w14:paraId="53FF148A" w14:textId="09B640C4"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72D4DBB5" w14:textId="77777777" w:rsidTr="002F4933">
        <w:tc>
          <w:tcPr>
            <w:tcW w:w="545" w:type="pct"/>
            <w:shd w:val="clear" w:color="auto" w:fill="auto"/>
          </w:tcPr>
          <w:p w14:paraId="06427969" w14:textId="60B97511" w:rsidR="00187BC3" w:rsidRDefault="00187BC3" w:rsidP="008D112B">
            <w:pPr>
              <w:pStyle w:val="TAL"/>
            </w:pPr>
            <w:r w:rsidRPr="007167B9">
              <w:t>TS-0003-</w:t>
            </w:r>
            <w:r w:rsidR="009F50FB">
              <w:rPr>
                <w:noProof/>
              </w:rPr>
              <w:t>50</w:t>
            </w:r>
          </w:p>
        </w:tc>
        <w:tc>
          <w:tcPr>
            <w:tcW w:w="2476" w:type="pct"/>
            <w:shd w:val="clear" w:color="auto" w:fill="auto"/>
          </w:tcPr>
          <w:p w14:paraId="5BD71087" w14:textId="77777777" w:rsidR="00187BC3" w:rsidRDefault="00187BC3" w:rsidP="00C435D7">
            <w:pPr>
              <w:pStyle w:val="TAL"/>
            </w:pPr>
            <w:r>
              <w:t>The Enrolment Key (</w:t>
            </w:r>
            <w:proofErr w:type="spellStart"/>
            <w:r>
              <w:t>Ke</w:t>
            </w:r>
            <w:proofErr w:type="spellEnd"/>
            <w:r>
              <w:t xml:space="preserve">) shall be the GBA Bootstrapped key (Ks) established during the Bootstrap Enrolment Handshake. </w:t>
            </w:r>
          </w:p>
          <w:p w14:paraId="3F3866B8" w14:textId="77777777" w:rsidR="00187BC3" w:rsidRDefault="00187BC3" w:rsidP="00141330">
            <w:pPr>
              <w:pStyle w:val="TAL"/>
            </w:pPr>
          </w:p>
        </w:tc>
        <w:tc>
          <w:tcPr>
            <w:tcW w:w="491" w:type="pct"/>
            <w:shd w:val="clear" w:color="auto" w:fill="auto"/>
          </w:tcPr>
          <w:p w14:paraId="71C975CF" w14:textId="400449BD" w:rsidR="00187BC3" w:rsidRDefault="00187BC3" w:rsidP="008D112B">
            <w:pPr>
              <w:pStyle w:val="TAL"/>
            </w:pPr>
            <w:r>
              <w:t>8.3.2.3</w:t>
            </w:r>
          </w:p>
        </w:tc>
        <w:tc>
          <w:tcPr>
            <w:tcW w:w="945" w:type="pct"/>
            <w:shd w:val="clear" w:color="auto" w:fill="auto"/>
          </w:tcPr>
          <w:p w14:paraId="58B985A7" w14:textId="5D84858D" w:rsidR="00187BC3" w:rsidRDefault="00187BC3" w:rsidP="008D112B">
            <w:pPr>
              <w:pStyle w:val="TAL"/>
            </w:pPr>
            <w:r>
              <w:t>Described in 3GPP TS 33.220 and relevant tests from there should apply</w:t>
            </w:r>
          </w:p>
        </w:tc>
        <w:tc>
          <w:tcPr>
            <w:tcW w:w="543" w:type="pct"/>
          </w:tcPr>
          <w:p w14:paraId="60493075" w14:textId="7F8DB77D" w:rsidR="00187BC3" w:rsidRDefault="00187BC3" w:rsidP="008D112B">
            <w:pPr>
              <w:pStyle w:val="TAL"/>
            </w:pPr>
            <w:r>
              <w:t>No</w:t>
            </w:r>
          </w:p>
        </w:tc>
      </w:tr>
      <w:tr w:rsidR="002F4933" w:rsidRPr="00A06568" w14:paraId="54532BB8" w14:textId="77777777" w:rsidTr="002F4933">
        <w:tc>
          <w:tcPr>
            <w:tcW w:w="545" w:type="pct"/>
            <w:shd w:val="clear" w:color="auto" w:fill="auto"/>
          </w:tcPr>
          <w:p w14:paraId="06251994" w14:textId="65AA3A22" w:rsidR="00187BC3" w:rsidRDefault="00187BC3" w:rsidP="008D112B">
            <w:pPr>
              <w:pStyle w:val="TAL"/>
            </w:pPr>
            <w:r w:rsidRPr="007167B9">
              <w:t>TS-0003-</w:t>
            </w:r>
            <w:r w:rsidR="009F50FB">
              <w:rPr>
                <w:noProof/>
              </w:rPr>
              <w:t>51</w:t>
            </w:r>
          </w:p>
        </w:tc>
        <w:tc>
          <w:tcPr>
            <w:tcW w:w="2476" w:type="pct"/>
            <w:shd w:val="clear" w:color="auto" w:fill="auto"/>
          </w:tcPr>
          <w:p w14:paraId="5852FA96" w14:textId="0262CBC5" w:rsidR="00187BC3" w:rsidRDefault="00187BC3" w:rsidP="00141330">
            <w:pPr>
              <w:pStyle w:val="TAL"/>
            </w:pPr>
            <w:r>
              <w:t>The Enrolment Key Identifier (</w:t>
            </w:r>
            <w:proofErr w:type="spellStart"/>
            <w:r>
              <w:t>Ke</w:t>
            </w:r>
            <w:proofErr w:type="spellEnd"/>
            <w:r>
              <w:t xml:space="preserve">-ID) shall be the Bootstrapping Transaction Identifier </w:t>
            </w:r>
            <w:proofErr w:type="gramStart"/>
            <w:r>
              <w:t>( B</w:t>
            </w:r>
            <w:proofErr w:type="gramEnd"/>
            <w:r>
              <w:t>-TID) generated during the Bootstrap Enrolment Handshake.</w:t>
            </w:r>
          </w:p>
        </w:tc>
        <w:tc>
          <w:tcPr>
            <w:tcW w:w="491" w:type="pct"/>
            <w:shd w:val="clear" w:color="auto" w:fill="auto"/>
          </w:tcPr>
          <w:p w14:paraId="026432B3" w14:textId="4827A180" w:rsidR="00187BC3" w:rsidRDefault="00187BC3" w:rsidP="008D112B">
            <w:pPr>
              <w:pStyle w:val="TAL"/>
            </w:pPr>
            <w:r>
              <w:t>8.3.2.3</w:t>
            </w:r>
          </w:p>
        </w:tc>
        <w:tc>
          <w:tcPr>
            <w:tcW w:w="945" w:type="pct"/>
            <w:shd w:val="clear" w:color="auto" w:fill="auto"/>
          </w:tcPr>
          <w:p w14:paraId="58F9A736" w14:textId="336B8FE8" w:rsidR="00187BC3" w:rsidRDefault="00187BC3" w:rsidP="008D112B">
            <w:pPr>
              <w:pStyle w:val="TAL"/>
            </w:pPr>
            <w:r>
              <w:t>Described in 3GPP TS 33.220 and relevant tests from there should apply</w:t>
            </w:r>
          </w:p>
        </w:tc>
        <w:tc>
          <w:tcPr>
            <w:tcW w:w="543" w:type="pct"/>
          </w:tcPr>
          <w:p w14:paraId="7C90A692" w14:textId="407C7A0B" w:rsidR="00187BC3" w:rsidRDefault="00187BC3" w:rsidP="008D112B">
            <w:pPr>
              <w:pStyle w:val="TAL"/>
            </w:pPr>
            <w:r>
              <w:t>No</w:t>
            </w:r>
          </w:p>
        </w:tc>
      </w:tr>
      <w:tr w:rsidR="002F4933" w:rsidRPr="00A06568" w14:paraId="6CF81C07" w14:textId="77777777" w:rsidTr="002F4933">
        <w:tc>
          <w:tcPr>
            <w:tcW w:w="545" w:type="pct"/>
            <w:shd w:val="clear" w:color="auto" w:fill="auto"/>
          </w:tcPr>
          <w:p w14:paraId="34BA4D28" w14:textId="53F94DCE" w:rsidR="00187BC3" w:rsidRDefault="00187BC3" w:rsidP="008D112B">
            <w:pPr>
              <w:pStyle w:val="TAL"/>
            </w:pPr>
            <w:r w:rsidRPr="007167B9">
              <w:t>TS-0003-</w:t>
            </w:r>
            <w:r w:rsidR="009F50FB">
              <w:rPr>
                <w:noProof/>
              </w:rPr>
              <w:t>52</w:t>
            </w:r>
          </w:p>
        </w:tc>
        <w:tc>
          <w:tcPr>
            <w:tcW w:w="2476" w:type="pct"/>
            <w:shd w:val="clear" w:color="auto" w:fill="auto"/>
          </w:tcPr>
          <w:p w14:paraId="6A2EC17C" w14:textId="232FFAE4" w:rsidR="00187BC3" w:rsidRDefault="00187BC3" w:rsidP="00141330">
            <w:pPr>
              <w:pStyle w:val="TAL"/>
            </w:pPr>
            <w:r>
              <w:t>The Enrolee and the Enrolment Target shall establish the Master Credential (Km) or the Provisioned Secure Connection Key (</w:t>
            </w:r>
            <w:proofErr w:type="spellStart"/>
            <w:r>
              <w:t>Kpsa</w:t>
            </w:r>
            <w:proofErr w:type="spellEnd"/>
            <w:r>
              <w:t>)  thanks to procedures described in 3GPP TS 33.220 [13] using the Enrolment Key (</w:t>
            </w:r>
            <w:proofErr w:type="spellStart"/>
            <w:r>
              <w:t>Ke</w:t>
            </w:r>
            <w:proofErr w:type="spellEnd"/>
            <w:r>
              <w:t>) as GBA bootstrapped key Ks and the Enrolment Key Identifier (</w:t>
            </w:r>
            <w:proofErr w:type="spellStart"/>
            <w:r>
              <w:t>Ke</w:t>
            </w:r>
            <w:proofErr w:type="spellEnd"/>
            <w:r>
              <w:t>-ID) as B-TID. The Enrolment Target plays the role of a NAF.</w:t>
            </w:r>
          </w:p>
        </w:tc>
        <w:tc>
          <w:tcPr>
            <w:tcW w:w="491" w:type="pct"/>
            <w:shd w:val="clear" w:color="auto" w:fill="auto"/>
          </w:tcPr>
          <w:p w14:paraId="1EC1969A" w14:textId="448AE43E" w:rsidR="00187BC3" w:rsidRDefault="00187BC3" w:rsidP="008D112B">
            <w:pPr>
              <w:pStyle w:val="TAL"/>
            </w:pPr>
            <w:r>
              <w:t>8.3.2.3</w:t>
            </w:r>
          </w:p>
        </w:tc>
        <w:tc>
          <w:tcPr>
            <w:tcW w:w="945" w:type="pct"/>
            <w:shd w:val="clear" w:color="auto" w:fill="auto"/>
          </w:tcPr>
          <w:p w14:paraId="03BB62A6" w14:textId="1F62F8AA" w:rsidR="00187BC3" w:rsidRDefault="00187BC3" w:rsidP="008D112B">
            <w:pPr>
              <w:pStyle w:val="TAL"/>
            </w:pPr>
            <w:r>
              <w:t>Described in 3GPP TS 33.220 and relevant tests from there should apply</w:t>
            </w:r>
          </w:p>
        </w:tc>
        <w:tc>
          <w:tcPr>
            <w:tcW w:w="543" w:type="pct"/>
          </w:tcPr>
          <w:p w14:paraId="46C41F78" w14:textId="32EA58F1" w:rsidR="00187BC3" w:rsidRDefault="00187BC3" w:rsidP="008D112B">
            <w:pPr>
              <w:pStyle w:val="TAL"/>
            </w:pPr>
            <w:r>
              <w:t>No</w:t>
            </w:r>
          </w:p>
        </w:tc>
      </w:tr>
      <w:tr w:rsidR="002F4933" w:rsidRPr="00A06568" w14:paraId="63A6BA79" w14:textId="77777777" w:rsidTr="002F4933">
        <w:tc>
          <w:tcPr>
            <w:tcW w:w="545" w:type="pct"/>
            <w:shd w:val="clear" w:color="auto" w:fill="auto"/>
          </w:tcPr>
          <w:p w14:paraId="3C7815F3" w14:textId="7891DCF4" w:rsidR="00187BC3" w:rsidRDefault="00187BC3" w:rsidP="008D112B">
            <w:pPr>
              <w:pStyle w:val="TAL"/>
            </w:pPr>
            <w:r w:rsidRPr="007167B9">
              <w:lastRenderedPageBreak/>
              <w:t>TS-0003-</w:t>
            </w:r>
            <w:r w:rsidR="009F50FB">
              <w:rPr>
                <w:noProof/>
              </w:rPr>
              <w:t>53</w:t>
            </w:r>
          </w:p>
        </w:tc>
        <w:tc>
          <w:tcPr>
            <w:tcW w:w="2476" w:type="pct"/>
            <w:shd w:val="clear" w:color="auto" w:fill="auto"/>
          </w:tcPr>
          <w:p w14:paraId="5BECE7E7" w14:textId="77777777" w:rsidR="00187BC3" w:rsidRDefault="00187BC3" w:rsidP="00C435D7">
            <w:pPr>
              <w:pStyle w:val="TAL"/>
            </w:pPr>
            <w:r>
              <w:t>The Enrolee and the Enrolment Target shall establish NAF-specific key(s) as described in 3GPP TS 33.220 [13]. A key lifetime is associated to the NAF-specific keys. The Enrolment Target also receives the Enrolee's User Security Settings (USS) from the MEF/BSF:</w:t>
            </w:r>
          </w:p>
          <w:p w14:paraId="7B1703FC" w14:textId="77777777" w:rsidR="00187BC3" w:rsidRDefault="00187BC3" w:rsidP="00C435D7">
            <w:pPr>
              <w:pStyle w:val="TAL"/>
            </w:pPr>
          </w:p>
          <w:p w14:paraId="714543C1" w14:textId="67511311" w:rsidR="00187BC3" w:rsidRDefault="00187BC3" w:rsidP="008E266B">
            <w:pPr>
              <w:pStyle w:val="B2"/>
            </w:pPr>
            <w:r>
              <w:t xml:space="preserve">The Enrolee and the Enrolment Target shall establish </w:t>
            </w:r>
            <w:r w:rsidRPr="00BE633F">
              <w:t>NAF</w:t>
            </w:r>
            <w:r>
              <w:t xml:space="preserve">-specific key(s) as described in </w:t>
            </w:r>
            <w:r w:rsidRPr="00BE633F">
              <w:t>3GPP TS 33.220</w:t>
            </w:r>
            <w:r>
              <w:t xml:space="preserve"> </w:t>
            </w:r>
            <w:r w:rsidRPr="00BE633F">
              <w:t>[]</w:t>
            </w:r>
            <w:r>
              <w:t xml:space="preserve">. A key lifetime is associated to the </w:t>
            </w:r>
            <w:r w:rsidRPr="00BE633F">
              <w:t>NAF</w:t>
            </w:r>
            <w:r>
              <w:t>-specific keys. The Enrolment Target also receives the Enrolee's User Security Settings (</w:t>
            </w:r>
            <w:r w:rsidRPr="00BE633F">
              <w:t>USS</w:t>
            </w:r>
            <w:r>
              <w:t xml:space="preserve">) from the </w:t>
            </w:r>
            <w:r w:rsidRPr="00BE633F">
              <w:t>MEF</w:t>
            </w:r>
            <w:r>
              <w:t>/</w:t>
            </w:r>
            <w:r w:rsidRPr="00BE633F">
              <w:t>BSF</w:t>
            </w:r>
            <w:r>
              <w:t>:</w:t>
            </w:r>
          </w:p>
          <w:p w14:paraId="09452BF1" w14:textId="77777777" w:rsidR="00187BC3" w:rsidRDefault="00187BC3" w:rsidP="008E266B">
            <w:pPr>
              <w:numPr>
                <w:ilvl w:val="2"/>
                <w:numId w:val="3"/>
              </w:numPr>
              <w:tabs>
                <w:tab w:val="left" w:pos="708"/>
              </w:tabs>
              <w:textAlignment w:val="auto"/>
            </w:pPr>
            <w:r>
              <w:t>The FQDN of the NAF, used as input to generate the Ks_(</w:t>
            </w:r>
            <w:proofErr w:type="spellStart"/>
            <w:r>
              <w:t>int</w:t>
            </w:r>
            <w:proofErr w:type="spellEnd"/>
            <w:r>
              <w:t>/</w:t>
            </w:r>
            <w:proofErr w:type="spellStart"/>
            <w:r>
              <w:t>ext</w:t>
            </w:r>
            <w:proofErr w:type="spellEnd"/>
            <w:r>
              <w:t>)_NAF, shall be set as follows:</w:t>
            </w:r>
          </w:p>
          <w:p w14:paraId="3DB37486" w14:textId="77777777" w:rsidR="00187BC3" w:rsidRDefault="00187BC3" w:rsidP="008E266B">
            <w:pPr>
              <w:numPr>
                <w:ilvl w:val="3"/>
                <w:numId w:val="3"/>
              </w:numPr>
              <w:tabs>
                <w:tab w:val="left" w:pos="708"/>
              </w:tabs>
              <w:textAlignment w:val="auto"/>
            </w:pPr>
            <w:r>
              <w:t>In the case where the Enrolment Target is an M2M Authentication Function, then the FQDN of the NAF is set to the FQDN of the M2M Authentication Function.</w:t>
            </w:r>
          </w:p>
          <w:p w14:paraId="288A0675" w14:textId="77777777" w:rsidR="00187BC3" w:rsidRDefault="00187BC3" w:rsidP="008E266B">
            <w:pPr>
              <w:numPr>
                <w:ilvl w:val="3"/>
                <w:numId w:val="3"/>
              </w:numPr>
              <w:tabs>
                <w:tab w:val="left" w:pos="708"/>
              </w:tabs>
              <w:textAlignment w:val="auto"/>
            </w:pPr>
            <w:r>
              <w:t>In the case where the Enrolment Target is a CSE, then the FQDN of the NAF is set to the public domain name representation of the CSE-ID as defined in TS-0001 [1].</w:t>
            </w:r>
          </w:p>
          <w:p w14:paraId="52267ECF" w14:textId="77777777" w:rsidR="00187BC3" w:rsidRDefault="00187BC3" w:rsidP="008E266B">
            <w:pPr>
              <w:numPr>
                <w:ilvl w:val="2"/>
                <w:numId w:val="3"/>
              </w:numPr>
              <w:tabs>
                <w:tab w:val="left" w:pos="708"/>
              </w:tabs>
              <w:textAlignment w:val="auto"/>
            </w:pPr>
            <w:r>
              <w:t xml:space="preserve"> In case of </w:t>
            </w:r>
            <w:r w:rsidRPr="00BE633F">
              <w:t>GBA_ME</w:t>
            </w:r>
            <w:r>
              <w:t xml:space="preserve">, </w:t>
            </w:r>
            <w:r w:rsidRPr="00BE633F">
              <w:t>NAF</w:t>
            </w:r>
            <w:r>
              <w:t xml:space="preserve">-specific key is </w:t>
            </w:r>
            <w:proofErr w:type="spellStart"/>
            <w:r w:rsidRPr="00BE633F">
              <w:t>Ks_NAF</w:t>
            </w:r>
            <w:proofErr w:type="spellEnd"/>
            <w:r w:rsidRPr="00BE633F">
              <w:t>.</w:t>
            </w:r>
          </w:p>
          <w:p w14:paraId="29DBAFE8" w14:textId="77777777" w:rsidR="00187BC3" w:rsidRDefault="00187BC3" w:rsidP="008E266B">
            <w:pPr>
              <w:numPr>
                <w:ilvl w:val="2"/>
                <w:numId w:val="3"/>
              </w:numPr>
              <w:tabs>
                <w:tab w:val="left" w:pos="708"/>
              </w:tabs>
              <w:textAlignment w:val="auto"/>
            </w:pPr>
            <w:r>
              <w:t xml:space="preserve">In case of </w:t>
            </w:r>
            <w:r w:rsidRPr="00BE633F">
              <w:t>GBA_U</w:t>
            </w:r>
            <w:r>
              <w:t xml:space="preserve">, </w:t>
            </w:r>
            <w:r w:rsidRPr="00BE633F">
              <w:t>NAF</w:t>
            </w:r>
            <w:r>
              <w:t xml:space="preserve">-specific keys are </w:t>
            </w:r>
            <w:proofErr w:type="spellStart"/>
            <w:r w:rsidRPr="00BE633F">
              <w:t>Ks_int_NAF</w:t>
            </w:r>
            <w:proofErr w:type="spellEnd"/>
            <w:r>
              <w:t xml:space="preserve"> and </w:t>
            </w:r>
            <w:proofErr w:type="spellStart"/>
            <w:r w:rsidRPr="00BE633F">
              <w:t>Ks_ext_NAF</w:t>
            </w:r>
            <w:proofErr w:type="spellEnd"/>
            <w:r>
              <w:t>.</w:t>
            </w:r>
          </w:p>
          <w:p w14:paraId="6BF80F8D" w14:textId="77777777" w:rsidR="00187BC3" w:rsidRDefault="00187BC3" w:rsidP="008E266B">
            <w:pPr>
              <w:pStyle w:val="B2"/>
            </w:pPr>
            <w:r>
              <w:t>The Master Credential (</w:t>
            </w:r>
            <w:r w:rsidRPr="00BE633F">
              <w:t>Km</w:t>
            </w:r>
            <w:r>
              <w:t>)</w:t>
            </w:r>
            <w:r w:rsidRPr="001D08DD">
              <w:t xml:space="preserve"> </w:t>
            </w:r>
            <w:r>
              <w:t>) or the Provisioned Secure Connection Key (</w:t>
            </w:r>
            <w:proofErr w:type="spellStart"/>
            <w:r w:rsidRPr="00BE633F">
              <w:t>Kpsa</w:t>
            </w:r>
            <w:proofErr w:type="spellEnd"/>
            <w:r>
              <w:t xml:space="preserve">) shall be the </w:t>
            </w:r>
            <w:r w:rsidRPr="00BE633F">
              <w:t>NAF</w:t>
            </w:r>
            <w:r>
              <w:t xml:space="preserve">-specific key: </w:t>
            </w:r>
          </w:p>
          <w:p w14:paraId="26797DE0" w14:textId="77777777" w:rsidR="00187BC3" w:rsidRDefault="00187BC3" w:rsidP="008E266B">
            <w:pPr>
              <w:pStyle w:val="B3"/>
            </w:pPr>
            <w:r>
              <w:t xml:space="preserve">In case of </w:t>
            </w:r>
            <w:r w:rsidRPr="00BE633F">
              <w:t>GBA_ME</w:t>
            </w:r>
            <w:r>
              <w:t xml:space="preserve">, </w:t>
            </w:r>
            <w:r w:rsidRPr="00BE633F">
              <w:t>Km</w:t>
            </w:r>
            <w:r>
              <w:t>/</w:t>
            </w:r>
            <w:proofErr w:type="spellStart"/>
            <w:r w:rsidRPr="00BE633F">
              <w:t>Kpsa</w:t>
            </w:r>
            <w:proofErr w:type="spellEnd"/>
            <w:r>
              <w:t xml:space="preserve"> = </w:t>
            </w:r>
            <w:proofErr w:type="spellStart"/>
            <w:r w:rsidRPr="00BE633F">
              <w:t>Ks_NAF</w:t>
            </w:r>
            <w:proofErr w:type="spellEnd"/>
            <w:r w:rsidRPr="00BE633F">
              <w:t>.</w:t>
            </w:r>
          </w:p>
          <w:p w14:paraId="1DDEB259" w14:textId="77777777" w:rsidR="00187BC3" w:rsidRDefault="00187BC3" w:rsidP="008E266B">
            <w:pPr>
              <w:pStyle w:val="B3"/>
            </w:pPr>
            <w:r>
              <w:t xml:space="preserve">In case of </w:t>
            </w:r>
            <w:r w:rsidRPr="00BE633F">
              <w:t>GBA_U</w:t>
            </w:r>
            <w:r>
              <w:t xml:space="preserve">, </w:t>
            </w:r>
            <w:r w:rsidRPr="00BE633F">
              <w:t>Km</w:t>
            </w:r>
            <w:r>
              <w:t>/</w:t>
            </w:r>
            <w:proofErr w:type="spellStart"/>
            <w:r w:rsidRPr="00BE633F">
              <w:t>Kpsa</w:t>
            </w:r>
            <w:proofErr w:type="spellEnd"/>
            <w:r>
              <w:t xml:space="preserve"> = </w:t>
            </w:r>
            <w:proofErr w:type="spellStart"/>
            <w:r w:rsidRPr="00BE633F">
              <w:t>Ks_int_NAF</w:t>
            </w:r>
            <w:proofErr w:type="spellEnd"/>
            <w:r>
              <w:t xml:space="preserve"> if HTTP Client application resides in the UICC. Otherwise, </w:t>
            </w:r>
            <w:r w:rsidRPr="00BE633F">
              <w:t>Km</w:t>
            </w:r>
            <w:r>
              <w:t>/</w:t>
            </w:r>
            <w:proofErr w:type="spellStart"/>
            <w:r w:rsidRPr="00BE633F">
              <w:t>Kpsa</w:t>
            </w:r>
            <w:proofErr w:type="spellEnd"/>
            <w:r>
              <w:t xml:space="preserve"> = </w:t>
            </w:r>
            <w:proofErr w:type="spellStart"/>
            <w:r w:rsidRPr="00BE633F">
              <w:t>Ks_ext_NAF</w:t>
            </w:r>
            <w:proofErr w:type="spellEnd"/>
            <w:r>
              <w:t>.</w:t>
            </w:r>
          </w:p>
          <w:p w14:paraId="3D00D402" w14:textId="2856A8AF" w:rsidR="00187BC3" w:rsidRDefault="00187BC3" w:rsidP="00C435D7">
            <w:pPr>
              <w:pStyle w:val="B2"/>
            </w:pPr>
            <w:r>
              <w:t>The Enrolee and the Enrolment Target shall set the Master Credential Identifier (</w:t>
            </w:r>
            <w:r w:rsidRPr="00BE633F">
              <w:t>Km</w:t>
            </w:r>
            <w:r>
              <w:t xml:space="preserve">-Id) </w:t>
            </w:r>
            <w:proofErr w:type="gramStart"/>
            <w:r>
              <w:t>or  the</w:t>
            </w:r>
            <w:proofErr w:type="gramEnd"/>
            <w:r>
              <w:t xml:space="preserve"> Provisioned Secure Connection Key Identifier (</w:t>
            </w:r>
            <w:proofErr w:type="spellStart"/>
            <w:r w:rsidRPr="00BE633F">
              <w:t>Kpsa</w:t>
            </w:r>
            <w:proofErr w:type="spellEnd"/>
            <w:r>
              <w:t xml:space="preserve">-Id)  to the value of </w:t>
            </w:r>
            <w:proofErr w:type="spellStart"/>
            <w:r w:rsidRPr="00BE633F">
              <w:t>KeId</w:t>
            </w:r>
            <w:proofErr w:type="spellEnd"/>
            <w:r>
              <w:t>.</w:t>
            </w:r>
          </w:p>
          <w:p w14:paraId="65EED382" w14:textId="77777777" w:rsidR="00187BC3" w:rsidRDefault="00187BC3" w:rsidP="00141330">
            <w:pPr>
              <w:pStyle w:val="TAL"/>
            </w:pPr>
          </w:p>
        </w:tc>
        <w:tc>
          <w:tcPr>
            <w:tcW w:w="491" w:type="pct"/>
            <w:shd w:val="clear" w:color="auto" w:fill="auto"/>
          </w:tcPr>
          <w:p w14:paraId="1634FFF7" w14:textId="36ECD9F2" w:rsidR="00187BC3" w:rsidRDefault="00187BC3" w:rsidP="008D112B">
            <w:pPr>
              <w:pStyle w:val="TAL"/>
            </w:pPr>
            <w:r>
              <w:t>8.3.2.3</w:t>
            </w:r>
          </w:p>
        </w:tc>
        <w:tc>
          <w:tcPr>
            <w:tcW w:w="945" w:type="pct"/>
            <w:shd w:val="clear" w:color="auto" w:fill="auto"/>
          </w:tcPr>
          <w:p w14:paraId="0A4C6320" w14:textId="3771F3BA" w:rsidR="00187BC3" w:rsidRDefault="00187BC3" w:rsidP="008D112B">
            <w:pPr>
              <w:pStyle w:val="TAL"/>
            </w:pPr>
            <w:r>
              <w:t>Described in 3GPP TS 33.220 and relevant tests from there should apply</w:t>
            </w:r>
          </w:p>
        </w:tc>
        <w:tc>
          <w:tcPr>
            <w:tcW w:w="543" w:type="pct"/>
          </w:tcPr>
          <w:p w14:paraId="2F83858A" w14:textId="29A0061B" w:rsidR="00187BC3" w:rsidRDefault="00187BC3" w:rsidP="008D112B">
            <w:pPr>
              <w:pStyle w:val="TAL"/>
            </w:pPr>
            <w:r>
              <w:t>No</w:t>
            </w:r>
          </w:p>
        </w:tc>
      </w:tr>
      <w:tr w:rsidR="002F4933" w:rsidRPr="00A06568" w14:paraId="30F112C8" w14:textId="77777777" w:rsidTr="002F4933">
        <w:tc>
          <w:tcPr>
            <w:tcW w:w="545" w:type="pct"/>
            <w:shd w:val="clear" w:color="auto" w:fill="auto"/>
          </w:tcPr>
          <w:p w14:paraId="76D97690" w14:textId="1D70283E" w:rsidR="00187BC3" w:rsidRDefault="00187BC3" w:rsidP="008D112B">
            <w:pPr>
              <w:pStyle w:val="TAL"/>
            </w:pPr>
            <w:r w:rsidRPr="007167B9">
              <w:lastRenderedPageBreak/>
              <w:t>TS-0003-</w:t>
            </w:r>
            <w:r w:rsidR="009F50FB">
              <w:rPr>
                <w:noProof/>
              </w:rPr>
              <w:t>54</w:t>
            </w:r>
          </w:p>
        </w:tc>
        <w:tc>
          <w:tcPr>
            <w:tcW w:w="2476" w:type="pct"/>
            <w:shd w:val="clear" w:color="auto" w:fill="auto"/>
          </w:tcPr>
          <w:p w14:paraId="0FA65F43" w14:textId="1F920D54" w:rsidR="00187BC3" w:rsidRDefault="00187BC3" w:rsidP="00141330">
            <w:pPr>
              <w:pStyle w:val="TAL"/>
            </w:pPr>
            <w:r>
              <w:t>Enrolee and Enrolment Target shall perform (D</w:t>
            </w:r>
            <w:proofErr w:type="gramStart"/>
            <w:r>
              <w:t>)TLS</w:t>
            </w:r>
            <w:proofErr w:type="gramEnd"/>
            <w:r>
              <w:t>-PSK handshake (IETF RFC 4279 [15]) with the Master Credential (Km) or Provisioned Secure Connection Key (</w:t>
            </w:r>
            <w:proofErr w:type="spellStart"/>
            <w:r>
              <w:t>Kpsa</w:t>
            </w:r>
            <w:proofErr w:type="spellEnd"/>
            <w:r>
              <w:t xml:space="preserve">) as Pre-Shared Key in compliance with clause 10.2.2 "TLS and DTLS </w:t>
            </w:r>
            <w:proofErr w:type="spellStart"/>
            <w:r>
              <w:t>Ciphersuites</w:t>
            </w:r>
            <w:proofErr w:type="spellEnd"/>
            <w:r>
              <w:t xml:space="preserve"> for TLS-PSK-Based Security Frameworks". If UICC is used as Secure Environment supporting Remote Security Provisioning, GBA-U with Km/</w:t>
            </w:r>
            <w:proofErr w:type="spellStart"/>
            <w:r>
              <w:t>Kpsa</w:t>
            </w:r>
            <w:proofErr w:type="spellEnd"/>
            <w:r>
              <w:t xml:space="preserve"> = </w:t>
            </w:r>
            <w:proofErr w:type="spellStart"/>
            <w:r>
              <w:t>Ks_int_NAF</w:t>
            </w:r>
            <w:proofErr w:type="spellEnd"/>
            <w:r>
              <w:t xml:space="preserve"> shall be used for authentication and key exchange.</w:t>
            </w:r>
          </w:p>
        </w:tc>
        <w:tc>
          <w:tcPr>
            <w:tcW w:w="491" w:type="pct"/>
            <w:shd w:val="clear" w:color="auto" w:fill="auto"/>
          </w:tcPr>
          <w:p w14:paraId="7CA14502" w14:textId="00516655" w:rsidR="00187BC3" w:rsidRDefault="00187BC3" w:rsidP="008D112B">
            <w:pPr>
              <w:pStyle w:val="TAL"/>
            </w:pPr>
            <w:r>
              <w:t>8.3.2.3</w:t>
            </w:r>
          </w:p>
        </w:tc>
        <w:tc>
          <w:tcPr>
            <w:tcW w:w="945" w:type="pct"/>
            <w:shd w:val="clear" w:color="auto" w:fill="auto"/>
          </w:tcPr>
          <w:p w14:paraId="51E15C5B" w14:textId="197D8E93" w:rsidR="00187BC3" w:rsidRDefault="00187BC3" w:rsidP="008D112B">
            <w:pPr>
              <w:pStyle w:val="TAL"/>
            </w:pPr>
            <w:r>
              <w:t>Described in 3GPP TS 33.220 and relevant tests from there should apply</w:t>
            </w:r>
          </w:p>
        </w:tc>
        <w:tc>
          <w:tcPr>
            <w:tcW w:w="543" w:type="pct"/>
          </w:tcPr>
          <w:p w14:paraId="4DA0E7FF" w14:textId="00D36BA2" w:rsidR="00187BC3" w:rsidRDefault="00187BC3" w:rsidP="008D112B">
            <w:pPr>
              <w:pStyle w:val="TAL"/>
            </w:pPr>
            <w:r>
              <w:t>No</w:t>
            </w:r>
          </w:p>
        </w:tc>
      </w:tr>
      <w:tr w:rsidR="002F4933" w:rsidRPr="00A06568" w14:paraId="5F85E066" w14:textId="77777777" w:rsidTr="002F4933">
        <w:tc>
          <w:tcPr>
            <w:tcW w:w="545" w:type="pct"/>
            <w:shd w:val="clear" w:color="auto" w:fill="auto"/>
          </w:tcPr>
          <w:p w14:paraId="69B98962" w14:textId="22A96C3F" w:rsidR="00187BC3" w:rsidRDefault="00187BC3" w:rsidP="008D112B">
            <w:pPr>
              <w:pStyle w:val="TAL"/>
            </w:pPr>
            <w:r w:rsidRPr="007167B9">
              <w:t>TS-0003-</w:t>
            </w:r>
            <w:r w:rsidR="009F50FB">
              <w:rPr>
                <w:noProof/>
              </w:rPr>
              <w:t>55</w:t>
            </w:r>
          </w:p>
        </w:tc>
        <w:tc>
          <w:tcPr>
            <w:tcW w:w="2476" w:type="pct"/>
            <w:shd w:val="clear" w:color="auto" w:fill="auto"/>
          </w:tcPr>
          <w:p w14:paraId="0DD85231" w14:textId="405C7BD9" w:rsidR="00187BC3" w:rsidRDefault="00187BC3" w:rsidP="00141330">
            <w:pPr>
              <w:pStyle w:val="TAL"/>
            </w:pPr>
            <w:r>
              <w:t>Entity B and MAF shall be able to establish mutually-authenticated secure communication. The details are not specified in the present document</w:t>
            </w:r>
          </w:p>
        </w:tc>
        <w:tc>
          <w:tcPr>
            <w:tcW w:w="491" w:type="pct"/>
            <w:shd w:val="clear" w:color="auto" w:fill="auto"/>
          </w:tcPr>
          <w:p w14:paraId="3ED5D042" w14:textId="6457474A" w:rsidR="00187BC3" w:rsidRDefault="00187BC3" w:rsidP="00E73634">
            <w:pPr>
              <w:pStyle w:val="TAL"/>
            </w:pPr>
            <w:r>
              <w:t>9.1.1.1</w:t>
            </w:r>
          </w:p>
        </w:tc>
        <w:tc>
          <w:tcPr>
            <w:tcW w:w="945" w:type="pct"/>
            <w:shd w:val="clear" w:color="auto" w:fill="auto"/>
          </w:tcPr>
          <w:p w14:paraId="2BA33F22" w14:textId="2CA6828D" w:rsidR="00187BC3" w:rsidRDefault="00187BC3" w:rsidP="008D112B">
            <w:pPr>
              <w:pStyle w:val="TAL"/>
            </w:pPr>
            <w:r>
              <w:t xml:space="preserve">Details not </w:t>
            </w:r>
            <w:proofErr w:type="spellStart"/>
            <w:r>
              <w:t>specificed</w:t>
            </w:r>
            <w:proofErr w:type="spellEnd"/>
          </w:p>
        </w:tc>
        <w:tc>
          <w:tcPr>
            <w:tcW w:w="543" w:type="pct"/>
          </w:tcPr>
          <w:p w14:paraId="30B9B5F2" w14:textId="0AEB2435" w:rsidR="00187BC3" w:rsidRDefault="00187BC3" w:rsidP="008D112B">
            <w:pPr>
              <w:pStyle w:val="TAL"/>
            </w:pPr>
            <w:r>
              <w:t>No</w:t>
            </w:r>
          </w:p>
        </w:tc>
      </w:tr>
      <w:tr w:rsidR="002F4933" w:rsidRPr="00A06568" w14:paraId="4B436A57" w14:textId="77777777" w:rsidTr="002F4933">
        <w:tc>
          <w:tcPr>
            <w:tcW w:w="545" w:type="pct"/>
            <w:shd w:val="clear" w:color="auto" w:fill="auto"/>
          </w:tcPr>
          <w:p w14:paraId="76BF8291" w14:textId="282FA315" w:rsidR="00187BC3" w:rsidRDefault="00187BC3" w:rsidP="008D112B">
            <w:pPr>
              <w:pStyle w:val="TAL"/>
            </w:pPr>
            <w:r w:rsidRPr="007167B9">
              <w:t>TS-0003-</w:t>
            </w:r>
            <w:r w:rsidR="009F50FB">
              <w:rPr>
                <w:noProof/>
              </w:rPr>
              <w:t>56</w:t>
            </w:r>
          </w:p>
        </w:tc>
        <w:tc>
          <w:tcPr>
            <w:tcW w:w="2476" w:type="pct"/>
            <w:shd w:val="clear" w:color="auto" w:fill="auto"/>
          </w:tcPr>
          <w:p w14:paraId="3236D501" w14:textId="77777777" w:rsidR="00187BC3" w:rsidRDefault="00187BC3" w:rsidP="00C435D7">
            <w:pPr>
              <w:pStyle w:val="TAL"/>
            </w:pPr>
            <w:r>
              <w:t>Entity B and MAF shall be able to establish mutually-authenticated secure communication. The details are not specified in the present document</w:t>
            </w:r>
          </w:p>
          <w:p w14:paraId="2C00E871" w14:textId="77777777" w:rsidR="00187BC3" w:rsidRDefault="00187BC3" w:rsidP="00141330">
            <w:pPr>
              <w:pStyle w:val="TAL"/>
            </w:pPr>
          </w:p>
        </w:tc>
        <w:tc>
          <w:tcPr>
            <w:tcW w:w="491" w:type="pct"/>
            <w:shd w:val="clear" w:color="auto" w:fill="auto"/>
          </w:tcPr>
          <w:p w14:paraId="39E202F4" w14:textId="331306DE" w:rsidR="00187BC3" w:rsidRDefault="00187BC3" w:rsidP="008D112B">
            <w:pPr>
              <w:pStyle w:val="TAL"/>
            </w:pPr>
            <w:r>
              <w:t>9.1.1.2</w:t>
            </w:r>
          </w:p>
        </w:tc>
        <w:tc>
          <w:tcPr>
            <w:tcW w:w="945" w:type="pct"/>
            <w:shd w:val="clear" w:color="auto" w:fill="auto"/>
          </w:tcPr>
          <w:p w14:paraId="2E98248E" w14:textId="7BFB540D" w:rsidR="00187BC3" w:rsidRDefault="00187BC3" w:rsidP="008D112B">
            <w:pPr>
              <w:pStyle w:val="TAL"/>
            </w:pPr>
            <w:r>
              <w:t>Details not specified</w:t>
            </w:r>
          </w:p>
        </w:tc>
        <w:tc>
          <w:tcPr>
            <w:tcW w:w="543" w:type="pct"/>
          </w:tcPr>
          <w:p w14:paraId="1DBF343B" w14:textId="73D47C04" w:rsidR="00187BC3" w:rsidRDefault="00187BC3" w:rsidP="008D112B">
            <w:pPr>
              <w:pStyle w:val="TAL"/>
            </w:pPr>
            <w:r>
              <w:t>No</w:t>
            </w:r>
          </w:p>
        </w:tc>
      </w:tr>
      <w:tr w:rsidR="002F4933" w:rsidRPr="00A06568" w14:paraId="1D63684C" w14:textId="77777777" w:rsidTr="002F4933">
        <w:tc>
          <w:tcPr>
            <w:tcW w:w="545" w:type="pct"/>
            <w:shd w:val="clear" w:color="auto" w:fill="auto"/>
          </w:tcPr>
          <w:p w14:paraId="47188AEE" w14:textId="530518DD" w:rsidR="00187BC3" w:rsidRDefault="00187BC3" w:rsidP="008D112B">
            <w:pPr>
              <w:pStyle w:val="TAL"/>
            </w:pPr>
            <w:r w:rsidRPr="007167B9">
              <w:t>TS-0003-</w:t>
            </w:r>
            <w:r w:rsidR="009F50FB">
              <w:rPr>
                <w:noProof/>
              </w:rPr>
              <w:t>57</w:t>
            </w:r>
          </w:p>
        </w:tc>
        <w:tc>
          <w:tcPr>
            <w:tcW w:w="2476" w:type="pct"/>
            <w:shd w:val="clear" w:color="auto" w:fill="auto"/>
          </w:tcPr>
          <w:p w14:paraId="7C9654B0" w14:textId="77777777" w:rsidR="00187BC3" w:rsidRDefault="00187BC3" w:rsidP="00C435D7">
            <w:pPr>
              <w:pStyle w:val="TAL"/>
            </w:pPr>
            <w:r>
              <w:t>The Credential Configuration of M2M Authentication Framework shall be achieved through either:</w:t>
            </w:r>
          </w:p>
          <w:p w14:paraId="6D0EB05E" w14:textId="77777777" w:rsidR="00187BC3" w:rsidRDefault="00187BC3" w:rsidP="00C435D7">
            <w:pPr>
              <w:pStyle w:val="TAL"/>
            </w:pPr>
          </w:p>
          <w:p w14:paraId="41DE5A2B" w14:textId="77777777" w:rsidR="00187BC3" w:rsidRDefault="00187BC3" w:rsidP="00E73634">
            <w:pPr>
              <w:pStyle w:val="B1"/>
            </w:pPr>
            <w:r>
              <w:t>Business logic of the Stakeholder operating the M2M Authentication Function, and the details are not described in the present document.</w:t>
            </w:r>
          </w:p>
          <w:p w14:paraId="1396ACBF" w14:textId="1313D406" w:rsidR="00187BC3" w:rsidRDefault="00187BC3" w:rsidP="00141330">
            <w:pPr>
              <w:pStyle w:val="B1"/>
            </w:pPr>
            <w:r>
              <w:t>Remote provisioning via one of the Remote Security Provisioning Frameworks in clause 8.3.</w:t>
            </w:r>
          </w:p>
        </w:tc>
        <w:tc>
          <w:tcPr>
            <w:tcW w:w="491" w:type="pct"/>
            <w:shd w:val="clear" w:color="auto" w:fill="auto"/>
          </w:tcPr>
          <w:p w14:paraId="166DDE86" w14:textId="7AB9AA3D" w:rsidR="00187BC3" w:rsidRDefault="00187BC3" w:rsidP="008D112B">
            <w:pPr>
              <w:pStyle w:val="TAL"/>
            </w:pPr>
            <w:r>
              <w:t>9.1.1.2</w:t>
            </w:r>
          </w:p>
        </w:tc>
        <w:tc>
          <w:tcPr>
            <w:tcW w:w="945" w:type="pct"/>
            <w:shd w:val="clear" w:color="auto" w:fill="auto"/>
          </w:tcPr>
          <w:p w14:paraId="0FFE8AEE" w14:textId="3FC4F1FA" w:rsidR="00187BC3" w:rsidRDefault="00187BC3" w:rsidP="008D112B">
            <w:pPr>
              <w:pStyle w:val="TAL"/>
            </w:pPr>
            <w:r>
              <w:t xml:space="preserve">Test scenarios from 8.3 apply for the second option. Else as not specified </w:t>
            </w:r>
            <w:proofErr w:type="spellStart"/>
            <w:r>
              <w:t>can not</w:t>
            </w:r>
            <w:proofErr w:type="spellEnd"/>
            <w:r>
              <w:t xml:space="preserve"> be verified.</w:t>
            </w:r>
          </w:p>
        </w:tc>
        <w:tc>
          <w:tcPr>
            <w:tcW w:w="543" w:type="pct"/>
          </w:tcPr>
          <w:p w14:paraId="3324948B" w14:textId="0183DB91" w:rsidR="00187BC3" w:rsidRDefault="00187BC3" w:rsidP="008D112B">
            <w:pPr>
              <w:pStyle w:val="TAL"/>
            </w:pPr>
            <w:r>
              <w:t>No</w:t>
            </w:r>
          </w:p>
        </w:tc>
      </w:tr>
      <w:tr w:rsidR="002F4933" w:rsidRPr="00A06568" w14:paraId="1303A0CE" w14:textId="77777777" w:rsidTr="002F4933">
        <w:tc>
          <w:tcPr>
            <w:tcW w:w="545" w:type="pct"/>
            <w:shd w:val="clear" w:color="auto" w:fill="auto"/>
          </w:tcPr>
          <w:p w14:paraId="6547EBBA" w14:textId="7786C3B8" w:rsidR="00187BC3" w:rsidRDefault="00187BC3" w:rsidP="008D112B">
            <w:pPr>
              <w:pStyle w:val="TAL"/>
            </w:pPr>
            <w:r w:rsidRPr="007167B9">
              <w:t>TS-0003-</w:t>
            </w:r>
            <w:r w:rsidR="009F50FB">
              <w:rPr>
                <w:noProof/>
              </w:rPr>
              <w:t>58</w:t>
            </w:r>
          </w:p>
        </w:tc>
        <w:tc>
          <w:tcPr>
            <w:tcW w:w="2476" w:type="pct"/>
            <w:shd w:val="clear" w:color="auto" w:fill="auto"/>
          </w:tcPr>
          <w:p w14:paraId="132B27EC" w14:textId="75D8BEF7" w:rsidR="00187BC3" w:rsidRDefault="00187BC3" w:rsidP="00141330">
            <w:pPr>
              <w:pStyle w:val="TAL"/>
            </w:pPr>
            <w:r>
              <w:t>Mechanisms for Association Configuration of Entity A shall authenticate the configuration source and provide integrity protection for the configured information communicated from the configuration source to the entity.</w:t>
            </w:r>
          </w:p>
        </w:tc>
        <w:tc>
          <w:tcPr>
            <w:tcW w:w="491" w:type="pct"/>
            <w:shd w:val="clear" w:color="auto" w:fill="auto"/>
          </w:tcPr>
          <w:p w14:paraId="79A74B0B" w14:textId="3B375257" w:rsidR="00187BC3" w:rsidRDefault="00187BC3" w:rsidP="008D112B">
            <w:pPr>
              <w:pStyle w:val="TAL"/>
            </w:pPr>
            <w:r>
              <w:t>9.1.2.1.1</w:t>
            </w:r>
          </w:p>
        </w:tc>
        <w:tc>
          <w:tcPr>
            <w:tcW w:w="945" w:type="pct"/>
            <w:shd w:val="clear" w:color="auto" w:fill="auto"/>
          </w:tcPr>
          <w:p w14:paraId="21F6DBAF" w14:textId="6AFDF6E2" w:rsidR="00187BC3" w:rsidRDefault="00187BC3" w:rsidP="008D112B">
            <w:pPr>
              <w:pStyle w:val="TAL"/>
            </w:pPr>
            <w:r>
              <w:t>Whilst not explicit this is provided by verification of the signature</w:t>
            </w:r>
          </w:p>
        </w:tc>
        <w:tc>
          <w:tcPr>
            <w:tcW w:w="543" w:type="pct"/>
          </w:tcPr>
          <w:p w14:paraId="165697A0" w14:textId="2BF51FFC" w:rsidR="00187BC3" w:rsidRDefault="00187BC3" w:rsidP="008D112B">
            <w:pPr>
              <w:pStyle w:val="TAL"/>
            </w:pPr>
            <w:r>
              <w:t>Yes</w:t>
            </w:r>
          </w:p>
        </w:tc>
      </w:tr>
      <w:tr w:rsidR="002F4933" w:rsidRPr="00A06568" w14:paraId="3F8C7E7E" w14:textId="77777777" w:rsidTr="002F4933">
        <w:tc>
          <w:tcPr>
            <w:tcW w:w="545" w:type="pct"/>
            <w:shd w:val="clear" w:color="auto" w:fill="auto"/>
          </w:tcPr>
          <w:p w14:paraId="069FD30F" w14:textId="621C7618" w:rsidR="00187BC3" w:rsidRDefault="00187BC3" w:rsidP="008D112B">
            <w:pPr>
              <w:pStyle w:val="TAL"/>
            </w:pPr>
            <w:r w:rsidRPr="007167B9">
              <w:t>TS-0003-</w:t>
            </w:r>
            <w:r w:rsidR="009F50FB">
              <w:rPr>
                <w:noProof/>
              </w:rPr>
              <w:t>59</w:t>
            </w:r>
          </w:p>
        </w:tc>
        <w:tc>
          <w:tcPr>
            <w:tcW w:w="2476" w:type="pct"/>
            <w:shd w:val="clear" w:color="auto" w:fill="auto"/>
          </w:tcPr>
          <w:p w14:paraId="3C708F53" w14:textId="17230152" w:rsidR="00187BC3" w:rsidRDefault="00187BC3" w:rsidP="00141330">
            <w:pPr>
              <w:pStyle w:val="TAL"/>
            </w:pPr>
            <w:r>
              <w:t>Mechanisms for Association Configuration of Entity B shall authenticate the configuration source and provide integrity protection for the configured information communicated from the configuration source to the entity.</w:t>
            </w:r>
          </w:p>
        </w:tc>
        <w:tc>
          <w:tcPr>
            <w:tcW w:w="491" w:type="pct"/>
            <w:shd w:val="clear" w:color="auto" w:fill="auto"/>
          </w:tcPr>
          <w:p w14:paraId="45372D12" w14:textId="34F6565F" w:rsidR="00187BC3" w:rsidRDefault="00187BC3" w:rsidP="008D112B">
            <w:pPr>
              <w:pStyle w:val="TAL"/>
            </w:pPr>
            <w:r>
              <w:t>9.1.2.1.2</w:t>
            </w:r>
          </w:p>
        </w:tc>
        <w:tc>
          <w:tcPr>
            <w:tcW w:w="945" w:type="pct"/>
            <w:shd w:val="clear" w:color="auto" w:fill="auto"/>
          </w:tcPr>
          <w:p w14:paraId="70C8D976" w14:textId="38935704" w:rsidR="00187BC3" w:rsidRDefault="00187BC3" w:rsidP="008D112B">
            <w:pPr>
              <w:pStyle w:val="TAL"/>
            </w:pPr>
            <w:r>
              <w:t>Whilst not explicit this is provided by verification of the signature</w:t>
            </w:r>
          </w:p>
        </w:tc>
        <w:tc>
          <w:tcPr>
            <w:tcW w:w="543" w:type="pct"/>
          </w:tcPr>
          <w:p w14:paraId="644B8079" w14:textId="077E1663" w:rsidR="00187BC3" w:rsidRDefault="00187BC3" w:rsidP="008D112B">
            <w:pPr>
              <w:pStyle w:val="TAL"/>
            </w:pPr>
            <w:r>
              <w:t>Yes</w:t>
            </w:r>
          </w:p>
        </w:tc>
      </w:tr>
      <w:tr w:rsidR="002F4933" w:rsidRPr="00A06568" w14:paraId="317479F8" w14:textId="77777777" w:rsidTr="002F4933">
        <w:tc>
          <w:tcPr>
            <w:tcW w:w="545" w:type="pct"/>
            <w:shd w:val="clear" w:color="auto" w:fill="auto"/>
          </w:tcPr>
          <w:p w14:paraId="7D125AC7" w14:textId="58BA588C" w:rsidR="00187BC3" w:rsidRDefault="00187BC3" w:rsidP="008D112B">
            <w:pPr>
              <w:pStyle w:val="TAL"/>
            </w:pPr>
            <w:r w:rsidRPr="007167B9">
              <w:t>TS-0003-</w:t>
            </w:r>
            <w:r w:rsidR="009F50FB">
              <w:rPr>
                <w:noProof/>
              </w:rPr>
              <w:t>60</w:t>
            </w:r>
          </w:p>
        </w:tc>
        <w:tc>
          <w:tcPr>
            <w:tcW w:w="2476" w:type="pct"/>
            <w:shd w:val="clear" w:color="auto" w:fill="auto"/>
          </w:tcPr>
          <w:p w14:paraId="443183BF" w14:textId="6F04D0F3" w:rsidR="00187BC3" w:rsidRDefault="00187BC3" w:rsidP="00141330">
            <w:pPr>
              <w:pStyle w:val="TAL"/>
            </w:pPr>
            <w:r>
              <w:t>The Bootstrap Credential Configuration of an Enrolee for the Pre-Provisioned Symmetric Enrolee Key Remote Security Provisioning Framework and Certificate-Based Remote Security Provisioning Framework shall authenticate the configuration source and shall provide confidentiality and integrity protection of the configured information communicated from the configuration source to the secured environment of the Enrolee. The present document does not specify any such mechanisms.</w:t>
            </w:r>
          </w:p>
        </w:tc>
        <w:tc>
          <w:tcPr>
            <w:tcW w:w="491" w:type="pct"/>
            <w:shd w:val="clear" w:color="auto" w:fill="auto"/>
          </w:tcPr>
          <w:p w14:paraId="3A980F2D" w14:textId="283960FD" w:rsidR="00187BC3" w:rsidRDefault="00187BC3" w:rsidP="008D112B">
            <w:pPr>
              <w:pStyle w:val="TAL"/>
            </w:pPr>
            <w:r>
              <w:t>9.2.1.1</w:t>
            </w:r>
          </w:p>
        </w:tc>
        <w:tc>
          <w:tcPr>
            <w:tcW w:w="945" w:type="pct"/>
            <w:shd w:val="clear" w:color="auto" w:fill="auto"/>
          </w:tcPr>
          <w:p w14:paraId="768B148D" w14:textId="6F603A5B" w:rsidR="00187BC3" w:rsidRDefault="00187BC3" w:rsidP="008D112B">
            <w:pPr>
              <w:pStyle w:val="TAL"/>
            </w:pPr>
            <w:r>
              <w:t>Whilst not explicit this is provided by verification of the signature</w:t>
            </w:r>
          </w:p>
        </w:tc>
        <w:tc>
          <w:tcPr>
            <w:tcW w:w="543" w:type="pct"/>
          </w:tcPr>
          <w:p w14:paraId="50A051F1" w14:textId="0B2D96F4" w:rsidR="00187BC3" w:rsidRDefault="00187BC3" w:rsidP="008D112B">
            <w:pPr>
              <w:pStyle w:val="TAL"/>
            </w:pPr>
            <w:r>
              <w:t>No</w:t>
            </w:r>
          </w:p>
        </w:tc>
      </w:tr>
      <w:tr w:rsidR="002F4933" w:rsidRPr="00A06568" w14:paraId="0BEB0341" w14:textId="77777777" w:rsidTr="002F4933">
        <w:tc>
          <w:tcPr>
            <w:tcW w:w="545" w:type="pct"/>
            <w:shd w:val="clear" w:color="auto" w:fill="auto"/>
          </w:tcPr>
          <w:p w14:paraId="54EB8502" w14:textId="2E01CAC2" w:rsidR="00187BC3" w:rsidRDefault="00187BC3" w:rsidP="008D112B">
            <w:pPr>
              <w:pStyle w:val="TAL"/>
            </w:pPr>
            <w:r w:rsidRPr="007167B9">
              <w:t>TS-0003-</w:t>
            </w:r>
            <w:r w:rsidR="009F50FB">
              <w:rPr>
                <w:noProof/>
              </w:rPr>
              <w:t>61</w:t>
            </w:r>
          </w:p>
        </w:tc>
        <w:tc>
          <w:tcPr>
            <w:tcW w:w="2476" w:type="pct"/>
            <w:shd w:val="clear" w:color="auto" w:fill="auto"/>
          </w:tcPr>
          <w:p w14:paraId="6A5A8E57" w14:textId="3C4A8182" w:rsidR="00187BC3" w:rsidRDefault="00187BC3" w:rsidP="00141330">
            <w:pPr>
              <w:pStyle w:val="TAL"/>
            </w:pPr>
            <w:r>
              <w:t>Mechanisms for Bootstrap Instruction Configuration of Enrolees shall authenticate the configuration source and shall provide at least integrity protection of the configured information communicated from the configuration source to the Enrolee.</w:t>
            </w:r>
          </w:p>
        </w:tc>
        <w:tc>
          <w:tcPr>
            <w:tcW w:w="491" w:type="pct"/>
            <w:shd w:val="clear" w:color="auto" w:fill="auto"/>
          </w:tcPr>
          <w:p w14:paraId="2F13A009" w14:textId="11572987" w:rsidR="00187BC3" w:rsidRDefault="00187BC3" w:rsidP="008D112B">
            <w:pPr>
              <w:pStyle w:val="TAL"/>
            </w:pPr>
            <w:r>
              <w:t>9.2.2.1</w:t>
            </w:r>
          </w:p>
        </w:tc>
        <w:tc>
          <w:tcPr>
            <w:tcW w:w="945" w:type="pct"/>
            <w:shd w:val="clear" w:color="auto" w:fill="auto"/>
          </w:tcPr>
          <w:p w14:paraId="1EEF397C" w14:textId="700B9085" w:rsidR="00187BC3" w:rsidRDefault="00187BC3" w:rsidP="008D112B">
            <w:pPr>
              <w:pStyle w:val="TAL"/>
            </w:pPr>
            <w:r>
              <w:t>Whilst not explicit this is provided by verification of the signature</w:t>
            </w:r>
          </w:p>
        </w:tc>
        <w:tc>
          <w:tcPr>
            <w:tcW w:w="543" w:type="pct"/>
          </w:tcPr>
          <w:p w14:paraId="5A7D1712" w14:textId="06B43EE3" w:rsidR="00187BC3" w:rsidRDefault="00187BC3" w:rsidP="008D112B">
            <w:pPr>
              <w:pStyle w:val="TAL"/>
            </w:pPr>
            <w:r>
              <w:t>No</w:t>
            </w:r>
          </w:p>
        </w:tc>
      </w:tr>
      <w:tr w:rsidR="002F4933" w:rsidRPr="00A06568" w14:paraId="4A6CC7F7" w14:textId="77777777" w:rsidTr="002F4933">
        <w:tc>
          <w:tcPr>
            <w:tcW w:w="545" w:type="pct"/>
            <w:shd w:val="clear" w:color="auto" w:fill="auto"/>
          </w:tcPr>
          <w:p w14:paraId="4A5421D1" w14:textId="0470AB74" w:rsidR="00187BC3" w:rsidRDefault="00187BC3" w:rsidP="008D112B">
            <w:pPr>
              <w:pStyle w:val="TAL"/>
            </w:pPr>
            <w:r w:rsidRPr="007167B9">
              <w:lastRenderedPageBreak/>
              <w:t>TS-0003-</w:t>
            </w:r>
            <w:r w:rsidR="009F50FB">
              <w:rPr>
                <w:noProof/>
              </w:rPr>
              <w:t>62</w:t>
            </w:r>
          </w:p>
        </w:tc>
        <w:tc>
          <w:tcPr>
            <w:tcW w:w="2476" w:type="pct"/>
            <w:shd w:val="clear" w:color="auto" w:fill="auto"/>
          </w:tcPr>
          <w:p w14:paraId="31E4CCF9" w14:textId="77777777" w:rsidR="00187BC3" w:rsidRDefault="00187BC3" w:rsidP="00C435D7">
            <w:pPr>
              <w:pStyle w:val="TAL"/>
            </w:pPr>
            <w:r>
              <w:t>All certificates shall conform to the following profile:</w:t>
            </w:r>
          </w:p>
          <w:p w14:paraId="45A71D65" w14:textId="099C6D8D" w:rsidR="00187BC3" w:rsidRDefault="00187BC3" w:rsidP="00E73634">
            <w:pPr>
              <w:pStyle w:val="B1"/>
            </w:pPr>
            <w:r>
              <w:t xml:space="preserve">Certificates shall conform to IETF </w:t>
            </w:r>
            <w:r w:rsidRPr="00BE633F">
              <w:t>RFC 5280</w:t>
            </w:r>
            <w:r>
              <w:t xml:space="preserve"> </w:t>
            </w:r>
          </w:p>
          <w:p w14:paraId="371F8528" w14:textId="3969B157" w:rsidR="00187BC3" w:rsidRDefault="00187BC3" w:rsidP="00E73634">
            <w:pPr>
              <w:pStyle w:val="B1"/>
            </w:pPr>
            <w:r>
              <w:t xml:space="preserve">The certificate shall include a </w:t>
            </w:r>
            <w:proofErr w:type="spellStart"/>
            <w:r>
              <w:t>SubjectPublicKeyInfo</w:t>
            </w:r>
            <w:proofErr w:type="spellEnd"/>
            <w:r>
              <w:t xml:space="preserve"> that indicates an algorithm of id-</w:t>
            </w:r>
            <w:proofErr w:type="spellStart"/>
            <w:r>
              <w:t>ecPublicKey</w:t>
            </w:r>
            <w:proofErr w:type="spellEnd"/>
            <w:r>
              <w:t xml:space="preserve"> with </w:t>
            </w:r>
            <w:proofErr w:type="spellStart"/>
            <w:r>
              <w:t>namedCurves</w:t>
            </w:r>
            <w:proofErr w:type="spellEnd"/>
            <w:r>
              <w:t xml:space="preserve"> secp256r1 </w:t>
            </w:r>
            <w:r w:rsidRPr="00BE633F">
              <w:t>[]</w:t>
            </w:r>
            <w:r>
              <w:t xml:space="preserve">; this curve is equivalent to the NIST P-256 curve </w:t>
            </w:r>
            <w:r w:rsidRPr="00BE633F">
              <w:t>[</w:t>
            </w:r>
            <w:r>
              <w:t>].</w:t>
            </w:r>
          </w:p>
          <w:p w14:paraId="4F4424B9" w14:textId="26C52BF3" w:rsidR="00187BC3" w:rsidRDefault="00187BC3" w:rsidP="00E73634">
            <w:pPr>
              <w:pStyle w:val="B1"/>
            </w:pPr>
            <w:r>
              <w:t xml:space="preserve">The public key format shall be uncompressed </w:t>
            </w:r>
            <w:r w:rsidRPr="00BE633F">
              <w:t>[]</w:t>
            </w:r>
            <w:r>
              <w:t>.</w:t>
            </w:r>
          </w:p>
          <w:p w14:paraId="0441BB35" w14:textId="77777777" w:rsidR="00187BC3" w:rsidRPr="001A0067" w:rsidRDefault="00187BC3" w:rsidP="00E73634">
            <w:pPr>
              <w:pStyle w:val="B1"/>
            </w:pPr>
            <w:r w:rsidRPr="001A0067">
              <w:t>The hash algorithm shall be SHA-256.</w:t>
            </w:r>
          </w:p>
          <w:p w14:paraId="68B7863E" w14:textId="77777777" w:rsidR="00187BC3" w:rsidRDefault="00187BC3" w:rsidP="00E73634">
            <w:pPr>
              <w:pStyle w:val="B1"/>
            </w:pPr>
            <w:r>
              <w:t xml:space="preserve">The key usage extension shall be included and shall indicate at least </w:t>
            </w:r>
            <w:proofErr w:type="spellStart"/>
            <w:r>
              <w:t>digitalSignature</w:t>
            </w:r>
            <w:proofErr w:type="spellEnd"/>
            <w:r>
              <w:t>.</w:t>
            </w:r>
          </w:p>
          <w:p w14:paraId="24CC1DFC" w14:textId="77777777" w:rsidR="00187BC3" w:rsidRDefault="00187BC3" w:rsidP="00C435D7">
            <w:pPr>
              <w:pStyle w:val="TAL"/>
            </w:pPr>
          </w:p>
          <w:p w14:paraId="18A22732" w14:textId="77777777" w:rsidR="00187BC3" w:rsidRDefault="00187BC3" w:rsidP="00141330">
            <w:pPr>
              <w:pStyle w:val="TAL"/>
            </w:pPr>
          </w:p>
        </w:tc>
        <w:tc>
          <w:tcPr>
            <w:tcW w:w="491" w:type="pct"/>
            <w:shd w:val="clear" w:color="auto" w:fill="auto"/>
          </w:tcPr>
          <w:p w14:paraId="1FC65B98" w14:textId="7533DED8" w:rsidR="00187BC3" w:rsidRDefault="00187BC3" w:rsidP="008D112B">
            <w:pPr>
              <w:pStyle w:val="TAL"/>
            </w:pPr>
            <w:r>
              <w:t>10.1.1.1</w:t>
            </w:r>
          </w:p>
        </w:tc>
        <w:tc>
          <w:tcPr>
            <w:tcW w:w="945" w:type="pct"/>
            <w:shd w:val="clear" w:color="auto" w:fill="auto"/>
          </w:tcPr>
          <w:p w14:paraId="17B49310" w14:textId="4CB9493B" w:rsidR="00187BC3" w:rsidRDefault="00187BC3" w:rsidP="008D112B">
            <w:pPr>
              <w:pStyle w:val="TAL"/>
            </w:pPr>
            <w:proofErr w:type="spellStart"/>
            <w:r>
              <w:t>Preconfiguration</w:t>
            </w:r>
            <w:proofErr w:type="spellEnd"/>
            <w:r>
              <w:t xml:space="preserve"> information</w:t>
            </w:r>
          </w:p>
        </w:tc>
        <w:tc>
          <w:tcPr>
            <w:tcW w:w="543" w:type="pct"/>
          </w:tcPr>
          <w:p w14:paraId="057A932D" w14:textId="7B3B4614"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8666942" w14:textId="77777777" w:rsidTr="002F4933">
        <w:tc>
          <w:tcPr>
            <w:tcW w:w="545" w:type="pct"/>
            <w:shd w:val="clear" w:color="auto" w:fill="auto"/>
          </w:tcPr>
          <w:p w14:paraId="041BF8A5" w14:textId="22C1C7AC" w:rsidR="00187BC3" w:rsidRDefault="00187BC3" w:rsidP="008D112B">
            <w:pPr>
              <w:pStyle w:val="TAL"/>
            </w:pPr>
            <w:r w:rsidRPr="007167B9">
              <w:t>TS-0003-</w:t>
            </w:r>
            <w:r w:rsidR="009F50FB">
              <w:rPr>
                <w:noProof/>
              </w:rPr>
              <w:t>63</w:t>
            </w:r>
          </w:p>
        </w:tc>
        <w:tc>
          <w:tcPr>
            <w:tcW w:w="2476" w:type="pct"/>
            <w:shd w:val="clear" w:color="auto" w:fill="auto"/>
          </w:tcPr>
          <w:p w14:paraId="401E844B" w14:textId="0F6779CE" w:rsidR="00187BC3" w:rsidRDefault="00187BC3" w:rsidP="00141330">
            <w:pPr>
              <w:pStyle w:val="TAL"/>
            </w:pPr>
            <w:r>
              <w:t>Raw public key certificates shall conform to clause 10.1.1.1 "Common Certificate Details" and IETF RFC 7250 [37].</w:t>
            </w:r>
          </w:p>
        </w:tc>
        <w:tc>
          <w:tcPr>
            <w:tcW w:w="491" w:type="pct"/>
            <w:shd w:val="clear" w:color="auto" w:fill="auto"/>
          </w:tcPr>
          <w:p w14:paraId="6DC60D7B" w14:textId="01953A80" w:rsidR="00187BC3" w:rsidRDefault="00187BC3" w:rsidP="008D112B">
            <w:pPr>
              <w:pStyle w:val="TAL"/>
            </w:pPr>
            <w:r>
              <w:t>10.1.1.2</w:t>
            </w:r>
          </w:p>
        </w:tc>
        <w:tc>
          <w:tcPr>
            <w:tcW w:w="945" w:type="pct"/>
            <w:shd w:val="clear" w:color="auto" w:fill="auto"/>
          </w:tcPr>
          <w:p w14:paraId="62001886" w14:textId="43CD6D31" w:rsidR="00187BC3" w:rsidRDefault="00187BC3" w:rsidP="008D112B">
            <w:pPr>
              <w:pStyle w:val="TAL"/>
            </w:pPr>
            <w:proofErr w:type="spellStart"/>
            <w:r>
              <w:t>Preconfiguration</w:t>
            </w:r>
            <w:proofErr w:type="spellEnd"/>
            <w:r>
              <w:t xml:space="preserve"> information</w:t>
            </w:r>
          </w:p>
        </w:tc>
        <w:tc>
          <w:tcPr>
            <w:tcW w:w="543" w:type="pct"/>
          </w:tcPr>
          <w:p w14:paraId="38B9BBCD" w14:textId="289BF1BA"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E40D404" w14:textId="77777777" w:rsidTr="002F4933">
        <w:tc>
          <w:tcPr>
            <w:tcW w:w="545" w:type="pct"/>
            <w:shd w:val="clear" w:color="auto" w:fill="auto"/>
          </w:tcPr>
          <w:p w14:paraId="543919D6" w14:textId="7D715614" w:rsidR="00187BC3" w:rsidRDefault="00187BC3" w:rsidP="008D112B">
            <w:pPr>
              <w:pStyle w:val="TAL"/>
            </w:pPr>
            <w:r w:rsidRPr="007167B9">
              <w:t>TS-0003-</w:t>
            </w:r>
            <w:r w:rsidR="009F50FB">
              <w:rPr>
                <w:noProof/>
              </w:rPr>
              <w:t>64</w:t>
            </w:r>
          </w:p>
        </w:tc>
        <w:tc>
          <w:tcPr>
            <w:tcW w:w="2476" w:type="pct"/>
            <w:shd w:val="clear" w:color="auto" w:fill="auto"/>
          </w:tcPr>
          <w:p w14:paraId="6FB3A0B9" w14:textId="77777777" w:rsidR="00187BC3" w:rsidRDefault="00187BC3" w:rsidP="00C435D7">
            <w:pPr>
              <w:pStyle w:val="TAL"/>
            </w:pPr>
            <w:r>
              <w:t>Certificates with Certificate Chains shall conform to the following description:</w:t>
            </w:r>
          </w:p>
          <w:p w14:paraId="63E1CEF6" w14:textId="77777777" w:rsidR="00187BC3" w:rsidRDefault="00187BC3" w:rsidP="00513A9B">
            <w:pPr>
              <w:pStyle w:val="B1"/>
            </w:pPr>
            <w:r>
              <w:t>These certificates shall conform to clause 10.1.1.1 "Common Certificate Details".</w:t>
            </w:r>
          </w:p>
          <w:p w14:paraId="68CDABB3" w14:textId="77777777" w:rsidR="00187BC3" w:rsidRDefault="00187BC3" w:rsidP="00513A9B">
            <w:pPr>
              <w:pStyle w:val="B1"/>
            </w:pPr>
            <w:r>
              <w:t>Certificates shall be signed with ECDSA using secp256r1, and the signature shall use SHA-256.</w:t>
            </w:r>
          </w:p>
          <w:p w14:paraId="2DA10634" w14:textId="3CCB9BA2" w:rsidR="00187BC3" w:rsidRDefault="00187BC3" w:rsidP="00141330">
            <w:pPr>
              <w:pStyle w:val="B1"/>
            </w:pPr>
            <w:r>
              <w:t xml:space="preserve">Certificate chains should limit the number of intermediate </w:t>
            </w:r>
            <w:r w:rsidRPr="00BE633F">
              <w:t>CA</w:t>
            </w:r>
            <w:r>
              <w:t xml:space="preserve"> certificates to avoid having a negative impact in constrained environments.</w:t>
            </w:r>
          </w:p>
        </w:tc>
        <w:tc>
          <w:tcPr>
            <w:tcW w:w="491" w:type="pct"/>
            <w:shd w:val="clear" w:color="auto" w:fill="auto"/>
          </w:tcPr>
          <w:p w14:paraId="1577BC1B" w14:textId="54F1F061" w:rsidR="00187BC3" w:rsidRDefault="00187BC3" w:rsidP="008D112B">
            <w:pPr>
              <w:pStyle w:val="TAL"/>
            </w:pPr>
            <w:r>
              <w:t>10.1.1.3</w:t>
            </w:r>
          </w:p>
        </w:tc>
        <w:tc>
          <w:tcPr>
            <w:tcW w:w="945" w:type="pct"/>
            <w:shd w:val="clear" w:color="auto" w:fill="auto"/>
          </w:tcPr>
          <w:p w14:paraId="2D7808AA" w14:textId="123B49EE" w:rsidR="00187BC3" w:rsidRDefault="00187BC3" w:rsidP="008D112B">
            <w:pPr>
              <w:pStyle w:val="TAL"/>
            </w:pPr>
            <w:proofErr w:type="spellStart"/>
            <w:r>
              <w:t>Preconfiguration</w:t>
            </w:r>
            <w:proofErr w:type="spellEnd"/>
            <w:r>
              <w:t xml:space="preserve"> information</w:t>
            </w:r>
          </w:p>
        </w:tc>
        <w:tc>
          <w:tcPr>
            <w:tcW w:w="543" w:type="pct"/>
          </w:tcPr>
          <w:p w14:paraId="70F125B7" w14:textId="078FE976"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326036B" w14:textId="77777777" w:rsidTr="002F4933">
        <w:tc>
          <w:tcPr>
            <w:tcW w:w="545" w:type="pct"/>
            <w:shd w:val="clear" w:color="auto" w:fill="auto"/>
          </w:tcPr>
          <w:p w14:paraId="26BACFFE" w14:textId="652490BF" w:rsidR="00187BC3" w:rsidRDefault="00187BC3" w:rsidP="008D112B">
            <w:pPr>
              <w:pStyle w:val="TAL"/>
            </w:pPr>
            <w:r w:rsidRPr="007167B9">
              <w:t>TS-0003-</w:t>
            </w:r>
            <w:r w:rsidR="009F50FB">
              <w:rPr>
                <w:noProof/>
              </w:rPr>
              <w:t>65</w:t>
            </w:r>
          </w:p>
        </w:tc>
        <w:tc>
          <w:tcPr>
            <w:tcW w:w="2476" w:type="pct"/>
            <w:shd w:val="clear" w:color="auto" w:fill="auto"/>
          </w:tcPr>
          <w:p w14:paraId="7E003892" w14:textId="77777777" w:rsidR="00187BC3" w:rsidRDefault="00187BC3" w:rsidP="00C435D7">
            <w:pPr>
              <w:pStyle w:val="TAL"/>
            </w:pPr>
            <w:r>
              <w:t>Device certificates shall conform to the following description:</w:t>
            </w:r>
          </w:p>
          <w:p w14:paraId="50076BED" w14:textId="77777777" w:rsidR="00187BC3" w:rsidRPr="00FD7DCA" w:rsidRDefault="00187BC3" w:rsidP="00513A9B">
            <w:pPr>
              <w:pStyle w:val="B1"/>
            </w:pPr>
            <w:r>
              <w:t>D</w:t>
            </w:r>
            <w:r w:rsidRPr="00FD7DCA">
              <w:t xml:space="preserve">evice certificates shall conform to clause </w:t>
            </w:r>
            <w:r>
              <w:t>10.1</w:t>
            </w:r>
            <w:r w:rsidRPr="00130A3D">
              <w:t xml:space="preserve">.1.3 </w:t>
            </w:r>
            <w:r>
              <w:t>"</w:t>
            </w:r>
            <w:r w:rsidRPr="00130A3D">
              <w:t>Details Common to the Certificates with Certificate Chains</w:t>
            </w:r>
            <w:r>
              <w:t>"</w:t>
            </w:r>
            <w:r w:rsidRPr="00FD7DCA">
              <w:t>.</w:t>
            </w:r>
          </w:p>
          <w:p w14:paraId="67CA1C83" w14:textId="27192EF7" w:rsidR="00187BC3" w:rsidRDefault="00187BC3" w:rsidP="00141330">
            <w:pPr>
              <w:pStyle w:val="B1"/>
            </w:pPr>
            <w:r w:rsidRPr="00D35134">
              <w:t xml:space="preserve">The </w:t>
            </w:r>
            <w:proofErr w:type="spellStart"/>
            <w:r w:rsidRPr="00D35134">
              <w:t>subjectAltName</w:t>
            </w:r>
            <w:proofErr w:type="spellEnd"/>
            <w:r w:rsidRPr="00D35134">
              <w:t xml:space="preserve"> extension of device certificates shall include one or more globally unique hardware instance identifiers.</w:t>
            </w:r>
          </w:p>
        </w:tc>
        <w:tc>
          <w:tcPr>
            <w:tcW w:w="491" w:type="pct"/>
            <w:shd w:val="clear" w:color="auto" w:fill="auto"/>
          </w:tcPr>
          <w:p w14:paraId="4FB4B43E" w14:textId="0C2B7F91" w:rsidR="00187BC3" w:rsidRDefault="00187BC3" w:rsidP="008D112B">
            <w:pPr>
              <w:pStyle w:val="TAL"/>
            </w:pPr>
            <w:r>
              <w:t>10.1.1.4.1</w:t>
            </w:r>
          </w:p>
        </w:tc>
        <w:tc>
          <w:tcPr>
            <w:tcW w:w="945" w:type="pct"/>
            <w:shd w:val="clear" w:color="auto" w:fill="auto"/>
          </w:tcPr>
          <w:p w14:paraId="62738284" w14:textId="2B49E55D" w:rsidR="00187BC3" w:rsidRDefault="00187BC3" w:rsidP="008D112B">
            <w:pPr>
              <w:pStyle w:val="TAL"/>
            </w:pPr>
            <w:proofErr w:type="spellStart"/>
            <w:r>
              <w:t>Preconfiguration</w:t>
            </w:r>
            <w:proofErr w:type="spellEnd"/>
            <w:r>
              <w:t xml:space="preserve"> information</w:t>
            </w:r>
          </w:p>
        </w:tc>
        <w:tc>
          <w:tcPr>
            <w:tcW w:w="543" w:type="pct"/>
          </w:tcPr>
          <w:p w14:paraId="0462F38C" w14:textId="4CF0ED23"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7E3A64EF" w14:textId="77777777" w:rsidTr="002F4933">
        <w:tc>
          <w:tcPr>
            <w:tcW w:w="545" w:type="pct"/>
            <w:shd w:val="clear" w:color="auto" w:fill="auto"/>
          </w:tcPr>
          <w:p w14:paraId="3C913495" w14:textId="7F40B2E1" w:rsidR="00187BC3" w:rsidRPr="007167B9" w:rsidRDefault="00187BC3" w:rsidP="008D112B">
            <w:pPr>
              <w:pStyle w:val="TAL"/>
            </w:pPr>
            <w:r w:rsidRPr="007468AD">
              <w:lastRenderedPageBreak/>
              <w:t>TS-0003-</w:t>
            </w:r>
            <w:r w:rsidR="009F50FB">
              <w:rPr>
                <w:noProof/>
              </w:rPr>
              <w:t>66</w:t>
            </w:r>
          </w:p>
        </w:tc>
        <w:tc>
          <w:tcPr>
            <w:tcW w:w="2476" w:type="pct"/>
            <w:shd w:val="clear" w:color="auto" w:fill="auto"/>
          </w:tcPr>
          <w:p w14:paraId="3EDDD7B2" w14:textId="77777777" w:rsidR="00187BC3" w:rsidRDefault="00187BC3" w:rsidP="00C435D7">
            <w:pPr>
              <w:pStyle w:val="TAL"/>
            </w:pPr>
            <w:r>
              <w:t>Certificate Authority Certificates in the certificate chain for a device certificate shall conform to the following description:</w:t>
            </w:r>
          </w:p>
          <w:p w14:paraId="4845615B" w14:textId="77777777" w:rsidR="00187BC3" w:rsidRPr="00FD7DCA" w:rsidRDefault="00187BC3" w:rsidP="00513A9B">
            <w:pPr>
              <w:pStyle w:val="B1"/>
            </w:pPr>
            <w:r w:rsidRPr="00FD7DCA">
              <w:t xml:space="preserve">These certificates shall conform to clause </w:t>
            </w:r>
            <w:r>
              <w:t>10.1</w:t>
            </w:r>
            <w:r w:rsidRPr="00130A3D">
              <w:t xml:space="preserve">.1.3 </w:t>
            </w:r>
            <w:r>
              <w:t>"</w:t>
            </w:r>
            <w:r w:rsidRPr="00130A3D">
              <w:t>Details Common to the Certificates with Certificate Chains</w:t>
            </w:r>
            <w:r>
              <w:t>"</w:t>
            </w:r>
            <w:r w:rsidRPr="00FD7DCA">
              <w:t>.</w:t>
            </w:r>
          </w:p>
          <w:p w14:paraId="28B4BF72" w14:textId="392134A8" w:rsidR="00187BC3" w:rsidRPr="00130A3D" w:rsidRDefault="00187BC3" w:rsidP="00513A9B">
            <w:pPr>
              <w:pStyle w:val="B1"/>
            </w:pPr>
            <w:r w:rsidRPr="00D35134">
              <w:t>Certificate Authority Certificates for device certificates are recommended to use the name con</w:t>
            </w:r>
            <w:r w:rsidRPr="00011531">
              <w:t xml:space="preserve">straints extension (see clause 4.2.1.10 </w:t>
            </w:r>
            <w:r>
              <w:t>"</w:t>
            </w:r>
            <w:r w:rsidRPr="00011531">
              <w:t>Name Constraints</w:t>
            </w:r>
            <w:r>
              <w:t>"</w:t>
            </w:r>
            <w:r w:rsidRPr="00011531">
              <w:t xml:space="preserve"> of </w:t>
            </w:r>
            <w:r>
              <w:t xml:space="preserve">IETF </w:t>
            </w:r>
            <w:r w:rsidRPr="00BE633F">
              <w:t>RFC 5280</w:t>
            </w:r>
            <w:r>
              <w:t xml:space="preserve"> </w:t>
            </w:r>
            <w:r w:rsidRPr="00BE633F">
              <w:t>[]</w:t>
            </w:r>
            <w:r w:rsidRPr="00130A3D">
              <w:t xml:space="preserve">) to constrain the globally unique hardware instance identifiers in subsequent device certificates in a certification path. </w:t>
            </w:r>
          </w:p>
          <w:p w14:paraId="299B1664" w14:textId="77777777" w:rsidR="00187BC3" w:rsidRDefault="00187BC3" w:rsidP="00141330">
            <w:pPr>
              <w:pStyle w:val="TAL"/>
            </w:pPr>
          </w:p>
        </w:tc>
        <w:tc>
          <w:tcPr>
            <w:tcW w:w="491" w:type="pct"/>
            <w:shd w:val="clear" w:color="auto" w:fill="auto"/>
          </w:tcPr>
          <w:p w14:paraId="3DB6C123" w14:textId="51C63513" w:rsidR="00187BC3" w:rsidRDefault="00187BC3" w:rsidP="008D112B">
            <w:pPr>
              <w:pStyle w:val="TAL"/>
            </w:pPr>
            <w:r>
              <w:t>10.1.1.4.2</w:t>
            </w:r>
          </w:p>
        </w:tc>
        <w:tc>
          <w:tcPr>
            <w:tcW w:w="945" w:type="pct"/>
            <w:shd w:val="clear" w:color="auto" w:fill="auto"/>
          </w:tcPr>
          <w:p w14:paraId="271C2825" w14:textId="25866612" w:rsidR="00187BC3" w:rsidRDefault="00187BC3" w:rsidP="008D112B">
            <w:pPr>
              <w:pStyle w:val="TAL"/>
            </w:pPr>
            <w:proofErr w:type="spellStart"/>
            <w:r>
              <w:t>Preconfiguration</w:t>
            </w:r>
            <w:proofErr w:type="spellEnd"/>
            <w:r>
              <w:t xml:space="preserve"> information</w:t>
            </w:r>
          </w:p>
        </w:tc>
        <w:tc>
          <w:tcPr>
            <w:tcW w:w="543" w:type="pct"/>
          </w:tcPr>
          <w:p w14:paraId="7E3CD167" w14:textId="30068660"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AA26F2E" w14:textId="77777777" w:rsidTr="002F4933">
        <w:tc>
          <w:tcPr>
            <w:tcW w:w="545" w:type="pct"/>
            <w:shd w:val="clear" w:color="auto" w:fill="auto"/>
          </w:tcPr>
          <w:p w14:paraId="6A442F21" w14:textId="7CDC2D6E" w:rsidR="00187BC3" w:rsidRPr="007167B9" w:rsidRDefault="00187BC3" w:rsidP="008D112B">
            <w:pPr>
              <w:pStyle w:val="TAL"/>
            </w:pPr>
            <w:r w:rsidRPr="007468AD">
              <w:t>TS-0003-</w:t>
            </w:r>
            <w:r w:rsidR="009F50FB">
              <w:rPr>
                <w:noProof/>
              </w:rPr>
              <w:t>67</w:t>
            </w:r>
          </w:p>
        </w:tc>
        <w:tc>
          <w:tcPr>
            <w:tcW w:w="2476" w:type="pct"/>
            <w:shd w:val="clear" w:color="auto" w:fill="auto"/>
          </w:tcPr>
          <w:p w14:paraId="621DBC73" w14:textId="77777777" w:rsidR="00187BC3" w:rsidRDefault="00187BC3" w:rsidP="00C435D7">
            <w:pPr>
              <w:pStyle w:val="TAL"/>
            </w:pPr>
            <w:r>
              <w:t>AE-ID certificates and all other certificates in the corresponding certificate chain shall conform to clause 10.1.1.3 "Details Common to Certificates with Certificate Chains".</w:t>
            </w:r>
          </w:p>
          <w:p w14:paraId="54D0F84D" w14:textId="77777777" w:rsidR="00187BC3" w:rsidRDefault="00187BC3" w:rsidP="00141330">
            <w:pPr>
              <w:pStyle w:val="TAL"/>
            </w:pPr>
          </w:p>
        </w:tc>
        <w:tc>
          <w:tcPr>
            <w:tcW w:w="491" w:type="pct"/>
            <w:shd w:val="clear" w:color="auto" w:fill="auto"/>
          </w:tcPr>
          <w:p w14:paraId="6FD290B7" w14:textId="3DE6BC0B" w:rsidR="00187BC3" w:rsidRDefault="00187BC3" w:rsidP="008D112B">
            <w:pPr>
              <w:pStyle w:val="TAL"/>
            </w:pPr>
            <w:r>
              <w:t>10.1.1.3</w:t>
            </w:r>
          </w:p>
        </w:tc>
        <w:tc>
          <w:tcPr>
            <w:tcW w:w="945" w:type="pct"/>
            <w:shd w:val="clear" w:color="auto" w:fill="auto"/>
          </w:tcPr>
          <w:p w14:paraId="7C06A826" w14:textId="57C8C457" w:rsidR="00187BC3" w:rsidRDefault="00187BC3" w:rsidP="008D112B">
            <w:pPr>
              <w:pStyle w:val="TAL"/>
            </w:pPr>
            <w:proofErr w:type="spellStart"/>
            <w:r>
              <w:t>Preconfiguration</w:t>
            </w:r>
            <w:proofErr w:type="spellEnd"/>
            <w:r>
              <w:t xml:space="preserve"> information</w:t>
            </w:r>
          </w:p>
        </w:tc>
        <w:tc>
          <w:tcPr>
            <w:tcW w:w="543" w:type="pct"/>
          </w:tcPr>
          <w:p w14:paraId="266DBAC2" w14:textId="4C212F59"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8D7CAEC" w14:textId="77777777" w:rsidTr="002F4933">
        <w:tc>
          <w:tcPr>
            <w:tcW w:w="545" w:type="pct"/>
            <w:shd w:val="clear" w:color="auto" w:fill="auto"/>
          </w:tcPr>
          <w:p w14:paraId="52ACC441" w14:textId="4F79566F" w:rsidR="00187BC3" w:rsidRPr="007167B9" w:rsidRDefault="00187BC3" w:rsidP="008D112B">
            <w:pPr>
              <w:pStyle w:val="TAL"/>
            </w:pPr>
            <w:r w:rsidRPr="007468AD">
              <w:t>TS-0003-</w:t>
            </w:r>
            <w:r w:rsidR="009F50FB">
              <w:rPr>
                <w:noProof/>
              </w:rPr>
              <w:t>68</w:t>
            </w:r>
          </w:p>
        </w:tc>
        <w:tc>
          <w:tcPr>
            <w:tcW w:w="2476" w:type="pct"/>
            <w:shd w:val="clear" w:color="auto" w:fill="auto"/>
          </w:tcPr>
          <w:p w14:paraId="29D35FBF" w14:textId="77777777" w:rsidR="00187BC3" w:rsidRDefault="00187BC3" w:rsidP="00C435D7">
            <w:pPr>
              <w:pStyle w:val="TAL"/>
            </w:pPr>
            <w:r>
              <w:t xml:space="preserve">The full URI representation of the AE-ID shall be included in the </w:t>
            </w:r>
            <w:proofErr w:type="spellStart"/>
            <w:r>
              <w:t>subjectAltName</w:t>
            </w:r>
            <w:proofErr w:type="spellEnd"/>
            <w:r>
              <w:t xml:space="preserve"> extension.</w:t>
            </w:r>
          </w:p>
          <w:p w14:paraId="48F1DF75" w14:textId="77777777" w:rsidR="00187BC3" w:rsidRDefault="00187BC3" w:rsidP="00141330">
            <w:pPr>
              <w:pStyle w:val="TAL"/>
            </w:pPr>
          </w:p>
        </w:tc>
        <w:tc>
          <w:tcPr>
            <w:tcW w:w="491" w:type="pct"/>
            <w:shd w:val="clear" w:color="auto" w:fill="auto"/>
          </w:tcPr>
          <w:p w14:paraId="02167049" w14:textId="20BFE68E" w:rsidR="00187BC3" w:rsidRDefault="00187BC3" w:rsidP="008D112B">
            <w:pPr>
              <w:pStyle w:val="TAL"/>
            </w:pPr>
            <w:r>
              <w:t>10.1.1.5</w:t>
            </w:r>
          </w:p>
        </w:tc>
        <w:tc>
          <w:tcPr>
            <w:tcW w:w="945" w:type="pct"/>
            <w:shd w:val="clear" w:color="auto" w:fill="auto"/>
          </w:tcPr>
          <w:p w14:paraId="31DE5FC3" w14:textId="7AE271F3" w:rsidR="00187BC3" w:rsidRDefault="00187BC3" w:rsidP="008D112B">
            <w:pPr>
              <w:pStyle w:val="TAL"/>
            </w:pPr>
            <w:r>
              <w:t>Refers back to 10.1.1.3.</w:t>
            </w:r>
          </w:p>
        </w:tc>
        <w:tc>
          <w:tcPr>
            <w:tcW w:w="543" w:type="pct"/>
          </w:tcPr>
          <w:p w14:paraId="3B0C7B02" w14:textId="7DD21000"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7E641F26" w14:textId="77777777" w:rsidTr="002F4933">
        <w:tc>
          <w:tcPr>
            <w:tcW w:w="545" w:type="pct"/>
            <w:shd w:val="clear" w:color="auto" w:fill="auto"/>
          </w:tcPr>
          <w:p w14:paraId="09F1A0E5" w14:textId="7B37DDCC" w:rsidR="00187BC3" w:rsidRPr="007167B9" w:rsidRDefault="00187BC3" w:rsidP="008D112B">
            <w:pPr>
              <w:pStyle w:val="TAL"/>
            </w:pPr>
            <w:r w:rsidRPr="007468AD">
              <w:t>TS-0003-</w:t>
            </w:r>
            <w:r w:rsidR="009F50FB">
              <w:rPr>
                <w:noProof/>
              </w:rPr>
              <w:t>69</w:t>
            </w:r>
          </w:p>
        </w:tc>
        <w:tc>
          <w:tcPr>
            <w:tcW w:w="2476" w:type="pct"/>
            <w:shd w:val="clear" w:color="auto" w:fill="auto"/>
          </w:tcPr>
          <w:p w14:paraId="2D0CDF4E" w14:textId="77777777" w:rsidR="00187BC3" w:rsidRDefault="00187BC3" w:rsidP="00C435D7">
            <w:pPr>
              <w:pStyle w:val="TAL"/>
            </w:pPr>
            <w:r>
              <w:t xml:space="preserve">The certificate used to sign the AE-ID certificate shall include </w:t>
            </w:r>
            <w:proofErr w:type="spellStart"/>
            <w:r>
              <w:t>nameConstraints</w:t>
            </w:r>
            <w:proofErr w:type="spellEnd"/>
            <w:r>
              <w:t xml:space="preserve"> satisfied by the hostname part of the full URI representation of the AE-ID.</w:t>
            </w:r>
          </w:p>
          <w:p w14:paraId="15B618D5" w14:textId="77777777" w:rsidR="00187BC3" w:rsidRDefault="00187BC3" w:rsidP="00141330">
            <w:pPr>
              <w:pStyle w:val="TAL"/>
            </w:pPr>
          </w:p>
        </w:tc>
        <w:tc>
          <w:tcPr>
            <w:tcW w:w="491" w:type="pct"/>
            <w:shd w:val="clear" w:color="auto" w:fill="auto"/>
          </w:tcPr>
          <w:p w14:paraId="05E35A3B" w14:textId="7C749562" w:rsidR="00187BC3" w:rsidRDefault="00187BC3" w:rsidP="008D112B">
            <w:pPr>
              <w:pStyle w:val="TAL"/>
            </w:pPr>
            <w:r>
              <w:t>10.1.1.5</w:t>
            </w:r>
          </w:p>
        </w:tc>
        <w:tc>
          <w:tcPr>
            <w:tcW w:w="945" w:type="pct"/>
            <w:shd w:val="clear" w:color="auto" w:fill="auto"/>
          </w:tcPr>
          <w:p w14:paraId="7E093B68" w14:textId="1F93D2C1" w:rsidR="00187BC3" w:rsidRDefault="00187BC3" w:rsidP="008D112B">
            <w:pPr>
              <w:pStyle w:val="TAL"/>
            </w:pPr>
            <w:r>
              <w:t>Refers back to 10.1.1.3.</w:t>
            </w:r>
          </w:p>
        </w:tc>
        <w:tc>
          <w:tcPr>
            <w:tcW w:w="543" w:type="pct"/>
          </w:tcPr>
          <w:p w14:paraId="43390AE7" w14:textId="7EBCBB5E"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123DD714" w14:textId="77777777" w:rsidTr="002F4933">
        <w:tc>
          <w:tcPr>
            <w:tcW w:w="545" w:type="pct"/>
            <w:shd w:val="clear" w:color="auto" w:fill="auto"/>
          </w:tcPr>
          <w:p w14:paraId="73C2A31E" w14:textId="3F9DD764" w:rsidR="00187BC3" w:rsidRPr="007167B9" w:rsidRDefault="00187BC3" w:rsidP="008D112B">
            <w:pPr>
              <w:pStyle w:val="TAL"/>
            </w:pPr>
            <w:r w:rsidRPr="007468AD">
              <w:t>TS-0003-</w:t>
            </w:r>
            <w:r w:rsidR="009F50FB">
              <w:rPr>
                <w:noProof/>
              </w:rPr>
              <w:t>70</w:t>
            </w:r>
          </w:p>
        </w:tc>
        <w:tc>
          <w:tcPr>
            <w:tcW w:w="2476" w:type="pct"/>
            <w:shd w:val="clear" w:color="auto" w:fill="auto"/>
          </w:tcPr>
          <w:p w14:paraId="61DF80A9" w14:textId="77777777" w:rsidR="00187BC3" w:rsidRDefault="00187BC3" w:rsidP="00C435D7">
            <w:pPr>
              <w:pStyle w:val="TAL"/>
            </w:pPr>
            <w:r>
              <w:t>AE-ID certificates shall not include wildcards.</w:t>
            </w:r>
          </w:p>
          <w:p w14:paraId="0CF89AAE" w14:textId="77777777" w:rsidR="00187BC3" w:rsidRDefault="00187BC3" w:rsidP="00141330">
            <w:pPr>
              <w:pStyle w:val="TAL"/>
            </w:pPr>
          </w:p>
        </w:tc>
        <w:tc>
          <w:tcPr>
            <w:tcW w:w="491" w:type="pct"/>
            <w:shd w:val="clear" w:color="auto" w:fill="auto"/>
          </w:tcPr>
          <w:p w14:paraId="3852C487" w14:textId="41932ECD" w:rsidR="00187BC3" w:rsidRDefault="00187BC3" w:rsidP="008D112B">
            <w:pPr>
              <w:pStyle w:val="TAL"/>
            </w:pPr>
            <w:r>
              <w:t>10.1.1.5</w:t>
            </w:r>
          </w:p>
        </w:tc>
        <w:tc>
          <w:tcPr>
            <w:tcW w:w="945" w:type="pct"/>
            <w:shd w:val="clear" w:color="auto" w:fill="auto"/>
          </w:tcPr>
          <w:p w14:paraId="5A4A352D" w14:textId="46775307" w:rsidR="00187BC3" w:rsidRDefault="00187BC3" w:rsidP="008D112B">
            <w:pPr>
              <w:pStyle w:val="TAL"/>
            </w:pPr>
            <w:r>
              <w:t>Refers back to 10.1.1.3.</w:t>
            </w:r>
          </w:p>
        </w:tc>
        <w:tc>
          <w:tcPr>
            <w:tcW w:w="543" w:type="pct"/>
          </w:tcPr>
          <w:p w14:paraId="6BE6D9C9" w14:textId="296D1097"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167E0D1B" w14:textId="77777777" w:rsidTr="002F4933">
        <w:tc>
          <w:tcPr>
            <w:tcW w:w="545" w:type="pct"/>
            <w:shd w:val="clear" w:color="auto" w:fill="auto"/>
          </w:tcPr>
          <w:p w14:paraId="456A22A6" w14:textId="7EF6A316" w:rsidR="00187BC3" w:rsidRPr="007167B9" w:rsidRDefault="00187BC3" w:rsidP="008D112B">
            <w:pPr>
              <w:pStyle w:val="TAL"/>
            </w:pPr>
            <w:r w:rsidRPr="007468AD">
              <w:t>TS-0003-</w:t>
            </w:r>
            <w:r w:rsidR="009F50FB">
              <w:rPr>
                <w:noProof/>
              </w:rPr>
              <w:t>71</w:t>
            </w:r>
          </w:p>
        </w:tc>
        <w:tc>
          <w:tcPr>
            <w:tcW w:w="2476" w:type="pct"/>
            <w:shd w:val="clear" w:color="auto" w:fill="auto"/>
          </w:tcPr>
          <w:p w14:paraId="5657BE9E" w14:textId="77777777" w:rsidR="00187BC3" w:rsidRDefault="00187BC3" w:rsidP="00C435D7">
            <w:pPr>
              <w:pStyle w:val="TAL"/>
            </w:pPr>
            <w:r>
              <w:t>FQDN Certificates and all other certificates in the corresponding certificate chain shall conform to clause 10.1.1.3 "Details Common to Certificates with Certificate Chains".</w:t>
            </w:r>
          </w:p>
          <w:p w14:paraId="13C00B74" w14:textId="77777777" w:rsidR="00187BC3" w:rsidRDefault="00187BC3" w:rsidP="00141330">
            <w:pPr>
              <w:pStyle w:val="TAL"/>
            </w:pPr>
          </w:p>
        </w:tc>
        <w:tc>
          <w:tcPr>
            <w:tcW w:w="491" w:type="pct"/>
            <w:shd w:val="clear" w:color="auto" w:fill="auto"/>
          </w:tcPr>
          <w:p w14:paraId="4984301D" w14:textId="6AB9043D" w:rsidR="00187BC3" w:rsidRDefault="00187BC3" w:rsidP="008D112B">
            <w:pPr>
              <w:pStyle w:val="TAL"/>
            </w:pPr>
            <w:r>
              <w:t>10.1.1.6</w:t>
            </w:r>
          </w:p>
        </w:tc>
        <w:tc>
          <w:tcPr>
            <w:tcW w:w="945" w:type="pct"/>
            <w:shd w:val="clear" w:color="auto" w:fill="auto"/>
          </w:tcPr>
          <w:p w14:paraId="6F36B39B" w14:textId="3A9757C4" w:rsidR="00187BC3" w:rsidRDefault="00187BC3" w:rsidP="008D112B">
            <w:pPr>
              <w:pStyle w:val="TAL"/>
            </w:pPr>
            <w:r>
              <w:t>Refers back to 10.1.1.3</w:t>
            </w:r>
          </w:p>
        </w:tc>
        <w:tc>
          <w:tcPr>
            <w:tcW w:w="543" w:type="pct"/>
          </w:tcPr>
          <w:p w14:paraId="209530CE" w14:textId="73A92ED1"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FAB207C" w14:textId="77777777" w:rsidTr="002F4933">
        <w:tc>
          <w:tcPr>
            <w:tcW w:w="545" w:type="pct"/>
            <w:shd w:val="clear" w:color="auto" w:fill="auto"/>
          </w:tcPr>
          <w:p w14:paraId="3B4EC453" w14:textId="131E2A03" w:rsidR="00187BC3" w:rsidRPr="007167B9" w:rsidRDefault="00187BC3" w:rsidP="008D112B">
            <w:pPr>
              <w:pStyle w:val="TAL"/>
            </w:pPr>
            <w:r w:rsidRPr="007468AD">
              <w:t>TS-0003-</w:t>
            </w:r>
            <w:r w:rsidR="009F50FB">
              <w:rPr>
                <w:noProof/>
              </w:rPr>
              <w:t>72</w:t>
            </w:r>
          </w:p>
        </w:tc>
        <w:tc>
          <w:tcPr>
            <w:tcW w:w="2476" w:type="pct"/>
            <w:shd w:val="clear" w:color="auto" w:fill="auto"/>
          </w:tcPr>
          <w:p w14:paraId="7F388A76" w14:textId="77777777" w:rsidR="00187BC3" w:rsidRDefault="00187BC3" w:rsidP="00C435D7">
            <w:pPr>
              <w:pStyle w:val="TAL"/>
            </w:pPr>
            <w:r>
              <w:t xml:space="preserve">An FQDN Certificate shall include the FQDN of the subject M2M Enrolment Function in the </w:t>
            </w:r>
            <w:proofErr w:type="spellStart"/>
            <w:r>
              <w:t>subjectAltName</w:t>
            </w:r>
            <w:proofErr w:type="spellEnd"/>
            <w:r>
              <w:t xml:space="preserve"> extension.</w:t>
            </w:r>
          </w:p>
          <w:p w14:paraId="57CE852F" w14:textId="77777777" w:rsidR="00187BC3" w:rsidRDefault="00187BC3" w:rsidP="00141330">
            <w:pPr>
              <w:pStyle w:val="TAL"/>
            </w:pPr>
          </w:p>
        </w:tc>
        <w:tc>
          <w:tcPr>
            <w:tcW w:w="491" w:type="pct"/>
            <w:shd w:val="clear" w:color="auto" w:fill="auto"/>
          </w:tcPr>
          <w:p w14:paraId="28D83E88" w14:textId="51950ADC" w:rsidR="00187BC3" w:rsidRDefault="00187BC3" w:rsidP="008D112B">
            <w:pPr>
              <w:pStyle w:val="TAL"/>
            </w:pPr>
            <w:r>
              <w:t>10.1.1.6</w:t>
            </w:r>
          </w:p>
        </w:tc>
        <w:tc>
          <w:tcPr>
            <w:tcW w:w="945" w:type="pct"/>
            <w:shd w:val="clear" w:color="auto" w:fill="auto"/>
          </w:tcPr>
          <w:p w14:paraId="0AE3B4D0" w14:textId="5544459D" w:rsidR="00187BC3" w:rsidRDefault="00187BC3" w:rsidP="008D112B">
            <w:pPr>
              <w:pStyle w:val="TAL"/>
            </w:pPr>
            <w:r>
              <w:t>Refers back to 10.1.1.3</w:t>
            </w:r>
          </w:p>
        </w:tc>
        <w:tc>
          <w:tcPr>
            <w:tcW w:w="543" w:type="pct"/>
          </w:tcPr>
          <w:p w14:paraId="5C9C3506" w14:textId="372F75EC"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70A964B" w14:textId="77777777" w:rsidTr="002F4933">
        <w:tc>
          <w:tcPr>
            <w:tcW w:w="545" w:type="pct"/>
            <w:shd w:val="clear" w:color="auto" w:fill="auto"/>
          </w:tcPr>
          <w:p w14:paraId="7DF2CDAC" w14:textId="200C4502" w:rsidR="00187BC3" w:rsidRPr="007167B9" w:rsidRDefault="00187BC3" w:rsidP="008D112B">
            <w:pPr>
              <w:pStyle w:val="TAL"/>
            </w:pPr>
            <w:r w:rsidRPr="007468AD">
              <w:t>TS-0003-</w:t>
            </w:r>
            <w:r w:rsidR="009F50FB">
              <w:rPr>
                <w:noProof/>
              </w:rPr>
              <w:t>73</w:t>
            </w:r>
          </w:p>
        </w:tc>
        <w:tc>
          <w:tcPr>
            <w:tcW w:w="2476" w:type="pct"/>
            <w:shd w:val="clear" w:color="auto" w:fill="auto"/>
          </w:tcPr>
          <w:p w14:paraId="3724D39E" w14:textId="77777777" w:rsidR="00187BC3" w:rsidRDefault="00187BC3" w:rsidP="00C435D7">
            <w:pPr>
              <w:pStyle w:val="TAL"/>
            </w:pPr>
            <w:r>
              <w:t>FQDN Certificates shall not include wildcards.</w:t>
            </w:r>
          </w:p>
          <w:p w14:paraId="66C92C94" w14:textId="77777777" w:rsidR="00187BC3" w:rsidRDefault="00187BC3" w:rsidP="00141330">
            <w:pPr>
              <w:pStyle w:val="TAL"/>
            </w:pPr>
          </w:p>
        </w:tc>
        <w:tc>
          <w:tcPr>
            <w:tcW w:w="491" w:type="pct"/>
            <w:shd w:val="clear" w:color="auto" w:fill="auto"/>
          </w:tcPr>
          <w:p w14:paraId="4EC01596" w14:textId="57BAFE54" w:rsidR="00187BC3" w:rsidRDefault="00187BC3" w:rsidP="008D112B">
            <w:pPr>
              <w:pStyle w:val="TAL"/>
            </w:pPr>
            <w:r>
              <w:t>10.1.1.6</w:t>
            </w:r>
          </w:p>
        </w:tc>
        <w:tc>
          <w:tcPr>
            <w:tcW w:w="945" w:type="pct"/>
            <w:shd w:val="clear" w:color="auto" w:fill="auto"/>
          </w:tcPr>
          <w:p w14:paraId="3A0903F1" w14:textId="2A471EA1" w:rsidR="00187BC3" w:rsidRDefault="00187BC3" w:rsidP="008D112B">
            <w:pPr>
              <w:pStyle w:val="TAL"/>
            </w:pPr>
            <w:r>
              <w:t>Refers back to 10.1.1.3</w:t>
            </w:r>
          </w:p>
        </w:tc>
        <w:tc>
          <w:tcPr>
            <w:tcW w:w="543" w:type="pct"/>
          </w:tcPr>
          <w:p w14:paraId="06E91656" w14:textId="056EDB63"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1E3167D1" w14:textId="77777777" w:rsidTr="002F4933">
        <w:tc>
          <w:tcPr>
            <w:tcW w:w="545" w:type="pct"/>
            <w:shd w:val="clear" w:color="auto" w:fill="auto"/>
          </w:tcPr>
          <w:p w14:paraId="756C6D3A" w14:textId="4F97EEE1" w:rsidR="00187BC3" w:rsidRPr="007167B9" w:rsidRDefault="00187BC3" w:rsidP="008D112B">
            <w:pPr>
              <w:pStyle w:val="TAL"/>
            </w:pPr>
            <w:r w:rsidRPr="007468AD">
              <w:lastRenderedPageBreak/>
              <w:t>TS-0003-</w:t>
            </w:r>
            <w:r w:rsidR="009F50FB">
              <w:rPr>
                <w:noProof/>
              </w:rPr>
              <w:t>74</w:t>
            </w:r>
          </w:p>
        </w:tc>
        <w:tc>
          <w:tcPr>
            <w:tcW w:w="2476" w:type="pct"/>
            <w:shd w:val="clear" w:color="auto" w:fill="auto"/>
          </w:tcPr>
          <w:p w14:paraId="1AD72CE4" w14:textId="77777777" w:rsidR="00187BC3" w:rsidRDefault="00187BC3" w:rsidP="00C435D7">
            <w:pPr>
              <w:pStyle w:val="TAL"/>
            </w:pPr>
            <w:r>
              <w:t>CSE-ID certificates and all other certificates in the corresponding certificate chain shall conform to clause 10.1.1.3 “Details Common to Certificates with Certificate Chains”.</w:t>
            </w:r>
          </w:p>
          <w:p w14:paraId="5BA746F9" w14:textId="77777777" w:rsidR="00187BC3" w:rsidRDefault="00187BC3" w:rsidP="00141330">
            <w:pPr>
              <w:pStyle w:val="TAL"/>
            </w:pPr>
          </w:p>
        </w:tc>
        <w:tc>
          <w:tcPr>
            <w:tcW w:w="491" w:type="pct"/>
            <w:shd w:val="clear" w:color="auto" w:fill="auto"/>
          </w:tcPr>
          <w:p w14:paraId="3B5AB6DE" w14:textId="54B8C919" w:rsidR="00187BC3" w:rsidRDefault="00187BC3" w:rsidP="008D112B">
            <w:pPr>
              <w:pStyle w:val="TAL"/>
            </w:pPr>
            <w:r>
              <w:t>10.1.1.7</w:t>
            </w:r>
          </w:p>
        </w:tc>
        <w:tc>
          <w:tcPr>
            <w:tcW w:w="945" w:type="pct"/>
            <w:shd w:val="clear" w:color="auto" w:fill="auto"/>
          </w:tcPr>
          <w:p w14:paraId="22263885" w14:textId="579C95DA" w:rsidR="00187BC3" w:rsidRDefault="00187BC3" w:rsidP="008D112B">
            <w:pPr>
              <w:pStyle w:val="TAL"/>
            </w:pPr>
            <w:r>
              <w:t>Refers back to 10.1.1.3</w:t>
            </w:r>
          </w:p>
        </w:tc>
        <w:tc>
          <w:tcPr>
            <w:tcW w:w="543" w:type="pct"/>
          </w:tcPr>
          <w:p w14:paraId="2F52FFF0" w14:textId="2D2DACC8"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5FA3083" w14:textId="77777777" w:rsidTr="002F4933">
        <w:tc>
          <w:tcPr>
            <w:tcW w:w="545" w:type="pct"/>
            <w:shd w:val="clear" w:color="auto" w:fill="auto"/>
          </w:tcPr>
          <w:p w14:paraId="06BB2831" w14:textId="2B681A76" w:rsidR="00187BC3" w:rsidRPr="007167B9" w:rsidRDefault="00187BC3" w:rsidP="008D112B">
            <w:pPr>
              <w:pStyle w:val="TAL"/>
            </w:pPr>
            <w:r w:rsidRPr="007468AD">
              <w:t>TS-0003-</w:t>
            </w:r>
            <w:r w:rsidR="009F50FB">
              <w:rPr>
                <w:noProof/>
              </w:rPr>
              <w:t>75</w:t>
            </w:r>
          </w:p>
        </w:tc>
        <w:tc>
          <w:tcPr>
            <w:tcW w:w="2476" w:type="pct"/>
            <w:shd w:val="clear" w:color="auto" w:fill="auto"/>
          </w:tcPr>
          <w:p w14:paraId="4BE1EE29" w14:textId="77777777" w:rsidR="00187BC3" w:rsidRDefault="00187BC3" w:rsidP="00C435D7">
            <w:pPr>
              <w:pStyle w:val="TAL"/>
            </w:pPr>
            <w:r>
              <w:t xml:space="preserve">The </w:t>
            </w:r>
            <w:proofErr w:type="spellStart"/>
            <w:r>
              <w:t>subjectAltName</w:t>
            </w:r>
            <w:proofErr w:type="spellEnd"/>
            <w:r>
              <w:t xml:space="preserve"> extension shall include the public domain name representation of the CSE-ID as defined in TS-0001 [1].</w:t>
            </w:r>
          </w:p>
          <w:p w14:paraId="55018770" w14:textId="77777777" w:rsidR="00187BC3" w:rsidRDefault="00187BC3" w:rsidP="00141330">
            <w:pPr>
              <w:pStyle w:val="TAL"/>
            </w:pPr>
          </w:p>
        </w:tc>
        <w:tc>
          <w:tcPr>
            <w:tcW w:w="491" w:type="pct"/>
            <w:shd w:val="clear" w:color="auto" w:fill="auto"/>
          </w:tcPr>
          <w:p w14:paraId="36B5B0E6" w14:textId="2C736E19" w:rsidR="00187BC3" w:rsidRDefault="00187BC3" w:rsidP="008D112B">
            <w:pPr>
              <w:pStyle w:val="TAL"/>
            </w:pPr>
            <w:r>
              <w:t>10.1.1.7</w:t>
            </w:r>
          </w:p>
        </w:tc>
        <w:tc>
          <w:tcPr>
            <w:tcW w:w="945" w:type="pct"/>
            <w:shd w:val="clear" w:color="auto" w:fill="auto"/>
          </w:tcPr>
          <w:p w14:paraId="73503FE4" w14:textId="3CA191E4" w:rsidR="00187BC3" w:rsidRDefault="00187BC3" w:rsidP="008D112B">
            <w:pPr>
              <w:pStyle w:val="TAL"/>
            </w:pPr>
            <w:r>
              <w:t>Refers back to 10.1.1.3</w:t>
            </w:r>
          </w:p>
        </w:tc>
        <w:tc>
          <w:tcPr>
            <w:tcW w:w="543" w:type="pct"/>
          </w:tcPr>
          <w:p w14:paraId="68B013F3" w14:textId="1D66A1EF"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CA16621" w14:textId="77777777" w:rsidTr="002F4933">
        <w:tc>
          <w:tcPr>
            <w:tcW w:w="545" w:type="pct"/>
            <w:shd w:val="clear" w:color="auto" w:fill="auto"/>
          </w:tcPr>
          <w:p w14:paraId="5DC566F4" w14:textId="7A8FB0E7" w:rsidR="00187BC3" w:rsidRPr="007167B9" w:rsidRDefault="00187BC3" w:rsidP="008D112B">
            <w:pPr>
              <w:pStyle w:val="TAL"/>
            </w:pPr>
            <w:r w:rsidRPr="007468AD">
              <w:t>TS-0003-</w:t>
            </w:r>
            <w:r w:rsidR="009F50FB">
              <w:rPr>
                <w:noProof/>
              </w:rPr>
              <w:t>76</w:t>
            </w:r>
          </w:p>
        </w:tc>
        <w:tc>
          <w:tcPr>
            <w:tcW w:w="2476" w:type="pct"/>
            <w:shd w:val="clear" w:color="auto" w:fill="auto"/>
          </w:tcPr>
          <w:p w14:paraId="357A71BD" w14:textId="77777777" w:rsidR="00187BC3" w:rsidRDefault="00187BC3" w:rsidP="00C435D7">
            <w:pPr>
              <w:pStyle w:val="TAL"/>
            </w:pPr>
            <w:r>
              <w:t>CSE-ID certificates shall not include wildcards.</w:t>
            </w:r>
          </w:p>
          <w:p w14:paraId="790B8823" w14:textId="77777777" w:rsidR="00187BC3" w:rsidRDefault="00187BC3" w:rsidP="00141330">
            <w:pPr>
              <w:pStyle w:val="TAL"/>
            </w:pPr>
          </w:p>
        </w:tc>
        <w:tc>
          <w:tcPr>
            <w:tcW w:w="491" w:type="pct"/>
            <w:shd w:val="clear" w:color="auto" w:fill="auto"/>
          </w:tcPr>
          <w:p w14:paraId="4A729D53" w14:textId="708C4D70" w:rsidR="00187BC3" w:rsidRDefault="00187BC3" w:rsidP="008D112B">
            <w:pPr>
              <w:pStyle w:val="TAL"/>
            </w:pPr>
            <w:r>
              <w:t>10.1.1.7</w:t>
            </w:r>
          </w:p>
        </w:tc>
        <w:tc>
          <w:tcPr>
            <w:tcW w:w="945" w:type="pct"/>
            <w:shd w:val="clear" w:color="auto" w:fill="auto"/>
          </w:tcPr>
          <w:p w14:paraId="2A0A67AC" w14:textId="0EC7476D" w:rsidR="00187BC3" w:rsidRDefault="00187BC3" w:rsidP="008D112B">
            <w:pPr>
              <w:pStyle w:val="TAL"/>
            </w:pPr>
            <w:r>
              <w:t>Refers back to 10.1.1.3</w:t>
            </w:r>
          </w:p>
        </w:tc>
        <w:tc>
          <w:tcPr>
            <w:tcW w:w="543" w:type="pct"/>
          </w:tcPr>
          <w:p w14:paraId="6C380840" w14:textId="0E0BE157"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47956CC" w14:textId="77777777" w:rsidTr="002F4933">
        <w:tc>
          <w:tcPr>
            <w:tcW w:w="545" w:type="pct"/>
            <w:shd w:val="clear" w:color="auto" w:fill="auto"/>
          </w:tcPr>
          <w:p w14:paraId="3105BE8B" w14:textId="1E509656" w:rsidR="00187BC3" w:rsidRPr="007167B9" w:rsidRDefault="00187BC3" w:rsidP="008D112B">
            <w:pPr>
              <w:pStyle w:val="TAL"/>
            </w:pPr>
            <w:r w:rsidRPr="007468AD">
              <w:t>TS-0003-</w:t>
            </w:r>
            <w:r w:rsidR="009F50FB">
              <w:rPr>
                <w:noProof/>
              </w:rPr>
              <w:t>77</w:t>
            </w:r>
          </w:p>
        </w:tc>
        <w:tc>
          <w:tcPr>
            <w:tcW w:w="2476" w:type="pct"/>
            <w:shd w:val="clear" w:color="auto" w:fill="auto"/>
          </w:tcPr>
          <w:p w14:paraId="356A2725" w14:textId="77777777" w:rsidR="00187BC3" w:rsidRDefault="00187BC3" w:rsidP="00C435D7">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446B9B29" w14:textId="77777777" w:rsidR="00187BC3" w:rsidRDefault="00187BC3" w:rsidP="00141330">
            <w:pPr>
              <w:pStyle w:val="TAL"/>
            </w:pPr>
          </w:p>
        </w:tc>
        <w:tc>
          <w:tcPr>
            <w:tcW w:w="491" w:type="pct"/>
            <w:shd w:val="clear" w:color="auto" w:fill="auto"/>
          </w:tcPr>
          <w:p w14:paraId="6F2C445D" w14:textId="5183AC03" w:rsidR="00187BC3" w:rsidRDefault="00187BC3" w:rsidP="008D112B">
            <w:pPr>
              <w:pStyle w:val="TAL"/>
            </w:pPr>
            <w:r>
              <w:t>10.1.2</w:t>
            </w:r>
          </w:p>
        </w:tc>
        <w:tc>
          <w:tcPr>
            <w:tcW w:w="945" w:type="pct"/>
            <w:shd w:val="clear" w:color="auto" w:fill="auto"/>
          </w:tcPr>
          <w:p w14:paraId="1047A723" w14:textId="436ABF57" w:rsidR="00187BC3" w:rsidRDefault="00187BC3" w:rsidP="008D112B">
            <w:pPr>
              <w:pStyle w:val="TAL"/>
            </w:pPr>
            <w:r>
              <w:t>Whilst this statement contains 2 requirements it really only identifies the 3 allowed variants of the SHA-256 algorithm so is treated as a single precondition.</w:t>
            </w:r>
          </w:p>
        </w:tc>
        <w:tc>
          <w:tcPr>
            <w:tcW w:w="543" w:type="pct"/>
          </w:tcPr>
          <w:p w14:paraId="27E3AD3A" w14:textId="076113BD"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20008061" w14:textId="77777777" w:rsidTr="002F4933">
        <w:tc>
          <w:tcPr>
            <w:tcW w:w="545" w:type="pct"/>
            <w:shd w:val="clear" w:color="auto" w:fill="auto"/>
          </w:tcPr>
          <w:p w14:paraId="79B5315F" w14:textId="3BA798A9" w:rsidR="00187BC3" w:rsidRPr="007167B9" w:rsidRDefault="00187BC3" w:rsidP="008D112B">
            <w:pPr>
              <w:pStyle w:val="TAL"/>
            </w:pPr>
            <w:r w:rsidRPr="007468AD">
              <w:t>TS-0003-</w:t>
            </w:r>
            <w:r w:rsidR="009F50FB">
              <w:rPr>
                <w:noProof/>
              </w:rPr>
              <w:t>78</w:t>
            </w:r>
          </w:p>
        </w:tc>
        <w:tc>
          <w:tcPr>
            <w:tcW w:w="2476" w:type="pct"/>
            <w:shd w:val="clear" w:color="auto" w:fill="auto"/>
          </w:tcPr>
          <w:p w14:paraId="446C74DB" w14:textId="77777777" w:rsidR="00187BC3" w:rsidRDefault="00187BC3" w:rsidP="00C435D7">
            <w:pPr>
              <w:pStyle w:val="TAL"/>
            </w:pPr>
            <w:r>
              <w:t>Where TCP payloads are to be secured, TLS v1.2 [5] shall be used.</w:t>
            </w:r>
          </w:p>
          <w:p w14:paraId="373404B2" w14:textId="77777777" w:rsidR="00187BC3" w:rsidRDefault="00187BC3" w:rsidP="00141330">
            <w:pPr>
              <w:pStyle w:val="TAL"/>
            </w:pPr>
          </w:p>
        </w:tc>
        <w:tc>
          <w:tcPr>
            <w:tcW w:w="491" w:type="pct"/>
            <w:shd w:val="clear" w:color="auto" w:fill="auto"/>
          </w:tcPr>
          <w:p w14:paraId="61A4EBD1" w14:textId="091443EC" w:rsidR="00187BC3" w:rsidRDefault="00187BC3" w:rsidP="008D112B">
            <w:pPr>
              <w:pStyle w:val="TAL"/>
            </w:pPr>
            <w:r>
              <w:t>10.2.1</w:t>
            </w:r>
          </w:p>
        </w:tc>
        <w:tc>
          <w:tcPr>
            <w:tcW w:w="945" w:type="pct"/>
            <w:shd w:val="clear" w:color="auto" w:fill="auto"/>
          </w:tcPr>
          <w:p w14:paraId="0EF791E3" w14:textId="71A35673" w:rsidR="00187BC3" w:rsidRDefault="00187BC3" w:rsidP="008D112B">
            <w:pPr>
              <w:pStyle w:val="TAL"/>
            </w:pPr>
            <w:proofErr w:type="spellStart"/>
            <w:r>
              <w:t>Preconfiguration</w:t>
            </w:r>
            <w:proofErr w:type="spellEnd"/>
            <w:r>
              <w:t xml:space="preserve"> information</w:t>
            </w:r>
          </w:p>
        </w:tc>
        <w:tc>
          <w:tcPr>
            <w:tcW w:w="543" w:type="pct"/>
          </w:tcPr>
          <w:p w14:paraId="4AA46697" w14:textId="223878A2"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AF4D6EC" w14:textId="77777777" w:rsidTr="002F4933">
        <w:tc>
          <w:tcPr>
            <w:tcW w:w="545" w:type="pct"/>
            <w:shd w:val="clear" w:color="auto" w:fill="auto"/>
          </w:tcPr>
          <w:p w14:paraId="5F564C26" w14:textId="4E3FCCB9" w:rsidR="00187BC3" w:rsidRPr="007167B9" w:rsidRDefault="00187BC3" w:rsidP="008D112B">
            <w:pPr>
              <w:pStyle w:val="TAL"/>
            </w:pPr>
            <w:r w:rsidRPr="007468AD">
              <w:t>TS-0003-</w:t>
            </w:r>
            <w:r w:rsidR="009F50FB">
              <w:rPr>
                <w:noProof/>
              </w:rPr>
              <w:t>79</w:t>
            </w:r>
          </w:p>
        </w:tc>
        <w:tc>
          <w:tcPr>
            <w:tcW w:w="2476" w:type="pct"/>
            <w:shd w:val="clear" w:color="auto" w:fill="auto"/>
          </w:tcPr>
          <w:p w14:paraId="0FCBDB2A" w14:textId="77777777" w:rsidR="00187BC3" w:rsidRDefault="00187BC3" w:rsidP="00C435D7">
            <w:pPr>
              <w:pStyle w:val="TAL"/>
            </w:pPr>
            <w:r>
              <w:t xml:space="preserve">Where UDP payloads are to be secured, DTLS v1.2 [6] shall be used, noting that the DTLS v1.2 </w:t>
            </w:r>
            <w:proofErr w:type="spellStart"/>
            <w:r>
              <w:t>ciphersuites</w:t>
            </w:r>
            <w:proofErr w:type="spellEnd"/>
            <w:r>
              <w:t xml:space="preserve"> are identical to the TLS v1.2 </w:t>
            </w:r>
            <w:proofErr w:type="spellStart"/>
            <w:r>
              <w:t>ciphersuites</w:t>
            </w:r>
            <w:proofErr w:type="spellEnd"/>
            <w:r>
              <w:t>.</w:t>
            </w:r>
          </w:p>
          <w:p w14:paraId="0CB426BF" w14:textId="77777777" w:rsidR="00187BC3" w:rsidRDefault="00187BC3" w:rsidP="00141330">
            <w:pPr>
              <w:pStyle w:val="TAL"/>
            </w:pPr>
          </w:p>
        </w:tc>
        <w:tc>
          <w:tcPr>
            <w:tcW w:w="491" w:type="pct"/>
            <w:shd w:val="clear" w:color="auto" w:fill="auto"/>
          </w:tcPr>
          <w:p w14:paraId="763F382A" w14:textId="2C2767FD" w:rsidR="00187BC3" w:rsidRDefault="00187BC3" w:rsidP="008D112B">
            <w:pPr>
              <w:pStyle w:val="TAL"/>
            </w:pPr>
            <w:r>
              <w:t>10.2.1</w:t>
            </w:r>
          </w:p>
        </w:tc>
        <w:tc>
          <w:tcPr>
            <w:tcW w:w="945" w:type="pct"/>
            <w:shd w:val="clear" w:color="auto" w:fill="auto"/>
          </w:tcPr>
          <w:p w14:paraId="725A87BC" w14:textId="7ECD20E2" w:rsidR="00187BC3" w:rsidRDefault="00187BC3" w:rsidP="008D112B">
            <w:pPr>
              <w:pStyle w:val="TAL"/>
            </w:pPr>
            <w:proofErr w:type="spellStart"/>
            <w:r>
              <w:t>Preconfiguration</w:t>
            </w:r>
            <w:proofErr w:type="spellEnd"/>
            <w:r>
              <w:t xml:space="preserve"> information</w:t>
            </w:r>
          </w:p>
        </w:tc>
        <w:tc>
          <w:tcPr>
            <w:tcW w:w="543" w:type="pct"/>
          </w:tcPr>
          <w:p w14:paraId="16162778" w14:textId="1E738559"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05BC06FC" w14:textId="77777777" w:rsidTr="002F4933">
        <w:tc>
          <w:tcPr>
            <w:tcW w:w="545" w:type="pct"/>
            <w:shd w:val="clear" w:color="auto" w:fill="auto"/>
          </w:tcPr>
          <w:p w14:paraId="3D273835" w14:textId="76C254F8" w:rsidR="00187BC3" w:rsidRPr="007167B9" w:rsidRDefault="00187BC3" w:rsidP="008D112B">
            <w:pPr>
              <w:pStyle w:val="TAL"/>
            </w:pPr>
            <w:r w:rsidRPr="007468AD">
              <w:t>TS-0003-</w:t>
            </w:r>
            <w:r w:rsidR="009F50FB">
              <w:rPr>
                <w:noProof/>
              </w:rPr>
              <w:t>80</w:t>
            </w:r>
          </w:p>
        </w:tc>
        <w:tc>
          <w:tcPr>
            <w:tcW w:w="2476" w:type="pct"/>
            <w:shd w:val="clear" w:color="auto" w:fill="auto"/>
          </w:tcPr>
          <w:p w14:paraId="1AA3996D" w14:textId="77777777" w:rsidR="00187BC3" w:rsidRDefault="00187BC3" w:rsidP="00C435D7">
            <w:pPr>
              <w:pStyle w:val="TAL"/>
            </w:pPr>
            <w:r>
              <w:t xml:space="preserve">All implementations shall support the Server Name Indication (SNI) to indicate their authority in the SNI </w:t>
            </w:r>
            <w:proofErr w:type="spellStart"/>
            <w:r>
              <w:t>HostName</w:t>
            </w:r>
            <w:proofErr w:type="spellEnd"/>
            <w:r>
              <w:t xml:space="preserve"> field as defined in section 3 of IETF RFC 6066 [44]. This is needed so that when a host that acts as a virtual server for multiple Authorities receives a new TLS or DTLS connection, it knows which keys to use for the TLS or DTLS session.</w:t>
            </w:r>
          </w:p>
          <w:p w14:paraId="24A423D8" w14:textId="77777777" w:rsidR="00187BC3" w:rsidRDefault="00187BC3" w:rsidP="00141330">
            <w:pPr>
              <w:pStyle w:val="TAL"/>
            </w:pPr>
          </w:p>
        </w:tc>
        <w:tc>
          <w:tcPr>
            <w:tcW w:w="491" w:type="pct"/>
            <w:shd w:val="clear" w:color="auto" w:fill="auto"/>
          </w:tcPr>
          <w:p w14:paraId="47FFE019" w14:textId="223A93CB" w:rsidR="00187BC3" w:rsidRDefault="00187BC3" w:rsidP="008D112B">
            <w:pPr>
              <w:pStyle w:val="TAL"/>
            </w:pPr>
            <w:r>
              <w:t>10.2.1</w:t>
            </w:r>
          </w:p>
        </w:tc>
        <w:tc>
          <w:tcPr>
            <w:tcW w:w="945" w:type="pct"/>
            <w:shd w:val="clear" w:color="auto" w:fill="auto"/>
          </w:tcPr>
          <w:p w14:paraId="3E44F5A0" w14:textId="3C448F4A" w:rsidR="00187BC3" w:rsidRDefault="00187BC3" w:rsidP="008D112B">
            <w:pPr>
              <w:pStyle w:val="TAL"/>
            </w:pPr>
            <w:proofErr w:type="spellStart"/>
            <w:r>
              <w:t>Preconfiguration</w:t>
            </w:r>
            <w:proofErr w:type="spellEnd"/>
            <w:r>
              <w:t xml:space="preserve"> information</w:t>
            </w:r>
          </w:p>
        </w:tc>
        <w:tc>
          <w:tcPr>
            <w:tcW w:w="543" w:type="pct"/>
          </w:tcPr>
          <w:p w14:paraId="768FCD18" w14:textId="2D39DABB"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2D20534" w14:textId="77777777" w:rsidTr="002F4933">
        <w:tc>
          <w:tcPr>
            <w:tcW w:w="545" w:type="pct"/>
            <w:shd w:val="clear" w:color="auto" w:fill="auto"/>
          </w:tcPr>
          <w:p w14:paraId="7852C108" w14:textId="3656B53F" w:rsidR="00187BC3" w:rsidRPr="007167B9" w:rsidRDefault="00187BC3" w:rsidP="008D112B">
            <w:pPr>
              <w:pStyle w:val="TAL"/>
            </w:pPr>
            <w:r w:rsidRPr="007468AD">
              <w:t>TS-0003-</w:t>
            </w:r>
            <w:r w:rsidR="009F50FB">
              <w:rPr>
                <w:noProof/>
              </w:rPr>
              <w:t>81</w:t>
            </w:r>
          </w:p>
        </w:tc>
        <w:tc>
          <w:tcPr>
            <w:tcW w:w="2476" w:type="pct"/>
            <w:shd w:val="clear" w:color="auto" w:fill="auto"/>
          </w:tcPr>
          <w:p w14:paraId="1141A2CC" w14:textId="77777777" w:rsidR="00187BC3" w:rsidRDefault="00187BC3" w:rsidP="00C435D7">
            <w:pPr>
              <w:pStyle w:val="TAL"/>
            </w:pPr>
            <w:r>
              <w:t>(D)TLS Clients on any Node and (D</w:t>
            </w:r>
            <w:proofErr w:type="gramStart"/>
            <w:r>
              <w:t>)TLS</w:t>
            </w:r>
            <w:proofErr w:type="gramEnd"/>
            <w:r>
              <w:t xml:space="preserve"> Servers on MNs shall support at least one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or 10.2.3 “TLS and DTLS </w:t>
            </w:r>
            <w:proofErr w:type="spellStart"/>
            <w:r>
              <w:t>Ciphersuites</w:t>
            </w:r>
            <w:proofErr w:type="spellEnd"/>
            <w:r>
              <w:t xml:space="preserve"> for Certificate-Based Security Frameworks”.</w:t>
            </w:r>
          </w:p>
          <w:p w14:paraId="19C45A27" w14:textId="77777777" w:rsidR="00187BC3" w:rsidRDefault="00187BC3" w:rsidP="00141330">
            <w:pPr>
              <w:pStyle w:val="TAL"/>
            </w:pPr>
          </w:p>
        </w:tc>
        <w:tc>
          <w:tcPr>
            <w:tcW w:w="491" w:type="pct"/>
            <w:shd w:val="clear" w:color="auto" w:fill="auto"/>
          </w:tcPr>
          <w:p w14:paraId="1CC34297" w14:textId="63B383E8" w:rsidR="00187BC3" w:rsidRDefault="00187BC3" w:rsidP="008D112B">
            <w:pPr>
              <w:pStyle w:val="TAL"/>
            </w:pPr>
            <w:r>
              <w:t>10.2.1</w:t>
            </w:r>
          </w:p>
        </w:tc>
        <w:tc>
          <w:tcPr>
            <w:tcW w:w="945" w:type="pct"/>
            <w:shd w:val="clear" w:color="auto" w:fill="auto"/>
          </w:tcPr>
          <w:p w14:paraId="09DE6C15" w14:textId="78D83784" w:rsidR="00187BC3" w:rsidRDefault="00187BC3" w:rsidP="008D112B">
            <w:pPr>
              <w:pStyle w:val="TAL"/>
            </w:pPr>
            <w:proofErr w:type="spellStart"/>
            <w:r>
              <w:t>Preconfiguration</w:t>
            </w:r>
            <w:proofErr w:type="spellEnd"/>
            <w:r>
              <w:t xml:space="preserve"> information</w:t>
            </w:r>
          </w:p>
        </w:tc>
        <w:tc>
          <w:tcPr>
            <w:tcW w:w="543" w:type="pct"/>
          </w:tcPr>
          <w:p w14:paraId="34E51136" w14:textId="19D6B3CC"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EF8A39D" w14:textId="77777777" w:rsidTr="002F4933">
        <w:tc>
          <w:tcPr>
            <w:tcW w:w="545" w:type="pct"/>
            <w:shd w:val="clear" w:color="auto" w:fill="auto"/>
          </w:tcPr>
          <w:p w14:paraId="084A23B2" w14:textId="43386052" w:rsidR="00187BC3" w:rsidRPr="007167B9" w:rsidRDefault="00187BC3" w:rsidP="008D112B">
            <w:pPr>
              <w:pStyle w:val="TAL"/>
            </w:pPr>
            <w:r w:rsidRPr="007468AD">
              <w:t>TS-0003-</w:t>
            </w:r>
            <w:r w:rsidR="009F50FB">
              <w:rPr>
                <w:noProof/>
              </w:rPr>
              <w:t>82</w:t>
            </w:r>
          </w:p>
        </w:tc>
        <w:tc>
          <w:tcPr>
            <w:tcW w:w="2476" w:type="pct"/>
            <w:shd w:val="clear" w:color="auto" w:fill="auto"/>
          </w:tcPr>
          <w:p w14:paraId="1E0F286E" w14:textId="77777777" w:rsidR="00187BC3" w:rsidRDefault="00187BC3" w:rsidP="00C435D7">
            <w:pPr>
              <w:pStyle w:val="TAL"/>
            </w:pPr>
            <w:r>
              <w:t xml:space="preserve">(D)TLS Servers on INs shall support all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and 10.2.3 “TLS and DTLS </w:t>
            </w:r>
            <w:proofErr w:type="spellStart"/>
            <w:r>
              <w:t>Ciphersuites</w:t>
            </w:r>
            <w:proofErr w:type="spellEnd"/>
            <w:r>
              <w:t xml:space="preserve"> for Certificate-Based Security Frameworks”.</w:t>
            </w:r>
          </w:p>
          <w:p w14:paraId="1F4824DB" w14:textId="77777777" w:rsidR="00187BC3" w:rsidRDefault="00187BC3" w:rsidP="00141330">
            <w:pPr>
              <w:pStyle w:val="TAL"/>
            </w:pPr>
          </w:p>
        </w:tc>
        <w:tc>
          <w:tcPr>
            <w:tcW w:w="491" w:type="pct"/>
            <w:shd w:val="clear" w:color="auto" w:fill="auto"/>
          </w:tcPr>
          <w:p w14:paraId="2DBA9A16" w14:textId="1B798308" w:rsidR="00187BC3" w:rsidRDefault="00187BC3" w:rsidP="008D112B">
            <w:pPr>
              <w:pStyle w:val="TAL"/>
            </w:pPr>
            <w:r>
              <w:t>10.2.1</w:t>
            </w:r>
          </w:p>
        </w:tc>
        <w:tc>
          <w:tcPr>
            <w:tcW w:w="945" w:type="pct"/>
            <w:shd w:val="clear" w:color="auto" w:fill="auto"/>
          </w:tcPr>
          <w:p w14:paraId="6AB5FE21" w14:textId="1FA48746" w:rsidR="00187BC3" w:rsidRDefault="00187BC3" w:rsidP="008D112B">
            <w:pPr>
              <w:pStyle w:val="TAL"/>
            </w:pPr>
            <w:proofErr w:type="spellStart"/>
            <w:r>
              <w:t>Preconfiguration</w:t>
            </w:r>
            <w:proofErr w:type="spellEnd"/>
            <w:r>
              <w:t xml:space="preserve"> information</w:t>
            </w:r>
          </w:p>
        </w:tc>
        <w:tc>
          <w:tcPr>
            <w:tcW w:w="543" w:type="pct"/>
          </w:tcPr>
          <w:p w14:paraId="62E32468" w14:textId="05E65935"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46FA369" w14:textId="77777777" w:rsidTr="002F4933">
        <w:tc>
          <w:tcPr>
            <w:tcW w:w="545" w:type="pct"/>
            <w:shd w:val="clear" w:color="auto" w:fill="auto"/>
          </w:tcPr>
          <w:p w14:paraId="121FC5BB" w14:textId="42D9C899" w:rsidR="00187BC3" w:rsidRPr="007167B9" w:rsidRDefault="00187BC3" w:rsidP="008D112B">
            <w:pPr>
              <w:pStyle w:val="TAL"/>
            </w:pPr>
            <w:r w:rsidRPr="007468AD">
              <w:lastRenderedPageBreak/>
              <w:t>TS-0003-</w:t>
            </w:r>
            <w:r w:rsidR="009F50FB">
              <w:rPr>
                <w:noProof/>
              </w:rPr>
              <w:t>83</w:t>
            </w:r>
          </w:p>
        </w:tc>
        <w:tc>
          <w:tcPr>
            <w:tcW w:w="2476" w:type="pct"/>
            <w:shd w:val="clear" w:color="auto" w:fill="auto"/>
          </w:tcPr>
          <w:p w14:paraId="4C34DE4B" w14:textId="77777777" w:rsidR="00187BC3" w:rsidRDefault="00187BC3" w:rsidP="00874FE5">
            <w:pPr>
              <w:keepNext/>
              <w:keepLines/>
            </w:pPr>
            <w:r>
              <w:t>The following Security Frameworks:</w:t>
            </w:r>
          </w:p>
          <w:p w14:paraId="2340CC5F" w14:textId="77777777" w:rsidR="00187BC3" w:rsidRDefault="00187BC3" w:rsidP="00874FE5">
            <w:pPr>
              <w:pStyle w:val="B1"/>
            </w:pPr>
            <w:r>
              <w:t>Provisioned Symmetric Key Security Association Establishment Framework;</w:t>
            </w:r>
          </w:p>
          <w:p w14:paraId="07ED2C49" w14:textId="77777777" w:rsidR="00187BC3" w:rsidRDefault="00187BC3" w:rsidP="00874FE5">
            <w:pPr>
              <w:pStyle w:val="B1"/>
            </w:pPr>
            <w:r w:rsidRPr="00BE633F">
              <w:t>MAF</w:t>
            </w:r>
            <w:r>
              <w:t>-Based Security Association Establishment Framework;</w:t>
            </w:r>
          </w:p>
          <w:p w14:paraId="30C8A2D8" w14:textId="77777777" w:rsidR="00187BC3" w:rsidRDefault="00187BC3" w:rsidP="00874FE5">
            <w:pPr>
              <w:pStyle w:val="B1"/>
            </w:pPr>
            <w:r>
              <w:t>Pre-Shared Key Remote Security Provisioning Framework;</w:t>
            </w:r>
          </w:p>
          <w:p w14:paraId="1C1C0666" w14:textId="77777777" w:rsidR="00187BC3" w:rsidRDefault="00187BC3" w:rsidP="00874FE5">
            <w:pPr>
              <w:pStyle w:val="B1"/>
            </w:pPr>
            <w:r w:rsidRPr="00BE633F">
              <w:t>GBA</w:t>
            </w:r>
            <w:r>
              <w:t>-Based Remote Security Provisioning Framework;</w:t>
            </w:r>
          </w:p>
          <w:p w14:paraId="468EBFE7" w14:textId="77777777" w:rsidR="00187BC3" w:rsidRDefault="00187BC3" w:rsidP="00C435D7">
            <w:pPr>
              <w:pStyle w:val="TAL"/>
            </w:pPr>
            <w:proofErr w:type="gramStart"/>
            <w:r>
              <w:t>shall</w:t>
            </w:r>
            <w:proofErr w:type="gramEnd"/>
            <w:r>
              <w:t xml:space="preserve"> use one of the key exchange algorithms defined in IETF RFC 4279 [15].</w:t>
            </w:r>
          </w:p>
          <w:p w14:paraId="67F156FF" w14:textId="77777777" w:rsidR="00187BC3" w:rsidRDefault="00187BC3" w:rsidP="00141330">
            <w:pPr>
              <w:pStyle w:val="TAL"/>
            </w:pPr>
          </w:p>
        </w:tc>
        <w:tc>
          <w:tcPr>
            <w:tcW w:w="491" w:type="pct"/>
            <w:shd w:val="clear" w:color="auto" w:fill="auto"/>
          </w:tcPr>
          <w:p w14:paraId="30A35A17" w14:textId="7A2E26EE" w:rsidR="00187BC3" w:rsidRDefault="00187BC3" w:rsidP="008D112B">
            <w:pPr>
              <w:pStyle w:val="TAL"/>
            </w:pPr>
            <w:r>
              <w:t>10.2.2</w:t>
            </w:r>
          </w:p>
        </w:tc>
        <w:tc>
          <w:tcPr>
            <w:tcW w:w="945" w:type="pct"/>
            <w:shd w:val="clear" w:color="auto" w:fill="auto"/>
          </w:tcPr>
          <w:p w14:paraId="05C3FBF3" w14:textId="0BED9DC8" w:rsidR="00187BC3" w:rsidRDefault="00187BC3" w:rsidP="008D112B">
            <w:pPr>
              <w:pStyle w:val="TAL"/>
            </w:pPr>
            <w:proofErr w:type="spellStart"/>
            <w:r>
              <w:t>Preconfiguration</w:t>
            </w:r>
            <w:proofErr w:type="spellEnd"/>
            <w:r>
              <w:t xml:space="preserve"> information</w:t>
            </w:r>
          </w:p>
        </w:tc>
        <w:tc>
          <w:tcPr>
            <w:tcW w:w="543" w:type="pct"/>
          </w:tcPr>
          <w:p w14:paraId="4AA559B7" w14:textId="35CABB80"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10B07C8" w14:textId="77777777" w:rsidTr="002F4933">
        <w:tc>
          <w:tcPr>
            <w:tcW w:w="545" w:type="pct"/>
            <w:shd w:val="clear" w:color="auto" w:fill="auto"/>
          </w:tcPr>
          <w:p w14:paraId="36F2BB3D" w14:textId="594360B0" w:rsidR="00187BC3" w:rsidRPr="007167B9" w:rsidRDefault="00187BC3" w:rsidP="008D112B">
            <w:pPr>
              <w:pStyle w:val="TAL"/>
            </w:pPr>
            <w:r w:rsidRPr="007468AD">
              <w:t>TS-0003-</w:t>
            </w:r>
            <w:r w:rsidR="009F50FB">
              <w:rPr>
                <w:noProof/>
              </w:rPr>
              <w:t>84</w:t>
            </w:r>
          </w:p>
        </w:tc>
        <w:tc>
          <w:tcPr>
            <w:tcW w:w="2476" w:type="pct"/>
            <w:shd w:val="clear" w:color="auto" w:fill="auto"/>
          </w:tcPr>
          <w:p w14:paraId="1A1D0645" w14:textId="6D00FD17" w:rsidR="00187BC3" w:rsidRDefault="00187BC3" w:rsidP="00C435D7">
            <w:pPr>
              <w:pStyle w:val="TAL"/>
            </w:pPr>
            <w:r>
              <w:t xml:space="preserve">TLS implementations in entities supporting these security frameworks shall implement at least the following TLS </w:t>
            </w:r>
            <w:proofErr w:type="spellStart"/>
            <w:r>
              <w:t>ciphersuite</w:t>
            </w:r>
            <w:proofErr w:type="spellEnd"/>
            <w:r>
              <w:t>:</w:t>
            </w:r>
          </w:p>
          <w:p w14:paraId="1905DC5E" w14:textId="555D07CC" w:rsidR="00187BC3" w:rsidRDefault="00187BC3" w:rsidP="00141330">
            <w:pPr>
              <w:pStyle w:val="B1"/>
            </w:pPr>
            <w:r w:rsidRPr="00BE633F">
              <w:t>TLS</w:t>
            </w:r>
            <w:r>
              <w:t xml:space="preserve">_PSK_WITH_AES_128_CBC_SHA256 (IETF </w:t>
            </w:r>
            <w:r w:rsidRPr="00BE633F">
              <w:t>RFC 5487</w:t>
            </w:r>
            <w:r>
              <w:t>).</w:t>
            </w:r>
          </w:p>
        </w:tc>
        <w:tc>
          <w:tcPr>
            <w:tcW w:w="491" w:type="pct"/>
            <w:shd w:val="clear" w:color="auto" w:fill="auto"/>
          </w:tcPr>
          <w:p w14:paraId="10E3C763" w14:textId="57987B49" w:rsidR="00187BC3" w:rsidRDefault="00187BC3" w:rsidP="008D112B">
            <w:pPr>
              <w:pStyle w:val="TAL"/>
            </w:pPr>
            <w:r>
              <w:t>10.2.2</w:t>
            </w:r>
          </w:p>
        </w:tc>
        <w:tc>
          <w:tcPr>
            <w:tcW w:w="945" w:type="pct"/>
            <w:shd w:val="clear" w:color="auto" w:fill="auto"/>
          </w:tcPr>
          <w:p w14:paraId="0D64CE26" w14:textId="501AD487" w:rsidR="00187BC3" w:rsidRDefault="00187BC3" w:rsidP="008D112B">
            <w:pPr>
              <w:pStyle w:val="TAL"/>
            </w:pPr>
            <w:proofErr w:type="spellStart"/>
            <w:r>
              <w:t>Preconfiguration</w:t>
            </w:r>
            <w:proofErr w:type="spellEnd"/>
            <w:r>
              <w:t xml:space="preserve"> information</w:t>
            </w:r>
          </w:p>
        </w:tc>
        <w:tc>
          <w:tcPr>
            <w:tcW w:w="543" w:type="pct"/>
          </w:tcPr>
          <w:p w14:paraId="6F454F95" w14:textId="305825B2"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127A7223" w14:textId="77777777" w:rsidTr="002F4933">
        <w:tc>
          <w:tcPr>
            <w:tcW w:w="545" w:type="pct"/>
            <w:shd w:val="clear" w:color="auto" w:fill="auto"/>
          </w:tcPr>
          <w:p w14:paraId="6C10AFF1" w14:textId="637D2EA2" w:rsidR="00187BC3" w:rsidRPr="007167B9" w:rsidRDefault="00187BC3" w:rsidP="008D112B">
            <w:pPr>
              <w:pStyle w:val="TAL"/>
            </w:pPr>
            <w:r w:rsidRPr="007468AD">
              <w:t>TS-0003-</w:t>
            </w:r>
            <w:r w:rsidR="009F50FB">
              <w:rPr>
                <w:noProof/>
              </w:rPr>
              <w:t>85</w:t>
            </w:r>
          </w:p>
        </w:tc>
        <w:tc>
          <w:tcPr>
            <w:tcW w:w="2476" w:type="pct"/>
            <w:shd w:val="clear" w:color="auto" w:fill="auto"/>
          </w:tcPr>
          <w:p w14:paraId="72C2C3B3" w14:textId="5301F66C" w:rsidR="00187BC3" w:rsidRDefault="00187BC3" w:rsidP="00C435D7">
            <w:pPr>
              <w:pStyle w:val="TAL"/>
            </w:pPr>
            <w:r>
              <w:t xml:space="preserve">DTLS implementations supporting these security frameworks shall implement at least the following </w:t>
            </w:r>
            <w:proofErr w:type="spellStart"/>
            <w:r>
              <w:t>ciphersuites</w:t>
            </w:r>
            <w:proofErr w:type="spellEnd"/>
          </w:p>
          <w:p w14:paraId="573A927B" w14:textId="7F60B48C" w:rsidR="00187BC3" w:rsidRDefault="00187BC3" w:rsidP="00141330">
            <w:pPr>
              <w:pStyle w:val="B1"/>
            </w:pPr>
            <w:r w:rsidRPr="008843C8">
              <w:t>TLS</w:t>
            </w:r>
            <w:r>
              <w:t xml:space="preserve">_PSK_WITH_AES_128_CCM_8 (IETF </w:t>
            </w:r>
            <w:r w:rsidRPr="00BE633F">
              <w:t>RFC 6655</w:t>
            </w:r>
            <w:r>
              <w:t>).</w:t>
            </w:r>
          </w:p>
        </w:tc>
        <w:tc>
          <w:tcPr>
            <w:tcW w:w="491" w:type="pct"/>
            <w:shd w:val="clear" w:color="auto" w:fill="auto"/>
          </w:tcPr>
          <w:p w14:paraId="7D12621B" w14:textId="3BFB66B4" w:rsidR="00187BC3" w:rsidRDefault="00187BC3" w:rsidP="008D112B">
            <w:pPr>
              <w:pStyle w:val="TAL"/>
            </w:pPr>
            <w:r>
              <w:t>10.2.2</w:t>
            </w:r>
          </w:p>
        </w:tc>
        <w:tc>
          <w:tcPr>
            <w:tcW w:w="945" w:type="pct"/>
            <w:shd w:val="clear" w:color="auto" w:fill="auto"/>
          </w:tcPr>
          <w:p w14:paraId="454A9574" w14:textId="791E871A" w:rsidR="00187BC3" w:rsidRDefault="00187BC3" w:rsidP="008D112B">
            <w:pPr>
              <w:pStyle w:val="TAL"/>
            </w:pPr>
            <w:proofErr w:type="spellStart"/>
            <w:r>
              <w:t>Preconfiguration</w:t>
            </w:r>
            <w:proofErr w:type="spellEnd"/>
            <w:r>
              <w:t xml:space="preserve"> information</w:t>
            </w:r>
          </w:p>
        </w:tc>
        <w:tc>
          <w:tcPr>
            <w:tcW w:w="543" w:type="pct"/>
          </w:tcPr>
          <w:p w14:paraId="59544F7E" w14:textId="2331DA9F"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8B2C298" w14:textId="77777777" w:rsidTr="002F4933">
        <w:tc>
          <w:tcPr>
            <w:tcW w:w="545" w:type="pct"/>
            <w:shd w:val="clear" w:color="auto" w:fill="auto"/>
          </w:tcPr>
          <w:p w14:paraId="2E78D1FA" w14:textId="2A059D92" w:rsidR="00187BC3" w:rsidRPr="007167B9" w:rsidRDefault="00187BC3" w:rsidP="008D112B">
            <w:pPr>
              <w:pStyle w:val="TAL"/>
            </w:pPr>
            <w:r w:rsidRPr="007468AD">
              <w:t>TS-0003-</w:t>
            </w:r>
            <w:r w:rsidR="009F50FB">
              <w:rPr>
                <w:noProof/>
              </w:rPr>
              <w:t>86</w:t>
            </w:r>
          </w:p>
        </w:tc>
        <w:tc>
          <w:tcPr>
            <w:tcW w:w="2476" w:type="pct"/>
            <w:shd w:val="clear" w:color="auto" w:fill="auto"/>
          </w:tcPr>
          <w:p w14:paraId="18FE1B8C" w14:textId="77777777" w:rsidR="00187BC3" w:rsidRDefault="00187BC3" w:rsidP="00874FE5">
            <w:r>
              <w:t>The following Security Frameworks:</w:t>
            </w:r>
          </w:p>
          <w:p w14:paraId="67739935" w14:textId="77777777" w:rsidR="00187BC3" w:rsidRDefault="00187BC3" w:rsidP="00874FE5">
            <w:pPr>
              <w:pStyle w:val="B1"/>
            </w:pPr>
            <w:r>
              <w:t>Certificate-Based Security Association Establishment Framework;</w:t>
            </w:r>
          </w:p>
          <w:p w14:paraId="58C96DCE" w14:textId="77777777" w:rsidR="00187BC3" w:rsidRDefault="00187BC3" w:rsidP="00874FE5">
            <w:pPr>
              <w:pStyle w:val="B1"/>
            </w:pPr>
            <w:r>
              <w:t>Certificate-Based Security Bootstrap Framework;</w:t>
            </w:r>
          </w:p>
          <w:p w14:paraId="1C45B7DA" w14:textId="77777777" w:rsidR="00187BC3" w:rsidRDefault="00187BC3" w:rsidP="00C435D7">
            <w:pPr>
              <w:pStyle w:val="TAL"/>
            </w:pPr>
            <w:proofErr w:type="gramStart"/>
            <w:r>
              <w:t>shall</w:t>
            </w:r>
            <w:proofErr w:type="gramEnd"/>
            <w:r>
              <w:t xml:space="preserve"> use the standard TLS handshake (IETF RFC 5246 [5]) with the ECDHE_ECDSA Key Exchange (IETF RFC 4492 [43]).</w:t>
            </w:r>
          </w:p>
          <w:p w14:paraId="6C1C1D5D" w14:textId="77777777" w:rsidR="00187BC3" w:rsidRDefault="00187BC3" w:rsidP="00141330">
            <w:pPr>
              <w:pStyle w:val="TAL"/>
            </w:pPr>
          </w:p>
        </w:tc>
        <w:tc>
          <w:tcPr>
            <w:tcW w:w="491" w:type="pct"/>
            <w:shd w:val="clear" w:color="auto" w:fill="auto"/>
          </w:tcPr>
          <w:p w14:paraId="0D9F7150" w14:textId="428652B9" w:rsidR="00187BC3" w:rsidRDefault="00187BC3" w:rsidP="008D112B">
            <w:pPr>
              <w:pStyle w:val="TAL"/>
            </w:pPr>
            <w:r>
              <w:t>10.2.3</w:t>
            </w:r>
          </w:p>
        </w:tc>
        <w:tc>
          <w:tcPr>
            <w:tcW w:w="945" w:type="pct"/>
            <w:shd w:val="clear" w:color="auto" w:fill="auto"/>
          </w:tcPr>
          <w:p w14:paraId="38CAB0F3" w14:textId="17AD86B3" w:rsidR="00187BC3" w:rsidRDefault="00187BC3" w:rsidP="008D112B">
            <w:pPr>
              <w:pStyle w:val="TAL"/>
            </w:pPr>
            <w:proofErr w:type="spellStart"/>
            <w:r>
              <w:t>Preconfiguration</w:t>
            </w:r>
            <w:proofErr w:type="spellEnd"/>
            <w:r>
              <w:t xml:space="preserve"> information</w:t>
            </w:r>
          </w:p>
        </w:tc>
        <w:tc>
          <w:tcPr>
            <w:tcW w:w="543" w:type="pct"/>
          </w:tcPr>
          <w:p w14:paraId="52F33E88" w14:textId="77153014"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24E5B618" w14:textId="77777777" w:rsidTr="002F4933">
        <w:tc>
          <w:tcPr>
            <w:tcW w:w="545" w:type="pct"/>
            <w:shd w:val="clear" w:color="auto" w:fill="auto"/>
          </w:tcPr>
          <w:p w14:paraId="0FF29D69" w14:textId="47C54C74" w:rsidR="00187BC3" w:rsidRPr="007167B9" w:rsidRDefault="00187BC3" w:rsidP="008D112B">
            <w:pPr>
              <w:pStyle w:val="TAL"/>
            </w:pPr>
            <w:r w:rsidRPr="007468AD">
              <w:t>TS-0003-</w:t>
            </w:r>
            <w:r w:rsidR="009F50FB">
              <w:rPr>
                <w:noProof/>
              </w:rPr>
              <w:t>87</w:t>
            </w:r>
          </w:p>
        </w:tc>
        <w:tc>
          <w:tcPr>
            <w:tcW w:w="2476" w:type="pct"/>
            <w:shd w:val="clear" w:color="auto" w:fill="auto"/>
          </w:tcPr>
          <w:p w14:paraId="39AAF193" w14:textId="77777777" w:rsidR="00187BC3" w:rsidRDefault="00187BC3" w:rsidP="00C435D7">
            <w:pPr>
              <w:pStyle w:val="TAL"/>
            </w:pPr>
            <w:r>
              <w:t xml:space="preserve">TLS implementations supporting these security frameworks shall implement at least the following </w:t>
            </w:r>
            <w:proofErr w:type="spellStart"/>
            <w:r>
              <w:t>ciphersuite</w:t>
            </w:r>
            <w:proofErr w:type="spellEnd"/>
            <w:r>
              <w:t>:</w:t>
            </w:r>
          </w:p>
          <w:p w14:paraId="14254452" w14:textId="74BABE60" w:rsidR="00187BC3" w:rsidRDefault="00187BC3" w:rsidP="00874FE5">
            <w:pPr>
              <w:pStyle w:val="B1"/>
            </w:pPr>
            <w:r w:rsidRPr="00BE633F">
              <w:t>TLS</w:t>
            </w:r>
            <w:r>
              <w:t xml:space="preserve">_ECDHE_ECDSA_WITH_AES_128_CBC_SHA256, IETF </w:t>
            </w:r>
            <w:r w:rsidRPr="00BE633F">
              <w:t>RFC 5289</w:t>
            </w:r>
            <w:r>
              <w:t>.</w:t>
            </w:r>
          </w:p>
          <w:p w14:paraId="698D78FE" w14:textId="77777777" w:rsidR="00187BC3" w:rsidRDefault="00187BC3" w:rsidP="00141330">
            <w:pPr>
              <w:pStyle w:val="TAL"/>
            </w:pPr>
          </w:p>
        </w:tc>
        <w:tc>
          <w:tcPr>
            <w:tcW w:w="491" w:type="pct"/>
            <w:shd w:val="clear" w:color="auto" w:fill="auto"/>
          </w:tcPr>
          <w:p w14:paraId="73679CC9" w14:textId="116AB793" w:rsidR="00187BC3" w:rsidRDefault="00187BC3" w:rsidP="008D112B">
            <w:pPr>
              <w:pStyle w:val="TAL"/>
            </w:pPr>
            <w:r>
              <w:t>10.2.3</w:t>
            </w:r>
          </w:p>
        </w:tc>
        <w:tc>
          <w:tcPr>
            <w:tcW w:w="945" w:type="pct"/>
            <w:shd w:val="clear" w:color="auto" w:fill="auto"/>
          </w:tcPr>
          <w:p w14:paraId="68F6B62A" w14:textId="7667A972" w:rsidR="00187BC3" w:rsidRDefault="00187BC3" w:rsidP="008D112B">
            <w:pPr>
              <w:pStyle w:val="TAL"/>
            </w:pPr>
            <w:proofErr w:type="spellStart"/>
            <w:r>
              <w:t>Preconfiguration</w:t>
            </w:r>
            <w:proofErr w:type="spellEnd"/>
            <w:r>
              <w:t xml:space="preserve"> information</w:t>
            </w:r>
          </w:p>
        </w:tc>
        <w:tc>
          <w:tcPr>
            <w:tcW w:w="543" w:type="pct"/>
          </w:tcPr>
          <w:p w14:paraId="5BB75FDE" w14:textId="01DC8389"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1FBCD492" w14:textId="77777777" w:rsidTr="002F4933">
        <w:tc>
          <w:tcPr>
            <w:tcW w:w="545" w:type="pct"/>
            <w:shd w:val="clear" w:color="auto" w:fill="auto"/>
          </w:tcPr>
          <w:p w14:paraId="7F7F9571" w14:textId="7A7D317B" w:rsidR="00187BC3" w:rsidRPr="007167B9" w:rsidRDefault="00187BC3" w:rsidP="008D112B">
            <w:pPr>
              <w:pStyle w:val="TAL"/>
            </w:pPr>
            <w:r w:rsidRPr="007468AD">
              <w:lastRenderedPageBreak/>
              <w:t>TS-0003-</w:t>
            </w:r>
            <w:r w:rsidR="009F50FB">
              <w:rPr>
                <w:noProof/>
              </w:rPr>
              <w:t>88</w:t>
            </w:r>
          </w:p>
        </w:tc>
        <w:tc>
          <w:tcPr>
            <w:tcW w:w="2476" w:type="pct"/>
            <w:shd w:val="clear" w:color="auto" w:fill="auto"/>
          </w:tcPr>
          <w:p w14:paraId="6E0263E6" w14:textId="77777777" w:rsidR="00187BC3" w:rsidRDefault="00187BC3" w:rsidP="00C435D7">
            <w:pPr>
              <w:pStyle w:val="TAL"/>
            </w:pPr>
            <w:r>
              <w:t xml:space="preserve">DTLS implementations supporting these security frameworks shall implement at least the following TLS </w:t>
            </w:r>
            <w:proofErr w:type="spellStart"/>
            <w:r>
              <w:t>ciphersuite</w:t>
            </w:r>
            <w:proofErr w:type="spellEnd"/>
            <w:r>
              <w:t>:</w:t>
            </w:r>
          </w:p>
          <w:p w14:paraId="49275235" w14:textId="28122C6F" w:rsidR="00187BC3" w:rsidRDefault="00187BC3" w:rsidP="00874FE5">
            <w:pPr>
              <w:pStyle w:val="B1"/>
            </w:pPr>
            <w:r w:rsidRPr="00BE633F">
              <w:t>TLS</w:t>
            </w:r>
            <w:r>
              <w:t xml:space="preserve">_ECDHE_ECDSA_WITH_AES_128_CCM_8, IETF </w:t>
            </w:r>
            <w:r w:rsidRPr="00BE633F">
              <w:t>RFC 7251</w:t>
            </w:r>
          </w:p>
          <w:p w14:paraId="5C950696" w14:textId="77777777" w:rsidR="00187BC3" w:rsidRDefault="00187BC3" w:rsidP="00141330">
            <w:pPr>
              <w:pStyle w:val="TAL"/>
            </w:pPr>
          </w:p>
        </w:tc>
        <w:tc>
          <w:tcPr>
            <w:tcW w:w="491" w:type="pct"/>
            <w:shd w:val="clear" w:color="auto" w:fill="auto"/>
          </w:tcPr>
          <w:p w14:paraId="5C2A901E" w14:textId="46113AD3" w:rsidR="00187BC3" w:rsidRDefault="00187BC3" w:rsidP="008D112B">
            <w:pPr>
              <w:pStyle w:val="TAL"/>
            </w:pPr>
            <w:r>
              <w:t>10.2.3</w:t>
            </w:r>
          </w:p>
        </w:tc>
        <w:tc>
          <w:tcPr>
            <w:tcW w:w="945" w:type="pct"/>
            <w:shd w:val="clear" w:color="auto" w:fill="auto"/>
          </w:tcPr>
          <w:p w14:paraId="67E7B0C1" w14:textId="5B5B6534" w:rsidR="00187BC3" w:rsidRDefault="00187BC3" w:rsidP="008D112B">
            <w:pPr>
              <w:pStyle w:val="TAL"/>
            </w:pPr>
            <w:proofErr w:type="spellStart"/>
            <w:r>
              <w:t>Preconfiguration</w:t>
            </w:r>
            <w:proofErr w:type="spellEnd"/>
            <w:r>
              <w:t xml:space="preserve"> information</w:t>
            </w:r>
          </w:p>
        </w:tc>
        <w:tc>
          <w:tcPr>
            <w:tcW w:w="543" w:type="pct"/>
          </w:tcPr>
          <w:p w14:paraId="3E74BE7F" w14:textId="5C465654"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3F32F96" w14:textId="77777777" w:rsidTr="002F4933">
        <w:tc>
          <w:tcPr>
            <w:tcW w:w="545" w:type="pct"/>
            <w:shd w:val="clear" w:color="auto" w:fill="auto"/>
          </w:tcPr>
          <w:p w14:paraId="3442A123" w14:textId="7A3FD40F" w:rsidR="00187BC3" w:rsidRPr="007167B9" w:rsidRDefault="00187BC3" w:rsidP="008D112B">
            <w:pPr>
              <w:pStyle w:val="TAL"/>
            </w:pPr>
            <w:r w:rsidRPr="007468AD">
              <w:t>TS-0003-</w:t>
            </w:r>
            <w:r w:rsidR="009F50FB">
              <w:rPr>
                <w:noProof/>
              </w:rPr>
              <w:t>89</w:t>
            </w:r>
          </w:p>
        </w:tc>
        <w:tc>
          <w:tcPr>
            <w:tcW w:w="2476" w:type="pct"/>
            <w:shd w:val="clear" w:color="auto" w:fill="auto"/>
          </w:tcPr>
          <w:p w14:paraId="6CBF640A" w14:textId="77777777" w:rsidR="00187BC3" w:rsidRDefault="00187BC3" w:rsidP="00C435D7">
            <w:pPr>
              <w:pStyle w:val="TAL"/>
            </w:pPr>
            <w:r>
              <w:t>Implementations supporting these security frameworks shall support authenticating other entities using all available public key certificate flavours (see clause 8.1.2.1 "Public Key Certificate Flavours"):</w:t>
            </w:r>
          </w:p>
          <w:p w14:paraId="3450499A" w14:textId="3084DD63" w:rsidR="00187BC3" w:rsidRDefault="00187BC3" w:rsidP="00874FE5">
            <w:pPr>
              <w:pStyle w:val="B1"/>
            </w:pPr>
            <w:r>
              <w:t xml:space="preserve">Raw public key certificate: using the mechanism specified in IETF </w:t>
            </w:r>
            <w:r w:rsidRPr="00BE633F">
              <w:t>RFC 7250</w:t>
            </w:r>
            <w:r>
              <w:t xml:space="preserve"> </w:t>
            </w:r>
            <w:r w:rsidRPr="00BE633F">
              <w:t>[]</w:t>
            </w:r>
            <w:r>
              <w:t xml:space="preserve">, Implementation shall support receiving and processing raw public keys compliant with section 9.1.3.2 "Raw Public Key Certificates" in IETF </w:t>
            </w:r>
            <w:r w:rsidRPr="00BE633F">
              <w:t>RFC 7252</w:t>
            </w:r>
            <w:r>
              <w:t xml:space="preserve"> </w:t>
            </w:r>
            <w:r w:rsidRPr="00BE633F">
              <w:t>[]</w:t>
            </w:r>
            <w:r>
              <w:t>.</w:t>
            </w:r>
          </w:p>
          <w:p w14:paraId="7B2C78C7" w14:textId="2AB0051A" w:rsidR="00187BC3" w:rsidRDefault="00187BC3" w:rsidP="00141330">
            <w:pPr>
              <w:pStyle w:val="B1"/>
            </w:pPr>
            <w:r>
              <w:t>All other certificates: X.509 certificates including device hardware identifier. Implementation shall support receiving and processing raw public keys compliant with section 9.1.3.3 "X.509 Certificates" in IETF </w:t>
            </w:r>
            <w:r w:rsidRPr="00BE633F">
              <w:t>RFC 7252</w:t>
            </w:r>
            <w:r>
              <w:t xml:space="preserve"> </w:t>
            </w:r>
            <w:r w:rsidRPr="00BE633F">
              <w:t>[]</w:t>
            </w:r>
            <w:r>
              <w:t>.</w:t>
            </w:r>
          </w:p>
        </w:tc>
        <w:tc>
          <w:tcPr>
            <w:tcW w:w="491" w:type="pct"/>
            <w:shd w:val="clear" w:color="auto" w:fill="auto"/>
          </w:tcPr>
          <w:p w14:paraId="74226BEB" w14:textId="3B3A4636" w:rsidR="00187BC3" w:rsidRDefault="00187BC3" w:rsidP="008D112B">
            <w:pPr>
              <w:pStyle w:val="TAL"/>
            </w:pPr>
            <w:r>
              <w:t>10.2.3</w:t>
            </w:r>
          </w:p>
        </w:tc>
        <w:tc>
          <w:tcPr>
            <w:tcW w:w="945" w:type="pct"/>
            <w:shd w:val="clear" w:color="auto" w:fill="auto"/>
          </w:tcPr>
          <w:p w14:paraId="6792F980" w14:textId="45A46095" w:rsidR="00187BC3" w:rsidRDefault="00187BC3" w:rsidP="008D112B">
            <w:pPr>
              <w:pStyle w:val="TAL"/>
            </w:pPr>
            <w:proofErr w:type="spellStart"/>
            <w:r>
              <w:t>Preconfiguration</w:t>
            </w:r>
            <w:proofErr w:type="spellEnd"/>
            <w:r>
              <w:t xml:space="preserve"> information</w:t>
            </w:r>
          </w:p>
        </w:tc>
        <w:tc>
          <w:tcPr>
            <w:tcW w:w="543" w:type="pct"/>
          </w:tcPr>
          <w:p w14:paraId="0C7A8955" w14:textId="4E19FB3C"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B2B6CD6" w14:textId="77777777" w:rsidTr="002F4933">
        <w:tc>
          <w:tcPr>
            <w:tcW w:w="545" w:type="pct"/>
            <w:shd w:val="clear" w:color="auto" w:fill="auto"/>
          </w:tcPr>
          <w:p w14:paraId="7E22E57C" w14:textId="6542B4E2" w:rsidR="00187BC3" w:rsidRPr="007167B9" w:rsidRDefault="00187BC3" w:rsidP="008D112B">
            <w:pPr>
              <w:pStyle w:val="TAL"/>
            </w:pPr>
            <w:r w:rsidRPr="007468AD">
              <w:t>TS-0003-</w:t>
            </w:r>
            <w:r w:rsidR="009F50FB">
              <w:rPr>
                <w:noProof/>
              </w:rPr>
              <w:t>90</w:t>
            </w:r>
          </w:p>
        </w:tc>
        <w:tc>
          <w:tcPr>
            <w:tcW w:w="2476" w:type="pct"/>
            <w:shd w:val="clear" w:color="auto" w:fill="auto"/>
          </w:tcPr>
          <w:p w14:paraId="466C7581" w14:textId="6C9B197E" w:rsidR="00187BC3" w:rsidRDefault="00187BC3" w:rsidP="00C435D7">
            <w:pPr>
              <w:pStyle w:val="TAL"/>
            </w:pPr>
            <w:r>
              <w:t xml:space="preserve">The following information shall be used when generating Km from </w:t>
            </w:r>
            <w:proofErr w:type="spellStart"/>
            <w:r>
              <w:t>Ke</w:t>
            </w:r>
            <w:proofErr w:type="spellEnd"/>
            <w:r>
              <w:t>:</w:t>
            </w:r>
          </w:p>
          <w:p w14:paraId="6638126C" w14:textId="77777777" w:rsidR="00187BC3" w:rsidRDefault="00187BC3" w:rsidP="00947CE0">
            <w:pPr>
              <w:pStyle w:val="B1"/>
            </w:pPr>
            <w:r>
              <w:t>the value of the Enrolment Key (</w:t>
            </w:r>
            <w:proofErr w:type="spellStart"/>
            <w:r w:rsidRPr="00BE633F">
              <w:t>Ke</w:t>
            </w:r>
            <w:proofErr w:type="spellEnd"/>
            <w:r>
              <w:t>);</w:t>
            </w:r>
          </w:p>
          <w:p w14:paraId="1BCAAF06" w14:textId="1FFE1FD8" w:rsidR="00187BC3" w:rsidRDefault="00187BC3" w:rsidP="00187BC3">
            <w:pPr>
              <w:pStyle w:val="B1"/>
            </w:pPr>
            <w:r>
              <w:t>the M2M Authentication Function Identifier (</w:t>
            </w:r>
            <w:r w:rsidRPr="00BE633F">
              <w:t>MAF-ID</w:t>
            </w:r>
            <w:r>
              <w:t>) shall be encoded to an octet string according to UTF</w:t>
            </w:r>
            <w:r>
              <w:noBreakHyphen/>
              <w:t xml:space="preserve">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49A93F16" w14:textId="73186B58" w:rsidR="00187BC3" w:rsidRDefault="00187BC3" w:rsidP="008D112B">
            <w:pPr>
              <w:pStyle w:val="TAL"/>
            </w:pPr>
            <w:r>
              <w:t>10.3.2</w:t>
            </w:r>
          </w:p>
        </w:tc>
        <w:tc>
          <w:tcPr>
            <w:tcW w:w="945" w:type="pct"/>
            <w:shd w:val="clear" w:color="auto" w:fill="auto"/>
          </w:tcPr>
          <w:p w14:paraId="7CE61AE3" w14:textId="3E1CFDFC" w:rsidR="00187BC3" w:rsidRDefault="00187BC3" w:rsidP="008D112B">
            <w:pPr>
              <w:pStyle w:val="TAL"/>
            </w:pPr>
            <w:proofErr w:type="spellStart"/>
            <w:r>
              <w:t>Preconfiguration</w:t>
            </w:r>
            <w:proofErr w:type="spellEnd"/>
            <w:r>
              <w:t xml:space="preserve"> information</w:t>
            </w:r>
          </w:p>
        </w:tc>
        <w:tc>
          <w:tcPr>
            <w:tcW w:w="543" w:type="pct"/>
          </w:tcPr>
          <w:p w14:paraId="22A265E3" w14:textId="79489299"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29E74CD6" w14:textId="77777777" w:rsidTr="002F4933">
        <w:tc>
          <w:tcPr>
            <w:tcW w:w="545" w:type="pct"/>
            <w:shd w:val="clear" w:color="auto" w:fill="auto"/>
          </w:tcPr>
          <w:p w14:paraId="26D55849" w14:textId="49338C19" w:rsidR="00187BC3" w:rsidRPr="007167B9" w:rsidRDefault="00187BC3" w:rsidP="008D112B">
            <w:pPr>
              <w:pStyle w:val="TAL"/>
            </w:pPr>
            <w:r w:rsidRPr="007468AD">
              <w:t>TS-0003-</w:t>
            </w:r>
            <w:r w:rsidR="009F50FB">
              <w:rPr>
                <w:noProof/>
              </w:rPr>
              <w:t>91</w:t>
            </w:r>
          </w:p>
        </w:tc>
        <w:tc>
          <w:tcPr>
            <w:tcW w:w="2476" w:type="pct"/>
            <w:shd w:val="clear" w:color="auto" w:fill="auto"/>
          </w:tcPr>
          <w:p w14:paraId="3BF4E730" w14:textId="77777777" w:rsidR="00187BC3" w:rsidRDefault="00187BC3" w:rsidP="00C435D7">
            <w:pPr>
              <w:pStyle w:val="TAL"/>
            </w:pPr>
            <w:r>
              <w:t>The value of Km shall be generated as:</w:t>
            </w:r>
          </w:p>
          <w:p w14:paraId="0431B159" w14:textId="77777777" w:rsidR="00187BC3" w:rsidRDefault="00187BC3" w:rsidP="00C435D7">
            <w:pPr>
              <w:pStyle w:val="TAL"/>
            </w:pPr>
          </w:p>
          <w:p w14:paraId="09782D5F" w14:textId="77777777" w:rsidR="00187BC3" w:rsidRDefault="00187BC3" w:rsidP="00187BC3">
            <w:pPr>
              <w:pStyle w:val="EQ"/>
            </w:pPr>
            <w:r w:rsidRPr="00BE633F">
              <w:t>Km</w:t>
            </w:r>
            <w:r>
              <w:t xml:space="preserve"> := HMAC-SHA-256(</w:t>
            </w:r>
            <w:r w:rsidRPr="00BE633F">
              <w:t>Ke</w:t>
            </w:r>
            <w:r>
              <w:t xml:space="preserve">, "oneM2M Enrolment Key to Master Credential derivation" ||  </w:t>
            </w:r>
            <w:r w:rsidRPr="00BE633F">
              <w:t>MAF-ID</w:t>
            </w:r>
            <w:r>
              <w:t>),</w:t>
            </w:r>
          </w:p>
          <w:p w14:paraId="61A8BEE9" w14:textId="2DED5063" w:rsidR="00187BC3" w:rsidRDefault="00187BC3" w:rsidP="00187BC3">
            <w:pPr>
              <w:pStyle w:val="TAL"/>
            </w:pPr>
            <w:r>
              <w:t xml:space="preserve">where HMAC-SHA-256 is defined in IETF </w:t>
            </w:r>
            <w:r w:rsidRPr="00BE633F">
              <w:t>RFC 2104</w:t>
            </w:r>
            <w:r>
              <w:t xml:space="preserve"> </w:t>
            </w:r>
            <w:r w:rsidRPr="00BE633F">
              <w:t>[</w:t>
            </w:r>
            <w:r>
              <w:t>]</w:t>
            </w:r>
          </w:p>
        </w:tc>
        <w:tc>
          <w:tcPr>
            <w:tcW w:w="491" w:type="pct"/>
            <w:shd w:val="clear" w:color="auto" w:fill="auto"/>
          </w:tcPr>
          <w:p w14:paraId="21B0DB0B" w14:textId="7A7AC133" w:rsidR="00187BC3" w:rsidRDefault="00187BC3" w:rsidP="008D112B">
            <w:pPr>
              <w:pStyle w:val="TAL"/>
            </w:pPr>
            <w:r>
              <w:t>10.3.2</w:t>
            </w:r>
          </w:p>
        </w:tc>
        <w:tc>
          <w:tcPr>
            <w:tcW w:w="945" w:type="pct"/>
            <w:shd w:val="clear" w:color="auto" w:fill="auto"/>
          </w:tcPr>
          <w:p w14:paraId="18D00C24" w14:textId="5252AD80" w:rsidR="00187BC3" w:rsidRDefault="00187BC3" w:rsidP="008D112B">
            <w:pPr>
              <w:pStyle w:val="TAL"/>
            </w:pPr>
            <w:proofErr w:type="spellStart"/>
            <w:r>
              <w:t>Preconfiguration</w:t>
            </w:r>
            <w:proofErr w:type="spellEnd"/>
            <w:r>
              <w:t xml:space="preserve"> information</w:t>
            </w:r>
          </w:p>
        </w:tc>
        <w:tc>
          <w:tcPr>
            <w:tcW w:w="543" w:type="pct"/>
          </w:tcPr>
          <w:p w14:paraId="006E7E13" w14:textId="48D6D799" w:rsidR="00187BC3" w:rsidRDefault="00187BC3"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64BBB676" w14:textId="77777777" w:rsidTr="002F4933">
        <w:tc>
          <w:tcPr>
            <w:tcW w:w="545" w:type="pct"/>
            <w:shd w:val="clear" w:color="auto" w:fill="auto"/>
          </w:tcPr>
          <w:p w14:paraId="25D00F98" w14:textId="16063D88" w:rsidR="00794D1E" w:rsidRPr="007167B9" w:rsidRDefault="00794D1E" w:rsidP="008D112B">
            <w:pPr>
              <w:pStyle w:val="TAL"/>
            </w:pPr>
            <w:r w:rsidRPr="007468AD">
              <w:t>TS-0003-</w:t>
            </w:r>
            <w:r w:rsidR="009F50FB">
              <w:rPr>
                <w:noProof/>
              </w:rPr>
              <w:t>92</w:t>
            </w:r>
          </w:p>
        </w:tc>
        <w:tc>
          <w:tcPr>
            <w:tcW w:w="2476" w:type="pct"/>
            <w:shd w:val="clear" w:color="auto" w:fill="auto"/>
          </w:tcPr>
          <w:p w14:paraId="3D55FA79" w14:textId="77777777" w:rsidR="00794D1E" w:rsidRDefault="00794D1E" w:rsidP="00C435D7">
            <w:pPr>
              <w:pStyle w:val="TAL"/>
            </w:pPr>
            <w:r>
              <w:t xml:space="preserve">The following information shall be used when generating </w:t>
            </w:r>
            <w:proofErr w:type="spellStart"/>
            <w:r>
              <w:t>Kpsa</w:t>
            </w:r>
            <w:proofErr w:type="spellEnd"/>
            <w:r>
              <w:t xml:space="preserve"> from </w:t>
            </w:r>
            <w:proofErr w:type="spellStart"/>
            <w:r>
              <w:t>Ke</w:t>
            </w:r>
            <w:proofErr w:type="spellEnd"/>
            <w:r>
              <w:t>:</w:t>
            </w:r>
          </w:p>
          <w:p w14:paraId="04FCF63A" w14:textId="77777777" w:rsidR="00794D1E" w:rsidRDefault="00794D1E" w:rsidP="00037B1A">
            <w:pPr>
              <w:pStyle w:val="B1"/>
            </w:pPr>
            <w:r>
              <w:t>The value of the Enrolment Key (</w:t>
            </w:r>
            <w:proofErr w:type="spellStart"/>
            <w:r w:rsidRPr="00BE633F">
              <w:t>Ke</w:t>
            </w:r>
            <w:proofErr w:type="spellEnd"/>
            <w:r>
              <w:t>).</w:t>
            </w:r>
          </w:p>
          <w:p w14:paraId="39F2F7BC" w14:textId="04035B2F" w:rsidR="00794D1E" w:rsidRDefault="00794D1E" w:rsidP="00794D1E">
            <w:pPr>
              <w:pStyle w:val="B1"/>
            </w:pPr>
            <w:r>
              <w:t xml:space="preserve">Enrolee B's CSE-ID or AE-ID (Enrolee-B-ID), which shall be encoded to an octet string according to UTF-8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3916C602" w14:textId="7519E916" w:rsidR="00794D1E" w:rsidRDefault="00794D1E" w:rsidP="008D112B">
            <w:pPr>
              <w:pStyle w:val="TAL"/>
            </w:pPr>
            <w:r>
              <w:t>10.3.3</w:t>
            </w:r>
          </w:p>
        </w:tc>
        <w:tc>
          <w:tcPr>
            <w:tcW w:w="945" w:type="pct"/>
            <w:shd w:val="clear" w:color="auto" w:fill="auto"/>
          </w:tcPr>
          <w:p w14:paraId="39B704FB" w14:textId="2A86743D" w:rsidR="00794D1E" w:rsidRDefault="00794D1E" w:rsidP="008D112B">
            <w:pPr>
              <w:pStyle w:val="TAL"/>
            </w:pPr>
            <w:proofErr w:type="spellStart"/>
            <w:r>
              <w:t>Preconfiguration</w:t>
            </w:r>
            <w:proofErr w:type="spellEnd"/>
            <w:r>
              <w:t xml:space="preserve"> information</w:t>
            </w:r>
          </w:p>
        </w:tc>
        <w:tc>
          <w:tcPr>
            <w:tcW w:w="543" w:type="pct"/>
          </w:tcPr>
          <w:p w14:paraId="3D46EB3F" w14:textId="03262407" w:rsidR="00794D1E" w:rsidRDefault="00794D1E"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0A5108F2" w14:textId="77777777" w:rsidTr="002F4933">
        <w:tc>
          <w:tcPr>
            <w:tcW w:w="545" w:type="pct"/>
            <w:shd w:val="clear" w:color="auto" w:fill="auto"/>
          </w:tcPr>
          <w:p w14:paraId="31731AAF" w14:textId="6A4BB352" w:rsidR="00794D1E" w:rsidRPr="007167B9" w:rsidRDefault="00794D1E" w:rsidP="008D112B">
            <w:pPr>
              <w:pStyle w:val="TAL"/>
            </w:pPr>
            <w:r w:rsidRPr="007468AD">
              <w:lastRenderedPageBreak/>
              <w:t>TS-0003-</w:t>
            </w:r>
            <w:r w:rsidR="009F50FB">
              <w:rPr>
                <w:noProof/>
              </w:rPr>
              <w:t>93</w:t>
            </w:r>
          </w:p>
        </w:tc>
        <w:tc>
          <w:tcPr>
            <w:tcW w:w="2476" w:type="pct"/>
            <w:shd w:val="clear" w:color="auto" w:fill="auto"/>
          </w:tcPr>
          <w:p w14:paraId="36857F7F" w14:textId="77777777" w:rsidR="00794D1E" w:rsidRDefault="00794D1E" w:rsidP="00C435D7">
            <w:pPr>
              <w:pStyle w:val="TAL"/>
            </w:pPr>
            <w:r>
              <w:t xml:space="preserve">The value of </w:t>
            </w:r>
            <w:proofErr w:type="spellStart"/>
            <w:r>
              <w:t>Kpsa</w:t>
            </w:r>
            <w:proofErr w:type="spellEnd"/>
            <w:r>
              <w:t xml:space="preserve"> shall be generated as:</w:t>
            </w:r>
          </w:p>
          <w:p w14:paraId="27D38557" w14:textId="4D96BF1C" w:rsidR="00794D1E" w:rsidRDefault="00794D1E" w:rsidP="00141330">
            <w:pPr>
              <w:pStyle w:val="B1"/>
            </w:pPr>
            <w:proofErr w:type="spellStart"/>
            <w:r w:rsidRPr="00BE633F">
              <w:t>Kpsa</w:t>
            </w:r>
            <w:proofErr w:type="spellEnd"/>
            <w:r>
              <w:t xml:space="preserve"> := HMAC-SHA-256(</w:t>
            </w:r>
            <w:proofErr w:type="spellStart"/>
            <w:r w:rsidRPr="00BE633F">
              <w:t>Ke</w:t>
            </w:r>
            <w:proofErr w:type="spellEnd"/>
            <w:r>
              <w:t>, "oneM2M Enrolment Key to Provisioned Secure Connection Key derivation" || Enrolee-B-ID);</w:t>
            </w:r>
          </w:p>
        </w:tc>
        <w:tc>
          <w:tcPr>
            <w:tcW w:w="491" w:type="pct"/>
            <w:shd w:val="clear" w:color="auto" w:fill="auto"/>
          </w:tcPr>
          <w:p w14:paraId="78AF254E" w14:textId="2B2E72FC" w:rsidR="00794D1E" w:rsidRDefault="00794D1E" w:rsidP="008D112B">
            <w:pPr>
              <w:pStyle w:val="TAL"/>
            </w:pPr>
            <w:r>
              <w:t>10.3.3</w:t>
            </w:r>
          </w:p>
        </w:tc>
        <w:tc>
          <w:tcPr>
            <w:tcW w:w="945" w:type="pct"/>
            <w:shd w:val="clear" w:color="auto" w:fill="auto"/>
          </w:tcPr>
          <w:p w14:paraId="72372535" w14:textId="45E139A7" w:rsidR="00794D1E" w:rsidRDefault="00794D1E" w:rsidP="008D112B">
            <w:pPr>
              <w:pStyle w:val="TAL"/>
            </w:pPr>
            <w:proofErr w:type="spellStart"/>
            <w:r>
              <w:t>Preconfiguration</w:t>
            </w:r>
            <w:proofErr w:type="spellEnd"/>
            <w:r>
              <w:t xml:space="preserve"> information</w:t>
            </w:r>
          </w:p>
        </w:tc>
        <w:tc>
          <w:tcPr>
            <w:tcW w:w="543" w:type="pct"/>
          </w:tcPr>
          <w:p w14:paraId="489B5678" w14:textId="6C6DA072" w:rsidR="00794D1E" w:rsidRDefault="00794D1E"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18E80527" w14:textId="77777777" w:rsidTr="002F4933">
        <w:trPr>
          <w:trHeight w:val="194"/>
        </w:trPr>
        <w:tc>
          <w:tcPr>
            <w:tcW w:w="545" w:type="pct"/>
            <w:shd w:val="clear" w:color="auto" w:fill="auto"/>
          </w:tcPr>
          <w:p w14:paraId="74072E59" w14:textId="79AA9E4B" w:rsidR="00794D1E" w:rsidRPr="007167B9" w:rsidRDefault="00794D1E" w:rsidP="008D112B">
            <w:pPr>
              <w:pStyle w:val="TAL"/>
            </w:pPr>
            <w:r w:rsidRPr="007468AD">
              <w:t>TS-0003-</w:t>
            </w:r>
            <w:r w:rsidR="009F50FB">
              <w:rPr>
                <w:noProof/>
              </w:rPr>
              <w:t>94</w:t>
            </w:r>
          </w:p>
        </w:tc>
        <w:tc>
          <w:tcPr>
            <w:tcW w:w="2476" w:type="pct"/>
            <w:shd w:val="clear" w:color="auto" w:fill="auto"/>
          </w:tcPr>
          <w:p w14:paraId="3A790E58" w14:textId="77777777" w:rsidR="00794D1E" w:rsidRDefault="00794D1E" w:rsidP="00C435D7">
            <w:pPr>
              <w:pStyle w:val="TAL"/>
            </w:pPr>
            <w:r>
              <w:t xml:space="preserve">The </w:t>
            </w:r>
            <w:proofErr w:type="spellStart"/>
            <w:r>
              <w:t>KeId</w:t>
            </w:r>
            <w:proofErr w:type="spellEnd"/>
            <w:r>
              <w:t xml:space="preserve"> value shall be formed as:</w:t>
            </w:r>
          </w:p>
          <w:p w14:paraId="528A11DA" w14:textId="442FB099" w:rsidR="00794D1E" w:rsidRPr="00794D1E" w:rsidRDefault="00794D1E" w:rsidP="00141330">
            <w:pPr>
              <w:pStyle w:val="B1"/>
              <w:rPr>
                <w:lang w:val="fi-FI"/>
              </w:rPr>
            </w:pPr>
            <w:r w:rsidRPr="00BE633F">
              <w:rPr>
                <w:lang w:val="fi-FI"/>
              </w:rPr>
              <w:t>KeId</w:t>
            </w:r>
            <w:r w:rsidRPr="00A24191">
              <w:rPr>
                <w:lang w:val="fi-FI"/>
              </w:rPr>
              <w:t xml:space="preserve"> = base64encode(RelativeKeId)@</w:t>
            </w:r>
            <w:r w:rsidRPr="00BE633F">
              <w:rPr>
                <w:lang w:val="fi-FI"/>
              </w:rPr>
              <w:t>MEF</w:t>
            </w:r>
            <w:r w:rsidRPr="00A24191">
              <w:rPr>
                <w:lang w:val="fi-FI"/>
              </w:rPr>
              <w:t>_</w:t>
            </w:r>
            <w:r w:rsidRPr="00BE633F">
              <w:rPr>
                <w:lang w:val="fi-FI"/>
              </w:rPr>
              <w:t>FQDN</w:t>
            </w:r>
            <w:r>
              <w:rPr>
                <w:lang w:val="fi-FI"/>
              </w:rPr>
              <w:t>:</w:t>
            </w:r>
          </w:p>
        </w:tc>
        <w:tc>
          <w:tcPr>
            <w:tcW w:w="491" w:type="pct"/>
            <w:shd w:val="clear" w:color="auto" w:fill="auto"/>
          </w:tcPr>
          <w:p w14:paraId="15DBCC69" w14:textId="7496A656" w:rsidR="00794D1E" w:rsidRDefault="00794D1E" w:rsidP="008D112B">
            <w:pPr>
              <w:pStyle w:val="TAL"/>
            </w:pPr>
            <w:r>
              <w:t>10.3.4</w:t>
            </w:r>
          </w:p>
        </w:tc>
        <w:tc>
          <w:tcPr>
            <w:tcW w:w="945" w:type="pct"/>
            <w:shd w:val="clear" w:color="auto" w:fill="auto"/>
          </w:tcPr>
          <w:p w14:paraId="2C3DA76C" w14:textId="1CB6065C" w:rsidR="00794D1E" w:rsidRDefault="00794D1E" w:rsidP="008D112B">
            <w:pPr>
              <w:pStyle w:val="TAL"/>
            </w:pPr>
            <w:proofErr w:type="spellStart"/>
            <w:r>
              <w:t>Preconfiguration</w:t>
            </w:r>
            <w:proofErr w:type="spellEnd"/>
            <w:r>
              <w:t xml:space="preserve"> information</w:t>
            </w:r>
          </w:p>
        </w:tc>
        <w:tc>
          <w:tcPr>
            <w:tcW w:w="543" w:type="pct"/>
          </w:tcPr>
          <w:p w14:paraId="544C9474" w14:textId="0E1EAC8D" w:rsidR="00794D1E" w:rsidRDefault="00794D1E"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612CB4D" w14:textId="77777777" w:rsidTr="002F4933">
        <w:trPr>
          <w:trHeight w:val="194"/>
        </w:trPr>
        <w:tc>
          <w:tcPr>
            <w:tcW w:w="545" w:type="pct"/>
            <w:shd w:val="clear" w:color="auto" w:fill="auto"/>
          </w:tcPr>
          <w:p w14:paraId="2F0264AB" w14:textId="50C3E685" w:rsidR="00794D1E" w:rsidRPr="007468AD" w:rsidRDefault="00794D1E" w:rsidP="008D112B">
            <w:pPr>
              <w:pStyle w:val="TAL"/>
            </w:pPr>
            <w:r w:rsidRPr="00B72335">
              <w:t>TS-0003-</w:t>
            </w:r>
            <w:r w:rsidR="009F50FB">
              <w:rPr>
                <w:noProof/>
              </w:rPr>
              <w:t>95</w:t>
            </w:r>
          </w:p>
        </w:tc>
        <w:tc>
          <w:tcPr>
            <w:tcW w:w="2476" w:type="pct"/>
            <w:shd w:val="clear" w:color="auto" w:fill="auto"/>
          </w:tcPr>
          <w:p w14:paraId="51280C53" w14:textId="77777777" w:rsidR="00794D1E" w:rsidRDefault="00794D1E" w:rsidP="00C435D7">
            <w:pPr>
              <w:pStyle w:val="TAL"/>
            </w:pPr>
            <w:r>
              <w:t xml:space="preserve">The </w:t>
            </w:r>
            <w:proofErr w:type="spellStart"/>
            <w:r>
              <w:t>KcId</w:t>
            </w:r>
            <w:proofErr w:type="spellEnd"/>
            <w:r>
              <w:t xml:space="preserve"> value shall be formed as </w:t>
            </w:r>
          </w:p>
          <w:p w14:paraId="09DCB96F" w14:textId="2A7D8239" w:rsidR="00794D1E" w:rsidRPr="00794D1E" w:rsidRDefault="00794D1E" w:rsidP="00794D1E">
            <w:pPr>
              <w:keepNext/>
              <w:ind w:left="568" w:firstLine="1"/>
              <w:rPr>
                <w:lang w:val="en-US"/>
              </w:rPr>
            </w:pPr>
            <w:proofErr w:type="spellStart"/>
            <w:r w:rsidRPr="00362FEB">
              <w:rPr>
                <w:lang w:val="en-US"/>
              </w:rPr>
              <w:t>KcId</w:t>
            </w:r>
            <w:proofErr w:type="spellEnd"/>
            <w:r w:rsidRPr="00362FEB">
              <w:rPr>
                <w:lang w:val="en-US"/>
              </w:rPr>
              <w:t xml:space="preserve"> = base64encode(</w:t>
            </w:r>
            <w:proofErr w:type="spellStart"/>
            <w:r w:rsidRPr="00362FEB">
              <w:rPr>
                <w:lang w:val="en-US"/>
              </w:rPr>
              <w:t>RelativeKcId</w:t>
            </w:r>
            <w:proofErr w:type="spellEnd"/>
            <w:r w:rsidRPr="00362FEB">
              <w:rPr>
                <w:lang w:val="en-US"/>
              </w:rPr>
              <w:t>)@MAF_FQDN,</w:t>
            </w:r>
          </w:p>
        </w:tc>
        <w:tc>
          <w:tcPr>
            <w:tcW w:w="491" w:type="pct"/>
            <w:shd w:val="clear" w:color="auto" w:fill="auto"/>
          </w:tcPr>
          <w:p w14:paraId="73C28B79" w14:textId="2BF98586" w:rsidR="00794D1E" w:rsidRDefault="00794D1E" w:rsidP="008D112B">
            <w:pPr>
              <w:pStyle w:val="TAL"/>
            </w:pPr>
            <w:r>
              <w:t>10.3.5</w:t>
            </w:r>
          </w:p>
        </w:tc>
        <w:tc>
          <w:tcPr>
            <w:tcW w:w="945" w:type="pct"/>
            <w:shd w:val="clear" w:color="auto" w:fill="auto"/>
          </w:tcPr>
          <w:p w14:paraId="096D8AFC" w14:textId="3C5ED3F4" w:rsidR="00794D1E" w:rsidRDefault="00794D1E" w:rsidP="008D112B">
            <w:pPr>
              <w:pStyle w:val="TAL"/>
            </w:pPr>
            <w:proofErr w:type="spellStart"/>
            <w:r>
              <w:t>Preconfiguration</w:t>
            </w:r>
            <w:proofErr w:type="spellEnd"/>
            <w:r>
              <w:t xml:space="preserve"> information</w:t>
            </w:r>
          </w:p>
        </w:tc>
        <w:tc>
          <w:tcPr>
            <w:tcW w:w="543" w:type="pct"/>
          </w:tcPr>
          <w:p w14:paraId="4A7999EC" w14:textId="1CF5FC0D" w:rsidR="00794D1E" w:rsidRDefault="00794D1E"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09360FBD" w14:textId="77777777" w:rsidTr="002F4933">
        <w:trPr>
          <w:trHeight w:val="194"/>
        </w:trPr>
        <w:tc>
          <w:tcPr>
            <w:tcW w:w="545" w:type="pct"/>
            <w:shd w:val="clear" w:color="auto" w:fill="auto"/>
          </w:tcPr>
          <w:p w14:paraId="6377BAFC" w14:textId="78792873" w:rsidR="00794D1E" w:rsidRPr="007468AD" w:rsidRDefault="00794D1E" w:rsidP="008D112B">
            <w:pPr>
              <w:pStyle w:val="TAL"/>
            </w:pPr>
            <w:r w:rsidRPr="00B72335">
              <w:t>TS-0003-</w:t>
            </w:r>
            <w:r w:rsidR="009F50FB">
              <w:rPr>
                <w:noProof/>
              </w:rPr>
              <w:t>96</w:t>
            </w:r>
          </w:p>
        </w:tc>
        <w:tc>
          <w:tcPr>
            <w:tcW w:w="2476" w:type="pct"/>
            <w:shd w:val="clear" w:color="auto" w:fill="auto"/>
          </w:tcPr>
          <w:p w14:paraId="086DBB80" w14:textId="77777777" w:rsidR="00794D1E" w:rsidRDefault="00794D1E" w:rsidP="00C435D7">
            <w:pPr>
              <w:pStyle w:val="TAL"/>
            </w:pPr>
            <w:r>
              <w:t xml:space="preserve">The </w:t>
            </w:r>
            <w:proofErr w:type="spellStart"/>
            <w:r>
              <w:t>KpsaId</w:t>
            </w:r>
            <w:proofErr w:type="spellEnd"/>
            <w:r>
              <w:t xml:space="preserve"> shall be of the form</w:t>
            </w:r>
          </w:p>
          <w:p w14:paraId="034D4006" w14:textId="57A277D7" w:rsidR="00794D1E" w:rsidRDefault="00794D1E" w:rsidP="00794D1E">
            <w:pPr>
              <w:ind w:left="284"/>
            </w:pPr>
            <w:proofErr w:type="spellStart"/>
            <w:r>
              <w:t>KpsaId</w:t>
            </w:r>
            <w:proofErr w:type="spellEnd"/>
            <w:r>
              <w:t xml:space="preserve"> = </w:t>
            </w:r>
            <w:proofErr w:type="spellStart"/>
            <w:r>
              <w:t>Issuer_Relative_KpsaId@Issuer_FQDN</w:t>
            </w:r>
            <w:proofErr w:type="spellEnd"/>
          </w:p>
        </w:tc>
        <w:tc>
          <w:tcPr>
            <w:tcW w:w="491" w:type="pct"/>
            <w:shd w:val="clear" w:color="auto" w:fill="auto"/>
          </w:tcPr>
          <w:p w14:paraId="459DDDED" w14:textId="0EDC6AB2" w:rsidR="00794D1E" w:rsidRDefault="00794D1E" w:rsidP="008D112B">
            <w:pPr>
              <w:pStyle w:val="TAL"/>
            </w:pPr>
            <w:r>
              <w:t>10.5</w:t>
            </w:r>
          </w:p>
        </w:tc>
        <w:tc>
          <w:tcPr>
            <w:tcW w:w="945" w:type="pct"/>
            <w:shd w:val="clear" w:color="auto" w:fill="auto"/>
          </w:tcPr>
          <w:p w14:paraId="5457AC55" w14:textId="1C617861" w:rsidR="00794D1E" w:rsidRDefault="00794D1E" w:rsidP="008D112B">
            <w:pPr>
              <w:pStyle w:val="TAL"/>
            </w:pPr>
            <w:proofErr w:type="spellStart"/>
            <w:r>
              <w:t>Preconfiguration</w:t>
            </w:r>
            <w:proofErr w:type="spellEnd"/>
            <w:r>
              <w:t xml:space="preserve"> information</w:t>
            </w:r>
          </w:p>
        </w:tc>
        <w:tc>
          <w:tcPr>
            <w:tcW w:w="543" w:type="pct"/>
          </w:tcPr>
          <w:p w14:paraId="427B248D" w14:textId="6253D4DD" w:rsidR="00794D1E" w:rsidRDefault="00794D1E"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55F24620" w14:textId="77777777" w:rsidTr="002F4933">
        <w:trPr>
          <w:trHeight w:val="194"/>
        </w:trPr>
        <w:tc>
          <w:tcPr>
            <w:tcW w:w="545" w:type="pct"/>
            <w:shd w:val="clear" w:color="auto" w:fill="auto"/>
          </w:tcPr>
          <w:p w14:paraId="5798E6B9" w14:textId="3A895F27" w:rsidR="00794D1E" w:rsidRPr="007468AD" w:rsidRDefault="00794D1E" w:rsidP="008D112B">
            <w:pPr>
              <w:pStyle w:val="TAL"/>
            </w:pPr>
            <w:r w:rsidRPr="00B72335">
              <w:t>TS-0003-</w:t>
            </w:r>
            <w:r w:rsidR="009F50FB">
              <w:rPr>
                <w:noProof/>
              </w:rPr>
              <w:t>97</w:t>
            </w:r>
          </w:p>
        </w:tc>
        <w:tc>
          <w:tcPr>
            <w:tcW w:w="2476" w:type="pct"/>
            <w:shd w:val="clear" w:color="auto" w:fill="auto"/>
          </w:tcPr>
          <w:p w14:paraId="74BECDD3" w14:textId="38F5DE3F" w:rsidR="00794D1E" w:rsidRDefault="00794D1E" w:rsidP="00C435D7">
            <w:pPr>
              <w:pStyle w:val="TAL"/>
            </w:pPr>
            <w:proofErr w:type="spellStart"/>
            <w:r>
              <w:t>Issuer_Relative_KpsaId</w:t>
            </w:r>
            <w:proofErr w:type="spellEnd"/>
            <w:r>
              <w:t xml:space="preserve"> is composed of the Roman alphabet, numerals, ‘.’, ‘_’ and ‘-</w:t>
            </w:r>
            <w:proofErr w:type="gramStart"/>
            <w:r>
              <w:t>‘ characters</w:t>
            </w:r>
            <w:proofErr w:type="gramEnd"/>
            <w:r>
              <w:t xml:space="preserve">. The issuer of </w:t>
            </w:r>
            <w:proofErr w:type="spellStart"/>
            <w:r>
              <w:t>KpsaId</w:t>
            </w:r>
            <w:proofErr w:type="spellEnd"/>
            <w:r>
              <w:t xml:space="preserve"> shall ensure that no two </w:t>
            </w:r>
            <w:proofErr w:type="spellStart"/>
            <w:r>
              <w:t>Kpsa</w:t>
            </w:r>
            <w:proofErr w:type="spellEnd"/>
            <w:r>
              <w:t xml:space="preserve"> have identical </w:t>
            </w:r>
            <w:proofErr w:type="spellStart"/>
            <w:r>
              <w:t>Issuer_Relative_KpsaId</w:t>
            </w:r>
            <w:proofErr w:type="spellEnd"/>
            <w:r>
              <w:t>.</w:t>
            </w:r>
          </w:p>
          <w:p w14:paraId="1FD820F9" w14:textId="77777777" w:rsidR="00794D1E" w:rsidRDefault="00794D1E" w:rsidP="00141330">
            <w:pPr>
              <w:pStyle w:val="TAL"/>
            </w:pPr>
          </w:p>
        </w:tc>
        <w:tc>
          <w:tcPr>
            <w:tcW w:w="491" w:type="pct"/>
            <w:shd w:val="clear" w:color="auto" w:fill="auto"/>
          </w:tcPr>
          <w:p w14:paraId="4175BB29" w14:textId="4B5BD779" w:rsidR="00794D1E" w:rsidRDefault="00794D1E" w:rsidP="008D112B">
            <w:pPr>
              <w:pStyle w:val="TAL"/>
            </w:pPr>
            <w:r>
              <w:t>10.5</w:t>
            </w:r>
          </w:p>
        </w:tc>
        <w:tc>
          <w:tcPr>
            <w:tcW w:w="945" w:type="pct"/>
            <w:shd w:val="clear" w:color="auto" w:fill="auto"/>
          </w:tcPr>
          <w:p w14:paraId="5C99F167" w14:textId="1D662CD4" w:rsidR="00794D1E" w:rsidRDefault="00794D1E" w:rsidP="008D112B">
            <w:pPr>
              <w:pStyle w:val="TAL"/>
            </w:pPr>
            <w:r>
              <w:t xml:space="preserve">It is not indicated how the issuer ensures the uniqueness of </w:t>
            </w:r>
            <w:proofErr w:type="spellStart"/>
            <w:r>
              <w:t>Issuer_Relative_Kpsaid</w:t>
            </w:r>
            <w:proofErr w:type="spellEnd"/>
            <w:r>
              <w:t xml:space="preserve"> and it is assumed this is an implementation option (e.g. by enforcing the UNIQUE constraint in a database record)</w:t>
            </w:r>
          </w:p>
        </w:tc>
        <w:tc>
          <w:tcPr>
            <w:tcW w:w="543" w:type="pct"/>
          </w:tcPr>
          <w:p w14:paraId="18CEF0A2" w14:textId="73D27BC2" w:rsidR="00794D1E" w:rsidRDefault="00794D1E" w:rsidP="008D112B">
            <w:pPr>
              <w:pStyle w:val="TAL"/>
            </w:pPr>
            <w:r>
              <w:t>No</w:t>
            </w:r>
          </w:p>
        </w:tc>
      </w:tr>
      <w:tr w:rsidR="002F4933" w:rsidRPr="00A06568" w14:paraId="7F2F57F7" w14:textId="77777777" w:rsidTr="002F4933">
        <w:trPr>
          <w:trHeight w:val="194"/>
        </w:trPr>
        <w:tc>
          <w:tcPr>
            <w:tcW w:w="545" w:type="pct"/>
            <w:shd w:val="clear" w:color="auto" w:fill="auto"/>
          </w:tcPr>
          <w:p w14:paraId="7968280C" w14:textId="5831425A" w:rsidR="00794D1E" w:rsidRPr="007468AD" w:rsidRDefault="00794D1E" w:rsidP="008D112B">
            <w:pPr>
              <w:pStyle w:val="TAL"/>
            </w:pPr>
            <w:r w:rsidRPr="00B72335">
              <w:t>TS-0003-</w:t>
            </w:r>
            <w:r w:rsidR="009F50FB">
              <w:rPr>
                <w:noProof/>
              </w:rPr>
              <w:t>98</w:t>
            </w:r>
          </w:p>
        </w:tc>
        <w:tc>
          <w:tcPr>
            <w:tcW w:w="2476" w:type="pct"/>
            <w:shd w:val="clear" w:color="auto" w:fill="auto"/>
          </w:tcPr>
          <w:p w14:paraId="56EB1DEC" w14:textId="77777777" w:rsidR="00794D1E" w:rsidRDefault="00794D1E" w:rsidP="00C435D7">
            <w:pPr>
              <w:pStyle w:val="TAL"/>
            </w:pPr>
            <w:r>
              <w:t xml:space="preserve">The </w:t>
            </w:r>
            <w:proofErr w:type="spellStart"/>
            <w:r>
              <w:t>KmId</w:t>
            </w:r>
            <w:proofErr w:type="spellEnd"/>
            <w:r>
              <w:t xml:space="preserve"> shall be of the form</w:t>
            </w:r>
          </w:p>
          <w:p w14:paraId="2BD54A26" w14:textId="26A9B31D" w:rsidR="00794D1E" w:rsidRDefault="00794D1E" w:rsidP="00794D1E">
            <w:pPr>
              <w:ind w:left="284"/>
            </w:pPr>
            <w:proofErr w:type="spellStart"/>
            <w:r>
              <w:t>KmId</w:t>
            </w:r>
            <w:proofErr w:type="spellEnd"/>
            <w:r>
              <w:t xml:space="preserve"> = </w:t>
            </w:r>
            <w:proofErr w:type="spellStart"/>
            <w:r>
              <w:t>MAF_RELATIVE_KmId@MAF_FQDN</w:t>
            </w:r>
            <w:proofErr w:type="spellEnd"/>
          </w:p>
        </w:tc>
        <w:tc>
          <w:tcPr>
            <w:tcW w:w="491" w:type="pct"/>
            <w:shd w:val="clear" w:color="auto" w:fill="auto"/>
          </w:tcPr>
          <w:p w14:paraId="308A5BF6" w14:textId="57492B70" w:rsidR="00794D1E" w:rsidRDefault="00794D1E" w:rsidP="008D112B">
            <w:pPr>
              <w:pStyle w:val="TAL"/>
            </w:pPr>
            <w:r>
              <w:t>10.6</w:t>
            </w:r>
          </w:p>
        </w:tc>
        <w:tc>
          <w:tcPr>
            <w:tcW w:w="945" w:type="pct"/>
            <w:shd w:val="clear" w:color="auto" w:fill="auto"/>
          </w:tcPr>
          <w:p w14:paraId="46F6C322" w14:textId="7EAF3DAA" w:rsidR="00794D1E" w:rsidRDefault="00794D1E" w:rsidP="008D112B">
            <w:pPr>
              <w:pStyle w:val="TAL"/>
            </w:pPr>
            <w:proofErr w:type="spellStart"/>
            <w:r>
              <w:t>Preconfiguration</w:t>
            </w:r>
            <w:proofErr w:type="spellEnd"/>
            <w:r>
              <w:t xml:space="preserve"> information</w:t>
            </w:r>
          </w:p>
        </w:tc>
        <w:tc>
          <w:tcPr>
            <w:tcW w:w="543" w:type="pct"/>
          </w:tcPr>
          <w:p w14:paraId="03A8D63B" w14:textId="23DDB013" w:rsidR="00794D1E" w:rsidRDefault="00794D1E"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41A4CEF5" w14:textId="77777777" w:rsidTr="002F4933">
        <w:trPr>
          <w:trHeight w:val="194"/>
        </w:trPr>
        <w:tc>
          <w:tcPr>
            <w:tcW w:w="545" w:type="pct"/>
            <w:shd w:val="clear" w:color="auto" w:fill="auto"/>
          </w:tcPr>
          <w:p w14:paraId="1176EB17" w14:textId="44F29748" w:rsidR="00794D1E" w:rsidRPr="007468AD" w:rsidRDefault="00794D1E" w:rsidP="008D112B">
            <w:pPr>
              <w:pStyle w:val="TAL"/>
            </w:pPr>
            <w:r w:rsidRPr="00B72335">
              <w:t>TS-0003-</w:t>
            </w:r>
            <w:r w:rsidR="009F50FB">
              <w:rPr>
                <w:noProof/>
              </w:rPr>
              <w:t>99</w:t>
            </w:r>
          </w:p>
        </w:tc>
        <w:tc>
          <w:tcPr>
            <w:tcW w:w="2476" w:type="pct"/>
            <w:shd w:val="clear" w:color="auto" w:fill="auto"/>
          </w:tcPr>
          <w:p w14:paraId="14E7D3C2" w14:textId="1628C147" w:rsidR="00794D1E" w:rsidRDefault="00794D1E" w:rsidP="00C435D7">
            <w:pPr>
              <w:pStyle w:val="TAL"/>
            </w:pPr>
            <w:r>
              <w:t xml:space="preserve">MAF_RELATIVE_ </w:t>
            </w:r>
            <w:proofErr w:type="spellStart"/>
            <w:r>
              <w:t>KmId</w:t>
            </w:r>
            <w:proofErr w:type="spellEnd"/>
            <w:r>
              <w:t xml:space="preserve"> is composed of the Roman alphabet, numerals, ‘.’, ‘_’ and ‘-</w:t>
            </w:r>
            <w:proofErr w:type="gramStart"/>
            <w:r>
              <w:t>‘ characters</w:t>
            </w:r>
            <w:proofErr w:type="gramEnd"/>
            <w:r>
              <w:t xml:space="preserve">. The </w:t>
            </w:r>
            <w:proofErr w:type="spellStart"/>
            <w:r>
              <w:t>MAF_RELATIVE_KmId</w:t>
            </w:r>
            <w:proofErr w:type="spellEnd"/>
            <w:r>
              <w:t xml:space="preserve"> is not case sensitive. The MAF shall ensure that no two Km have identical MAF_RELATIVE_ </w:t>
            </w:r>
            <w:proofErr w:type="spellStart"/>
            <w:r>
              <w:t>KmID</w:t>
            </w:r>
            <w:proofErr w:type="spellEnd"/>
            <w:r>
              <w:t>.</w:t>
            </w:r>
          </w:p>
          <w:p w14:paraId="1A258CC7" w14:textId="77777777" w:rsidR="00794D1E" w:rsidRDefault="00794D1E" w:rsidP="00141330">
            <w:pPr>
              <w:pStyle w:val="TAL"/>
            </w:pPr>
          </w:p>
        </w:tc>
        <w:tc>
          <w:tcPr>
            <w:tcW w:w="491" w:type="pct"/>
            <w:shd w:val="clear" w:color="auto" w:fill="auto"/>
          </w:tcPr>
          <w:p w14:paraId="2D967A59" w14:textId="68B8618B" w:rsidR="00794D1E" w:rsidRDefault="00794D1E" w:rsidP="008D112B">
            <w:pPr>
              <w:pStyle w:val="TAL"/>
            </w:pPr>
            <w:r>
              <w:t>10.6</w:t>
            </w:r>
          </w:p>
        </w:tc>
        <w:tc>
          <w:tcPr>
            <w:tcW w:w="945" w:type="pct"/>
            <w:shd w:val="clear" w:color="auto" w:fill="auto"/>
          </w:tcPr>
          <w:p w14:paraId="00E069D3" w14:textId="3AA00310" w:rsidR="00794D1E" w:rsidRDefault="00794D1E" w:rsidP="008D112B">
            <w:pPr>
              <w:pStyle w:val="TAL"/>
            </w:pPr>
            <w:r>
              <w:t xml:space="preserve">It is not indicated how the issuer ensures the uniqueness of </w:t>
            </w:r>
            <w:proofErr w:type="spellStart"/>
            <w:r>
              <w:t>Issuer_Relative_Kpsaid</w:t>
            </w:r>
            <w:proofErr w:type="spellEnd"/>
            <w:r>
              <w:t xml:space="preserve"> and it is assumed this is an implementation option (e.g. by enforcing the UNIQUE constraint in a database record)</w:t>
            </w:r>
          </w:p>
        </w:tc>
        <w:tc>
          <w:tcPr>
            <w:tcW w:w="543" w:type="pct"/>
          </w:tcPr>
          <w:p w14:paraId="3C486DB0" w14:textId="27A23DC7" w:rsidR="00794D1E" w:rsidRDefault="00794D1E" w:rsidP="008D112B">
            <w:pPr>
              <w:pStyle w:val="TAL"/>
            </w:pPr>
            <w:r>
              <w:t>No</w:t>
            </w:r>
          </w:p>
        </w:tc>
      </w:tr>
      <w:tr w:rsidR="002F4933" w:rsidRPr="00A06568" w14:paraId="19ACF129" w14:textId="77777777" w:rsidTr="002F4933">
        <w:trPr>
          <w:trHeight w:val="194"/>
        </w:trPr>
        <w:tc>
          <w:tcPr>
            <w:tcW w:w="545" w:type="pct"/>
            <w:shd w:val="clear" w:color="auto" w:fill="auto"/>
          </w:tcPr>
          <w:p w14:paraId="0E5176E9" w14:textId="1D5ACB28" w:rsidR="00794D1E" w:rsidRPr="007468AD" w:rsidRDefault="00794D1E" w:rsidP="008D112B">
            <w:pPr>
              <w:pStyle w:val="TAL"/>
            </w:pPr>
            <w:r w:rsidRPr="00B72335">
              <w:lastRenderedPageBreak/>
              <w:t>TS-0003-</w:t>
            </w:r>
            <w:r w:rsidR="009F50FB">
              <w:rPr>
                <w:noProof/>
              </w:rPr>
              <w:t>100</w:t>
            </w:r>
          </w:p>
        </w:tc>
        <w:tc>
          <w:tcPr>
            <w:tcW w:w="2476" w:type="pct"/>
            <w:shd w:val="clear" w:color="auto" w:fill="auto"/>
          </w:tcPr>
          <w:p w14:paraId="1CB377F8" w14:textId="77777777" w:rsidR="00794D1E" w:rsidRDefault="00794D1E" w:rsidP="00C435D7">
            <w:pPr>
              <w:pStyle w:val="TAL"/>
            </w:pPr>
            <w:r>
              <w:t xml:space="preserve">In case of UICC (SE compliant with ETSI TS 102 671 [23]), OTA mechanisms as specified in [7] and [8], and its extensions [9], [10] for 3GPP underlying networks or [11] and [12] for 3GPP2 underlying networks shall be used to securely administrate the sensitive data of the M2M Service Layer. UICC provides </w:t>
            </w:r>
            <w:proofErr w:type="gramStart"/>
            <w:r>
              <w:t>the  highest</w:t>
            </w:r>
            <w:proofErr w:type="gramEnd"/>
            <w:r>
              <w:t xml:space="preserve">  protection level 3 against attacks according the Classification of Protection levels table 6.2.1-1 in clause 6.2.1.</w:t>
            </w:r>
          </w:p>
          <w:p w14:paraId="664B851C" w14:textId="77777777" w:rsidR="00794D1E" w:rsidRDefault="00794D1E" w:rsidP="00141330">
            <w:pPr>
              <w:pStyle w:val="TAL"/>
            </w:pPr>
          </w:p>
        </w:tc>
        <w:tc>
          <w:tcPr>
            <w:tcW w:w="491" w:type="pct"/>
            <w:shd w:val="clear" w:color="auto" w:fill="auto"/>
          </w:tcPr>
          <w:p w14:paraId="7A3E7369" w14:textId="50359E75" w:rsidR="00794D1E" w:rsidRDefault="00794D1E" w:rsidP="008D112B">
            <w:pPr>
              <w:pStyle w:val="TAL"/>
            </w:pPr>
            <w:r>
              <w:t>Annex C.1</w:t>
            </w:r>
          </w:p>
        </w:tc>
        <w:tc>
          <w:tcPr>
            <w:tcW w:w="945" w:type="pct"/>
            <w:shd w:val="clear" w:color="auto" w:fill="auto"/>
          </w:tcPr>
          <w:p w14:paraId="48DE8718" w14:textId="48EF37B4" w:rsidR="00794D1E" w:rsidRDefault="00794D1E" w:rsidP="008D112B">
            <w:pPr>
              <w:pStyle w:val="TAL"/>
            </w:pPr>
            <w:r>
              <w:t>The underlying network security is not in scope of M2M and the means to achieve security is not public.</w:t>
            </w:r>
          </w:p>
        </w:tc>
        <w:tc>
          <w:tcPr>
            <w:tcW w:w="543" w:type="pct"/>
          </w:tcPr>
          <w:p w14:paraId="1BF1789D" w14:textId="1C38CB76" w:rsidR="00794D1E" w:rsidRDefault="00794D1E" w:rsidP="008D112B">
            <w:pPr>
              <w:pStyle w:val="TAL"/>
            </w:pPr>
            <w:r>
              <w:t>No</w:t>
            </w:r>
          </w:p>
        </w:tc>
      </w:tr>
      <w:tr w:rsidR="002F4933" w:rsidRPr="00A06568" w14:paraId="26765095" w14:textId="77777777" w:rsidTr="002F4933">
        <w:trPr>
          <w:trHeight w:val="194"/>
        </w:trPr>
        <w:tc>
          <w:tcPr>
            <w:tcW w:w="545" w:type="pct"/>
            <w:shd w:val="clear" w:color="auto" w:fill="auto"/>
          </w:tcPr>
          <w:p w14:paraId="4E740232" w14:textId="3D113B47" w:rsidR="00794D1E" w:rsidRPr="007468AD" w:rsidRDefault="00794D1E" w:rsidP="008D112B">
            <w:pPr>
              <w:pStyle w:val="TAL"/>
            </w:pPr>
            <w:r w:rsidRPr="00B72335">
              <w:t>TS-0003-</w:t>
            </w:r>
            <w:r w:rsidR="009F50FB">
              <w:rPr>
                <w:noProof/>
              </w:rPr>
              <w:t>101</w:t>
            </w:r>
          </w:p>
        </w:tc>
        <w:tc>
          <w:tcPr>
            <w:tcW w:w="2476" w:type="pct"/>
            <w:shd w:val="clear" w:color="auto" w:fill="auto"/>
          </w:tcPr>
          <w:p w14:paraId="2C0E2B4E" w14:textId="77777777" w:rsidR="00794D1E" w:rsidRDefault="00794D1E" w:rsidP="00C435D7">
            <w:pPr>
              <w:pStyle w:val="TAL"/>
            </w:pPr>
            <w:r>
              <w:t xml:space="preserve">In case the secure environment is implemented as a Trusted Execution Environment (TEE) according to </w:t>
            </w:r>
            <w:proofErr w:type="spellStart"/>
            <w:r>
              <w:t>GlobalPlatform</w:t>
            </w:r>
            <w:proofErr w:type="spellEnd"/>
            <w:r>
              <w:t xml:space="preserve"> [22], remote administration shall be performed according to </w:t>
            </w:r>
            <w:proofErr w:type="spellStart"/>
            <w:r>
              <w:t>GlobalPlatform</w:t>
            </w:r>
            <w:proofErr w:type="spellEnd"/>
            <w:r>
              <w:t xml:space="preserve"> Remote Administration [21]. TEE provides </w:t>
            </w:r>
            <w:proofErr w:type="gramStart"/>
            <w:r>
              <w:t>the  medium</w:t>
            </w:r>
            <w:proofErr w:type="gramEnd"/>
            <w:r>
              <w:t xml:space="preserve"> protection level 2 against attacks according the Classification of Protection levels table 6.2.1-1 in clause 6.2.1.</w:t>
            </w:r>
          </w:p>
          <w:p w14:paraId="53851A8B" w14:textId="77777777" w:rsidR="00794D1E" w:rsidRDefault="00794D1E" w:rsidP="00141330">
            <w:pPr>
              <w:pStyle w:val="TAL"/>
            </w:pPr>
          </w:p>
        </w:tc>
        <w:tc>
          <w:tcPr>
            <w:tcW w:w="491" w:type="pct"/>
            <w:shd w:val="clear" w:color="auto" w:fill="auto"/>
          </w:tcPr>
          <w:p w14:paraId="3458334B" w14:textId="7D4F4936" w:rsidR="00794D1E" w:rsidRDefault="00794D1E" w:rsidP="008D112B">
            <w:pPr>
              <w:pStyle w:val="TAL"/>
            </w:pPr>
            <w:r>
              <w:t>Annex C.3</w:t>
            </w:r>
          </w:p>
        </w:tc>
        <w:tc>
          <w:tcPr>
            <w:tcW w:w="945" w:type="pct"/>
            <w:shd w:val="clear" w:color="auto" w:fill="auto"/>
          </w:tcPr>
          <w:p w14:paraId="36B49432" w14:textId="65B88A16" w:rsidR="00794D1E" w:rsidRDefault="00794D1E" w:rsidP="008D112B">
            <w:pPr>
              <w:pStyle w:val="TAL"/>
            </w:pPr>
            <w:proofErr w:type="spellStart"/>
            <w:r>
              <w:t>GlobalPlatform</w:t>
            </w:r>
            <w:proofErr w:type="spellEnd"/>
            <w:r>
              <w:t xml:space="preserve"> is an option and should be tested independently of M2M.</w:t>
            </w:r>
          </w:p>
        </w:tc>
        <w:tc>
          <w:tcPr>
            <w:tcW w:w="543" w:type="pct"/>
          </w:tcPr>
          <w:p w14:paraId="48A614BC" w14:textId="7396565D" w:rsidR="00794D1E" w:rsidRDefault="00794D1E" w:rsidP="008D112B">
            <w:pPr>
              <w:pStyle w:val="TAL"/>
            </w:pPr>
            <w:r>
              <w:t>No</w:t>
            </w:r>
          </w:p>
        </w:tc>
      </w:tr>
      <w:tr w:rsidR="002F4933" w:rsidRPr="00A06568" w14:paraId="433D0FA9" w14:textId="77777777" w:rsidTr="002F4933">
        <w:trPr>
          <w:trHeight w:val="194"/>
        </w:trPr>
        <w:tc>
          <w:tcPr>
            <w:tcW w:w="545" w:type="pct"/>
            <w:shd w:val="clear" w:color="auto" w:fill="auto"/>
          </w:tcPr>
          <w:p w14:paraId="124E6D83" w14:textId="78FA6482" w:rsidR="000148ED" w:rsidRPr="007468AD" w:rsidRDefault="000148ED" w:rsidP="008D112B">
            <w:pPr>
              <w:pStyle w:val="TAL"/>
            </w:pPr>
            <w:r w:rsidRPr="00B72335">
              <w:t>TS-0003-</w:t>
            </w:r>
            <w:r w:rsidR="009F50FB">
              <w:rPr>
                <w:noProof/>
              </w:rPr>
              <w:t>102</w:t>
            </w:r>
          </w:p>
        </w:tc>
        <w:tc>
          <w:tcPr>
            <w:tcW w:w="2476" w:type="pct"/>
            <w:shd w:val="clear" w:color="auto" w:fill="auto"/>
          </w:tcPr>
          <w:p w14:paraId="36A00A61" w14:textId="77777777" w:rsidR="000148ED" w:rsidRDefault="000148ED" w:rsidP="00C435D7">
            <w:pPr>
              <w:pStyle w:val="TAL"/>
            </w:pPr>
            <w:r>
              <w:t>The support of UICC provisioning of M2M service subscription information shall be indicated in the M2M Service Table for the corresponding M2M Service Subscription as specified in the present annex.</w:t>
            </w:r>
          </w:p>
          <w:p w14:paraId="65CBEB71" w14:textId="77777777" w:rsidR="000148ED" w:rsidRDefault="000148ED" w:rsidP="00141330">
            <w:pPr>
              <w:pStyle w:val="TAL"/>
            </w:pPr>
          </w:p>
        </w:tc>
        <w:tc>
          <w:tcPr>
            <w:tcW w:w="491" w:type="pct"/>
            <w:shd w:val="clear" w:color="auto" w:fill="auto"/>
          </w:tcPr>
          <w:p w14:paraId="5B14385F" w14:textId="64E5FD7C" w:rsidR="000148ED" w:rsidRDefault="000148ED" w:rsidP="008D112B">
            <w:pPr>
              <w:pStyle w:val="TAL"/>
            </w:pPr>
            <w:r>
              <w:t>Annex D</w:t>
            </w:r>
          </w:p>
        </w:tc>
        <w:tc>
          <w:tcPr>
            <w:tcW w:w="945" w:type="pct"/>
            <w:shd w:val="clear" w:color="auto" w:fill="auto"/>
          </w:tcPr>
          <w:p w14:paraId="31C38B0D" w14:textId="5175F73D" w:rsidR="000148ED" w:rsidRDefault="000148ED" w:rsidP="008D112B">
            <w:pPr>
              <w:pStyle w:val="TAL"/>
            </w:pPr>
            <w:proofErr w:type="spellStart"/>
            <w:r>
              <w:t>Preconfiguration</w:t>
            </w:r>
            <w:proofErr w:type="spellEnd"/>
            <w:r>
              <w:t xml:space="preserve"> information</w:t>
            </w:r>
          </w:p>
        </w:tc>
        <w:tc>
          <w:tcPr>
            <w:tcW w:w="543" w:type="pct"/>
          </w:tcPr>
          <w:p w14:paraId="35BA32D6" w14:textId="359AC4EA" w:rsidR="000148ED" w:rsidRDefault="000148ED"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02C5E1B3" w14:textId="77777777" w:rsidTr="002F4933">
        <w:trPr>
          <w:trHeight w:val="194"/>
        </w:trPr>
        <w:tc>
          <w:tcPr>
            <w:tcW w:w="545" w:type="pct"/>
            <w:shd w:val="clear" w:color="auto" w:fill="auto"/>
          </w:tcPr>
          <w:p w14:paraId="24B5548E" w14:textId="5FD70C07" w:rsidR="000148ED" w:rsidRPr="007468AD" w:rsidRDefault="000148ED" w:rsidP="008D112B">
            <w:pPr>
              <w:pStyle w:val="TAL"/>
            </w:pPr>
            <w:r w:rsidRPr="00B72335">
              <w:t>TS-0003-</w:t>
            </w:r>
            <w:r w:rsidR="009F50FB">
              <w:rPr>
                <w:noProof/>
              </w:rPr>
              <w:t>103</w:t>
            </w:r>
          </w:p>
        </w:tc>
        <w:tc>
          <w:tcPr>
            <w:tcW w:w="2476" w:type="pct"/>
            <w:shd w:val="clear" w:color="auto" w:fill="auto"/>
          </w:tcPr>
          <w:p w14:paraId="34BB0A2C" w14:textId="77777777" w:rsidR="000148ED" w:rsidRDefault="000148ED" w:rsidP="00C435D7">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5B7998D6" w14:textId="77777777" w:rsidR="000148ED" w:rsidRDefault="000148ED" w:rsidP="00141330">
            <w:pPr>
              <w:pStyle w:val="TAL"/>
            </w:pPr>
          </w:p>
        </w:tc>
        <w:tc>
          <w:tcPr>
            <w:tcW w:w="491" w:type="pct"/>
            <w:shd w:val="clear" w:color="auto" w:fill="auto"/>
          </w:tcPr>
          <w:p w14:paraId="62E92DFF" w14:textId="1D74C12F" w:rsidR="000148ED" w:rsidRDefault="000148ED" w:rsidP="008D112B">
            <w:pPr>
              <w:pStyle w:val="TAL"/>
            </w:pPr>
            <w:r>
              <w:t>Annex D</w:t>
            </w:r>
          </w:p>
        </w:tc>
        <w:tc>
          <w:tcPr>
            <w:tcW w:w="945" w:type="pct"/>
            <w:shd w:val="clear" w:color="auto" w:fill="auto"/>
          </w:tcPr>
          <w:p w14:paraId="26966AD4" w14:textId="52F8C821" w:rsidR="000148ED" w:rsidRDefault="000148ED" w:rsidP="008D112B">
            <w:pPr>
              <w:pStyle w:val="TAL"/>
            </w:pPr>
            <w:proofErr w:type="spellStart"/>
            <w:r>
              <w:t>Preconfiguration</w:t>
            </w:r>
            <w:proofErr w:type="spellEnd"/>
            <w:r>
              <w:t xml:space="preserve"> information</w:t>
            </w:r>
          </w:p>
        </w:tc>
        <w:tc>
          <w:tcPr>
            <w:tcW w:w="543" w:type="pct"/>
          </w:tcPr>
          <w:p w14:paraId="738CFCA9" w14:textId="2D2271CE" w:rsidR="000148ED" w:rsidRDefault="000148ED" w:rsidP="008D112B">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CBC2F89" w14:textId="77777777" w:rsidTr="002F4933">
        <w:trPr>
          <w:trHeight w:val="194"/>
        </w:trPr>
        <w:tc>
          <w:tcPr>
            <w:tcW w:w="545" w:type="pct"/>
            <w:shd w:val="clear" w:color="auto" w:fill="auto"/>
          </w:tcPr>
          <w:p w14:paraId="28ECE41E" w14:textId="4C13F54F" w:rsidR="000148ED" w:rsidRPr="007468AD" w:rsidRDefault="000148ED" w:rsidP="008D112B">
            <w:pPr>
              <w:pStyle w:val="TAL"/>
            </w:pPr>
            <w:r w:rsidRPr="00B72335">
              <w:t>TS-0003-</w:t>
            </w:r>
            <w:r w:rsidR="009F50FB">
              <w:rPr>
                <w:noProof/>
              </w:rPr>
              <w:t>104</w:t>
            </w:r>
          </w:p>
        </w:tc>
        <w:tc>
          <w:tcPr>
            <w:tcW w:w="2476" w:type="pct"/>
            <w:shd w:val="clear" w:color="auto" w:fill="auto"/>
          </w:tcPr>
          <w:p w14:paraId="06821926" w14:textId="77777777" w:rsidR="000148ED" w:rsidRDefault="000148ED" w:rsidP="00C435D7">
            <w:pPr>
              <w:pStyle w:val="TAL"/>
            </w:pPr>
            <w:r>
              <w:t xml:space="preserve">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w:t>
            </w:r>
            <w:proofErr w:type="gramStart"/>
            <w:r>
              <w:t>layer .</w:t>
            </w:r>
            <w:proofErr w:type="gramEnd"/>
            <w:r>
              <w:t xml:space="preserve">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14:paraId="22F80B8C" w14:textId="77777777" w:rsidR="000148ED" w:rsidRDefault="000148ED" w:rsidP="00141330">
            <w:pPr>
              <w:pStyle w:val="TAL"/>
            </w:pPr>
          </w:p>
        </w:tc>
        <w:tc>
          <w:tcPr>
            <w:tcW w:w="491" w:type="pct"/>
            <w:shd w:val="clear" w:color="auto" w:fill="auto"/>
          </w:tcPr>
          <w:p w14:paraId="20DFB9A0" w14:textId="2323D748" w:rsidR="000148ED" w:rsidRDefault="000148ED" w:rsidP="008D112B">
            <w:pPr>
              <w:pStyle w:val="TAL"/>
            </w:pPr>
            <w:r>
              <w:t>Annex D</w:t>
            </w:r>
          </w:p>
        </w:tc>
        <w:tc>
          <w:tcPr>
            <w:tcW w:w="945" w:type="pct"/>
            <w:shd w:val="clear" w:color="auto" w:fill="auto"/>
          </w:tcPr>
          <w:p w14:paraId="41E0F8B4" w14:textId="3106A944" w:rsidR="000148ED" w:rsidRDefault="000148ED" w:rsidP="008D112B">
            <w:pPr>
              <w:pStyle w:val="TAL"/>
            </w:pPr>
            <w:r>
              <w:t>Refers to D.1</w:t>
            </w:r>
          </w:p>
        </w:tc>
        <w:tc>
          <w:tcPr>
            <w:tcW w:w="543" w:type="pct"/>
          </w:tcPr>
          <w:p w14:paraId="6EB1F977" w14:textId="679873D0" w:rsidR="000148ED" w:rsidRDefault="000148ED" w:rsidP="008D112B">
            <w:pPr>
              <w:pStyle w:val="TAL"/>
            </w:pPr>
            <w:r>
              <w:t>No</w:t>
            </w:r>
          </w:p>
        </w:tc>
      </w:tr>
      <w:tr w:rsidR="002F4933" w:rsidRPr="00A06568" w14:paraId="73FE91AE" w14:textId="77777777" w:rsidTr="002F4933">
        <w:trPr>
          <w:trHeight w:val="194"/>
        </w:trPr>
        <w:tc>
          <w:tcPr>
            <w:tcW w:w="545" w:type="pct"/>
            <w:shd w:val="clear" w:color="auto" w:fill="auto"/>
          </w:tcPr>
          <w:p w14:paraId="7DAF6373" w14:textId="1320A7D4" w:rsidR="000148ED" w:rsidRPr="007468AD" w:rsidRDefault="000148ED" w:rsidP="008D112B">
            <w:pPr>
              <w:pStyle w:val="TAL"/>
            </w:pPr>
            <w:r w:rsidRPr="00B72335">
              <w:t>TS-0003-</w:t>
            </w:r>
            <w:r w:rsidR="009F50FB">
              <w:rPr>
                <w:noProof/>
              </w:rPr>
              <w:t>105</w:t>
            </w:r>
          </w:p>
        </w:tc>
        <w:tc>
          <w:tcPr>
            <w:tcW w:w="2476" w:type="pct"/>
            <w:shd w:val="clear" w:color="auto" w:fill="auto"/>
          </w:tcPr>
          <w:p w14:paraId="480B6E24" w14:textId="77777777" w:rsidR="000148ED" w:rsidRDefault="000148ED" w:rsidP="00C435D7">
            <w:pPr>
              <w:pStyle w:val="TAL"/>
            </w:pPr>
            <w:r>
              <w:t>The storage of M2M information elements in the UICC and the procedures used for communication between the hosting M2M field node and the UICC shall be as specified in the present annex. The present annex uses abbreviations and coding conventions defined in ETSI TS 102 221 [24].</w:t>
            </w:r>
          </w:p>
          <w:p w14:paraId="4C872D5C" w14:textId="77777777" w:rsidR="000148ED" w:rsidRDefault="000148ED" w:rsidP="00141330">
            <w:pPr>
              <w:pStyle w:val="TAL"/>
            </w:pPr>
          </w:p>
        </w:tc>
        <w:tc>
          <w:tcPr>
            <w:tcW w:w="491" w:type="pct"/>
            <w:shd w:val="clear" w:color="auto" w:fill="auto"/>
          </w:tcPr>
          <w:p w14:paraId="78E4028D" w14:textId="41584036" w:rsidR="000148ED" w:rsidRDefault="000148ED" w:rsidP="008D112B">
            <w:pPr>
              <w:pStyle w:val="TAL"/>
            </w:pPr>
            <w:r>
              <w:t>Annex D</w:t>
            </w:r>
          </w:p>
        </w:tc>
        <w:tc>
          <w:tcPr>
            <w:tcW w:w="945" w:type="pct"/>
            <w:shd w:val="clear" w:color="auto" w:fill="auto"/>
          </w:tcPr>
          <w:p w14:paraId="5E42DD26" w14:textId="3C0E1D0F" w:rsidR="000148ED" w:rsidRDefault="000148ED" w:rsidP="008D112B">
            <w:pPr>
              <w:pStyle w:val="TAL"/>
            </w:pPr>
            <w:r>
              <w:t xml:space="preserve">This refers to operation of the UICC. In testing if the IUT is equipped with an UICC </w:t>
            </w:r>
            <w:r w:rsidR="002C22DA">
              <w:t>the testing of the UICC is not part of M2M</w:t>
            </w:r>
          </w:p>
        </w:tc>
        <w:tc>
          <w:tcPr>
            <w:tcW w:w="543" w:type="pct"/>
          </w:tcPr>
          <w:p w14:paraId="462AD372" w14:textId="5E9FD1CB" w:rsidR="000148ED" w:rsidRDefault="000148ED" w:rsidP="008D112B">
            <w:pPr>
              <w:pStyle w:val="TAL"/>
            </w:pPr>
            <w:r>
              <w:t>No</w:t>
            </w:r>
          </w:p>
        </w:tc>
      </w:tr>
      <w:tr w:rsidR="002F4933" w:rsidRPr="00A06568" w14:paraId="52D37781" w14:textId="77777777" w:rsidTr="002F4933">
        <w:trPr>
          <w:trHeight w:val="194"/>
        </w:trPr>
        <w:tc>
          <w:tcPr>
            <w:tcW w:w="545" w:type="pct"/>
            <w:shd w:val="clear" w:color="auto" w:fill="auto"/>
          </w:tcPr>
          <w:p w14:paraId="250EB505" w14:textId="5653E1B9" w:rsidR="002C22DA" w:rsidRPr="007468AD" w:rsidRDefault="002C22DA" w:rsidP="008D112B">
            <w:pPr>
              <w:pStyle w:val="TAL"/>
            </w:pPr>
            <w:r w:rsidRPr="00B72335">
              <w:lastRenderedPageBreak/>
              <w:t>TS-0003-</w:t>
            </w:r>
            <w:r w:rsidR="009F50FB">
              <w:rPr>
                <w:noProof/>
              </w:rPr>
              <w:t>106</w:t>
            </w:r>
          </w:p>
        </w:tc>
        <w:tc>
          <w:tcPr>
            <w:tcW w:w="2476" w:type="pct"/>
            <w:shd w:val="clear" w:color="auto" w:fill="auto"/>
          </w:tcPr>
          <w:p w14:paraId="798D42C7" w14:textId="77777777" w:rsidR="002C22DA" w:rsidRDefault="002C22DA" w:rsidP="00C435D7">
            <w:pPr>
              <w:pStyle w:val="TAL"/>
            </w:pPr>
            <w:r>
              <w:t>There may be several oneM2M service frameworks (DF1M2M) within the ADF of a single Access Network subscription, in case this Access Network subscription is used by several independent M2M Service subscriptions. The file IDs of the DF1M2M in any ADF shall be listed under the corresponding entry in EFDIR as specified in clause D.1.2.</w:t>
            </w:r>
          </w:p>
          <w:p w14:paraId="40434141" w14:textId="77777777" w:rsidR="002C22DA" w:rsidRDefault="002C22DA" w:rsidP="00141330">
            <w:pPr>
              <w:pStyle w:val="TAL"/>
            </w:pPr>
          </w:p>
        </w:tc>
        <w:tc>
          <w:tcPr>
            <w:tcW w:w="491" w:type="pct"/>
            <w:shd w:val="clear" w:color="auto" w:fill="auto"/>
          </w:tcPr>
          <w:p w14:paraId="6F2B3C8B" w14:textId="7E603EBB" w:rsidR="002C22DA" w:rsidRDefault="002C22DA" w:rsidP="008D112B">
            <w:pPr>
              <w:pStyle w:val="TAL"/>
            </w:pPr>
            <w:r>
              <w:t>Annex D.1.1</w:t>
            </w:r>
          </w:p>
        </w:tc>
        <w:tc>
          <w:tcPr>
            <w:tcW w:w="945" w:type="pct"/>
            <w:shd w:val="clear" w:color="auto" w:fill="auto"/>
          </w:tcPr>
          <w:p w14:paraId="68BE89D8" w14:textId="1BC15EF4" w:rsidR="002C22DA" w:rsidRDefault="002C22DA" w:rsidP="008D112B">
            <w:pPr>
              <w:pStyle w:val="TAL"/>
            </w:pPr>
            <w:r>
              <w:t>This refers to operation of the UICC. In testing if the IUT is equipped with an UICC the testing of the UICC is not part of M2M</w:t>
            </w:r>
          </w:p>
        </w:tc>
        <w:tc>
          <w:tcPr>
            <w:tcW w:w="543" w:type="pct"/>
          </w:tcPr>
          <w:p w14:paraId="70BB0C4A" w14:textId="64646DA3" w:rsidR="002C22DA" w:rsidRDefault="002C22DA" w:rsidP="008D112B">
            <w:pPr>
              <w:pStyle w:val="TAL"/>
            </w:pPr>
            <w:r>
              <w:t>No</w:t>
            </w:r>
          </w:p>
        </w:tc>
      </w:tr>
      <w:tr w:rsidR="002F4933" w:rsidRPr="00A06568" w14:paraId="2F032DC3" w14:textId="77777777" w:rsidTr="002F4933">
        <w:trPr>
          <w:trHeight w:val="194"/>
        </w:trPr>
        <w:tc>
          <w:tcPr>
            <w:tcW w:w="545" w:type="pct"/>
            <w:shd w:val="clear" w:color="auto" w:fill="auto"/>
          </w:tcPr>
          <w:p w14:paraId="3B502E55" w14:textId="02FFAE89" w:rsidR="002C22DA" w:rsidRPr="007468AD" w:rsidRDefault="002C22DA" w:rsidP="008D112B">
            <w:pPr>
              <w:pStyle w:val="TAL"/>
            </w:pPr>
            <w:r w:rsidRPr="00B72335">
              <w:t>TS-0003-</w:t>
            </w:r>
            <w:r w:rsidR="009F50FB">
              <w:rPr>
                <w:noProof/>
              </w:rPr>
              <w:t>107</w:t>
            </w:r>
          </w:p>
        </w:tc>
        <w:tc>
          <w:tcPr>
            <w:tcW w:w="2476" w:type="pct"/>
            <w:shd w:val="clear" w:color="auto" w:fill="auto"/>
          </w:tcPr>
          <w:p w14:paraId="3B47B51E" w14:textId="77777777" w:rsidR="002C22DA" w:rsidRDefault="002C22DA" w:rsidP="00C435D7">
            <w:pPr>
              <w:pStyle w:val="TAL"/>
            </w:pPr>
            <w:r>
              <w:t>The content of any DF1M2M in an Access Network application ADF shall be as specified in clause D.1.3.</w:t>
            </w:r>
          </w:p>
          <w:p w14:paraId="0E0E4D19" w14:textId="77777777" w:rsidR="002C22DA" w:rsidRDefault="002C22DA" w:rsidP="00141330">
            <w:pPr>
              <w:pStyle w:val="TAL"/>
            </w:pPr>
          </w:p>
        </w:tc>
        <w:tc>
          <w:tcPr>
            <w:tcW w:w="491" w:type="pct"/>
            <w:shd w:val="clear" w:color="auto" w:fill="auto"/>
          </w:tcPr>
          <w:p w14:paraId="55B05FDE" w14:textId="4D538C23" w:rsidR="002C22DA" w:rsidRDefault="002C22DA" w:rsidP="008D112B">
            <w:pPr>
              <w:pStyle w:val="TAL"/>
            </w:pPr>
            <w:r>
              <w:t>Annex D.1.1</w:t>
            </w:r>
          </w:p>
        </w:tc>
        <w:tc>
          <w:tcPr>
            <w:tcW w:w="945" w:type="pct"/>
            <w:shd w:val="clear" w:color="auto" w:fill="auto"/>
          </w:tcPr>
          <w:p w14:paraId="6A5AB2CB" w14:textId="769333B3" w:rsidR="002C22DA" w:rsidRDefault="002C22DA" w:rsidP="008D112B">
            <w:pPr>
              <w:pStyle w:val="TAL"/>
            </w:pPr>
            <w:r>
              <w:t>This refers to operation of the UICC. In testing if the IUT is equipped with an UICC the testing of the UICC is not part of M2M</w:t>
            </w:r>
          </w:p>
        </w:tc>
        <w:tc>
          <w:tcPr>
            <w:tcW w:w="543" w:type="pct"/>
          </w:tcPr>
          <w:p w14:paraId="348A0C35" w14:textId="083358A9" w:rsidR="002C22DA" w:rsidRDefault="002C22DA" w:rsidP="008D112B">
            <w:pPr>
              <w:pStyle w:val="TAL"/>
            </w:pPr>
            <w:r>
              <w:t>No</w:t>
            </w:r>
          </w:p>
        </w:tc>
      </w:tr>
      <w:tr w:rsidR="002F4933" w:rsidRPr="00A06568" w14:paraId="7665264C" w14:textId="77777777" w:rsidTr="002F4933">
        <w:trPr>
          <w:trHeight w:val="194"/>
        </w:trPr>
        <w:tc>
          <w:tcPr>
            <w:tcW w:w="545" w:type="pct"/>
            <w:shd w:val="clear" w:color="auto" w:fill="auto"/>
          </w:tcPr>
          <w:p w14:paraId="639B76F0" w14:textId="155C8F6A" w:rsidR="002C22DA" w:rsidRPr="007468AD" w:rsidRDefault="002C22DA" w:rsidP="008D112B">
            <w:pPr>
              <w:pStyle w:val="TAL"/>
            </w:pPr>
            <w:r w:rsidRPr="00B72335">
              <w:t>TS-0003-</w:t>
            </w:r>
            <w:r w:rsidR="009F50FB">
              <w:rPr>
                <w:noProof/>
              </w:rPr>
              <w:t>108</w:t>
            </w:r>
          </w:p>
        </w:tc>
        <w:tc>
          <w:tcPr>
            <w:tcW w:w="2476" w:type="pct"/>
            <w:shd w:val="clear" w:color="auto" w:fill="auto"/>
          </w:tcPr>
          <w:p w14:paraId="48FC1E3C" w14:textId="77777777" w:rsidR="002C22DA" w:rsidRDefault="002C22DA" w:rsidP="00C435D7">
            <w:pPr>
              <w:pStyle w:val="TAL"/>
            </w:pPr>
            <w:r>
              <w:t>When a UICC Network Access application supports one or more M2M Service subscription, with a DF1M2M, the EFDIR entry corresponding to this UICC Network Access Application shall contain the following M2M related Data Objects:</w:t>
            </w:r>
          </w:p>
          <w:p w14:paraId="5E2EC966" w14:textId="77777777" w:rsidR="002C22DA" w:rsidRDefault="002C22DA" w:rsidP="00141330">
            <w:pPr>
              <w:pStyle w:val="TAL"/>
            </w:pPr>
          </w:p>
        </w:tc>
        <w:tc>
          <w:tcPr>
            <w:tcW w:w="491" w:type="pct"/>
            <w:shd w:val="clear" w:color="auto" w:fill="auto"/>
          </w:tcPr>
          <w:p w14:paraId="43F143B1" w14:textId="1933EC77" w:rsidR="002C22DA" w:rsidRDefault="002C22DA" w:rsidP="008D112B">
            <w:pPr>
              <w:pStyle w:val="TAL"/>
            </w:pPr>
            <w:r>
              <w:t>Annex D.1.2</w:t>
            </w:r>
          </w:p>
        </w:tc>
        <w:tc>
          <w:tcPr>
            <w:tcW w:w="945" w:type="pct"/>
            <w:shd w:val="clear" w:color="auto" w:fill="auto"/>
          </w:tcPr>
          <w:p w14:paraId="19BEBDE3" w14:textId="17220355" w:rsidR="002C22DA" w:rsidRDefault="002C22DA" w:rsidP="008D112B">
            <w:pPr>
              <w:pStyle w:val="TAL"/>
            </w:pPr>
            <w:r>
              <w:t>This refers to operation of the UICC. In testing if the IUT is equipped with an UICC the testing of the UICC is not part of M2M</w:t>
            </w:r>
          </w:p>
        </w:tc>
        <w:tc>
          <w:tcPr>
            <w:tcW w:w="543" w:type="pct"/>
          </w:tcPr>
          <w:p w14:paraId="4587661C" w14:textId="0EE68A94" w:rsidR="002C22DA" w:rsidRDefault="002C22DA" w:rsidP="008D112B">
            <w:pPr>
              <w:pStyle w:val="TAL"/>
            </w:pPr>
            <w:r>
              <w:t>No</w:t>
            </w:r>
          </w:p>
        </w:tc>
      </w:tr>
      <w:tr w:rsidR="002F4933" w:rsidRPr="00A06568" w14:paraId="63DBACC2" w14:textId="77777777" w:rsidTr="002F4933">
        <w:trPr>
          <w:trHeight w:val="194"/>
        </w:trPr>
        <w:tc>
          <w:tcPr>
            <w:tcW w:w="545" w:type="pct"/>
            <w:shd w:val="clear" w:color="auto" w:fill="auto"/>
          </w:tcPr>
          <w:p w14:paraId="33B8CFCD" w14:textId="5332A113" w:rsidR="002C22DA" w:rsidRPr="007468AD" w:rsidRDefault="002C22DA" w:rsidP="008D112B">
            <w:pPr>
              <w:pStyle w:val="TAL"/>
            </w:pPr>
            <w:r w:rsidRPr="00B72335">
              <w:t>TS-0003-</w:t>
            </w:r>
            <w:r w:rsidR="009F50FB">
              <w:rPr>
                <w:noProof/>
              </w:rPr>
              <w:t>109</w:t>
            </w:r>
          </w:p>
        </w:tc>
        <w:tc>
          <w:tcPr>
            <w:tcW w:w="2476" w:type="pct"/>
            <w:shd w:val="clear" w:color="auto" w:fill="auto"/>
          </w:tcPr>
          <w:p w14:paraId="0B20B193" w14:textId="77777777" w:rsidR="002C22DA" w:rsidRDefault="002C22DA" w:rsidP="00C435D7">
            <w:pPr>
              <w:pStyle w:val="TAL"/>
            </w:pPr>
            <w:r>
              <w:t>There shall be as many oneM2M Service Framework Data Objects as there are M2M Service Subscriptions provisioned in the ADF.</w:t>
            </w:r>
          </w:p>
          <w:p w14:paraId="5408AAB6" w14:textId="77777777" w:rsidR="002C22DA" w:rsidRDefault="002C22DA" w:rsidP="00141330">
            <w:pPr>
              <w:pStyle w:val="TAL"/>
            </w:pPr>
          </w:p>
        </w:tc>
        <w:tc>
          <w:tcPr>
            <w:tcW w:w="491" w:type="pct"/>
            <w:shd w:val="clear" w:color="auto" w:fill="auto"/>
          </w:tcPr>
          <w:p w14:paraId="6B89EDA5" w14:textId="78034B39" w:rsidR="002C22DA" w:rsidRDefault="002C22DA" w:rsidP="008D112B">
            <w:pPr>
              <w:pStyle w:val="TAL"/>
            </w:pPr>
            <w:r>
              <w:t>Annex D.1.2</w:t>
            </w:r>
          </w:p>
        </w:tc>
        <w:tc>
          <w:tcPr>
            <w:tcW w:w="945" w:type="pct"/>
            <w:shd w:val="clear" w:color="auto" w:fill="auto"/>
          </w:tcPr>
          <w:p w14:paraId="256EB181" w14:textId="3835553A" w:rsidR="002C22DA" w:rsidRDefault="002C22DA" w:rsidP="008D112B">
            <w:pPr>
              <w:pStyle w:val="TAL"/>
            </w:pPr>
            <w:r>
              <w:t>This refers to operation of the UICC. In testing if the IUT is equipped with an UICC the testing of the UICC is not part of M2M</w:t>
            </w:r>
          </w:p>
        </w:tc>
        <w:tc>
          <w:tcPr>
            <w:tcW w:w="543" w:type="pct"/>
          </w:tcPr>
          <w:p w14:paraId="229C5E55" w14:textId="711376C5" w:rsidR="002C22DA" w:rsidRDefault="002C22DA" w:rsidP="008D112B">
            <w:pPr>
              <w:pStyle w:val="TAL"/>
            </w:pPr>
            <w:r>
              <w:t>No</w:t>
            </w:r>
          </w:p>
        </w:tc>
      </w:tr>
      <w:tr w:rsidR="002F4933" w:rsidRPr="00A06568" w14:paraId="5D4BF0EE" w14:textId="77777777" w:rsidTr="002F4933">
        <w:trPr>
          <w:trHeight w:val="194"/>
        </w:trPr>
        <w:tc>
          <w:tcPr>
            <w:tcW w:w="545" w:type="pct"/>
            <w:shd w:val="clear" w:color="auto" w:fill="auto"/>
          </w:tcPr>
          <w:p w14:paraId="3EABE753" w14:textId="6544826B" w:rsidR="002C22DA" w:rsidRPr="007468AD" w:rsidRDefault="002C22DA" w:rsidP="008D112B">
            <w:pPr>
              <w:pStyle w:val="TAL"/>
            </w:pPr>
            <w:r w:rsidRPr="00B72335">
              <w:t>TS-0003-</w:t>
            </w:r>
            <w:r w:rsidR="009F50FB">
              <w:rPr>
                <w:noProof/>
              </w:rPr>
              <w:t>110</w:t>
            </w:r>
          </w:p>
        </w:tc>
        <w:tc>
          <w:tcPr>
            <w:tcW w:w="2476" w:type="pct"/>
            <w:shd w:val="clear" w:color="auto" w:fill="auto"/>
          </w:tcPr>
          <w:p w14:paraId="00491CB6" w14:textId="77777777" w:rsidR="002C22DA" w:rsidRDefault="002C22DA" w:rsidP="00C435D7">
            <w:pPr>
              <w:pStyle w:val="TAL"/>
            </w:pPr>
            <w:r>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p w14:paraId="63D63836" w14:textId="77777777" w:rsidR="002C22DA" w:rsidRDefault="002C22DA" w:rsidP="00141330">
            <w:pPr>
              <w:pStyle w:val="TAL"/>
            </w:pPr>
          </w:p>
        </w:tc>
        <w:tc>
          <w:tcPr>
            <w:tcW w:w="491" w:type="pct"/>
            <w:shd w:val="clear" w:color="auto" w:fill="auto"/>
          </w:tcPr>
          <w:p w14:paraId="2C376063" w14:textId="780C1CA5" w:rsidR="002C22DA" w:rsidRDefault="00694017" w:rsidP="008D112B">
            <w:pPr>
              <w:pStyle w:val="TAL"/>
            </w:pPr>
            <w:r>
              <w:t>Annex D.1.3.1</w:t>
            </w:r>
          </w:p>
        </w:tc>
        <w:tc>
          <w:tcPr>
            <w:tcW w:w="945" w:type="pct"/>
            <w:shd w:val="clear" w:color="auto" w:fill="auto"/>
          </w:tcPr>
          <w:p w14:paraId="6379779A" w14:textId="5631ED2A" w:rsidR="002C22DA" w:rsidRDefault="002C22DA" w:rsidP="008D112B">
            <w:pPr>
              <w:pStyle w:val="TAL"/>
            </w:pPr>
            <w:r>
              <w:t>This refers to operation of the UICC. In testing if the IUT is equipped with an UICC the testing of the UICC is not part of M2M</w:t>
            </w:r>
          </w:p>
        </w:tc>
        <w:tc>
          <w:tcPr>
            <w:tcW w:w="543" w:type="pct"/>
          </w:tcPr>
          <w:p w14:paraId="45EE2D48" w14:textId="5464436A" w:rsidR="002C22DA" w:rsidRDefault="002C22DA" w:rsidP="008D112B">
            <w:pPr>
              <w:pStyle w:val="TAL"/>
            </w:pPr>
            <w:r>
              <w:t>No</w:t>
            </w:r>
          </w:p>
        </w:tc>
      </w:tr>
      <w:tr w:rsidR="002F4933" w:rsidRPr="00A06568" w14:paraId="1FC40114" w14:textId="77777777" w:rsidTr="002F4933">
        <w:trPr>
          <w:trHeight w:val="194"/>
        </w:trPr>
        <w:tc>
          <w:tcPr>
            <w:tcW w:w="545" w:type="pct"/>
            <w:shd w:val="clear" w:color="auto" w:fill="auto"/>
          </w:tcPr>
          <w:p w14:paraId="447AC62A" w14:textId="43D673FC" w:rsidR="002C22DA" w:rsidRPr="007468AD" w:rsidRDefault="002C22DA" w:rsidP="008D112B">
            <w:pPr>
              <w:pStyle w:val="TAL"/>
            </w:pPr>
            <w:r w:rsidRPr="00B72335">
              <w:t>TS-0003-</w:t>
            </w:r>
            <w:r w:rsidR="009F50FB">
              <w:rPr>
                <w:noProof/>
              </w:rPr>
              <w:t>111</w:t>
            </w:r>
          </w:p>
        </w:tc>
        <w:tc>
          <w:tcPr>
            <w:tcW w:w="2476" w:type="pct"/>
            <w:shd w:val="clear" w:color="auto" w:fill="auto"/>
          </w:tcPr>
          <w:p w14:paraId="0FDF3076" w14:textId="77777777" w:rsidR="002C22DA" w:rsidRDefault="002C22DA" w:rsidP="00C435D7">
            <w:pPr>
              <w:pStyle w:val="TAL"/>
            </w:pPr>
            <w:r>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14:paraId="35110ED4" w14:textId="77777777" w:rsidR="002C22DA" w:rsidRDefault="002C22DA" w:rsidP="00141330">
            <w:pPr>
              <w:pStyle w:val="TAL"/>
            </w:pPr>
          </w:p>
        </w:tc>
        <w:tc>
          <w:tcPr>
            <w:tcW w:w="491" w:type="pct"/>
            <w:shd w:val="clear" w:color="auto" w:fill="auto"/>
          </w:tcPr>
          <w:p w14:paraId="6A729F20" w14:textId="03B3D477" w:rsidR="002C22DA" w:rsidRDefault="00694017" w:rsidP="008D112B">
            <w:pPr>
              <w:pStyle w:val="TAL"/>
            </w:pPr>
            <w:r>
              <w:t>Annex D.1.3.1</w:t>
            </w:r>
          </w:p>
        </w:tc>
        <w:tc>
          <w:tcPr>
            <w:tcW w:w="945" w:type="pct"/>
            <w:shd w:val="clear" w:color="auto" w:fill="auto"/>
          </w:tcPr>
          <w:p w14:paraId="4A4F6CBC" w14:textId="3E1E6802" w:rsidR="002C22DA" w:rsidRDefault="002C22DA" w:rsidP="008D112B">
            <w:pPr>
              <w:pStyle w:val="TAL"/>
            </w:pPr>
            <w:r>
              <w:t>This refers to operation of the UICC. In testing if the IUT is equipped with an UICC the testing of the UICC is not part of M2M</w:t>
            </w:r>
          </w:p>
        </w:tc>
        <w:tc>
          <w:tcPr>
            <w:tcW w:w="543" w:type="pct"/>
          </w:tcPr>
          <w:p w14:paraId="640B4787" w14:textId="2F88EFD7" w:rsidR="002C22DA" w:rsidRDefault="002C22DA" w:rsidP="008D112B">
            <w:pPr>
              <w:pStyle w:val="TAL"/>
            </w:pPr>
            <w:r>
              <w:t>No</w:t>
            </w:r>
          </w:p>
        </w:tc>
      </w:tr>
      <w:tr w:rsidR="002F4933" w:rsidRPr="00A06568" w14:paraId="394A3559" w14:textId="77777777" w:rsidTr="002F4933">
        <w:trPr>
          <w:trHeight w:val="194"/>
        </w:trPr>
        <w:tc>
          <w:tcPr>
            <w:tcW w:w="545" w:type="pct"/>
            <w:shd w:val="clear" w:color="auto" w:fill="auto"/>
          </w:tcPr>
          <w:p w14:paraId="6C27DC77" w14:textId="54E773E2" w:rsidR="002C22DA" w:rsidRPr="007468AD" w:rsidRDefault="002C22DA" w:rsidP="008D112B">
            <w:pPr>
              <w:pStyle w:val="TAL"/>
            </w:pPr>
            <w:r w:rsidRPr="00B72335">
              <w:t>TS-0003-</w:t>
            </w:r>
            <w:r w:rsidR="009F50FB">
              <w:rPr>
                <w:noProof/>
              </w:rPr>
              <w:t>112</w:t>
            </w:r>
          </w:p>
        </w:tc>
        <w:tc>
          <w:tcPr>
            <w:tcW w:w="2476" w:type="pct"/>
            <w:shd w:val="clear" w:color="auto" w:fill="auto"/>
          </w:tcPr>
          <w:p w14:paraId="0052D725" w14:textId="77777777" w:rsidR="002C22DA" w:rsidRDefault="002C22DA" w:rsidP="00C435D7">
            <w:pPr>
              <w:pStyle w:val="TAL"/>
            </w:pPr>
            <w:r>
              <w:t>Service available means that the M2M Service Subscription provisioned in the current DF or ADF has the capability to support the service and that the service is available for the user of the M2M Service Subscription.</w:t>
            </w:r>
            <w:r>
              <w:br/>
              <w:t>Service not available means that the service shall not be used by the M2M Service Subscription user, even if the M2M Service Subscription has the capability to support the service.</w:t>
            </w:r>
          </w:p>
          <w:p w14:paraId="5041B0F3" w14:textId="77777777" w:rsidR="002C22DA" w:rsidRDefault="002C22DA" w:rsidP="00141330">
            <w:pPr>
              <w:pStyle w:val="TAL"/>
            </w:pPr>
          </w:p>
        </w:tc>
        <w:tc>
          <w:tcPr>
            <w:tcW w:w="491" w:type="pct"/>
            <w:shd w:val="clear" w:color="auto" w:fill="auto"/>
          </w:tcPr>
          <w:p w14:paraId="032E2D87" w14:textId="24EA89B6" w:rsidR="002C22DA" w:rsidRDefault="00694017" w:rsidP="008D112B">
            <w:pPr>
              <w:pStyle w:val="TAL"/>
            </w:pPr>
            <w:r>
              <w:t>Annex D.1.3.1</w:t>
            </w:r>
          </w:p>
        </w:tc>
        <w:tc>
          <w:tcPr>
            <w:tcW w:w="945" w:type="pct"/>
            <w:shd w:val="clear" w:color="auto" w:fill="auto"/>
          </w:tcPr>
          <w:p w14:paraId="1D953FF4" w14:textId="34ABBEA7" w:rsidR="002C22DA" w:rsidRDefault="002C22DA" w:rsidP="008D112B">
            <w:pPr>
              <w:pStyle w:val="TAL"/>
            </w:pPr>
            <w:r>
              <w:t>This refers to operation of the UICC. In testing if the IUT is equipped with an UICC the testing of the UICC is not part of M2M</w:t>
            </w:r>
          </w:p>
        </w:tc>
        <w:tc>
          <w:tcPr>
            <w:tcW w:w="543" w:type="pct"/>
          </w:tcPr>
          <w:p w14:paraId="01C3380E" w14:textId="3BBDE708" w:rsidR="002C22DA" w:rsidRDefault="002C22DA" w:rsidP="008D112B">
            <w:pPr>
              <w:pStyle w:val="TAL"/>
            </w:pPr>
            <w:r>
              <w:t>No</w:t>
            </w:r>
          </w:p>
        </w:tc>
      </w:tr>
      <w:tr w:rsidR="002F4933" w:rsidRPr="00A06568" w14:paraId="4AA11746" w14:textId="77777777" w:rsidTr="002F4933">
        <w:trPr>
          <w:trHeight w:val="194"/>
        </w:trPr>
        <w:tc>
          <w:tcPr>
            <w:tcW w:w="545" w:type="pct"/>
            <w:shd w:val="clear" w:color="auto" w:fill="auto"/>
          </w:tcPr>
          <w:p w14:paraId="270F340C" w14:textId="4150B23B" w:rsidR="002C22DA" w:rsidRPr="007468AD" w:rsidRDefault="002C22DA" w:rsidP="008D112B">
            <w:pPr>
              <w:pStyle w:val="TAL"/>
            </w:pPr>
            <w:r w:rsidRPr="00B72335">
              <w:lastRenderedPageBreak/>
              <w:t>TS-0003-</w:t>
            </w:r>
            <w:r w:rsidR="009F50FB">
              <w:rPr>
                <w:noProof/>
              </w:rPr>
              <w:t>113</w:t>
            </w:r>
          </w:p>
        </w:tc>
        <w:tc>
          <w:tcPr>
            <w:tcW w:w="2476" w:type="pct"/>
            <w:shd w:val="clear" w:color="auto" w:fill="auto"/>
          </w:tcPr>
          <w:p w14:paraId="051451BC" w14:textId="77777777" w:rsidR="002C22DA" w:rsidRDefault="002C22DA" w:rsidP="00C435D7">
            <w:pPr>
              <w:pStyle w:val="TAL"/>
            </w:pPr>
            <w:r>
              <w:t>This EF contains the oneM2M Subscription Identifier, M2M-Sub-ID. There shall be only one TLV object within this EF.</w:t>
            </w:r>
          </w:p>
          <w:p w14:paraId="0D4C670F" w14:textId="77777777" w:rsidR="002C22DA" w:rsidRDefault="002C22DA" w:rsidP="00141330">
            <w:pPr>
              <w:pStyle w:val="TAL"/>
            </w:pPr>
          </w:p>
        </w:tc>
        <w:tc>
          <w:tcPr>
            <w:tcW w:w="491" w:type="pct"/>
            <w:shd w:val="clear" w:color="auto" w:fill="auto"/>
          </w:tcPr>
          <w:p w14:paraId="471A74DA" w14:textId="54B1D299" w:rsidR="002C22DA" w:rsidRDefault="00694017" w:rsidP="008D112B">
            <w:pPr>
              <w:pStyle w:val="TAL"/>
            </w:pPr>
            <w:r>
              <w:t>Annex D.1.3.2</w:t>
            </w:r>
          </w:p>
        </w:tc>
        <w:tc>
          <w:tcPr>
            <w:tcW w:w="945" w:type="pct"/>
            <w:shd w:val="clear" w:color="auto" w:fill="auto"/>
          </w:tcPr>
          <w:p w14:paraId="5D01B732" w14:textId="4A9C8792" w:rsidR="002C22DA" w:rsidRDefault="002C22DA" w:rsidP="008D112B">
            <w:pPr>
              <w:pStyle w:val="TAL"/>
            </w:pPr>
            <w:r>
              <w:t>This refers to operation of the UICC. In testing if the IUT is equipped with an UICC the testing of the UICC is not part of M2M</w:t>
            </w:r>
          </w:p>
        </w:tc>
        <w:tc>
          <w:tcPr>
            <w:tcW w:w="543" w:type="pct"/>
          </w:tcPr>
          <w:p w14:paraId="25DDD780" w14:textId="7209D5E9" w:rsidR="002C22DA" w:rsidRDefault="002C22DA" w:rsidP="008D112B">
            <w:pPr>
              <w:pStyle w:val="TAL"/>
            </w:pPr>
            <w:r>
              <w:t>No</w:t>
            </w:r>
          </w:p>
        </w:tc>
      </w:tr>
      <w:tr w:rsidR="002F4933" w:rsidRPr="00A06568" w14:paraId="57747E8E" w14:textId="77777777" w:rsidTr="002F4933">
        <w:trPr>
          <w:trHeight w:val="194"/>
        </w:trPr>
        <w:tc>
          <w:tcPr>
            <w:tcW w:w="545" w:type="pct"/>
            <w:shd w:val="clear" w:color="auto" w:fill="auto"/>
          </w:tcPr>
          <w:p w14:paraId="4615CBB8" w14:textId="135ADA17" w:rsidR="00694017" w:rsidRPr="007468AD" w:rsidRDefault="00694017" w:rsidP="008D112B">
            <w:pPr>
              <w:pStyle w:val="TAL"/>
            </w:pPr>
            <w:r w:rsidRPr="00B72335">
              <w:t>TS-0003-</w:t>
            </w:r>
            <w:r w:rsidR="009F50FB">
              <w:rPr>
                <w:noProof/>
              </w:rPr>
              <w:t>114</w:t>
            </w:r>
          </w:p>
        </w:tc>
        <w:tc>
          <w:tcPr>
            <w:tcW w:w="2476" w:type="pct"/>
            <w:shd w:val="clear" w:color="auto" w:fill="auto"/>
          </w:tcPr>
          <w:p w14:paraId="7790542C" w14:textId="77777777" w:rsidR="00694017" w:rsidRDefault="00694017" w:rsidP="00C435D7">
            <w:pPr>
              <w:pStyle w:val="TAL"/>
            </w:pPr>
            <w:r>
              <w:t>The M2M Subscription Identifier value field shall contain the M2M-Sub-ID encoded as specified in oneM2M TS</w:t>
            </w:r>
            <w:r>
              <w:noBreakHyphen/>
              <w:t>0004 [4]. The tag value of the oneM2M Subscription Identifier TLV data object shall be '80'.</w:t>
            </w:r>
          </w:p>
          <w:p w14:paraId="4D353499" w14:textId="77777777" w:rsidR="00694017" w:rsidRDefault="00694017" w:rsidP="00141330">
            <w:pPr>
              <w:pStyle w:val="TAL"/>
            </w:pPr>
          </w:p>
        </w:tc>
        <w:tc>
          <w:tcPr>
            <w:tcW w:w="491" w:type="pct"/>
            <w:shd w:val="clear" w:color="auto" w:fill="auto"/>
          </w:tcPr>
          <w:p w14:paraId="0D2FBADC" w14:textId="7C712A60" w:rsidR="00694017" w:rsidRDefault="00694017" w:rsidP="008D112B">
            <w:pPr>
              <w:pStyle w:val="TAL"/>
            </w:pPr>
            <w:r>
              <w:t>Annex D.1.3.2</w:t>
            </w:r>
          </w:p>
        </w:tc>
        <w:tc>
          <w:tcPr>
            <w:tcW w:w="945" w:type="pct"/>
            <w:shd w:val="clear" w:color="auto" w:fill="auto"/>
          </w:tcPr>
          <w:p w14:paraId="7B204543" w14:textId="1C73AA8D" w:rsidR="00694017" w:rsidRDefault="00694017" w:rsidP="008D112B">
            <w:pPr>
              <w:pStyle w:val="TAL"/>
            </w:pPr>
            <w:r>
              <w:t>This refers to operation of the UICC. In testing if the IUT is equipped with an UICC the testing of the UICC is not part of M2M</w:t>
            </w:r>
          </w:p>
        </w:tc>
        <w:tc>
          <w:tcPr>
            <w:tcW w:w="543" w:type="pct"/>
          </w:tcPr>
          <w:p w14:paraId="200E1626" w14:textId="1C629880" w:rsidR="00694017" w:rsidRDefault="00694017" w:rsidP="008D112B">
            <w:pPr>
              <w:pStyle w:val="TAL"/>
            </w:pPr>
            <w:r>
              <w:t>No</w:t>
            </w:r>
          </w:p>
        </w:tc>
      </w:tr>
      <w:tr w:rsidR="002F4933" w:rsidRPr="00A06568" w14:paraId="5988FA87" w14:textId="77777777" w:rsidTr="002F4933">
        <w:trPr>
          <w:trHeight w:val="194"/>
        </w:trPr>
        <w:tc>
          <w:tcPr>
            <w:tcW w:w="545" w:type="pct"/>
            <w:shd w:val="clear" w:color="auto" w:fill="auto"/>
          </w:tcPr>
          <w:p w14:paraId="130250B6" w14:textId="42EACAE5" w:rsidR="00694017" w:rsidRPr="007468AD" w:rsidRDefault="00694017" w:rsidP="008D112B">
            <w:pPr>
              <w:pStyle w:val="TAL"/>
            </w:pPr>
            <w:r w:rsidRPr="00B72335">
              <w:t>TS-0003-</w:t>
            </w:r>
            <w:r w:rsidR="009F50FB">
              <w:rPr>
                <w:noProof/>
              </w:rPr>
              <w:t>115</w:t>
            </w:r>
          </w:p>
        </w:tc>
        <w:tc>
          <w:tcPr>
            <w:tcW w:w="2476" w:type="pct"/>
            <w:shd w:val="clear" w:color="auto" w:fill="auto"/>
          </w:tcPr>
          <w:p w14:paraId="76FA0333" w14:textId="77777777" w:rsidR="00694017" w:rsidRDefault="00694017" w:rsidP="00C435D7">
            <w:pPr>
              <w:pStyle w:val="TAL"/>
            </w:pPr>
            <w:r>
              <w:t>This EF contains the oneM2M Service Provider Identifier, M2M-SP-ID, of the M2M Service Provider related to the subscription in EF1M2MSID. There shall be only one TLV object within this EF.</w:t>
            </w:r>
          </w:p>
          <w:p w14:paraId="5ADF09BE" w14:textId="77777777" w:rsidR="00694017" w:rsidRDefault="00694017" w:rsidP="00141330">
            <w:pPr>
              <w:pStyle w:val="TAL"/>
            </w:pPr>
          </w:p>
        </w:tc>
        <w:tc>
          <w:tcPr>
            <w:tcW w:w="491" w:type="pct"/>
            <w:shd w:val="clear" w:color="auto" w:fill="auto"/>
          </w:tcPr>
          <w:p w14:paraId="39859DA2" w14:textId="4B485D7D" w:rsidR="00694017" w:rsidRDefault="00694017" w:rsidP="00694017">
            <w:pPr>
              <w:pStyle w:val="TAL"/>
            </w:pPr>
            <w:r>
              <w:t>Annex D.1.3.3</w:t>
            </w:r>
          </w:p>
        </w:tc>
        <w:tc>
          <w:tcPr>
            <w:tcW w:w="945" w:type="pct"/>
            <w:shd w:val="clear" w:color="auto" w:fill="auto"/>
          </w:tcPr>
          <w:p w14:paraId="55FD20FF" w14:textId="04D63370" w:rsidR="00694017" w:rsidRDefault="00694017" w:rsidP="008D112B">
            <w:pPr>
              <w:pStyle w:val="TAL"/>
            </w:pPr>
            <w:r>
              <w:t>This refers to operation of the UICC. In testing if the IUT is equipped with an UICC the testing of the UICC is not part of M2M</w:t>
            </w:r>
          </w:p>
        </w:tc>
        <w:tc>
          <w:tcPr>
            <w:tcW w:w="543" w:type="pct"/>
          </w:tcPr>
          <w:p w14:paraId="6AE7CBF9" w14:textId="287FFD3F" w:rsidR="00694017" w:rsidRDefault="00694017" w:rsidP="008D112B">
            <w:pPr>
              <w:pStyle w:val="TAL"/>
            </w:pPr>
            <w:r>
              <w:t>No</w:t>
            </w:r>
          </w:p>
        </w:tc>
      </w:tr>
      <w:tr w:rsidR="002F4933" w:rsidRPr="00A06568" w14:paraId="0365470E" w14:textId="77777777" w:rsidTr="002F4933">
        <w:trPr>
          <w:trHeight w:val="194"/>
        </w:trPr>
        <w:tc>
          <w:tcPr>
            <w:tcW w:w="545" w:type="pct"/>
            <w:shd w:val="clear" w:color="auto" w:fill="auto"/>
          </w:tcPr>
          <w:p w14:paraId="353CEDFC" w14:textId="16F87E6D" w:rsidR="00694017" w:rsidRPr="007468AD" w:rsidRDefault="00694017" w:rsidP="008D112B">
            <w:pPr>
              <w:pStyle w:val="TAL"/>
            </w:pPr>
            <w:r w:rsidRPr="00B72335">
              <w:t>TS-0003-</w:t>
            </w:r>
            <w:r w:rsidR="009F50FB">
              <w:rPr>
                <w:noProof/>
              </w:rPr>
              <w:t>116</w:t>
            </w:r>
          </w:p>
        </w:tc>
        <w:tc>
          <w:tcPr>
            <w:tcW w:w="2476" w:type="pct"/>
            <w:shd w:val="clear" w:color="auto" w:fill="auto"/>
          </w:tcPr>
          <w:p w14:paraId="7059B848" w14:textId="77777777" w:rsidR="00694017" w:rsidRDefault="00694017" w:rsidP="00C435D7">
            <w:pPr>
              <w:pStyle w:val="TAL"/>
            </w:pPr>
            <w:r>
              <w:t>The M2M-SP-ID Value field shall contain the M2M-SP-ID encoded as specified in TS-0004 [TS0004]. The tag value of the M2M-SP-ID TLV data object shall be '80'.</w:t>
            </w:r>
          </w:p>
          <w:p w14:paraId="7D82A9B8" w14:textId="77777777" w:rsidR="00694017" w:rsidRDefault="00694017" w:rsidP="00141330">
            <w:pPr>
              <w:pStyle w:val="TAL"/>
            </w:pPr>
          </w:p>
        </w:tc>
        <w:tc>
          <w:tcPr>
            <w:tcW w:w="491" w:type="pct"/>
            <w:shd w:val="clear" w:color="auto" w:fill="auto"/>
          </w:tcPr>
          <w:p w14:paraId="18B5FB7F" w14:textId="20D8EE5C" w:rsidR="00694017" w:rsidRDefault="00694017" w:rsidP="008D112B">
            <w:pPr>
              <w:pStyle w:val="TAL"/>
            </w:pPr>
            <w:r>
              <w:t>Annex D.1.3.3</w:t>
            </w:r>
          </w:p>
        </w:tc>
        <w:tc>
          <w:tcPr>
            <w:tcW w:w="945" w:type="pct"/>
            <w:shd w:val="clear" w:color="auto" w:fill="auto"/>
          </w:tcPr>
          <w:p w14:paraId="187DF029" w14:textId="142747D0" w:rsidR="00694017" w:rsidRDefault="00694017" w:rsidP="008D112B">
            <w:pPr>
              <w:pStyle w:val="TAL"/>
            </w:pPr>
            <w:r>
              <w:t>This refers to operation of the UICC. In testing if the IUT is equipped with an UICC the testing of the UICC is not part of M2M</w:t>
            </w:r>
          </w:p>
        </w:tc>
        <w:tc>
          <w:tcPr>
            <w:tcW w:w="543" w:type="pct"/>
          </w:tcPr>
          <w:p w14:paraId="32731123" w14:textId="41FAB6A0" w:rsidR="00694017" w:rsidRDefault="00694017" w:rsidP="008D112B">
            <w:pPr>
              <w:pStyle w:val="TAL"/>
            </w:pPr>
            <w:r>
              <w:t>No</w:t>
            </w:r>
          </w:p>
        </w:tc>
      </w:tr>
      <w:tr w:rsidR="002F4933" w:rsidRPr="00A06568" w14:paraId="7139C16D" w14:textId="77777777" w:rsidTr="002F4933">
        <w:trPr>
          <w:trHeight w:val="194"/>
        </w:trPr>
        <w:tc>
          <w:tcPr>
            <w:tcW w:w="545" w:type="pct"/>
            <w:shd w:val="clear" w:color="auto" w:fill="auto"/>
          </w:tcPr>
          <w:p w14:paraId="1AD1D54E" w14:textId="11CF089A" w:rsidR="00694017" w:rsidRPr="007468AD" w:rsidRDefault="00694017" w:rsidP="008D112B">
            <w:pPr>
              <w:pStyle w:val="TAL"/>
            </w:pPr>
            <w:r w:rsidRPr="00B72335">
              <w:t>TS-0003-</w:t>
            </w:r>
            <w:r w:rsidR="009F50FB">
              <w:rPr>
                <w:noProof/>
              </w:rPr>
              <w:t>117</w:t>
            </w:r>
          </w:p>
        </w:tc>
        <w:tc>
          <w:tcPr>
            <w:tcW w:w="2476" w:type="pct"/>
            <w:shd w:val="clear" w:color="auto" w:fill="auto"/>
          </w:tcPr>
          <w:p w14:paraId="3CFF8CA1" w14:textId="77777777" w:rsidR="00694017" w:rsidRDefault="00694017" w:rsidP="00C435D7">
            <w:pPr>
              <w:pStyle w:val="TAL"/>
            </w:pPr>
            <w:r>
              <w:t>This EF contains the M2M-Node-ID supporting the local CSE. It may be used to logically bind a UICC to a specific M2M Node. If service n°6 is "available", this file shall be present. There shall be only one TLV object within this EF.</w:t>
            </w:r>
          </w:p>
          <w:p w14:paraId="7EF0C46F" w14:textId="77777777" w:rsidR="00694017" w:rsidRDefault="00694017" w:rsidP="00141330">
            <w:pPr>
              <w:pStyle w:val="TAL"/>
            </w:pPr>
          </w:p>
        </w:tc>
        <w:tc>
          <w:tcPr>
            <w:tcW w:w="491" w:type="pct"/>
            <w:shd w:val="clear" w:color="auto" w:fill="auto"/>
          </w:tcPr>
          <w:p w14:paraId="75ACD1E1" w14:textId="0F554BFE" w:rsidR="00694017" w:rsidRDefault="00694017" w:rsidP="008D112B">
            <w:pPr>
              <w:pStyle w:val="TAL"/>
            </w:pPr>
            <w:r>
              <w:t>Annex D.1.3.4</w:t>
            </w:r>
          </w:p>
        </w:tc>
        <w:tc>
          <w:tcPr>
            <w:tcW w:w="945" w:type="pct"/>
            <w:shd w:val="clear" w:color="auto" w:fill="auto"/>
          </w:tcPr>
          <w:p w14:paraId="01FC92D0" w14:textId="3C98F2C0" w:rsidR="00694017" w:rsidRDefault="00694017" w:rsidP="008D112B">
            <w:pPr>
              <w:pStyle w:val="TAL"/>
            </w:pPr>
            <w:r>
              <w:t>This refers to operation of the UICC. In testing if the IUT is equipped with an UICC the testing of the UICC is not part of M2M</w:t>
            </w:r>
          </w:p>
        </w:tc>
        <w:tc>
          <w:tcPr>
            <w:tcW w:w="543" w:type="pct"/>
          </w:tcPr>
          <w:p w14:paraId="5198E298" w14:textId="52A57B80" w:rsidR="00694017" w:rsidRDefault="00694017" w:rsidP="008D112B">
            <w:pPr>
              <w:pStyle w:val="TAL"/>
            </w:pPr>
            <w:r>
              <w:t>No</w:t>
            </w:r>
          </w:p>
        </w:tc>
      </w:tr>
      <w:tr w:rsidR="002F4933" w:rsidRPr="00A06568" w14:paraId="71B5D10C" w14:textId="77777777" w:rsidTr="002F4933">
        <w:trPr>
          <w:trHeight w:val="194"/>
        </w:trPr>
        <w:tc>
          <w:tcPr>
            <w:tcW w:w="545" w:type="pct"/>
            <w:shd w:val="clear" w:color="auto" w:fill="auto"/>
          </w:tcPr>
          <w:p w14:paraId="314E25E5" w14:textId="2D49C3E9" w:rsidR="00694017" w:rsidRPr="007468AD" w:rsidRDefault="00694017" w:rsidP="008D112B">
            <w:pPr>
              <w:pStyle w:val="TAL"/>
            </w:pPr>
            <w:r w:rsidRPr="00B72335">
              <w:t>TS-0003-</w:t>
            </w:r>
            <w:r w:rsidR="009F50FB">
              <w:rPr>
                <w:noProof/>
              </w:rPr>
              <w:t>118</w:t>
            </w:r>
          </w:p>
        </w:tc>
        <w:tc>
          <w:tcPr>
            <w:tcW w:w="2476" w:type="pct"/>
            <w:shd w:val="clear" w:color="auto" w:fill="auto"/>
          </w:tcPr>
          <w:p w14:paraId="32C2DAAD" w14:textId="77777777" w:rsidR="00694017" w:rsidRDefault="00694017" w:rsidP="00C435D7">
            <w:pPr>
              <w:pStyle w:val="TAL"/>
            </w:pPr>
            <w:r>
              <w:t>The M2M-Node-ID Value field shall contain the M2M-Node-ID encoded as specified in oneM2M TS-0004 [4].</w:t>
            </w:r>
          </w:p>
          <w:p w14:paraId="1E109FDB" w14:textId="77777777" w:rsidR="00694017" w:rsidRDefault="00694017" w:rsidP="00141330">
            <w:pPr>
              <w:pStyle w:val="TAL"/>
            </w:pPr>
          </w:p>
        </w:tc>
        <w:tc>
          <w:tcPr>
            <w:tcW w:w="491" w:type="pct"/>
            <w:shd w:val="clear" w:color="auto" w:fill="auto"/>
          </w:tcPr>
          <w:p w14:paraId="7ED149FB" w14:textId="15184958" w:rsidR="00694017" w:rsidRDefault="00694017" w:rsidP="008D112B">
            <w:pPr>
              <w:pStyle w:val="TAL"/>
            </w:pPr>
            <w:r>
              <w:t>Annex D.1.3.4</w:t>
            </w:r>
          </w:p>
        </w:tc>
        <w:tc>
          <w:tcPr>
            <w:tcW w:w="945" w:type="pct"/>
            <w:shd w:val="clear" w:color="auto" w:fill="auto"/>
          </w:tcPr>
          <w:p w14:paraId="3E100F94" w14:textId="2B10C62E" w:rsidR="00694017" w:rsidRDefault="00694017" w:rsidP="008D112B">
            <w:pPr>
              <w:pStyle w:val="TAL"/>
            </w:pPr>
            <w:r>
              <w:t>This refers to operation of the UICC. In testing if the IUT is equipped with an UICC the testing of the UICC is not part of M2M</w:t>
            </w:r>
          </w:p>
        </w:tc>
        <w:tc>
          <w:tcPr>
            <w:tcW w:w="543" w:type="pct"/>
          </w:tcPr>
          <w:p w14:paraId="0932821A" w14:textId="3D8FA26F" w:rsidR="00694017" w:rsidRDefault="00694017" w:rsidP="008D112B">
            <w:pPr>
              <w:pStyle w:val="TAL"/>
            </w:pPr>
            <w:r>
              <w:t>No</w:t>
            </w:r>
          </w:p>
        </w:tc>
      </w:tr>
      <w:tr w:rsidR="002F4933" w:rsidRPr="00A06568" w14:paraId="6C9B3260" w14:textId="77777777" w:rsidTr="002F4933">
        <w:trPr>
          <w:trHeight w:val="194"/>
        </w:trPr>
        <w:tc>
          <w:tcPr>
            <w:tcW w:w="545" w:type="pct"/>
            <w:shd w:val="clear" w:color="auto" w:fill="auto"/>
          </w:tcPr>
          <w:p w14:paraId="3FCC7D30" w14:textId="568D4869" w:rsidR="00694017" w:rsidRPr="007468AD" w:rsidRDefault="00694017" w:rsidP="008D112B">
            <w:pPr>
              <w:pStyle w:val="TAL"/>
            </w:pPr>
            <w:r w:rsidRPr="00B72335">
              <w:t>TS-0003-</w:t>
            </w:r>
            <w:r w:rsidR="009F50FB">
              <w:rPr>
                <w:noProof/>
              </w:rPr>
              <w:t>119</w:t>
            </w:r>
          </w:p>
        </w:tc>
        <w:tc>
          <w:tcPr>
            <w:tcW w:w="2476" w:type="pct"/>
            <w:shd w:val="clear" w:color="auto" w:fill="auto"/>
          </w:tcPr>
          <w:p w14:paraId="784BDEAF" w14:textId="77777777" w:rsidR="00694017" w:rsidRDefault="00694017" w:rsidP="00C435D7">
            <w:pPr>
              <w:pStyle w:val="TAL"/>
            </w:pPr>
            <w:r>
              <w:t>This EF contains the local CSE Identifier, CSE-ID, for the M2M field node associated to the subscription in EF1M2MSID. If present, this file is used by the M2M field node to pre-provision the CSE-ID. If service n°1 is "available", this file shall be present. There shall be only one TLV object within this EF.</w:t>
            </w:r>
          </w:p>
          <w:p w14:paraId="22EB6392" w14:textId="77777777" w:rsidR="00694017" w:rsidRDefault="00694017" w:rsidP="00141330">
            <w:pPr>
              <w:pStyle w:val="TAL"/>
            </w:pPr>
          </w:p>
        </w:tc>
        <w:tc>
          <w:tcPr>
            <w:tcW w:w="491" w:type="pct"/>
            <w:shd w:val="clear" w:color="auto" w:fill="auto"/>
          </w:tcPr>
          <w:p w14:paraId="3B57964E" w14:textId="46E94132" w:rsidR="00694017" w:rsidRDefault="00694017" w:rsidP="008D112B">
            <w:pPr>
              <w:pStyle w:val="TAL"/>
            </w:pPr>
            <w:r>
              <w:t>Annex D.1.3.5</w:t>
            </w:r>
          </w:p>
        </w:tc>
        <w:tc>
          <w:tcPr>
            <w:tcW w:w="945" w:type="pct"/>
            <w:shd w:val="clear" w:color="auto" w:fill="auto"/>
          </w:tcPr>
          <w:p w14:paraId="2A2E0601" w14:textId="16051265" w:rsidR="00694017" w:rsidRDefault="00694017" w:rsidP="008D112B">
            <w:pPr>
              <w:pStyle w:val="TAL"/>
            </w:pPr>
            <w:r>
              <w:t>This refers to operation of the UICC. In testing if the IUT is equipped with an UICC the testing of the UICC is not part of M2M</w:t>
            </w:r>
          </w:p>
        </w:tc>
        <w:tc>
          <w:tcPr>
            <w:tcW w:w="543" w:type="pct"/>
          </w:tcPr>
          <w:p w14:paraId="42A91BC5" w14:textId="5B9F7958" w:rsidR="00694017" w:rsidRDefault="00694017" w:rsidP="008D112B">
            <w:pPr>
              <w:pStyle w:val="TAL"/>
            </w:pPr>
            <w:r>
              <w:t>No</w:t>
            </w:r>
          </w:p>
        </w:tc>
      </w:tr>
      <w:tr w:rsidR="002F4933" w:rsidRPr="00A06568" w14:paraId="3AB0F7C7" w14:textId="77777777" w:rsidTr="002F4933">
        <w:trPr>
          <w:trHeight w:val="194"/>
        </w:trPr>
        <w:tc>
          <w:tcPr>
            <w:tcW w:w="545" w:type="pct"/>
            <w:shd w:val="clear" w:color="auto" w:fill="auto"/>
          </w:tcPr>
          <w:p w14:paraId="0118F113" w14:textId="02E4A13C" w:rsidR="00694017" w:rsidRPr="007468AD" w:rsidRDefault="00694017" w:rsidP="008D112B">
            <w:pPr>
              <w:pStyle w:val="TAL"/>
            </w:pPr>
            <w:r w:rsidRPr="00B72335">
              <w:t>TS-0003-</w:t>
            </w:r>
            <w:r w:rsidR="009F50FB">
              <w:rPr>
                <w:noProof/>
              </w:rPr>
              <w:t>120</w:t>
            </w:r>
          </w:p>
        </w:tc>
        <w:tc>
          <w:tcPr>
            <w:tcW w:w="2476" w:type="pct"/>
            <w:shd w:val="clear" w:color="auto" w:fill="auto"/>
          </w:tcPr>
          <w:p w14:paraId="11AAD67D" w14:textId="77777777" w:rsidR="00694017" w:rsidRDefault="00694017" w:rsidP="00C435D7">
            <w:pPr>
              <w:pStyle w:val="TAL"/>
            </w:pPr>
            <w:r>
              <w:t>The CSE-ID Value field shall contain the local CSE-ID formatted as a URI.</w:t>
            </w:r>
          </w:p>
          <w:p w14:paraId="34E51CC0" w14:textId="77777777" w:rsidR="00694017" w:rsidRDefault="00694017" w:rsidP="00141330">
            <w:pPr>
              <w:pStyle w:val="TAL"/>
            </w:pPr>
          </w:p>
        </w:tc>
        <w:tc>
          <w:tcPr>
            <w:tcW w:w="491" w:type="pct"/>
            <w:shd w:val="clear" w:color="auto" w:fill="auto"/>
          </w:tcPr>
          <w:p w14:paraId="548CCA17" w14:textId="067FC846" w:rsidR="00694017" w:rsidRDefault="00694017" w:rsidP="008D112B">
            <w:pPr>
              <w:pStyle w:val="TAL"/>
            </w:pPr>
            <w:r>
              <w:t>Annex D.1.3.5</w:t>
            </w:r>
          </w:p>
        </w:tc>
        <w:tc>
          <w:tcPr>
            <w:tcW w:w="945" w:type="pct"/>
            <w:shd w:val="clear" w:color="auto" w:fill="auto"/>
          </w:tcPr>
          <w:p w14:paraId="3831BF9E" w14:textId="2EB5E314" w:rsidR="00694017" w:rsidRDefault="00694017" w:rsidP="008D112B">
            <w:pPr>
              <w:pStyle w:val="TAL"/>
            </w:pPr>
            <w:r>
              <w:t>This refers to operation of the UICC. In testing if the IUT is equipped with an UICC the testing of the UICC is not part of M2M</w:t>
            </w:r>
          </w:p>
        </w:tc>
        <w:tc>
          <w:tcPr>
            <w:tcW w:w="543" w:type="pct"/>
          </w:tcPr>
          <w:p w14:paraId="6790D7BA" w14:textId="12D547DE" w:rsidR="00694017" w:rsidRDefault="00694017" w:rsidP="008D112B">
            <w:pPr>
              <w:pStyle w:val="TAL"/>
            </w:pPr>
            <w:r>
              <w:t>No</w:t>
            </w:r>
          </w:p>
        </w:tc>
      </w:tr>
      <w:tr w:rsidR="002F4933" w:rsidRPr="00A06568" w14:paraId="0AE4982C" w14:textId="77777777" w:rsidTr="002F4933">
        <w:trPr>
          <w:trHeight w:val="194"/>
        </w:trPr>
        <w:tc>
          <w:tcPr>
            <w:tcW w:w="545" w:type="pct"/>
            <w:shd w:val="clear" w:color="auto" w:fill="auto"/>
          </w:tcPr>
          <w:p w14:paraId="27A1C109" w14:textId="2FB84E83" w:rsidR="00694017" w:rsidRPr="007468AD" w:rsidRDefault="00694017" w:rsidP="008D112B">
            <w:pPr>
              <w:pStyle w:val="TAL"/>
            </w:pPr>
            <w:r w:rsidRPr="00B72335">
              <w:lastRenderedPageBreak/>
              <w:t>TS-0003-</w:t>
            </w:r>
            <w:r w:rsidR="009F50FB">
              <w:rPr>
                <w:noProof/>
              </w:rPr>
              <w:t>121</w:t>
            </w:r>
          </w:p>
        </w:tc>
        <w:tc>
          <w:tcPr>
            <w:tcW w:w="2476" w:type="pct"/>
            <w:shd w:val="clear" w:color="auto" w:fill="auto"/>
          </w:tcPr>
          <w:p w14:paraId="61F33713" w14:textId="77777777" w:rsidR="00694017" w:rsidRDefault="00694017" w:rsidP="00C435D7">
            <w:pPr>
              <w:pStyle w:val="TAL"/>
            </w:pPr>
            <w:r>
              <w:t>The URI shall be encoded to an octet string according to UTF-8 encoding rules as specified in IETF RFC 3629 [19]. The tag value of the URI TLV data object shall be '80'.</w:t>
            </w:r>
          </w:p>
          <w:p w14:paraId="0377513D" w14:textId="77777777" w:rsidR="00694017" w:rsidRDefault="00694017" w:rsidP="00141330">
            <w:pPr>
              <w:pStyle w:val="TAL"/>
            </w:pPr>
          </w:p>
        </w:tc>
        <w:tc>
          <w:tcPr>
            <w:tcW w:w="491" w:type="pct"/>
            <w:shd w:val="clear" w:color="auto" w:fill="auto"/>
          </w:tcPr>
          <w:p w14:paraId="137431E8" w14:textId="2768C8B0" w:rsidR="00694017" w:rsidRDefault="00694017" w:rsidP="008D112B">
            <w:pPr>
              <w:pStyle w:val="TAL"/>
            </w:pPr>
            <w:r>
              <w:t>Annex D.1.3.5</w:t>
            </w:r>
          </w:p>
        </w:tc>
        <w:tc>
          <w:tcPr>
            <w:tcW w:w="945" w:type="pct"/>
            <w:shd w:val="clear" w:color="auto" w:fill="auto"/>
          </w:tcPr>
          <w:p w14:paraId="6BAB5337" w14:textId="374F3115" w:rsidR="00694017" w:rsidRDefault="00694017" w:rsidP="008D112B">
            <w:pPr>
              <w:pStyle w:val="TAL"/>
            </w:pPr>
            <w:r>
              <w:t>This refers to operation of the UICC. In testing if the IUT is equipped with an UICC the testing of the UICC is not part of M2M</w:t>
            </w:r>
          </w:p>
        </w:tc>
        <w:tc>
          <w:tcPr>
            <w:tcW w:w="543" w:type="pct"/>
          </w:tcPr>
          <w:p w14:paraId="26A45F31" w14:textId="741ACE1D" w:rsidR="00694017" w:rsidRDefault="00694017" w:rsidP="008D112B">
            <w:pPr>
              <w:pStyle w:val="TAL"/>
            </w:pPr>
            <w:r>
              <w:t>No</w:t>
            </w:r>
          </w:p>
        </w:tc>
      </w:tr>
      <w:tr w:rsidR="002F4933" w:rsidRPr="00A06568" w14:paraId="462A84E6" w14:textId="77777777" w:rsidTr="002F4933">
        <w:trPr>
          <w:trHeight w:val="194"/>
        </w:trPr>
        <w:tc>
          <w:tcPr>
            <w:tcW w:w="545" w:type="pct"/>
            <w:shd w:val="clear" w:color="auto" w:fill="auto"/>
          </w:tcPr>
          <w:p w14:paraId="5734EB41" w14:textId="3B284214" w:rsidR="00694017" w:rsidRPr="007468AD" w:rsidRDefault="00694017" w:rsidP="008D112B">
            <w:pPr>
              <w:pStyle w:val="TAL"/>
            </w:pPr>
            <w:r w:rsidRPr="00B72335">
              <w:t>TS-0003-</w:t>
            </w:r>
            <w:r w:rsidR="009F50FB">
              <w:rPr>
                <w:noProof/>
              </w:rPr>
              <w:t>122</w:t>
            </w:r>
          </w:p>
        </w:tc>
        <w:tc>
          <w:tcPr>
            <w:tcW w:w="2476" w:type="pct"/>
            <w:shd w:val="clear" w:color="auto" w:fill="auto"/>
          </w:tcPr>
          <w:p w14:paraId="4A94C08C" w14:textId="77777777" w:rsidR="00694017" w:rsidRDefault="00694017" w:rsidP="00C435D7">
            <w:pPr>
              <w:pStyle w:val="TAL"/>
            </w:pPr>
            <w:r>
              <w:t>This EF contains the list of M2M Application Identifiers (AE-IDs) for the local M2M applications supported by the subscription in EF1M2MSID. If service n°4 is "available", this file shall be present.</w:t>
            </w:r>
          </w:p>
          <w:p w14:paraId="2431F99A" w14:textId="77777777" w:rsidR="00694017" w:rsidRDefault="00694017" w:rsidP="00141330">
            <w:pPr>
              <w:pStyle w:val="TAL"/>
            </w:pPr>
          </w:p>
        </w:tc>
        <w:tc>
          <w:tcPr>
            <w:tcW w:w="491" w:type="pct"/>
            <w:shd w:val="clear" w:color="auto" w:fill="auto"/>
          </w:tcPr>
          <w:p w14:paraId="2C414C62" w14:textId="4BBDC948" w:rsidR="00694017" w:rsidRDefault="00694017" w:rsidP="008D112B">
            <w:pPr>
              <w:pStyle w:val="TAL"/>
            </w:pPr>
            <w:r>
              <w:t>Annex D.1.3.6</w:t>
            </w:r>
          </w:p>
        </w:tc>
        <w:tc>
          <w:tcPr>
            <w:tcW w:w="945" w:type="pct"/>
            <w:shd w:val="clear" w:color="auto" w:fill="auto"/>
          </w:tcPr>
          <w:p w14:paraId="601C115C" w14:textId="7B31C85F" w:rsidR="00694017" w:rsidRDefault="00694017" w:rsidP="008D112B">
            <w:pPr>
              <w:pStyle w:val="TAL"/>
            </w:pPr>
            <w:r>
              <w:t>This refers to operation of the UICC. In testing if the IUT is equipped with an UICC the testing of the UICC is not part of M2M</w:t>
            </w:r>
          </w:p>
        </w:tc>
        <w:tc>
          <w:tcPr>
            <w:tcW w:w="543" w:type="pct"/>
          </w:tcPr>
          <w:p w14:paraId="2FD2D462" w14:textId="3FE0DF3F" w:rsidR="00694017" w:rsidRDefault="00694017" w:rsidP="008D112B">
            <w:pPr>
              <w:pStyle w:val="TAL"/>
            </w:pPr>
            <w:r>
              <w:t>No</w:t>
            </w:r>
          </w:p>
        </w:tc>
      </w:tr>
      <w:tr w:rsidR="002F4933" w:rsidRPr="00A06568" w14:paraId="308404BF" w14:textId="77777777" w:rsidTr="002F4933">
        <w:trPr>
          <w:trHeight w:val="194"/>
        </w:trPr>
        <w:tc>
          <w:tcPr>
            <w:tcW w:w="545" w:type="pct"/>
            <w:shd w:val="clear" w:color="auto" w:fill="auto"/>
          </w:tcPr>
          <w:p w14:paraId="1D09AC44" w14:textId="30C8A510" w:rsidR="00694017" w:rsidRPr="007468AD" w:rsidRDefault="00694017" w:rsidP="008D112B">
            <w:pPr>
              <w:pStyle w:val="TAL"/>
            </w:pPr>
            <w:r w:rsidRPr="00B72335">
              <w:t>TS-0003-</w:t>
            </w:r>
            <w:r w:rsidR="009F50FB">
              <w:rPr>
                <w:noProof/>
              </w:rPr>
              <w:t>123</w:t>
            </w:r>
          </w:p>
        </w:tc>
        <w:tc>
          <w:tcPr>
            <w:tcW w:w="2476" w:type="pct"/>
            <w:shd w:val="clear" w:color="auto" w:fill="auto"/>
          </w:tcPr>
          <w:p w14:paraId="47ABA33C" w14:textId="77777777" w:rsidR="00694017" w:rsidRDefault="00694017" w:rsidP="00C435D7">
            <w:pPr>
              <w:pStyle w:val="TAL"/>
            </w:pPr>
            <w:r>
              <w:t>The Value field shall contain the M2M AE-ID formatted as a URI.</w:t>
            </w:r>
          </w:p>
          <w:p w14:paraId="17225B9C" w14:textId="77777777" w:rsidR="00694017" w:rsidRDefault="00694017" w:rsidP="00141330">
            <w:pPr>
              <w:pStyle w:val="TAL"/>
            </w:pPr>
          </w:p>
        </w:tc>
        <w:tc>
          <w:tcPr>
            <w:tcW w:w="491" w:type="pct"/>
            <w:shd w:val="clear" w:color="auto" w:fill="auto"/>
          </w:tcPr>
          <w:p w14:paraId="1C213E46" w14:textId="65BB148B" w:rsidR="00694017" w:rsidRDefault="00694017" w:rsidP="008D112B">
            <w:pPr>
              <w:pStyle w:val="TAL"/>
            </w:pPr>
            <w:r>
              <w:t>Annex D.1.3.6</w:t>
            </w:r>
          </w:p>
        </w:tc>
        <w:tc>
          <w:tcPr>
            <w:tcW w:w="945" w:type="pct"/>
            <w:shd w:val="clear" w:color="auto" w:fill="auto"/>
          </w:tcPr>
          <w:p w14:paraId="425ECBA9" w14:textId="2DC6BE53" w:rsidR="00694017" w:rsidRDefault="00694017" w:rsidP="008D112B">
            <w:pPr>
              <w:pStyle w:val="TAL"/>
            </w:pPr>
            <w:r>
              <w:t>This refers to operation of the UICC. In testing if the IUT is equipped with an UICC the testing of the UICC is not part of M2M</w:t>
            </w:r>
          </w:p>
        </w:tc>
        <w:tc>
          <w:tcPr>
            <w:tcW w:w="543" w:type="pct"/>
          </w:tcPr>
          <w:p w14:paraId="49B7F021" w14:textId="3C8042CE" w:rsidR="00694017" w:rsidRDefault="00694017" w:rsidP="008D112B">
            <w:pPr>
              <w:pStyle w:val="TAL"/>
            </w:pPr>
            <w:r>
              <w:t>No</w:t>
            </w:r>
          </w:p>
        </w:tc>
      </w:tr>
      <w:tr w:rsidR="002F4933" w:rsidRPr="00A06568" w14:paraId="7ECFA236" w14:textId="77777777" w:rsidTr="002F4933">
        <w:trPr>
          <w:trHeight w:val="194"/>
        </w:trPr>
        <w:tc>
          <w:tcPr>
            <w:tcW w:w="545" w:type="pct"/>
            <w:shd w:val="clear" w:color="auto" w:fill="auto"/>
          </w:tcPr>
          <w:p w14:paraId="6F007528" w14:textId="74456D6E" w:rsidR="00694017" w:rsidRPr="007468AD" w:rsidRDefault="00694017" w:rsidP="008D112B">
            <w:pPr>
              <w:pStyle w:val="TAL"/>
            </w:pPr>
            <w:r w:rsidRPr="00B72335">
              <w:t>TS-0003-</w:t>
            </w:r>
            <w:r w:rsidR="009F50FB">
              <w:rPr>
                <w:noProof/>
              </w:rPr>
              <w:t>124</w:t>
            </w:r>
          </w:p>
        </w:tc>
        <w:tc>
          <w:tcPr>
            <w:tcW w:w="2476" w:type="pct"/>
            <w:shd w:val="clear" w:color="auto" w:fill="auto"/>
          </w:tcPr>
          <w:p w14:paraId="1EA20F9D" w14:textId="77777777" w:rsidR="00694017" w:rsidRDefault="00694017" w:rsidP="00C435D7">
            <w:pPr>
              <w:pStyle w:val="TAL"/>
            </w:pPr>
            <w:r>
              <w:t>The URI shall be encoded to an octet string according to UTF-8 encoding rules as specified in IETF RFC 3629 [19].</w:t>
            </w:r>
          </w:p>
          <w:p w14:paraId="7F9B71DE" w14:textId="77777777" w:rsidR="00694017" w:rsidRDefault="00694017" w:rsidP="00141330">
            <w:pPr>
              <w:pStyle w:val="TAL"/>
            </w:pPr>
          </w:p>
        </w:tc>
        <w:tc>
          <w:tcPr>
            <w:tcW w:w="491" w:type="pct"/>
            <w:shd w:val="clear" w:color="auto" w:fill="auto"/>
          </w:tcPr>
          <w:p w14:paraId="096C590C" w14:textId="2784DF1D" w:rsidR="00694017" w:rsidRDefault="00694017" w:rsidP="008D112B">
            <w:pPr>
              <w:pStyle w:val="TAL"/>
            </w:pPr>
            <w:r>
              <w:t>Annex D.1.3.6</w:t>
            </w:r>
          </w:p>
        </w:tc>
        <w:tc>
          <w:tcPr>
            <w:tcW w:w="945" w:type="pct"/>
            <w:shd w:val="clear" w:color="auto" w:fill="auto"/>
          </w:tcPr>
          <w:p w14:paraId="1CA0DD87" w14:textId="0FAB66C0" w:rsidR="00694017" w:rsidRDefault="00694017" w:rsidP="008D112B">
            <w:pPr>
              <w:pStyle w:val="TAL"/>
            </w:pPr>
            <w:r>
              <w:t>This refers to operation of the UICC. In testing if the IUT is equipped with an UICC the testing of the UICC is not part of M2M</w:t>
            </w:r>
          </w:p>
        </w:tc>
        <w:tc>
          <w:tcPr>
            <w:tcW w:w="543" w:type="pct"/>
          </w:tcPr>
          <w:p w14:paraId="625F5869" w14:textId="3D91A01A" w:rsidR="00694017" w:rsidRDefault="00694017" w:rsidP="008D112B">
            <w:pPr>
              <w:pStyle w:val="TAL"/>
            </w:pPr>
            <w:r>
              <w:t>No</w:t>
            </w:r>
          </w:p>
        </w:tc>
      </w:tr>
      <w:tr w:rsidR="002F4933" w:rsidRPr="00A06568" w14:paraId="3861CE76" w14:textId="77777777" w:rsidTr="002F4933">
        <w:trPr>
          <w:trHeight w:val="194"/>
        </w:trPr>
        <w:tc>
          <w:tcPr>
            <w:tcW w:w="545" w:type="pct"/>
            <w:shd w:val="clear" w:color="auto" w:fill="auto"/>
          </w:tcPr>
          <w:p w14:paraId="5204592E" w14:textId="68B9BCB1" w:rsidR="00694017" w:rsidRPr="007468AD" w:rsidRDefault="00694017" w:rsidP="008D112B">
            <w:pPr>
              <w:pStyle w:val="TAL"/>
            </w:pPr>
            <w:r w:rsidRPr="00B72335">
              <w:t>TS-0003-</w:t>
            </w:r>
            <w:r w:rsidR="009F50FB">
              <w:rPr>
                <w:noProof/>
              </w:rPr>
              <w:t>125</w:t>
            </w:r>
          </w:p>
        </w:tc>
        <w:tc>
          <w:tcPr>
            <w:tcW w:w="2476" w:type="pct"/>
            <w:shd w:val="clear" w:color="auto" w:fill="auto"/>
          </w:tcPr>
          <w:p w14:paraId="4A3DB335" w14:textId="77777777" w:rsidR="00694017" w:rsidRDefault="00694017" w:rsidP="00C435D7">
            <w:pPr>
              <w:pStyle w:val="TAL"/>
            </w:pPr>
            <w:r>
              <w:t>This EF contains a list of pre-provisioned IN-CSE-ID used to determine the next point of contact after provisioning or M2M Service Bootstrapping. If service n°2 is "available", this file shall be present.</w:t>
            </w:r>
          </w:p>
          <w:p w14:paraId="0BDE0850" w14:textId="77777777" w:rsidR="00694017" w:rsidRDefault="00694017" w:rsidP="00141330">
            <w:pPr>
              <w:pStyle w:val="TAL"/>
            </w:pPr>
          </w:p>
        </w:tc>
        <w:tc>
          <w:tcPr>
            <w:tcW w:w="491" w:type="pct"/>
            <w:shd w:val="clear" w:color="auto" w:fill="auto"/>
          </w:tcPr>
          <w:p w14:paraId="5FF1AD4B" w14:textId="6674AED4" w:rsidR="00694017" w:rsidRDefault="00694017" w:rsidP="008D112B">
            <w:pPr>
              <w:pStyle w:val="TAL"/>
            </w:pPr>
            <w:r>
              <w:t>Annex D.1.3.7</w:t>
            </w:r>
          </w:p>
        </w:tc>
        <w:tc>
          <w:tcPr>
            <w:tcW w:w="945" w:type="pct"/>
            <w:shd w:val="clear" w:color="auto" w:fill="auto"/>
          </w:tcPr>
          <w:p w14:paraId="5591F3FB" w14:textId="6AE2556D" w:rsidR="00694017" w:rsidRDefault="00694017" w:rsidP="008D112B">
            <w:pPr>
              <w:pStyle w:val="TAL"/>
            </w:pPr>
            <w:r>
              <w:t>This refers to operation of the UICC. In testing if the IUT is equipped with an UICC the testing of the UICC is not part of M2M</w:t>
            </w:r>
          </w:p>
        </w:tc>
        <w:tc>
          <w:tcPr>
            <w:tcW w:w="543" w:type="pct"/>
          </w:tcPr>
          <w:p w14:paraId="5B49C6F0" w14:textId="3C354742" w:rsidR="00694017" w:rsidRDefault="00694017" w:rsidP="008D112B">
            <w:pPr>
              <w:pStyle w:val="TAL"/>
            </w:pPr>
            <w:r>
              <w:t>No</w:t>
            </w:r>
          </w:p>
        </w:tc>
      </w:tr>
      <w:tr w:rsidR="002F4933" w:rsidRPr="00A06568" w14:paraId="540EB341" w14:textId="77777777" w:rsidTr="002F4933">
        <w:trPr>
          <w:trHeight w:val="194"/>
        </w:trPr>
        <w:tc>
          <w:tcPr>
            <w:tcW w:w="545" w:type="pct"/>
            <w:shd w:val="clear" w:color="auto" w:fill="auto"/>
          </w:tcPr>
          <w:p w14:paraId="1DDB4E99" w14:textId="5D591BEE" w:rsidR="00694017" w:rsidRPr="007468AD" w:rsidRDefault="00694017" w:rsidP="008D112B">
            <w:pPr>
              <w:pStyle w:val="TAL"/>
            </w:pPr>
            <w:r w:rsidRPr="00B72335">
              <w:t>TS-0003-</w:t>
            </w:r>
            <w:r w:rsidR="009F50FB">
              <w:rPr>
                <w:noProof/>
              </w:rPr>
              <w:t>126</w:t>
            </w:r>
          </w:p>
        </w:tc>
        <w:tc>
          <w:tcPr>
            <w:tcW w:w="2476" w:type="pct"/>
            <w:shd w:val="clear" w:color="auto" w:fill="auto"/>
          </w:tcPr>
          <w:p w14:paraId="3C10C26F" w14:textId="77777777" w:rsidR="00694017" w:rsidRDefault="00694017" w:rsidP="00C435D7">
            <w:pPr>
              <w:pStyle w:val="TAL"/>
            </w:pPr>
            <w:r>
              <w:t>The Value field shall contain the IN-CSE-ID formatted as a URI.</w:t>
            </w:r>
          </w:p>
          <w:p w14:paraId="016303E0" w14:textId="77777777" w:rsidR="00694017" w:rsidRDefault="00694017" w:rsidP="00141330">
            <w:pPr>
              <w:pStyle w:val="TAL"/>
            </w:pPr>
          </w:p>
        </w:tc>
        <w:tc>
          <w:tcPr>
            <w:tcW w:w="491" w:type="pct"/>
            <w:shd w:val="clear" w:color="auto" w:fill="auto"/>
          </w:tcPr>
          <w:p w14:paraId="4E985601" w14:textId="07C11A69" w:rsidR="00694017" w:rsidRPr="00694017" w:rsidRDefault="00694017" w:rsidP="008D112B">
            <w:pPr>
              <w:pStyle w:val="TAL"/>
              <w:rPr>
                <w:b/>
              </w:rPr>
            </w:pPr>
            <w:r>
              <w:t>Annex D.1.3.7</w:t>
            </w:r>
          </w:p>
        </w:tc>
        <w:tc>
          <w:tcPr>
            <w:tcW w:w="945" w:type="pct"/>
            <w:shd w:val="clear" w:color="auto" w:fill="auto"/>
          </w:tcPr>
          <w:p w14:paraId="452855F5" w14:textId="24C3027A" w:rsidR="00694017" w:rsidRDefault="00694017" w:rsidP="008D112B">
            <w:pPr>
              <w:pStyle w:val="TAL"/>
            </w:pPr>
            <w:r>
              <w:t>This refers to operation of the UICC. In testing if the IUT is equipped with an UICC the testing of the UICC is not part of M2M</w:t>
            </w:r>
          </w:p>
        </w:tc>
        <w:tc>
          <w:tcPr>
            <w:tcW w:w="543" w:type="pct"/>
          </w:tcPr>
          <w:p w14:paraId="37766508" w14:textId="6842B6EB" w:rsidR="00694017" w:rsidRDefault="00694017" w:rsidP="008D112B">
            <w:pPr>
              <w:pStyle w:val="TAL"/>
            </w:pPr>
            <w:r>
              <w:t>No</w:t>
            </w:r>
          </w:p>
        </w:tc>
      </w:tr>
      <w:tr w:rsidR="002F4933" w:rsidRPr="00A06568" w14:paraId="5A8A5E52" w14:textId="77777777" w:rsidTr="002F4933">
        <w:trPr>
          <w:trHeight w:val="194"/>
        </w:trPr>
        <w:tc>
          <w:tcPr>
            <w:tcW w:w="545" w:type="pct"/>
            <w:shd w:val="clear" w:color="auto" w:fill="auto"/>
          </w:tcPr>
          <w:p w14:paraId="023A21ED" w14:textId="511E9773" w:rsidR="00694017" w:rsidRPr="007468AD" w:rsidRDefault="00694017" w:rsidP="008D112B">
            <w:pPr>
              <w:pStyle w:val="TAL"/>
            </w:pPr>
            <w:r w:rsidRPr="00B72335">
              <w:t>TS-0003-</w:t>
            </w:r>
            <w:r w:rsidR="009F50FB">
              <w:rPr>
                <w:noProof/>
              </w:rPr>
              <w:t>127</w:t>
            </w:r>
          </w:p>
        </w:tc>
        <w:tc>
          <w:tcPr>
            <w:tcW w:w="2476" w:type="pct"/>
            <w:shd w:val="clear" w:color="auto" w:fill="auto"/>
          </w:tcPr>
          <w:p w14:paraId="69FFEF6B" w14:textId="77777777" w:rsidR="00694017" w:rsidRDefault="00694017" w:rsidP="00C435D7">
            <w:pPr>
              <w:pStyle w:val="TAL"/>
            </w:pPr>
            <w:r>
              <w:t>The URI shall be encoded to an octet string according to UTF-8 encoding rules as specified in IETF RFC 3629 [19].</w:t>
            </w:r>
          </w:p>
          <w:p w14:paraId="0B3429B6" w14:textId="77777777" w:rsidR="00694017" w:rsidRDefault="00694017" w:rsidP="00141330">
            <w:pPr>
              <w:pStyle w:val="TAL"/>
            </w:pPr>
          </w:p>
        </w:tc>
        <w:tc>
          <w:tcPr>
            <w:tcW w:w="491" w:type="pct"/>
            <w:shd w:val="clear" w:color="auto" w:fill="auto"/>
          </w:tcPr>
          <w:p w14:paraId="6B30EFD4" w14:textId="56A0D560" w:rsidR="00694017" w:rsidRDefault="00694017" w:rsidP="008D112B">
            <w:pPr>
              <w:pStyle w:val="TAL"/>
            </w:pPr>
            <w:r>
              <w:t>Annex D.1.3.7</w:t>
            </w:r>
          </w:p>
        </w:tc>
        <w:tc>
          <w:tcPr>
            <w:tcW w:w="945" w:type="pct"/>
            <w:shd w:val="clear" w:color="auto" w:fill="auto"/>
          </w:tcPr>
          <w:p w14:paraId="4F6D7823" w14:textId="1EC0B0B1" w:rsidR="00694017" w:rsidRDefault="00694017" w:rsidP="008D112B">
            <w:pPr>
              <w:pStyle w:val="TAL"/>
            </w:pPr>
            <w:r>
              <w:t>This refers to operation of the UICC. In testing if the IUT is equipped with an UICC the testing of the UICC is not part of M2M</w:t>
            </w:r>
          </w:p>
        </w:tc>
        <w:tc>
          <w:tcPr>
            <w:tcW w:w="543" w:type="pct"/>
          </w:tcPr>
          <w:p w14:paraId="35A6C96E" w14:textId="61473491" w:rsidR="00694017" w:rsidRDefault="00694017" w:rsidP="008D112B">
            <w:pPr>
              <w:pStyle w:val="TAL"/>
            </w:pPr>
            <w:r>
              <w:t>No</w:t>
            </w:r>
          </w:p>
        </w:tc>
      </w:tr>
      <w:tr w:rsidR="002F4933" w:rsidRPr="00A06568" w14:paraId="2D27A69A" w14:textId="77777777" w:rsidTr="002F4933">
        <w:trPr>
          <w:trHeight w:val="194"/>
        </w:trPr>
        <w:tc>
          <w:tcPr>
            <w:tcW w:w="545" w:type="pct"/>
            <w:shd w:val="clear" w:color="auto" w:fill="auto"/>
          </w:tcPr>
          <w:p w14:paraId="55780D41" w14:textId="3D80F26D" w:rsidR="00694017" w:rsidRPr="007468AD" w:rsidRDefault="00694017" w:rsidP="008D112B">
            <w:pPr>
              <w:pStyle w:val="TAL"/>
            </w:pPr>
            <w:r w:rsidRPr="00B72335">
              <w:t>TS-0003-</w:t>
            </w:r>
            <w:r w:rsidR="009F50FB">
              <w:rPr>
                <w:noProof/>
              </w:rPr>
              <w:t>128</w:t>
            </w:r>
          </w:p>
        </w:tc>
        <w:tc>
          <w:tcPr>
            <w:tcW w:w="2476" w:type="pct"/>
            <w:shd w:val="clear" w:color="auto" w:fill="auto"/>
          </w:tcPr>
          <w:p w14:paraId="1A90C692" w14:textId="77777777" w:rsidR="00694017" w:rsidRDefault="00694017" w:rsidP="00C435D7">
            <w:pPr>
              <w:pStyle w:val="TAL"/>
            </w:pPr>
            <w:r>
              <w:t>This EF is used to pre-provision the FQDN of the MAF to be used for M2M Service Connection after M2M Service Bootstrapping. If service n°3 is "available", this file shall be present. There shall be only one TLV object within this EF.</w:t>
            </w:r>
          </w:p>
          <w:p w14:paraId="79A16401" w14:textId="77777777" w:rsidR="00694017" w:rsidRDefault="00694017" w:rsidP="00141330">
            <w:pPr>
              <w:pStyle w:val="TAL"/>
            </w:pPr>
          </w:p>
        </w:tc>
        <w:tc>
          <w:tcPr>
            <w:tcW w:w="491" w:type="pct"/>
            <w:shd w:val="clear" w:color="auto" w:fill="auto"/>
          </w:tcPr>
          <w:p w14:paraId="3F86820F" w14:textId="30CC6C21" w:rsidR="00694017" w:rsidRDefault="00694017" w:rsidP="008D112B">
            <w:pPr>
              <w:pStyle w:val="TAL"/>
            </w:pPr>
            <w:r>
              <w:t>Annex D.1.3.8</w:t>
            </w:r>
          </w:p>
        </w:tc>
        <w:tc>
          <w:tcPr>
            <w:tcW w:w="945" w:type="pct"/>
            <w:shd w:val="clear" w:color="auto" w:fill="auto"/>
          </w:tcPr>
          <w:p w14:paraId="2638517E" w14:textId="7DC885AA" w:rsidR="00694017" w:rsidRDefault="00694017" w:rsidP="008D112B">
            <w:pPr>
              <w:pStyle w:val="TAL"/>
            </w:pPr>
            <w:r>
              <w:t>This refers to operation of the UICC. In testing if the IUT is equipped with an UICC the testing of the UICC is not part of M2M</w:t>
            </w:r>
          </w:p>
        </w:tc>
        <w:tc>
          <w:tcPr>
            <w:tcW w:w="543" w:type="pct"/>
          </w:tcPr>
          <w:p w14:paraId="599B12A8" w14:textId="10BCD5AE" w:rsidR="00694017" w:rsidRDefault="00694017" w:rsidP="008D112B">
            <w:pPr>
              <w:pStyle w:val="TAL"/>
            </w:pPr>
            <w:r>
              <w:t>No</w:t>
            </w:r>
          </w:p>
        </w:tc>
      </w:tr>
      <w:tr w:rsidR="002F4933" w:rsidRPr="00A06568" w14:paraId="3D442D62" w14:textId="77777777" w:rsidTr="002F4933">
        <w:trPr>
          <w:trHeight w:val="194"/>
        </w:trPr>
        <w:tc>
          <w:tcPr>
            <w:tcW w:w="545" w:type="pct"/>
            <w:shd w:val="clear" w:color="auto" w:fill="auto"/>
          </w:tcPr>
          <w:p w14:paraId="5264353E" w14:textId="1525550F" w:rsidR="00694017" w:rsidRPr="007468AD" w:rsidRDefault="00694017" w:rsidP="008D112B">
            <w:pPr>
              <w:pStyle w:val="TAL"/>
            </w:pPr>
            <w:r w:rsidRPr="00B72335">
              <w:lastRenderedPageBreak/>
              <w:t>TS-0003-</w:t>
            </w:r>
            <w:r w:rsidR="009F50FB">
              <w:rPr>
                <w:noProof/>
              </w:rPr>
              <w:t>129</w:t>
            </w:r>
          </w:p>
        </w:tc>
        <w:tc>
          <w:tcPr>
            <w:tcW w:w="2476" w:type="pct"/>
            <w:shd w:val="clear" w:color="auto" w:fill="auto"/>
          </w:tcPr>
          <w:p w14:paraId="3F1E9BB1" w14:textId="77777777" w:rsidR="00694017" w:rsidRDefault="00694017" w:rsidP="00C435D7">
            <w:pPr>
              <w:pStyle w:val="TAL"/>
            </w:pPr>
            <w:r>
              <w:t>The MAF-FQDN shall be encoded to an octet string according to UTF-8 encoding rules as specified in IETF RFC 3629 [19]. The tag value of the MAF FQDN TLV data object shall be '80'.</w:t>
            </w:r>
          </w:p>
          <w:p w14:paraId="695B5D6B" w14:textId="77777777" w:rsidR="00694017" w:rsidRDefault="00694017" w:rsidP="00141330">
            <w:pPr>
              <w:pStyle w:val="TAL"/>
            </w:pPr>
          </w:p>
        </w:tc>
        <w:tc>
          <w:tcPr>
            <w:tcW w:w="491" w:type="pct"/>
            <w:shd w:val="clear" w:color="auto" w:fill="auto"/>
          </w:tcPr>
          <w:p w14:paraId="711BC02A" w14:textId="75A8397D" w:rsidR="00694017" w:rsidRDefault="00694017" w:rsidP="008D112B">
            <w:pPr>
              <w:pStyle w:val="TAL"/>
            </w:pPr>
            <w:r>
              <w:t>Annex D.1.3.8</w:t>
            </w:r>
          </w:p>
        </w:tc>
        <w:tc>
          <w:tcPr>
            <w:tcW w:w="945" w:type="pct"/>
            <w:shd w:val="clear" w:color="auto" w:fill="auto"/>
          </w:tcPr>
          <w:p w14:paraId="50A7F37B" w14:textId="4B8FB025" w:rsidR="00694017" w:rsidRDefault="00694017" w:rsidP="008D112B">
            <w:pPr>
              <w:pStyle w:val="TAL"/>
            </w:pPr>
            <w:r>
              <w:t>This refers to operation of the UICC. In testing if the IUT is equipped with an UICC the testing of the UICC is not part of M2M</w:t>
            </w:r>
          </w:p>
        </w:tc>
        <w:tc>
          <w:tcPr>
            <w:tcW w:w="543" w:type="pct"/>
          </w:tcPr>
          <w:p w14:paraId="5634A8FF" w14:textId="6265623E" w:rsidR="00694017" w:rsidRDefault="00694017" w:rsidP="008D112B">
            <w:pPr>
              <w:pStyle w:val="TAL"/>
            </w:pPr>
            <w:r>
              <w:t>No</w:t>
            </w:r>
          </w:p>
        </w:tc>
      </w:tr>
      <w:tr w:rsidR="002F4933" w:rsidRPr="00A06568" w14:paraId="26649554" w14:textId="77777777" w:rsidTr="002F4933">
        <w:trPr>
          <w:trHeight w:val="194"/>
        </w:trPr>
        <w:tc>
          <w:tcPr>
            <w:tcW w:w="545" w:type="pct"/>
            <w:shd w:val="clear" w:color="auto" w:fill="auto"/>
          </w:tcPr>
          <w:p w14:paraId="5331E867" w14:textId="476453D1" w:rsidR="00694017" w:rsidRPr="007468AD" w:rsidRDefault="00694017" w:rsidP="008D112B">
            <w:pPr>
              <w:pStyle w:val="TAL"/>
            </w:pPr>
            <w:r w:rsidRPr="00B72335">
              <w:t>TS-0003-</w:t>
            </w:r>
            <w:r w:rsidR="009F50FB">
              <w:rPr>
                <w:noProof/>
              </w:rPr>
              <w:t>130</w:t>
            </w:r>
          </w:p>
        </w:tc>
        <w:tc>
          <w:tcPr>
            <w:tcW w:w="2476" w:type="pct"/>
            <w:shd w:val="clear" w:color="auto" w:fill="auto"/>
          </w:tcPr>
          <w:p w14:paraId="1447A82D" w14:textId="77777777" w:rsidR="00694017" w:rsidRDefault="00694017" w:rsidP="00C435D7">
            <w:pPr>
              <w:pStyle w:val="TAL"/>
            </w:pPr>
            <w:r>
              <w:t>This EF contains one or more M2M Enrolment Function addresses. The first record in the EF shall be considered to be of the highest priority. The last record in the EF shall be considered to be the lowest priority. If service n°5 is "available", this file shall be present.</w:t>
            </w:r>
          </w:p>
          <w:p w14:paraId="3CADA03E" w14:textId="77777777" w:rsidR="00694017" w:rsidRDefault="00694017" w:rsidP="00141330">
            <w:pPr>
              <w:pStyle w:val="TAL"/>
            </w:pPr>
          </w:p>
        </w:tc>
        <w:tc>
          <w:tcPr>
            <w:tcW w:w="491" w:type="pct"/>
            <w:shd w:val="clear" w:color="auto" w:fill="auto"/>
          </w:tcPr>
          <w:p w14:paraId="6BE948C8" w14:textId="70FADF91" w:rsidR="00694017" w:rsidRDefault="00694017" w:rsidP="008D112B">
            <w:pPr>
              <w:pStyle w:val="TAL"/>
            </w:pPr>
            <w:r>
              <w:t>Annex D.1.3.9</w:t>
            </w:r>
          </w:p>
        </w:tc>
        <w:tc>
          <w:tcPr>
            <w:tcW w:w="945" w:type="pct"/>
            <w:shd w:val="clear" w:color="auto" w:fill="auto"/>
          </w:tcPr>
          <w:p w14:paraId="6F9A0DD3" w14:textId="2B2A491A" w:rsidR="00694017" w:rsidRDefault="00694017" w:rsidP="008D112B">
            <w:pPr>
              <w:pStyle w:val="TAL"/>
            </w:pPr>
            <w:r>
              <w:t>This refers to operation of the UICC. In testing if the IUT is equipped with an UICC the testing of the UICC is not part of M2M</w:t>
            </w:r>
          </w:p>
        </w:tc>
        <w:tc>
          <w:tcPr>
            <w:tcW w:w="543" w:type="pct"/>
          </w:tcPr>
          <w:p w14:paraId="04114A85" w14:textId="104329FD" w:rsidR="00694017" w:rsidRDefault="00694017" w:rsidP="008D112B">
            <w:pPr>
              <w:pStyle w:val="TAL"/>
            </w:pPr>
            <w:r>
              <w:t>No</w:t>
            </w:r>
          </w:p>
        </w:tc>
      </w:tr>
      <w:tr w:rsidR="002F4933" w:rsidRPr="00A06568" w14:paraId="156048EB" w14:textId="77777777" w:rsidTr="002F4933">
        <w:trPr>
          <w:trHeight w:val="194"/>
        </w:trPr>
        <w:tc>
          <w:tcPr>
            <w:tcW w:w="545" w:type="pct"/>
            <w:shd w:val="clear" w:color="auto" w:fill="auto"/>
          </w:tcPr>
          <w:p w14:paraId="74E79962" w14:textId="519BB848" w:rsidR="00694017" w:rsidRPr="007468AD" w:rsidRDefault="00694017" w:rsidP="008D112B">
            <w:pPr>
              <w:pStyle w:val="TAL"/>
            </w:pPr>
            <w:r w:rsidRPr="00B72335">
              <w:t>TS-0003-</w:t>
            </w:r>
            <w:r w:rsidR="009F50FB">
              <w:rPr>
                <w:noProof/>
              </w:rPr>
              <w:t>131</w:t>
            </w:r>
          </w:p>
        </w:tc>
        <w:tc>
          <w:tcPr>
            <w:tcW w:w="2476" w:type="pct"/>
            <w:shd w:val="clear" w:color="auto" w:fill="auto"/>
          </w:tcPr>
          <w:p w14:paraId="1C0B75C8" w14:textId="77777777" w:rsidR="00694017" w:rsidRDefault="00694017" w:rsidP="00C435D7">
            <w:pPr>
              <w:pStyle w:val="TAL"/>
            </w:pPr>
            <w:r>
              <w:t>This field shall be set to the type of the MEF address according to the following:</w:t>
            </w:r>
          </w:p>
          <w:p w14:paraId="69B880FD" w14:textId="77777777" w:rsidR="00694017" w:rsidRDefault="00694017" w:rsidP="00C435D7">
            <w:pPr>
              <w:pStyle w:val="TA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tblCellMar>
              <w:tblLook w:val="04A0" w:firstRow="1" w:lastRow="0" w:firstColumn="1" w:lastColumn="0" w:noHBand="0" w:noVBand="1"/>
            </w:tblPr>
            <w:tblGrid>
              <w:gridCol w:w="2581"/>
              <w:gridCol w:w="1900"/>
            </w:tblGrid>
            <w:tr w:rsidR="00694017" w14:paraId="06FD2784"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4030742B" w14:textId="77777777" w:rsidR="00694017" w:rsidRPr="00CD5CA0" w:rsidRDefault="00694017" w:rsidP="00AE554A">
                  <w:pPr>
                    <w:pStyle w:val="TAH"/>
                  </w:pPr>
                  <w:r w:rsidRPr="00CD5CA0">
                    <w:t>Value</w:t>
                  </w:r>
                </w:p>
              </w:tc>
              <w:tc>
                <w:tcPr>
                  <w:tcW w:w="1900" w:type="dxa"/>
                  <w:tcBorders>
                    <w:top w:val="single" w:sz="6" w:space="0" w:color="auto"/>
                    <w:left w:val="single" w:sz="6" w:space="0" w:color="auto"/>
                    <w:bottom w:val="single" w:sz="6" w:space="0" w:color="auto"/>
                    <w:right w:val="single" w:sz="6" w:space="0" w:color="auto"/>
                  </w:tcBorders>
                  <w:hideMark/>
                </w:tcPr>
                <w:p w14:paraId="1DE5766E" w14:textId="77777777" w:rsidR="00694017" w:rsidRPr="00CD5CA0" w:rsidRDefault="00694017" w:rsidP="00AE554A">
                  <w:pPr>
                    <w:pStyle w:val="TAH"/>
                  </w:pPr>
                  <w:r w:rsidRPr="00CD5CA0">
                    <w:t>Name</w:t>
                  </w:r>
                </w:p>
              </w:tc>
            </w:tr>
            <w:tr w:rsidR="00694017" w14:paraId="7AAB0559"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38E1A65B" w14:textId="77777777" w:rsidR="00694017" w:rsidRPr="00CD5CA0" w:rsidRDefault="00694017" w:rsidP="00AE554A">
                  <w:pPr>
                    <w:pStyle w:val="TAC"/>
                  </w:pPr>
                  <w:r w:rsidRPr="00CD5CA0">
                    <w:t>0x00</w:t>
                  </w:r>
                </w:p>
              </w:tc>
              <w:tc>
                <w:tcPr>
                  <w:tcW w:w="1900" w:type="dxa"/>
                  <w:tcBorders>
                    <w:top w:val="single" w:sz="6" w:space="0" w:color="auto"/>
                    <w:left w:val="single" w:sz="6" w:space="0" w:color="auto"/>
                    <w:bottom w:val="single" w:sz="6" w:space="0" w:color="auto"/>
                    <w:right w:val="single" w:sz="6" w:space="0" w:color="auto"/>
                  </w:tcBorders>
                  <w:hideMark/>
                </w:tcPr>
                <w:p w14:paraId="43B7BBC3" w14:textId="77777777" w:rsidR="00694017" w:rsidRPr="00CD5CA0" w:rsidRDefault="00694017" w:rsidP="00AE554A">
                  <w:pPr>
                    <w:pStyle w:val="TAC"/>
                  </w:pPr>
                  <w:r w:rsidRPr="00BE633F">
                    <w:t>FQDN</w:t>
                  </w:r>
                </w:p>
              </w:tc>
            </w:tr>
            <w:tr w:rsidR="00694017" w14:paraId="00DC6DCF"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0DF91B8D" w14:textId="77777777" w:rsidR="00694017" w:rsidRPr="00CD5CA0" w:rsidRDefault="00694017" w:rsidP="00AE554A">
                  <w:pPr>
                    <w:pStyle w:val="TAC"/>
                  </w:pPr>
                  <w:r w:rsidRPr="00CD5CA0">
                    <w:t>0x01</w:t>
                  </w:r>
                </w:p>
              </w:tc>
              <w:tc>
                <w:tcPr>
                  <w:tcW w:w="1900" w:type="dxa"/>
                  <w:tcBorders>
                    <w:top w:val="single" w:sz="6" w:space="0" w:color="auto"/>
                    <w:left w:val="single" w:sz="6" w:space="0" w:color="auto"/>
                    <w:bottom w:val="single" w:sz="6" w:space="0" w:color="auto"/>
                    <w:right w:val="single" w:sz="6" w:space="0" w:color="auto"/>
                  </w:tcBorders>
                  <w:hideMark/>
                </w:tcPr>
                <w:p w14:paraId="28A29936" w14:textId="77777777" w:rsidR="00694017" w:rsidRPr="00CD5CA0" w:rsidRDefault="00694017" w:rsidP="00AE554A">
                  <w:pPr>
                    <w:pStyle w:val="TAC"/>
                  </w:pPr>
                  <w:r w:rsidRPr="00CD5CA0">
                    <w:t>IPv4</w:t>
                  </w:r>
                </w:p>
              </w:tc>
            </w:tr>
            <w:tr w:rsidR="00694017" w14:paraId="34E33CAD"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236D52BA" w14:textId="77777777" w:rsidR="00694017" w:rsidRPr="00CD5CA0" w:rsidRDefault="00694017" w:rsidP="00AE554A">
                  <w:pPr>
                    <w:pStyle w:val="TAC"/>
                  </w:pPr>
                  <w:r w:rsidRPr="00CD5CA0">
                    <w:t>0x02</w:t>
                  </w:r>
                </w:p>
              </w:tc>
              <w:tc>
                <w:tcPr>
                  <w:tcW w:w="1900" w:type="dxa"/>
                  <w:tcBorders>
                    <w:top w:val="single" w:sz="6" w:space="0" w:color="auto"/>
                    <w:left w:val="single" w:sz="6" w:space="0" w:color="auto"/>
                    <w:bottom w:val="single" w:sz="6" w:space="0" w:color="auto"/>
                    <w:right w:val="single" w:sz="6" w:space="0" w:color="auto"/>
                  </w:tcBorders>
                  <w:hideMark/>
                </w:tcPr>
                <w:p w14:paraId="340B69B6" w14:textId="77777777" w:rsidR="00694017" w:rsidRPr="00CD5CA0" w:rsidRDefault="00694017" w:rsidP="00AE554A">
                  <w:pPr>
                    <w:pStyle w:val="TAC"/>
                  </w:pPr>
                  <w:r w:rsidRPr="00CD5CA0">
                    <w:t>IPv6</w:t>
                  </w:r>
                </w:p>
              </w:tc>
            </w:tr>
            <w:tr w:rsidR="00694017" w:rsidRPr="000C5BA8" w14:paraId="11FB5DFC" w14:textId="77777777" w:rsidTr="00AE554A">
              <w:trPr>
                <w:jc w:val="center"/>
              </w:trPr>
              <w:tc>
                <w:tcPr>
                  <w:tcW w:w="2581" w:type="dxa"/>
                  <w:tcBorders>
                    <w:top w:val="single" w:sz="6" w:space="0" w:color="auto"/>
                    <w:left w:val="single" w:sz="6" w:space="0" w:color="auto"/>
                    <w:bottom w:val="single" w:sz="6" w:space="0" w:color="auto"/>
                    <w:right w:val="single" w:sz="6" w:space="0" w:color="auto"/>
                  </w:tcBorders>
                  <w:hideMark/>
                </w:tcPr>
                <w:p w14:paraId="0C9B9AF8" w14:textId="77777777" w:rsidR="00694017" w:rsidRPr="00CD5CA0" w:rsidRDefault="00694017" w:rsidP="00AE554A">
                  <w:pPr>
                    <w:pStyle w:val="TAC"/>
                  </w:pPr>
                  <w:r w:rsidRPr="00CD5CA0">
                    <w:t>All other values are reserved</w:t>
                  </w:r>
                </w:p>
              </w:tc>
              <w:tc>
                <w:tcPr>
                  <w:tcW w:w="1900" w:type="dxa"/>
                  <w:tcBorders>
                    <w:top w:val="single" w:sz="6" w:space="0" w:color="auto"/>
                    <w:left w:val="single" w:sz="6" w:space="0" w:color="auto"/>
                    <w:bottom w:val="single" w:sz="6" w:space="0" w:color="auto"/>
                    <w:right w:val="single" w:sz="6" w:space="0" w:color="auto"/>
                  </w:tcBorders>
                </w:tcPr>
                <w:p w14:paraId="4894DD52" w14:textId="77777777" w:rsidR="00694017" w:rsidRPr="00CD5CA0" w:rsidRDefault="00694017" w:rsidP="00AE554A">
                  <w:pPr>
                    <w:pStyle w:val="TAC"/>
                  </w:pPr>
                </w:p>
              </w:tc>
            </w:tr>
          </w:tbl>
          <w:p w14:paraId="663952F5" w14:textId="77777777" w:rsidR="00694017" w:rsidRDefault="00694017" w:rsidP="00C435D7">
            <w:pPr>
              <w:pStyle w:val="TAL"/>
            </w:pPr>
          </w:p>
          <w:p w14:paraId="73F43FC8" w14:textId="77777777" w:rsidR="00694017" w:rsidRDefault="00694017" w:rsidP="00141330">
            <w:pPr>
              <w:pStyle w:val="TAL"/>
            </w:pPr>
          </w:p>
        </w:tc>
        <w:tc>
          <w:tcPr>
            <w:tcW w:w="491" w:type="pct"/>
            <w:shd w:val="clear" w:color="auto" w:fill="auto"/>
          </w:tcPr>
          <w:p w14:paraId="7C3FCD2B" w14:textId="1D993E0B" w:rsidR="00694017" w:rsidRDefault="00694017" w:rsidP="008D112B">
            <w:pPr>
              <w:pStyle w:val="TAL"/>
            </w:pPr>
            <w:r>
              <w:t>Annex D.1.3.9</w:t>
            </w:r>
          </w:p>
        </w:tc>
        <w:tc>
          <w:tcPr>
            <w:tcW w:w="945" w:type="pct"/>
            <w:shd w:val="clear" w:color="auto" w:fill="auto"/>
          </w:tcPr>
          <w:p w14:paraId="36AEF204" w14:textId="1AEDFD4C" w:rsidR="00694017" w:rsidRDefault="00694017" w:rsidP="008D112B">
            <w:pPr>
              <w:pStyle w:val="TAL"/>
            </w:pPr>
            <w:r>
              <w:t>This refers to operation of the UICC. In testing if the IUT is equipped with an UICC the testing of the UICC is not part of M2M</w:t>
            </w:r>
          </w:p>
        </w:tc>
        <w:tc>
          <w:tcPr>
            <w:tcW w:w="543" w:type="pct"/>
          </w:tcPr>
          <w:p w14:paraId="708765FB" w14:textId="371B0328" w:rsidR="00694017" w:rsidRDefault="00694017" w:rsidP="008D112B">
            <w:pPr>
              <w:pStyle w:val="TAL"/>
            </w:pPr>
            <w:r>
              <w:t>No</w:t>
            </w:r>
          </w:p>
        </w:tc>
      </w:tr>
      <w:tr w:rsidR="002F4933" w:rsidRPr="00A06568" w14:paraId="12A0AFC2" w14:textId="77777777" w:rsidTr="002F4933">
        <w:trPr>
          <w:trHeight w:val="194"/>
        </w:trPr>
        <w:tc>
          <w:tcPr>
            <w:tcW w:w="545" w:type="pct"/>
            <w:shd w:val="clear" w:color="auto" w:fill="auto"/>
          </w:tcPr>
          <w:p w14:paraId="5623F10D" w14:textId="6E2A1458" w:rsidR="00694017" w:rsidRPr="007468AD" w:rsidRDefault="00694017" w:rsidP="008D112B">
            <w:pPr>
              <w:pStyle w:val="TAL"/>
            </w:pPr>
            <w:r w:rsidRPr="00B72335">
              <w:t>TS-0003-</w:t>
            </w:r>
            <w:r w:rsidR="009F50FB">
              <w:rPr>
                <w:noProof/>
              </w:rPr>
              <w:t>132</w:t>
            </w:r>
          </w:p>
        </w:tc>
        <w:tc>
          <w:tcPr>
            <w:tcW w:w="2476" w:type="pct"/>
            <w:shd w:val="clear" w:color="auto" w:fill="auto"/>
          </w:tcPr>
          <w:p w14:paraId="7EB22C4E" w14:textId="77777777" w:rsidR="00694017" w:rsidRDefault="00694017" w:rsidP="00C435D7">
            <w:pPr>
              <w:pStyle w:val="TAL"/>
            </w:pPr>
            <w:r>
              <w:t>This field shall be set to the address of the M2M Enrolment Function. When the MEF type is set to 0x00, the corresponding MEF Address shall be encoded to an octet string according to UTF-8 encoding rules as specified in IETF RFC 3629 [19].</w:t>
            </w:r>
          </w:p>
          <w:p w14:paraId="3BE37104" w14:textId="77777777" w:rsidR="00694017" w:rsidRDefault="00694017" w:rsidP="00141330">
            <w:pPr>
              <w:pStyle w:val="TAL"/>
            </w:pPr>
          </w:p>
        </w:tc>
        <w:tc>
          <w:tcPr>
            <w:tcW w:w="491" w:type="pct"/>
            <w:shd w:val="clear" w:color="auto" w:fill="auto"/>
          </w:tcPr>
          <w:p w14:paraId="1F737282" w14:textId="72BFE888" w:rsidR="00694017" w:rsidRDefault="00694017" w:rsidP="008D112B">
            <w:pPr>
              <w:pStyle w:val="TAL"/>
            </w:pPr>
            <w:r>
              <w:t>Annex D.1.3.9</w:t>
            </w:r>
          </w:p>
        </w:tc>
        <w:tc>
          <w:tcPr>
            <w:tcW w:w="945" w:type="pct"/>
            <w:shd w:val="clear" w:color="auto" w:fill="auto"/>
          </w:tcPr>
          <w:p w14:paraId="2AFCA6B7" w14:textId="4748B0BA" w:rsidR="00694017" w:rsidRDefault="00694017" w:rsidP="008D112B">
            <w:pPr>
              <w:pStyle w:val="TAL"/>
            </w:pPr>
            <w:r>
              <w:t>This refers to operation of the UICC. In testing if the IUT is equipped with an UICC the testing of the UICC is not part of M2M</w:t>
            </w:r>
          </w:p>
        </w:tc>
        <w:tc>
          <w:tcPr>
            <w:tcW w:w="543" w:type="pct"/>
          </w:tcPr>
          <w:p w14:paraId="39948AE1" w14:textId="4AB0AB35" w:rsidR="00694017" w:rsidRDefault="00694017" w:rsidP="008D112B">
            <w:pPr>
              <w:pStyle w:val="TAL"/>
            </w:pPr>
            <w:r>
              <w:t>No</w:t>
            </w:r>
          </w:p>
        </w:tc>
      </w:tr>
      <w:tr w:rsidR="002F4933" w:rsidRPr="00A06568" w14:paraId="644132D2" w14:textId="77777777" w:rsidTr="002F4933">
        <w:trPr>
          <w:trHeight w:val="194"/>
        </w:trPr>
        <w:tc>
          <w:tcPr>
            <w:tcW w:w="545" w:type="pct"/>
            <w:shd w:val="clear" w:color="auto" w:fill="auto"/>
          </w:tcPr>
          <w:p w14:paraId="17A89310" w14:textId="710D9680" w:rsidR="00694017" w:rsidRPr="007468AD" w:rsidRDefault="00694017" w:rsidP="008D112B">
            <w:pPr>
              <w:pStyle w:val="TAL"/>
            </w:pPr>
            <w:r w:rsidRPr="00B72335">
              <w:t>TS-0003-</w:t>
            </w:r>
            <w:r w:rsidR="009F50FB">
              <w:rPr>
                <w:noProof/>
              </w:rPr>
              <w:t>133</w:t>
            </w:r>
          </w:p>
        </w:tc>
        <w:tc>
          <w:tcPr>
            <w:tcW w:w="2476" w:type="pct"/>
            <w:shd w:val="clear" w:color="auto" w:fill="auto"/>
          </w:tcPr>
          <w:p w14:paraId="145AA473" w14:textId="77777777" w:rsidR="00694017" w:rsidRDefault="00694017" w:rsidP="00C435D7">
            <w:pPr>
              <w:pStyle w:val="TAL"/>
            </w:pPr>
            <w:r>
              <w:t>Unused bytes shall be set to 'FF'.</w:t>
            </w:r>
          </w:p>
          <w:p w14:paraId="391E83E3" w14:textId="77777777" w:rsidR="00694017" w:rsidRDefault="00694017" w:rsidP="00141330">
            <w:pPr>
              <w:pStyle w:val="TAL"/>
            </w:pPr>
          </w:p>
        </w:tc>
        <w:tc>
          <w:tcPr>
            <w:tcW w:w="491" w:type="pct"/>
            <w:shd w:val="clear" w:color="auto" w:fill="auto"/>
          </w:tcPr>
          <w:p w14:paraId="62B66258" w14:textId="458C96DB" w:rsidR="00694017" w:rsidRDefault="00694017" w:rsidP="008D112B">
            <w:pPr>
              <w:pStyle w:val="TAL"/>
            </w:pPr>
            <w:r>
              <w:t>Annex D.1.3.9</w:t>
            </w:r>
          </w:p>
        </w:tc>
        <w:tc>
          <w:tcPr>
            <w:tcW w:w="945" w:type="pct"/>
            <w:shd w:val="clear" w:color="auto" w:fill="auto"/>
          </w:tcPr>
          <w:p w14:paraId="09E7C3BB" w14:textId="3D843769" w:rsidR="00694017" w:rsidRDefault="00694017" w:rsidP="008D112B">
            <w:pPr>
              <w:pStyle w:val="TAL"/>
            </w:pPr>
            <w:r>
              <w:t>This refers to operation of the UICC. In testing if the IUT is equipped with an UICC the testing of the UICC is not part of M2M</w:t>
            </w:r>
          </w:p>
        </w:tc>
        <w:tc>
          <w:tcPr>
            <w:tcW w:w="543" w:type="pct"/>
          </w:tcPr>
          <w:p w14:paraId="1B4C96C8" w14:textId="144E878C" w:rsidR="00694017" w:rsidRDefault="00694017" w:rsidP="008D112B">
            <w:pPr>
              <w:pStyle w:val="TAL"/>
            </w:pPr>
            <w:r>
              <w:t>No</w:t>
            </w:r>
          </w:p>
        </w:tc>
      </w:tr>
      <w:tr w:rsidR="002F4933" w:rsidRPr="00A06568" w14:paraId="61A32953" w14:textId="77777777" w:rsidTr="002F4933">
        <w:trPr>
          <w:trHeight w:val="194"/>
        </w:trPr>
        <w:tc>
          <w:tcPr>
            <w:tcW w:w="545" w:type="pct"/>
            <w:shd w:val="clear" w:color="auto" w:fill="auto"/>
          </w:tcPr>
          <w:p w14:paraId="32D3AA30" w14:textId="7594D48F" w:rsidR="00694017" w:rsidRPr="007468AD" w:rsidRDefault="00694017" w:rsidP="008D112B">
            <w:pPr>
              <w:pStyle w:val="TAL"/>
            </w:pPr>
            <w:r w:rsidRPr="00B72335">
              <w:t>TS-0003-</w:t>
            </w:r>
            <w:r w:rsidR="009F50FB">
              <w:rPr>
                <w:noProof/>
              </w:rPr>
              <w:t>134</w:t>
            </w:r>
          </w:p>
        </w:tc>
        <w:tc>
          <w:tcPr>
            <w:tcW w:w="2476" w:type="pct"/>
            <w:shd w:val="clear" w:color="auto" w:fill="auto"/>
          </w:tcPr>
          <w:p w14:paraId="746389D8" w14:textId="77777777" w:rsidR="00694017" w:rsidRDefault="00694017" w:rsidP="00C435D7">
            <w:pPr>
              <w:pStyle w:val="TAL"/>
            </w:pPr>
            <w:r>
              <w:t>Files at the UICC MF level are application independent as specified in ETSI TS 102 221 [24]. Only the EFDIR and EFICCID files are mandatory on UICC for the purpose of 1M2MSM applications. In any case all files shall be as specified in ETSI TS 102 221 [24].</w:t>
            </w:r>
          </w:p>
          <w:p w14:paraId="7D34BA64" w14:textId="77777777" w:rsidR="00694017" w:rsidRDefault="00694017" w:rsidP="00141330">
            <w:pPr>
              <w:pStyle w:val="TAL"/>
            </w:pPr>
          </w:p>
        </w:tc>
        <w:tc>
          <w:tcPr>
            <w:tcW w:w="491" w:type="pct"/>
            <w:shd w:val="clear" w:color="auto" w:fill="auto"/>
          </w:tcPr>
          <w:p w14:paraId="6ADF8F0D" w14:textId="54E8D0B2" w:rsidR="00694017" w:rsidRDefault="00694017" w:rsidP="008D112B">
            <w:pPr>
              <w:pStyle w:val="TAL"/>
            </w:pPr>
            <w:r>
              <w:t>Annex D.2.1.1</w:t>
            </w:r>
          </w:p>
        </w:tc>
        <w:tc>
          <w:tcPr>
            <w:tcW w:w="945" w:type="pct"/>
            <w:shd w:val="clear" w:color="auto" w:fill="auto"/>
          </w:tcPr>
          <w:p w14:paraId="1D7FE853" w14:textId="0C015D66" w:rsidR="00694017" w:rsidRDefault="00694017" w:rsidP="008D112B">
            <w:pPr>
              <w:pStyle w:val="TAL"/>
            </w:pPr>
            <w:r>
              <w:t>This refers to operation of the UICC. In testing if the IUT is equipped with an UICC the testing of the UICC is not part of M2M</w:t>
            </w:r>
          </w:p>
        </w:tc>
        <w:tc>
          <w:tcPr>
            <w:tcW w:w="543" w:type="pct"/>
          </w:tcPr>
          <w:p w14:paraId="4F0082B5" w14:textId="2B68B9C5" w:rsidR="00694017" w:rsidRDefault="00694017" w:rsidP="008D112B">
            <w:pPr>
              <w:pStyle w:val="TAL"/>
            </w:pPr>
            <w:r>
              <w:t>No</w:t>
            </w:r>
          </w:p>
        </w:tc>
      </w:tr>
      <w:tr w:rsidR="002F4933" w:rsidRPr="00A06568" w14:paraId="6AC979CA" w14:textId="77777777" w:rsidTr="002F4933">
        <w:trPr>
          <w:trHeight w:val="194"/>
        </w:trPr>
        <w:tc>
          <w:tcPr>
            <w:tcW w:w="545" w:type="pct"/>
            <w:shd w:val="clear" w:color="auto" w:fill="auto"/>
          </w:tcPr>
          <w:p w14:paraId="2CDC0AF2" w14:textId="3857BB8A" w:rsidR="00694017" w:rsidRPr="007468AD" w:rsidRDefault="00694017" w:rsidP="008D112B">
            <w:pPr>
              <w:pStyle w:val="TAL"/>
            </w:pPr>
            <w:r w:rsidRPr="00B72335">
              <w:t>TS-0003-</w:t>
            </w:r>
            <w:r w:rsidR="009F50FB">
              <w:rPr>
                <w:noProof/>
              </w:rPr>
              <w:t>135</w:t>
            </w:r>
          </w:p>
        </w:tc>
        <w:tc>
          <w:tcPr>
            <w:tcW w:w="2476" w:type="pct"/>
            <w:shd w:val="clear" w:color="auto" w:fill="auto"/>
          </w:tcPr>
          <w:p w14:paraId="29AC1AE8" w14:textId="77777777" w:rsidR="00694017" w:rsidRDefault="00694017" w:rsidP="00C435D7">
            <w:pPr>
              <w:pStyle w:val="TAL"/>
            </w:pPr>
            <w:r>
              <w:t>The EFs in the 1M2MSM ADF contain oneM2M subscription related information that is required for M2M field nodes operating in an oneM2M environment. This ADF shall be selected using its AID and information in EFDIR. The AID for 1M2MSM applications shall be constructed as specified in ETSI TS 101 220 [27].</w:t>
            </w:r>
          </w:p>
          <w:p w14:paraId="109CB92A" w14:textId="77777777" w:rsidR="00694017" w:rsidRDefault="00694017" w:rsidP="00141330">
            <w:pPr>
              <w:pStyle w:val="TAL"/>
            </w:pPr>
          </w:p>
        </w:tc>
        <w:tc>
          <w:tcPr>
            <w:tcW w:w="491" w:type="pct"/>
            <w:shd w:val="clear" w:color="auto" w:fill="auto"/>
          </w:tcPr>
          <w:p w14:paraId="67782C2A" w14:textId="1DAE5786" w:rsidR="00694017" w:rsidRDefault="00694017" w:rsidP="008D112B">
            <w:pPr>
              <w:pStyle w:val="TAL"/>
            </w:pPr>
            <w:r>
              <w:t>Annex D.2.1.2</w:t>
            </w:r>
          </w:p>
        </w:tc>
        <w:tc>
          <w:tcPr>
            <w:tcW w:w="945" w:type="pct"/>
            <w:shd w:val="clear" w:color="auto" w:fill="auto"/>
          </w:tcPr>
          <w:p w14:paraId="08433209" w14:textId="17491B0A" w:rsidR="00694017" w:rsidRDefault="00694017" w:rsidP="008D112B">
            <w:pPr>
              <w:pStyle w:val="TAL"/>
            </w:pPr>
            <w:r>
              <w:t>This refers to operation of the UICC. In testing if the IUT is equipped with an UICC the testing of the UICC is not part of M2M</w:t>
            </w:r>
          </w:p>
        </w:tc>
        <w:tc>
          <w:tcPr>
            <w:tcW w:w="543" w:type="pct"/>
          </w:tcPr>
          <w:p w14:paraId="14E33087" w14:textId="6A9F0B3F" w:rsidR="00694017" w:rsidRDefault="00694017" w:rsidP="008D112B">
            <w:pPr>
              <w:pStyle w:val="TAL"/>
            </w:pPr>
            <w:r>
              <w:t>No</w:t>
            </w:r>
          </w:p>
        </w:tc>
      </w:tr>
      <w:tr w:rsidR="002F4933" w:rsidRPr="00A06568" w14:paraId="20184745" w14:textId="77777777" w:rsidTr="002F4933">
        <w:trPr>
          <w:trHeight w:val="194"/>
        </w:trPr>
        <w:tc>
          <w:tcPr>
            <w:tcW w:w="545" w:type="pct"/>
            <w:shd w:val="clear" w:color="auto" w:fill="auto"/>
          </w:tcPr>
          <w:p w14:paraId="52DF8BFD" w14:textId="191F1DF8" w:rsidR="00694017" w:rsidRPr="007468AD" w:rsidRDefault="00694017" w:rsidP="008D112B">
            <w:pPr>
              <w:pStyle w:val="TAL"/>
            </w:pPr>
            <w:r w:rsidRPr="00B72335">
              <w:lastRenderedPageBreak/>
              <w:t>TS-0003-</w:t>
            </w:r>
            <w:r w:rsidR="009F50FB">
              <w:rPr>
                <w:noProof/>
              </w:rPr>
              <w:t>136</w:t>
            </w:r>
          </w:p>
        </w:tc>
        <w:tc>
          <w:tcPr>
            <w:tcW w:w="2476" w:type="pct"/>
            <w:shd w:val="clear" w:color="auto" w:fill="auto"/>
          </w:tcPr>
          <w:p w14:paraId="4A90FE70" w14:textId="77777777" w:rsidR="00694017" w:rsidRDefault="00694017" w:rsidP="00C435D7">
            <w:pPr>
              <w:pStyle w:val="TAL"/>
            </w:pPr>
            <w:r>
              <w:t>The DF1M2M substructure used to isolate the provisioning of network access dependent M2M service related information in a Network Access Application ADF is not needed for access network independent provisioning of an M2M service subscription in a 1M2MSM ADF. Therefore, all the EFs specified in clause D.1.3 shall be present at the 1M2MSM ADF level. The file structure of the ADF1M2MSM is illustrated in figure D.2.</w:t>
            </w:r>
          </w:p>
          <w:p w14:paraId="650A5495" w14:textId="77777777" w:rsidR="00694017" w:rsidRDefault="00694017" w:rsidP="00141330">
            <w:pPr>
              <w:pStyle w:val="TAL"/>
            </w:pPr>
          </w:p>
        </w:tc>
        <w:tc>
          <w:tcPr>
            <w:tcW w:w="491" w:type="pct"/>
            <w:shd w:val="clear" w:color="auto" w:fill="auto"/>
          </w:tcPr>
          <w:p w14:paraId="585BB2A4" w14:textId="40A1D80D" w:rsidR="00694017" w:rsidRDefault="00694017" w:rsidP="008D112B">
            <w:pPr>
              <w:pStyle w:val="TAL"/>
            </w:pPr>
            <w:r>
              <w:t>Annex D.2.1.2</w:t>
            </w:r>
          </w:p>
        </w:tc>
        <w:tc>
          <w:tcPr>
            <w:tcW w:w="945" w:type="pct"/>
            <w:shd w:val="clear" w:color="auto" w:fill="auto"/>
          </w:tcPr>
          <w:p w14:paraId="50E1279A" w14:textId="2A3A7E47" w:rsidR="00694017" w:rsidRDefault="00694017" w:rsidP="008D112B">
            <w:pPr>
              <w:pStyle w:val="TAL"/>
            </w:pPr>
            <w:r>
              <w:t>This refers to operation of the UICC. In testing if the IUT is equipped with an UICC the testing of the UICC is not part of M2M</w:t>
            </w:r>
          </w:p>
        </w:tc>
        <w:tc>
          <w:tcPr>
            <w:tcW w:w="543" w:type="pct"/>
          </w:tcPr>
          <w:p w14:paraId="68B9199B" w14:textId="210B2E81" w:rsidR="00694017" w:rsidRDefault="00694017" w:rsidP="008D112B">
            <w:pPr>
              <w:pStyle w:val="TAL"/>
            </w:pPr>
            <w:r>
              <w:t>No</w:t>
            </w:r>
          </w:p>
        </w:tc>
      </w:tr>
      <w:tr w:rsidR="002F4933" w:rsidRPr="00A06568" w14:paraId="396EF211" w14:textId="77777777" w:rsidTr="002F4933">
        <w:trPr>
          <w:trHeight w:val="194"/>
        </w:trPr>
        <w:tc>
          <w:tcPr>
            <w:tcW w:w="545" w:type="pct"/>
            <w:shd w:val="clear" w:color="auto" w:fill="auto"/>
          </w:tcPr>
          <w:p w14:paraId="7FF4F5BD" w14:textId="3D2A88EF" w:rsidR="00694017" w:rsidRPr="007468AD" w:rsidRDefault="00694017" w:rsidP="008D112B">
            <w:pPr>
              <w:pStyle w:val="TAL"/>
            </w:pPr>
            <w:r w:rsidRPr="00B72335">
              <w:t>TS-0003-</w:t>
            </w:r>
            <w:r w:rsidR="009F50FB">
              <w:rPr>
                <w:noProof/>
              </w:rPr>
              <w:t>137</w:t>
            </w:r>
          </w:p>
        </w:tc>
        <w:tc>
          <w:tcPr>
            <w:tcW w:w="2476" w:type="pct"/>
            <w:shd w:val="clear" w:color="auto" w:fill="auto"/>
          </w:tcPr>
          <w:p w14:paraId="377DE575" w14:textId="77777777" w:rsidR="00694017" w:rsidRDefault="00694017" w:rsidP="00C435D7">
            <w:pPr>
              <w:pStyle w:val="TAL"/>
            </w:pPr>
            <w:r>
              <w:t xml:space="preserve">This clause specifies the procedures that shall be executed by M2M field nodes to interact with </w:t>
            </w:r>
            <w:proofErr w:type="gramStart"/>
            <w:r>
              <w:t>a</w:t>
            </w:r>
            <w:proofErr w:type="gramEnd"/>
            <w:r>
              <w:t xml:space="preserve"> oneM2M Service Subscription on UICC. They are applicable independently of the file structure supporting the oneM2M Service Subscription (1M2MSM ADF or DF1M2M under a Network Access Application ADF), unless otherwise indicated.</w:t>
            </w:r>
          </w:p>
          <w:p w14:paraId="7384623F" w14:textId="77777777" w:rsidR="00694017" w:rsidRDefault="00694017" w:rsidP="00141330">
            <w:pPr>
              <w:pStyle w:val="TAL"/>
            </w:pPr>
          </w:p>
        </w:tc>
        <w:tc>
          <w:tcPr>
            <w:tcW w:w="491" w:type="pct"/>
            <w:shd w:val="clear" w:color="auto" w:fill="auto"/>
          </w:tcPr>
          <w:p w14:paraId="38B9FE34" w14:textId="5551F220" w:rsidR="00694017" w:rsidRDefault="00694017" w:rsidP="00694017">
            <w:pPr>
              <w:pStyle w:val="TAL"/>
            </w:pPr>
            <w:r>
              <w:t>Annex D.2.2</w:t>
            </w:r>
          </w:p>
        </w:tc>
        <w:tc>
          <w:tcPr>
            <w:tcW w:w="945" w:type="pct"/>
            <w:shd w:val="clear" w:color="auto" w:fill="auto"/>
          </w:tcPr>
          <w:p w14:paraId="5259D958" w14:textId="68472B78" w:rsidR="00694017" w:rsidRDefault="00694017" w:rsidP="008D112B">
            <w:pPr>
              <w:pStyle w:val="TAL"/>
            </w:pPr>
            <w:r>
              <w:t>This refers to operation of the UICC. In testing if the IUT is equipped with an UICC the testing of the UICC is not part of M2M</w:t>
            </w:r>
          </w:p>
        </w:tc>
        <w:tc>
          <w:tcPr>
            <w:tcW w:w="543" w:type="pct"/>
          </w:tcPr>
          <w:p w14:paraId="5BF3F79C" w14:textId="0D5B76D5" w:rsidR="00694017" w:rsidRDefault="00694017" w:rsidP="008D112B">
            <w:pPr>
              <w:pStyle w:val="TAL"/>
            </w:pPr>
            <w:r>
              <w:t>No</w:t>
            </w:r>
          </w:p>
        </w:tc>
      </w:tr>
      <w:tr w:rsidR="002F4933" w:rsidRPr="00A06568" w14:paraId="5A03B69B" w14:textId="77777777" w:rsidTr="002F4933">
        <w:trPr>
          <w:trHeight w:val="194"/>
        </w:trPr>
        <w:tc>
          <w:tcPr>
            <w:tcW w:w="545" w:type="pct"/>
            <w:shd w:val="clear" w:color="auto" w:fill="auto"/>
          </w:tcPr>
          <w:p w14:paraId="68EEB524" w14:textId="59242532" w:rsidR="009F50FB" w:rsidRPr="007468AD" w:rsidRDefault="009F50FB" w:rsidP="008D112B">
            <w:pPr>
              <w:pStyle w:val="TAL"/>
            </w:pPr>
            <w:r w:rsidRPr="00B72335">
              <w:t>TS-0003-</w:t>
            </w:r>
            <w:r>
              <w:rPr>
                <w:noProof/>
              </w:rPr>
              <w:t>138</w:t>
            </w:r>
          </w:p>
        </w:tc>
        <w:tc>
          <w:tcPr>
            <w:tcW w:w="2476" w:type="pct"/>
            <w:shd w:val="clear" w:color="auto" w:fill="auto"/>
          </w:tcPr>
          <w:p w14:paraId="73D87A04" w14:textId="77777777" w:rsidR="009F50FB" w:rsidRDefault="009F50FB" w:rsidP="00C435D7">
            <w:pPr>
              <w:pStyle w:val="TAL"/>
            </w:pPr>
            <w:r>
              <w:t>If the M2M field node wants to engage in M2M operation, then after UICC activation (see ETSI TS 102 221 [24]), the M2M field node shall select a 1M2MSM application, if a 1M2MSM application is listed in the EFDIR file, using the SELECT by DF name as defined in ETSI TS 102 221 [24].</w:t>
            </w:r>
          </w:p>
          <w:p w14:paraId="28A80709" w14:textId="77777777" w:rsidR="009F50FB" w:rsidRDefault="009F50FB" w:rsidP="00141330">
            <w:pPr>
              <w:pStyle w:val="TAL"/>
            </w:pPr>
          </w:p>
        </w:tc>
        <w:tc>
          <w:tcPr>
            <w:tcW w:w="491" w:type="pct"/>
            <w:shd w:val="clear" w:color="auto" w:fill="auto"/>
          </w:tcPr>
          <w:p w14:paraId="5122BFC2" w14:textId="05EB4443" w:rsidR="009F50FB" w:rsidRDefault="009F50FB" w:rsidP="008D112B">
            <w:pPr>
              <w:pStyle w:val="TAL"/>
            </w:pPr>
            <w:r>
              <w:t>Annex D.2.2.1</w:t>
            </w:r>
          </w:p>
        </w:tc>
        <w:tc>
          <w:tcPr>
            <w:tcW w:w="945" w:type="pct"/>
            <w:shd w:val="clear" w:color="auto" w:fill="auto"/>
          </w:tcPr>
          <w:p w14:paraId="3D234700" w14:textId="69896A40" w:rsidR="009F50FB" w:rsidRDefault="009F50FB" w:rsidP="008D112B">
            <w:pPr>
              <w:pStyle w:val="TAL"/>
            </w:pPr>
            <w:r>
              <w:t>This refers to operation of the UICC. In testing if the IUT is equipped with an UICC the testing of the UICC is not part of M2M</w:t>
            </w:r>
          </w:p>
        </w:tc>
        <w:tc>
          <w:tcPr>
            <w:tcW w:w="543" w:type="pct"/>
          </w:tcPr>
          <w:p w14:paraId="0D679675" w14:textId="57BE0EF6" w:rsidR="009F50FB" w:rsidRDefault="009F50FB" w:rsidP="008D112B">
            <w:pPr>
              <w:pStyle w:val="TAL"/>
            </w:pPr>
            <w:r>
              <w:t>No</w:t>
            </w:r>
          </w:p>
        </w:tc>
      </w:tr>
      <w:tr w:rsidR="002F4933" w:rsidRPr="00A06568" w14:paraId="19511E6D" w14:textId="77777777" w:rsidTr="002F4933">
        <w:trPr>
          <w:trHeight w:val="194"/>
        </w:trPr>
        <w:tc>
          <w:tcPr>
            <w:tcW w:w="545" w:type="pct"/>
            <w:shd w:val="clear" w:color="auto" w:fill="auto"/>
          </w:tcPr>
          <w:p w14:paraId="435E4BFF" w14:textId="27DE66DB" w:rsidR="009F50FB" w:rsidRPr="007468AD" w:rsidRDefault="009F50FB" w:rsidP="008D112B">
            <w:pPr>
              <w:pStyle w:val="TAL"/>
            </w:pPr>
            <w:r w:rsidRPr="00B72335">
              <w:t>TS-0003-</w:t>
            </w:r>
            <w:r>
              <w:rPr>
                <w:noProof/>
              </w:rPr>
              <w:t>139</w:t>
            </w:r>
          </w:p>
        </w:tc>
        <w:tc>
          <w:tcPr>
            <w:tcW w:w="2476" w:type="pct"/>
            <w:shd w:val="clear" w:color="auto" w:fill="auto"/>
          </w:tcPr>
          <w:p w14:paraId="52CDD45A" w14:textId="77777777" w:rsidR="009F50FB" w:rsidRDefault="009F50FB" w:rsidP="00C435D7">
            <w:pPr>
              <w:pStyle w:val="TAL"/>
            </w:pPr>
            <w:r>
              <w:t>After a successful oneM2M application selection, the selected oneM2M AID is stored on the UICC. This application is referred to as the last selected 1M2MSM application. The last selected 1M2MSM application shall be available on the UICC after a deactivation followed by an activation of the UICC.</w:t>
            </w:r>
          </w:p>
          <w:p w14:paraId="13964AD5" w14:textId="77777777" w:rsidR="009F50FB" w:rsidRDefault="009F50FB" w:rsidP="00141330">
            <w:pPr>
              <w:pStyle w:val="TAL"/>
            </w:pPr>
          </w:p>
        </w:tc>
        <w:tc>
          <w:tcPr>
            <w:tcW w:w="491" w:type="pct"/>
            <w:shd w:val="clear" w:color="auto" w:fill="auto"/>
          </w:tcPr>
          <w:p w14:paraId="07C19504" w14:textId="7803CE96" w:rsidR="009F50FB" w:rsidRDefault="009F50FB" w:rsidP="009F50FB">
            <w:pPr>
              <w:pStyle w:val="TAL"/>
            </w:pPr>
            <w:r>
              <w:t>Annex D.2.2.1</w:t>
            </w:r>
          </w:p>
        </w:tc>
        <w:tc>
          <w:tcPr>
            <w:tcW w:w="945" w:type="pct"/>
            <w:shd w:val="clear" w:color="auto" w:fill="auto"/>
          </w:tcPr>
          <w:p w14:paraId="287E6072" w14:textId="1498FAAF" w:rsidR="009F50FB" w:rsidRDefault="009F50FB" w:rsidP="008D112B">
            <w:pPr>
              <w:pStyle w:val="TAL"/>
            </w:pPr>
            <w:r>
              <w:t>This refers to operation of the UICC. In testing if the IUT is equipped with an UICC the testing of the UICC is not part of M2M</w:t>
            </w:r>
          </w:p>
        </w:tc>
        <w:tc>
          <w:tcPr>
            <w:tcW w:w="543" w:type="pct"/>
          </w:tcPr>
          <w:p w14:paraId="1346AC6A" w14:textId="4BD5CFD5" w:rsidR="009F50FB" w:rsidRDefault="009F50FB" w:rsidP="008D112B">
            <w:pPr>
              <w:pStyle w:val="TAL"/>
            </w:pPr>
            <w:r>
              <w:t>No</w:t>
            </w:r>
          </w:p>
        </w:tc>
      </w:tr>
      <w:tr w:rsidR="002F4933" w:rsidRPr="00A06568" w14:paraId="474CA6E9" w14:textId="77777777" w:rsidTr="002F4933">
        <w:trPr>
          <w:trHeight w:val="194"/>
        </w:trPr>
        <w:tc>
          <w:tcPr>
            <w:tcW w:w="545" w:type="pct"/>
            <w:shd w:val="clear" w:color="auto" w:fill="auto"/>
          </w:tcPr>
          <w:p w14:paraId="0BF85CAB" w14:textId="0FD2578F" w:rsidR="009F50FB" w:rsidRPr="007468AD" w:rsidRDefault="009F50FB" w:rsidP="008D112B">
            <w:pPr>
              <w:pStyle w:val="TAL"/>
            </w:pPr>
            <w:r w:rsidRPr="00B72335">
              <w:t>TS-0003-</w:t>
            </w:r>
            <w:r>
              <w:rPr>
                <w:noProof/>
              </w:rPr>
              <w:t>140</w:t>
            </w:r>
          </w:p>
        </w:tc>
        <w:tc>
          <w:tcPr>
            <w:tcW w:w="2476" w:type="pct"/>
            <w:shd w:val="clear" w:color="auto" w:fill="auto"/>
          </w:tcPr>
          <w:p w14:paraId="3D5865ED" w14:textId="77777777" w:rsidR="009F50FB" w:rsidRDefault="009F50FB" w:rsidP="00C435D7">
            <w:pPr>
              <w:pStyle w:val="TAL"/>
            </w:pPr>
            <w:r>
              <w:t xml:space="preserve">If </w:t>
            </w:r>
            <w:proofErr w:type="gramStart"/>
            <w:r>
              <w:t>a</w:t>
            </w:r>
            <w:proofErr w:type="gramEnd"/>
            <w:r>
              <w:t xml:space="preserve"> oneM2M application is selected using partial DF name, the partial DF name supplied in the command shall uniquely identify a 1M2MSM application. Furthermore if a 1M2M application is selected using a partial DF name as specified in ETSI TS 102 221 [24] indicating in the SELECT command the last occurrence, the UICC shall select the oneM2M application stored as the last oneM2M application. If, in the SELECT command, the options first, next/previous are indicated, they have no meaning if an application has not been previously selected in the same session and shall return an appropriate error code.</w:t>
            </w:r>
          </w:p>
          <w:p w14:paraId="5207BB2D" w14:textId="77777777" w:rsidR="009F50FB" w:rsidRDefault="009F50FB" w:rsidP="00141330">
            <w:pPr>
              <w:pStyle w:val="TAL"/>
            </w:pPr>
          </w:p>
        </w:tc>
        <w:tc>
          <w:tcPr>
            <w:tcW w:w="491" w:type="pct"/>
            <w:shd w:val="clear" w:color="auto" w:fill="auto"/>
          </w:tcPr>
          <w:p w14:paraId="0DA489E3" w14:textId="709DF011" w:rsidR="009F50FB" w:rsidRDefault="009F50FB" w:rsidP="008D112B">
            <w:pPr>
              <w:pStyle w:val="TAL"/>
            </w:pPr>
            <w:r>
              <w:t>Annex D.2.2.1</w:t>
            </w:r>
          </w:p>
        </w:tc>
        <w:tc>
          <w:tcPr>
            <w:tcW w:w="945" w:type="pct"/>
            <w:shd w:val="clear" w:color="auto" w:fill="auto"/>
          </w:tcPr>
          <w:p w14:paraId="7C4A8973" w14:textId="708F8E48" w:rsidR="009F50FB" w:rsidRDefault="009F50FB" w:rsidP="008D112B">
            <w:pPr>
              <w:pStyle w:val="TAL"/>
            </w:pPr>
            <w:r>
              <w:t>This refers to operation of the UICC. In testing if the IUT is equipped with an UICC the testing of the UICC is not part of M2M</w:t>
            </w:r>
          </w:p>
        </w:tc>
        <w:tc>
          <w:tcPr>
            <w:tcW w:w="543" w:type="pct"/>
          </w:tcPr>
          <w:p w14:paraId="528805A0" w14:textId="4E52441C" w:rsidR="009F50FB" w:rsidRDefault="009F50FB" w:rsidP="008D112B">
            <w:pPr>
              <w:pStyle w:val="TAL"/>
            </w:pPr>
            <w:r>
              <w:t>No</w:t>
            </w:r>
          </w:p>
        </w:tc>
      </w:tr>
      <w:tr w:rsidR="002F4933" w:rsidRPr="00A06568" w14:paraId="2E4CA6F4" w14:textId="77777777" w:rsidTr="002F4933">
        <w:trPr>
          <w:trHeight w:val="194"/>
        </w:trPr>
        <w:tc>
          <w:tcPr>
            <w:tcW w:w="545" w:type="pct"/>
            <w:shd w:val="clear" w:color="auto" w:fill="auto"/>
          </w:tcPr>
          <w:p w14:paraId="2FCF8567" w14:textId="2114E72C" w:rsidR="009F50FB" w:rsidRPr="007468AD" w:rsidRDefault="009F50FB" w:rsidP="008D112B">
            <w:pPr>
              <w:pStyle w:val="TAL"/>
            </w:pPr>
            <w:r w:rsidRPr="00B72335">
              <w:t>TS-0003-</w:t>
            </w:r>
            <w:r>
              <w:rPr>
                <w:noProof/>
              </w:rPr>
              <w:t>141</w:t>
            </w:r>
          </w:p>
        </w:tc>
        <w:tc>
          <w:tcPr>
            <w:tcW w:w="2476" w:type="pct"/>
            <w:shd w:val="clear" w:color="auto" w:fill="auto"/>
          </w:tcPr>
          <w:p w14:paraId="034AF7CA" w14:textId="77777777" w:rsidR="009F50FB" w:rsidRDefault="009F50FB" w:rsidP="00C435D7">
            <w:pPr>
              <w:pStyle w:val="TAL"/>
            </w:pPr>
            <w:r>
              <w:t>The M2M field node shall indicate to the oneM2M UICC application that the termination procedure is starting, by sending a particular STATUS command.</w:t>
            </w:r>
          </w:p>
          <w:p w14:paraId="473D8607" w14:textId="77777777" w:rsidR="009F50FB" w:rsidRDefault="009F50FB" w:rsidP="00141330">
            <w:pPr>
              <w:pStyle w:val="TAL"/>
            </w:pPr>
          </w:p>
        </w:tc>
        <w:tc>
          <w:tcPr>
            <w:tcW w:w="491" w:type="pct"/>
            <w:shd w:val="clear" w:color="auto" w:fill="auto"/>
          </w:tcPr>
          <w:p w14:paraId="1E4B8A92" w14:textId="71143FA8" w:rsidR="009F50FB" w:rsidRDefault="009F50FB" w:rsidP="008D112B">
            <w:pPr>
              <w:pStyle w:val="TAL"/>
            </w:pPr>
            <w:r>
              <w:t>Annex D.2.2.2</w:t>
            </w:r>
          </w:p>
        </w:tc>
        <w:tc>
          <w:tcPr>
            <w:tcW w:w="945" w:type="pct"/>
            <w:shd w:val="clear" w:color="auto" w:fill="auto"/>
          </w:tcPr>
          <w:p w14:paraId="530FB637" w14:textId="146115EC" w:rsidR="009F50FB" w:rsidRDefault="009F50FB" w:rsidP="008D112B">
            <w:pPr>
              <w:pStyle w:val="TAL"/>
            </w:pPr>
            <w:r>
              <w:t>This refers to operation of the UICC. In testing if the IUT is equipped with an UICC the testing of the UICC is not part of M2M</w:t>
            </w:r>
          </w:p>
        </w:tc>
        <w:tc>
          <w:tcPr>
            <w:tcW w:w="543" w:type="pct"/>
          </w:tcPr>
          <w:p w14:paraId="1CCE3825" w14:textId="6B92C863" w:rsidR="009F50FB" w:rsidRDefault="009F50FB" w:rsidP="008D112B">
            <w:pPr>
              <w:pStyle w:val="TAL"/>
            </w:pPr>
            <w:r>
              <w:t>No</w:t>
            </w:r>
          </w:p>
        </w:tc>
      </w:tr>
      <w:tr w:rsidR="002F4933" w:rsidRPr="00A06568" w14:paraId="4D032D7F" w14:textId="77777777" w:rsidTr="002F4933">
        <w:trPr>
          <w:trHeight w:val="194"/>
        </w:trPr>
        <w:tc>
          <w:tcPr>
            <w:tcW w:w="545" w:type="pct"/>
            <w:shd w:val="clear" w:color="auto" w:fill="auto"/>
          </w:tcPr>
          <w:p w14:paraId="6DAA087C" w14:textId="2E28C184" w:rsidR="009F50FB" w:rsidRPr="007468AD" w:rsidRDefault="009F50FB" w:rsidP="008D112B">
            <w:pPr>
              <w:pStyle w:val="TAL"/>
            </w:pPr>
            <w:r w:rsidRPr="00B72335">
              <w:lastRenderedPageBreak/>
              <w:t>TS-0003-</w:t>
            </w:r>
            <w:r>
              <w:rPr>
                <w:noProof/>
              </w:rPr>
              <w:t>142</w:t>
            </w:r>
          </w:p>
        </w:tc>
        <w:tc>
          <w:tcPr>
            <w:tcW w:w="2476" w:type="pct"/>
            <w:shd w:val="clear" w:color="auto" w:fill="auto"/>
          </w:tcPr>
          <w:p w14:paraId="6E10A6D2" w14:textId="77777777" w:rsidR="009F50FB" w:rsidRDefault="009F50FB" w:rsidP="00C435D7">
            <w:pPr>
              <w:pStyle w:val="TAL"/>
            </w:pPr>
            <w:r>
              <w:t>To actually terminate the session, the M2M field node shall then use one of the mechanisms described in ETSI TS 102 221 [24].</w:t>
            </w:r>
          </w:p>
          <w:p w14:paraId="2F146C77" w14:textId="77777777" w:rsidR="009F50FB" w:rsidRDefault="009F50FB" w:rsidP="00141330">
            <w:pPr>
              <w:pStyle w:val="TAL"/>
            </w:pPr>
          </w:p>
        </w:tc>
        <w:tc>
          <w:tcPr>
            <w:tcW w:w="491" w:type="pct"/>
            <w:shd w:val="clear" w:color="auto" w:fill="auto"/>
          </w:tcPr>
          <w:p w14:paraId="3D91EEF7" w14:textId="621A9278" w:rsidR="009F50FB" w:rsidRDefault="009F50FB" w:rsidP="008D112B">
            <w:pPr>
              <w:pStyle w:val="TAL"/>
            </w:pPr>
            <w:r>
              <w:t>Annex D.2.2.2</w:t>
            </w:r>
          </w:p>
        </w:tc>
        <w:tc>
          <w:tcPr>
            <w:tcW w:w="945" w:type="pct"/>
            <w:shd w:val="clear" w:color="auto" w:fill="auto"/>
          </w:tcPr>
          <w:p w14:paraId="22895C7D" w14:textId="7AD0DEB0" w:rsidR="009F50FB" w:rsidRDefault="009F50FB" w:rsidP="008D112B">
            <w:pPr>
              <w:pStyle w:val="TAL"/>
            </w:pPr>
            <w:r>
              <w:t>This refers to operation of the UICC. In testing if the IUT is equipped with an UICC the testing of the UICC is not part of M2M</w:t>
            </w:r>
          </w:p>
        </w:tc>
        <w:tc>
          <w:tcPr>
            <w:tcW w:w="543" w:type="pct"/>
          </w:tcPr>
          <w:p w14:paraId="0AADEA53" w14:textId="39FBFEB9" w:rsidR="009F50FB" w:rsidRDefault="009F50FB" w:rsidP="008D112B">
            <w:pPr>
              <w:pStyle w:val="TAL"/>
            </w:pPr>
            <w:r>
              <w:t>No</w:t>
            </w:r>
          </w:p>
        </w:tc>
      </w:tr>
      <w:tr w:rsidR="002F4933" w:rsidRPr="00A06568" w14:paraId="2EB047D5" w14:textId="77777777" w:rsidTr="002F4933">
        <w:trPr>
          <w:trHeight w:val="1288"/>
        </w:trPr>
        <w:tc>
          <w:tcPr>
            <w:tcW w:w="545" w:type="pct"/>
            <w:shd w:val="clear" w:color="auto" w:fill="auto"/>
          </w:tcPr>
          <w:p w14:paraId="274868C8" w14:textId="35FBB1B6" w:rsidR="009F50FB" w:rsidRPr="007468AD" w:rsidRDefault="009F50FB" w:rsidP="008D112B">
            <w:pPr>
              <w:pStyle w:val="TAL"/>
            </w:pPr>
            <w:r w:rsidRPr="00B72335">
              <w:t>TS-0003-</w:t>
            </w:r>
            <w:r>
              <w:rPr>
                <w:noProof/>
              </w:rPr>
              <w:t>143</w:t>
            </w:r>
          </w:p>
        </w:tc>
        <w:tc>
          <w:tcPr>
            <w:tcW w:w="2476" w:type="pct"/>
            <w:shd w:val="clear" w:color="auto" w:fill="auto"/>
          </w:tcPr>
          <w:p w14:paraId="0FDCA71A" w14:textId="77777777" w:rsidR="009F50FB" w:rsidRDefault="009F50FB" w:rsidP="00C435D7">
            <w:pPr>
              <w:pStyle w:val="TAL"/>
            </w:pPr>
            <w:r>
              <w:t>The M2M field node shall perform the reading procedure with EF1M2MST. If no oneM2M related service is indicated as available, the M2M field node shall assume that only the provisioning of mandatory parameters is available in this ADF.</w:t>
            </w:r>
          </w:p>
          <w:p w14:paraId="1FE8903B" w14:textId="77777777" w:rsidR="009F50FB" w:rsidRDefault="009F50FB" w:rsidP="00141330">
            <w:pPr>
              <w:pStyle w:val="TAL"/>
            </w:pPr>
          </w:p>
        </w:tc>
        <w:tc>
          <w:tcPr>
            <w:tcW w:w="491" w:type="pct"/>
            <w:shd w:val="clear" w:color="auto" w:fill="auto"/>
          </w:tcPr>
          <w:p w14:paraId="37F1FD87" w14:textId="64CBC05B" w:rsidR="009F50FB" w:rsidRDefault="009F50FB" w:rsidP="008D112B">
            <w:pPr>
              <w:pStyle w:val="TAL"/>
            </w:pPr>
            <w:r>
              <w:t>Annex D.2.2.3</w:t>
            </w:r>
          </w:p>
        </w:tc>
        <w:tc>
          <w:tcPr>
            <w:tcW w:w="945" w:type="pct"/>
            <w:shd w:val="clear" w:color="auto" w:fill="auto"/>
          </w:tcPr>
          <w:p w14:paraId="5997F291" w14:textId="01A02F2E" w:rsidR="009F50FB" w:rsidRDefault="009F50FB" w:rsidP="008D112B">
            <w:pPr>
              <w:pStyle w:val="TAL"/>
            </w:pPr>
            <w:r>
              <w:t>This refers to operation of the UICC. In testing if the IUT is equipped with an UICC the testing of the UICC is not part of M2M</w:t>
            </w:r>
          </w:p>
        </w:tc>
        <w:tc>
          <w:tcPr>
            <w:tcW w:w="543" w:type="pct"/>
          </w:tcPr>
          <w:p w14:paraId="35418C4D" w14:textId="793E9A79" w:rsidR="009F50FB" w:rsidRDefault="009F50FB" w:rsidP="008D112B">
            <w:pPr>
              <w:pStyle w:val="TAL"/>
            </w:pPr>
            <w:r>
              <w:t>No</w:t>
            </w:r>
          </w:p>
        </w:tc>
      </w:tr>
      <w:tr w:rsidR="002F4933" w:rsidRPr="00A06568" w14:paraId="72B1372D" w14:textId="77777777" w:rsidTr="002F4933">
        <w:trPr>
          <w:trHeight w:val="194"/>
        </w:trPr>
        <w:tc>
          <w:tcPr>
            <w:tcW w:w="545" w:type="pct"/>
            <w:shd w:val="clear" w:color="auto" w:fill="auto"/>
          </w:tcPr>
          <w:p w14:paraId="35059E10" w14:textId="25C01DBE" w:rsidR="009F50FB" w:rsidRPr="007468AD" w:rsidRDefault="009F50FB" w:rsidP="008D112B">
            <w:pPr>
              <w:pStyle w:val="TAL"/>
            </w:pPr>
            <w:r w:rsidRPr="00B72335">
              <w:t>TS-0003-</w:t>
            </w:r>
            <w:r>
              <w:rPr>
                <w:noProof/>
              </w:rPr>
              <w:t>144</w:t>
            </w:r>
          </w:p>
        </w:tc>
        <w:tc>
          <w:tcPr>
            <w:tcW w:w="2476" w:type="pct"/>
            <w:shd w:val="clear" w:color="auto" w:fill="auto"/>
          </w:tcPr>
          <w:p w14:paraId="1F034EB7" w14:textId="77777777" w:rsidR="009F50FB" w:rsidRDefault="009F50FB" w:rsidP="00C435D7">
            <w:pPr>
              <w:pStyle w:val="TAL"/>
            </w:pPr>
            <w:r>
              <w:t>The M2M field node shall perform the reading procedure with EF1M2MSID and EF1M2MSPID, and EFCSEID, EFM2MNID, EFINCSEID, EFMAFFQDN according to available services indicated in EF1M2MST.</w:t>
            </w:r>
          </w:p>
          <w:p w14:paraId="338DAA26" w14:textId="77777777" w:rsidR="009F50FB" w:rsidRDefault="009F50FB" w:rsidP="00141330">
            <w:pPr>
              <w:pStyle w:val="TAL"/>
            </w:pPr>
          </w:p>
        </w:tc>
        <w:tc>
          <w:tcPr>
            <w:tcW w:w="491" w:type="pct"/>
            <w:shd w:val="clear" w:color="auto" w:fill="auto"/>
          </w:tcPr>
          <w:p w14:paraId="5CC54194" w14:textId="08A54E3D" w:rsidR="009F50FB" w:rsidRDefault="009F50FB" w:rsidP="008D112B">
            <w:pPr>
              <w:pStyle w:val="TAL"/>
            </w:pPr>
            <w:r>
              <w:t>Annex D.2.2.4</w:t>
            </w:r>
          </w:p>
        </w:tc>
        <w:tc>
          <w:tcPr>
            <w:tcW w:w="945" w:type="pct"/>
            <w:shd w:val="clear" w:color="auto" w:fill="auto"/>
          </w:tcPr>
          <w:p w14:paraId="1671B970" w14:textId="4A9B6593" w:rsidR="009F50FB" w:rsidRDefault="009F50FB" w:rsidP="008D112B">
            <w:pPr>
              <w:pStyle w:val="TAL"/>
            </w:pPr>
            <w:r>
              <w:t>This refers to operation of the UICC. In testing if the IUT is equipped with an UICC the testing of the UICC is not part of M2M</w:t>
            </w:r>
          </w:p>
        </w:tc>
        <w:tc>
          <w:tcPr>
            <w:tcW w:w="543" w:type="pct"/>
          </w:tcPr>
          <w:p w14:paraId="23E3BC08" w14:textId="46949A09" w:rsidR="009F50FB" w:rsidRDefault="009F50FB" w:rsidP="008D112B">
            <w:pPr>
              <w:pStyle w:val="TAL"/>
            </w:pPr>
            <w:r>
              <w:t>No</w:t>
            </w:r>
          </w:p>
        </w:tc>
      </w:tr>
      <w:tr w:rsidR="002F4933" w:rsidRPr="00A06568" w14:paraId="17170406" w14:textId="77777777" w:rsidTr="002F4933">
        <w:trPr>
          <w:trHeight w:val="194"/>
        </w:trPr>
        <w:tc>
          <w:tcPr>
            <w:tcW w:w="545" w:type="pct"/>
            <w:shd w:val="clear" w:color="auto" w:fill="auto"/>
          </w:tcPr>
          <w:p w14:paraId="384F3F21" w14:textId="2C53A78D" w:rsidR="009F50FB" w:rsidRPr="007468AD" w:rsidRDefault="009F50FB" w:rsidP="008D112B">
            <w:pPr>
              <w:pStyle w:val="TAL"/>
            </w:pPr>
            <w:r w:rsidRPr="00B72335">
              <w:t>TS-0003-</w:t>
            </w:r>
            <w:r>
              <w:rPr>
                <w:noProof/>
              </w:rPr>
              <w:t>145</w:t>
            </w:r>
          </w:p>
        </w:tc>
        <w:tc>
          <w:tcPr>
            <w:tcW w:w="2476" w:type="pct"/>
            <w:shd w:val="clear" w:color="auto" w:fill="auto"/>
          </w:tcPr>
          <w:p w14:paraId="5CEF73C8" w14:textId="77777777" w:rsidR="009F50FB" w:rsidRDefault="009F50FB" w:rsidP="00C435D7">
            <w:pPr>
              <w:pStyle w:val="TAL"/>
            </w:pPr>
            <w:r>
              <w:t>Condition: Service number 4 shall be available in the oneM2M Service Table.</w:t>
            </w:r>
          </w:p>
          <w:p w14:paraId="5335A589" w14:textId="77777777" w:rsidR="009F50FB" w:rsidRDefault="009F50FB" w:rsidP="00141330">
            <w:pPr>
              <w:pStyle w:val="TAL"/>
            </w:pPr>
          </w:p>
        </w:tc>
        <w:tc>
          <w:tcPr>
            <w:tcW w:w="491" w:type="pct"/>
            <w:shd w:val="clear" w:color="auto" w:fill="auto"/>
          </w:tcPr>
          <w:p w14:paraId="4C1C5CB9" w14:textId="517BA5AC" w:rsidR="009F50FB" w:rsidRDefault="009F50FB" w:rsidP="008D112B">
            <w:pPr>
              <w:pStyle w:val="TAL"/>
            </w:pPr>
            <w:r>
              <w:t>Annex D.2.2.5</w:t>
            </w:r>
          </w:p>
        </w:tc>
        <w:tc>
          <w:tcPr>
            <w:tcW w:w="945" w:type="pct"/>
            <w:shd w:val="clear" w:color="auto" w:fill="auto"/>
          </w:tcPr>
          <w:p w14:paraId="771E0AE2" w14:textId="79C35C7F" w:rsidR="009F50FB" w:rsidRDefault="009F50FB" w:rsidP="008D112B">
            <w:pPr>
              <w:pStyle w:val="TAL"/>
            </w:pPr>
            <w:r>
              <w:t>This refers to operation of the UICC. In testing if the IUT is equipped with an UICC the testing of the UICC is not part of M2M</w:t>
            </w:r>
          </w:p>
        </w:tc>
        <w:tc>
          <w:tcPr>
            <w:tcW w:w="543" w:type="pct"/>
          </w:tcPr>
          <w:p w14:paraId="56946C99" w14:textId="56C05EE9" w:rsidR="009F50FB" w:rsidRDefault="009F50FB" w:rsidP="008D112B">
            <w:pPr>
              <w:pStyle w:val="TAL"/>
            </w:pPr>
            <w:r>
              <w:t>No</w:t>
            </w:r>
          </w:p>
        </w:tc>
      </w:tr>
      <w:tr w:rsidR="002F4933" w:rsidRPr="00A06568" w14:paraId="3BB20D16" w14:textId="77777777" w:rsidTr="002F4933">
        <w:trPr>
          <w:trHeight w:val="194"/>
        </w:trPr>
        <w:tc>
          <w:tcPr>
            <w:tcW w:w="545" w:type="pct"/>
            <w:shd w:val="clear" w:color="auto" w:fill="auto"/>
          </w:tcPr>
          <w:p w14:paraId="3E2BAF66" w14:textId="6F306D83" w:rsidR="009F50FB" w:rsidRPr="007468AD" w:rsidRDefault="009F50FB" w:rsidP="008D112B">
            <w:pPr>
              <w:pStyle w:val="TAL"/>
            </w:pPr>
            <w:r w:rsidRPr="00B72335">
              <w:t>TS-0003-</w:t>
            </w:r>
            <w:r>
              <w:rPr>
                <w:noProof/>
              </w:rPr>
              <w:t>146</w:t>
            </w:r>
          </w:p>
        </w:tc>
        <w:tc>
          <w:tcPr>
            <w:tcW w:w="2476" w:type="pct"/>
            <w:shd w:val="clear" w:color="auto" w:fill="auto"/>
          </w:tcPr>
          <w:p w14:paraId="6939AD6D" w14:textId="77777777" w:rsidR="009F50FB" w:rsidRDefault="009F50FB" w:rsidP="00C435D7">
            <w:pPr>
              <w:pStyle w:val="TAL"/>
            </w:pPr>
            <w:r>
              <w:t>Under this condition, the M2M field node shall perform the reading procedure with EFM2MAEID.</w:t>
            </w:r>
          </w:p>
          <w:p w14:paraId="2CF4A27D" w14:textId="77777777" w:rsidR="009F50FB" w:rsidRDefault="009F50FB" w:rsidP="00141330">
            <w:pPr>
              <w:pStyle w:val="TAL"/>
            </w:pPr>
          </w:p>
        </w:tc>
        <w:tc>
          <w:tcPr>
            <w:tcW w:w="491" w:type="pct"/>
            <w:shd w:val="clear" w:color="auto" w:fill="auto"/>
          </w:tcPr>
          <w:p w14:paraId="400A655C" w14:textId="583B0915" w:rsidR="009F50FB" w:rsidRDefault="009F50FB" w:rsidP="008D112B">
            <w:pPr>
              <w:pStyle w:val="TAL"/>
            </w:pPr>
            <w:r>
              <w:t>Annex D.2.2.5</w:t>
            </w:r>
          </w:p>
        </w:tc>
        <w:tc>
          <w:tcPr>
            <w:tcW w:w="945" w:type="pct"/>
            <w:shd w:val="clear" w:color="auto" w:fill="auto"/>
          </w:tcPr>
          <w:p w14:paraId="69DF4CFE" w14:textId="40D48923" w:rsidR="009F50FB" w:rsidRDefault="009F50FB" w:rsidP="008D112B">
            <w:pPr>
              <w:pStyle w:val="TAL"/>
            </w:pPr>
            <w:r>
              <w:t>This refers to operation of the UICC. In testing if the IUT is equipped with an UICC the testing of the UICC is not part of M2M</w:t>
            </w:r>
          </w:p>
        </w:tc>
        <w:tc>
          <w:tcPr>
            <w:tcW w:w="543" w:type="pct"/>
          </w:tcPr>
          <w:p w14:paraId="36998C8F" w14:textId="349DE905" w:rsidR="009F50FB" w:rsidRDefault="009F50FB" w:rsidP="008D112B">
            <w:pPr>
              <w:pStyle w:val="TAL"/>
            </w:pPr>
            <w:r>
              <w:t>No</w:t>
            </w:r>
          </w:p>
        </w:tc>
      </w:tr>
      <w:tr w:rsidR="002F4933" w:rsidRPr="00A06568" w14:paraId="01C9559A" w14:textId="77777777" w:rsidTr="002F4933">
        <w:trPr>
          <w:trHeight w:val="194"/>
        </w:trPr>
        <w:tc>
          <w:tcPr>
            <w:tcW w:w="545" w:type="pct"/>
            <w:shd w:val="clear" w:color="auto" w:fill="auto"/>
          </w:tcPr>
          <w:p w14:paraId="46D2239D" w14:textId="081E3C33" w:rsidR="009F50FB" w:rsidRPr="007468AD" w:rsidRDefault="009F50FB" w:rsidP="008D112B">
            <w:pPr>
              <w:pStyle w:val="TAL"/>
            </w:pPr>
            <w:r w:rsidRPr="00B72335">
              <w:t>TS-0003-</w:t>
            </w:r>
            <w:r>
              <w:rPr>
                <w:noProof/>
              </w:rPr>
              <w:t>147</w:t>
            </w:r>
          </w:p>
        </w:tc>
        <w:tc>
          <w:tcPr>
            <w:tcW w:w="2476" w:type="pct"/>
            <w:shd w:val="clear" w:color="auto" w:fill="auto"/>
          </w:tcPr>
          <w:p w14:paraId="64BF0C68" w14:textId="77777777" w:rsidR="009F50FB" w:rsidRDefault="009F50FB" w:rsidP="00C435D7">
            <w:pPr>
              <w:pStyle w:val="TAL"/>
            </w:pPr>
            <w:r>
              <w:t>Condition: Service number 5 shall be available in the oneM2M Service Table.</w:t>
            </w:r>
          </w:p>
          <w:p w14:paraId="06AD0A77" w14:textId="77777777" w:rsidR="009F50FB" w:rsidRDefault="009F50FB" w:rsidP="00141330">
            <w:pPr>
              <w:pStyle w:val="TAL"/>
            </w:pPr>
          </w:p>
        </w:tc>
        <w:tc>
          <w:tcPr>
            <w:tcW w:w="491" w:type="pct"/>
            <w:shd w:val="clear" w:color="auto" w:fill="auto"/>
          </w:tcPr>
          <w:p w14:paraId="37773532" w14:textId="1D46A7F3" w:rsidR="009F50FB" w:rsidRDefault="009F50FB" w:rsidP="008D112B">
            <w:pPr>
              <w:pStyle w:val="TAL"/>
            </w:pPr>
            <w:r>
              <w:t>Annex D.2.2.6</w:t>
            </w:r>
          </w:p>
        </w:tc>
        <w:tc>
          <w:tcPr>
            <w:tcW w:w="945" w:type="pct"/>
            <w:shd w:val="clear" w:color="auto" w:fill="auto"/>
          </w:tcPr>
          <w:p w14:paraId="7340A151" w14:textId="4D49C66D" w:rsidR="009F50FB" w:rsidRDefault="009F50FB" w:rsidP="008D112B">
            <w:pPr>
              <w:pStyle w:val="TAL"/>
            </w:pPr>
            <w:r>
              <w:t>This refers to operation of the UICC. In testing if the IUT is equipped with an UICC the testing of the UICC is not part of M2M</w:t>
            </w:r>
          </w:p>
        </w:tc>
        <w:tc>
          <w:tcPr>
            <w:tcW w:w="543" w:type="pct"/>
          </w:tcPr>
          <w:p w14:paraId="11799EAF" w14:textId="224E198B" w:rsidR="009F50FB" w:rsidRDefault="009F50FB" w:rsidP="008D112B">
            <w:pPr>
              <w:pStyle w:val="TAL"/>
            </w:pPr>
            <w:r>
              <w:t>No</w:t>
            </w:r>
          </w:p>
        </w:tc>
      </w:tr>
      <w:tr w:rsidR="002F4933" w:rsidRPr="00A06568" w14:paraId="2FA99FA9" w14:textId="77777777" w:rsidTr="002F4933">
        <w:trPr>
          <w:trHeight w:val="194"/>
        </w:trPr>
        <w:tc>
          <w:tcPr>
            <w:tcW w:w="545" w:type="pct"/>
            <w:shd w:val="clear" w:color="auto" w:fill="auto"/>
          </w:tcPr>
          <w:p w14:paraId="39611606" w14:textId="4E0D6A6C" w:rsidR="009F50FB" w:rsidRPr="007468AD" w:rsidRDefault="009F50FB" w:rsidP="008D112B">
            <w:pPr>
              <w:pStyle w:val="TAL"/>
            </w:pPr>
            <w:r w:rsidRPr="00B72335">
              <w:t>TS-0003-</w:t>
            </w:r>
            <w:r>
              <w:rPr>
                <w:noProof/>
              </w:rPr>
              <w:t>148</w:t>
            </w:r>
          </w:p>
        </w:tc>
        <w:tc>
          <w:tcPr>
            <w:tcW w:w="2476" w:type="pct"/>
            <w:shd w:val="clear" w:color="auto" w:fill="auto"/>
          </w:tcPr>
          <w:p w14:paraId="104BDB82" w14:textId="77777777" w:rsidR="009F50FB" w:rsidRDefault="009F50FB" w:rsidP="00C435D7">
            <w:pPr>
              <w:pStyle w:val="TAL"/>
            </w:pPr>
            <w:r>
              <w:t>Under this condition, the M2M field node shall perform the reading procedure with EFMEFID, if the related service is available.</w:t>
            </w:r>
          </w:p>
          <w:p w14:paraId="5C96AE5B" w14:textId="77777777" w:rsidR="009F50FB" w:rsidRDefault="009F50FB" w:rsidP="00141330">
            <w:pPr>
              <w:pStyle w:val="TAL"/>
            </w:pPr>
          </w:p>
        </w:tc>
        <w:tc>
          <w:tcPr>
            <w:tcW w:w="491" w:type="pct"/>
            <w:shd w:val="clear" w:color="auto" w:fill="auto"/>
          </w:tcPr>
          <w:p w14:paraId="1BABD285" w14:textId="012DC188" w:rsidR="009F50FB" w:rsidRDefault="009F50FB" w:rsidP="008D112B">
            <w:pPr>
              <w:pStyle w:val="TAL"/>
            </w:pPr>
            <w:r>
              <w:t>Annex D.2.2.6</w:t>
            </w:r>
          </w:p>
        </w:tc>
        <w:tc>
          <w:tcPr>
            <w:tcW w:w="945" w:type="pct"/>
            <w:shd w:val="clear" w:color="auto" w:fill="auto"/>
          </w:tcPr>
          <w:p w14:paraId="29B7FCA7" w14:textId="28B09975" w:rsidR="009F50FB" w:rsidRDefault="009F50FB" w:rsidP="008D112B">
            <w:pPr>
              <w:pStyle w:val="TAL"/>
            </w:pPr>
            <w:r>
              <w:t>This refers to operation of the UICC. In testing if the IUT is equipped with an UICC the testing of the UICC is not part of M2M</w:t>
            </w:r>
          </w:p>
        </w:tc>
        <w:tc>
          <w:tcPr>
            <w:tcW w:w="543" w:type="pct"/>
          </w:tcPr>
          <w:p w14:paraId="12645F53" w14:textId="19FBE00B" w:rsidR="009F50FB" w:rsidRDefault="009F50FB" w:rsidP="008D112B">
            <w:pPr>
              <w:pStyle w:val="TAL"/>
            </w:pPr>
            <w:r>
              <w:t>No</w:t>
            </w:r>
          </w:p>
        </w:tc>
      </w:tr>
      <w:tr w:rsidR="002F4933" w:rsidRPr="00A06568" w14:paraId="165302B9" w14:textId="77777777" w:rsidTr="002F4933">
        <w:trPr>
          <w:trHeight w:val="194"/>
        </w:trPr>
        <w:tc>
          <w:tcPr>
            <w:tcW w:w="545" w:type="pct"/>
            <w:shd w:val="clear" w:color="auto" w:fill="auto"/>
          </w:tcPr>
          <w:p w14:paraId="26268CE3" w14:textId="1F9CDB41" w:rsidR="009F50FB" w:rsidRPr="007468AD" w:rsidRDefault="009F50FB" w:rsidP="008D112B">
            <w:pPr>
              <w:pStyle w:val="TAL"/>
            </w:pPr>
            <w:r w:rsidRPr="00B72335">
              <w:lastRenderedPageBreak/>
              <w:t>TS-0003-</w:t>
            </w:r>
            <w:r>
              <w:rPr>
                <w:noProof/>
              </w:rPr>
              <w:t>149</w:t>
            </w:r>
          </w:p>
        </w:tc>
        <w:tc>
          <w:tcPr>
            <w:tcW w:w="2476" w:type="pct"/>
            <w:shd w:val="clear" w:color="auto" w:fill="auto"/>
          </w:tcPr>
          <w:p w14:paraId="4930C904" w14:textId="77777777" w:rsidR="009F50FB" w:rsidRDefault="009F50FB" w:rsidP="00C435D7">
            <w:pPr>
              <w:pStyle w:val="TAL"/>
            </w:pPr>
            <w:r>
              <w:t>After identifying the supported authentication framework, the M2M field node shall check availability of Service number 7 in EF1M2MST: If the service is available, the D/G M2M Node shall perform GBA-related procedures with AUTHENTICATE - GBA security context (Bootstrapping Mode and Derivation Mode) with the parameters for GBA secure provisioning.</w:t>
            </w:r>
          </w:p>
          <w:p w14:paraId="2FF7AFD1" w14:textId="77777777" w:rsidR="009F50FB" w:rsidRDefault="009F50FB" w:rsidP="00141330">
            <w:pPr>
              <w:pStyle w:val="TAL"/>
            </w:pPr>
          </w:p>
        </w:tc>
        <w:tc>
          <w:tcPr>
            <w:tcW w:w="491" w:type="pct"/>
            <w:shd w:val="clear" w:color="auto" w:fill="auto"/>
          </w:tcPr>
          <w:p w14:paraId="4C20A61D" w14:textId="5D37A112" w:rsidR="009F50FB" w:rsidRDefault="009F50FB" w:rsidP="008D112B">
            <w:pPr>
              <w:pStyle w:val="TAL"/>
            </w:pPr>
            <w:r>
              <w:t>Annex D.2.2.6</w:t>
            </w:r>
          </w:p>
        </w:tc>
        <w:tc>
          <w:tcPr>
            <w:tcW w:w="945" w:type="pct"/>
            <w:shd w:val="clear" w:color="auto" w:fill="auto"/>
          </w:tcPr>
          <w:p w14:paraId="1B91816D" w14:textId="645E6E0A" w:rsidR="009F50FB" w:rsidRDefault="009F50FB" w:rsidP="008D112B">
            <w:pPr>
              <w:pStyle w:val="TAL"/>
            </w:pPr>
            <w:r>
              <w:t>This refers to operation of the UICC. In testing if the IUT is equipped with an UICC the testing of the UICC is not part of M2M</w:t>
            </w:r>
          </w:p>
        </w:tc>
        <w:tc>
          <w:tcPr>
            <w:tcW w:w="543" w:type="pct"/>
          </w:tcPr>
          <w:p w14:paraId="381EF2BD" w14:textId="15B05433" w:rsidR="009F50FB" w:rsidRDefault="009F50FB" w:rsidP="008D112B">
            <w:pPr>
              <w:pStyle w:val="TAL"/>
            </w:pPr>
            <w:r>
              <w:t>No</w:t>
            </w:r>
          </w:p>
        </w:tc>
      </w:tr>
      <w:tr w:rsidR="002F4933" w:rsidRPr="00A06568" w14:paraId="215031A2" w14:textId="77777777" w:rsidTr="002F4933">
        <w:trPr>
          <w:trHeight w:val="194"/>
        </w:trPr>
        <w:tc>
          <w:tcPr>
            <w:tcW w:w="545" w:type="pct"/>
            <w:shd w:val="clear" w:color="auto" w:fill="auto"/>
          </w:tcPr>
          <w:p w14:paraId="496D6898" w14:textId="3F225183" w:rsidR="009F50FB" w:rsidRPr="007468AD" w:rsidRDefault="009F50FB" w:rsidP="008D112B">
            <w:pPr>
              <w:pStyle w:val="TAL"/>
            </w:pPr>
            <w:r w:rsidRPr="00B72335">
              <w:t>TS-0003-</w:t>
            </w:r>
            <w:r>
              <w:rPr>
                <w:noProof/>
              </w:rPr>
              <w:t>150</w:t>
            </w:r>
          </w:p>
        </w:tc>
        <w:tc>
          <w:tcPr>
            <w:tcW w:w="2476" w:type="pct"/>
            <w:shd w:val="clear" w:color="auto" w:fill="auto"/>
          </w:tcPr>
          <w:p w14:paraId="6F9C8088" w14:textId="77777777" w:rsidR="009F50FB" w:rsidRDefault="009F50FB" w:rsidP="00C435D7">
            <w:pPr>
              <w:pStyle w:val="TAL"/>
            </w:pPr>
            <w:r>
              <w:t>After identifying the supported authentication framework, the M2M field node shall check availability of Service number 12 in EF1M2MST: If the service is available, the M2M field node shall perform a GBA-related procedures with AUTHENTICATE - GBA security context (Bootstrapping Mode and Derivation Mode) with the parameters for GBA Security Association.</w:t>
            </w:r>
          </w:p>
          <w:p w14:paraId="0552701B" w14:textId="77777777" w:rsidR="009F50FB" w:rsidRDefault="009F50FB" w:rsidP="00141330">
            <w:pPr>
              <w:pStyle w:val="TAL"/>
            </w:pPr>
          </w:p>
        </w:tc>
        <w:tc>
          <w:tcPr>
            <w:tcW w:w="491" w:type="pct"/>
            <w:shd w:val="clear" w:color="auto" w:fill="auto"/>
          </w:tcPr>
          <w:p w14:paraId="46A369F7" w14:textId="71F00B04" w:rsidR="009F50FB" w:rsidRDefault="009F50FB" w:rsidP="008D112B">
            <w:pPr>
              <w:pStyle w:val="TAL"/>
            </w:pPr>
            <w:r>
              <w:t>Annex D.2.2.7</w:t>
            </w:r>
          </w:p>
        </w:tc>
        <w:tc>
          <w:tcPr>
            <w:tcW w:w="945" w:type="pct"/>
            <w:shd w:val="clear" w:color="auto" w:fill="auto"/>
          </w:tcPr>
          <w:p w14:paraId="0624FE61" w14:textId="463C82E0" w:rsidR="009F50FB" w:rsidRDefault="009F50FB" w:rsidP="008D112B">
            <w:pPr>
              <w:pStyle w:val="TAL"/>
            </w:pPr>
            <w:r>
              <w:t>This refers to operation of the UICC. In testing if the IUT is equipped with an UICC the testing of the UICC is not part of M2M</w:t>
            </w:r>
          </w:p>
        </w:tc>
        <w:tc>
          <w:tcPr>
            <w:tcW w:w="543" w:type="pct"/>
          </w:tcPr>
          <w:p w14:paraId="543F73F4" w14:textId="1A759DA6" w:rsidR="009F50FB" w:rsidRDefault="009F50FB" w:rsidP="008D112B">
            <w:pPr>
              <w:pStyle w:val="TAL"/>
            </w:pPr>
            <w:r>
              <w:t>No</w:t>
            </w:r>
          </w:p>
        </w:tc>
      </w:tr>
      <w:tr w:rsidR="002F4933" w:rsidRPr="00A06568" w14:paraId="7CF650B4" w14:textId="77777777" w:rsidTr="002F4933">
        <w:trPr>
          <w:trHeight w:val="194"/>
        </w:trPr>
        <w:tc>
          <w:tcPr>
            <w:tcW w:w="545" w:type="pct"/>
            <w:shd w:val="clear" w:color="auto" w:fill="auto"/>
          </w:tcPr>
          <w:p w14:paraId="6A91DEFB" w14:textId="50F91E44" w:rsidR="009F50FB" w:rsidRPr="007468AD" w:rsidRDefault="009F50FB" w:rsidP="008D112B">
            <w:pPr>
              <w:pStyle w:val="TAL"/>
            </w:pPr>
            <w:r w:rsidRPr="00B72335">
              <w:t>TS-0003-</w:t>
            </w:r>
            <w:r>
              <w:rPr>
                <w:noProof/>
              </w:rPr>
              <w:t>151</w:t>
            </w:r>
          </w:p>
        </w:tc>
        <w:tc>
          <w:tcPr>
            <w:tcW w:w="2476" w:type="pct"/>
            <w:shd w:val="clear" w:color="auto" w:fill="auto"/>
          </w:tcPr>
          <w:p w14:paraId="61FBD8B1" w14:textId="77777777" w:rsidR="009F50FB" w:rsidRDefault="009F50FB" w:rsidP="00C435D7">
            <w:pPr>
              <w:pStyle w:val="TAL"/>
            </w:pPr>
            <w:r>
              <w:t xml:space="preserve">When a request (resource access) is evaluated by a Hosting CSE and an </w:t>
            </w:r>
            <w:proofErr w:type="spellStart"/>
            <w:r>
              <w:t>accessControlLocationRegions</w:t>
            </w:r>
            <w:proofErr w:type="spellEnd"/>
            <w:r>
              <w:t xml:space="preserve"> parameter is defined in the privileges attribute of the &lt;</w:t>
            </w:r>
            <w:proofErr w:type="spellStart"/>
            <w:r>
              <w:t>accessControlPolicy</w:t>
            </w:r>
            <w:proofErr w:type="spellEnd"/>
            <w:r>
              <w:t>&gt; resources, the Hosting CSE checks whether the location of the Originator of a request is in the specific regions or not. Therefore, the Hosting CSE retains the location of the Originator otherwise the Hosting CSE shall acquire the location or deny the access. This annex describes how to describe the location regions and obtain the location of the Originator.</w:t>
            </w:r>
          </w:p>
          <w:p w14:paraId="7924409C" w14:textId="77777777" w:rsidR="009F50FB" w:rsidRDefault="009F50FB" w:rsidP="00141330">
            <w:pPr>
              <w:pStyle w:val="TAL"/>
            </w:pPr>
          </w:p>
        </w:tc>
        <w:tc>
          <w:tcPr>
            <w:tcW w:w="491" w:type="pct"/>
            <w:shd w:val="clear" w:color="auto" w:fill="auto"/>
          </w:tcPr>
          <w:p w14:paraId="7ECFA36B" w14:textId="20E37AB0" w:rsidR="009F50FB" w:rsidRDefault="009F50FB" w:rsidP="008D112B">
            <w:pPr>
              <w:pStyle w:val="TAL"/>
            </w:pPr>
            <w:r>
              <w:t>Annex F</w:t>
            </w:r>
          </w:p>
        </w:tc>
        <w:tc>
          <w:tcPr>
            <w:tcW w:w="945" w:type="pct"/>
            <w:shd w:val="clear" w:color="auto" w:fill="auto"/>
          </w:tcPr>
          <w:p w14:paraId="7EBD3EB9" w14:textId="43638FAA" w:rsidR="009F50FB" w:rsidRDefault="009F50FB" w:rsidP="008D112B">
            <w:pPr>
              <w:pStyle w:val="TAL"/>
            </w:pPr>
            <w:r>
              <w:t>This is an overview clause (note that as a hanging paragraph the reference is inexact)</w:t>
            </w:r>
          </w:p>
        </w:tc>
        <w:tc>
          <w:tcPr>
            <w:tcW w:w="543" w:type="pct"/>
          </w:tcPr>
          <w:p w14:paraId="3D1C2CFA" w14:textId="5D8B5475" w:rsidR="009F50FB" w:rsidRDefault="009F50FB" w:rsidP="008D112B">
            <w:pPr>
              <w:pStyle w:val="TAL"/>
            </w:pPr>
            <w:r>
              <w:t>No</w:t>
            </w:r>
          </w:p>
        </w:tc>
      </w:tr>
      <w:tr w:rsidR="002F4933" w:rsidRPr="00A06568" w14:paraId="19E23747" w14:textId="77777777" w:rsidTr="002F4933">
        <w:trPr>
          <w:trHeight w:val="194"/>
        </w:trPr>
        <w:tc>
          <w:tcPr>
            <w:tcW w:w="545" w:type="pct"/>
            <w:shd w:val="clear" w:color="auto" w:fill="auto"/>
          </w:tcPr>
          <w:p w14:paraId="4BC876F3" w14:textId="1CBF737C" w:rsidR="009F50FB" w:rsidRPr="007468AD" w:rsidRDefault="009F50FB" w:rsidP="008D112B">
            <w:pPr>
              <w:pStyle w:val="TAL"/>
            </w:pPr>
            <w:r w:rsidRPr="00B72335">
              <w:t>TS-0003-</w:t>
            </w:r>
            <w:r>
              <w:rPr>
                <w:noProof/>
              </w:rPr>
              <w:t>152</w:t>
            </w:r>
          </w:p>
        </w:tc>
        <w:tc>
          <w:tcPr>
            <w:tcW w:w="2476" w:type="pct"/>
            <w:shd w:val="clear" w:color="auto" w:fill="auto"/>
          </w:tcPr>
          <w:p w14:paraId="6488238A" w14:textId="78C07078" w:rsidR="009F50FB" w:rsidRDefault="009F50FB" w:rsidP="00141330">
            <w:pPr>
              <w:pStyle w:val="TAL"/>
            </w:pPr>
            <w:r>
              <w:t xml:space="preserve">The practical way of describing the region or area is the circular presentation and generally the circle is characterized by the co-ordinates of a </w:t>
            </w:r>
            <w:proofErr w:type="spellStart"/>
            <w:r>
              <w:t>center</w:t>
            </w:r>
            <w:proofErr w:type="spellEnd"/>
            <w:r>
              <w:t xml:space="preserve"> point of the circle and a radius. Geographically, the </w:t>
            </w:r>
            <w:proofErr w:type="spellStart"/>
            <w:r>
              <w:t>center</w:t>
            </w:r>
            <w:proofErr w:type="spellEnd"/>
            <w:r>
              <w:t xml:space="preserve"> point and radius is described as longitude and latitude, and meter respectively. For this description, the </w:t>
            </w:r>
            <w:proofErr w:type="spellStart"/>
            <w:r>
              <w:t>accessControlLocationRegions</w:t>
            </w:r>
            <w:proofErr w:type="spellEnd"/>
            <w:r>
              <w:t xml:space="preserve"> parameter shall be represented as a circle.</w:t>
            </w:r>
          </w:p>
        </w:tc>
        <w:tc>
          <w:tcPr>
            <w:tcW w:w="491" w:type="pct"/>
            <w:shd w:val="clear" w:color="auto" w:fill="auto"/>
          </w:tcPr>
          <w:p w14:paraId="55C8481D" w14:textId="1C6E78FE" w:rsidR="009F50FB" w:rsidRDefault="009F50FB" w:rsidP="008D112B">
            <w:pPr>
              <w:pStyle w:val="TAL"/>
            </w:pPr>
            <w:r>
              <w:t>Annex F.1.1</w:t>
            </w:r>
          </w:p>
        </w:tc>
        <w:tc>
          <w:tcPr>
            <w:tcW w:w="945" w:type="pct"/>
            <w:shd w:val="clear" w:color="auto" w:fill="auto"/>
          </w:tcPr>
          <w:p w14:paraId="7F835859" w14:textId="08B1AE3A" w:rsidR="009F50FB" w:rsidRDefault="009F50FB" w:rsidP="008D112B">
            <w:pPr>
              <w:pStyle w:val="TAL"/>
            </w:pPr>
            <w:r>
              <w:t xml:space="preserve">This proposes a representation and interpretation of stored data. </w:t>
            </w:r>
          </w:p>
        </w:tc>
        <w:tc>
          <w:tcPr>
            <w:tcW w:w="543" w:type="pct"/>
          </w:tcPr>
          <w:p w14:paraId="6CE14A09" w14:textId="09A7AAE7" w:rsidR="009F50FB" w:rsidRDefault="009F50FB" w:rsidP="008D112B">
            <w:pPr>
              <w:pStyle w:val="TAL"/>
            </w:pPr>
            <w:r>
              <w:t>No</w:t>
            </w:r>
          </w:p>
        </w:tc>
      </w:tr>
      <w:tr w:rsidR="002F4933" w:rsidRPr="00A06568" w14:paraId="43847D2B" w14:textId="77777777" w:rsidTr="002F4933">
        <w:trPr>
          <w:trHeight w:val="194"/>
        </w:trPr>
        <w:tc>
          <w:tcPr>
            <w:tcW w:w="545" w:type="pct"/>
            <w:shd w:val="clear" w:color="auto" w:fill="auto"/>
          </w:tcPr>
          <w:p w14:paraId="624EABC4" w14:textId="1FDB8A4D" w:rsidR="009F50FB" w:rsidRPr="007468AD" w:rsidRDefault="009F50FB" w:rsidP="008D112B">
            <w:pPr>
              <w:pStyle w:val="TAL"/>
            </w:pPr>
            <w:r w:rsidRPr="00B72335">
              <w:t>TS-0003-</w:t>
            </w:r>
            <w:r>
              <w:rPr>
                <w:noProof/>
              </w:rPr>
              <w:t>153</w:t>
            </w:r>
          </w:p>
        </w:tc>
        <w:tc>
          <w:tcPr>
            <w:tcW w:w="2476" w:type="pct"/>
            <w:shd w:val="clear" w:color="auto" w:fill="auto"/>
          </w:tcPr>
          <w:p w14:paraId="7F2061EE" w14:textId="0054046A" w:rsidR="009F50FB" w:rsidRDefault="009F50FB" w:rsidP="00141330">
            <w:pPr>
              <w:pStyle w:val="TAL"/>
            </w:pPr>
            <w:r>
              <w:t xml:space="preserve">As mentioned above, when </w:t>
            </w:r>
            <w:proofErr w:type="spellStart"/>
            <w:r>
              <w:t>accessControlLocationRegions</w:t>
            </w:r>
            <w:proofErr w:type="spellEnd"/>
            <w:r>
              <w:t xml:space="preserve"> parameter is defined, the Hosting CSE shall check the location of the Originator for access control. This clause describes how the Hosting CSE checks or obtains the location. The procedures shall be varies based on the region description, circle and country.</w:t>
            </w:r>
          </w:p>
        </w:tc>
        <w:tc>
          <w:tcPr>
            <w:tcW w:w="491" w:type="pct"/>
            <w:shd w:val="clear" w:color="auto" w:fill="auto"/>
          </w:tcPr>
          <w:p w14:paraId="1859DE9A" w14:textId="74819E0A" w:rsidR="009F50FB" w:rsidRDefault="009F50FB" w:rsidP="008D112B">
            <w:pPr>
              <w:pStyle w:val="TAL"/>
            </w:pPr>
            <w:r>
              <w:t>Annex F.2</w:t>
            </w:r>
          </w:p>
        </w:tc>
        <w:tc>
          <w:tcPr>
            <w:tcW w:w="945" w:type="pct"/>
            <w:shd w:val="clear" w:color="auto" w:fill="auto"/>
          </w:tcPr>
          <w:p w14:paraId="4ABD663A" w14:textId="6907603A" w:rsidR="009F50FB" w:rsidRDefault="009F50FB" w:rsidP="008D112B">
            <w:pPr>
              <w:pStyle w:val="TAL"/>
            </w:pPr>
            <w:r>
              <w:t>This forms part of the access control rules where a geo-rule is enforced (note that as a hanging paragraph the reference is inexact)</w:t>
            </w:r>
          </w:p>
        </w:tc>
        <w:tc>
          <w:tcPr>
            <w:tcW w:w="543" w:type="pct"/>
          </w:tcPr>
          <w:p w14:paraId="5F07A652" w14:textId="6C9F2390" w:rsidR="009F50FB" w:rsidRDefault="009F50FB" w:rsidP="008D112B">
            <w:pPr>
              <w:pStyle w:val="TAL"/>
            </w:pPr>
            <w:r>
              <w:t xml:space="preserve">Yes. </w:t>
            </w:r>
          </w:p>
        </w:tc>
      </w:tr>
      <w:tr w:rsidR="002F4933" w:rsidRPr="00A06568" w14:paraId="66F5FF2D" w14:textId="77777777" w:rsidTr="002F4933">
        <w:trPr>
          <w:trHeight w:val="194"/>
        </w:trPr>
        <w:tc>
          <w:tcPr>
            <w:tcW w:w="545" w:type="pct"/>
            <w:shd w:val="clear" w:color="auto" w:fill="auto"/>
          </w:tcPr>
          <w:p w14:paraId="7C23C090" w14:textId="3B47C618" w:rsidR="009F50FB" w:rsidRPr="007468AD" w:rsidRDefault="009F50FB" w:rsidP="008D112B">
            <w:pPr>
              <w:pStyle w:val="TAL"/>
            </w:pPr>
            <w:r w:rsidRPr="00B72335">
              <w:lastRenderedPageBreak/>
              <w:t>TS-0003-</w:t>
            </w:r>
            <w:r>
              <w:rPr>
                <w:noProof/>
              </w:rPr>
              <w:t>154</w:t>
            </w:r>
          </w:p>
        </w:tc>
        <w:tc>
          <w:tcPr>
            <w:tcW w:w="2476" w:type="pct"/>
            <w:shd w:val="clear" w:color="auto" w:fill="auto"/>
          </w:tcPr>
          <w:p w14:paraId="43753B85" w14:textId="77777777" w:rsidR="009F50FB" w:rsidRDefault="009F50FB" w:rsidP="00C435D7">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w:t>
            </w:r>
            <w:proofErr w:type="spellStart"/>
            <w:r>
              <w:t>locationPolicy</w:t>
            </w:r>
            <w:proofErr w:type="spellEnd"/>
            <w:r>
              <w:t>&gt;. In order to , therefore, obtain the location of Originator, the Hosting CSE shall create &lt;</w:t>
            </w:r>
            <w:proofErr w:type="spellStart"/>
            <w:r>
              <w:t>locationPolicy</w:t>
            </w:r>
            <w:proofErr w:type="spellEnd"/>
            <w:r>
              <w:t>&gt; and set the relevant attributes as follows:</w:t>
            </w:r>
          </w:p>
          <w:p w14:paraId="69EA14F0" w14:textId="77777777" w:rsidR="009F50FB" w:rsidRDefault="009F50FB" w:rsidP="009F50FB">
            <w:pPr>
              <w:pStyle w:val="B1"/>
              <w:rPr>
                <w:rStyle w:val="Emphasis"/>
                <w:rFonts w:eastAsia="맑은 고딕"/>
                <w:b/>
                <w:lang w:eastAsia="ko-KR"/>
              </w:rPr>
            </w:pPr>
            <w:proofErr w:type="spellStart"/>
            <w:proofErr w:type="gramStart"/>
            <w:r>
              <w:rPr>
                <w:rStyle w:val="Emphasis"/>
                <w:rFonts w:eastAsia="맑은 고딕"/>
                <w:b/>
                <w:lang w:eastAsia="ko-KR"/>
              </w:rPr>
              <w:t>locationSource</w:t>
            </w:r>
            <w:proofErr w:type="spellEnd"/>
            <w:proofErr w:type="gramEnd"/>
            <w:r w:rsidRPr="009B38F6">
              <w:rPr>
                <w:rStyle w:val="Emphasis"/>
                <w:rFonts w:eastAsia="맑은 고딕"/>
                <w:b/>
                <w:lang w:eastAsia="ko-KR"/>
              </w:rPr>
              <w:t>:</w:t>
            </w:r>
            <w:r>
              <w:rPr>
                <w:rStyle w:val="Emphasis"/>
                <w:rFonts w:eastAsia="맑은 고딕"/>
                <w:b/>
                <w:lang w:eastAsia="ko-KR"/>
              </w:rPr>
              <w:t xml:space="preserve"> </w:t>
            </w:r>
            <w:r>
              <w:rPr>
                <w:rStyle w:val="Emphasis"/>
                <w:rFonts w:eastAsia="맑은 고딕"/>
                <w:i w:val="0"/>
                <w:lang w:eastAsia="ko-KR"/>
              </w:rPr>
              <w:t>Reliability of the location information is crucial so the location shall be obtained from trusted network. If the location is obtained by the other sources, the location information can be easily masqueraded. (</w:t>
            </w:r>
            <w:proofErr w:type="gramStart"/>
            <w:r>
              <w:rPr>
                <w:rStyle w:val="Emphasis"/>
                <w:rFonts w:eastAsia="맑은 고딕"/>
                <w:i w:val="0"/>
                <w:lang w:eastAsia="ko-KR"/>
              </w:rPr>
              <w:t>i.e</w:t>
            </w:r>
            <w:proofErr w:type="gramEnd"/>
            <w:r>
              <w:rPr>
                <w:rStyle w:val="Emphasis"/>
                <w:rFonts w:eastAsia="맑은 고딕"/>
                <w:i w:val="0"/>
                <w:lang w:eastAsia="ko-KR"/>
              </w:rPr>
              <w:t>. GPS spoofing). Therefore, the</w:t>
            </w:r>
            <w:r>
              <w:rPr>
                <w:rStyle w:val="Emphasis"/>
                <w:rFonts w:eastAsia="맑은 고딕"/>
                <w:lang w:eastAsia="ko-KR"/>
              </w:rPr>
              <w:t xml:space="preserve"> </w:t>
            </w:r>
            <w:proofErr w:type="spellStart"/>
            <w:r>
              <w:rPr>
                <w:rStyle w:val="Emphasis"/>
                <w:rFonts w:eastAsia="맑은 고딕"/>
                <w:lang w:eastAsia="ko-KR"/>
              </w:rPr>
              <w:t>locationSource</w:t>
            </w:r>
            <w:proofErr w:type="spellEnd"/>
            <w:r>
              <w:rPr>
                <w:rStyle w:val="Emphasis"/>
                <w:rFonts w:eastAsia="맑은 고딕"/>
                <w:lang w:eastAsia="ko-KR"/>
              </w:rPr>
              <w:t xml:space="preserve"> </w:t>
            </w:r>
            <w:r>
              <w:rPr>
                <w:rStyle w:val="Emphasis"/>
                <w:rFonts w:eastAsia="맑은 고딕"/>
                <w:i w:val="0"/>
                <w:lang w:eastAsia="ko-KR"/>
              </w:rPr>
              <w:t>attribute shall be set to ‘network-based'.</w:t>
            </w:r>
          </w:p>
          <w:p w14:paraId="029F53FF" w14:textId="06B0D38E" w:rsidR="009F50FB" w:rsidRPr="009F50FB" w:rsidRDefault="009F50FB" w:rsidP="00141330">
            <w:pPr>
              <w:pStyle w:val="B1"/>
              <w:rPr>
                <w:rFonts w:eastAsia="맑은 고딕"/>
                <w:b/>
                <w:iCs/>
                <w:lang w:eastAsia="ko-KR"/>
              </w:rPr>
            </w:pPr>
            <w:proofErr w:type="spellStart"/>
            <w:proofErr w:type="gramStart"/>
            <w:r>
              <w:rPr>
                <w:rStyle w:val="Emphasis"/>
                <w:rFonts w:eastAsia="맑은 고딕"/>
                <w:b/>
                <w:lang w:eastAsia="ko-KR"/>
              </w:rPr>
              <w:t>locationTargetID</w:t>
            </w:r>
            <w:proofErr w:type="spellEnd"/>
            <w:proofErr w:type="gramEnd"/>
            <w:r>
              <w:rPr>
                <w:rStyle w:val="Emphasis"/>
                <w:rFonts w:eastAsia="맑은 고딕"/>
                <w:b/>
                <w:i w:val="0"/>
                <w:lang w:eastAsia="ko-KR"/>
              </w:rPr>
              <w:t xml:space="preserve">: </w:t>
            </w:r>
            <w:r>
              <w:rPr>
                <w:rStyle w:val="Emphasis"/>
                <w:rFonts w:eastAsia="맑은 고딕"/>
                <w:i w:val="0"/>
                <w:lang w:eastAsia="ko-KR"/>
              </w:rPr>
              <w:t>The Target Node shall be the Originator that needs to authorize the sent requests. The</w:t>
            </w:r>
            <w:r>
              <w:rPr>
                <w:rStyle w:val="Emphasis"/>
                <w:rFonts w:eastAsia="맑은 고딕"/>
                <w:lang w:eastAsia="ko-KR"/>
              </w:rPr>
              <w:t xml:space="preserve"> </w:t>
            </w:r>
            <w:proofErr w:type="spellStart"/>
            <w:r>
              <w:rPr>
                <w:rStyle w:val="Emphasis"/>
                <w:rFonts w:eastAsia="맑은 고딕"/>
                <w:lang w:eastAsia="ko-KR"/>
              </w:rPr>
              <w:t>locationTargetID</w:t>
            </w:r>
            <w:proofErr w:type="spellEnd"/>
            <w:r>
              <w:rPr>
                <w:rStyle w:val="Emphasis"/>
                <w:rFonts w:eastAsia="맑은 고딕"/>
                <w:lang w:eastAsia="ko-KR"/>
              </w:rPr>
              <w:t xml:space="preserve"> </w:t>
            </w:r>
            <w:r>
              <w:rPr>
                <w:rStyle w:val="Emphasis"/>
                <w:rFonts w:eastAsia="맑은 고딕"/>
                <w:i w:val="0"/>
                <w:lang w:eastAsia="ko-KR"/>
              </w:rPr>
              <w:t>attribute shall be set to identifier of the Originator.</w:t>
            </w:r>
          </w:p>
        </w:tc>
        <w:tc>
          <w:tcPr>
            <w:tcW w:w="491" w:type="pct"/>
            <w:shd w:val="clear" w:color="auto" w:fill="auto"/>
          </w:tcPr>
          <w:p w14:paraId="3565FE88" w14:textId="48B0A043" w:rsidR="009F50FB" w:rsidRDefault="009F50FB" w:rsidP="008D112B">
            <w:pPr>
              <w:pStyle w:val="TAL"/>
            </w:pPr>
            <w:r>
              <w:t>Annex F.2.1</w:t>
            </w:r>
          </w:p>
        </w:tc>
        <w:tc>
          <w:tcPr>
            <w:tcW w:w="945" w:type="pct"/>
            <w:shd w:val="clear" w:color="auto" w:fill="auto"/>
          </w:tcPr>
          <w:p w14:paraId="24E27749" w14:textId="3B011497" w:rsidR="009F50FB" w:rsidRDefault="009F50FB" w:rsidP="008D112B">
            <w:pPr>
              <w:pStyle w:val="TAL"/>
            </w:pPr>
            <w:r>
              <w:t xml:space="preserve">Test of creation of policy. To be tested by inspection of the </w:t>
            </w:r>
            <w:proofErr w:type="spellStart"/>
            <w:r>
              <w:t>PiP</w:t>
            </w:r>
            <w:proofErr w:type="spellEnd"/>
          </w:p>
        </w:tc>
        <w:tc>
          <w:tcPr>
            <w:tcW w:w="543" w:type="pct"/>
          </w:tcPr>
          <w:p w14:paraId="1F06E7C4" w14:textId="337FAE10" w:rsidR="009F50FB" w:rsidRDefault="009F50FB" w:rsidP="008D112B">
            <w:pPr>
              <w:pStyle w:val="TAL"/>
            </w:pPr>
            <w:r>
              <w:t>Yes</w:t>
            </w:r>
          </w:p>
        </w:tc>
      </w:tr>
      <w:tr w:rsidR="002F4933" w:rsidRPr="00A06568" w14:paraId="7DCD46A5" w14:textId="77777777" w:rsidTr="002F4933">
        <w:trPr>
          <w:trHeight w:val="194"/>
        </w:trPr>
        <w:tc>
          <w:tcPr>
            <w:tcW w:w="545" w:type="pct"/>
            <w:shd w:val="clear" w:color="auto" w:fill="auto"/>
          </w:tcPr>
          <w:p w14:paraId="6C72D341" w14:textId="57D7F7A4" w:rsidR="009F50FB" w:rsidRPr="007468AD" w:rsidRDefault="009F50FB" w:rsidP="008D112B">
            <w:pPr>
              <w:pStyle w:val="TAL"/>
            </w:pPr>
            <w:r w:rsidRPr="00B72335">
              <w:t>TS-0003-</w:t>
            </w:r>
            <w:r>
              <w:rPr>
                <w:noProof/>
              </w:rPr>
              <w:t>155</w:t>
            </w:r>
          </w:p>
        </w:tc>
        <w:tc>
          <w:tcPr>
            <w:tcW w:w="2476" w:type="pct"/>
            <w:shd w:val="clear" w:color="auto" w:fill="auto"/>
          </w:tcPr>
          <w:p w14:paraId="0C1F657E" w14:textId="4D2F7810" w:rsidR="009F50FB" w:rsidRDefault="009F50FB" w:rsidP="00141330">
            <w:pPr>
              <w:pStyle w:val="TAL"/>
            </w:pPr>
            <w:r>
              <w:t>Note that the other attributes are determined by local policies of Hosting CSE as described in clause 9.6.9 of oneM2M TS-0001 [1] and in order to obtain the location from the network, the Hosting CSE shall transform the oneM2M specified location request into network specified request.</w:t>
            </w:r>
          </w:p>
        </w:tc>
        <w:tc>
          <w:tcPr>
            <w:tcW w:w="491" w:type="pct"/>
            <w:shd w:val="clear" w:color="auto" w:fill="auto"/>
          </w:tcPr>
          <w:p w14:paraId="2B85566F" w14:textId="311DD81A" w:rsidR="009F50FB" w:rsidRDefault="009F50FB" w:rsidP="008D112B">
            <w:pPr>
              <w:pStyle w:val="TAL"/>
            </w:pPr>
            <w:r>
              <w:t>Annex F.2.1</w:t>
            </w:r>
          </w:p>
        </w:tc>
        <w:tc>
          <w:tcPr>
            <w:tcW w:w="945" w:type="pct"/>
            <w:shd w:val="clear" w:color="auto" w:fill="auto"/>
          </w:tcPr>
          <w:p w14:paraId="3551BAFD" w14:textId="60F83290" w:rsidR="009F50FB" w:rsidRDefault="009F50FB" w:rsidP="008D112B">
            <w:pPr>
              <w:pStyle w:val="TAL"/>
            </w:pPr>
            <w:r>
              <w:t xml:space="preserve">This is a note which should be informative but contains a requirement. </w:t>
            </w:r>
          </w:p>
        </w:tc>
        <w:tc>
          <w:tcPr>
            <w:tcW w:w="543" w:type="pct"/>
          </w:tcPr>
          <w:p w14:paraId="1B7F4D82" w14:textId="2CB8A557" w:rsidR="009F50FB" w:rsidRDefault="009F50FB" w:rsidP="008D112B">
            <w:pPr>
              <w:pStyle w:val="TAL"/>
            </w:pPr>
            <w:r>
              <w:t>No</w:t>
            </w:r>
          </w:p>
        </w:tc>
      </w:tr>
      <w:tr w:rsidR="002F4933" w:rsidRPr="00A06568" w14:paraId="5791271C" w14:textId="77777777" w:rsidTr="002F4933">
        <w:trPr>
          <w:trHeight w:val="194"/>
        </w:trPr>
        <w:tc>
          <w:tcPr>
            <w:tcW w:w="545" w:type="pct"/>
            <w:shd w:val="clear" w:color="auto" w:fill="auto"/>
          </w:tcPr>
          <w:p w14:paraId="005DA2B8" w14:textId="07C65ED7" w:rsidR="009F50FB" w:rsidRPr="007468AD" w:rsidRDefault="009F50FB" w:rsidP="008D112B">
            <w:pPr>
              <w:pStyle w:val="TAL"/>
            </w:pPr>
            <w:r w:rsidRPr="00B72335">
              <w:t>TS-0003-</w:t>
            </w:r>
            <w:r>
              <w:rPr>
                <w:noProof/>
              </w:rPr>
              <w:t>156</w:t>
            </w:r>
          </w:p>
        </w:tc>
        <w:tc>
          <w:tcPr>
            <w:tcW w:w="2476" w:type="pct"/>
            <w:shd w:val="clear" w:color="auto" w:fill="auto"/>
          </w:tcPr>
          <w:p w14:paraId="03EF715B" w14:textId="77777777" w:rsidR="009F50FB" w:rsidRDefault="009F50FB" w:rsidP="00C435D7">
            <w:pPr>
              <w:pStyle w:val="TAL"/>
            </w:pPr>
            <w:r>
              <w:t>2.</w:t>
            </w:r>
            <w:r>
              <w:tab/>
              <w:t>The Hosing CSE shall evaluate the received request against the linked &lt;</w:t>
            </w:r>
            <w:proofErr w:type="spellStart"/>
            <w:r>
              <w:t>accessControlPolicy</w:t>
            </w:r>
            <w:proofErr w:type="spellEnd"/>
            <w:r>
              <w:t xml:space="preserve">&gt; resource. If one of rule tuples that is about the request originator contains the </w:t>
            </w:r>
            <w:proofErr w:type="spellStart"/>
            <w:r>
              <w:t>accessControlLocationRegions</w:t>
            </w:r>
            <w:proofErr w:type="spellEnd"/>
            <w:r>
              <w:t xml:space="preserve"> parameter (circular description) and the Hosting CSE does not store the location of the Originator, the Hosting CSE shall do either continue the next step or deny the access.</w:t>
            </w:r>
            <w:r>
              <w:br/>
              <w:t>If the Hosting CSE has the location of the Originator, it is used for applying access control policy.</w:t>
            </w:r>
          </w:p>
          <w:p w14:paraId="2338257E" w14:textId="77777777" w:rsidR="009F50FB" w:rsidRDefault="009F50FB" w:rsidP="00141330">
            <w:pPr>
              <w:pStyle w:val="TAL"/>
            </w:pPr>
          </w:p>
        </w:tc>
        <w:tc>
          <w:tcPr>
            <w:tcW w:w="491" w:type="pct"/>
            <w:shd w:val="clear" w:color="auto" w:fill="auto"/>
          </w:tcPr>
          <w:p w14:paraId="3C03128A" w14:textId="4CFD601A" w:rsidR="009F50FB" w:rsidRDefault="009F50FB" w:rsidP="008D112B">
            <w:pPr>
              <w:pStyle w:val="TAL"/>
            </w:pPr>
            <w:r>
              <w:t>Annex F.2.1</w:t>
            </w:r>
          </w:p>
        </w:tc>
        <w:tc>
          <w:tcPr>
            <w:tcW w:w="945" w:type="pct"/>
            <w:shd w:val="clear" w:color="auto" w:fill="auto"/>
          </w:tcPr>
          <w:p w14:paraId="5CEB1019" w14:textId="245DCEF9" w:rsidR="009F50FB" w:rsidRDefault="009F50FB" w:rsidP="008D112B">
            <w:pPr>
              <w:pStyle w:val="TAL"/>
            </w:pPr>
            <w:r>
              <w:t>Embedded within overall structure as a demonstration. It is not clear if this is a mandatory sequence as it is introduced by the following text "</w:t>
            </w:r>
            <w:r w:rsidRPr="009F50FB">
              <w:rPr>
                <w:rStyle w:val="Emphasis"/>
                <w:rFonts w:eastAsia="맑은 고딕"/>
                <w:b/>
                <w:i w:val="0"/>
                <w:lang w:eastAsia="ko-KR"/>
              </w:rPr>
              <w:t>demonstrates</w:t>
            </w:r>
            <w:r>
              <w:rPr>
                <w:rStyle w:val="Emphasis"/>
                <w:rFonts w:eastAsia="맑은 고딕"/>
                <w:i w:val="0"/>
                <w:lang w:eastAsia="ko-KR"/>
              </w:rPr>
              <w:t xml:space="preserve"> how to acquire the location of the Originator when the </w:t>
            </w:r>
            <w:proofErr w:type="spellStart"/>
            <w:r>
              <w:rPr>
                <w:rStyle w:val="Emphasis"/>
                <w:rFonts w:eastAsia="맑은 고딕"/>
                <w:lang w:eastAsia="ko-KR"/>
              </w:rPr>
              <w:t>accessControlLocationRegions</w:t>
            </w:r>
            <w:proofErr w:type="spellEnd"/>
            <w:r>
              <w:rPr>
                <w:rStyle w:val="Emphasis"/>
                <w:rFonts w:eastAsia="맑은 고딕"/>
                <w:i w:val="0"/>
                <w:lang w:eastAsia="ko-KR"/>
              </w:rPr>
              <w:t xml:space="preserve"> parameter is defined</w:t>
            </w:r>
            <w:r>
              <w:t>".</w:t>
            </w:r>
          </w:p>
        </w:tc>
        <w:tc>
          <w:tcPr>
            <w:tcW w:w="543" w:type="pct"/>
          </w:tcPr>
          <w:p w14:paraId="40D5725D" w14:textId="240E69D0" w:rsidR="009F50FB" w:rsidRDefault="009F50FB" w:rsidP="008D112B">
            <w:pPr>
              <w:pStyle w:val="TAL"/>
            </w:pPr>
            <w:r>
              <w:t>Not at this time</w:t>
            </w:r>
          </w:p>
        </w:tc>
      </w:tr>
      <w:tr w:rsidR="002F4933" w:rsidRPr="00A06568" w14:paraId="69A1F59D" w14:textId="77777777" w:rsidTr="002F4933">
        <w:trPr>
          <w:trHeight w:val="194"/>
        </w:trPr>
        <w:tc>
          <w:tcPr>
            <w:tcW w:w="545" w:type="pct"/>
            <w:shd w:val="clear" w:color="auto" w:fill="auto"/>
          </w:tcPr>
          <w:p w14:paraId="671D220E" w14:textId="5BC7B6DA" w:rsidR="009F50FB" w:rsidRPr="007468AD" w:rsidRDefault="009F50FB" w:rsidP="008D112B">
            <w:pPr>
              <w:pStyle w:val="TAL"/>
            </w:pPr>
            <w:r w:rsidRPr="00B72335">
              <w:t>TS-0003-</w:t>
            </w:r>
            <w:r>
              <w:rPr>
                <w:noProof/>
              </w:rPr>
              <w:t>157</w:t>
            </w:r>
          </w:p>
        </w:tc>
        <w:tc>
          <w:tcPr>
            <w:tcW w:w="2476" w:type="pct"/>
            <w:shd w:val="clear" w:color="auto" w:fill="auto"/>
          </w:tcPr>
          <w:p w14:paraId="13DC7598" w14:textId="77777777" w:rsidR="009F50FB" w:rsidRDefault="009F50FB" w:rsidP="00C435D7">
            <w:pPr>
              <w:pStyle w:val="TAL"/>
            </w:pPr>
            <w:r>
              <w:t>NOTE 2:</w:t>
            </w:r>
            <w:r>
              <w:tab/>
              <w:t>The Hosting CSE shall deny the access due to the fact that the Originator is not subscriber of the network or any other reasons (e.g. connection lost, server malfunction).</w:t>
            </w:r>
          </w:p>
          <w:p w14:paraId="63B07024" w14:textId="77777777" w:rsidR="009F50FB" w:rsidRDefault="009F50FB" w:rsidP="00141330">
            <w:pPr>
              <w:pStyle w:val="TAL"/>
            </w:pPr>
          </w:p>
        </w:tc>
        <w:tc>
          <w:tcPr>
            <w:tcW w:w="491" w:type="pct"/>
            <w:shd w:val="clear" w:color="auto" w:fill="auto"/>
          </w:tcPr>
          <w:p w14:paraId="02CAF4FE" w14:textId="3B4B8441" w:rsidR="009F50FB" w:rsidRDefault="009F50FB" w:rsidP="008D112B">
            <w:pPr>
              <w:pStyle w:val="TAL"/>
            </w:pPr>
            <w:r>
              <w:t>Annex F.2.1</w:t>
            </w:r>
          </w:p>
        </w:tc>
        <w:tc>
          <w:tcPr>
            <w:tcW w:w="945" w:type="pct"/>
            <w:shd w:val="clear" w:color="auto" w:fill="auto"/>
          </w:tcPr>
          <w:p w14:paraId="3F255491" w14:textId="3FD5FBF9" w:rsidR="009F50FB" w:rsidRDefault="009F50FB" w:rsidP="008D112B">
            <w:pPr>
              <w:pStyle w:val="TAL"/>
            </w:pPr>
            <w:r>
              <w:t>This is a note which should be informative but contains a requirement. Whilst testable this should be transformed from the note format and integrated into the primary text</w:t>
            </w:r>
          </w:p>
        </w:tc>
        <w:tc>
          <w:tcPr>
            <w:tcW w:w="543" w:type="pct"/>
          </w:tcPr>
          <w:p w14:paraId="162A2389" w14:textId="23B22AE1" w:rsidR="009F50FB" w:rsidRDefault="009F50FB" w:rsidP="008D112B">
            <w:pPr>
              <w:pStyle w:val="TAL"/>
            </w:pPr>
            <w:r>
              <w:t>Not at this time</w:t>
            </w:r>
          </w:p>
        </w:tc>
      </w:tr>
      <w:tr w:rsidR="002F4933" w:rsidRPr="00A06568" w14:paraId="2177094B" w14:textId="77777777" w:rsidTr="002F4933">
        <w:trPr>
          <w:trHeight w:val="194"/>
        </w:trPr>
        <w:tc>
          <w:tcPr>
            <w:tcW w:w="545" w:type="pct"/>
            <w:shd w:val="clear" w:color="auto" w:fill="auto"/>
          </w:tcPr>
          <w:p w14:paraId="0FAC3419" w14:textId="21A138D7" w:rsidR="009F50FB" w:rsidRPr="007468AD" w:rsidRDefault="009F50FB" w:rsidP="008D112B">
            <w:pPr>
              <w:pStyle w:val="TAL"/>
            </w:pPr>
            <w:r w:rsidRPr="00B72335">
              <w:lastRenderedPageBreak/>
              <w:t>TS-0003-</w:t>
            </w:r>
            <w:r>
              <w:rPr>
                <w:noProof/>
              </w:rPr>
              <w:t>158</w:t>
            </w:r>
          </w:p>
        </w:tc>
        <w:tc>
          <w:tcPr>
            <w:tcW w:w="2476" w:type="pct"/>
            <w:shd w:val="clear" w:color="auto" w:fill="auto"/>
          </w:tcPr>
          <w:p w14:paraId="0B981147" w14:textId="77777777" w:rsidR="009F50FB" w:rsidRDefault="009F50FB" w:rsidP="00C435D7">
            <w:pPr>
              <w:pStyle w:val="TAL"/>
            </w:pPr>
            <w:r>
              <w:t>4.</w:t>
            </w:r>
            <w:r>
              <w:tab/>
              <w:t xml:space="preserve">The Hosting CSE subscribes to a new area location notification service toward Location Server in the Network. The area information shall be based on the area defined by the </w:t>
            </w:r>
            <w:proofErr w:type="spellStart"/>
            <w:r>
              <w:t>accessControlLocationRegions</w:t>
            </w:r>
            <w:proofErr w:type="spellEnd"/>
            <w:r>
              <w:t xml:space="preserve"> parameters. If the multiple regions are defined, the multiple subscriptions shall be set.</w:t>
            </w:r>
          </w:p>
          <w:p w14:paraId="5C5764F1" w14:textId="77777777" w:rsidR="009F50FB" w:rsidRDefault="009F50FB" w:rsidP="00141330">
            <w:pPr>
              <w:pStyle w:val="TAL"/>
            </w:pPr>
          </w:p>
        </w:tc>
        <w:tc>
          <w:tcPr>
            <w:tcW w:w="491" w:type="pct"/>
            <w:shd w:val="clear" w:color="auto" w:fill="auto"/>
          </w:tcPr>
          <w:p w14:paraId="1FC864CB" w14:textId="0A18831C" w:rsidR="009F50FB" w:rsidRDefault="009F50FB" w:rsidP="008D112B">
            <w:pPr>
              <w:pStyle w:val="TAL"/>
            </w:pPr>
            <w:r>
              <w:t>Annex F.2.1</w:t>
            </w:r>
          </w:p>
        </w:tc>
        <w:tc>
          <w:tcPr>
            <w:tcW w:w="945" w:type="pct"/>
            <w:shd w:val="clear" w:color="auto" w:fill="auto"/>
          </w:tcPr>
          <w:p w14:paraId="65CF8128" w14:textId="696A6D6F" w:rsidR="009F50FB" w:rsidRDefault="009F50FB" w:rsidP="008D112B">
            <w:pPr>
              <w:pStyle w:val="TAL"/>
            </w:pPr>
            <w:r>
              <w:t>Embedded within overall structure as a demonstration. It is not clear if this is a mandatory sequence as it is introduced by the following text "</w:t>
            </w:r>
            <w:r w:rsidRPr="009F50FB">
              <w:rPr>
                <w:rStyle w:val="Emphasis"/>
                <w:rFonts w:eastAsia="맑은 고딕"/>
                <w:b/>
                <w:i w:val="0"/>
                <w:lang w:eastAsia="ko-KR"/>
              </w:rPr>
              <w:t>demonstrates</w:t>
            </w:r>
            <w:r>
              <w:rPr>
                <w:rStyle w:val="Emphasis"/>
                <w:rFonts w:eastAsia="맑은 고딕"/>
                <w:i w:val="0"/>
                <w:lang w:eastAsia="ko-KR"/>
              </w:rPr>
              <w:t xml:space="preserve"> how to acquire the location of the Originator when the </w:t>
            </w:r>
            <w:proofErr w:type="spellStart"/>
            <w:r>
              <w:rPr>
                <w:rStyle w:val="Emphasis"/>
                <w:rFonts w:eastAsia="맑은 고딕"/>
                <w:lang w:eastAsia="ko-KR"/>
              </w:rPr>
              <w:t>accessControlLocationRegions</w:t>
            </w:r>
            <w:proofErr w:type="spellEnd"/>
            <w:r>
              <w:rPr>
                <w:rStyle w:val="Emphasis"/>
                <w:rFonts w:eastAsia="맑은 고딕"/>
                <w:i w:val="0"/>
                <w:lang w:eastAsia="ko-KR"/>
              </w:rPr>
              <w:t xml:space="preserve"> parameter is defined</w:t>
            </w:r>
            <w:r>
              <w:t>".</w:t>
            </w:r>
          </w:p>
        </w:tc>
        <w:tc>
          <w:tcPr>
            <w:tcW w:w="543" w:type="pct"/>
          </w:tcPr>
          <w:p w14:paraId="649ACB53" w14:textId="32F5383B" w:rsidR="009F50FB" w:rsidRDefault="009F50FB" w:rsidP="008D112B">
            <w:pPr>
              <w:pStyle w:val="TAL"/>
            </w:pPr>
            <w:r>
              <w:t>Not at this time</w:t>
            </w:r>
          </w:p>
        </w:tc>
      </w:tr>
      <w:tr w:rsidR="002F4933" w:rsidRPr="00A06568" w14:paraId="4C38C232" w14:textId="77777777" w:rsidTr="002F4933">
        <w:trPr>
          <w:trHeight w:val="194"/>
        </w:trPr>
        <w:tc>
          <w:tcPr>
            <w:tcW w:w="545" w:type="pct"/>
            <w:shd w:val="clear" w:color="auto" w:fill="auto"/>
          </w:tcPr>
          <w:p w14:paraId="0A86B92A" w14:textId="596A211B" w:rsidR="009F50FB" w:rsidRPr="007468AD" w:rsidRDefault="009F50FB" w:rsidP="008D112B">
            <w:pPr>
              <w:pStyle w:val="TAL"/>
            </w:pPr>
            <w:r w:rsidRPr="00B72335">
              <w:t>TS-0003-</w:t>
            </w:r>
            <w:r>
              <w:rPr>
                <w:noProof/>
              </w:rPr>
              <w:t>159</w:t>
            </w:r>
          </w:p>
        </w:tc>
        <w:tc>
          <w:tcPr>
            <w:tcW w:w="2476" w:type="pct"/>
            <w:shd w:val="clear" w:color="auto" w:fill="auto"/>
          </w:tcPr>
          <w:p w14:paraId="63DB8817" w14:textId="77777777" w:rsidR="009F50FB" w:rsidRDefault="009F50FB" w:rsidP="00C435D7">
            <w:pPr>
              <w:pStyle w:val="TAL"/>
            </w:pPr>
            <w:r>
              <w:t>8.</w:t>
            </w:r>
            <w:r>
              <w:tab/>
              <w:t xml:space="preserve">When the Originator crossed </w:t>
            </w:r>
            <w:proofErr w:type="gramStart"/>
            <w:r>
              <w:t>in(</w:t>
            </w:r>
            <w:proofErr w:type="gramEnd"/>
            <w:r>
              <w:t>enter) or out(leave) the area, the Location Server shall notify of the Hosting CSE the location change. Thus, the Hosting CSE can keep track of the location's Originator and easily evaluate the access against location context constraint.</w:t>
            </w:r>
          </w:p>
          <w:p w14:paraId="6D7A3D19" w14:textId="77777777" w:rsidR="009F50FB" w:rsidRDefault="009F50FB" w:rsidP="00141330">
            <w:pPr>
              <w:pStyle w:val="TAL"/>
            </w:pPr>
          </w:p>
        </w:tc>
        <w:tc>
          <w:tcPr>
            <w:tcW w:w="491" w:type="pct"/>
            <w:shd w:val="clear" w:color="auto" w:fill="auto"/>
          </w:tcPr>
          <w:p w14:paraId="0586D4CF" w14:textId="3F797D18" w:rsidR="009F50FB" w:rsidRDefault="009F50FB" w:rsidP="008D112B">
            <w:pPr>
              <w:pStyle w:val="TAL"/>
            </w:pPr>
            <w:r>
              <w:t>Annex F.2.1</w:t>
            </w:r>
          </w:p>
        </w:tc>
        <w:tc>
          <w:tcPr>
            <w:tcW w:w="945" w:type="pct"/>
            <w:shd w:val="clear" w:color="auto" w:fill="auto"/>
          </w:tcPr>
          <w:p w14:paraId="209EABE5" w14:textId="32C0D291" w:rsidR="009F50FB" w:rsidRDefault="009F50FB" w:rsidP="008D112B">
            <w:pPr>
              <w:pStyle w:val="TAL"/>
            </w:pPr>
            <w:r>
              <w:t>Embedded within overall structure as a demonstration. It is not clear if this is a mandatory sequence as it is introduced by the following text "</w:t>
            </w:r>
            <w:r w:rsidRPr="009F50FB">
              <w:rPr>
                <w:rStyle w:val="Emphasis"/>
                <w:rFonts w:eastAsia="맑은 고딕"/>
                <w:b/>
                <w:i w:val="0"/>
                <w:lang w:eastAsia="ko-KR"/>
              </w:rPr>
              <w:t>demonstrates</w:t>
            </w:r>
            <w:r>
              <w:rPr>
                <w:rStyle w:val="Emphasis"/>
                <w:rFonts w:eastAsia="맑은 고딕"/>
                <w:i w:val="0"/>
                <w:lang w:eastAsia="ko-KR"/>
              </w:rPr>
              <w:t xml:space="preserve"> how to acquire the location of the Originator when the </w:t>
            </w:r>
            <w:proofErr w:type="spellStart"/>
            <w:r>
              <w:rPr>
                <w:rStyle w:val="Emphasis"/>
                <w:rFonts w:eastAsia="맑은 고딕"/>
                <w:lang w:eastAsia="ko-KR"/>
              </w:rPr>
              <w:t>accessControlLocationRegions</w:t>
            </w:r>
            <w:proofErr w:type="spellEnd"/>
            <w:r>
              <w:rPr>
                <w:rStyle w:val="Emphasis"/>
                <w:rFonts w:eastAsia="맑은 고딕"/>
                <w:i w:val="0"/>
                <w:lang w:eastAsia="ko-KR"/>
              </w:rPr>
              <w:t xml:space="preserve"> parameter is defined</w:t>
            </w:r>
            <w:r>
              <w:t>".</w:t>
            </w:r>
          </w:p>
        </w:tc>
        <w:tc>
          <w:tcPr>
            <w:tcW w:w="543" w:type="pct"/>
          </w:tcPr>
          <w:p w14:paraId="0235277E" w14:textId="2A5ADE24" w:rsidR="009F50FB" w:rsidRDefault="009F50FB" w:rsidP="008D112B">
            <w:pPr>
              <w:pStyle w:val="TAL"/>
            </w:pPr>
            <w:r>
              <w:t>Not at this time</w:t>
            </w:r>
          </w:p>
        </w:tc>
      </w:tr>
      <w:tr w:rsidR="002F4933" w:rsidRPr="00A06568" w14:paraId="1358918E" w14:textId="77777777" w:rsidTr="002F4933">
        <w:trPr>
          <w:trHeight w:val="194"/>
        </w:trPr>
        <w:tc>
          <w:tcPr>
            <w:tcW w:w="545" w:type="pct"/>
            <w:shd w:val="clear" w:color="auto" w:fill="auto"/>
          </w:tcPr>
          <w:p w14:paraId="7E9051F6" w14:textId="5F2BE2D4" w:rsidR="009F50FB" w:rsidRPr="007468AD" w:rsidRDefault="009F50FB" w:rsidP="008D112B">
            <w:pPr>
              <w:pStyle w:val="TAL"/>
            </w:pPr>
            <w:r w:rsidRPr="00B72335">
              <w:t>TS-0003-</w:t>
            </w:r>
            <w:r>
              <w:rPr>
                <w:noProof/>
              </w:rPr>
              <w:t>160</w:t>
            </w:r>
          </w:p>
        </w:tc>
        <w:tc>
          <w:tcPr>
            <w:tcW w:w="2476" w:type="pct"/>
            <w:shd w:val="clear" w:color="auto" w:fill="auto"/>
          </w:tcPr>
          <w:p w14:paraId="01A542DC" w14:textId="20FE2F00" w:rsidR="009F50FB" w:rsidRDefault="009F50FB" w:rsidP="00141330">
            <w:pPr>
              <w:pStyle w:val="TAL"/>
            </w:pPr>
            <w:r>
              <w:t xml:space="preserve">Generally, the Originator's country-scale location can be determined by the Originator's IP address. If the Hosting CSE can distinguish the country using the Originator's IP address and it is also matched with the defined </w:t>
            </w:r>
            <w:proofErr w:type="spellStart"/>
            <w:r>
              <w:t>acccessControlLocationRegions</w:t>
            </w:r>
            <w:proofErr w:type="spellEnd"/>
            <w:r>
              <w:t xml:space="preserve"> parameter, the Hosting CSE shall grant the request subject to the acceptance of the other access control policies. Note that how to transform the IP address into country is out of scope.</w:t>
            </w:r>
          </w:p>
        </w:tc>
        <w:tc>
          <w:tcPr>
            <w:tcW w:w="491" w:type="pct"/>
            <w:shd w:val="clear" w:color="auto" w:fill="auto"/>
          </w:tcPr>
          <w:p w14:paraId="3C02991C" w14:textId="62342F3A" w:rsidR="009F50FB" w:rsidRDefault="009F50FB" w:rsidP="008D112B">
            <w:pPr>
              <w:pStyle w:val="TAL"/>
            </w:pPr>
            <w:r>
              <w:t>Annex F.2.2</w:t>
            </w:r>
          </w:p>
        </w:tc>
        <w:tc>
          <w:tcPr>
            <w:tcW w:w="945" w:type="pct"/>
            <w:shd w:val="clear" w:color="auto" w:fill="auto"/>
          </w:tcPr>
          <w:p w14:paraId="4AB8A0F0" w14:textId="498B0B30" w:rsidR="009F50FB" w:rsidRDefault="009F50FB" w:rsidP="008D112B">
            <w:pPr>
              <w:pStyle w:val="TAL"/>
            </w:pPr>
            <w:r>
              <w:t xml:space="preserve">Part of the access control policy. </w:t>
            </w:r>
          </w:p>
        </w:tc>
        <w:tc>
          <w:tcPr>
            <w:tcW w:w="543" w:type="pct"/>
          </w:tcPr>
          <w:p w14:paraId="2802ED5B" w14:textId="053AD83F" w:rsidR="009F50FB" w:rsidRDefault="009F50FB" w:rsidP="008D112B">
            <w:pPr>
              <w:pStyle w:val="TAL"/>
            </w:pPr>
            <w:r>
              <w:t>Yes</w:t>
            </w:r>
          </w:p>
        </w:tc>
      </w:tr>
      <w:tr w:rsidR="002F4933" w:rsidRPr="00A06568" w14:paraId="0CF990C1" w14:textId="77777777" w:rsidTr="002F4933">
        <w:trPr>
          <w:trHeight w:val="194"/>
        </w:trPr>
        <w:tc>
          <w:tcPr>
            <w:tcW w:w="545" w:type="pct"/>
            <w:shd w:val="clear" w:color="auto" w:fill="auto"/>
          </w:tcPr>
          <w:p w14:paraId="702613BA" w14:textId="3EBD48C0" w:rsidR="009F50FB" w:rsidRPr="00B72335" w:rsidRDefault="009F50FB" w:rsidP="008D112B">
            <w:pPr>
              <w:pStyle w:val="TAL"/>
            </w:pPr>
            <w:r w:rsidRPr="00B72335">
              <w:t>TS-0003-</w:t>
            </w:r>
            <w:r>
              <w:rPr>
                <w:noProof/>
              </w:rPr>
              <w:t>161</w:t>
            </w:r>
          </w:p>
        </w:tc>
        <w:tc>
          <w:tcPr>
            <w:tcW w:w="2476" w:type="pct"/>
            <w:shd w:val="clear" w:color="auto" w:fill="auto"/>
          </w:tcPr>
          <w:p w14:paraId="7FCFC605" w14:textId="5A49CCD2" w:rsidR="009F50FB" w:rsidRDefault="009F50FB" w:rsidP="00141330">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tc>
        <w:tc>
          <w:tcPr>
            <w:tcW w:w="491" w:type="pct"/>
            <w:shd w:val="clear" w:color="auto" w:fill="auto"/>
          </w:tcPr>
          <w:p w14:paraId="60ECACF8" w14:textId="3E501338" w:rsidR="009F50FB" w:rsidRDefault="009F50FB" w:rsidP="008D112B">
            <w:pPr>
              <w:pStyle w:val="TAL"/>
            </w:pPr>
            <w:r>
              <w:t>Annex F.2.2</w:t>
            </w:r>
          </w:p>
        </w:tc>
        <w:tc>
          <w:tcPr>
            <w:tcW w:w="945" w:type="pct"/>
            <w:shd w:val="clear" w:color="auto" w:fill="auto"/>
          </w:tcPr>
          <w:p w14:paraId="72B4895F" w14:textId="6AD98DDC" w:rsidR="009F50FB" w:rsidRDefault="009F50FB" w:rsidP="008D112B">
            <w:pPr>
              <w:pStyle w:val="TAL"/>
            </w:pPr>
            <w:r>
              <w:t>Part of the access control policy</w:t>
            </w:r>
          </w:p>
        </w:tc>
        <w:tc>
          <w:tcPr>
            <w:tcW w:w="543" w:type="pct"/>
          </w:tcPr>
          <w:p w14:paraId="1306F534" w14:textId="32D803C0" w:rsidR="009F50FB" w:rsidRDefault="009F50FB" w:rsidP="008D112B">
            <w:pPr>
              <w:pStyle w:val="TAL"/>
            </w:pPr>
            <w:r>
              <w:t>Yes</w:t>
            </w:r>
          </w:p>
        </w:tc>
      </w:tr>
      <w:tr w:rsidR="002F4933" w:rsidRPr="00A06568" w14:paraId="3D515334" w14:textId="77777777" w:rsidTr="002F4933">
        <w:trPr>
          <w:trHeight w:val="194"/>
        </w:trPr>
        <w:tc>
          <w:tcPr>
            <w:tcW w:w="545" w:type="pct"/>
            <w:shd w:val="clear" w:color="auto" w:fill="auto"/>
          </w:tcPr>
          <w:p w14:paraId="194238C9" w14:textId="77777777" w:rsidR="009F50FB" w:rsidRPr="00B72335" w:rsidRDefault="009F50FB" w:rsidP="008D112B">
            <w:pPr>
              <w:pStyle w:val="TAL"/>
            </w:pPr>
          </w:p>
        </w:tc>
        <w:tc>
          <w:tcPr>
            <w:tcW w:w="2476" w:type="pct"/>
            <w:shd w:val="clear" w:color="auto" w:fill="auto"/>
          </w:tcPr>
          <w:p w14:paraId="1C893C55" w14:textId="77777777" w:rsidR="009F50FB" w:rsidRDefault="009F50FB" w:rsidP="00141330">
            <w:pPr>
              <w:pStyle w:val="TAL"/>
            </w:pPr>
          </w:p>
        </w:tc>
        <w:tc>
          <w:tcPr>
            <w:tcW w:w="491" w:type="pct"/>
            <w:shd w:val="clear" w:color="auto" w:fill="auto"/>
          </w:tcPr>
          <w:p w14:paraId="57DC3D07" w14:textId="77777777" w:rsidR="009F50FB" w:rsidRDefault="009F50FB" w:rsidP="008D112B">
            <w:pPr>
              <w:pStyle w:val="TAL"/>
            </w:pPr>
          </w:p>
        </w:tc>
        <w:tc>
          <w:tcPr>
            <w:tcW w:w="945" w:type="pct"/>
            <w:shd w:val="clear" w:color="auto" w:fill="auto"/>
          </w:tcPr>
          <w:p w14:paraId="371E1F91" w14:textId="77777777" w:rsidR="009F50FB" w:rsidRDefault="009F50FB" w:rsidP="008D112B">
            <w:pPr>
              <w:pStyle w:val="TAL"/>
            </w:pPr>
          </w:p>
        </w:tc>
        <w:tc>
          <w:tcPr>
            <w:tcW w:w="543" w:type="pct"/>
          </w:tcPr>
          <w:p w14:paraId="19ADD857" w14:textId="77777777" w:rsidR="009F50FB" w:rsidRDefault="009F50FB" w:rsidP="008D112B">
            <w:pPr>
              <w:pStyle w:val="TAL"/>
            </w:pPr>
          </w:p>
        </w:tc>
      </w:tr>
    </w:tbl>
    <w:p w14:paraId="4DB7E3F5" w14:textId="77777777" w:rsidR="00663350" w:rsidRDefault="00663350" w:rsidP="003A0C22">
      <w:pPr>
        <w:rPr>
          <w:rFonts w:eastAsia="Calibri"/>
        </w:rPr>
      </w:pPr>
    </w:p>
    <w:p w14:paraId="50193E39" w14:textId="77777777" w:rsidR="00663350" w:rsidRPr="003A0C22" w:rsidRDefault="00663350" w:rsidP="003A0C22">
      <w:pPr>
        <w:rPr>
          <w:rFonts w:eastAsia="Calibri"/>
        </w:rPr>
      </w:pPr>
    </w:p>
    <w:p w14:paraId="7C328E40" w14:textId="24D888AD" w:rsidR="00187BC3" w:rsidRDefault="009F50FB" w:rsidP="00EC6188">
      <w:pPr>
        <w:pStyle w:val="Heading1"/>
        <w:rPr>
          <w:rFonts w:eastAsia="Calibri"/>
        </w:rPr>
      </w:pPr>
      <w:r>
        <w:rPr>
          <w:rFonts w:eastAsia="Calibri"/>
        </w:rPr>
        <w:lastRenderedPageBreak/>
        <w:t>Summary of requirements from catalogue to be tested</w:t>
      </w:r>
    </w:p>
    <w:p w14:paraId="088D03D4" w14:textId="20819E8F" w:rsidR="009F50FB" w:rsidRDefault="009F50FB" w:rsidP="009F50FB">
      <w:pPr>
        <w:rPr>
          <w:rFonts w:eastAsia="Calibri"/>
        </w:rPr>
      </w:pPr>
      <w:r>
        <w:rPr>
          <w:rFonts w:eastAsia="Calibri"/>
        </w:rPr>
        <w:t>The requirements catalogue examined above has been stripped in this clause to contain only those requirements to be tested. It is noted that those requirements dealing with the UICC are not selected for test in this instance but may have test purposes developed at a later date.</w:t>
      </w:r>
      <w:r w:rsidR="002F4933">
        <w:rPr>
          <w:rFonts w:eastAsia="Calibri"/>
        </w:rPr>
        <w:t xml:space="preserve"> Where appropriate in the table below the relevant </w:t>
      </w:r>
      <w:proofErr w:type="spellStart"/>
      <w:r w:rsidR="002F4933">
        <w:rPr>
          <w:rFonts w:eastAsia="Calibri"/>
        </w:rPr>
        <w:t>TLPan</w:t>
      </w:r>
      <w:proofErr w:type="spellEnd"/>
      <w:r w:rsidR="002F4933">
        <w:rPr>
          <w:rFonts w:eastAsia="Calibri"/>
        </w:rPr>
        <w:t xml:space="preserve"> code has been added below </w:t>
      </w:r>
      <w:proofErr w:type="gramStart"/>
      <w:r w:rsidR="002F4933">
        <w:rPr>
          <w:rFonts w:eastAsia="Calibri"/>
        </w:rPr>
        <w:t>the to</w:t>
      </w:r>
      <w:proofErr w:type="gramEnd"/>
      <w:r w:rsidR="002F4933">
        <w:rPr>
          <w:rFonts w:eastAsia="Calibri"/>
        </w:rPr>
        <w:t xml:space="preserve"> be tested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7076"/>
        <w:gridCol w:w="1402"/>
        <w:gridCol w:w="2699"/>
        <w:gridCol w:w="1551"/>
      </w:tblGrid>
      <w:tr w:rsidR="002F4933" w:rsidRPr="00A06568" w14:paraId="7BA52A2F" w14:textId="77777777" w:rsidTr="002F4933">
        <w:trPr>
          <w:trHeight w:val="452"/>
          <w:tblHeader/>
        </w:trPr>
        <w:tc>
          <w:tcPr>
            <w:tcW w:w="543" w:type="pct"/>
            <w:shd w:val="clear" w:color="auto" w:fill="auto"/>
          </w:tcPr>
          <w:p w14:paraId="409DA39C" w14:textId="77777777" w:rsidR="009F50FB" w:rsidRPr="00A06568" w:rsidRDefault="009F50FB" w:rsidP="00AE554A">
            <w:pPr>
              <w:pStyle w:val="TAH"/>
            </w:pPr>
            <w:proofErr w:type="spellStart"/>
            <w:r w:rsidRPr="00A06568">
              <w:t>Req_no</w:t>
            </w:r>
            <w:proofErr w:type="spellEnd"/>
          </w:p>
        </w:tc>
        <w:tc>
          <w:tcPr>
            <w:tcW w:w="2478" w:type="pct"/>
            <w:shd w:val="clear" w:color="auto" w:fill="auto"/>
          </w:tcPr>
          <w:p w14:paraId="7A9A7481" w14:textId="77777777" w:rsidR="009F50FB" w:rsidRPr="00A06568" w:rsidRDefault="009F50FB" w:rsidP="00AE554A">
            <w:pPr>
              <w:pStyle w:val="TAH"/>
            </w:pPr>
            <w:r w:rsidRPr="00A06568">
              <w:t>Text</w:t>
            </w:r>
          </w:p>
        </w:tc>
        <w:tc>
          <w:tcPr>
            <w:tcW w:w="491" w:type="pct"/>
            <w:shd w:val="clear" w:color="auto" w:fill="auto"/>
          </w:tcPr>
          <w:p w14:paraId="12747B17" w14:textId="77777777" w:rsidR="009F50FB" w:rsidRPr="00A06568" w:rsidRDefault="009F50FB" w:rsidP="00AE554A">
            <w:pPr>
              <w:pStyle w:val="TAH"/>
            </w:pPr>
            <w:r w:rsidRPr="00A06568">
              <w:t>Source in document</w:t>
            </w:r>
            <w:r>
              <w:t xml:space="preserve"> TS-0003V1.4.2</w:t>
            </w:r>
          </w:p>
        </w:tc>
        <w:tc>
          <w:tcPr>
            <w:tcW w:w="945" w:type="pct"/>
            <w:shd w:val="clear" w:color="auto" w:fill="auto"/>
          </w:tcPr>
          <w:p w14:paraId="19A2EF82" w14:textId="77777777" w:rsidR="009F50FB" w:rsidRPr="00A06568" w:rsidRDefault="009F50FB" w:rsidP="00AE554A">
            <w:pPr>
              <w:pStyle w:val="TAH"/>
            </w:pPr>
            <w:r>
              <w:t>Comment</w:t>
            </w:r>
          </w:p>
        </w:tc>
        <w:tc>
          <w:tcPr>
            <w:tcW w:w="543" w:type="pct"/>
          </w:tcPr>
          <w:p w14:paraId="1ACB1303" w14:textId="77777777" w:rsidR="009F50FB" w:rsidRDefault="009F50FB" w:rsidP="00AE554A">
            <w:pPr>
              <w:pStyle w:val="TAH"/>
            </w:pPr>
            <w:r>
              <w:t>TP to be defined</w:t>
            </w:r>
          </w:p>
        </w:tc>
      </w:tr>
      <w:tr w:rsidR="002F4933" w:rsidRPr="00A06568" w14:paraId="00E7004D" w14:textId="77777777" w:rsidTr="002F4933">
        <w:tc>
          <w:tcPr>
            <w:tcW w:w="543" w:type="pct"/>
            <w:shd w:val="clear" w:color="auto" w:fill="auto"/>
          </w:tcPr>
          <w:p w14:paraId="50F81DDF" w14:textId="1F434EFC" w:rsidR="009F50FB" w:rsidRPr="00A06568" w:rsidRDefault="009F50FB" w:rsidP="00AE554A">
            <w:pPr>
              <w:pStyle w:val="TAL"/>
            </w:pPr>
            <w:r>
              <w:t>TS-0003-</w:t>
            </w:r>
            <w:r>
              <w:rPr>
                <w:noProof/>
              </w:rPr>
              <w:t>3</w:t>
            </w:r>
          </w:p>
        </w:tc>
        <w:tc>
          <w:tcPr>
            <w:tcW w:w="2478" w:type="pct"/>
            <w:shd w:val="clear" w:color="auto" w:fill="auto"/>
          </w:tcPr>
          <w:p w14:paraId="599EDE69" w14:textId="77777777" w:rsidR="009F50FB" w:rsidRDefault="009F50FB" w:rsidP="00AE554A">
            <w:pPr>
              <w:pStyle w:val="TAL"/>
            </w:pPr>
            <w:r w:rsidRPr="002D7283">
              <w:rPr>
                <w:rFonts w:eastAsia="SimSun"/>
                <w:lang w:eastAsia="zh-CN"/>
              </w:rPr>
              <w:t xml:space="preserve">Prior </w:t>
            </w:r>
            <w:r w:rsidRPr="002D7283">
              <w:rPr>
                <w:rFonts w:eastAsia="SimSun" w:hint="eastAsia"/>
                <w:lang w:eastAsia="zh-CN"/>
              </w:rPr>
              <w:t xml:space="preserve">to </w:t>
            </w:r>
            <w:r w:rsidRPr="002D7283">
              <w:rPr>
                <w:rFonts w:eastAsia="SimSun"/>
                <w:lang w:eastAsia="zh-CN"/>
              </w:rPr>
              <w:t xml:space="preserve">authorization </w:t>
            </w:r>
            <w:r w:rsidRPr="002D7283">
              <w:rPr>
                <w:rFonts w:eastAsia="SimSun" w:hint="eastAsia"/>
                <w:lang w:eastAsia="zh-CN"/>
              </w:rPr>
              <w:t>mutual authentication between the</w:t>
            </w:r>
            <w:r w:rsidRPr="002D7283">
              <w:rPr>
                <w:rFonts w:eastAsia="SimSun"/>
                <w:lang w:eastAsia="zh-CN"/>
              </w:rPr>
              <w:t xml:space="preserve"> originator CSE or AE</w:t>
            </w:r>
            <w:r w:rsidRPr="002D7283">
              <w:rPr>
                <w:rFonts w:eastAsia="SimSun" w:hint="eastAsia"/>
                <w:lang w:eastAsia="zh-CN"/>
              </w:rPr>
              <w:t xml:space="preserve"> and hosting CSE shall be performed</w:t>
            </w:r>
          </w:p>
        </w:tc>
        <w:tc>
          <w:tcPr>
            <w:tcW w:w="491" w:type="pct"/>
            <w:shd w:val="clear" w:color="auto" w:fill="auto"/>
          </w:tcPr>
          <w:p w14:paraId="3EC73949" w14:textId="77777777" w:rsidR="009F50FB" w:rsidRPr="00A06568" w:rsidRDefault="009F50FB" w:rsidP="00AE554A">
            <w:pPr>
              <w:pStyle w:val="TAL"/>
            </w:pPr>
            <w:r>
              <w:t>5.1.2</w:t>
            </w:r>
          </w:p>
        </w:tc>
        <w:tc>
          <w:tcPr>
            <w:tcW w:w="945" w:type="pct"/>
            <w:shd w:val="clear" w:color="auto" w:fill="auto"/>
          </w:tcPr>
          <w:p w14:paraId="7BED88DF" w14:textId="77777777" w:rsidR="009F50FB" w:rsidRPr="00A06568" w:rsidRDefault="009F50FB" w:rsidP="00AE554A">
            <w:pPr>
              <w:pStyle w:val="TAL"/>
            </w:pPr>
            <w:r>
              <w:t>Needs to specify the mutual authentication procedure. Not testable in this formulation. However a test purpose for verification of pre-conditions is proposed.</w:t>
            </w:r>
          </w:p>
        </w:tc>
        <w:tc>
          <w:tcPr>
            <w:tcW w:w="543" w:type="pct"/>
          </w:tcPr>
          <w:p w14:paraId="62A8CDAB" w14:textId="77777777" w:rsidR="009F50FB" w:rsidRDefault="009F50FB"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2F4933" w:rsidRPr="00A06568" w14:paraId="375B5FEB" w14:textId="77777777" w:rsidTr="002F4933">
        <w:tc>
          <w:tcPr>
            <w:tcW w:w="5000" w:type="pct"/>
            <w:gridSpan w:val="5"/>
            <w:shd w:val="clear" w:color="auto" w:fill="auto"/>
          </w:tcPr>
          <w:p w14:paraId="2469131C" w14:textId="77777777" w:rsidR="002F4933" w:rsidRDefault="002F4933" w:rsidP="002F4933">
            <w:pPr>
              <w:pStyle w:val="TAL"/>
            </w:pPr>
            <w:r w:rsidRPr="00265400">
              <w:rPr>
                <w:b/>
              </w:rPr>
              <w:t xml:space="preserve">with </w:t>
            </w:r>
            <w:r w:rsidRPr="00265400">
              <w:t xml:space="preserve">{ </w:t>
            </w:r>
            <w:r w:rsidRPr="002F4933">
              <w:rPr>
                <w:b/>
              </w:rPr>
              <w:t>O-</w:t>
            </w:r>
            <w:r>
              <w:rPr>
                <w:b/>
              </w:rPr>
              <w:t>CSE</w:t>
            </w:r>
            <w:r w:rsidRPr="00265400">
              <w:t xml:space="preserve"> '</w:t>
            </w:r>
            <w:r>
              <w:t>authenticated by H-CSE</w:t>
            </w:r>
            <w:r w:rsidRPr="00265400">
              <w:t>'</w:t>
            </w:r>
            <w:r>
              <w:t xml:space="preserve"> </w:t>
            </w:r>
            <w:r w:rsidRPr="00764326">
              <w:rPr>
                <w:b/>
              </w:rPr>
              <w:t>and</w:t>
            </w:r>
            <w:r>
              <w:t xml:space="preserve"> </w:t>
            </w:r>
            <w:r>
              <w:rPr>
                <w:b/>
              </w:rPr>
              <w:t>H-CSE</w:t>
            </w:r>
            <w:r w:rsidRPr="00265400">
              <w:t xml:space="preserve"> '</w:t>
            </w:r>
            <w:r>
              <w:t>authenticated by O-CSE' }</w:t>
            </w:r>
          </w:p>
          <w:p w14:paraId="33D14B41" w14:textId="77777777" w:rsidR="002F4933" w:rsidRDefault="002F4933" w:rsidP="002F4933">
            <w:pPr>
              <w:pStyle w:val="TAL"/>
            </w:pPr>
            <w:r w:rsidRPr="00265400">
              <w:rPr>
                <w:b/>
              </w:rPr>
              <w:t xml:space="preserve">with </w:t>
            </w:r>
            <w:r w:rsidRPr="00265400">
              <w:t xml:space="preserve">{ </w:t>
            </w:r>
            <w:r>
              <w:rPr>
                <w:b/>
              </w:rPr>
              <w:t>O</w:t>
            </w:r>
            <w:r w:rsidRPr="002F4933">
              <w:rPr>
                <w:b/>
              </w:rPr>
              <w:t>-</w:t>
            </w:r>
            <w:r>
              <w:rPr>
                <w:b/>
              </w:rPr>
              <w:t>AE</w:t>
            </w:r>
            <w:r w:rsidRPr="00265400">
              <w:t xml:space="preserve"> '</w:t>
            </w:r>
            <w:r>
              <w:t>authenticated by H-CSE</w:t>
            </w:r>
            <w:r w:rsidRPr="00265400">
              <w:t>'</w:t>
            </w:r>
            <w:r>
              <w:t xml:space="preserve"> </w:t>
            </w:r>
            <w:r w:rsidRPr="00764326">
              <w:rPr>
                <w:b/>
              </w:rPr>
              <w:t>and</w:t>
            </w:r>
            <w:r>
              <w:t xml:space="preserve"> </w:t>
            </w:r>
            <w:r>
              <w:rPr>
                <w:b/>
              </w:rPr>
              <w:t>H-CSE</w:t>
            </w:r>
            <w:r w:rsidRPr="00265400">
              <w:t xml:space="preserve"> '</w:t>
            </w:r>
            <w:r>
              <w:t>authenticated by O-AE' }</w:t>
            </w:r>
          </w:p>
          <w:p w14:paraId="479EC1D0" w14:textId="77777777" w:rsidR="002F4933" w:rsidRDefault="002F4933" w:rsidP="002F4933">
            <w:pPr>
              <w:pStyle w:val="TAL"/>
            </w:pPr>
          </w:p>
          <w:p w14:paraId="20960C1C" w14:textId="7A45A346" w:rsidR="002F4933" w:rsidRDefault="002F4933" w:rsidP="002F4933">
            <w:pPr>
              <w:pStyle w:val="TAL"/>
            </w:pPr>
            <w:r>
              <w:t xml:space="preserve">This covers both preconditions of the </w:t>
            </w:r>
            <w:proofErr w:type="spellStart"/>
            <w:r>
              <w:t>the</w:t>
            </w:r>
            <w:proofErr w:type="spellEnd"/>
            <w:r>
              <w:t xml:space="preserve"> originating CSE, or the originating AE, mutually authenticated to the Hosting CSE (hence </w:t>
            </w:r>
            <w:proofErr w:type="gramStart"/>
            <w:r>
              <w:t xml:space="preserve">the </w:t>
            </w:r>
            <w:r w:rsidRPr="002F4933">
              <w:rPr>
                <w:b/>
              </w:rPr>
              <w:t>and</w:t>
            </w:r>
            <w:proofErr w:type="gramEnd"/>
            <w:r>
              <w:t xml:space="preserve"> statement in the precondition).</w:t>
            </w:r>
          </w:p>
        </w:tc>
      </w:tr>
      <w:tr w:rsidR="00011FDE" w:rsidRPr="00A06568" w14:paraId="7E821AE3" w14:textId="77777777" w:rsidTr="002F4933">
        <w:tc>
          <w:tcPr>
            <w:tcW w:w="543" w:type="pct"/>
            <w:shd w:val="clear" w:color="auto" w:fill="auto"/>
          </w:tcPr>
          <w:p w14:paraId="0F1B1784" w14:textId="42F9E55C" w:rsidR="00011FDE" w:rsidRPr="00A06568" w:rsidRDefault="00011FDE" w:rsidP="00AE554A">
            <w:pPr>
              <w:pStyle w:val="TAL"/>
            </w:pPr>
            <w:r>
              <w:t>TS-0003-</w:t>
            </w:r>
            <w:r>
              <w:rPr>
                <w:noProof/>
              </w:rPr>
              <w:t>7</w:t>
            </w:r>
          </w:p>
        </w:tc>
        <w:tc>
          <w:tcPr>
            <w:tcW w:w="2478" w:type="pct"/>
            <w:shd w:val="clear" w:color="auto" w:fill="auto"/>
          </w:tcPr>
          <w:p w14:paraId="1D61DFA6" w14:textId="77777777" w:rsidR="00011FDE" w:rsidRDefault="00011FDE" w:rsidP="00AE554A">
            <w:pPr>
              <w:pStyle w:val="TAL"/>
            </w:pPr>
            <w:r>
              <w:t xml:space="preserve">On the </w:t>
            </w:r>
            <w:proofErr w:type="spellStart"/>
            <w:r>
              <w:t>Mca</w:t>
            </w:r>
            <w:proofErr w:type="spellEnd"/>
            <w:r>
              <w:t xml:space="preserve"> and </w:t>
            </w:r>
            <w:proofErr w:type="spellStart"/>
            <w:r>
              <w:t>Mcc</w:t>
            </w:r>
            <w:proofErr w:type="spellEnd"/>
            <w:r>
              <w:t xml:space="preserve"> reference points, security association establishment between a field domain AE or CSE, respectively,  and an IN-CSE is mandatory</w:t>
            </w:r>
          </w:p>
        </w:tc>
        <w:tc>
          <w:tcPr>
            <w:tcW w:w="491" w:type="pct"/>
            <w:shd w:val="clear" w:color="auto" w:fill="auto"/>
          </w:tcPr>
          <w:p w14:paraId="4ECD9BBA" w14:textId="77777777" w:rsidR="00011FDE" w:rsidRPr="00A06568" w:rsidRDefault="00011FDE" w:rsidP="00AE554A">
            <w:pPr>
              <w:pStyle w:val="TAL"/>
            </w:pPr>
            <w:r>
              <w:t>6.1.2.2.1</w:t>
            </w:r>
          </w:p>
        </w:tc>
        <w:tc>
          <w:tcPr>
            <w:tcW w:w="945" w:type="pct"/>
            <w:shd w:val="clear" w:color="auto" w:fill="auto"/>
          </w:tcPr>
          <w:p w14:paraId="40DBFFCB" w14:textId="77777777" w:rsidR="00011FDE" w:rsidRPr="00A06568" w:rsidRDefault="00011FDE" w:rsidP="00AE554A">
            <w:pPr>
              <w:pStyle w:val="TAL"/>
            </w:pPr>
            <w:r>
              <w:t>Need to be more explicit in the capabilities established by the security association. Not testable in this formulation.</w:t>
            </w:r>
          </w:p>
        </w:tc>
        <w:tc>
          <w:tcPr>
            <w:tcW w:w="543" w:type="pct"/>
          </w:tcPr>
          <w:p w14:paraId="52F0E4B0"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ECCBD27" w14:textId="77777777" w:rsidTr="002F4933">
        <w:tc>
          <w:tcPr>
            <w:tcW w:w="5000" w:type="pct"/>
            <w:gridSpan w:val="5"/>
            <w:shd w:val="clear" w:color="auto" w:fill="auto"/>
          </w:tcPr>
          <w:p w14:paraId="76F2EF33" w14:textId="1DA391B6" w:rsidR="00011FDE" w:rsidRDefault="00011FDE" w:rsidP="002F4933">
            <w:pPr>
              <w:pStyle w:val="TAL"/>
            </w:pPr>
            <w:r w:rsidRPr="00265400">
              <w:rPr>
                <w:b/>
              </w:rPr>
              <w:t xml:space="preserve">with </w:t>
            </w:r>
            <w:r w:rsidRPr="00265400">
              <w:t xml:space="preserve">{ </w:t>
            </w:r>
            <w:r>
              <w:rPr>
                <w:b/>
              </w:rPr>
              <w:t>F-AE</w:t>
            </w:r>
            <w:r w:rsidRPr="00265400">
              <w:t xml:space="preserve"> '</w:t>
            </w:r>
            <w:r>
              <w:t>having a security association established with</w:t>
            </w:r>
            <w:r w:rsidRPr="00265400">
              <w:t>'</w:t>
            </w:r>
            <w:r>
              <w:t xml:space="preserve"> </w:t>
            </w:r>
            <w:r>
              <w:rPr>
                <w:b/>
              </w:rPr>
              <w:t>IN-CSE</w:t>
            </w:r>
            <w:r>
              <w:t>}</w:t>
            </w:r>
          </w:p>
          <w:p w14:paraId="3391E361" w14:textId="0F37177C" w:rsidR="00011FDE" w:rsidRDefault="00011FDE" w:rsidP="00011FDE">
            <w:pPr>
              <w:pStyle w:val="TAL"/>
            </w:pPr>
            <w:r w:rsidRPr="00265400">
              <w:rPr>
                <w:b/>
              </w:rPr>
              <w:t xml:space="preserve">with </w:t>
            </w:r>
            <w:r w:rsidRPr="00265400">
              <w:t xml:space="preserve">{ </w:t>
            </w:r>
            <w:r>
              <w:rPr>
                <w:b/>
              </w:rPr>
              <w:t>F-CSE</w:t>
            </w:r>
            <w:r w:rsidRPr="00265400">
              <w:t xml:space="preserve"> '</w:t>
            </w:r>
            <w:r>
              <w:t>having a security association established with</w:t>
            </w:r>
            <w:r w:rsidRPr="00265400">
              <w:t>'</w:t>
            </w:r>
            <w:r>
              <w:t xml:space="preserve"> </w:t>
            </w:r>
            <w:r>
              <w:rPr>
                <w:b/>
              </w:rPr>
              <w:t>IN-CSE</w:t>
            </w:r>
            <w:r>
              <w:t>}</w:t>
            </w:r>
          </w:p>
        </w:tc>
      </w:tr>
      <w:tr w:rsidR="00011FDE" w:rsidRPr="00A06568" w14:paraId="3C834B5F" w14:textId="77777777" w:rsidTr="002F4933">
        <w:tc>
          <w:tcPr>
            <w:tcW w:w="543" w:type="pct"/>
            <w:shd w:val="clear" w:color="auto" w:fill="auto"/>
          </w:tcPr>
          <w:p w14:paraId="76A642A0" w14:textId="2488FCCD" w:rsidR="00011FDE" w:rsidRPr="00A06568" w:rsidRDefault="00011FDE" w:rsidP="00AE554A">
            <w:pPr>
              <w:pStyle w:val="TAL"/>
            </w:pPr>
            <w:r>
              <w:t>TS-0003-</w:t>
            </w:r>
            <w:r>
              <w:rPr>
                <w:noProof/>
              </w:rPr>
              <w:t>8</w:t>
            </w:r>
          </w:p>
        </w:tc>
        <w:tc>
          <w:tcPr>
            <w:tcW w:w="2478" w:type="pct"/>
            <w:shd w:val="clear" w:color="auto" w:fill="auto"/>
          </w:tcPr>
          <w:p w14:paraId="6356E710" w14:textId="77777777" w:rsidR="00011FDE" w:rsidRDefault="00011FDE" w:rsidP="00AE554A">
            <w:pPr>
              <w:pStyle w:val="TAL"/>
            </w:pPr>
            <w:r>
              <w:t xml:space="preserve">On the </w:t>
            </w:r>
            <w:proofErr w:type="spellStart"/>
            <w:r>
              <w:t>Mcc</w:t>
            </w:r>
            <w:proofErr w:type="spellEnd"/>
            <w:r>
              <w:t>' reference point, security association establishment between IN-CSE and IN-CSE is mandatory</w:t>
            </w:r>
          </w:p>
        </w:tc>
        <w:tc>
          <w:tcPr>
            <w:tcW w:w="491" w:type="pct"/>
            <w:shd w:val="clear" w:color="auto" w:fill="auto"/>
          </w:tcPr>
          <w:p w14:paraId="17EB433B" w14:textId="77777777" w:rsidR="00011FDE" w:rsidRPr="00A06568" w:rsidRDefault="00011FDE" w:rsidP="00AE554A">
            <w:pPr>
              <w:pStyle w:val="TAL"/>
            </w:pPr>
            <w:r>
              <w:t>6.1.2.2.1</w:t>
            </w:r>
          </w:p>
        </w:tc>
        <w:tc>
          <w:tcPr>
            <w:tcW w:w="945" w:type="pct"/>
            <w:shd w:val="clear" w:color="auto" w:fill="auto"/>
          </w:tcPr>
          <w:p w14:paraId="377EEFEC" w14:textId="77777777" w:rsidR="00011FDE" w:rsidRPr="00A06568" w:rsidRDefault="00011FDE" w:rsidP="00AE554A">
            <w:pPr>
              <w:pStyle w:val="TAL"/>
            </w:pPr>
            <w:r>
              <w:t>Need to be more explicit in the capabilities established by the security association. Not testable in this formulation.</w:t>
            </w:r>
          </w:p>
        </w:tc>
        <w:tc>
          <w:tcPr>
            <w:tcW w:w="543" w:type="pct"/>
          </w:tcPr>
          <w:p w14:paraId="1BC70123"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4E3D296F" w14:textId="77777777" w:rsidTr="002F4933">
        <w:tc>
          <w:tcPr>
            <w:tcW w:w="5000" w:type="pct"/>
            <w:gridSpan w:val="5"/>
            <w:shd w:val="clear" w:color="auto" w:fill="auto"/>
          </w:tcPr>
          <w:p w14:paraId="70022B42" w14:textId="7EB95404" w:rsidR="00011FDE" w:rsidRDefault="00011FDE" w:rsidP="002F4933">
            <w:pPr>
              <w:pStyle w:val="TAL"/>
            </w:pPr>
            <w:r w:rsidRPr="00265400">
              <w:rPr>
                <w:b/>
              </w:rPr>
              <w:t xml:space="preserve">with </w:t>
            </w:r>
            <w:r w:rsidRPr="00265400">
              <w:t xml:space="preserve">{ </w:t>
            </w:r>
            <w:r>
              <w:rPr>
                <w:b/>
              </w:rPr>
              <w:t>IN-CSE</w:t>
            </w:r>
            <w:r w:rsidRPr="00265400">
              <w:t xml:space="preserve"> '</w:t>
            </w:r>
            <w:r>
              <w:t>having a security association established with</w:t>
            </w:r>
            <w:r w:rsidRPr="00265400">
              <w:t>'</w:t>
            </w:r>
            <w:r>
              <w:t xml:space="preserve"> </w:t>
            </w:r>
            <w:r>
              <w:rPr>
                <w:b/>
              </w:rPr>
              <w:t>IN-CSE</w:t>
            </w:r>
            <w:r>
              <w:t xml:space="preserve"> visible at </w:t>
            </w:r>
            <w:proofErr w:type="spellStart"/>
            <w:r w:rsidRPr="00011FDE">
              <w:rPr>
                <w:b/>
              </w:rPr>
              <w:t>Mcc</w:t>
            </w:r>
            <w:proofErr w:type="spellEnd"/>
            <w:r w:rsidRPr="00011FDE">
              <w:rPr>
                <w:b/>
              </w:rPr>
              <w:t>'</w:t>
            </w:r>
            <w:r>
              <w:t xml:space="preserve"> }</w:t>
            </w:r>
          </w:p>
          <w:p w14:paraId="26C427F2" w14:textId="77777777" w:rsidR="00011FDE" w:rsidRDefault="00011FDE" w:rsidP="00AE554A">
            <w:pPr>
              <w:pStyle w:val="TAL"/>
            </w:pPr>
          </w:p>
        </w:tc>
      </w:tr>
      <w:tr w:rsidR="00011FDE" w:rsidRPr="00A06568" w14:paraId="6C501C09" w14:textId="77777777" w:rsidTr="002F4933">
        <w:tc>
          <w:tcPr>
            <w:tcW w:w="543" w:type="pct"/>
            <w:shd w:val="clear" w:color="auto" w:fill="auto"/>
          </w:tcPr>
          <w:p w14:paraId="73208856" w14:textId="6F6A0F4E" w:rsidR="00011FDE" w:rsidRDefault="00011FDE" w:rsidP="00AE554A">
            <w:pPr>
              <w:pStyle w:val="TAL"/>
            </w:pPr>
            <w:r w:rsidRPr="007167B9">
              <w:t>TS-0003-</w:t>
            </w:r>
            <w:r>
              <w:rPr>
                <w:noProof/>
              </w:rPr>
              <w:t>20</w:t>
            </w:r>
          </w:p>
        </w:tc>
        <w:tc>
          <w:tcPr>
            <w:tcW w:w="2478" w:type="pct"/>
            <w:shd w:val="clear" w:color="auto" w:fill="auto"/>
          </w:tcPr>
          <w:p w14:paraId="421B35B7" w14:textId="77777777" w:rsidR="00011FDE" w:rsidRDefault="00011FDE" w:rsidP="00AE554A">
            <w:pPr>
              <w:pStyle w:val="TAL"/>
            </w:pPr>
            <w:r>
              <w:t xml:space="preserve">For case where an AE initiates a new registration request to a CSE and has no preference for an assigned AE-ID value, the </w:t>
            </w:r>
            <w:proofErr w:type="spellStart"/>
            <w:r>
              <w:t>fr</w:t>
            </w:r>
            <w:proofErr w:type="spellEnd"/>
            <w:r>
              <w:t xml:space="preserve"> parameter shall not be sent in the request.  All other requests shall have the </w:t>
            </w:r>
            <w:proofErr w:type="spellStart"/>
            <w:r>
              <w:t>fr</w:t>
            </w:r>
            <w:proofErr w:type="spellEnd"/>
            <w:r>
              <w:t xml:space="preserve"> parameter present in the request.</w:t>
            </w:r>
          </w:p>
        </w:tc>
        <w:tc>
          <w:tcPr>
            <w:tcW w:w="491" w:type="pct"/>
            <w:shd w:val="clear" w:color="auto" w:fill="auto"/>
          </w:tcPr>
          <w:p w14:paraId="28E88BAB" w14:textId="77777777" w:rsidR="00011FDE" w:rsidRDefault="00011FDE" w:rsidP="00AE554A">
            <w:pPr>
              <w:pStyle w:val="TAL"/>
            </w:pPr>
            <w:r>
              <w:t>7.1.2</w:t>
            </w:r>
          </w:p>
        </w:tc>
        <w:tc>
          <w:tcPr>
            <w:tcW w:w="945" w:type="pct"/>
            <w:shd w:val="clear" w:color="auto" w:fill="auto"/>
          </w:tcPr>
          <w:p w14:paraId="7C42DEF5" w14:textId="43AEA5C2" w:rsidR="00011FDE" w:rsidRDefault="00011FDE" w:rsidP="00AE554A">
            <w:pPr>
              <w:pStyle w:val="TAL"/>
            </w:pPr>
            <w:r>
              <w:t>Syntax and semantics testing required to cover this. However the protocol is not fully defined.</w:t>
            </w:r>
          </w:p>
        </w:tc>
        <w:tc>
          <w:tcPr>
            <w:tcW w:w="543" w:type="pct"/>
          </w:tcPr>
          <w:p w14:paraId="2C7053EB" w14:textId="77777777" w:rsidR="00011FDE" w:rsidRDefault="00011FDE" w:rsidP="00AE554A">
            <w:pPr>
              <w:pStyle w:val="TAL"/>
            </w:pPr>
            <w:r>
              <w:t>Yes</w:t>
            </w:r>
          </w:p>
        </w:tc>
      </w:tr>
      <w:tr w:rsidR="00011FDE" w:rsidRPr="00A06568" w14:paraId="7C7617FA" w14:textId="77777777" w:rsidTr="00011FDE">
        <w:tc>
          <w:tcPr>
            <w:tcW w:w="5000" w:type="pct"/>
            <w:gridSpan w:val="5"/>
            <w:shd w:val="clear" w:color="auto" w:fill="FFFF00"/>
          </w:tcPr>
          <w:p w14:paraId="4A7DD1C8" w14:textId="68B5AB23" w:rsidR="00011FDE" w:rsidRPr="00265400" w:rsidRDefault="00011FDE" w:rsidP="00011FDE">
            <w:pPr>
              <w:pStyle w:val="PL"/>
              <w:rPr>
                <w:noProof w:val="0"/>
              </w:rPr>
            </w:pPr>
            <w:r w:rsidRPr="00265400">
              <w:rPr>
                <w:b/>
                <w:bCs/>
                <w:noProof w:val="0"/>
              </w:rPr>
              <w:t>TP</w:t>
            </w:r>
            <w:r w:rsidRPr="00265400">
              <w:rPr>
                <w:noProof w:val="0"/>
              </w:rPr>
              <w:t xml:space="preserve"> </w:t>
            </w:r>
            <w:r w:rsidRPr="00265400">
              <w:rPr>
                <w:b/>
                <w:bCs/>
                <w:noProof w:val="0"/>
              </w:rPr>
              <w:t>id</w:t>
            </w:r>
            <w:r w:rsidRPr="00265400">
              <w:rPr>
                <w:noProof w:val="0"/>
              </w:rPr>
              <w:t xml:space="preserve">   : TP_</w:t>
            </w:r>
            <w:r>
              <w:rPr>
                <w:noProof w:val="0"/>
              </w:rPr>
              <w:t>SEC</w:t>
            </w:r>
            <w:r w:rsidRPr="00265400">
              <w:rPr>
                <w:noProof w:val="0"/>
              </w:rPr>
              <w:t>_</w:t>
            </w:r>
            <w:r>
              <w:rPr>
                <w:noProof w:val="0"/>
              </w:rPr>
              <w:t>7_1_2</w:t>
            </w:r>
          </w:p>
          <w:p w14:paraId="57E5C809" w14:textId="0FF14A22" w:rsidR="00011FDE" w:rsidRPr="00265400" w:rsidRDefault="00011FDE" w:rsidP="00011FDE">
            <w:pPr>
              <w:pStyle w:val="PL"/>
              <w:rPr>
                <w:noProof w:val="0"/>
              </w:rPr>
            </w:pPr>
            <w:r w:rsidRPr="00265400">
              <w:rPr>
                <w:b/>
                <w:bCs/>
                <w:noProof w:val="0"/>
              </w:rPr>
              <w:t>Summary</w:t>
            </w:r>
            <w:r w:rsidRPr="00265400">
              <w:rPr>
                <w:noProof w:val="0"/>
              </w:rPr>
              <w:t xml:space="preserve"> : '</w:t>
            </w:r>
            <w:r>
              <w:rPr>
                <w:noProof w:val="0"/>
              </w:rPr>
              <w:t>New registration request</w:t>
            </w:r>
            <w:r w:rsidRPr="00265400">
              <w:rPr>
                <w:noProof w:val="0"/>
              </w:rPr>
              <w:t>'</w:t>
            </w:r>
          </w:p>
          <w:p w14:paraId="2537EE11" w14:textId="4105F626" w:rsidR="00011FDE" w:rsidRPr="00265400" w:rsidRDefault="00011FDE" w:rsidP="00011FDE">
            <w:pPr>
              <w:pStyle w:val="PL"/>
              <w:rPr>
                <w:noProof w:val="0"/>
              </w:rPr>
            </w:pPr>
            <w:r w:rsidRPr="00265400">
              <w:rPr>
                <w:b/>
                <w:bCs/>
                <w:noProof w:val="0"/>
              </w:rPr>
              <w:t>RQ</w:t>
            </w:r>
            <w:r w:rsidRPr="00265400">
              <w:rPr>
                <w:noProof w:val="0"/>
              </w:rPr>
              <w:t xml:space="preserve"> </w:t>
            </w:r>
            <w:r w:rsidRPr="00265400">
              <w:rPr>
                <w:b/>
                <w:bCs/>
                <w:noProof w:val="0"/>
              </w:rPr>
              <w:t>ref</w:t>
            </w:r>
            <w:r w:rsidRPr="00265400">
              <w:rPr>
                <w:noProof w:val="0"/>
              </w:rPr>
              <w:t xml:space="preserve">  : </w:t>
            </w:r>
            <w:r>
              <w:rPr>
                <w:noProof w:val="0"/>
              </w:rPr>
              <w:t>TS-0003-20</w:t>
            </w:r>
          </w:p>
          <w:p w14:paraId="6DB4D21F" w14:textId="77777777" w:rsidR="00011FDE" w:rsidRPr="00265400" w:rsidRDefault="00011FDE" w:rsidP="00011FDE">
            <w:pPr>
              <w:pStyle w:val="PL"/>
              <w:rPr>
                <w:noProof w:val="0"/>
              </w:rPr>
            </w:pPr>
          </w:p>
          <w:p w14:paraId="499F5109" w14:textId="77777777" w:rsidR="00011FDE" w:rsidRPr="00265400" w:rsidRDefault="00011FDE" w:rsidP="00011FDE">
            <w:pPr>
              <w:pStyle w:val="PL"/>
              <w:rPr>
                <w:noProof w:val="0"/>
              </w:rPr>
            </w:pPr>
            <w:r w:rsidRPr="00265400">
              <w:rPr>
                <w:b/>
                <w:bCs/>
                <w:noProof w:val="0"/>
              </w:rPr>
              <w:t>ensure</w:t>
            </w:r>
            <w:r w:rsidRPr="00265400">
              <w:rPr>
                <w:noProof w:val="0"/>
              </w:rPr>
              <w:t xml:space="preserve"> </w:t>
            </w:r>
            <w:r w:rsidRPr="00265400">
              <w:rPr>
                <w:b/>
                <w:bCs/>
                <w:noProof w:val="0"/>
              </w:rPr>
              <w:t>that</w:t>
            </w:r>
            <w:r w:rsidRPr="00265400">
              <w:rPr>
                <w:noProof w:val="0"/>
              </w:rPr>
              <w:t xml:space="preserve"> {</w:t>
            </w:r>
          </w:p>
          <w:p w14:paraId="69E25EFC" w14:textId="128B412C" w:rsidR="00011FDE" w:rsidRPr="00265400" w:rsidRDefault="00011FDE" w:rsidP="00011FDE">
            <w:pPr>
              <w:pStyle w:val="PL"/>
              <w:rPr>
                <w:noProof w:val="0"/>
              </w:rPr>
            </w:pPr>
            <w:r w:rsidRPr="00265400">
              <w:rPr>
                <w:noProof w:val="0"/>
              </w:rPr>
              <w:t xml:space="preserve">  </w:t>
            </w:r>
            <w:r w:rsidRPr="00265400">
              <w:rPr>
                <w:b/>
                <w:bCs/>
                <w:noProof w:val="0"/>
              </w:rPr>
              <w:t>when</w:t>
            </w:r>
            <w:r w:rsidRPr="00265400">
              <w:rPr>
                <w:noProof w:val="0"/>
              </w:rPr>
              <w:t xml:space="preserve"> { </w:t>
            </w:r>
            <w:r w:rsidRPr="002522D3">
              <w:rPr>
                <w:noProof w:val="0"/>
                <w:color w:val="800000"/>
              </w:rPr>
              <w:t>REG_CSE</w:t>
            </w:r>
            <w:r w:rsidRPr="00265400">
              <w:rPr>
                <w:noProof w:val="0"/>
              </w:rPr>
              <w:t xml:space="preserve"> </w:t>
            </w:r>
            <w:r w:rsidRPr="00265400">
              <w:rPr>
                <w:b/>
                <w:bCs/>
                <w:noProof w:val="0"/>
              </w:rPr>
              <w:t>receives</w:t>
            </w:r>
            <w:r w:rsidRPr="00265400">
              <w:rPr>
                <w:noProof w:val="0"/>
              </w:rPr>
              <w:t xml:space="preserve"> </w:t>
            </w:r>
            <w:r w:rsidRPr="00265400">
              <w:rPr>
                <w:b/>
                <w:bCs/>
                <w:noProof w:val="0"/>
              </w:rPr>
              <w:t>a</w:t>
            </w:r>
            <w:r w:rsidRPr="00265400">
              <w:rPr>
                <w:noProof w:val="0"/>
              </w:rPr>
              <w:t xml:space="preserve"> </w:t>
            </w:r>
            <w:r>
              <w:rPr>
                <w:noProof w:val="0"/>
                <w:color w:val="800000"/>
              </w:rPr>
              <w:t>request</w:t>
            </w:r>
            <w:r w:rsidRPr="00265400">
              <w:rPr>
                <w:noProof w:val="0"/>
              </w:rPr>
              <w:t xml:space="preserve"> '</w:t>
            </w:r>
            <w:r>
              <w:rPr>
                <w:noProof w:val="0"/>
              </w:rPr>
              <w:t xml:space="preserve">containing the </w:t>
            </w:r>
            <w:proofErr w:type="spellStart"/>
            <w:r>
              <w:rPr>
                <w:noProof w:val="0"/>
              </w:rPr>
              <w:t>fr</w:t>
            </w:r>
            <w:proofErr w:type="spellEnd"/>
            <w:r>
              <w:rPr>
                <w:noProof w:val="0"/>
              </w:rPr>
              <w:t xml:space="preserve"> parameter</w:t>
            </w:r>
            <w:r w:rsidRPr="00265400">
              <w:rPr>
                <w:noProof w:val="0"/>
              </w:rPr>
              <w:t>'}</w:t>
            </w:r>
          </w:p>
          <w:p w14:paraId="2C62D1C6" w14:textId="7C74D79B" w:rsidR="00011FDE" w:rsidRPr="00265400" w:rsidRDefault="00011FDE" w:rsidP="00011FDE">
            <w:pPr>
              <w:pStyle w:val="PL"/>
              <w:rPr>
                <w:noProof w:val="0"/>
              </w:rPr>
            </w:pPr>
            <w:r w:rsidRPr="00265400">
              <w:rPr>
                <w:noProof w:val="0"/>
              </w:rPr>
              <w:t xml:space="preserve">  </w:t>
            </w:r>
            <w:proofErr w:type="gramStart"/>
            <w:r w:rsidRPr="00265400">
              <w:rPr>
                <w:b/>
                <w:bCs/>
                <w:noProof w:val="0"/>
              </w:rPr>
              <w:t>then</w:t>
            </w:r>
            <w:proofErr w:type="gramEnd"/>
            <w:r w:rsidRPr="00265400">
              <w:rPr>
                <w:noProof w:val="0"/>
              </w:rPr>
              <w:t xml:space="preserve"> { </w:t>
            </w:r>
            <w:r>
              <w:rPr>
                <w:noProof w:val="0"/>
                <w:color w:val="800000"/>
              </w:rPr>
              <w:t>????</w:t>
            </w:r>
          </w:p>
          <w:p w14:paraId="661665CE" w14:textId="77777777" w:rsidR="00011FDE" w:rsidRPr="00265400" w:rsidRDefault="00011FDE" w:rsidP="00011FDE">
            <w:pPr>
              <w:pStyle w:val="PL"/>
              <w:rPr>
                <w:noProof w:val="0"/>
              </w:rPr>
            </w:pPr>
            <w:r w:rsidRPr="00265400">
              <w:rPr>
                <w:noProof w:val="0"/>
              </w:rPr>
              <w:t xml:space="preserve">            }</w:t>
            </w:r>
          </w:p>
          <w:p w14:paraId="702CA9AC" w14:textId="77777777" w:rsidR="00011FDE" w:rsidRDefault="00011FDE" w:rsidP="00AE554A">
            <w:pPr>
              <w:pStyle w:val="TAL"/>
            </w:pPr>
          </w:p>
        </w:tc>
      </w:tr>
      <w:tr w:rsidR="00011FDE" w:rsidRPr="00A06568" w14:paraId="7E69AADB" w14:textId="77777777" w:rsidTr="002F4933">
        <w:tc>
          <w:tcPr>
            <w:tcW w:w="543" w:type="pct"/>
            <w:shd w:val="clear" w:color="auto" w:fill="auto"/>
          </w:tcPr>
          <w:p w14:paraId="585071EA" w14:textId="73B06AAE" w:rsidR="00011FDE" w:rsidRDefault="00011FDE" w:rsidP="00AE554A">
            <w:pPr>
              <w:pStyle w:val="TAL"/>
            </w:pPr>
            <w:r w:rsidRPr="007167B9">
              <w:lastRenderedPageBreak/>
              <w:t>TS-0003-</w:t>
            </w:r>
            <w:r>
              <w:rPr>
                <w:noProof/>
              </w:rPr>
              <w:t>21</w:t>
            </w:r>
          </w:p>
        </w:tc>
        <w:tc>
          <w:tcPr>
            <w:tcW w:w="2478" w:type="pct"/>
            <w:shd w:val="clear" w:color="auto" w:fill="auto"/>
          </w:tcPr>
          <w:p w14:paraId="212F0689" w14:textId="77777777" w:rsidR="00011FDE" w:rsidRDefault="00011FDE" w:rsidP="00AE554A">
            <w:pPr>
              <w:pStyle w:val="TAL"/>
            </w:pPr>
            <w:r>
              <w:t xml:space="preserve">The </w:t>
            </w:r>
            <w:proofErr w:type="spellStart"/>
            <w:r>
              <w:t>accessControlTimeWindow</w:t>
            </w:r>
            <w:proofErr w:type="spellEnd"/>
            <w:r>
              <w:t xml:space="preserve"> parameter represents a list of elements that comply </w:t>
            </w:r>
            <w:proofErr w:type="gramStart"/>
            <w:r>
              <w:t>to</w:t>
            </w:r>
            <w:proofErr w:type="gramEnd"/>
            <w:r>
              <w:t xml:space="preserve"> the extended </w:t>
            </w:r>
            <w:proofErr w:type="spellStart"/>
            <w:r>
              <w:t>crontab</w:t>
            </w:r>
            <w:proofErr w:type="spellEnd"/>
            <w:r>
              <w:t xml:space="preserve"> syntax as defined in clause 7.3.8 of oneM2M TS-0004 [4]. It allows definition of periodically recurring time intervals at which access shall be granted, when the </w:t>
            </w:r>
            <w:proofErr w:type="spellStart"/>
            <w:r>
              <w:t>rq_time</w:t>
            </w:r>
            <w:proofErr w:type="spellEnd"/>
            <w:r>
              <w:t xml:space="preserve"> parameter associated with the access request message falls into such interval.</w:t>
            </w:r>
          </w:p>
        </w:tc>
        <w:tc>
          <w:tcPr>
            <w:tcW w:w="491" w:type="pct"/>
            <w:shd w:val="clear" w:color="auto" w:fill="auto"/>
          </w:tcPr>
          <w:p w14:paraId="241A7828" w14:textId="77777777" w:rsidR="00011FDE" w:rsidRDefault="00011FDE" w:rsidP="00AE554A">
            <w:pPr>
              <w:pStyle w:val="TAL"/>
            </w:pPr>
            <w:r>
              <w:t>7.1.5</w:t>
            </w:r>
          </w:p>
        </w:tc>
        <w:tc>
          <w:tcPr>
            <w:tcW w:w="945" w:type="pct"/>
            <w:shd w:val="clear" w:color="auto" w:fill="auto"/>
          </w:tcPr>
          <w:p w14:paraId="26806DD3" w14:textId="77777777" w:rsidR="00011FDE" w:rsidRDefault="00011FDE" w:rsidP="00AE554A">
            <w:pPr>
              <w:pStyle w:val="TAL"/>
            </w:pPr>
            <w:r>
              <w:t>Syntax and semantics testing required to cover this.</w:t>
            </w:r>
          </w:p>
        </w:tc>
        <w:tc>
          <w:tcPr>
            <w:tcW w:w="543" w:type="pct"/>
          </w:tcPr>
          <w:p w14:paraId="28020295" w14:textId="77777777" w:rsidR="00011FDE" w:rsidRDefault="00011FDE" w:rsidP="00AE554A">
            <w:pPr>
              <w:pStyle w:val="TAL"/>
            </w:pPr>
            <w:r>
              <w:t>Yes</w:t>
            </w:r>
          </w:p>
          <w:p w14:paraId="7029DA2E" w14:textId="77777777" w:rsidR="00011FDE" w:rsidRDefault="00011FDE" w:rsidP="00AE554A">
            <w:pPr>
              <w:pStyle w:val="TAL"/>
            </w:pPr>
          </w:p>
          <w:p w14:paraId="10A3FE91" w14:textId="77777777" w:rsidR="00011FDE" w:rsidRDefault="00011FDE" w:rsidP="00AE554A">
            <w:pPr>
              <w:pStyle w:val="TAL"/>
            </w:pPr>
            <w:r>
              <w:t>Tests for TS-0004 shall take precedence.</w:t>
            </w:r>
          </w:p>
        </w:tc>
      </w:tr>
      <w:tr w:rsidR="00011FDE" w:rsidRPr="00A06568" w14:paraId="4F7A7AB5" w14:textId="77777777" w:rsidTr="002F4933">
        <w:tc>
          <w:tcPr>
            <w:tcW w:w="543" w:type="pct"/>
            <w:shd w:val="clear" w:color="auto" w:fill="auto"/>
          </w:tcPr>
          <w:p w14:paraId="36CC9DE1" w14:textId="6396BCAC" w:rsidR="00011FDE" w:rsidRDefault="00011FDE" w:rsidP="00AE554A">
            <w:pPr>
              <w:pStyle w:val="TAL"/>
            </w:pPr>
            <w:r w:rsidRPr="007167B9">
              <w:t>TS-0003-</w:t>
            </w:r>
            <w:r>
              <w:rPr>
                <w:noProof/>
              </w:rPr>
              <w:t>22</w:t>
            </w:r>
          </w:p>
        </w:tc>
        <w:tc>
          <w:tcPr>
            <w:tcW w:w="2478" w:type="pct"/>
            <w:shd w:val="clear" w:color="auto" w:fill="auto"/>
          </w:tcPr>
          <w:p w14:paraId="1A301EF6" w14:textId="6E92D6B9" w:rsidR="00011FDE" w:rsidRDefault="00011FDE" w:rsidP="00AE554A">
            <w:pPr>
              <w:pStyle w:val="TAL"/>
            </w:pPr>
            <w:r>
              <w:t xml:space="preserve">When the Registrar CSE receives a </w:t>
            </w:r>
            <w:proofErr w:type="spellStart"/>
            <w:r>
              <w:t>request</w:t>
            </w:r>
            <w:proofErr w:type="gramStart"/>
            <w:r>
              <w:t>,the</w:t>
            </w:r>
            <w:proofErr w:type="spellEnd"/>
            <w:proofErr w:type="gramEnd"/>
            <w:r>
              <w:t xml:space="preserve"> Registrar CSE shall perform the following procedure.</w:t>
            </w:r>
          </w:p>
          <w:p w14:paraId="43209590" w14:textId="5165165D" w:rsidR="00011FDE" w:rsidRDefault="003F2F3D" w:rsidP="00AE554A">
            <w:pPr>
              <w:pStyle w:val="FL"/>
              <w:rPr>
                <w:rFonts w:eastAsia="맑은 고딕"/>
              </w:rPr>
            </w:pPr>
            <w:r>
              <w:rPr>
                <w:rFonts w:ascii="Times New Roman" w:eastAsia="맑은 고딕" w:hAnsi="Times New Roman"/>
                <w:lang w:val="en-US"/>
              </w:rPr>
              <w:pict w14:anchorId="0A6B4C91">
                <v:shape id="_x0000_i1029" type="#_x0000_t75" style="width:168.75pt;height:99pt">
                  <v:imagedata r:id="rId11" o:title=""/>
                </v:shape>
              </w:pict>
            </w:r>
          </w:p>
          <w:p w14:paraId="5416991E" w14:textId="77777777" w:rsidR="00011FDE" w:rsidRDefault="00011FDE" w:rsidP="00AE554A">
            <w:pPr>
              <w:pStyle w:val="TF"/>
              <w:rPr>
                <w:lang w:val="x-none" w:eastAsia="ko-KR"/>
              </w:rPr>
            </w:pPr>
            <w:r>
              <w:rPr>
                <w:rFonts w:eastAsia="맑은 고딕"/>
              </w:rPr>
              <w:t xml:space="preserve">Figure 7.2-1: </w:t>
            </w:r>
            <w:r>
              <w:t xml:space="preserve">AE </w:t>
            </w:r>
            <w:r>
              <w:rPr>
                <w:lang w:eastAsia="zh-CN"/>
              </w:rPr>
              <w:t>i</w:t>
            </w:r>
            <w:r>
              <w:t xml:space="preserve">mpersonation </w:t>
            </w:r>
            <w:r>
              <w:rPr>
                <w:lang w:eastAsia="zh-CN"/>
              </w:rPr>
              <w:t>checking procedure</w:t>
            </w:r>
          </w:p>
          <w:p w14:paraId="01FCEBA5" w14:textId="77777777" w:rsidR="00011FDE" w:rsidRDefault="00011FDE" w:rsidP="00AE554A">
            <w:pPr>
              <w:pStyle w:val="B10"/>
              <w:rPr>
                <w:lang w:eastAsia="ko-KR"/>
              </w:rPr>
            </w:pPr>
            <w:r>
              <w:rPr>
                <w:lang w:eastAsia="ko-KR"/>
              </w:rPr>
              <w:t xml:space="preserve"> 0.</w:t>
            </w:r>
            <w:r>
              <w:rPr>
                <w:lang w:eastAsia="ko-KR"/>
              </w:rPr>
              <w:tab/>
              <w:t>Security association establishment is performed.</w:t>
            </w:r>
          </w:p>
          <w:p w14:paraId="5EE8C0F4" w14:textId="77777777" w:rsidR="00011FDE" w:rsidRDefault="00011FDE" w:rsidP="00AE554A">
            <w:pPr>
              <w:pStyle w:val="B10"/>
              <w:rPr>
                <w:lang w:eastAsia="ko-KR"/>
              </w:rPr>
            </w:pPr>
            <w:r>
              <w:rPr>
                <w:lang w:eastAsia="ko-KR"/>
              </w:rPr>
              <w:t>1.</w:t>
            </w:r>
            <w:r>
              <w:rPr>
                <w:lang w:eastAsia="ko-KR"/>
              </w:rPr>
              <w:tab/>
            </w:r>
            <w:r w:rsidRPr="00220352">
              <w:rPr>
                <w:lang w:val="en-US" w:eastAsia="ko-KR"/>
              </w:rPr>
              <w:t xml:space="preserve">The </w:t>
            </w:r>
            <w:r>
              <w:rPr>
                <w:lang w:eastAsia="ko-KR"/>
              </w:rPr>
              <w:t xml:space="preserve">AE sends a request to </w:t>
            </w:r>
            <w:r w:rsidRPr="00220352">
              <w:rPr>
                <w:lang w:val="en-US" w:eastAsia="ko-KR"/>
              </w:rPr>
              <w:t xml:space="preserve">Hosting </w:t>
            </w:r>
            <w:r>
              <w:rPr>
                <w:lang w:eastAsia="ko-KR"/>
              </w:rPr>
              <w:t>CSE</w:t>
            </w:r>
            <w:r w:rsidRPr="00385569">
              <w:rPr>
                <w:lang w:val="en-US" w:eastAsia="ko-KR"/>
              </w:rPr>
              <w:t xml:space="preserve"> via </w:t>
            </w:r>
            <w:proofErr w:type="spellStart"/>
            <w:r w:rsidRPr="00385569">
              <w:rPr>
                <w:lang w:val="en-US" w:eastAsia="ko-KR"/>
              </w:rPr>
              <w:t>ist</w:t>
            </w:r>
            <w:proofErr w:type="spellEnd"/>
            <w:r w:rsidRPr="00385569">
              <w:rPr>
                <w:lang w:val="en-US" w:eastAsia="ko-KR"/>
              </w:rPr>
              <w:t xml:space="preserve"> Registrar CSE (Hosting CSE is not represented on this figure and can either be the Registrar CSE or another CSE)</w:t>
            </w:r>
            <w:r>
              <w:rPr>
                <w:lang w:eastAsia="ko-KR"/>
              </w:rPr>
              <w:t>.</w:t>
            </w:r>
          </w:p>
          <w:p w14:paraId="223F2A56" w14:textId="77777777" w:rsidR="00011FDE" w:rsidRDefault="00011FDE" w:rsidP="00AE554A">
            <w:pPr>
              <w:pStyle w:val="B10"/>
              <w:rPr>
                <w:lang w:eastAsia="ko-KR"/>
              </w:rPr>
            </w:pPr>
            <w:r w:rsidRPr="00385569">
              <w:rPr>
                <w:lang w:val="en-US" w:eastAsia="ko-KR"/>
              </w:rPr>
              <w:t>2</w:t>
            </w:r>
            <w:r>
              <w:rPr>
                <w:lang w:eastAsia="ko-KR"/>
              </w:rPr>
              <w:t>.</w:t>
            </w:r>
            <w:r>
              <w:rPr>
                <w:lang w:eastAsia="ko-KR"/>
              </w:rPr>
              <w:tab/>
            </w:r>
            <w:r w:rsidRPr="00385569">
              <w:rPr>
                <w:lang w:val="en-US" w:eastAsia="ko-KR"/>
              </w:rPr>
              <w:t>The Re</w:t>
            </w:r>
            <w:r>
              <w:rPr>
                <w:lang w:val="en-US" w:eastAsia="ko-KR"/>
              </w:rPr>
              <w:t xml:space="preserve">gistrar </w:t>
            </w:r>
            <w:r>
              <w:rPr>
                <w:lang w:eastAsia="ko-KR"/>
              </w:rPr>
              <w:t xml:space="preserve">CSE checks </w:t>
            </w:r>
            <w:r w:rsidRPr="00385569">
              <w:rPr>
                <w:lang w:val="en-US" w:eastAsia="ko-KR"/>
              </w:rPr>
              <w:t xml:space="preserve">if </w:t>
            </w:r>
            <w:r>
              <w:rPr>
                <w:lang w:eastAsia="ko-KR"/>
              </w:rPr>
              <w:t>the value in</w:t>
            </w:r>
            <w:r w:rsidRPr="00385569">
              <w:rPr>
                <w:lang w:val="en-US" w:eastAsia="ko-KR"/>
              </w:rPr>
              <w:t xml:space="preserve"> the</w:t>
            </w:r>
            <w:r>
              <w:rPr>
                <w:i/>
                <w:lang w:eastAsia="ko-KR"/>
              </w:rPr>
              <w:t xml:space="preserve"> </w:t>
            </w:r>
            <w:r w:rsidRPr="00385569">
              <w:rPr>
                <w:i/>
                <w:lang w:val="en-US" w:eastAsia="ko-KR"/>
              </w:rPr>
              <w:t>From</w:t>
            </w:r>
            <w:r>
              <w:rPr>
                <w:lang w:eastAsia="ko-KR"/>
              </w:rPr>
              <w:t xml:space="preserve"> parameter is the same as the ID </w:t>
            </w:r>
            <w:r w:rsidRPr="00385569">
              <w:rPr>
                <w:lang w:val="en-US" w:eastAsia="ko-KR"/>
              </w:rPr>
              <w:t>associated in security association</w:t>
            </w:r>
            <w:r>
              <w:rPr>
                <w:lang w:eastAsia="ko-KR"/>
              </w:rPr>
              <w:t>.</w:t>
            </w:r>
          </w:p>
          <w:p w14:paraId="6C47D99D" w14:textId="77777777" w:rsidR="00011FDE" w:rsidRDefault="00011FDE" w:rsidP="00AE554A">
            <w:pPr>
              <w:pStyle w:val="B10"/>
              <w:rPr>
                <w:lang w:eastAsia="ko-KR"/>
              </w:rPr>
            </w:pPr>
            <w:r w:rsidRPr="00220352">
              <w:rPr>
                <w:lang w:val="en-US" w:eastAsia="ko-KR"/>
              </w:rPr>
              <w:t>3</w:t>
            </w:r>
            <w:r>
              <w:rPr>
                <w:lang w:eastAsia="ko-KR"/>
              </w:rPr>
              <w:t>.</w:t>
            </w:r>
            <w:r>
              <w:rPr>
                <w:lang w:eastAsia="ko-KR"/>
              </w:rPr>
              <w:tab/>
              <w:t xml:space="preserve">If the value is not the same, </w:t>
            </w:r>
            <w:r w:rsidRPr="00385569">
              <w:rPr>
                <w:lang w:val="en-US" w:eastAsia="ko-KR"/>
              </w:rPr>
              <w:t>the Registrar</w:t>
            </w:r>
            <w:r>
              <w:rPr>
                <w:lang w:eastAsia="ko-KR"/>
              </w:rPr>
              <w:t xml:space="preserve"> CSE sends </w:t>
            </w:r>
            <w:r w:rsidRPr="00385569">
              <w:rPr>
                <w:lang w:val="en-US" w:eastAsia="ko-KR"/>
              </w:rPr>
              <w:t xml:space="preserve">a </w:t>
            </w:r>
            <w:r>
              <w:rPr>
                <w:lang w:eastAsia="ko-KR"/>
              </w:rPr>
              <w:t xml:space="preserve">response with </w:t>
            </w:r>
            <w:r w:rsidRPr="00385569">
              <w:rPr>
                <w:lang w:val="en-US" w:eastAsia="ko-KR"/>
              </w:rPr>
              <w:t xml:space="preserve">an </w:t>
            </w:r>
            <w:r>
              <w:rPr>
                <w:lang w:eastAsia="ko-KR"/>
              </w:rPr>
              <w:t>impersonation error response code.</w:t>
            </w:r>
          </w:p>
          <w:p w14:paraId="1B745AF7" w14:textId="77777777" w:rsidR="00011FDE" w:rsidRDefault="00011FDE" w:rsidP="00AE554A">
            <w:pPr>
              <w:pStyle w:val="B10"/>
              <w:rPr>
                <w:lang w:eastAsia="ko-KR"/>
              </w:rPr>
            </w:pPr>
            <w:r w:rsidRPr="00385569">
              <w:rPr>
                <w:lang w:val="en-US" w:eastAsia="ko-KR"/>
              </w:rPr>
              <w:t>4</w:t>
            </w:r>
            <w:r>
              <w:rPr>
                <w:lang w:eastAsia="ko-KR"/>
              </w:rPr>
              <w:t>.</w:t>
            </w:r>
            <w:r>
              <w:rPr>
                <w:lang w:eastAsia="ko-KR"/>
              </w:rPr>
              <w:tab/>
            </w:r>
            <w:r w:rsidRPr="00385569">
              <w:rPr>
                <w:lang w:val="en-US" w:eastAsia="ko-KR"/>
              </w:rPr>
              <w:t xml:space="preserve">The Registrar </w:t>
            </w:r>
            <w:r>
              <w:rPr>
                <w:lang w:eastAsia="ko-KR"/>
              </w:rPr>
              <w:t xml:space="preserve">CSE performs procedures specified in clause 8.2 of oneM2M TS-0001 </w:t>
            </w:r>
            <w:r w:rsidRPr="00BE633F">
              <w:rPr>
                <w:lang w:eastAsia="ko-KR"/>
              </w:rPr>
              <w:t>[]</w:t>
            </w:r>
            <w:r>
              <w:rPr>
                <w:lang w:eastAsia="ko-KR"/>
              </w:rPr>
              <w:t>.</w:t>
            </w:r>
            <w:r w:rsidRPr="00385569">
              <w:rPr>
                <w:lang w:val="en-US" w:eastAsia="ko-KR"/>
              </w:rPr>
              <w:t xml:space="preserve"> D</w:t>
            </w:r>
            <w:r>
              <w:rPr>
                <w:lang w:val="en-US" w:eastAsia="ko-KR"/>
              </w:rPr>
              <w:t>epending on the number of Transit CSEs, the Registrar CSE either processes the request or forwards it to the Hosting CSE or to another Transit CSE.</w:t>
            </w:r>
          </w:p>
        </w:tc>
        <w:tc>
          <w:tcPr>
            <w:tcW w:w="491" w:type="pct"/>
            <w:shd w:val="clear" w:color="auto" w:fill="auto"/>
          </w:tcPr>
          <w:p w14:paraId="59D2842E" w14:textId="77777777" w:rsidR="00011FDE" w:rsidRDefault="00011FDE" w:rsidP="00AE554A">
            <w:pPr>
              <w:pStyle w:val="TAL"/>
            </w:pPr>
            <w:r>
              <w:t>7.2</w:t>
            </w:r>
          </w:p>
        </w:tc>
        <w:tc>
          <w:tcPr>
            <w:tcW w:w="945" w:type="pct"/>
            <w:shd w:val="clear" w:color="auto" w:fill="auto"/>
          </w:tcPr>
          <w:p w14:paraId="7C25B95D" w14:textId="77777777" w:rsidR="00011FDE" w:rsidRDefault="00011FDE" w:rsidP="00AE554A">
            <w:pPr>
              <w:pStyle w:val="TAL"/>
            </w:pPr>
            <w:r>
              <w:t>This is a protocol test. Tests for both positive and negative behaviour are required.</w:t>
            </w:r>
          </w:p>
        </w:tc>
        <w:tc>
          <w:tcPr>
            <w:tcW w:w="543" w:type="pct"/>
          </w:tcPr>
          <w:p w14:paraId="4E453120" w14:textId="77777777" w:rsidR="00011FDE" w:rsidRDefault="00011FDE" w:rsidP="00AE554A">
            <w:pPr>
              <w:pStyle w:val="TAL"/>
            </w:pPr>
            <w:r>
              <w:t>Yes</w:t>
            </w:r>
          </w:p>
        </w:tc>
      </w:tr>
      <w:tr w:rsidR="00011FDE" w:rsidRPr="00A06568" w14:paraId="02A5EC31" w14:textId="77777777" w:rsidTr="00011FDE">
        <w:tc>
          <w:tcPr>
            <w:tcW w:w="5000" w:type="pct"/>
            <w:gridSpan w:val="5"/>
            <w:shd w:val="clear" w:color="auto" w:fill="auto"/>
          </w:tcPr>
          <w:p w14:paraId="25D2758D" w14:textId="77777777" w:rsidR="00011FDE" w:rsidRPr="00265400" w:rsidRDefault="00011FDE" w:rsidP="00011FDE">
            <w:pPr>
              <w:pStyle w:val="PL"/>
              <w:rPr>
                <w:noProof w:val="0"/>
              </w:rPr>
            </w:pPr>
            <w:r w:rsidRPr="00265400">
              <w:rPr>
                <w:b/>
                <w:bCs/>
                <w:noProof w:val="0"/>
              </w:rPr>
              <w:t>TP</w:t>
            </w:r>
            <w:r w:rsidRPr="00265400">
              <w:rPr>
                <w:noProof w:val="0"/>
              </w:rPr>
              <w:t xml:space="preserve"> </w:t>
            </w:r>
            <w:r w:rsidRPr="00265400">
              <w:rPr>
                <w:b/>
                <w:bCs/>
                <w:noProof w:val="0"/>
              </w:rPr>
              <w:t>id</w:t>
            </w:r>
            <w:r w:rsidRPr="00265400">
              <w:rPr>
                <w:noProof w:val="0"/>
              </w:rPr>
              <w:t xml:space="preserve">   : TP_</w:t>
            </w:r>
            <w:r>
              <w:rPr>
                <w:noProof w:val="0"/>
              </w:rPr>
              <w:t>SEC</w:t>
            </w:r>
            <w:r w:rsidRPr="00265400">
              <w:rPr>
                <w:noProof w:val="0"/>
              </w:rPr>
              <w:t>_</w:t>
            </w:r>
            <w:r>
              <w:rPr>
                <w:noProof w:val="0"/>
              </w:rPr>
              <w:t>7_2</w:t>
            </w:r>
          </w:p>
          <w:p w14:paraId="15F46091" w14:textId="77777777" w:rsidR="00011FDE" w:rsidRPr="00265400" w:rsidRDefault="00011FDE" w:rsidP="00011FDE">
            <w:pPr>
              <w:pStyle w:val="PL"/>
              <w:rPr>
                <w:noProof w:val="0"/>
              </w:rPr>
            </w:pPr>
            <w:r w:rsidRPr="00265400">
              <w:rPr>
                <w:b/>
                <w:bCs/>
                <w:noProof w:val="0"/>
              </w:rPr>
              <w:t>Summary</w:t>
            </w:r>
            <w:r w:rsidRPr="00265400">
              <w:rPr>
                <w:noProof w:val="0"/>
              </w:rPr>
              <w:t xml:space="preserve"> : '</w:t>
            </w:r>
            <w:r>
              <w:rPr>
                <w:noProof w:val="0"/>
              </w:rPr>
              <w:t>AE Impersonation Prevention</w:t>
            </w:r>
            <w:r w:rsidRPr="00265400">
              <w:rPr>
                <w:noProof w:val="0"/>
              </w:rPr>
              <w:t>'</w:t>
            </w:r>
          </w:p>
          <w:p w14:paraId="5B2952F2" w14:textId="4E31FBB9" w:rsidR="00011FDE" w:rsidRPr="00265400" w:rsidRDefault="00011FDE" w:rsidP="00011FDE">
            <w:pPr>
              <w:pStyle w:val="PL"/>
              <w:rPr>
                <w:noProof w:val="0"/>
              </w:rPr>
            </w:pPr>
            <w:r w:rsidRPr="00265400">
              <w:rPr>
                <w:b/>
                <w:bCs/>
                <w:noProof w:val="0"/>
              </w:rPr>
              <w:t>RQ</w:t>
            </w:r>
            <w:r w:rsidRPr="00265400">
              <w:rPr>
                <w:noProof w:val="0"/>
              </w:rPr>
              <w:t xml:space="preserve"> </w:t>
            </w:r>
            <w:r w:rsidRPr="00265400">
              <w:rPr>
                <w:b/>
                <w:bCs/>
                <w:noProof w:val="0"/>
              </w:rPr>
              <w:t>ref</w:t>
            </w:r>
            <w:r w:rsidRPr="00265400">
              <w:rPr>
                <w:noProof w:val="0"/>
              </w:rPr>
              <w:t xml:space="preserve">  : </w:t>
            </w:r>
            <w:r>
              <w:rPr>
                <w:noProof w:val="0"/>
              </w:rPr>
              <w:t>TS-0003-22</w:t>
            </w:r>
          </w:p>
          <w:p w14:paraId="5B5FF790" w14:textId="77777777" w:rsidR="00011FDE" w:rsidRPr="00265400" w:rsidRDefault="00011FDE" w:rsidP="00011FDE">
            <w:pPr>
              <w:pStyle w:val="PL"/>
              <w:rPr>
                <w:noProof w:val="0"/>
              </w:rPr>
            </w:pPr>
          </w:p>
          <w:p w14:paraId="0BA92D80" w14:textId="77777777" w:rsidR="00011FDE" w:rsidRPr="00265400" w:rsidRDefault="00011FDE" w:rsidP="00011FDE">
            <w:pPr>
              <w:pStyle w:val="PL"/>
              <w:rPr>
                <w:noProof w:val="0"/>
              </w:rPr>
            </w:pPr>
            <w:r w:rsidRPr="00265400">
              <w:rPr>
                <w:b/>
                <w:bCs/>
                <w:noProof w:val="0"/>
              </w:rPr>
              <w:t>with</w:t>
            </w:r>
            <w:r w:rsidRPr="00265400">
              <w:rPr>
                <w:noProof w:val="0"/>
              </w:rPr>
              <w:t xml:space="preserve"> { </w:t>
            </w:r>
            <w:r>
              <w:rPr>
                <w:noProof w:val="0"/>
                <w:color w:val="800000"/>
              </w:rPr>
              <w:t xml:space="preserve">REG_CSE </w:t>
            </w:r>
            <w:r w:rsidRPr="00265400">
              <w:rPr>
                <w:b/>
                <w:bCs/>
                <w:noProof w:val="0"/>
              </w:rPr>
              <w:t>configured</w:t>
            </w:r>
            <w:r w:rsidRPr="00265400">
              <w:rPr>
                <w:noProof w:val="0"/>
              </w:rPr>
              <w:t xml:space="preserve"> 'with a </w:t>
            </w:r>
            <w:r>
              <w:rPr>
                <w:noProof w:val="0"/>
              </w:rPr>
              <w:t>valid security association to AE</w:t>
            </w:r>
            <w:r w:rsidRPr="00265400">
              <w:rPr>
                <w:noProof w:val="0"/>
              </w:rPr>
              <w:t xml:space="preserve"> '</w:t>
            </w:r>
          </w:p>
          <w:p w14:paraId="74434756" w14:textId="77777777" w:rsidR="00011FDE" w:rsidRPr="00265400" w:rsidRDefault="00011FDE" w:rsidP="00011FDE">
            <w:pPr>
              <w:pStyle w:val="PL"/>
              <w:rPr>
                <w:noProof w:val="0"/>
              </w:rPr>
            </w:pPr>
            <w:r w:rsidRPr="00265400">
              <w:rPr>
                <w:noProof w:val="0"/>
              </w:rPr>
              <w:t xml:space="preserve">   </w:t>
            </w:r>
            <w:r w:rsidRPr="00265400">
              <w:rPr>
                <w:b/>
                <w:bCs/>
                <w:noProof w:val="0"/>
              </w:rPr>
              <w:t>and</w:t>
            </w:r>
            <w:r w:rsidRPr="00265400">
              <w:rPr>
                <w:noProof w:val="0"/>
              </w:rPr>
              <w:t xml:space="preserve"> </w:t>
            </w:r>
            <w:r w:rsidRPr="002522D3">
              <w:rPr>
                <w:noProof w:val="0"/>
                <w:color w:val="800000"/>
              </w:rPr>
              <w:t>REG_CSE</w:t>
            </w:r>
            <w:r w:rsidRPr="00265400">
              <w:rPr>
                <w:noProof w:val="0"/>
              </w:rPr>
              <w:t xml:space="preserve"> </w:t>
            </w:r>
            <w:r w:rsidRPr="00265400">
              <w:rPr>
                <w:b/>
                <w:bCs/>
                <w:noProof w:val="0"/>
              </w:rPr>
              <w:t>configured</w:t>
            </w:r>
            <w:r w:rsidRPr="00265400">
              <w:rPr>
                <w:noProof w:val="0"/>
              </w:rPr>
              <w:t xml:space="preserve"> '</w:t>
            </w:r>
            <w:r>
              <w:rPr>
                <w:noProof w:val="0"/>
              </w:rPr>
              <w:t>to associate the SA with a unique requester id</w:t>
            </w:r>
            <w:r w:rsidRPr="00265400">
              <w:rPr>
                <w:noProof w:val="0"/>
              </w:rPr>
              <w:t>'</w:t>
            </w:r>
          </w:p>
          <w:p w14:paraId="5414A527" w14:textId="77777777" w:rsidR="00011FDE" w:rsidRPr="00265400" w:rsidRDefault="00011FDE" w:rsidP="00011FDE">
            <w:pPr>
              <w:pStyle w:val="PL"/>
              <w:rPr>
                <w:noProof w:val="0"/>
              </w:rPr>
            </w:pPr>
            <w:r w:rsidRPr="00265400">
              <w:rPr>
                <w:noProof w:val="0"/>
              </w:rPr>
              <w:t xml:space="preserve">     }</w:t>
            </w:r>
          </w:p>
          <w:p w14:paraId="3710AD33" w14:textId="77777777" w:rsidR="00011FDE" w:rsidRPr="00265400" w:rsidRDefault="00011FDE" w:rsidP="00011FDE">
            <w:pPr>
              <w:pStyle w:val="PL"/>
              <w:rPr>
                <w:noProof w:val="0"/>
              </w:rPr>
            </w:pPr>
            <w:r w:rsidRPr="00265400">
              <w:rPr>
                <w:b/>
                <w:bCs/>
                <w:noProof w:val="0"/>
              </w:rPr>
              <w:t>ensure</w:t>
            </w:r>
            <w:r w:rsidRPr="00265400">
              <w:rPr>
                <w:noProof w:val="0"/>
              </w:rPr>
              <w:t xml:space="preserve"> </w:t>
            </w:r>
            <w:r w:rsidRPr="00265400">
              <w:rPr>
                <w:b/>
                <w:bCs/>
                <w:noProof w:val="0"/>
              </w:rPr>
              <w:t>that</w:t>
            </w:r>
            <w:r w:rsidRPr="00265400">
              <w:rPr>
                <w:noProof w:val="0"/>
              </w:rPr>
              <w:t xml:space="preserve"> {</w:t>
            </w:r>
          </w:p>
          <w:p w14:paraId="15D143D0" w14:textId="77777777" w:rsidR="00011FDE" w:rsidRPr="00265400" w:rsidRDefault="00011FDE" w:rsidP="00011FDE">
            <w:pPr>
              <w:pStyle w:val="PL"/>
              <w:rPr>
                <w:noProof w:val="0"/>
              </w:rPr>
            </w:pPr>
            <w:r w:rsidRPr="00265400">
              <w:rPr>
                <w:noProof w:val="0"/>
              </w:rPr>
              <w:t xml:space="preserve">  </w:t>
            </w:r>
            <w:r w:rsidRPr="00265400">
              <w:rPr>
                <w:b/>
                <w:bCs/>
                <w:noProof w:val="0"/>
              </w:rPr>
              <w:t>when</w:t>
            </w:r>
            <w:r w:rsidRPr="00265400">
              <w:rPr>
                <w:noProof w:val="0"/>
              </w:rPr>
              <w:t xml:space="preserve"> { </w:t>
            </w:r>
            <w:r w:rsidRPr="002522D3">
              <w:rPr>
                <w:noProof w:val="0"/>
                <w:color w:val="800000"/>
              </w:rPr>
              <w:t>REG_CSE</w:t>
            </w:r>
            <w:r w:rsidRPr="00265400">
              <w:rPr>
                <w:noProof w:val="0"/>
              </w:rPr>
              <w:t xml:space="preserve"> </w:t>
            </w:r>
            <w:r w:rsidRPr="00265400">
              <w:rPr>
                <w:b/>
                <w:bCs/>
                <w:noProof w:val="0"/>
              </w:rPr>
              <w:t>receives</w:t>
            </w:r>
            <w:r w:rsidRPr="00265400">
              <w:rPr>
                <w:noProof w:val="0"/>
              </w:rPr>
              <w:t xml:space="preserve"> </w:t>
            </w:r>
            <w:r w:rsidRPr="00265400">
              <w:rPr>
                <w:b/>
                <w:bCs/>
                <w:noProof w:val="0"/>
              </w:rPr>
              <w:t>a</w:t>
            </w:r>
            <w:r w:rsidRPr="00265400">
              <w:rPr>
                <w:noProof w:val="0"/>
              </w:rPr>
              <w:t xml:space="preserve"> </w:t>
            </w:r>
            <w:r>
              <w:rPr>
                <w:noProof w:val="0"/>
                <w:color w:val="800000"/>
              </w:rPr>
              <w:t>request</w:t>
            </w:r>
            <w:r w:rsidRPr="00265400">
              <w:rPr>
                <w:noProof w:val="0"/>
              </w:rPr>
              <w:t xml:space="preserve"> '</w:t>
            </w:r>
            <w:r>
              <w:rPr>
                <w:noProof w:val="0"/>
              </w:rPr>
              <w:t xml:space="preserve">containing the </w:t>
            </w:r>
            <w:proofErr w:type="spellStart"/>
            <w:r>
              <w:rPr>
                <w:noProof w:val="0"/>
              </w:rPr>
              <w:t>fr</w:t>
            </w:r>
            <w:proofErr w:type="spellEnd"/>
            <w:r>
              <w:rPr>
                <w:noProof w:val="0"/>
              </w:rPr>
              <w:t xml:space="preserve"> parameter</w:t>
            </w:r>
            <w:r w:rsidRPr="00265400">
              <w:rPr>
                <w:noProof w:val="0"/>
              </w:rPr>
              <w:t>'</w:t>
            </w:r>
          </w:p>
          <w:p w14:paraId="18234494" w14:textId="77777777" w:rsidR="00011FDE" w:rsidRPr="00265400" w:rsidRDefault="00011FDE" w:rsidP="00011FDE">
            <w:pPr>
              <w:pStyle w:val="PL"/>
              <w:rPr>
                <w:noProof w:val="0"/>
              </w:rPr>
            </w:pPr>
            <w:r w:rsidRPr="00265400">
              <w:rPr>
                <w:noProof w:val="0"/>
              </w:rPr>
              <w:t xml:space="preserve">           </w:t>
            </w:r>
            <w:r w:rsidRPr="002522D3">
              <w:rPr>
                <w:b/>
                <w:bCs/>
                <w:noProof w:val="0"/>
              </w:rPr>
              <w:t>not c</w:t>
            </w:r>
            <w:r w:rsidRPr="00265400">
              <w:rPr>
                <w:b/>
                <w:bCs/>
                <w:noProof w:val="0"/>
              </w:rPr>
              <w:t>ontaining</w:t>
            </w:r>
            <w:r>
              <w:rPr>
                <w:b/>
                <w:bCs/>
                <w:noProof w:val="0"/>
              </w:rPr>
              <w:t xml:space="preserve"> </w:t>
            </w:r>
            <w:r>
              <w:rPr>
                <w:noProof w:val="0"/>
                <w:color w:val="800000"/>
              </w:rPr>
              <w:t xml:space="preserve">AE </w:t>
            </w:r>
            <w:r w:rsidRPr="00265400">
              <w:rPr>
                <w:b/>
                <w:bCs/>
                <w:noProof w:val="0"/>
              </w:rPr>
              <w:t>as</w:t>
            </w:r>
            <w:r w:rsidRPr="00265400">
              <w:rPr>
                <w:noProof w:val="0"/>
              </w:rPr>
              <w:t xml:space="preserve"> </w:t>
            </w:r>
            <w:r w:rsidRPr="00265400">
              <w:rPr>
                <w:b/>
                <w:bCs/>
                <w:noProof w:val="0"/>
              </w:rPr>
              <w:t>the</w:t>
            </w:r>
            <w:r w:rsidRPr="00265400">
              <w:rPr>
                <w:noProof w:val="0"/>
              </w:rPr>
              <w:t xml:space="preserve"> </w:t>
            </w:r>
            <w:proofErr w:type="spellStart"/>
            <w:r>
              <w:rPr>
                <w:noProof w:val="0"/>
                <w:color w:val="800000"/>
              </w:rPr>
              <w:t>from_parameter</w:t>
            </w:r>
            <w:proofErr w:type="spellEnd"/>
            <w:r>
              <w:rPr>
                <w:noProof w:val="0"/>
              </w:rPr>
              <w:t xml:space="preserve"> </w:t>
            </w:r>
            <w:r w:rsidRPr="00265400">
              <w:rPr>
                <w:noProof w:val="0"/>
              </w:rPr>
              <w:t>}</w:t>
            </w:r>
          </w:p>
          <w:p w14:paraId="1C0A9638" w14:textId="77777777" w:rsidR="00011FDE" w:rsidRPr="00265400" w:rsidRDefault="00011FDE" w:rsidP="00011FDE">
            <w:pPr>
              <w:pStyle w:val="PL"/>
              <w:rPr>
                <w:noProof w:val="0"/>
              </w:rPr>
            </w:pPr>
            <w:r w:rsidRPr="00265400">
              <w:rPr>
                <w:noProof w:val="0"/>
              </w:rPr>
              <w:t xml:space="preserve">  </w:t>
            </w:r>
            <w:r w:rsidRPr="00265400">
              <w:rPr>
                <w:b/>
                <w:bCs/>
                <w:noProof w:val="0"/>
              </w:rPr>
              <w:t>then</w:t>
            </w:r>
            <w:r w:rsidRPr="00265400">
              <w:rPr>
                <w:noProof w:val="0"/>
              </w:rPr>
              <w:t xml:space="preserve"> { </w:t>
            </w:r>
            <w:r w:rsidRPr="002522D3">
              <w:rPr>
                <w:noProof w:val="0"/>
                <w:color w:val="800000"/>
              </w:rPr>
              <w:t>REG_CSE</w:t>
            </w:r>
            <w:r w:rsidRPr="00265400">
              <w:rPr>
                <w:noProof w:val="0"/>
              </w:rPr>
              <w:t xml:space="preserve"> </w:t>
            </w:r>
            <w:r w:rsidRPr="00265400">
              <w:rPr>
                <w:b/>
                <w:bCs/>
                <w:noProof w:val="0"/>
              </w:rPr>
              <w:t>sends</w:t>
            </w:r>
            <w:r w:rsidRPr="00265400">
              <w:rPr>
                <w:noProof w:val="0"/>
              </w:rPr>
              <w:t xml:space="preserve"> </w:t>
            </w:r>
            <w:r w:rsidRPr="00265400">
              <w:rPr>
                <w:b/>
                <w:bCs/>
                <w:noProof w:val="0"/>
              </w:rPr>
              <w:t>a</w:t>
            </w:r>
            <w:r w:rsidRPr="00265400">
              <w:rPr>
                <w:noProof w:val="0"/>
              </w:rPr>
              <w:t xml:space="preserve"> </w:t>
            </w:r>
            <w:r w:rsidRPr="00265400">
              <w:rPr>
                <w:b/>
                <w:bCs/>
                <w:noProof w:val="0"/>
              </w:rPr>
              <w:t>response</w:t>
            </w:r>
            <w:r w:rsidRPr="00265400">
              <w:rPr>
                <w:noProof w:val="0"/>
              </w:rPr>
              <w:t xml:space="preserve"> </w:t>
            </w:r>
            <w:r w:rsidRPr="00265400">
              <w:rPr>
                <w:b/>
                <w:bCs/>
                <w:noProof w:val="0"/>
              </w:rPr>
              <w:t>to</w:t>
            </w:r>
            <w:r w:rsidRPr="00265400">
              <w:rPr>
                <w:noProof w:val="0"/>
              </w:rPr>
              <w:t xml:space="preserve"> </w:t>
            </w:r>
            <w:r>
              <w:rPr>
                <w:noProof w:val="0"/>
                <w:color w:val="800000"/>
              </w:rPr>
              <w:t>AE</w:t>
            </w:r>
            <w:r w:rsidRPr="00265400">
              <w:rPr>
                <w:noProof w:val="0"/>
              </w:rPr>
              <w:t xml:space="preserve"> </w:t>
            </w:r>
            <w:r>
              <w:rPr>
                <w:noProof w:val="0"/>
              </w:rPr>
              <w:t>'impersonation error'</w:t>
            </w:r>
            <w:r w:rsidRPr="00265400">
              <w:rPr>
                <w:noProof w:val="0"/>
              </w:rPr>
              <w:t>}</w:t>
            </w:r>
          </w:p>
          <w:p w14:paraId="5D319B83" w14:textId="77777777" w:rsidR="00011FDE" w:rsidRPr="00265400" w:rsidRDefault="00011FDE" w:rsidP="00011FDE">
            <w:pPr>
              <w:pStyle w:val="PL"/>
              <w:rPr>
                <w:noProof w:val="0"/>
              </w:rPr>
            </w:pPr>
            <w:r w:rsidRPr="00265400">
              <w:rPr>
                <w:noProof w:val="0"/>
              </w:rPr>
              <w:t xml:space="preserve">            }</w:t>
            </w:r>
          </w:p>
          <w:p w14:paraId="227BCE4C" w14:textId="77777777" w:rsidR="00011FDE" w:rsidRDefault="00011FDE" w:rsidP="00AE554A">
            <w:pPr>
              <w:pStyle w:val="TAL"/>
            </w:pPr>
          </w:p>
        </w:tc>
      </w:tr>
      <w:tr w:rsidR="00011FDE" w:rsidRPr="00A06568" w14:paraId="2A34A76A" w14:textId="77777777" w:rsidTr="002F4933">
        <w:tc>
          <w:tcPr>
            <w:tcW w:w="543" w:type="pct"/>
            <w:shd w:val="clear" w:color="auto" w:fill="auto"/>
          </w:tcPr>
          <w:p w14:paraId="203B96C2" w14:textId="44645991" w:rsidR="00011FDE" w:rsidRDefault="00011FDE" w:rsidP="00AE554A">
            <w:pPr>
              <w:pStyle w:val="TAL"/>
            </w:pPr>
            <w:r w:rsidRPr="007167B9">
              <w:lastRenderedPageBreak/>
              <w:t>TS-0003-</w:t>
            </w:r>
            <w:r>
              <w:rPr>
                <w:noProof/>
              </w:rPr>
              <w:t>25</w:t>
            </w:r>
          </w:p>
        </w:tc>
        <w:tc>
          <w:tcPr>
            <w:tcW w:w="2478" w:type="pct"/>
            <w:shd w:val="clear" w:color="auto" w:fill="auto"/>
          </w:tcPr>
          <w:p w14:paraId="291356C3" w14:textId="77777777" w:rsidR="00011FDE" w:rsidRDefault="00011FDE" w:rsidP="00AE554A">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tc>
        <w:tc>
          <w:tcPr>
            <w:tcW w:w="491" w:type="pct"/>
            <w:shd w:val="clear" w:color="auto" w:fill="auto"/>
          </w:tcPr>
          <w:p w14:paraId="65F438DA" w14:textId="77777777" w:rsidR="00011FDE" w:rsidRDefault="00011FDE" w:rsidP="00AE554A">
            <w:pPr>
              <w:pStyle w:val="TAL"/>
            </w:pPr>
            <w:r>
              <w:t>8.1.2.2</w:t>
            </w:r>
          </w:p>
        </w:tc>
        <w:tc>
          <w:tcPr>
            <w:tcW w:w="945" w:type="pct"/>
            <w:shd w:val="clear" w:color="auto" w:fill="auto"/>
          </w:tcPr>
          <w:p w14:paraId="6535DE02" w14:textId="77777777" w:rsidR="00011FDE" w:rsidRDefault="00011FDE" w:rsidP="00AE554A">
            <w:pPr>
              <w:pStyle w:val="TAL"/>
            </w:pPr>
            <w:r>
              <w:t>Verifies compliance with syntax and structure of RFC5280 (Internet X.509 Public Key Infrastructure Certificate</w:t>
            </w:r>
          </w:p>
          <w:p w14:paraId="5E92D242" w14:textId="77777777" w:rsidR="00011FDE" w:rsidRDefault="00011FDE" w:rsidP="00AE554A">
            <w:pPr>
              <w:pStyle w:val="TAL"/>
            </w:pPr>
            <w:r>
              <w:t>and Certificate Revocation List (CRL) Profile)</w:t>
            </w:r>
          </w:p>
        </w:tc>
        <w:tc>
          <w:tcPr>
            <w:tcW w:w="543" w:type="pct"/>
          </w:tcPr>
          <w:p w14:paraId="41991E85"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20404EEB" w14:textId="77777777" w:rsidTr="00011FDE">
        <w:tc>
          <w:tcPr>
            <w:tcW w:w="5000" w:type="pct"/>
            <w:gridSpan w:val="5"/>
            <w:shd w:val="clear" w:color="auto" w:fill="auto"/>
          </w:tcPr>
          <w:p w14:paraId="7E691464" w14:textId="77777777" w:rsidR="00011FDE" w:rsidRDefault="00011FDE" w:rsidP="00AE554A">
            <w:pPr>
              <w:pStyle w:val="TAL"/>
            </w:pPr>
          </w:p>
        </w:tc>
      </w:tr>
      <w:tr w:rsidR="00011FDE" w:rsidRPr="00A06568" w14:paraId="5756ADB7" w14:textId="77777777" w:rsidTr="002F4933">
        <w:tc>
          <w:tcPr>
            <w:tcW w:w="543" w:type="pct"/>
            <w:shd w:val="clear" w:color="auto" w:fill="auto"/>
          </w:tcPr>
          <w:p w14:paraId="3F5D41C7" w14:textId="5AF84074" w:rsidR="00011FDE" w:rsidRDefault="00011FDE" w:rsidP="00AE554A">
            <w:pPr>
              <w:pStyle w:val="TAL"/>
            </w:pPr>
            <w:r w:rsidRPr="007167B9">
              <w:t>TS-0003-</w:t>
            </w:r>
            <w:r>
              <w:rPr>
                <w:noProof/>
              </w:rPr>
              <w:t>27</w:t>
            </w:r>
          </w:p>
        </w:tc>
        <w:tc>
          <w:tcPr>
            <w:tcW w:w="2478" w:type="pct"/>
            <w:shd w:val="clear" w:color="auto" w:fill="auto"/>
          </w:tcPr>
          <w:p w14:paraId="77B13B6B" w14:textId="77777777" w:rsidR="00011FDE" w:rsidRDefault="00011FDE" w:rsidP="00AE554A">
            <w:pPr>
              <w:pStyle w:val="TAL"/>
            </w:pPr>
            <w:r>
              <w:t>If an entity is to authenticate itself using a Certificate-Based Security Framework, then the entity shall be pre-provisioned with the following information:</w:t>
            </w:r>
          </w:p>
          <w:p w14:paraId="654166B0" w14:textId="77777777" w:rsidR="00011FDE" w:rsidRDefault="00011FDE" w:rsidP="00AE554A">
            <w:pPr>
              <w:pStyle w:val="TAL"/>
            </w:pPr>
          </w:p>
          <w:p w14:paraId="190D60A8" w14:textId="77777777" w:rsidR="00011FDE" w:rsidRDefault="00011FDE" w:rsidP="00AE554A">
            <w:pPr>
              <w:pStyle w:val="B1"/>
            </w:pPr>
            <w:r>
              <w:t>The entity's Private Signing Key.</w:t>
            </w:r>
          </w:p>
          <w:p w14:paraId="3141C408" w14:textId="77777777" w:rsidR="00011FDE" w:rsidRPr="00655253" w:rsidRDefault="00011FDE" w:rsidP="00AE554A">
            <w:pPr>
              <w:pStyle w:val="NO"/>
            </w:pPr>
            <w:r w:rsidRPr="00655253">
              <w:t>NOTE</w:t>
            </w:r>
            <w:r>
              <w:t>:</w:t>
            </w:r>
            <w:r>
              <w:tab/>
              <w:t>A</w:t>
            </w:r>
            <w:r w:rsidRPr="00655253">
              <w:t>n entity authenticates itself to other entities by proving that it knows the Private Signing Key corresponding to a particular Public Verification Key.</w:t>
            </w:r>
          </w:p>
          <w:p w14:paraId="430A26D2" w14:textId="77777777" w:rsidR="00011FDE" w:rsidRPr="00FD7DCA" w:rsidRDefault="00011FDE" w:rsidP="00AE554A">
            <w:pPr>
              <w:pStyle w:val="B1"/>
              <w:textAlignment w:val="auto"/>
            </w:pPr>
            <w:r w:rsidRPr="00FD7DCA">
              <w:t xml:space="preserve">The entity's Certificate (and if applicable, Certificate Chain) as described in clause </w:t>
            </w:r>
            <w:r>
              <w:t>10.1</w:t>
            </w:r>
            <w:r w:rsidRPr="00A24191">
              <w:t xml:space="preserve">.1 </w:t>
            </w:r>
            <w:r>
              <w:t>"</w:t>
            </w:r>
            <w:r w:rsidRPr="00A24191">
              <w:t>Certificate Profiles</w:t>
            </w:r>
            <w:r>
              <w:t>"</w:t>
            </w:r>
            <w:r w:rsidRPr="00FD7DCA">
              <w:t>.</w:t>
            </w:r>
          </w:p>
          <w:p w14:paraId="77801DCD" w14:textId="77777777" w:rsidR="00011FDE" w:rsidRDefault="00011FDE" w:rsidP="00AE554A">
            <w:pPr>
              <w:pStyle w:val="B1"/>
              <w:textAlignment w:val="auto"/>
            </w:pPr>
            <w:r>
              <w:t>In the case of a CSE-ID certificate the entity shall be configured with the entity's CSE-ID.</w:t>
            </w:r>
          </w:p>
          <w:p w14:paraId="090447AC" w14:textId="77777777" w:rsidR="00011FDE" w:rsidRDefault="00011FDE" w:rsidP="00AE554A">
            <w:pPr>
              <w:pStyle w:val="B1"/>
              <w:textAlignment w:val="auto"/>
            </w:pPr>
            <w:r>
              <w:t>In the case of an AE-ID certificate the entity shall be configured with the entity's AE-ID.</w:t>
            </w:r>
          </w:p>
        </w:tc>
        <w:tc>
          <w:tcPr>
            <w:tcW w:w="491" w:type="pct"/>
            <w:shd w:val="clear" w:color="auto" w:fill="auto"/>
          </w:tcPr>
          <w:p w14:paraId="043E5141" w14:textId="77777777" w:rsidR="00011FDE" w:rsidRDefault="00011FDE" w:rsidP="00AE554A">
            <w:pPr>
              <w:pStyle w:val="TAL"/>
            </w:pPr>
            <w:r w:rsidRPr="00A35566">
              <w:t>8.1.2.3</w:t>
            </w:r>
          </w:p>
        </w:tc>
        <w:tc>
          <w:tcPr>
            <w:tcW w:w="945" w:type="pct"/>
            <w:shd w:val="clear" w:color="auto" w:fill="auto"/>
          </w:tcPr>
          <w:p w14:paraId="65BFCDD4" w14:textId="77777777" w:rsidR="00011FDE" w:rsidRDefault="00011FDE" w:rsidP="00AE554A">
            <w:pPr>
              <w:pStyle w:val="TAL"/>
            </w:pPr>
            <w:r>
              <w:t xml:space="preserve">Identifies a pre-provisioning requirement that is </w:t>
            </w:r>
            <w:proofErr w:type="spellStart"/>
            <w:r>
              <w:t>caputured</w:t>
            </w:r>
            <w:proofErr w:type="spellEnd"/>
            <w:r>
              <w:t xml:space="preserve"> using the </w:t>
            </w:r>
            <w:proofErr w:type="spellStart"/>
            <w:r>
              <w:t>TPLan</w:t>
            </w:r>
            <w:proofErr w:type="spellEnd"/>
            <w:r>
              <w:t xml:space="preserve"> statements: </w:t>
            </w:r>
          </w:p>
          <w:p w14:paraId="0A482618" w14:textId="77777777" w:rsidR="00011FDE" w:rsidRDefault="00011FDE" w:rsidP="00AE554A">
            <w:pPr>
              <w:pStyle w:val="TAL"/>
            </w:pPr>
          </w:p>
          <w:p w14:paraId="0CEA25A9" w14:textId="77777777" w:rsidR="00011FDE" w:rsidRPr="00265400" w:rsidRDefault="00011FDE" w:rsidP="00AE554A">
            <w:pPr>
              <w:pStyle w:val="PL"/>
              <w:keepNext/>
              <w:rPr>
                <w:noProof w:val="0"/>
              </w:rPr>
            </w:pPr>
            <w:proofErr w:type="gramStart"/>
            <w:r w:rsidRPr="00265400">
              <w:rPr>
                <w:b/>
                <w:noProof w:val="0"/>
              </w:rPr>
              <w:t>with</w:t>
            </w:r>
            <w:proofErr w:type="gramEnd"/>
            <w:r w:rsidRPr="00265400">
              <w:rPr>
                <w:b/>
                <w:noProof w:val="0"/>
              </w:rPr>
              <w:t xml:space="preserve"> </w:t>
            </w:r>
            <w:r w:rsidRPr="00265400">
              <w:rPr>
                <w:noProof w:val="0"/>
              </w:rPr>
              <w:t xml:space="preserve">{ </w:t>
            </w:r>
            <w:r w:rsidRPr="00265400">
              <w:rPr>
                <w:b/>
                <w:noProof w:val="0"/>
              </w:rPr>
              <w:t>IUT</w:t>
            </w:r>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...etc...}</w:t>
            </w:r>
          </w:p>
          <w:p w14:paraId="0DB38E0D" w14:textId="77777777" w:rsidR="00011FDE" w:rsidRPr="00265400" w:rsidRDefault="00011FDE" w:rsidP="00AE554A">
            <w:pPr>
              <w:pStyle w:val="PL"/>
              <w:keepNext/>
              <w:rPr>
                <w:noProof w:val="0"/>
              </w:rPr>
            </w:pPr>
          </w:p>
          <w:p w14:paraId="3C5D5167" w14:textId="77777777" w:rsidR="00011FDE" w:rsidRPr="00EC6188" w:rsidRDefault="00011FDE" w:rsidP="00AE554A">
            <w:pPr>
              <w:rPr>
                <w:rFonts w:eastAsia="Calibri"/>
              </w:rPr>
            </w:pPr>
          </w:p>
          <w:p w14:paraId="6308BD99" w14:textId="77777777" w:rsidR="00011FDE" w:rsidRDefault="00011FDE" w:rsidP="00AE554A">
            <w:pPr>
              <w:pStyle w:val="TAL"/>
            </w:pPr>
            <w:r>
              <w:t>In this case:</w:t>
            </w:r>
          </w:p>
          <w:p w14:paraId="615E86F9" w14:textId="77777777" w:rsidR="00011FDE" w:rsidRDefault="00011FDE" w:rsidP="00AE554A">
            <w:pPr>
              <w:pStyle w:val="TAL"/>
            </w:pPr>
          </w:p>
          <w:p w14:paraId="026CE9FC" w14:textId="77777777" w:rsidR="00011FDE" w:rsidRPr="00265400" w:rsidRDefault="00011FDE" w:rsidP="00AE554A">
            <w:pPr>
              <w:pStyle w:val="PL"/>
              <w:keepNext/>
              <w:rPr>
                <w:noProof w:val="0"/>
              </w:rPr>
            </w:pPr>
            <w:r w:rsidRPr="00265400">
              <w:rPr>
                <w:b/>
                <w:noProof w:val="0"/>
              </w:rPr>
              <w:t xml:space="preserve">with </w:t>
            </w:r>
            <w:r w:rsidRPr="00265400">
              <w:rPr>
                <w:noProof w:val="0"/>
              </w:rPr>
              <w:t xml:space="preserve">{ </w:t>
            </w:r>
            <w:r>
              <w:rPr>
                <w:b/>
                <w:noProof w:val="0"/>
              </w:rPr>
              <w:t>Entity</w:t>
            </w:r>
            <w:r w:rsidRPr="00265400">
              <w:rPr>
                <w:noProof w:val="0"/>
              </w:rPr>
              <w:t xml:space="preserve"> '</w:t>
            </w:r>
            <w:r>
              <w:rPr>
                <w:noProof w:val="0"/>
              </w:rPr>
              <w:t>having the private signing key</w:t>
            </w:r>
            <w:r w:rsidRPr="00265400">
              <w:rPr>
                <w:noProof w:val="0"/>
              </w:rPr>
              <w:t xml:space="preserve">' </w:t>
            </w:r>
            <w:r w:rsidRPr="00265400">
              <w:rPr>
                <w:b/>
                <w:noProof w:val="0"/>
              </w:rPr>
              <w:t>and</w:t>
            </w:r>
            <w:r>
              <w:rPr>
                <w:b/>
                <w:noProof w:val="0"/>
              </w:rPr>
              <w:t xml:space="preserve"> (</w:t>
            </w:r>
            <w:r w:rsidRPr="00265400">
              <w:rPr>
                <w:noProof w:val="0"/>
              </w:rPr>
              <w:t>'</w:t>
            </w:r>
            <w:r>
              <w:rPr>
                <w:noProof w:val="0"/>
              </w:rPr>
              <w:t>CSE-ID</w:t>
            </w:r>
            <w:r w:rsidRPr="00265400">
              <w:rPr>
                <w:noProof w:val="0"/>
              </w:rPr>
              <w:t>'</w:t>
            </w:r>
            <w:r>
              <w:rPr>
                <w:noProof w:val="0"/>
              </w:rPr>
              <w:t xml:space="preserve"> </w:t>
            </w:r>
            <w:r w:rsidRPr="00A35566">
              <w:rPr>
                <w:b/>
                <w:noProof w:val="0"/>
              </w:rPr>
              <w:t>or</w:t>
            </w:r>
            <w:r>
              <w:rPr>
                <w:noProof w:val="0"/>
              </w:rPr>
              <w:t xml:space="preserve"> 'AE-ID'</w:t>
            </w:r>
            <w:r w:rsidRPr="00A35566">
              <w:rPr>
                <w:b/>
                <w:noProof w:val="0"/>
              </w:rPr>
              <w:t>)</w:t>
            </w:r>
            <w:r w:rsidRPr="00265400">
              <w:rPr>
                <w:noProof w:val="0"/>
              </w:rPr>
              <w:t xml:space="preserve"> </w:t>
            </w:r>
            <w:r w:rsidRPr="00265400">
              <w:rPr>
                <w:b/>
                <w:noProof w:val="0"/>
              </w:rPr>
              <w:t>and</w:t>
            </w:r>
            <w:r>
              <w:rPr>
                <w:b/>
                <w:noProof w:val="0"/>
              </w:rPr>
              <w:t xml:space="preserve"> </w:t>
            </w:r>
            <w:r>
              <w:rPr>
                <w:noProof w:val="0"/>
              </w:rPr>
              <w:t>'certificate'</w:t>
            </w:r>
            <w:r w:rsidRPr="00265400">
              <w:rPr>
                <w:noProof w:val="0"/>
              </w:rPr>
              <w:t>}</w:t>
            </w:r>
          </w:p>
          <w:p w14:paraId="27590EC3" w14:textId="77777777" w:rsidR="00011FDE" w:rsidRPr="00265400" w:rsidRDefault="00011FDE" w:rsidP="00AE554A">
            <w:pPr>
              <w:pStyle w:val="PL"/>
              <w:keepNext/>
              <w:rPr>
                <w:noProof w:val="0"/>
              </w:rPr>
            </w:pPr>
          </w:p>
          <w:p w14:paraId="1E981ABF" w14:textId="77777777" w:rsidR="00011FDE" w:rsidRPr="00EC6188" w:rsidRDefault="00011FDE" w:rsidP="00AE554A">
            <w:pPr>
              <w:rPr>
                <w:rFonts w:eastAsia="Calibri"/>
              </w:rPr>
            </w:pPr>
          </w:p>
          <w:p w14:paraId="4C46DBF1" w14:textId="77777777" w:rsidR="00011FDE" w:rsidRDefault="00011FDE" w:rsidP="00AE554A">
            <w:pPr>
              <w:pStyle w:val="TAL"/>
            </w:pPr>
          </w:p>
        </w:tc>
        <w:tc>
          <w:tcPr>
            <w:tcW w:w="543" w:type="pct"/>
          </w:tcPr>
          <w:p w14:paraId="55707C20"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5497811C" w14:textId="77777777" w:rsidTr="00011FDE">
        <w:tc>
          <w:tcPr>
            <w:tcW w:w="5000" w:type="pct"/>
            <w:gridSpan w:val="5"/>
            <w:shd w:val="clear" w:color="auto" w:fill="auto"/>
          </w:tcPr>
          <w:p w14:paraId="59001CF4" w14:textId="77777777" w:rsidR="00011FDE" w:rsidRDefault="00011FDE" w:rsidP="00011FDE">
            <w:pPr>
              <w:pStyle w:val="PL"/>
              <w:keepNext/>
              <w:rPr>
                <w:noProof w:val="0"/>
              </w:rPr>
            </w:pPr>
            <w:r w:rsidRPr="00265400">
              <w:rPr>
                <w:b/>
                <w:noProof w:val="0"/>
              </w:rPr>
              <w:t xml:space="preserve">with </w:t>
            </w:r>
            <w:r w:rsidRPr="00265400">
              <w:rPr>
                <w:noProof w:val="0"/>
              </w:rPr>
              <w:t xml:space="preserve">{ </w:t>
            </w:r>
            <w:r>
              <w:rPr>
                <w:b/>
                <w:noProof w:val="0"/>
              </w:rPr>
              <w:t>Entity</w:t>
            </w:r>
            <w:r w:rsidRPr="00265400">
              <w:rPr>
                <w:noProof w:val="0"/>
              </w:rPr>
              <w:t xml:space="preserve"> '</w:t>
            </w:r>
            <w:r>
              <w:rPr>
                <w:noProof w:val="0"/>
              </w:rPr>
              <w:t>having the private signing key</w:t>
            </w:r>
            <w:r w:rsidRPr="00265400">
              <w:rPr>
                <w:noProof w:val="0"/>
              </w:rPr>
              <w:t xml:space="preserve">' </w:t>
            </w:r>
            <w:r w:rsidRPr="00265400">
              <w:rPr>
                <w:b/>
                <w:noProof w:val="0"/>
              </w:rPr>
              <w:t>and</w:t>
            </w:r>
            <w:r>
              <w:rPr>
                <w:b/>
                <w:noProof w:val="0"/>
              </w:rPr>
              <w:t xml:space="preserve"> (</w:t>
            </w:r>
            <w:r w:rsidRPr="00265400">
              <w:rPr>
                <w:noProof w:val="0"/>
              </w:rPr>
              <w:t>'</w:t>
            </w:r>
            <w:r>
              <w:rPr>
                <w:noProof w:val="0"/>
              </w:rPr>
              <w:t>CSE-ID</w:t>
            </w:r>
            <w:r w:rsidRPr="00265400">
              <w:rPr>
                <w:noProof w:val="0"/>
              </w:rPr>
              <w:t>'</w:t>
            </w:r>
            <w:r>
              <w:rPr>
                <w:noProof w:val="0"/>
              </w:rPr>
              <w:t xml:space="preserve"> </w:t>
            </w:r>
            <w:r w:rsidRPr="00A35566">
              <w:rPr>
                <w:b/>
                <w:noProof w:val="0"/>
              </w:rPr>
              <w:t>or</w:t>
            </w:r>
            <w:r>
              <w:rPr>
                <w:noProof w:val="0"/>
              </w:rPr>
              <w:t xml:space="preserve"> 'AE-ID'</w:t>
            </w:r>
            <w:r w:rsidRPr="00A35566">
              <w:rPr>
                <w:b/>
                <w:noProof w:val="0"/>
              </w:rPr>
              <w:t>)</w:t>
            </w:r>
            <w:r w:rsidRPr="00265400">
              <w:rPr>
                <w:noProof w:val="0"/>
              </w:rPr>
              <w:t xml:space="preserve"> </w:t>
            </w:r>
            <w:r w:rsidRPr="00265400">
              <w:rPr>
                <w:b/>
                <w:noProof w:val="0"/>
              </w:rPr>
              <w:t>and</w:t>
            </w:r>
            <w:r>
              <w:rPr>
                <w:b/>
                <w:noProof w:val="0"/>
              </w:rPr>
              <w:t xml:space="preserve"> </w:t>
            </w:r>
            <w:r>
              <w:rPr>
                <w:noProof w:val="0"/>
              </w:rPr>
              <w:t>'certificate'</w:t>
            </w:r>
            <w:r w:rsidRPr="00265400">
              <w:rPr>
                <w:noProof w:val="0"/>
              </w:rPr>
              <w:t>}</w:t>
            </w:r>
            <w:r>
              <w:rPr>
                <w:noProof w:val="0"/>
              </w:rPr>
              <w:t xml:space="preserve"> </w:t>
            </w:r>
          </w:p>
          <w:p w14:paraId="2A5DA781" w14:textId="65EFDB93" w:rsidR="00011FDE" w:rsidRDefault="00011FDE" w:rsidP="00011FDE">
            <w:pPr>
              <w:pStyle w:val="TAL"/>
            </w:pPr>
          </w:p>
          <w:p w14:paraId="3DC77CD4" w14:textId="1E9D394F" w:rsidR="00011FDE" w:rsidRPr="00265400" w:rsidRDefault="00011FDE" w:rsidP="00011FDE">
            <w:pPr>
              <w:pStyle w:val="TAL"/>
            </w:pPr>
            <w:r>
              <w:t>The detail of the entity has to be defined in each case where certificate is used</w:t>
            </w:r>
          </w:p>
          <w:p w14:paraId="1874D18B" w14:textId="77777777" w:rsidR="00011FDE" w:rsidRDefault="00011FDE" w:rsidP="00AE554A">
            <w:pPr>
              <w:pStyle w:val="TAL"/>
            </w:pPr>
          </w:p>
        </w:tc>
      </w:tr>
      <w:tr w:rsidR="00011FDE" w:rsidRPr="00A06568" w14:paraId="619F2D08" w14:textId="77777777" w:rsidTr="002F4933">
        <w:tc>
          <w:tcPr>
            <w:tcW w:w="543" w:type="pct"/>
            <w:shd w:val="clear" w:color="auto" w:fill="auto"/>
          </w:tcPr>
          <w:p w14:paraId="33533A5F" w14:textId="40BAC0CC" w:rsidR="00011FDE" w:rsidRDefault="00011FDE" w:rsidP="00AE554A">
            <w:pPr>
              <w:pStyle w:val="TAL"/>
            </w:pPr>
            <w:r w:rsidRPr="007167B9">
              <w:lastRenderedPageBreak/>
              <w:t>TS-0003-</w:t>
            </w:r>
            <w:r>
              <w:rPr>
                <w:noProof/>
              </w:rPr>
              <w:t>28</w:t>
            </w:r>
          </w:p>
        </w:tc>
        <w:tc>
          <w:tcPr>
            <w:tcW w:w="2478" w:type="pct"/>
            <w:shd w:val="clear" w:color="auto" w:fill="auto"/>
          </w:tcPr>
          <w:p w14:paraId="1AF30FC7" w14:textId="77777777" w:rsidR="00011FDE" w:rsidRDefault="00011FDE" w:rsidP="00AE554A">
            <w:pPr>
              <w:pStyle w:val="TAL"/>
            </w:pPr>
            <w:r>
              <w:t>Entity A shall be configured to trust the following information in order to authenticate Entity B using the certificate-Based SAEF:</w:t>
            </w:r>
          </w:p>
          <w:p w14:paraId="79B100C8" w14:textId="77777777" w:rsidR="00011FDE" w:rsidRDefault="00011FDE" w:rsidP="00AE554A">
            <w:pPr>
              <w:pStyle w:val="TAL"/>
            </w:pPr>
          </w:p>
          <w:p w14:paraId="16780167" w14:textId="77777777" w:rsidR="00011FDE" w:rsidRDefault="00011FDE" w:rsidP="00AE554A">
            <w:pPr>
              <w:pStyle w:val="B1"/>
            </w:pPr>
            <w:r>
              <w:t xml:space="preserve">An indication of the public key certificate flavour of other </w:t>
            </w:r>
            <w:r w:rsidRPr="00385569">
              <w:rPr>
                <w:lang w:val="en-US"/>
              </w:rPr>
              <w:t>E</w:t>
            </w:r>
            <w:proofErr w:type="spellStart"/>
            <w:r>
              <w:t>ntity</w:t>
            </w:r>
            <w:proofErr w:type="spellEnd"/>
            <w:r w:rsidRPr="00385569">
              <w:rPr>
                <w:lang w:val="en-US"/>
              </w:rPr>
              <w:t xml:space="preserve"> B</w:t>
            </w:r>
            <w:r>
              <w:t>'s Certificate (that is, raw public key certificate, device certificate, CSE-ID certificate</w:t>
            </w:r>
            <w:r w:rsidRPr="00385569">
              <w:rPr>
                <w:lang w:val="en-US"/>
              </w:rPr>
              <w:t xml:space="preserve"> or</w:t>
            </w:r>
            <w:r>
              <w:t xml:space="preserve"> AE-ID certificate).</w:t>
            </w:r>
          </w:p>
          <w:p w14:paraId="14DA92EE" w14:textId="77777777" w:rsidR="00011FDE" w:rsidRDefault="00011FDE" w:rsidP="00AE554A">
            <w:pPr>
              <w:pStyle w:val="B1"/>
            </w:pPr>
            <w:r>
              <w:t xml:space="preserve">In the case where </w:t>
            </w:r>
            <w:r w:rsidRPr="00385569">
              <w:rPr>
                <w:lang w:val="en-US"/>
              </w:rPr>
              <w:t>E</w:t>
            </w:r>
            <w:proofErr w:type="spellStart"/>
            <w:r>
              <w:t>ntity</w:t>
            </w:r>
            <w:proofErr w:type="spellEnd"/>
            <w:r w:rsidRPr="00385569">
              <w:rPr>
                <w:lang w:val="en-US"/>
              </w:rPr>
              <w:t xml:space="preserve"> B</w:t>
            </w:r>
            <w:r>
              <w:t>'s certificate is a raw public key certificate:</w:t>
            </w:r>
          </w:p>
          <w:p w14:paraId="20436504" w14:textId="77777777" w:rsidR="00011FDE" w:rsidRPr="00D35134" w:rsidRDefault="00011FDE" w:rsidP="00AE554A">
            <w:pPr>
              <w:pStyle w:val="B2"/>
            </w:pPr>
            <w:r w:rsidRPr="00FD7DCA">
              <w:t xml:space="preserve">A public key identifier for the raw public key in the certificate (see clause </w:t>
            </w:r>
            <w:r>
              <w:t>10.1</w:t>
            </w:r>
            <w:r w:rsidRPr="00A24191">
              <w:t xml:space="preserve">.2 </w:t>
            </w:r>
            <w:r>
              <w:t>"</w:t>
            </w:r>
            <w:r w:rsidRPr="00A24191">
              <w:t>Public Key Identifiers</w:t>
            </w:r>
            <w:r>
              <w:t>"</w:t>
            </w:r>
            <w:r w:rsidRPr="00FD7DCA">
              <w:t xml:space="preserve">). </w:t>
            </w:r>
          </w:p>
          <w:p w14:paraId="548718E7" w14:textId="77777777" w:rsidR="00011FDE" w:rsidRDefault="00011FDE" w:rsidP="00AE554A">
            <w:pPr>
              <w:pStyle w:val="B1"/>
            </w:pPr>
            <w:r>
              <w:t xml:space="preserve">In the case where other </w:t>
            </w:r>
            <w:r w:rsidRPr="00385569">
              <w:rPr>
                <w:lang w:val="en-US"/>
              </w:rPr>
              <w:t>E</w:t>
            </w:r>
            <w:proofErr w:type="spellStart"/>
            <w:r>
              <w:t>ntity</w:t>
            </w:r>
            <w:proofErr w:type="spellEnd"/>
            <w:r w:rsidRPr="00385569">
              <w:rPr>
                <w:lang w:val="en-US"/>
              </w:rPr>
              <w:t xml:space="preserve"> </w:t>
            </w:r>
            <w:r>
              <w:rPr>
                <w:lang w:val="en-US"/>
              </w:rPr>
              <w:t>B</w:t>
            </w:r>
            <w:r>
              <w:t xml:space="preserve">'s certificate is an device certificate, CSE-ID certificate or </w:t>
            </w:r>
            <w:r w:rsidRPr="00BE633F">
              <w:t>FQDN</w:t>
            </w:r>
            <w:r>
              <w:t xml:space="preserve"> certificate:</w:t>
            </w:r>
          </w:p>
          <w:p w14:paraId="5DD33693" w14:textId="77777777" w:rsidR="00011FDE" w:rsidRDefault="00011FDE" w:rsidP="00AE554A">
            <w:pPr>
              <w:pStyle w:val="B2"/>
            </w:pPr>
            <w:r>
              <w:rPr>
                <w:b/>
              </w:rPr>
              <w:t>A Globally unique identifier:</w:t>
            </w:r>
            <w:r>
              <w:t xml:space="preserve"> The globally unique identifier for the entity  which is also present in the </w:t>
            </w:r>
            <w:proofErr w:type="spellStart"/>
            <w:r>
              <w:t>subjectAltName</w:t>
            </w:r>
            <w:proofErr w:type="spellEnd"/>
            <w:r>
              <w:t xml:space="preserve"> extension of the other entity's certificate:</w:t>
            </w:r>
          </w:p>
          <w:p w14:paraId="0AE18B62" w14:textId="77777777" w:rsidR="00011FDE" w:rsidRPr="00D35134" w:rsidRDefault="00011FDE" w:rsidP="00AE554A">
            <w:pPr>
              <w:pStyle w:val="B3"/>
            </w:pPr>
            <w:r w:rsidRPr="00FD7DCA">
              <w:t xml:space="preserve">Device Certificate: A globally unique hardware instance identifier (such as the object identifier M2M Device </w:t>
            </w:r>
            <w:proofErr w:type="gramStart"/>
            <w:r w:rsidRPr="00FD7DCA">
              <w:t>ID  in</w:t>
            </w:r>
            <w:proofErr w:type="gramEnd"/>
            <w:r w:rsidRPr="00FD7DCA">
              <w:t xml:space="preserve"> </w:t>
            </w:r>
            <w:r w:rsidRPr="00A24191">
              <w:t xml:space="preserve">Annex H </w:t>
            </w:r>
            <w:r>
              <w:t>"</w:t>
            </w:r>
            <w:r w:rsidRPr="00A24191">
              <w:t>Object Identifier Based M2M Device Identifier</w:t>
            </w:r>
            <w:r>
              <w:t>"</w:t>
            </w:r>
            <w:r w:rsidRPr="00A24191">
              <w:t xml:space="preserve"> </w:t>
            </w:r>
            <w:r>
              <w:t>oneM2M </w:t>
            </w:r>
            <w:r w:rsidRPr="00A24191">
              <w:t>TS</w:t>
            </w:r>
            <w:r>
              <w:noBreakHyphen/>
            </w:r>
            <w:r w:rsidRPr="00A24191">
              <w:t>0001</w:t>
            </w:r>
            <w:r>
              <w:t> </w:t>
            </w:r>
            <w:r w:rsidRPr="00BE633F">
              <w:t>[</w:t>
            </w:r>
            <w:r w:rsidRPr="00FD7DCA">
              <w:t xml:space="preserve">that is present in </w:t>
            </w:r>
            <w:r w:rsidRPr="00D35134">
              <w:t>the device certificate.</w:t>
            </w:r>
          </w:p>
          <w:p w14:paraId="09ACEA40" w14:textId="77777777" w:rsidR="00011FDE" w:rsidRPr="001C5313" w:rsidRDefault="00011FDE" w:rsidP="00AE554A">
            <w:pPr>
              <w:pStyle w:val="B3"/>
            </w:pPr>
            <w:r w:rsidRPr="001C5313">
              <w:t xml:space="preserve">CSE-ID Certificate: The </w:t>
            </w:r>
            <w:r>
              <w:t>public domain name</w:t>
            </w:r>
            <w:r w:rsidRPr="001C5313">
              <w:t xml:space="preserve"> representation of the CSE-ID</w:t>
            </w:r>
            <w:r>
              <w:t xml:space="preserve"> as defined in TS-0001 [1].</w:t>
            </w:r>
          </w:p>
          <w:p w14:paraId="49A33CD7" w14:textId="77777777" w:rsidR="00011FDE" w:rsidRDefault="00011FDE" w:rsidP="00AE554A">
            <w:pPr>
              <w:pStyle w:val="B2"/>
            </w:pPr>
            <w:r w:rsidRPr="00DA2E2F">
              <w:rPr>
                <w:b/>
              </w:rPr>
              <w:t xml:space="preserve">Trust Anchor </w:t>
            </w:r>
            <w:r>
              <w:rPr>
                <w:b/>
              </w:rPr>
              <w:t>Information</w:t>
            </w:r>
            <w:r w:rsidRPr="00DA2E2F">
              <w:rPr>
                <w:b/>
              </w:rPr>
              <w:t>:</w:t>
            </w:r>
            <w:r w:rsidRPr="00DA2E2F">
              <w:t xml:space="preserve"> </w:t>
            </w:r>
            <w:r>
              <w:t xml:space="preserve">For the </w:t>
            </w:r>
            <w:r w:rsidRPr="003E7429">
              <w:t xml:space="preserve">trust anchor certificates </w:t>
            </w:r>
            <w:r>
              <w:t>of E</w:t>
            </w:r>
            <w:r w:rsidRPr="003E7429">
              <w:t>ntity</w:t>
            </w:r>
            <w:r>
              <w:t xml:space="preserve"> B'</w:t>
            </w:r>
            <w:r w:rsidRPr="003E7429">
              <w:t xml:space="preserve">s certificate chain (see clause </w:t>
            </w:r>
            <w:r w:rsidRPr="00A24191">
              <w:t xml:space="preserve">8.1.2.2 </w:t>
            </w:r>
            <w:r>
              <w:t>"</w:t>
            </w:r>
            <w:r w:rsidRPr="00A24191">
              <w:t>Path Validation and Certificate Status Verification</w:t>
            </w:r>
            <w:r>
              <w:t>"</w:t>
            </w:r>
            <w:r w:rsidRPr="00A24191">
              <w:t>)</w:t>
            </w:r>
            <w:r>
              <w:t>.</w:t>
            </w:r>
          </w:p>
          <w:p w14:paraId="1661E8A9" w14:textId="77777777" w:rsidR="00011FDE" w:rsidRDefault="00011FDE" w:rsidP="00AE554A">
            <w:pPr>
              <w:pStyle w:val="TAL"/>
            </w:pPr>
          </w:p>
        </w:tc>
        <w:tc>
          <w:tcPr>
            <w:tcW w:w="491" w:type="pct"/>
            <w:shd w:val="clear" w:color="auto" w:fill="auto"/>
          </w:tcPr>
          <w:p w14:paraId="45276C18" w14:textId="77777777" w:rsidR="00011FDE" w:rsidRDefault="00011FDE" w:rsidP="00AE554A">
            <w:pPr>
              <w:pStyle w:val="TAL"/>
            </w:pPr>
            <w:r>
              <w:t>8.1.2.4</w:t>
            </w:r>
          </w:p>
        </w:tc>
        <w:tc>
          <w:tcPr>
            <w:tcW w:w="945" w:type="pct"/>
            <w:shd w:val="clear" w:color="auto" w:fill="auto"/>
          </w:tcPr>
          <w:p w14:paraId="146AA040" w14:textId="77777777" w:rsidR="00011FDE" w:rsidRDefault="00011FDE" w:rsidP="00AE554A">
            <w:pPr>
              <w:pStyle w:val="TAL"/>
            </w:pPr>
            <w:proofErr w:type="spellStart"/>
            <w:r>
              <w:t>Preconfiguration</w:t>
            </w:r>
            <w:proofErr w:type="spellEnd"/>
            <w:r>
              <w:t xml:space="preserve"> information</w:t>
            </w:r>
          </w:p>
        </w:tc>
        <w:tc>
          <w:tcPr>
            <w:tcW w:w="543" w:type="pct"/>
          </w:tcPr>
          <w:p w14:paraId="59926E52"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4803684" w14:textId="77777777" w:rsidTr="002F4933">
        <w:tc>
          <w:tcPr>
            <w:tcW w:w="543" w:type="pct"/>
            <w:shd w:val="clear" w:color="auto" w:fill="auto"/>
          </w:tcPr>
          <w:p w14:paraId="328F85AA" w14:textId="1C248133" w:rsidR="00011FDE" w:rsidRDefault="00011FDE" w:rsidP="00AE554A">
            <w:pPr>
              <w:pStyle w:val="TAL"/>
            </w:pPr>
            <w:r w:rsidRPr="007167B9">
              <w:lastRenderedPageBreak/>
              <w:t>TS-0003-</w:t>
            </w:r>
            <w:r>
              <w:rPr>
                <w:noProof/>
              </w:rPr>
              <w:t>29</w:t>
            </w:r>
          </w:p>
        </w:tc>
        <w:tc>
          <w:tcPr>
            <w:tcW w:w="2478" w:type="pct"/>
            <w:shd w:val="clear" w:color="auto" w:fill="auto"/>
          </w:tcPr>
          <w:p w14:paraId="4707AAF7" w14:textId="77777777" w:rsidR="00011FDE" w:rsidRDefault="00011FDE" w:rsidP="00AE554A">
            <w:pPr>
              <w:pStyle w:val="TAL"/>
            </w:pPr>
            <w:r>
              <w:t>Entity B shall be configured to trust the following information in order to authenticate Entity A using the Certificate-Based SAEF:</w:t>
            </w:r>
          </w:p>
          <w:p w14:paraId="0C36A844" w14:textId="77777777" w:rsidR="00011FDE" w:rsidRDefault="00011FDE" w:rsidP="00AE554A">
            <w:pPr>
              <w:pStyle w:val="TAL"/>
            </w:pPr>
          </w:p>
          <w:p w14:paraId="27E1E6B6" w14:textId="77777777" w:rsidR="00011FDE" w:rsidRDefault="00011FDE" w:rsidP="00AE554A">
            <w:pPr>
              <w:pStyle w:val="B2"/>
            </w:pPr>
            <w:r>
              <w:t>An indication of the public key certificate flavour of Entity A’s Certificate (that is, raw public key certificate, device certificate or CSE-ID certificate).</w:t>
            </w:r>
          </w:p>
          <w:p w14:paraId="205C9BD3" w14:textId="77777777" w:rsidR="00011FDE" w:rsidRDefault="00011FDE" w:rsidP="00AE554A">
            <w:pPr>
              <w:pStyle w:val="B2"/>
            </w:pPr>
            <w:r>
              <w:t xml:space="preserve">In the case where Entity A’s certificate is a raw public key certificate: </w:t>
            </w:r>
          </w:p>
          <w:p w14:paraId="1BD2C0FA" w14:textId="77777777" w:rsidR="00011FDE" w:rsidRDefault="00011FDE" w:rsidP="00AE554A">
            <w:pPr>
              <w:pStyle w:val="B2"/>
              <w:numPr>
                <w:ilvl w:val="1"/>
                <w:numId w:val="3"/>
              </w:numPr>
              <w:tabs>
                <w:tab w:val="left" w:pos="708"/>
              </w:tabs>
              <w:textAlignment w:val="auto"/>
            </w:pPr>
            <w:r>
              <w:tab/>
              <w:t xml:space="preserve">A public key identifier for the raw public key in the certificate (see clause 10.1.2 “Public Key Identifiers”). </w:t>
            </w:r>
          </w:p>
          <w:p w14:paraId="7F41E9B1" w14:textId="77777777" w:rsidR="00011FDE" w:rsidRDefault="00011FDE" w:rsidP="00AE554A">
            <w:pPr>
              <w:pStyle w:val="B2"/>
            </w:pPr>
            <w:r>
              <w:t>In the case where Entity A’s certificate is an device certificate, CSE-ID certificate or AE-ID certificate:</w:t>
            </w:r>
          </w:p>
          <w:p w14:paraId="1EAF3851" w14:textId="77777777" w:rsidR="00011FDE" w:rsidRDefault="00011FDE" w:rsidP="00AE554A">
            <w:pPr>
              <w:numPr>
                <w:ilvl w:val="1"/>
                <w:numId w:val="3"/>
              </w:numPr>
              <w:textAlignment w:val="auto"/>
            </w:pPr>
            <w:r>
              <w:rPr>
                <w:b/>
              </w:rPr>
              <w:tab/>
              <w:t>Trust Anchor Information:</w:t>
            </w:r>
            <w:r>
              <w:t xml:space="preserve"> for the trust anchor certificate for Entity A’s certificate chain (see clause 8.1.2.2 “Path Validation and Certificate Status Verification”).</w:t>
            </w:r>
          </w:p>
        </w:tc>
        <w:tc>
          <w:tcPr>
            <w:tcW w:w="491" w:type="pct"/>
            <w:shd w:val="clear" w:color="auto" w:fill="auto"/>
          </w:tcPr>
          <w:p w14:paraId="43104F92" w14:textId="77777777" w:rsidR="00011FDE" w:rsidRDefault="00011FDE" w:rsidP="00AE554A">
            <w:pPr>
              <w:pStyle w:val="TAL"/>
            </w:pPr>
            <w:r>
              <w:t>8.1.2.4</w:t>
            </w:r>
          </w:p>
        </w:tc>
        <w:tc>
          <w:tcPr>
            <w:tcW w:w="945" w:type="pct"/>
            <w:shd w:val="clear" w:color="auto" w:fill="auto"/>
          </w:tcPr>
          <w:p w14:paraId="63C96D34" w14:textId="77777777" w:rsidR="00011FDE" w:rsidRDefault="00011FDE" w:rsidP="00AE554A">
            <w:pPr>
              <w:pStyle w:val="TAL"/>
            </w:pPr>
            <w:proofErr w:type="spellStart"/>
            <w:r>
              <w:t>Preconfiguration</w:t>
            </w:r>
            <w:proofErr w:type="spellEnd"/>
            <w:r>
              <w:t xml:space="preserve"> information</w:t>
            </w:r>
          </w:p>
        </w:tc>
        <w:tc>
          <w:tcPr>
            <w:tcW w:w="543" w:type="pct"/>
          </w:tcPr>
          <w:p w14:paraId="416F4393"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8676342" w14:textId="77777777" w:rsidTr="002F4933">
        <w:tc>
          <w:tcPr>
            <w:tcW w:w="543" w:type="pct"/>
            <w:shd w:val="clear" w:color="auto" w:fill="auto"/>
          </w:tcPr>
          <w:p w14:paraId="25B8572C" w14:textId="0C4B91A3" w:rsidR="00011FDE" w:rsidRDefault="00011FDE" w:rsidP="00AE554A">
            <w:pPr>
              <w:pStyle w:val="TAL"/>
            </w:pPr>
            <w:r w:rsidRPr="007167B9">
              <w:t>TS-0003-</w:t>
            </w:r>
            <w:r>
              <w:rPr>
                <w:noProof/>
              </w:rPr>
              <w:t>30</w:t>
            </w:r>
          </w:p>
        </w:tc>
        <w:tc>
          <w:tcPr>
            <w:tcW w:w="2478" w:type="pct"/>
            <w:shd w:val="clear" w:color="auto" w:fill="auto"/>
          </w:tcPr>
          <w:p w14:paraId="2BF4F812" w14:textId="77777777" w:rsidR="00011FDE" w:rsidRDefault="00011FDE" w:rsidP="00AE554A">
            <w:pPr>
              <w:pStyle w:val="TAL"/>
            </w:pPr>
            <w:r>
              <w:t xml:space="preserve">In order to authenticate the M2M Enrolment Function using the certificate-based RSPF, an Enrolee shall be configured to trust the trust anchor information of the M2M Enrolment Function’s certificate chain. </w:t>
            </w:r>
          </w:p>
          <w:p w14:paraId="6FDD9025" w14:textId="77777777" w:rsidR="00011FDE" w:rsidRDefault="00011FDE" w:rsidP="00AE554A">
            <w:pPr>
              <w:pStyle w:val="TAL"/>
            </w:pPr>
          </w:p>
        </w:tc>
        <w:tc>
          <w:tcPr>
            <w:tcW w:w="491" w:type="pct"/>
            <w:shd w:val="clear" w:color="auto" w:fill="auto"/>
          </w:tcPr>
          <w:p w14:paraId="21EFD1D5" w14:textId="77777777" w:rsidR="00011FDE" w:rsidRDefault="00011FDE" w:rsidP="00AE554A">
            <w:pPr>
              <w:pStyle w:val="TAL"/>
            </w:pPr>
            <w:r>
              <w:t>8.1.2.4</w:t>
            </w:r>
          </w:p>
        </w:tc>
        <w:tc>
          <w:tcPr>
            <w:tcW w:w="945" w:type="pct"/>
            <w:shd w:val="clear" w:color="auto" w:fill="auto"/>
          </w:tcPr>
          <w:p w14:paraId="08518B8F" w14:textId="77777777" w:rsidR="00011FDE" w:rsidRDefault="00011FDE" w:rsidP="00AE554A">
            <w:pPr>
              <w:pStyle w:val="TAL"/>
            </w:pPr>
            <w:proofErr w:type="spellStart"/>
            <w:r>
              <w:t>Preconfiguration</w:t>
            </w:r>
            <w:proofErr w:type="spellEnd"/>
            <w:r>
              <w:t xml:space="preserve"> information</w:t>
            </w:r>
          </w:p>
        </w:tc>
        <w:tc>
          <w:tcPr>
            <w:tcW w:w="543" w:type="pct"/>
          </w:tcPr>
          <w:p w14:paraId="3B63A2C0"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5DA3E08" w14:textId="77777777" w:rsidTr="002F4933">
        <w:tc>
          <w:tcPr>
            <w:tcW w:w="543" w:type="pct"/>
            <w:shd w:val="clear" w:color="auto" w:fill="auto"/>
          </w:tcPr>
          <w:p w14:paraId="3157CE11" w14:textId="0BAC9B2C" w:rsidR="00011FDE" w:rsidRDefault="00011FDE" w:rsidP="00AE554A">
            <w:pPr>
              <w:pStyle w:val="TAL"/>
            </w:pPr>
            <w:r w:rsidRPr="007167B9">
              <w:lastRenderedPageBreak/>
              <w:t>TS-0003-</w:t>
            </w:r>
            <w:r>
              <w:rPr>
                <w:noProof/>
              </w:rPr>
              <w:t>31</w:t>
            </w:r>
          </w:p>
        </w:tc>
        <w:tc>
          <w:tcPr>
            <w:tcW w:w="2478" w:type="pct"/>
            <w:shd w:val="clear" w:color="auto" w:fill="auto"/>
          </w:tcPr>
          <w:p w14:paraId="10893C05" w14:textId="77777777" w:rsidR="00011FDE" w:rsidRDefault="00011FDE" w:rsidP="00AE554A">
            <w:pPr>
              <w:pStyle w:val="TAL"/>
            </w:pPr>
            <w:r>
              <w:t>An M2M Enrolment Function shall be configured to trust the following information in order to authenticate an Enrolee using the certificate-based RSPF:</w:t>
            </w:r>
          </w:p>
          <w:p w14:paraId="7BD0371F" w14:textId="77777777" w:rsidR="00011FDE" w:rsidRDefault="00011FDE" w:rsidP="00AE554A">
            <w:pPr>
              <w:pStyle w:val="TAL"/>
            </w:pPr>
          </w:p>
          <w:p w14:paraId="7DDFA003" w14:textId="77777777" w:rsidR="00011FDE" w:rsidRDefault="00011FDE" w:rsidP="00AE554A">
            <w:pPr>
              <w:pStyle w:val="B2"/>
            </w:pPr>
            <w:r>
              <w:t>An indication of the public key certificate flavour of Entity B’s Certificate (that is, raw public key certificate or device certificate).</w:t>
            </w:r>
          </w:p>
          <w:p w14:paraId="070A87C2" w14:textId="77777777" w:rsidR="00011FDE" w:rsidRDefault="00011FDE" w:rsidP="00AE554A">
            <w:pPr>
              <w:pStyle w:val="B2"/>
            </w:pPr>
            <w:r>
              <w:t xml:space="preserve">In the case where the Enrolee’s certificate is a raw public key certificate: </w:t>
            </w:r>
          </w:p>
          <w:p w14:paraId="3A06C9E9" w14:textId="77777777" w:rsidR="00011FDE" w:rsidRDefault="00011FDE" w:rsidP="00AE554A">
            <w:pPr>
              <w:pStyle w:val="B2"/>
              <w:numPr>
                <w:ilvl w:val="1"/>
                <w:numId w:val="3"/>
              </w:numPr>
              <w:tabs>
                <w:tab w:val="left" w:pos="708"/>
              </w:tabs>
              <w:textAlignment w:val="auto"/>
            </w:pPr>
            <w:r>
              <w:tab/>
              <w:t xml:space="preserve">A public key identifier for the raw public key in the certificate (see clause 10.1.2 “Public Key Identifiers”). </w:t>
            </w:r>
          </w:p>
          <w:p w14:paraId="317CBE78" w14:textId="77777777" w:rsidR="00011FDE" w:rsidRDefault="00011FDE" w:rsidP="00AE554A">
            <w:pPr>
              <w:pStyle w:val="B2"/>
            </w:pPr>
            <w:r>
              <w:t>In the case where the Enrolee’s certificate is an device certificate, CSE-ID certificate or AE-ID certificate:</w:t>
            </w:r>
          </w:p>
          <w:p w14:paraId="19A3DEBB" w14:textId="77777777" w:rsidR="00011FDE" w:rsidRDefault="00011FDE" w:rsidP="00AE554A">
            <w:pPr>
              <w:numPr>
                <w:ilvl w:val="1"/>
                <w:numId w:val="3"/>
              </w:numPr>
              <w:textAlignment w:val="auto"/>
            </w:pPr>
            <w:r>
              <w:rPr>
                <w:b/>
              </w:rPr>
              <w:tab/>
              <w:t>A Globally unique identifier:</w:t>
            </w:r>
            <w:r>
              <w:t xml:space="preserve"> The globally unique identifier which is also present in the </w:t>
            </w:r>
            <w:proofErr w:type="spellStart"/>
            <w:r>
              <w:t>subjectAltName</w:t>
            </w:r>
            <w:proofErr w:type="spellEnd"/>
            <w:r>
              <w:t xml:space="preserve"> extension of the Enrolee’s certificate</w:t>
            </w:r>
          </w:p>
          <w:p w14:paraId="3EA47D4E" w14:textId="77777777" w:rsidR="00011FDE" w:rsidRDefault="00011FDE" w:rsidP="00AE554A">
            <w:pPr>
              <w:numPr>
                <w:ilvl w:val="2"/>
                <w:numId w:val="3"/>
              </w:numPr>
              <w:textAlignment w:val="auto"/>
            </w:pPr>
            <w:r>
              <w:tab/>
              <w:t>Device Certificate: A globally unique hardware instance identifier (such as the object identifier M2M Device ID in Annex H “Object Identifier Based M2M Device Identifier” TS-0001 [1]) that is present in the device certificate.</w:t>
            </w:r>
          </w:p>
          <w:p w14:paraId="4767FD37" w14:textId="77777777" w:rsidR="00011FDE" w:rsidRDefault="00011FDE" w:rsidP="00AE554A">
            <w:pPr>
              <w:numPr>
                <w:ilvl w:val="2"/>
                <w:numId w:val="3"/>
              </w:numPr>
              <w:textAlignment w:val="auto"/>
            </w:pPr>
            <w:r>
              <w:t xml:space="preserve">     CSE-ID Certificate: The public domain name representation of the CSE-ID as defined in TS-0001 [1].</w:t>
            </w:r>
          </w:p>
          <w:p w14:paraId="7B6A05B0" w14:textId="77777777" w:rsidR="00011FDE" w:rsidRDefault="00011FDE" w:rsidP="00AE554A">
            <w:pPr>
              <w:numPr>
                <w:ilvl w:val="2"/>
                <w:numId w:val="3"/>
              </w:numPr>
              <w:textAlignment w:val="auto"/>
            </w:pPr>
            <w:r>
              <w:t xml:space="preserve">    AE-ID Certificate: The Absolute AE-ID assigned to the AE.</w:t>
            </w:r>
          </w:p>
          <w:p w14:paraId="2D69218E" w14:textId="77777777" w:rsidR="00011FDE" w:rsidRDefault="00011FDE" w:rsidP="00AE554A">
            <w:pPr>
              <w:numPr>
                <w:ilvl w:val="1"/>
                <w:numId w:val="3"/>
              </w:numPr>
              <w:textAlignment w:val="auto"/>
            </w:pPr>
            <w:r w:rsidRPr="004D6AFA">
              <w:rPr>
                <w:b/>
              </w:rPr>
              <w:tab/>
              <w:t>Trust Anchor Information:</w:t>
            </w:r>
            <w:r>
              <w:t xml:space="preserve"> for the trust anchor certification for the Enrolee’s certificate chain (see clause 8.1.2.2 “Path Validation and Certificate Status Verification”).</w:t>
            </w:r>
          </w:p>
          <w:p w14:paraId="35391EBA" w14:textId="77777777" w:rsidR="00011FDE" w:rsidRDefault="00011FDE" w:rsidP="00AE554A">
            <w:pPr>
              <w:pStyle w:val="TAL"/>
            </w:pPr>
          </w:p>
        </w:tc>
        <w:tc>
          <w:tcPr>
            <w:tcW w:w="491" w:type="pct"/>
            <w:shd w:val="clear" w:color="auto" w:fill="auto"/>
          </w:tcPr>
          <w:p w14:paraId="6B5C8CC0" w14:textId="77777777" w:rsidR="00011FDE" w:rsidRDefault="00011FDE" w:rsidP="00AE554A">
            <w:pPr>
              <w:pStyle w:val="TAL"/>
            </w:pPr>
            <w:r>
              <w:t>8.1.2.4</w:t>
            </w:r>
          </w:p>
        </w:tc>
        <w:tc>
          <w:tcPr>
            <w:tcW w:w="945" w:type="pct"/>
            <w:shd w:val="clear" w:color="auto" w:fill="auto"/>
          </w:tcPr>
          <w:p w14:paraId="58909104" w14:textId="77777777" w:rsidR="00011FDE" w:rsidRDefault="00011FDE" w:rsidP="00AE554A">
            <w:pPr>
              <w:pStyle w:val="TAL"/>
            </w:pPr>
            <w:proofErr w:type="spellStart"/>
            <w:r>
              <w:t>Preconfiguration</w:t>
            </w:r>
            <w:proofErr w:type="spellEnd"/>
            <w:r>
              <w:t xml:space="preserve"> information</w:t>
            </w:r>
          </w:p>
        </w:tc>
        <w:tc>
          <w:tcPr>
            <w:tcW w:w="543" w:type="pct"/>
          </w:tcPr>
          <w:p w14:paraId="3D183C9E"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255EC9D3" w14:textId="77777777" w:rsidTr="002F4933">
        <w:tc>
          <w:tcPr>
            <w:tcW w:w="543" w:type="pct"/>
            <w:shd w:val="clear" w:color="auto" w:fill="auto"/>
          </w:tcPr>
          <w:p w14:paraId="008AA16F" w14:textId="4FE96A45" w:rsidR="00011FDE" w:rsidRDefault="00011FDE" w:rsidP="00AE554A">
            <w:pPr>
              <w:pStyle w:val="TAL"/>
            </w:pPr>
            <w:r w:rsidRPr="007167B9">
              <w:lastRenderedPageBreak/>
              <w:t>TS-0003-</w:t>
            </w:r>
            <w:r>
              <w:rPr>
                <w:noProof/>
              </w:rPr>
              <w:t>32</w:t>
            </w:r>
          </w:p>
        </w:tc>
        <w:tc>
          <w:tcPr>
            <w:tcW w:w="2478" w:type="pct"/>
            <w:shd w:val="clear" w:color="auto" w:fill="auto"/>
          </w:tcPr>
          <w:p w14:paraId="615FE1B5" w14:textId="77777777" w:rsidR="00011FDE" w:rsidRDefault="00011FDE" w:rsidP="00AE554A">
            <w:pPr>
              <w:pStyle w:val="TAL"/>
            </w:pPr>
            <w:r>
              <w:t>If the certificate information configured during the Association Configuration or Bootstrap Instruction Configuration  indicates that the other entity's Certificate is a device certificate, CSE-ID certificate, AE-ID certificate or FQDN certificate, then the entity  shall perform the following verifications:</w:t>
            </w:r>
          </w:p>
          <w:p w14:paraId="3662DA69" w14:textId="77777777" w:rsidR="00011FDE" w:rsidRDefault="00011FDE" w:rsidP="00AE554A">
            <w:pPr>
              <w:pStyle w:val="TAL"/>
            </w:pPr>
          </w:p>
          <w:p w14:paraId="0961C48A" w14:textId="77777777" w:rsidR="00011FDE" w:rsidRDefault="00011FDE" w:rsidP="00AE554A">
            <w:pPr>
              <w:pStyle w:val="B3"/>
            </w:pPr>
            <w:r w:rsidRPr="00011531">
              <w:t xml:space="preserve">The entity shall look for a match between the globally unique identifier described in clause </w:t>
            </w:r>
            <w:r w:rsidRPr="00A24191">
              <w:t xml:space="preserve">8.1.2.4 </w:t>
            </w:r>
            <w:r>
              <w:t>"</w:t>
            </w:r>
            <w:r w:rsidRPr="00A24191">
              <w:t>Information Needed for Certificate Authentication of another Entity</w:t>
            </w:r>
            <w:r>
              <w:t>"</w:t>
            </w:r>
            <w:r w:rsidRPr="00FD7DCA">
              <w:t xml:space="preserve"> (r</w:t>
            </w:r>
            <w:r w:rsidRPr="00D35134">
              <w:t>eceived during Association</w:t>
            </w:r>
            <w:r>
              <w:t xml:space="preserve"> Configuration or Bootstrap Instruction Configuration) and the values in the </w:t>
            </w:r>
            <w:proofErr w:type="spellStart"/>
            <w:r>
              <w:t>subjectAltName</w:t>
            </w:r>
            <w:proofErr w:type="spellEnd"/>
            <w:r>
              <w:t xml:space="preserve"> extension of the other entity's Certificate (received during the Security Handshake). If there is not an exact match, then the entity shall abort the (D</w:t>
            </w:r>
            <w:proofErr w:type="gramStart"/>
            <w:r>
              <w:t>)</w:t>
            </w:r>
            <w:r w:rsidRPr="00BE633F">
              <w:t>TLS</w:t>
            </w:r>
            <w:proofErr w:type="gramEnd"/>
            <w:r>
              <w:t xml:space="preserve"> handshake. </w:t>
            </w:r>
          </w:p>
          <w:p w14:paraId="06BDA62C" w14:textId="77777777" w:rsidR="00011FDE" w:rsidRPr="00FD7DCA" w:rsidRDefault="00011FDE" w:rsidP="00AE554A">
            <w:pPr>
              <w:pStyle w:val="B3"/>
            </w:pPr>
            <w:r>
              <w:t xml:space="preserve">In the case of device certificate, the globally unique identifier is a globally unique hardware instance </w:t>
            </w:r>
            <w:r w:rsidRPr="00FD7DCA">
              <w:t xml:space="preserve">identifier (such as the object identifier M2M Device </w:t>
            </w:r>
            <w:proofErr w:type="gramStart"/>
            <w:r w:rsidRPr="00FD7DCA">
              <w:t>ID  in</w:t>
            </w:r>
            <w:proofErr w:type="gramEnd"/>
            <w:r w:rsidRPr="00FD7DCA">
              <w:t xml:space="preserve"> </w:t>
            </w:r>
            <w:r w:rsidRPr="00A24191">
              <w:t xml:space="preserve">Annex H </w:t>
            </w:r>
            <w:r>
              <w:t>"</w:t>
            </w:r>
            <w:r w:rsidRPr="00A24191">
              <w:t>Object Identifier Based M2M Device Identifier</w:t>
            </w:r>
            <w:r>
              <w:t>"</w:t>
            </w:r>
            <w:r w:rsidRPr="00A24191">
              <w:t xml:space="preserve"> </w:t>
            </w:r>
            <w:r>
              <w:t xml:space="preserve">oneM2M </w:t>
            </w:r>
            <w:r w:rsidRPr="00A24191">
              <w:t>TS-0001</w:t>
            </w:r>
            <w:r>
              <w:t xml:space="preserve"> </w:t>
            </w:r>
            <w:r w:rsidRPr="00BE633F">
              <w:t>[</w:t>
            </w:r>
            <w:r>
              <w:rPr>
                <w:color w:val="0000FF"/>
              </w:rPr>
              <w:t xml:space="preserve">]. </w:t>
            </w:r>
            <w:r w:rsidRPr="00FD7DCA">
              <w:t xml:space="preserve">In this case, the notion of a </w:t>
            </w:r>
            <w:r>
              <w:t>"</w:t>
            </w:r>
            <w:r w:rsidRPr="00FD7DCA">
              <w:t>match</w:t>
            </w:r>
            <w:r>
              <w:t>"</w:t>
            </w:r>
            <w:r w:rsidRPr="00FD7DCA">
              <w:t xml:space="preserve"> depends on how the globally unique hardware instance identifier </w:t>
            </w:r>
            <w:r>
              <w:t>may</w:t>
            </w:r>
            <w:r w:rsidRPr="00FD7DCA">
              <w:t xml:space="preserve"> be represented in the </w:t>
            </w:r>
            <w:proofErr w:type="spellStart"/>
            <w:r w:rsidRPr="00FD7DCA">
              <w:t>subjectAltName</w:t>
            </w:r>
            <w:proofErr w:type="spellEnd"/>
            <w:r w:rsidRPr="00FD7DCA">
              <w:t xml:space="preserve"> extension.</w:t>
            </w:r>
          </w:p>
          <w:p w14:paraId="349C96C4" w14:textId="77777777" w:rsidR="00011FDE" w:rsidRPr="00D35134" w:rsidRDefault="00011FDE" w:rsidP="00AE554A">
            <w:pPr>
              <w:pStyle w:val="B3"/>
            </w:pPr>
            <w:r w:rsidRPr="00D35134">
              <w:t xml:space="preserve">In the case of a CSE-ID certificate, the globally unique identifier is the </w:t>
            </w:r>
            <w:r>
              <w:t xml:space="preserve">public domain name representation of the </w:t>
            </w:r>
            <w:r w:rsidRPr="00D35134">
              <w:t>CSE-ID</w:t>
            </w:r>
            <w:r>
              <w:t xml:space="preserve"> as defined in TS-0001[1]</w:t>
            </w:r>
            <w:r w:rsidRPr="00D35134">
              <w:t xml:space="preserve">, and a match is a </w:t>
            </w:r>
            <w:r>
              <w:t>FQDN</w:t>
            </w:r>
            <w:r w:rsidRPr="00D35134">
              <w:t xml:space="preserve"> </w:t>
            </w:r>
            <w:r>
              <w:t xml:space="preserve">in the </w:t>
            </w:r>
            <w:proofErr w:type="spellStart"/>
            <w:r>
              <w:t>subjectAltName</w:t>
            </w:r>
            <w:proofErr w:type="spellEnd"/>
            <w:r>
              <w:t xml:space="preserve"> extension in the other entity's certificate </w:t>
            </w:r>
            <w:r w:rsidRPr="00D35134">
              <w:t xml:space="preserve">that is an exact match for the </w:t>
            </w:r>
            <w:r>
              <w:t xml:space="preserve">public domain name representation of the </w:t>
            </w:r>
            <w:r w:rsidRPr="00D35134">
              <w:t>CSE-ID.</w:t>
            </w:r>
          </w:p>
          <w:p w14:paraId="76509A31" w14:textId="77777777" w:rsidR="00011FDE" w:rsidRPr="00011531" w:rsidRDefault="00011FDE" w:rsidP="00AE554A">
            <w:pPr>
              <w:pStyle w:val="B3"/>
            </w:pPr>
            <w:r w:rsidRPr="00011531">
              <w:t xml:space="preserve">In the case of an AE-ID certificate, the globally unique identifier is the AE-ID, and a match is a </w:t>
            </w:r>
            <w:r w:rsidRPr="00BE633F">
              <w:t>URI</w:t>
            </w:r>
            <w:r w:rsidRPr="00011531">
              <w:t xml:space="preserve"> </w:t>
            </w:r>
            <w:r>
              <w:t xml:space="preserve">in the </w:t>
            </w:r>
            <w:proofErr w:type="spellStart"/>
            <w:r>
              <w:t>subjectAltName</w:t>
            </w:r>
            <w:proofErr w:type="spellEnd"/>
            <w:r>
              <w:t xml:space="preserve"> extension in the other entity's certificate </w:t>
            </w:r>
            <w:r w:rsidRPr="00011531">
              <w:t xml:space="preserve">that is an exact match for the </w:t>
            </w:r>
            <w:r>
              <w:t xml:space="preserve">Absolute </w:t>
            </w:r>
            <w:r w:rsidRPr="00011531">
              <w:t>AE-ID.</w:t>
            </w:r>
          </w:p>
          <w:p w14:paraId="0D384476" w14:textId="77777777" w:rsidR="00011FDE" w:rsidRDefault="00011FDE" w:rsidP="00AE554A">
            <w:pPr>
              <w:pStyle w:val="B3"/>
            </w:pPr>
            <w:r w:rsidRPr="001C5313">
              <w:t xml:space="preserve">In the case of an </w:t>
            </w:r>
            <w:r w:rsidRPr="00BE633F">
              <w:t>FQDN</w:t>
            </w:r>
            <w:r w:rsidRPr="001C5313">
              <w:t xml:space="preserve"> certificate, the globally unique identifier is the FDQN of the M2M Authentication Function or M2M Enrolment Function, and a match is a </w:t>
            </w:r>
            <w:r w:rsidRPr="00BE633F">
              <w:t>URI</w:t>
            </w:r>
            <w:r w:rsidRPr="001C5313">
              <w:t xml:space="preserve">, </w:t>
            </w:r>
            <w:r w:rsidRPr="00BE633F">
              <w:t>FQDN</w:t>
            </w:r>
            <w:r w:rsidRPr="001C5313">
              <w:t xml:space="preserve"> or </w:t>
            </w:r>
            <w:proofErr w:type="spellStart"/>
            <w:r w:rsidRPr="001C5313">
              <w:t>dNSName</w:t>
            </w:r>
            <w:proofErr w:type="spellEnd"/>
            <w:r w:rsidRPr="001C5313">
              <w:t xml:space="preserve"> </w:t>
            </w:r>
            <w:r>
              <w:t xml:space="preserve">in the </w:t>
            </w:r>
            <w:proofErr w:type="spellStart"/>
            <w:r>
              <w:t>subjectAltName</w:t>
            </w:r>
            <w:proofErr w:type="spellEnd"/>
            <w:r>
              <w:t xml:space="preserve"> extension in the other entity's certificate </w:t>
            </w:r>
            <w:r w:rsidRPr="001C5313">
              <w:t>that is an exact match for the FDQN of the M2M Authentication Function or M2M Enrolment Function.</w:t>
            </w:r>
          </w:p>
          <w:p w14:paraId="42A723AE" w14:textId="77777777" w:rsidR="00011FDE" w:rsidRPr="00FD7DCA" w:rsidRDefault="00011FDE" w:rsidP="00AE554A">
            <w:pPr>
              <w:pStyle w:val="B3"/>
            </w:pPr>
            <w:r w:rsidRPr="000B7CFC">
              <w:lastRenderedPageBreak/>
              <w:t xml:space="preserve">The entity shall perform path validation and certificate status verification using the trust anchor certificate as described in clause </w:t>
            </w:r>
            <w:r w:rsidRPr="00A24191">
              <w:t xml:space="preserve">8.1.2.2 </w:t>
            </w:r>
            <w:r>
              <w:t>"</w:t>
            </w:r>
            <w:r w:rsidRPr="00A24191">
              <w:t>Path Validation and Certificate Status Verification</w:t>
            </w:r>
            <w:r>
              <w:t>"</w:t>
            </w:r>
            <w:r w:rsidRPr="00A24191">
              <w:t>).</w:t>
            </w:r>
            <w:r w:rsidRPr="00FD7DCA">
              <w:t xml:space="preserve"> If this verification fails, then the entity shall abort the (D</w:t>
            </w:r>
            <w:proofErr w:type="gramStart"/>
            <w:r w:rsidRPr="00FD7DCA">
              <w:t>)</w:t>
            </w:r>
            <w:r w:rsidRPr="00BE633F">
              <w:t>TLS</w:t>
            </w:r>
            <w:proofErr w:type="gramEnd"/>
            <w:r w:rsidRPr="00FD7DCA">
              <w:t xml:space="preserve"> handshake.</w:t>
            </w:r>
          </w:p>
          <w:p w14:paraId="2110A89F" w14:textId="77777777" w:rsidR="00011FDE" w:rsidRDefault="00011FDE" w:rsidP="00AE554A">
            <w:pPr>
              <w:pStyle w:val="TAL"/>
            </w:pPr>
          </w:p>
        </w:tc>
        <w:tc>
          <w:tcPr>
            <w:tcW w:w="491" w:type="pct"/>
            <w:shd w:val="clear" w:color="auto" w:fill="auto"/>
          </w:tcPr>
          <w:p w14:paraId="1721B082" w14:textId="77777777" w:rsidR="00011FDE" w:rsidRDefault="00011FDE" w:rsidP="00AE554A">
            <w:pPr>
              <w:pStyle w:val="TAL"/>
            </w:pPr>
            <w:r>
              <w:lastRenderedPageBreak/>
              <w:t>8.1.2.5</w:t>
            </w:r>
          </w:p>
        </w:tc>
        <w:tc>
          <w:tcPr>
            <w:tcW w:w="945" w:type="pct"/>
            <w:shd w:val="clear" w:color="auto" w:fill="auto"/>
          </w:tcPr>
          <w:p w14:paraId="027D2F6A" w14:textId="77777777" w:rsidR="00011FDE" w:rsidRDefault="00011FDE" w:rsidP="00AE554A">
            <w:pPr>
              <w:pStyle w:val="TAL"/>
            </w:pPr>
            <w:r>
              <w:t xml:space="preserve">Takes account of the </w:t>
            </w:r>
            <w:proofErr w:type="spellStart"/>
            <w:r>
              <w:t>preconfiguration</w:t>
            </w:r>
            <w:proofErr w:type="spellEnd"/>
            <w:r>
              <w:t xml:space="preserve"> of the states defined in clause 8.1.2.4</w:t>
            </w:r>
          </w:p>
        </w:tc>
        <w:tc>
          <w:tcPr>
            <w:tcW w:w="543" w:type="pct"/>
          </w:tcPr>
          <w:p w14:paraId="1790B43A" w14:textId="77777777" w:rsidR="00011FDE" w:rsidRDefault="00011FDE" w:rsidP="00AE554A">
            <w:pPr>
              <w:pStyle w:val="TAL"/>
            </w:pPr>
            <w:r>
              <w:t>Yes</w:t>
            </w:r>
          </w:p>
        </w:tc>
      </w:tr>
      <w:tr w:rsidR="00011FDE" w:rsidRPr="00A06568" w14:paraId="05FF1322" w14:textId="77777777" w:rsidTr="002F4933">
        <w:tc>
          <w:tcPr>
            <w:tcW w:w="543" w:type="pct"/>
            <w:shd w:val="clear" w:color="auto" w:fill="auto"/>
          </w:tcPr>
          <w:p w14:paraId="60CD29E4" w14:textId="1A1DFA90" w:rsidR="00011FDE" w:rsidRDefault="00011FDE" w:rsidP="00AE554A">
            <w:pPr>
              <w:pStyle w:val="TAL"/>
            </w:pPr>
            <w:r w:rsidRPr="007167B9">
              <w:lastRenderedPageBreak/>
              <w:t>TS-0003-</w:t>
            </w:r>
            <w:r>
              <w:rPr>
                <w:noProof/>
              </w:rPr>
              <w:t>34</w:t>
            </w:r>
          </w:p>
        </w:tc>
        <w:tc>
          <w:tcPr>
            <w:tcW w:w="2478" w:type="pct"/>
            <w:shd w:val="clear" w:color="auto" w:fill="auto"/>
          </w:tcPr>
          <w:p w14:paraId="39CCF6A1" w14:textId="77777777" w:rsidR="00011FDE" w:rsidRDefault="00011FDE" w:rsidP="00AE554A">
            <w:pPr>
              <w:pStyle w:val="TAL"/>
            </w:pPr>
            <w:r>
              <w:t xml:space="preserve">Entity A shall be configured with </w:t>
            </w:r>
            <w:proofErr w:type="spellStart"/>
            <w:r>
              <w:t>IdB</w:t>
            </w:r>
            <w:proofErr w:type="spellEnd"/>
            <w:r>
              <w:t>, the CSE-ID for Entity B.</w:t>
            </w:r>
          </w:p>
          <w:p w14:paraId="071E606C" w14:textId="77777777" w:rsidR="00011FDE" w:rsidRDefault="00011FDE" w:rsidP="00AE554A">
            <w:pPr>
              <w:pStyle w:val="TAL"/>
            </w:pPr>
          </w:p>
        </w:tc>
        <w:tc>
          <w:tcPr>
            <w:tcW w:w="491" w:type="pct"/>
            <w:shd w:val="clear" w:color="auto" w:fill="auto"/>
          </w:tcPr>
          <w:p w14:paraId="3365D239" w14:textId="77777777" w:rsidR="00011FDE" w:rsidRDefault="00011FDE" w:rsidP="00AE554A">
            <w:pPr>
              <w:pStyle w:val="TAL"/>
            </w:pPr>
            <w:r>
              <w:t>8.2.1</w:t>
            </w:r>
          </w:p>
        </w:tc>
        <w:tc>
          <w:tcPr>
            <w:tcW w:w="945" w:type="pct"/>
            <w:shd w:val="clear" w:color="auto" w:fill="auto"/>
          </w:tcPr>
          <w:p w14:paraId="643E9704" w14:textId="77777777" w:rsidR="00011FDE" w:rsidRDefault="00011FDE" w:rsidP="00AE554A">
            <w:pPr>
              <w:pStyle w:val="TAL"/>
            </w:pPr>
            <w:proofErr w:type="spellStart"/>
            <w:r>
              <w:t>Preconfiguration</w:t>
            </w:r>
            <w:proofErr w:type="spellEnd"/>
            <w:r>
              <w:t xml:space="preserve"> information</w:t>
            </w:r>
          </w:p>
        </w:tc>
        <w:tc>
          <w:tcPr>
            <w:tcW w:w="543" w:type="pct"/>
          </w:tcPr>
          <w:p w14:paraId="50346B24"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5FA4E551" w14:textId="77777777" w:rsidTr="002F4933">
        <w:tc>
          <w:tcPr>
            <w:tcW w:w="543" w:type="pct"/>
            <w:shd w:val="clear" w:color="auto" w:fill="auto"/>
          </w:tcPr>
          <w:p w14:paraId="258DA4AB" w14:textId="1616C106" w:rsidR="00011FDE" w:rsidRDefault="00011FDE" w:rsidP="00AE554A">
            <w:pPr>
              <w:pStyle w:val="TAL"/>
            </w:pPr>
            <w:r w:rsidRPr="007167B9">
              <w:lastRenderedPageBreak/>
              <w:t>TS-0003-</w:t>
            </w:r>
            <w:r>
              <w:rPr>
                <w:noProof/>
              </w:rPr>
              <w:t>35</w:t>
            </w:r>
          </w:p>
        </w:tc>
        <w:tc>
          <w:tcPr>
            <w:tcW w:w="2478" w:type="pct"/>
            <w:shd w:val="clear" w:color="auto" w:fill="auto"/>
          </w:tcPr>
          <w:p w14:paraId="45F2F921" w14:textId="77777777" w:rsidR="00011FDE" w:rsidRDefault="00011FDE" w:rsidP="00AE554A">
            <w:pPr>
              <w:pStyle w:val="TAL"/>
            </w:pPr>
            <w:r>
              <w:t xml:space="preserve">Otherwise, the CSE-ID or AE-ID(s) shall be made available to Entity B via one of the following approaches. </w:t>
            </w:r>
          </w:p>
          <w:p w14:paraId="154C4BFF" w14:textId="77777777" w:rsidR="00011FDE" w:rsidRDefault="00011FDE" w:rsidP="00AE554A">
            <w:pPr>
              <w:pStyle w:val="TAL"/>
            </w:pPr>
          </w:p>
          <w:p w14:paraId="2B0C236B" w14:textId="77777777" w:rsidR="00011FDE" w:rsidRDefault="00011FDE" w:rsidP="00AE554A">
            <w:pPr>
              <w:pStyle w:val="B2"/>
              <w:numPr>
                <w:ilvl w:val="2"/>
                <w:numId w:val="3"/>
              </w:numPr>
              <w:textAlignment w:val="auto"/>
            </w:pPr>
            <w:r>
              <w:t>If the Security Association Establishment procedure is facilitated by an M2M Authentication Function, then the M2M Authentication Function may be provided with the CSE-ID or AE-ID and the M2M Authentication Function may provide this to Entity B at the same time as Kc is provided to Entity B. The M2M Authentication Function could have been provided with the CSE-ID or AE-ID during provisioning, including the case where the M2M Authentication Function is provided with the CSE-ID or AE-ID during remote provisioning by an M2M Enrolment Function (which is similar to the case described in the following bullet).</w:t>
            </w:r>
          </w:p>
          <w:p w14:paraId="0BB7990A" w14:textId="77777777" w:rsidR="00011FDE" w:rsidRDefault="00011FDE" w:rsidP="00AE554A">
            <w:pPr>
              <w:pStyle w:val="B2"/>
              <w:numPr>
                <w:ilvl w:val="2"/>
                <w:numId w:val="3"/>
              </w:numPr>
              <w:textAlignment w:val="auto"/>
            </w:pPr>
            <w:r>
              <w:t xml:space="preserve">If the Security Association Establishment procedure uses a Provisioned Symmetric Key which was remotely provisioned to Entity A and Entity B, then the M2M Enrolment Function may provide Entity B with CSE-ID or AE-ID during the Remote Security Provisioning procedure. </w:t>
            </w:r>
          </w:p>
          <w:p w14:paraId="1D76CDF5" w14:textId="77777777" w:rsidR="00011FDE" w:rsidRDefault="00011FDE" w:rsidP="00AE554A">
            <w:pPr>
              <w:pStyle w:val="B2"/>
              <w:numPr>
                <w:ilvl w:val="2"/>
                <w:numId w:val="3"/>
              </w:numPr>
              <w:textAlignment w:val="auto"/>
            </w:pPr>
            <w:r>
              <w:t xml:space="preserve">If the M2M Service Provider assigns Entity A’s entity identifier(s), then the CSE-ID or AE-ID(s) may be securely configured by the M2M Service Provider to Entity B prior to the Association Security Handshake. For example, the CSE-ID or AE-ID(s) may be configured as part of Credential Configuration or Association Configuration. This specification permits using other mechanisms, with the assumption that the mechanism provides authentication, integrity protection and optionally confidentiality. </w:t>
            </w:r>
          </w:p>
          <w:p w14:paraId="71C7E1C1" w14:textId="77777777" w:rsidR="00011FDE" w:rsidRDefault="00011FDE" w:rsidP="00AE554A">
            <w:pPr>
              <w:pStyle w:val="B2"/>
              <w:numPr>
                <w:ilvl w:val="3"/>
                <w:numId w:val="3"/>
              </w:numPr>
              <w:textAlignment w:val="auto"/>
            </w:pPr>
            <w:r>
              <w:t xml:space="preserve">Example 1. If the M2M Service Provider has the opportunity to configure Entity B prior to deployment, then the M2M Service Provider could configure the CSE-ID or AE-ID(s) to Entity B at this time. </w:t>
            </w:r>
          </w:p>
          <w:p w14:paraId="1C2C9A55" w14:textId="77777777" w:rsidR="00011FDE" w:rsidRDefault="00011FDE" w:rsidP="00AE554A">
            <w:pPr>
              <w:pStyle w:val="B2"/>
              <w:numPr>
                <w:ilvl w:val="3"/>
                <w:numId w:val="3"/>
              </w:numPr>
              <w:textAlignment w:val="auto"/>
            </w:pPr>
            <w:r>
              <w:t xml:space="preserve">Example 2. A secure remote management protocol could be used to configure Entity B with </w:t>
            </w:r>
            <w:r>
              <w:lastRenderedPageBreak/>
              <w:t>the CSE-ID or AE-ID(s). However, this is not currently an interoperable feature as there is no standardized management object facilitating this management.</w:t>
            </w:r>
          </w:p>
          <w:p w14:paraId="76297409" w14:textId="77777777" w:rsidR="00011FDE" w:rsidRDefault="00011FDE" w:rsidP="00AE554A">
            <w:pPr>
              <w:pStyle w:val="B2"/>
              <w:numPr>
                <w:ilvl w:val="2"/>
                <w:numId w:val="3"/>
              </w:numPr>
              <w:textAlignment w:val="auto"/>
            </w:pPr>
            <w:r>
              <w:t>In the case that Entity A is an AE and Entity B is a CSE, the  applicable AE-ID(s) may be obtained by retrieving the applicable &lt;</w:t>
            </w:r>
            <w:proofErr w:type="spellStart"/>
            <w:r>
              <w:t>serviceSubscribedAppRule</w:t>
            </w:r>
            <w:proofErr w:type="spellEnd"/>
            <w:r>
              <w:t xml:space="preserve">&gt; resources which are linked to by the </w:t>
            </w:r>
            <w:proofErr w:type="spellStart"/>
            <w:r>
              <w:t>ruleLinks</w:t>
            </w:r>
            <w:proofErr w:type="spellEnd"/>
            <w:r>
              <w:t xml:space="preserve"> attribute of the Entity B’s &lt;</w:t>
            </w:r>
            <w:proofErr w:type="spellStart"/>
            <w:r>
              <w:t>serviceSubscribedNode</w:t>
            </w:r>
            <w:proofErr w:type="spellEnd"/>
            <w:r>
              <w:t>&gt;  on the IN-CSE as described in clause 10.1.1.2.2 “Application Entity Registration procedure” in TS-0001 [1].</w:t>
            </w:r>
          </w:p>
          <w:p w14:paraId="2F557036" w14:textId="77777777" w:rsidR="00011FDE" w:rsidRDefault="00011FDE" w:rsidP="00AE554A">
            <w:pPr>
              <w:pStyle w:val="TAL"/>
            </w:pPr>
          </w:p>
        </w:tc>
        <w:tc>
          <w:tcPr>
            <w:tcW w:w="491" w:type="pct"/>
            <w:shd w:val="clear" w:color="auto" w:fill="auto"/>
          </w:tcPr>
          <w:p w14:paraId="7BBE93AB" w14:textId="77777777" w:rsidR="00011FDE" w:rsidRDefault="00011FDE" w:rsidP="00AE554A">
            <w:pPr>
              <w:pStyle w:val="TAL"/>
            </w:pPr>
            <w:r>
              <w:lastRenderedPageBreak/>
              <w:t>8.2.1</w:t>
            </w:r>
          </w:p>
        </w:tc>
        <w:tc>
          <w:tcPr>
            <w:tcW w:w="945" w:type="pct"/>
            <w:shd w:val="clear" w:color="auto" w:fill="auto"/>
          </w:tcPr>
          <w:p w14:paraId="5933EEF8" w14:textId="77777777" w:rsidR="00011FDE" w:rsidRDefault="00011FDE" w:rsidP="00AE554A">
            <w:pPr>
              <w:pStyle w:val="TAL"/>
            </w:pPr>
            <w:proofErr w:type="spellStart"/>
            <w:r>
              <w:t>Preconfiguration</w:t>
            </w:r>
            <w:proofErr w:type="spellEnd"/>
            <w:r>
              <w:t xml:space="preserve"> information</w:t>
            </w:r>
          </w:p>
        </w:tc>
        <w:tc>
          <w:tcPr>
            <w:tcW w:w="543" w:type="pct"/>
          </w:tcPr>
          <w:p w14:paraId="38639701"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55F654B" w14:textId="77777777" w:rsidTr="002F4933">
        <w:tc>
          <w:tcPr>
            <w:tcW w:w="543" w:type="pct"/>
            <w:shd w:val="clear" w:color="auto" w:fill="auto"/>
          </w:tcPr>
          <w:p w14:paraId="53FE3A1A" w14:textId="610F4A01" w:rsidR="00011FDE" w:rsidRDefault="00011FDE" w:rsidP="00AE554A">
            <w:pPr>
              <w:pStyle w:val="TAL"/>
            </w:pPr>
            <w:r w:rsidRPr="007167B9">
              <w:lastRenderedPageBreak/>
              <w:t>TS-0003-</w:t>
            </w:r>
            <w:r>
              <w:rPr>
                <w:noProof/>
              </w:rPr>
              <w:t>36</w:t>
            </w:r>
          </w:p>
        </w:tc>
        <w:tc>
          <w:tcPr>
            <w:tcW w:w="2478" w:type="pct"/>
            <w:shd w:val="clear" w:color="auto" w:fill="auto"/>
          </w:tcPr>
          <w:p w14:paraId="5B07E3F1" w14:textId="77777777" w:rsidR="00011FDE" w:rsidRDefault="00011FDE" w:rsidP="00AE554A">
            <w:pPr>
              <w:pStyle w:val="TAL"/>
            </w:pPr>
            <w:r>
              <w:t>Credential Configuration: The Provisioned Secure Connection Key (</w:t>
            </w:r>
            <w:proofErr w:type="spellStart"/>
            <w:r>
              <w:t>Kpsa</w:t>
            </w:r>
            <w:proofErr w:type="spellEnd"/>
            <w:r>
              <w:t xml:space="preserve">) and the corresponding Provisioned Secure Connection Key Identifier, denoted </w:t>
            </w:r>
            <w:proofErr w:type="spellStart"/>
            <w:r>
              <w:t>KpsaId</w:t>
            </w:r>
            <w:proofErr w:type="spellEnd"/>
            <w:r>
              <w:t xml:space="preserve">, are provisioned to both entities either with pre-provisioning or remote provisioning. The format of </w:t>
            </w:r>
            <w:proofErr w:type="spellStart"/>
            <w:r>
              <w:t>KpsaId</w:t>
            </w:r>
            <w:proofErr w:type="spellEnd"/>
            <w:r>
              <w:t xml:space="preserve"> is defined in clause 10.5 “</w:t>
            </w:r>
            <w:proofErr w:type="spellStart"/>
            <w:r>
              <w:t>KpsaId</w:t>
            </w:r>
            <w:proofErr w:type="spellEnd"/>
            <w:r>
              <w:t xml:space="preserve"> Format”. If Entity A is a CSE, then Entity A shall also be configured with its CSE-ID (not shown in the figure).</w:t>
            </w:r>
          </w:p>
          <w:p w14:paraId="58C06EFD" w14:textId="77777777" w:rsidR="00011FDE" w:rsidRDefault="00011FDE" w:rsidP="00AE554A">
            <w:pPr>
              <w:pStyle w:val="TAL"/>
            </w:pPr>
          </w:p>
        </w:tc>
        <w:tc>
          <w:tcPr>
            <w:tcW w:w="491" w:type="pct"/>
            <w:shd w:val="clear" w:color="auto" w:fill="auto"/>
          </w:tcPr>
          <w:p w14:paraId="696EC2F7" w14:textId="77777777" w:rsidR="00011FDE" w:rsidRDefault="00011FDE" w:rsidP="00AE554A">
            <w:pPr>
              <w:pStyle w:val="TAL"/>
            </w:pPr>
            <w:r>
              <w:t>8.2.2.1</w:t>
            </w:r>
          </w:p>
        </w:tc>
        <w:tc>
          <w:tcPr>
            <w:tcW w:w="945" w:type="pct"/>
            <w:shd w:val="clear" w:color="auto" w:fill="auto"/>
          </w:tcPr>
          <w:p w14:paraId="593A5C83" w14:textId="77777777" w:rsidR="00011FDE" w:rsidRDefault="00011FDE" w:rsidP="00AE554A">
            <w:pPr>
              <w:pStyle w:val="TAL"/>
            </w:pPr>
            <w:proofErr w:type="spellStart"/>
            <w:r>
              <w:t>Preconfiguration</w:t>
            </w:r>
            <w:proofErr w:type="spellEnd"/>
            <w:r>
              <w:t xml:space="preserve"> information</w:t>
            </w:r>
          </w:p>
        </w:tc>
        <w:tc>
          <w:tcPr>
            <w:tcW w:w="543" w:type="pct"/>
          </w:tcPr>
          <w:p w14:paraId="2EFC052D"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50A7E58" w14:textId="77777777" w:rsidTr="002F4933">
        <w:tc>
          <w:tcPr>
            <w:tcW w:w="543" w:type="pct"/>
            <w:shd w:val="clear" w:color="auto" w:fill="auto"/>
          </w:tcPr>
          <w:p w14:paraId="07BDAED7" w14:textId="06BD3C66" w:rsidR="00011FDE" w:rsidRDefault="00011FDE" w:rsidP="00AE554A">
            <w:pPr>
              <w:pStyle w:val="TAL"/>
            </w:pPr>
            <w:r w:rsidRPr="007167B9">
              <w:t>TS-0003-</w:t>
            </w:r>
            <w:r>
              <w:rPr>
                <w:noProof/>
              </w:rPr>
              <w:t>37</w:t>
            </w:r>
          </w:p>
        </w:tc>
        <w:tc>
          <w:tcPr>
            <w:tcW w:w="2478" w:type="pct"/>
            <w:shd w:val="clear" w:color="auto" w:fill="auto"/>
          </w:tcPr>
          <w:p w14:paraId="12E91140" w14:textId="77777777" w:rsidR="00011FDE" w:rsidRDefault="00011FDE" w:rsidP="00AE554A">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12477EFF" w14:textId="77777777" w:rsidR="00011FDE" w:rsidRDefault="00011FDE" w:rsidP="00AE554A">
            <w:pPr>
              <w:pStyle w:val="TAL"/>
            </w:pPr>
          </w:p>
        </w:tc>
        <w:tc>
          <w:tcPr>
            <w:tcW w:w="491" w:type="pct"/>
            <w:shd w:val="clear" w:color="auto" w:fill="auto"/>
          </w:tcPr>
          <w:p w14:paraId="5BDFBFB2" w14:textId="77777777" w:rsidR="00011FDE" w:rsidRDefault="00011FDE" w:rsidP="00AE554A">
            <w:pPr>
              <w:pStyle w:val="TAL"/>
            </w:pPr>
            <w:r>
              <w:t>8.2.2.2</w:t>
            </w:r>
          </w:p>
        </w:tc>
        <w:tc>
          <w:tcPr>
            <w:tcW w:w="945" w:type="pct"/>
            <w:shd w:val="clear" w:color="auto" w:fill="auto"/>
          </w:tcPr>
          <w:p w14:paraId="31C9FF4F" w14:textId="77777777" w:rsidR="00011FDE" w:rsidRDefault="00011FDE" w:rsidP="00AE554A">
            <w:pPr>
              <w:pStyle w:val="TAL"/>
            </w:pPr>
            <w:proofErr w:type="spellStart"/>
            <w:r>
              <w:t>Preconfiguration</w:t>
            </w:r>
            <w:proofErr w:type="spellEnd"/>
            <w:r>
              <w:t xml:space="preserve"> information</w:t>
            </w:r>
          </w:p>
        </w:tc>
        <w:tc>
          <w:tcPr>
            <w:tcW w:w="543" w:type="pct"/>
          </w:tcPr>
          <w:p w14:paraId="2D5445E7"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57E5F2A" w14:textId="77777777" w:rsidTr="002F4933">
        <w:tc>
          <w:tcPr>
            <w:tcW w:w="543" w:type="pct"/>
            <w:shd w:val="clear" w:color="auto" w:fill="auto"/>
          </w:tcPr>
          <w:p w14:paraId="4E9DBE20" w14:textId="7259AB05" w:rsidR="00011FDE" w:rsidRDefault="00011FDE" w:rsidP="00AE554A">
            <w:pPr>
              <w:pStyle w:val="TAL"/>
            </w:pPr>
            <w:r w:rsidRPr="007167B9">
              <w:t>TS-0003-</w:t>
            </w:r>
            <w:r>
              <w:rPr>
                <w:noProof/>
              </w:rPr>
              <w:t>38</w:t>
            </w:r>
          </w:p>
        </w:tc>
        <w:tc>
          <w:tcPr>
            <w:tcW w:w="2478" w:type="pct"/>
            <w:shd w:val="clear" w:color="auto" w:fill="auto"/>
          </w:tcPr>
          <w:p w14:paraId="1493A865" w14:textId="77777777" w:rsidR="00011FDE" w:rsidRDefault="00011FDE" w:rsidP="00AE554A">
            <w:pPr>
              <w:pStyle w:val="TAL"/>
            </w:pPr>
            <w:r>
              <w:t>Credential Configuration: The Master Credential (Km) and corresponding Master Credential Identifier (</w:t>
            </w:r>
            <w:proofErr w:type="spellStart"/>
            <w:r>
              <w:t>KmId</w:t>
            </w:r>
            <w:proofErr w:type="spellEnd"/>
            <w:r>
              <w:t xml:space="preserve">) </w:t>
            </w:r>
            <w:proofErr w:type="gramStart"/>
            <w:r>
              <w:t>are  either</w:t>
            </w:r>
            <w:proofErr w:type="gramEnd"/>
            <w:r>
              <w:t xml:space="preserve"> pre-provisioned for Entity A and the MAF or remotely provisioned thanks to Remote Security Provisioning Frameworks described in clause 8.3. The format of </w:t>
            </w:r>
            <w:proofErr w:type="spellStart"/>
            <w:r>
              <w:t>KmId</w:t>
            </w:r>
            <w:proofErr w:type="spellEnd"/>
            <w:r>
              <w:t xml:space="preserve"> is defined in clause 10.6 “</w:t>
            </w:r>
            <w:proofErr w:type="spellStart"/>
            <w:r>
              <w:t>KmId</w:t>
            </w:r>
            <w:proofErr w:type="spellEnd"/>
            <w:r>
              <w:t xml:space="preserve"> Format”. Entity A is also provisioned with the MAF URI to contact during the MAF Handshake. If Entity A is a CSE, then Entity A shall also be configured with its CSE-ID (not shown in the figure).</w:t>
            </w:r>
          </w:p>
          <w:p w14:paraId="7FAFEB33" w14:textId="77777777" w:rsidR="00011FDE" w:rsidRDefault="00011FDE" w:rsidP="00AE554A">
            <w:pPr>
              <w:pStyle w:val="TAL"/>
            </w:pPr>
          </w:p>
        </w:tc>
        <w:tc>
          <w:tcPr>
            <w:tcW w:w="491" w:type="pct"/>
            <w:shd w:val="clear" w:color="auto" w:fill="auto"/>
          </w:tcPr>
          <w:p w14:paraId="1ADF12CB" w14:textId="77777777" w:rsidR="00011FDE" w:rsidRDefault="00011FDE" w:rsidP="00AE554A">
            <w:pPr>
              <w:pStyle w:val="TAL"/>
            </w:pPr>
            <w:r>
              <w:t>8.2.2.3</w:t>
            </w:r>
          </w:p>
        </w:tc>
        <w:tc>
          <w:tcPr>
            <w:tcW w:w="945" w:type="pct"/>
            <w:shd w:val="clear" w:color="auto" w:fill="auto"/>
          </w:tcPr>
          <w:p w14:paraId="7AE0B49C" w14:textId="77777777" w:rsidR="00011FDE" w:rsidRDefault="00011FDE" w:rsidP="00AE554A">
            <w:pPr>
              <w:pStyle w:val="TAL"/>
            </w:pPr>
            <w:proofErr w:type="spellStart"/>
            <w:r>
              <w:t>Preconfiguration</w:t>
            </w:r>
            <w:proofErr w:type="spellEnd"/>
            <w:r>
              <w:t xml:space="preserve"> information</w:t>
            </w:r>
          </w:p>
        </w:tc>
        <w:tc>
          <w:tcPr>
            <w:tcW w:w="543" w:type="pct"/>
          </w:tcPr>
          <w:p w14:paraId="197DADB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541E8F9E" w14:textId="77777777" w:rsidTr="002F4933">
        <w:tc>
          <w:tcPr>
            <w:tcW w:w="543" w:type="pct"/>
            <w:shd w:val="clear" w:color="auto" w:fill="auto"/>
          </w:tcPr>
          <w:p w14:paraId="5C157046" w14:textId="7D853DE6" w:rsidR="00011FDE" w:rsidRDefault="00011FDE" w:rsidP="00AE554A">
            <w:pPr>
              <w:pStyle w:val="TAL"/>
            </w:pPr>
            <w:r w:rsidRPr="007167B9">
              <w:t>TS-0003-</w:t>
            </w:r>
            <w:r>
              <w:rPr>
                <w:noProof/>
              </w:rPr>
              <w:t>39</w:t>
            </w:r>
          </w:p>
        </w:tc>
        <w:tc>
          <w:tcPr>
            <w:tcW w:w="2478" w:type="pct"/>
            <w:shd w:val="clear" w:color="auto" w:fill="auto"/>
          </w:tcPr>
          <w:p w14:paraId="3D81191A" w14:textId="77777777" w:rsidR="00011FDE" w:rsidRDefault="00011FDE" w:rsidP="00AE554A">
            <w:pPr>
              <w:pStyle w:val="TAL"/>
            </w:pPr>
            <w:r>
              <w:t>Association Configuration: Entity A and the MAF shall be configured with the information needed for the authentication and identification during MAF Handshake and Association Security Handshake:</w:t>
            </w:r>
          </w:p>
          <w:p w14:paraId="1CACD4F6" w14:textId="77777777" w:rsidR="00011FDE" w:rsidRDefault="00011FDE" w:rsidP="00AE554A">
            <w:pPr>
              <w:pStyle w:val="TAL"/>
            </w:pPr>
          </w:p>
        </w:tc>
        <w:tc>
          <w:tcPr>
            <w:tcW w:w="491" w:type="pct"/>
            <w:shd w:val="clear" w:color="auto" w:fill="auto"/>
          </w:tcPr>
          <w:p w14:paraId="2D72A507" w14:textId="77777777" w:rsidR="00011FDE" w:rsidRDefault="00011FDE" w:rsidP="00AE554A">
            <w:pPr>
              <w:pStyle w:val="TAL"/>
            </w:pPr>
            <w:r>
              <w:t>8.2.2.3</w:t>
            </w:r>
          </w:p>
        </w:tc>
        <w:tc>
          <w:tcPr>
            <w:tcW w:w="945" w:type="pct"/>
            <w:shd w:val="clear" w:color="auto" w:fill="auto"/>
          </w:tcPr>
          <w:p w14:paraId="2231D835" w14:textId="77777777" w:rsidR="00011FDE" w:rsidRDefault="00011FDE" w:rsidP="00AE554A">
            <w:pPr>
              <w:pStyle w:val="TAL"/>
            </w:pPr>
            <w:proofErr w:type="spellStart"/>
            <w:r>
              <w:t>Preconfiguration</w:t>
            </w:r>
            <w:proofErr w:type="spellEnd"/>
            <w:r>
              <w:t xml:space="preserve"> information</w:t>
            </w:r>
          </w:p>
        </w:tc>
        <w:tc>
          <w:tcPr>
            <w:tcW w:w="543" w:type="pct"/>
          </w:tcPr>
          <w:p w14:paraId="6D403AD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22F0F10E" w14:textId="77777777" w:rsidTr="002F4933">
        <w:tc>
          <w:tcPr>
            <w:tcW w:w="543" w:type="pct"/>
            <w:shd w:val="clear" w:color="auto" w:fill="auto"/>
          </w:tcPr>
          <w:p w14:paraId="337872BF" w14:textId="28A572E1" w:rsidR="00011FDE" w:rsidRDefault="00011FDE" w:rsidP="00AE554A">
            <w:pPr>
              <w:pStyle w:val="TAL"/>
            </w:pPr>
            <w:r w:rsidRPr="007167B9">
              <w:t>TS-0003-</w:t>
            </w:r>
            <w:r>
              <w:rPr>
                <w:noProof/>
              </w:rPr>
              <w:t>40</w:t>
            </w:r>
          </w:p>
        </w:tc>
        <w:tc>
          <w:tcPr>
            <w:tcW w:w="2478" w:type="pct"/>
            <w:shd w:val="clear" w:color="auto" w:fill="auto"/>
          </w:tcPr>
          <w:p w14:paraId="2ED6D4C4" w14:textId="77777777" w:rsidR="00011FDE" w:rsidRDefault="00011FDE" w:rsidP="00AE554A">
            <w:pPr>
              <w:pStyle w:val="TAL"/>
            </w:pPr>
            <w:r>
              <w:t xml:space="preserve">The MAF returns Kc, Kc Lifetime, and </w:t>
            </w:r>
            <w:proofErr w:type="spellStart"/>
            <w:r>
              <w:t>KmId</w:t>
            </w:r>
            <w:proofErr w:type="spellEnd"/>
            <w:r>
              <w:t xml:space="preserve"> to Entity B. If MAF is configured with CSE-ID or AE-ID for Entity A (see clause 8.2.1 “Overview of Security Association Establishment Frameworks”), then the MAF shall pass this information to Entity B also.</w:t>
            </w:r>
          </w:p>
          <w:p w14:paraId="02AD32B5" w14:textId="77777777" w:rsidR="00011FDE" w:rsidRDefault="00011FDE" w:rsidP="00AE554A">
            <w:pPr>
              <w:pStyle w:val="TAL"/>
            </w:pPr>
          </w:p>
        </w:tc>
        <w:tc>
          <w:tcPr>
            <w:tcW w:w="491" w:type="pct"/>
            <w:shd w:val="clear" w:color="auto" w:fill="auto"/>
          </w:tcPr>
          <w:p w14:paraId="497EF284" w14:textId="77777777" w:rsidR="00011FDE" w:rsidRDefault="00011FDE" w:rsidP="00AE554A">
            <w:pPr>
              <w:pStyle w:val="TAL"/>
            </w:pPr>
            <w:r>
              <w:t>8.2.2.3</w:t>
            </w:r>
          </w:p>
        </w:tc>
        <w:tc>
          <w:tcPr>
            <w:tcW w:w="945" w:type="pct"/>
            <w:shd w:val="clear" w:color="auto" w:fill="auto"/>
          </w:tcPr>
          <w:p w14:paraId="262A849A" w14:textId="77777777" w:rsidR="00011FDE" w:rsidRDefault="00011FDE" w:rsidP="00AE554A">
            <w:pPr>
              <w:pStyle w:val="TAL"/>
            </w:pPr>
            <w:r>
              <w:t>The end of the MAF handshake</w:t>
            </w:r>
          </w:p>
        </w:tc>
        <w:tc>
          <w:tcPr>
            <w:tcW w:w="543" w:type="pct"/>
          </w:tcPr>
          <w:p w14:paraId="482DDFD6" w14:textId="77777777" w:rsidR="00011FDE" w:rsidRDefault="00011FDE" w:rsidP="00AE554A">
            <w:pPr>
              <w:pStyle w:val="TAL"/>
            </w:pPr>
            <w:r>
              <w:t>Yes</w:t>
            </w:r>
          </w:p>
        </w:tc>
      </w:tr>
      <w:tr w:rsidR="00011FDE" w:rsidRPr="00A06568" w14:paraId="65D9053D" w14:textId="77777777" w:rsidTr="002F4933">
        <w:tc>
          <w:tcPr>
            <w:tcW w:w="543" w:type="pct"/>
            <w:shd w:val="clear" w:color="auto" w:fill="auto"/>
          </w:tcPr>
          <w:p w14:paraId="105C7789" w14:textId="296E7C8F" w:rsidR="00011FDE" w:rsidRDefault="00011FDE" w:rsidP="00AE554A">
            <w:pPr>
              <w:pStyle w:val="TAL"/>
            </w:pPr>
            <w:r w:rsidRPr="007167B9">
              <w:t>TS-0003-</w:t>
            </w:r>
            <w:r>
              <w:rPr>
                <w:noProof/>
              </w:rPr>
              <w:t>41</w:t>
            </w:r>
          </w:p>
        </w:tc>
        <w:tc>
          <w:tcPr>
            <w:tcW w:w="2478" w:type="pct"/>
            <w:shd w:val="clear" w:color="auto" w:fill="auto"/>
          </w:tcPr>
          <w:p w14:paraId="46628741" w14:textId="77777777" w:rsidR="00011FDE" w:rsidRDefault="00011FDE" w:rsidP="00AE554A">
            <w:pPr>
              <w:pStyle w:val="TAL"/>
            </w:pPr>
            <w:r>
              <w:t>Entity A and Entity B may establish a fresh (D</w:t>
            </w:r>
            <w:proofErr w:type="gramStart"/>
            <w:r>
              <w:t>)TLS</w:t>
            </w:r>
            <w:proofErr w:type="gramEnd"/>
            <w:r>
              <w:t>-PSK handshake using Kc at any time within the Kc Lifetime. Once Kc Lifetime expires, then Entity B shall fail the (D</w:t>
            </w:r>
            <w:proofErr w:type="gramStart"/>
            <w:r>
              <w:t>)TLS</w:t>
            </w:r>
            <w:proofErr w:type="gramEnd"/>
            <w:r>
              <w:t>-PSK handshake, which indicates to Entity B that a fresh MAF Handshake is required.</w:t>
            </w:r>
          </w:p>
          <w:p w14:paraId="4CEBA333" w14:textId="77777777" w:rsidR="00011FDE" w:rsidRDefault="00011FDE" w:rsidP="00AE554A">
            <w:pPr>
              <w:pStyle w:val="TAL"/>
            </w:pPr>
          </w:p>
        </w:tc>
        <w:tc>
          <w:tcPr>
            <w:tcW w:w="491" w:type="pct"/>
            <w:shd w:val="clear" w:color="auto" w:fill="auto"/>
          </w:tcPr>
          <w:p w14:paraId="06E0CC86" w14:textId="77777777" w:rsidR="00011FDE" w:rsidRDefault="00011FDE" w:rsidP="00AE554A">
            <w:pPr>
              <w:pStyle w:val="TAL"/>
            </w:pPr>
            <w:r>
              <w:t>8.2.2.3</w:t>
            </w:r>
          </w:p>
        </w:tc>
        <w:tc>
          <w:tcPr>
            <w:tcW w:w="945" w:type="pct"/>
            <w:shd w:val="clear" w:color="auto" w:fill="auto"/>
          </w:tcPr>
          <w:p w14:paraId="7912E0DB" w14:textId="77777777" w:rsidR="00011FDE" w:rsidRDefault="00011FDE" w:rsidP="00AE554A">
            <w:pPr>
              <w:pStyle w:val="TAL"/>
            </w:pPr>
            <w:r>
              <w:t>Reinstatement of MAF handshake</w:t>
            </w:r>
          </w:p>
        </w:tc>
        <w:tc>
          <w:tcPr>
            <w:tcW w:w="543" w:type="pct"/>
          </w:tcPr>
          <w:p w14:paraId="644929E4" w14:textId="77777777" w:rsidR="00011FDE" w:rsidRDefault="00011FDE" w:rsidP="00AE554A">
            <w:pPr>
              <w:pStyle w:val="TAL"/>
            </w:pPr>
            <w:r>
              <w:t>Yes</w:t>
            </w:r>
          </w:p>
        </w:tc>
      </w:tr>
      <w:tr w:rsidR="00011FDE" w:rsidRPr="00A06568" w14:paraId="43DFB123" w14:textId="77777777" w:rsidTr="002F4933">
        <w:tc>
          <w:tcPr>
            <w:tcW w:w="543" w:type="pct"/>
            <w:shd w:val="clear" w:color="auto" w:fill="auto"/>
          </w:tcPr>
          <w:p w14:paraId="51AAE733" w14:textId="74D46B13" w:rsidR="00011FDE" w:rsidRDefault="00011FDE" w:rsidP="00AE554A">
            <w:pPr>
              <w:pStyle w:val="TAL"/>
            </w:pPr>
            <w:r w:rsidRPr="007167B9">
              <w:t>TS-0003-</w:t>
            </w:r>
            <w:r>
              <w:rPr>
                <w:noProof/>
              </w:rPr>
              <w:t>42</w:t>
            </w:r>
          </w:p>
        </w:tc>
        <w:tc>
          <w:tcPr>
            <w:tcW w:w="2478" w:type="pct"/>
            <w:shd w:val="clear" w:color="auto" w:fill="auto"/>
          </w:tcPr>
          <w:p w14:paraId="24747AE7" w14:textId="77777777" w:rsidR="00011FDE" w:rsidRDefault="00011FDE" w:rsidP="00AE554A">
            <w:pPr>
              <w:pStyle w:val="TAL"/>
            </w:pPr>
            <w:r>
              <w:t xml:space="preserve">Provisioned Symmetric Key Association Establishment uses a symmetric key </w:t>
            </w:r>
            <w:proofErr w:type="spellStart"/>
            <w:r>
              <w:t>Kpsa</w:t>
            </w:r>
            <w:proofErr w:type="spellEnd"/>
            <w:r>
              <w:t xml:space="preserve"> and corresponding </w:t>
            </w:r>
            <w:proofErr w:type="spellStart"/>
            <w:r>
              <w:t>KpsaId</w:t>
            </w:r>
            <w:proofErr w:type="spellEnd"/>
            <w:r>
              <w:t xml:space="preserve">, shared between two entities (Entity A and Entity B), to establish security associations between those two entities (CSE/AEs), as described in clause 8.2.2.1. This symmetric key </w:t>
            </w:r>
            <w:proofErr w:type="spellStart"/>
            <w:r>
              <w:t>Kpsa</w:t>
            </w:r>
            <w:proofErr w:type="spellEnd"/>
            <w:r>
              <w:t xml:space="preserve"> and corresponding </w:t>
            </w:r>
            <w:proofErr w:type="spellStart"/>
            <w:r>
              <w:t>KpsaId</w:t>
            </w:r>
            <w:proofErr w:type="spellEnd"/>
            <w:r>
              <w:t xml:space="preserve"> shall be either pre-provisioned or remotely provisioned to the two CSE/AEs thanks to Security Bootstrap Frameworks.</w:t>
            </w:r>
          </w:p>
          <w:p w14:paraId="239BAE8F" w14:textId="77777777" w:rsidR="00011FDE" w:rsidRDefault="00011FDE" w:rsidP="00AE554A">
            <w:pPr>
              <w:pStyle w:val="TAL"/>
            </w:pPr>
          </w:p>
        </w:tc>
        <w:tc>
          <w:tcPr>
            <w:tcW w:w="491" w:type="pct"/>
            <w:shd w:val="clear" w:color="auto" w:fill="auto"/>
          </w:tcPr>
          <w:p w14:paraId="26847818" w14:textId="77777777" w:rsidR="00011FDE" w:rsidRDefault="00011FDE" w:rsidP="00AE554A">
            <w:pPr>
              <w:pStyle w:val="TAL"/>
            </w:pPr>
            <w:r>
              <w:t>8.3.1.1</w:t>
            </w:r>
          </w:p>
        </w:tc>
        <w:tc>
          <w:tcPr>
            <w:tcW w:w="945" w:type="pct"/>
            <w:shd w:val="clear" w:color="auto" w:fill="auto"/>
          </w:tcPr>
          <w:p w14:paraId="430009E2" w14:textId="77777777" w:rsidR="00011FDE" w:rsidRDefault="00011FDE" w:rsidP="00AE554A">
            <w:pPr>
              <w:pStyle w:val="TAL"/>
            </w:pPr>
            <w:proofErr w:type="spellStart"/>
            <w:r>
              <w:t>Preconfiguration</w:t>
            </w:r>
            <w:proofErr w:type="spellEnd"/>
            <w:r>
              <w:t xml:space="preserve"> information</w:t>
            </w:r>
          </w:p>
        </w:tc>
        <w:tc>
          <w:tcPr>
            <w:tcW w:w="543" w:type="pct"/>
          </w:tcPr>
          <w:p w14:paraId="738802C8"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C54E2F5" w14:textId="77777777" w:rsidTr="002F4933">
        <w:tc>
          <w:tcPr>
            <w:tcW w:w="543" w:type="pct"/>
            <w:shd w:val="clear" w:color="auto" w:fill="auto"/>
          </w:tcPr>
          <w:p w14:paraId="779B5691" w14:textId="791F5835" w:rsidR="00011FDE" w:rsidRDefault="00011FDE" w:rsidP="00AE554A">
            <w:pPr>
              <w:pStyle w:val="TAL"/>
            </w:pPr>
            <w:r w:rsidRPr="007167B9">
              <w:lastRenderedPageBreak/>
              <w:t>TS-0003-</w:t>
            </w:r>
            <w:r>
              <w:rPr>
                <w:noProof/>
              </w:rPr>
              <w:t>43</w:t>
            </w:r>
          </w:p>
        </w:tc>
        <w:tc>
          <w:tcPr>
            <w:tcW w:w="2478" w:type="pct"/>
            <w:shd w:val="clear" w:color="auto" w:fill="auto"/>
          </w:tcPr>
          <w:p w14:paraId="1D54E420" w14:textId="77777777" w:rsidR="00011FDE" w:rsidRDefault="00011FDE" w:rsidP="00AE554A">
            <w:pPr>
              <w:pStyle w:val="TAL"/>
            </w:pPr>
            <w:r>
              <w:t>The Master Credential (Km) and corresponding Master Credential Identifier (</w:t>
            </w:r>
            <w:proofErr w:type="spellStart"/>
            <w:r>
              <w:t>KmId</w:t>
            </w:r>
            <w:proofErr w:type="spellEnd"/>
            <w:r>
              <w:t>) shall either be pre-provisioned or remotely provisioned to the CSE/AE and M2M Authentication Function.</w:t>
            </w:r>
          </w:p>
          <w:p w14:paraId="5CC06562" w14:textId="77777777" w:rsidR="00011FDE" w:rsidRDefault="00011FDE" w:rsidP="00AE554A">
            <w:pPr>
              <w:pStyle w:val="TAL"/>
            </w:pPr>
          </w:p>
        </w:tc>
        <w:tc>
          <w:tcPr>
            <w:tcW w:w="491" w:type="pct"/>
            <w:shd w:val="clear" w:color="auto" w:fill="auto"/>
          </w:tcPr>
          <w:p w14:paraId="5BFE3E8F" w14:textId="77777777" w:rsidR="00011FDE" w:rsidRDefault="00011FDE" w:rsidP="00AE554A">
            <w:pPr>
              <w:pStyle w:val="TAL"/>
            </w:pPr>
            <w:r>
              <w:t>8.3.1.1</w:t>
            </w:r>
          </w:p>
        </w:tc>
        <w:tc>
          <w:tcPr>
            <w:tcW w:w="945" w:type="pct"/>
            <w:shd w:val="clear" w:color="auto" w:fill="auto"/>
          </w:tcPr>
          <w:p w14:paraId="43B2EB9C" w14:textId="77777777" w:rsidR="00011FDE" w:rsidRDefault="00011FDE" w:rsidP="00AE554A">
            <w:pPr>
              <w:pStyle w:val="TAL"/>
            </w:pPr>
            <w:proofErr w:type="spellStart"/>
            <w:r>
              <w:t>Preconfiguration</w:t>
            </w:r>
            <w:proofErr w:type="spellEnd"/>
            <w:r>
              <w:t xml:space="preserve"> information</w:t>
            </w:r>
          </w:p>
        </w:tc>
        <w:tc>
          <w:tcPr>
            <w:tcW w:w="543" w:type="pct"/>
          </w:tcPr>
          <w:p w14:paraId="42059C95"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5B29F894" w14:textId="77777777" w:rsidTr="002F4933">
        <w:tc>
          <w:tcPr>
            <w:tcW w:w="543" w:type="pct"/>
            <w:shd w:val="clear" w:color="auto" w:fill="auto"/>
          </w:tcPr>
          <w:p w14:paraId="5D45C655" w14:textId="69A4C97F" w:rsidR="00011FDE" w:rsidRDefault="00011FDE" w:rsidP="00AE554A">
            <w:pPr>
              <w:pStyle w:val="TAL"/>
            </w:pPr>
            <w:r w:rsidRPr="007167B9">
              <w:t>TS-0003-</w:t>
            </w:r>
            <w:r>
              <w:rPr>
                <w:noProof/>
              </w:rPr>
              <w:t>47</w:t>
            </w:r>
          </w:p>
        </w:tc>
        <w:tc>
          <w:tcPr>
            <w:tcW w:w="2478" w:type="pct"/>
            <w:shd w:val="clear" w:color="auto" w:fill="auto"/>
          </w:tcPr>
          <w:p w14:paraId="58D6955A" w14:textId="77777777" w:rsidR="00011FDE" w:rsidRDefault="00011FDE" w:rsidP="00AE554A">
            <w:pPr>
              <w:pStyle w:val="TAL"/>
            </w:pPr>
            <w:r>
              <w:t>Bootstrap Instruction Configuration: The Enrolee, the MEF and the Enrolment Target shall be configured with the information needed for authorizing the remote provisioning.</w:t>
            </w:r>
          </w:p>
          <w:p w14:paraId="3B2C7BCE" w14:textId="77777777" w:rsidR="00011FDE" w:rsidRDefault="00011FDE" w:rsidP="00AE554A">
            <w:pPr>
              <w:pStyle w:val="TAL"/>
            </w:pPr>
          </w:p>
        </w:tc>
        <w:tc>
          <w:tcPr>
            <w:tcW w:w="491" w:type="pct"/>
            <w:shd w:val="clear" w:color="auto" w:fill="auto"/>
          </w:tcPr>
          <w:p w14:paraId="34966D12" w14:textId="77777777" w:rsidR="00011FDE" w:rsidRDefault="00011FDE" w:rsidP="00AE554A">
            <w:pPr>
              <w:pStyle w:val="TAL"/>
            </w:pPr>
            <w:r>
              <w:t>8.3.2.3</w:t>
            </w:r>
          </w:p>
        </w:tc>
        <w:tc>
          <w:tcPr>
            <w:tcW w:w="945" w:type="pct"/>
            <w:shd w:val="clear" w:color="auto" w:fill="auto"/>
          </w:tcPr>
          <w:p w14:paraId="09E32036" w14:textId="77777777" w:rsidR="00011FDE" w:rsidRDefault="00011FDE" w:rsidP="00AE554A">
            <w:pPr>
              <w:pStyle w:val="TAL"/>
            </w:pPr>
            <w:proofErr w:type="spellStart"/>
            <w:r>
              <w:t>Preconfiguration</w:t>
            </w:r>
            <w:proofErr w:type="spellEnd"/>
            <w:r>
              <w:t xml:space="preserve"> information</w:t>
            </w:r>
          </w:p>
        </w:tc>
        <w:tc>
          <w:tcPr>
            <w:tcW w:w="543" w:type="pct"/>
          </w:tcPr>
          <w:p w14:paraId="695774D5"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027BEFA" w14:textId="77777777" w:rsidTr="002F4933">
        <w:tc>
          <w:tcPr>
            <w:tcW w:w="543" w:type="pct"/>
            <w:shd w:val="clear" w:color="auto" w:fill="auto"/>
          </w:tcPr>
          <w:p w14:paraId="74322080" w14:textId="7CD83796" w:rsidR="00011FDE" w:rsidRDefault="00011FDE" w:rsidP="00AE554A">
            <w:pPr>
              <w:pStyle w:val="TAL"/>
            </w:pPr>
            <w:r w:rsidRPr="007167B9">
              <w:t>TS-0003-</w:t>
            </w:r>
            <w:r>
              <w:rPr>
                <w:noProof/>
              </w:rPr>
              <w:t>48</w:t>
            </w:r>
          </w:p>
        </w:tc>
        <w:tc>
          <w:tcPr>
            <w:tcW w:w="2478" w:type="pct"/>
            <w:shd w:val="clear" w:color="auto" w:fill="auto"/>
          </w:tcPr>
          <w:p w14:paraId="4215CD6E" w14:textId="77777777" w:rsidR="00011FDE" w:rsidRDefault="00011FDE" w:rsidP="00AE554A">
            <w:pPr>
              <w:pStyle w:val="TAL"/>
            </w:pPr>
            <w:r>
              <w:t>The Enrolee shall be configured with the Enrolment Target Identity: identifying the Enrolment Target for which the Enrolee is to be provisioned.</w:t>
            </w:r>
          </w:p>
          <w:p w14:paraId="5976C369" w14:textId="77777777" w:rsidR="00011FDE" w:rsidRDefault="00011FDE" w:rsidP="00AE554A">
            <w:pPr>
              <w:pStyle w:val="TAL"/>
            </w:pPr>
          </w:p>
        </w:tc>
        <w:tc>
          <w:tcPr>
            <w:tcW w:w="491" w:type="pct"/>
            <w:shd w:val="clear" w:color="auto" w:fill="auto"/>
          </w:tcPr>
          <w:p w14:paraId="3C3373CD" w14:textId="77777777" w:rsidR="00011FDE" w:rsidRDefault="00011FDE" w:rsidP="00AE554A">
            <w:pPr>
              <w:pStyle w:val="TAL"/>
            </w:pPr>
            <w:r>
              <w:t>8.3.2.3</w:t>
            </w:r>
          </w:p>
        </w:tc>
        <w:tc>
          <w:tcPr>
            <w:tcW w:w="945" w:type="pct"/>
            <w:shd w:val="clear" w:color="auto" w:fill="auto"/>
          </w:tcPr>
          <w:p w14:paraId="1CEE6574" w14:textId="77777777" w:rsidR="00011FDE" w:rsidRPr="008E266B" w:rsidRDefault="00011FDE" w:rsidP="00AE554A">
            <w:pPr>
              <w:pStyle w:val="TAL"/>
            </w:pPr>
            <w:proofErr w:type="spellStart"/>
            <w:r>
              <w:t>Preconfiguration</w:t>
            </w:r>
            <w:proofErr w:type="spellEnd"/>
            <w:r>
              <w:t xml:space="preserve"> information</w:t>
            </w:r>
          </w:p>
        </w:tc>
        <w:tc>
          <w:tcPr>
            <w:tcW w:w="543" w:type="pct"/>
          </w:tcPr>
          <w:p w14:paraId="00B6CECA"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82F2DE1" w14:textId="77777777" w:rsidTr="002F4933">
        <w:tc>
          <w:tcPr>
            <w:tcW w:w="543" w:type="pct"/>
            <w:shd w:val="clear" w:color="auto" w:fill="auto"/>
          </w:tcPr>
          <w:p w14:paraId="0FD63B04" w14:textId="27406399" w:rsidR="00011FDE" w:rsidRDefault="00011FDE" w:rsidP="00AE554A">
            <w:pPr>
              <w:pStyle w:val="TAL"/>
            </w:pPr>
            <w:r w:rsidRPr="007167B9">
              <w:t>TS-0003-</w:t>
            </w:r>
            <w:r>
              <w:rPr>
                <w:noProof/>
              </w:rPr>
              <w:t>49</w:t>
            </w:r>
          </w:p>
        </w:tc>
        <w:tc>
          <w:tcPr>
            <w:tcW w:w="2478" w:type="pct"/>
            <w:shd w:val="clear" w:color="auto" w:fill="auto"/>
          </w:tcPr>
          <w:p w14:paraId="28A2BE4A" w14:textId="77777777" w:rsidR="00011FDE" w:rsidRDefault="00011FDE" w:rsidP="00AE554A">
            <w:pPr>
              <w:pStyle w:val="TAL"/>
            </w:pPr>
            <w:r>
              <w:t>The MEF shall be configured with the Enrolee-ID and the Enrolment Target Identity:</w:t>
            </w:r>
          </w:p>
          <w:p w14:paraId="066AE2F2" w14:textId="77777777" w:rsidR="00011FDE" w:rsidRDefault="00011FDE" w:rsidP="00AE554A">
            <w:pPr>
              <w:pStyle w:val="TAL"/>
            </w:pPr>
          </w:p>
          <w:p w14:paraId="4D910B05" w14:textId="77777777" w:rsidR="00011FDE" w:rsidRDefault="00011FDE" w:rsidP="00AE554A">
            <w:pPr>
              <w:pStyle w:val="B2"/>
            </w:pPr>
            <w:r>
              <w:t xml:space="preserve">The Enrolment Target Identity: Identifying the Enrolment Target for which the Enrolee (authenticated using the </w:t>
            </w:r>
            <w:r w:rsidRPr="00BE633F">
              <w:t>GBA</w:t>
            </w:r>
            <w:r>
              <w:t>) is to be provisioned.</w:t>
            </w:r>
          </w:p>
          <w:p w14:paraId="5060A5FE" w14:textId="77777777" w:rsidR="00011FDE" w:rsidRDefault="00011FDE" w:rsidP="00AE554A">
            <w:pPr>
              <w:pStyle w:val="B2"/>
            </w:pPr>
            <w:r>
              <w:t>The Enrolee's assigned CSE-ID or AE-ID (</w:t>
            </w:r>
            <w:r w:rsidRPr="00BE633F">
              <w:t>Enrolee-ID</w:t>
            </w:r>
            <w:r>
              <w:t>), The M2M Enrolment Function is to provide this entity identity</w:t>
            </w:r>
            <w:r w:rsidRPr="00A24191">
              <w:t xml:space="preserve"> </w:t>
            </w:r>
            <w:r>
              <w:t xml:space="preserve">for the Enrolee with the </w:t>
            </w:r>
            <w:r w:rsidRPr="00BE633F">
              <w:t>Km</w:t>
            </w:r>
            <w:r>
              <w:t xml:space="preserve"> or </w:t>
            </w:r>
            <w:proofErr w:type="spellStart"/>
            <w:r w:rsidRPr="00BE633F">
              <w:t>Kpsa</w:t>
            </w:r>
            <w:proofErr w:type="spellEnd"/>
            <w:r>
              <w:t xml:space="preserve"> to the Enrolment Target, when requested by the Enrolment Target.</w:t>
            </w:r>
          </w:p>
          <w:p w14:paraId="26CCDFAF" w14:textId="77777777" w:rsidR="00011FDE" w:rsidRDefault="00011FDE" w:rsidP="00AE554A">
            <w:pPr>
              <w:pStyle w:val="B2"/>
            </w:pPr>
            <w:r>
              <w:t xml:space="preserve">Enrolee's </w:t>
            </w:r>
            <w:r w:rsidRPr="00BE633F">
              <w:t>GBA</w:t>
            </w:r>
            <w:r>
              <w:t xml:space="preserve"> User Security Settings (</w:t>
            </w:r>
            <w:r w:rsidRPr="00BE633F">
              <w:t>GUSS</w:t>
            </w:r>
            <w:r>
              <w:t xml:space="preserve">) enables indicating if Enrolee is allowed to establish a </w:t>
            </w:r>
            <w:r w:rsidRPr="00BE633F">
              <w:t>NAF</w:t>
            </w:r>
            <w:r>
              <w:t xml:space="preserve">-specific key with the Enrolment Target or/and if the </w:t>
            </w:r>
            <w:r w:rsidRPr="00BE633F">
              <w:t>BSF</w:t>
            </w:r>
            <w:r>
              <w:t xml:space="preserve"> can distribute a </w:t>
            </w:r>
            <w:r w:rsidRPr="00BE633F">
              <w:t>NAF</w:t>
            </w:r>
            <w:r>
              <w:t xml:space="preserve"> specific key to the Enrolment Target.</w:t>
            </w:r>
          </w:p>
        </w:tc>
        <w:tc>
          <w:tcPr>
            <w:tcW w:w="491" w:type="pct"/>
            <w:shd w:val="clear" w:color="auto" w:fill="auto"/>
          </w:tcPr>
          <w:p w14:paraId="1CAE1152" w14:textId="77777777" w:rsidR="00011FDE" w:rsidRDefault="00011FDE" w:rsidP="00AE554A">
            <w:pPr>
              <w:pStyle w:val="TAL"/>
            </w:pPr>
            <w:r>
              <w:t>8.3.2.3</w:t>
            </w:r>
          </w:p>
        </w:tc>
        <w:tc>
          <w:tcPr>
            <w:tcW w:w="945" w:type="pct"/>
            <w:shd w:val="clear" w:color="auto" w:fill="auto"/>
          </w:tcPr>
          <w:p w14:paraId="5CDB3AF9" w14:textId="77777777" w:rsidR="00011FDE" w:rsidRDefault="00011FDE" w:rsidP="00AE554A">
            <w:pPr>
              <w:pStyle w:val="TAL"/>
            </w:pPr>
            <w:proofErr w:type="spellStart"/>
            <w:r>
              <w:t>Preconfiguration</w:t>
            </w:r>
            <w:proofErr w:type="spellEnd"/>
            <w:r>
              <w:t xml:space="preserve"> information</w:t>
            </w:r>
          </w:p>
        </w:tc>
        <w:tc>
          <w:tcPr>
            <w:tcW w:w="543" w:type="pct"/>
          </w:tcPr>
          <w:p w14:paraId="6172478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2902A537" w14:textId="77777777" w:rsidTr="002F4933">
        <w:tc>
          <w:tcPr>
            <w:tcW w:w="543" w:type="pct"/>
            <w:shd w:val="clear" w:color="auto" w:fill="auto"/>
          </w:tcPr>
          <w:p w14:paraId="57EFC1F2" w14:textId="3DB45A63" w:rsidR="00011FDE" w:rsidRDefault="00011FDE" w:rsidP="00AE554A">
            <w:pPr>
              <w:pStyle w:val="TAL"/>
            </w:pPr>
            <w:r w:rsidRPr="007167B9">
              <w:t>TS-0003-</w:t>
            </w:r>
            <w:r>
              <w:rPr>
                <w:noProof/>
              </w:rPr>
              <w:t>58</w:t>
            </w:r>
          </w:p>
        </w:tc>
        <w:tc>
          <w:tcPr>
            <w:tcW w:w="2478" w:type="pct"/>
            <w:shd w:val="clear" w:color="auto" w:fill="auto"/>
          </w:tcPr>
          <w:p w14:paraId="23F04FA9" w14:textId="77777777" w:rsidR="00011FDE" w:rsidRDefault="00011FDE" w:rsidP="00AE554A">
            <w:pPr>
              <w:pStyle w:val="TAL"/>
            </w:pPr>
            <w:r>
              <w:t>Mechanisms for Association Configuration of Entity A shall authenticate the configuration source and provide integrity protection for the configured information communicated from the configuration source to the entity.</w:t>
            </w:r>
          </w:p>
        </w:tc>
        <w:tc>
          <w:tcPr>
            <w:tcW w:w="491" w:type="pct"/>
            <w:shd w:val="clear" w:color="auto" w:fill="auto"/>
          </w:tcPr>
          <w:p w14:paraId="552CCBB4" w14:textId="77777777" w:rsidR="00011FDE" w:rsidRDefault="00011FDE" w:rsidP="00AE554A">
            <w:pPr>
              <w:pStyle w:val="TAL"/>
            </w:pPr>
            <w:r>
              <w:t>9.1.2.1.1</w:t>
            </w:r>
          </w:p>
        </w:tc>
        <w:tc>
          <w:tcPr>
            <w:tcW w:w="945" w:type="pct"/>
            <w:shd w:val="clear" w:color="auto" w:fill="auto"/>
          </w:tcPr>
          <w:p w14:paraId="328F92E8" w14:textId="77777777" w:rsidR="00011FDE" w:rsidRDefault="00011FDE" w:rsidP="00AE554A">
            <w:pPr>
              <w:pStyle w:val="TAL"/>
            </w:pPr>
            <w:r>
              <w:t>Whilst not explicit this is provided by verification of the signature</w:t>
            </w:r>
          </w:p>
        </w:tc>
        <w:tc>
          <w:tcPr>
            <w:tcW w:w="543" w:type="pct"/>
          </w:tcPr>
          <w:p w14:paraId="490391F1" w14:textId="77777777" w:rsidR="00011FDE" w:rsidRDefault="00011FDE" w:rsidP="00AE554A">
            <w:pPr>
              <w:pStyle w:val="TAL"/>
            </w:pPr>
            <w:r>
              <w:t>Yes</w:t>
            </w:r>
          </w:p>
        </w:tc>
      </w:tr>
      <w:tr w:rsidR="00011FDE" w:rsidRPr="00A06568" w14:paraId="347E97B6" w14:textId="77777777" w:rsidTr="002F4933">
        <w:tc>
          <w:tcPr>
            <w:tcW w:w="543" w:type="pct"/>
            <w:shd w:val="clear" w:color="auto" w:fill="auto"/>
          </w:tcPr>
          <w:p w14:paraId="65890093" w14:textId="6C8B9635" w:rsidR="00011FDE" w:rsidRDefault="00011FDE" w:rsidP="00AE554A">
            <w:pPr>
              <w:pStyle w:val="TAL"/>
            </w:pPr>
            <w:r w:rsidRPr="007167B9">
              <w:t>TS-0003-</w:t>
            </w:r>
            <w:r>
              <w:rPr>
                <w:noProof/>
              </w:rPr>
              <w:t>59</w:t>
            </w:r>
          </w:p>
        </w:tc>
        <w:tc>
          <w:tcPr>
            <w:tcW w:w="2478" w:type="pct"/>
            <w:shd w:val="clear" w:color="auto" w:fill="auto"/>
          </w:tcPr>
          <w:p w14:paraId="53E80030" w14:textId="77777777" w:rsidR="00011FDE" w:rsidRDefault="00011FDE" w:rsidP="00AE554A">
            <w:pPr>
              <w:pStyle w:val="TAL"/>
            </w:pPr>
            <w:r>
              <w:t>Mechanisms for Association Configuration of Entity B shall authenticate the configuration source and provide integrity protection for the configured information communicated from the configuration source to the entity.</w:t>
            </w:r>
          </w:p>
        </w:tc>
        <w:tc>
          <w:tcPr>
            <w:tcW w:w="491" w:type="pct"/>
            <w:shd w:val="clear" w:color="auto" w:fill="auto"/>
          </w:tcPr>
          <w:p w14:paraId="065C03CA" w14:textId="77777777" w:rsidR="00011FDE" w:rsidRDefault="00011FDE" w:rsidP="00AE554A">
            <w:pPr>
              <w:pStyle w:val="TAL"/>
            </w:pPr>
            <w:r>
              <w:t>9.1.2.1.2</w:t>
            </w:r>
          </w:p>
        </w:tc>
        <w:tc>
          <w:tcPr>
            <w:tcW w:w="945" w:type="pct"/>
            <w:shd w:val="clear" w:color="auto" w:fill="auto"/>
          </w:tcPr>
          <w:p w14:paraId="130A0167" w14:textId="77777777" w:rsidR="00011FDE" w:rsidRDefault="00011FDE" w:rsidP="00AE554A">
            <w:pPr>
              <w:pStyle w:val="TAL"/>
            </w:pPr>
            <w:r>
              <w:t>Whilst not explicit this is provided by verification of the signature</w:t>
            </w:r>
          </w:p>
        </w:tc>
        <w:tc>
          <w:tcPr>
            <w:tcW w:w="543" w:type="pct"/>
          </w:tcPr>
          <w:p w14:paraId="01E4758F" w14:textId="77777777" w:rsidR="00011FDE" w:rsidRDefault="00011FDE" w:rsidP="00AE554A">
            <w:pPr>
              <w:pStyle w:val="TAL"/>
            </w:pPr>
            <w:r>
              <w:t>Yes</w:t>
            </w:r>
          </w:p>
        </w:tc>
      </w:tr>
      <w:tr w:rsidR="00011FDE" w:rsidRPr="00A06568" w14:paraId="61CD8BFA" w14:textId="77777777" w:rsidTr="002F4933">
        <w:tc>
          <w:tcPr>
            <w:tcW w:w="543" w:type="pct"/>
            <w:shd w:val="clear" w:color="auto" w:fill="auto"/>
          </w:tcPr>
          <w:p w14:paraId="27A18D02" w14:textId="4E96EC58" w:rsidR="00011FDE" w:rsidRDefault="00011FDE" w:rsidP="00AE554A">
            <w:pPr>
              <w:pStyle w:val="TAL"/>
            </w:pPr>
            <w:r w:rsidRPr="007167B9">
              <w:lastRenderedPageBreak/>
              <w:t>TS-0003-</w:t>
            </w:r>
            <w:r>
              <w:rPr>
                <w:noProof/>
              </w:rPr>
              <w:t>62</w:t>
            </w:r>
          </w:p>
        </w:tc>
        <w:tc>
          <w:tcPr>
            <w:tcW w:w="2478" w:type="pct"/>
            <w:shd w:val="clear" w:color="auto" w:fill="auto"/>
          </w:tcPr>
          <w:p w14:paraId="7BAB53B9" w14:textId="77777777" w:rsidR="00011FDE" w:rsidRDefault="00011FDE" w:rsidP="00AE554A">
            <w:pPr>
              <w:pStyle w:val="TAL"/>
            </w:pPr>
            <w:r>
              <w:t>All certificates shall conform to the following profile:</w:t>
            </w:r>
          </w:p>
          <w:p w14:paraId="76B7E3C7" w14:textId="77777777" w:rsidR="00011FDE" w:rsidRDefault="00011FDE" w:rsidP="00AE554A">
            <w:pPr>
              <w:pStyle w:val="B1"/>
            </w:pPr>
            <w:r>
              <w:t xml:space="preserve">Certificates shall conform to IETF </w:t>
            </w:r>
            <w:r w:rsidRPr="00BE633F">
              <w:t>RFC 5280</w:t>
            </w:r>
            <w:r>
              <w:t xml:space="preserve"> </w:t>
            </w:r>
          </w:p>
          <w:p w14:paraId="07AA4800" w14:textId="77777777" w:rsidR="00011FDE" w:rsidRDefault="00011FDE" w:rsidP="00AE554A">
            <w:pPr>
              <w:pStyle w:val="B1"/>
            </w:pPr>
            <w:r>
              <w:t xml:space="preserve">The certificate shall include a </w:t>
            </w:r>
            <w:proofErr w:type="spellStart"/>
            <w:r>
              <w:t>SubjectPublicKeyInfo</w:t>
            </w:r>
            <w:proofErr w:type="spellEnd"/>
            <w:r>
              <w:t xml:space="preserve"> that indicates an algorithm of id-</w:t>
            </w:r>
            <w:proofErr w:type="spellStart"/>
            <w:r>
              <w:t>ecPublicKey</w:t>
            </w:r>
            <w:proofErr w:type="spellEnd"/>
            <w:r>
              <w:t xml:space="preserve"> with </w:t>
            </w:r>
            <w:proofErr w:type="spellStart"/>
            <w:r>
              <w:t>namedCurves</w:t>
            </w:r>
            <w:proofErr w:type="spellEnd"/>
            <w:r>
              <w:t xml:space="preserve"> secp256r1 </w:t>
            </w:r>
            <w:r w:rsidRPr="00BE633F">
              <w:t>[]</w:t>
            </w:r>
            <w:r>
              <w:t xml:space="preserve">; this curve is equivalent to the NIST P-256 curve </w:t>
            </w:r>
            <w:r w:rsidRPr="00BE633F">
              <w:t>[</w:t>
            </w:r>
            <w:r>
              <w:t>].</w:t>
            </w:r>
          </w:p>
          <w:p w14:paraId="2A98E179" w14:textId="77777777" w:rsidR="00011FDE" w:rsidRDefault="00011FDE" w:rsidP="00AE554A">
            <w:pPr>
              <w:pStyle w:val="B1"/>
            </w:pPr>
            <w:r>
              <w:t xml:space="preserve">The public key format shall be uncompressed </w:t>
            </w:r>
            <w:r w:rsidRPr="00BE633F">
              <w:t>[]</w:t>
            </w:r>
            <w:r>
              <w:t>.</w:t>
            </w:r>
          </w:p>
          <w:p w14:paraId="460E9EA5" w14:textId="77777777" w:rsidR="00011FDE" w:rsidRPr="001A0067" w:rsidRDefault="00011FDE" w:rsidP="00AE554A">
            <w:pPr>
              <w:pStyle w:val="B1"/>
            </w:pPr>
            <w:r w:rsidRPr="001A0067">
              <w:t>The hash algorithm shall be SHA-256.</w:t>
            </w:r>
          </w:p>
          <w:p w14:paraId="39E908EB" w14:textId="77777777" w:rsidR="00011FDE" w:rsidRDefault="00011FDE" w:rsidP="00AE554A">
            <w:pPr>
              <w:pStyle w:val="B1"/>
            </w:pPr>
            <w:r>
              <w:t xml:space="preserve">The key usage extension shall be included and shall indicate at least </w:t>
            </w:r>
            <w:proofErr w:type="spellStart"/>
            <w:r>
              <w:t>digitalSignature</w:t>
            </w:r>
            <w:proofErr w:type="spellEnd"/>
            <w:r>
              <w:t>.</w:t>
            </w:r>
          </w:p>
          <w:p w14:paraId="3C07E534" w14:textId="77777777" w:rsidR="00011FDE" w:rsidRDefault="00011FDE" w:rsidP="00AE554A">
            <w:pPr>
              <w:pStyle w:val="TAL"/>
            </w:pPr>
          </w:p>
          <w:p w14:paraId="15F0E0D2" w14:textId="77777777" w:rsidR="00011FDE" w:rsidRDefault="00011FDE" w:rsidP="00AE554A">
            <w:pPr>
              <w:pStyle w:val="TAL"/>
            </w:pPr>
          </w:p>
        </w:tc>
        <w:tc>
          <w:tcPr>
            <w:tcW w:w="491" w:type="pct"/>
            <w:shd w:val="clear" w:color="auto" w:fill="auto"/>
          </w:tcPr>
          <w:p w14:paraId="54EDA577" w14:textId="77777777" w:rsidR="00011FDE" w:rsidRDefault="00011FDE" w:rsidP="00AE554A">
            <w:pPr>
              <w:pStyle w:val="TAL"/>
            </w:pPr>
            <w:r>
              <w:t>10.1.1.1</w:t>
            </w:r>
          </w:p>
        </w:tc>
        <w:tc>
          <w:tcPr>
            <w:tcW w:w="945" w:type="pct"/>
            <w:shd w:val="clear" w:color="auto" w:fill="auto"/>
          </w:tcPr>
          <w:p w14:paraId="3BF1A384" w14:textId="77777777" w:rsidR="00011FDE" w:rsidRDefault="00011FDE" w:rsidP="00AE554A">
            <w:pPr>
              <w:pStyle w:val="TAL"/>
            </w:pPr>
            <w:proofErr w:type="spellStart"/>
            <w:r>
              <w:t>Preconfiguration</w:t>
            </w:r>
            <w:proofErr w:type="spellEnd"/>
            <w:r>
              <w:t xml:space="preserve"> information</w:t>
            </w:r>
          </w:p>
        </w:tc>
        <w:tc>
          <w:tcPr>
            <w:tcW w:w="543" w:type="pct"/>
          </w:tcPr>
          <w:p w14:paraId="401ADE43"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3502EA98" w14:textId="77777777" w:rsidTr="002F4933">
        <w:tc>
          <w:tcPr>
            <w:tcW w:w="543" w:type="pct"/>
            <w:shd w:val="clear" w:color="auto" w:fill="auto"/>
          </w:tcPr>
          <w:p w14:paraId="257FD548" w14:textId="46F4424B" w:rsidR="00011FDE" w:rsidRDefault="00011FDE" w:rsidP="00AE554A">
            <w:pPr>
              <w:pStyle w:val="TAL"/>
            </w:pPr>
            <w:r w:rsidRPr="007167B9">
              <w:t>TS-0003-</w:t>
            </w:r>
            <w:r>
              <w:rPr>
                <w:noProof/>
              </w:rPr>
              <w:t>63</w:t>
            </w:r>
          </w:p>
        </w:tc>
        <w:tc>
          <w:tcPr>
            <w:tcW w:w="2478" w:type="pct"/>
            <w:shd w:val="clear" w:color="auto" w:fill="auto"/>
          </w:tcPr>
          <w:p w14:paraId="3425EE5E" w14:textId="77777777" w:rsidR="00011FDE" w:rsidRDefault="00011FDE" w:rsidP="00AE554A">
            <w:pPr>
              <w:pStyle w:val="TAL"/>
            </w:pPr>
            <w:r>
              <w:t>Raw public key certificates shall conform to clause 10.1.1.1 "Common Certificate Details" and IETF RFC 7250 [37].</w:t>
            </w:r>
          </w:p>
        </w:tc>
        <w:tc>
          <w:tcPr>
            <w:tcW w:w="491" w:type="pct"/>
            <w:shd w:val="clear" w:color="auto" w:fill="auto"/>
          </w:tcPr>
          <w:p w14:paraId="2E36635E" w14:textId="77777777" w:rsidR="00011FDE" w:rsidRDefault="00011FDE" w:rsidP="00AE554A">
            <w:pPr>
              <w:pStyle w:val="TAL"/>
            </w:pPr>
            <w:r>
              <w:t>10.1.1.2</w:t>
            </w:r>
          </w:p>
        </w:tc>
        <w:tc>
          <w:tcPr>
            <w:tcW w:w="945" w:type="pct"/>
            <w:shd w:val="clear" w:color="auto" w:fill="auto"/>
          </w:tcPr>
          <w:p w14:paraId="778ED11B" w14:textId="77777777" w:rsidR="00011FDE" w:rsidRDefault="00011FDE" w:rsidP="00AE554A">
            <w:pPr>
              <w:pStyle w:val="TAL"/>
            </w:pPr>
            <w:proofErr w:type="spellStart"/>
            <w:r>
              <w:t>Preconfiguration</w:t>
            </w:r>
            <w:proofErr w:type="spellEnd"/>
            <w:r>
              <w:t xml:space="preserve"> information</w:t>
            </w:r>
          </w:p>
        </w:tc>
        <w:tc>
          <w:tcPr>
            <w:tcW w:w="543" w:type="pct"/>
          </w:tcPr>
          <w:p w14:paraId="3CF8EF58"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38BF053A" w14:textId="77777777" w:rsidTr="002F4933">
        <w:tc>
          <w:tcPr>
            <w:tcW w:w="543" w:type="pct"/>
            <w:shd w:val="clear" w:color="auto" w:fill="auto"/>
          </w:tcPr>
          <w:p w14:paraId="4BEEAB13" w14:textId="5451DB28" w:rsidR="00011FDE" w:rsidRDefault="00011FDE" w:rsidP="00AE554A">
            <w:pPr>
              <w:pStyle w:val="TAL"/>
            </w:pPr>
            <w:r w:rsidRPr="007167B9">
              <w:t>TS-0003-</w:t>
            </w:r>
            <w:r>
              <w:rPr>
                <w:noProof/>
              </w:rPr>
              <w:t>64</w:t>
            </w:r>
          </w:p>
        </w:tc>
        <w:tc>
          <w:tcPr>
            <w:tcW w:w="2478" w:type="pct"/>
            <w:shd w:val="clear" w:color="auto" w:fill="auto"/>
          </w:tcPr>
          <w:p w14:paraId="1E25DA49" w14:textId="77777777" w:rsidR="00011FDE" w:rsidRDefault="00011FDE" w:rsidP="00AE554A">
            <w:pPr>
              <w:pStyle w:val="TAL"/>
            </w:pPr>
            <w:r>
              <w:t>Certificates with Certificate Chains shall conform to the following description:</w:t>
            </w:r>
          </w:p>
          <w:p w14:paraId="2D33E8F4" w14:textId="77777777" w:rsidR="00011FDE" w:rsidRDefault="00011FDE" w:rsidP="00AE554A">
            <w:pPr>
              <w:pStyle w:val="B1"/>
            </w:pPr>
            <w:r>
              <w:t>These certificates shall conform to clause 10.1.1.1 "Common Certificate Details".</w:t>
            </w:r>
          </w:p>
          <w:p w14:paraId="3B7CA897" w14:textId="77777777" w:rsidR="00011FDE" w:rsidRDefault="00011FDE" w:rsidP="00AE554A">
            <w:pPr>
              <w:pStyle w:val="B1"/>
            </w:pPr>
            <w:r>
              <w:t>Certificates shall be signed with ECDSA using secp256r1, and the signature shall use SHA-256.</w:t>
            </w:r>
          </w:p>
          <w:p w14:paraId="385C7B6D" w14:textId="77777777" w:rsidR="00011FDE" w:rsidRDefault="00011FDE" w:rsidP="00AE554A">
            <w:pPr>
              <w:pStyle w:val="B1"/>
            </w:pPr>
            <w:r>
              <w:t xml:space="preserve">Certificate chains should limit the number of intermediate </w:t>
            </w:r>
            <w:r w:rsidRPr="00BE633F">
              <w:t>CA</w:t>
            </w:r>
            <w:r>
              <w:t xml:space="preserve"> certificates to avoid having a negative impact in constrained environments.</w:t>
            </w:r>
          </w:p>
        </w:tc>
        <w:tc>
          <w:tcPr>
            <w:tcW w:w="491" w:type="pct"/>
            <w:shd w:val="clear" w:color="auto" w:fill="auto"/>
          </w:tcPr>
          <w:p w14:paraId="4EF7E4E1" w14:textId="77777777" w:rsidR="00011FDE" w:rsidRDefault="00011FDE" w:rsidP="00AE554A">
            <w:pPr>
              <w:pStyle w:val="TAL"/>
            </w:pPr>
            <w:r>
              <w:t>10.1.1.3</w:t>
            </w:r>
          </w:p>
        </w:tc>
        <w:tc>
          <w:tcPr>
            <w:tcW w:w="945" w:type="pct"/>
            <w:shd w:val="clear" w:color="auto" w:fill="auto"/>
          </w:tcPr>
          <w:p w14:paraId="1714753D" w14:textId="77777777" w:rsidR="00011FDE" w:rsidRDefault="00011FDE" w:rsidP="00AE554A">
            <w:pPr>
              <w:pStyle w:val="TAL"/>
            </w:pPr>
            <w:proofErr w:type="spellStart"/>
            <w:r>
              <w:t>Preconfiguration</w:t>
            </w:r>
            <w:proofErr w:type="spellEnd"/>
            <w:r>
              <w:t xml:space="preserve"> information</w:t>
            </w:r>
          </w:p>
        </w:tc>
        <w:tc>
          <w:tcPr>
            <w:tcW w:w="543" w:type="pct"/>
          </w:tcPr>
          <w:p w14:paraId="06E2756A"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57254265" w14:textId="77777777" w:rsidTr="002F4933">
        <w:tc>
          <w:tcPr>
            <w:tcW w:w="543" w:type="pct"/>
            <w:shd w:val="clear" w:color="auto" w:fill="auto"/>
          </w:tcPr>
          <w:p w14:paraId="133851DF" w14:textId="59CFD55E" w:rsidR="00011FDE" w:rsidRDefault="00011FDE" w:rsidP="00AE554A">
            <w:pPr>
              <w:pStyle w:val="TAL"/>
            </w:pPr>
            <w:r w:rsidRPr="007167B9">
              <w:t>TS-0003-</w:t>
            </w:r>
            <w:r>
              <w:rPr>
                <w:noProof/>
              </w:rPr>
              <w:t>65</w:t>
            </w:r>
          </w:p>
        </w:tc>
        <w:tc>
          <w:tcPr>
            <w:tcW w:w="2478" w:type="pct"/>
            <w:shd w:val="clear" w:color="auto" w:fill="auto"/>
          </w:tcPr>
          <w:p w14:paraId="72A99CA5" w14:textId="77777777" w:rsidR="00011FDE" w:rsidRDefault="00011FDE" w:rsidP="00AE554A">
            <w:pPr>
              <w:pStyle w:val="TAL"/>
            </w:pPr>
            <w:r>
              <w:t>Device certificates shall conform to the following description:</w:t>
            </w:r>
          </w:p>
          <w:p w14:paraId="6FEB4E77" w14:textId="77777777" w:rsidR="00011FDE" w:rsidRPr="00FD7DCA" w:rsidRDefault="00011FDE" w:rsidP="00AE554A">
            <w:pPr>
              <w:pStyle w:val="B1"/>
            </w:pPr>
            <w:r>
              <w:t>D</w:t>
            </w:r>
            <w:r w:rsidRPr="00FD7DCA">
              <w:t xml:space="preserve">evice certificates shall conform to clause </w:t>
            </w:r>
            <w:r>
              <w:t>10.1</w:t>
            </w:r>
            <w:r w:rsidRPr="00130A3D">
              <w:t xml:space="preserve">.1.3 </w:t>
            </w:r>
            <w:r>
              <w:t>"</w:t>
            </w:r>
            <w:r w:rsidRPr="00130A3D">
              <w:t>Details Common to the Certificates with Certificate Chains</w:t>
            </w:r>
            <w:r>
              <w:t>"</w:t>
            </w:r>
            <w:r w:rsidRPr="00FD7DCA">
              <w:t>.</w:t>
            </w:r>
          </w:p>
          <w:p w14:paraId="312E140E" w14:textId="77777777" w:rsidR="00011FDE" w:rsidRDefault="00011FDE" w:rsidP="00AE554A">
            <w:pPr>
              <w:pStyle w:val="B1"/>
            </w:pPr>
            <w:r w:rsidRPr="00D35134">
              <w:t xml:space="preserve">The </w:t>
            </w:r>
            <w:proofErr w:type="spellStart"/>
            <w:r w:rsidRPr="00D35134">
              <w:t>subjectAltName</w:t>
            </w:r>
            <w:proofErr w:type="spellEnd"/>
            <w:r w:rsidRPr="00D35134">
              <w:t xml:space="preserve"> extension of device certificates shall include one or more globally unique hardware instance identifiers.</w:t>
            </w:r>
          </w:p>
        </w:tc>
        <w:tc>
          <w:tcPr>
            <w:tcW w:w="491" w:type="pct"/>
            <w:shd w:val="clear" w:color="auto" w:fill="auto"/>
          </w:tcPr>
          <w:p w14:paraId="4FC43B6C" w14:textId="77777777" w:rsidR="00011FDE" w:rsidRDefault="00011FDE" w:rsidP="00AE554A">
            <w:pPr>
              <w:pStyle w:val="TAL"/>
            </w:pPr>
            <w:r>
              <w:t>10.1.1.4.1</w:t>
            </w:r>
          </w:p>
        </w:tc>
        <w:tc>
          <w:tcPr>
            <w:tcW w:w="945" w:type="pct"/>
            <w:shd w:val="clear" w:color="auto" w:fill="auto"/>
          </w:tcPr>
          <w:p w14:paraId="36286C03" w14:textId="77777777" w:rsidR="00011FDE" w:rsidRDefault="00011FDE" w:rsidP="00AE554A">
            <w:pPr>
              <w:pStyle w:val="TAL"/>
            </w:pPr>
            <w:proofErr w:type="spellStart"/>
            <w:r>
              <w:t>Preconfiguration</w:t>
            </w:r>
            <w:proofErr w:type="spellEnd"/>
            <w:r>
              <w:t xml:space="preserve"> information</w:t>
            </w:r>
          </w:p>
        </w:tc>
        <w:tc>
          <w:tcPr>
            <w:tcW w:w="543" w:type="pct"/>
          </w:tcPr>
          <w:p w14:paraId="47C47765"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7E65337" w14:textId="77777777" w:rsidTr="002F4933">
        <w:tc>
          <w:tcPr>
            <w:tcW w:w="543" w:type="pct"/>
            <w:shd w:val="clear" w:color="auto" w:fill="auto"/>
          </w:tcPr>
          <w:p w14:paraId="4B70FB53" w14:textId="350F3FCD" w:rsidR="00011FDE" w:rsidRPr="007167B9" w:rsidRDefault="00011FDE" w:rsidP="00AE554A">
            <w:pPr>
              <w:pStyle w:val="TAL"/>
            </w:pPr>
            <w:r w:rsidRPr="007468AD">
              <w:lastRenderedPageBreak/>
              <w:t>TS-0003-</w:t>
            </w:r>
            <w:r>
              <w:rPr>
                <w:noProof/>
              </w:rPr>
              <w:t>66</w:t>
            </w:r>
          </w:p>
        </w:tc>
        <w:tc>
          <w:tcPr>
            <w:tcW w:w="2478" w:type="pct"/>
            <w:shd w:val="clear" w:color="auto" w:fill="auto"/>
          </w:tcPr>
          <w:p w14:paraId="486688CD" w14:textId="77777777" w:rsidR="00011FDE" w:rsidRDefault="00011FDE" w:rsidP="00AE554A">
            <w:pPr>
              <w:pStyle w:val="TAL"/>
            </w:pPr>
            <w:r>
              <w:t>Certificate Authority Certificates in the certificate chain for a device certificate shall conform to the following description:</w:t>
            </w:r>
          </w:p>
          <w:p w14:paraId="209AFEA9" w14:textId="77777777" w:rsidR="00011FDE" w:rsidRPr="00FD7DCA" w:rsidRDefault="00011FDE" w:rsidP="00AE554A">
            <w:pPr>
              <w:pStyle w:val="B1"/>
            </w:pPr>
            <w:r w:rsidRPr="00FD7DCA">
              <w:t xml:space="preserve">These certificates shall conform to clause </w:t>
            </w:r>
            <w:r>
              <w:t>10.1</w:t>
            </w:r>
            <w:r w:rsidRPr="00130A3D">
              <w:t xml:space="preserve">.1.3 </w:t>
            </w:r>
            <w:r>
              <w:t>"</w:t>
            </w:r>
            <w:r w:rsidRPr="00130A3D">
              <w:t>Details Common to the Certificates with Certificate Chains</w:t>
            </w:r>
            <w:r>
              <w:t>"</w:t>
            </w:r>
            <w:r w:rsidRPr="00FD7DCA">
              <w:t>.</w:t>
            </w:r>
          </w:p>
          <w:p w14:paraId="7528593B" w14:textId="77777777" w:rsidR="00011FDE" w:rsidRPr="00130A3D" w:rsidRDefault="00011FDE" w:rsidP="00AE554A">
            <w:pPr>
              <w:pStyle w:val="B1"/>
            </w:pPr>
            <w:r w:rsidRPr="00D35134">
              <w:t>Certificate Authority Certificates for device certificates are recommended to use the name con</w:t>
            </w:r>
            <w:r w:rsidRPr="00011531">
              <w:t xml:space="preserve">straints extension (see clause 4.2.1.10 </w:t>
            </w:r>
            <w:r>
              <w:t>"</w:t>
            </w:r>
            <w:r w:rsidRPr="00011531">
              <w:t>Name Constraints</w:t>
            </w:r>
            <w:r>
              <w:t>"</w:t>
            </w:r>
            <w:r w:rsidRPr="00011531">
              <w:t xml:space="preserve"> of </w:t>
            </w:r>
            <w:r>
              <w:t xml:space="preserve">IETF </w:t>
            </w:r>
            <w:r w:rsidRPr="00BE633F">
              <w:t>RFC 5280</w:t>
            </w:r>
            <w:r>
              <w:t xml:space="preserve"> </w:t>
            </w:r>
            <w:r w:rsidRPr="00BE633F">
              <w:t>[]</w:t>
            </w:r>
            <w:r w:rsidRPr="00130A3D">
              <w:t xml:space="preserve">) to constrain the globally unique hardware instance identifiers in subsequent device certificates in a certification path. </w:t>
            </w:r>
          </w:p>
          <w:p w14:paraId="27F42359" w14:textId="77777777" w:rsidR="00011FDE" w:rsidRDefault="00011FDE" w:rsidP="00AE554A">
            <w:pPr>
              <w:pStyle w:val="TAL"/>
            </w:pPr>
          </w:p>
        </w:tc>
        <w:tc>
          <w:tcPr>
            <w:tcW w:w="491" w:type="pct"/>
            <w:shd w:val="clear" w:color="auto" w:fill="auto"/>
          </w:tcPr>
          <w:p w14:paraId="5BFCCAFF" w14:textId="77777777" w:rsidR="00011FDE" w:rsidRDefault="00011FDE" w:rsidP="00AE554A">
            <w:pPr>
              <w:pStyle w:val="TAL"/>
            </w:pPr>
            <w:r>
              <w:t>10.1.1.4.2</w:t>
            </w:r>
          </w:p>
        </w:tc>
        <w:tc>
          <w:tcPr>
            <w:tcW w:w="945" w:type="pct"/>
            <w:shd w:val="clear" w:color="auto" w:fill="auto"/>
          </w:tcPr>
          <w:p w14:paraId="0C048549" w14:textId="77777777" w:rsidR="00011FDE" w:rsidRDefault="00011FDE" w:rsidP="00AE554A">
            <w:pPr>
              <w:pStyle w:val="TAL"/>
            </w:pPr>
            <w:proofErr w:type="spellStart"/>
            <w:r>
              <w:t>Preconfiguration</w:t>
            </w:r>
            <w:proofErr w:type="spellEnd"/>
            <w:r>
              <w:t xml:space="preserve"> information</w:t>
            </w:r>
          </w:p>
        </w:tc>
        <w:tc>
          <w:tcPr>
            <w:tcW w:w="543" w:type="pct"/>
          </w:tcPr>
          <w:p w14:paraId="247A038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1E8687C" w14:textId="77777777" w:rsidTr="002F4933">
        <w:tc>
          <w:tcPr>
            <w:tcW w:w="543" w:type="pct"/>
            <w:shd w:val="clear" w:color="auto" w:fill="auto"/>
          </w:tcPr>
          <w:p w14:paraId="5A136AE0" w14:textId="11DFE735" w:rsidR="00011FDE" w:rsidRPr="007167B9" w:rsidRDefault="00011FDE" w:rsidP="00AE554A">
            <w:pPr>
              <w:pStyle w:val="TAL"/>
            </w:pPr>
            <w:r w:rsidRPr="007468AD">
              <w:t>TS-0003-</w:t>
            </w:r>
            <w:r>
              <w:rPr>
                <w:noProof/>
              </w:rPr>
              <w:t>67</w:t>
            </w:r>
          </w:p>
        </w:tc>
        <w:tc>
          <w:tcPr>
            <w:tcW w:w="2478" w:type="pct"/>
            <w:shd w:val="clear" w:color="auto" w:fill="auto"/>
          </w:tcPr>
          <w:p w14:paraId="35F803FE" w14:textId="77777777" w:rsidR="00011FDE" w:rsidRDefault="00011FDE" w:rsidP="00AE554A">
            <w:pPr>
              <w:pStyle w:val="TAL"/>
            </w:pPr>
            <w:r>
              <w:t>AE-ID certificates and all other certificates in the corresponding certificate chain shall conform to clause 10.1.1.3 "Details Common to Certificates with Certificate Chains".</w:t>
            </w:r>
          </w:p>
          <w:p w14:paraId="06BE0157" w14:textId="77777777" w:rsidR="00011FDE" w:rsidRDefault="00011FDE" w:rsidP="00AE554A">
            <w:pPr>
              <w:pStyle w:val="TAL"/>
            </w:pPr>
          </w:p>
        </w:tc>
        <w:tc>
          <w:tcPr>
            <w:tcW w:w="491" w:type="pct"/>
            <w:shd w:val="clear" w:color="auto" w:fill="auto"/>
          </w:tcPr>
          <w:p w14:paraId="424626D2" w14:textId="77777777" w:rsidR="00011FDE" w:rsidRDefault="00011FDE" w:rsidP="00AE554A">
            <w:pPr>
              <w:pStyle w:val="TAL"/>
            </w:pPr>
            <w:r>
              <w:t>10.1.1.3</w:t>
            </w:r>
          </w:p>
        </w:tc>
        <w:tc>
          <w:tcPr>
            <w:tcW w:w="945" w:type="pct"/>
            <w:shd w:val="clear" w:color="auto" w:fill="auto"/>
          </w:tcPr>
          <w:p w14:paraId="184C1351" w14:textId="77777777" w:rsidR="00011FDE" w:rsidRDefault="00011FDE" w:rsidP="00AE554A">
            <w:pPr>
              <w:pStyle w:val="TAL"/>
            </w:pPr>
            <w:proofErr w:type="spellStart"/>
            <w:r>
              <w:t>Preconfiguration</w:t>
            </w:r>
            <w:proofErr w:type="spellEnd"/>
            <w:r>
              <w:t xml:space="preserve"> information</w:t>
            </w:r>
          </w:p>
        </w:tc>
        <w:tc>
          <w:tcPr>
            <w:tcW w:w="543" w:type="pct"/>
          </w:tcPr>
          <w:p w14:paraId="398DD9C7"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DB7077F" w14:textId="77777777" w:rsidTr="002F4933">
        <w:tc>
          <w:tcPr>
            <w:tcW w:w="543" w:type="pct"/>
            <w:shd w:val="clear" w:color="auto" w:fill="auto"/>
          </w:tcPr>
          <w:p w14:paraId="1BFD1193" w14:textId="1E29B02B" w:rsidR="00011FDE" w:rsidRPr="007167B9" w:rsidRDefault="00011FDE" w:rsidP="00AE554A">
            <w:pPr>
              <w:pStyle w:val="TAL"/>
            </w:pPr>
            <w:r w:rsidRPr="007468AD">
              <w:t>TS-0003-</w:t>
            </w:r>
            <w:r>
              <w:rPr>
                <w:noProof/>
              </w:rPr>
              <w:t>68</w:t>
            </w:r>
          </w:p>
        </w:tc>
        <w:tc>
          <w:tcPr>
            <w:tcW w:w="2478" w:type="pct"/>
            <w:shd w:val="clear" w:color="auto" w:fill="auto"/>
          </w:tcPr>
          <w:p w14:paraId="5697F48A" w14:textId="77777777" w:rsidR="00011FDE" w:rsidRDefault="00011FDE" w:rsidP="00AE554A">
            <w:pPr>
              <w:pStyle w:val="TAL"/>
            </w:pPr>
            <w:r>
              <w:t xml:space="preserve">The full URI representation of the AE-ID shall be included in the </w:t>
            </w:r>
            <w:proofErr w:type="spellStart"/>
            <w:r>
              <w:t>subjectAltName</w:t>
            </w:r>
            <w:proofErr w:type="spellEnd"/>
            <w:r>
              <w:t xml:space="preserve"> extension.</w:t>
            </w:r>
          </w:p>
          <w:p w14:paraId="1E8D3E8E" w14:textId="77777777" w:rsidR="00011FDE" w:rsidRDefault="00011FDE" w:rsidP="00AE554A">
            <w:pPr>
              <w:pStyle w:val="TAL"/>
            </w:pPr>
          </w:p>
        </w:tc>
        <w:tc>
          <w:tcPr>
            <w:tcW w:w="491" w:type="pct"/>
            <w:shd w:val="clear" w:color="auto" w:fill="auto"/>
          </w:tcPr>
          <w:p w14:paraId="2BA5A10F" w14:textId="77777777" w:rsidR="00011FDE" w:rsidRDefault="00011FDE" w:rsidP="00AE554A">
            <w:pPr>
              <w:pStyle w:val="TAL"/>
            </w:pPr>
            <w:r>
              <w:t>10.1.1.5</w:t>
            </w:r>
          </w:p>
        </w:tc>
        <w:tc>
          <w:tcPr>
            <w:tcW w:w="945" w:type="pct"/>
            <w:shd w:val="clear" w:color="auto" w:fill="auto"/>
          </w:tcPr>
          <w:p w14:paraId="0C207D44" w14:textId="77777777" w:rsidR="00011FDE" w:rsidRDefault="00011FDE" w:rsidP="00AE554A">
            <w:pPr>
              <w:pStyle w:val="TAL"/>
            </w:pPr>
            <w:r>
              <w:t>Refers back to 10.1.1.3.</w:t>
            </w:r>
          </w:p>
        </w:tc>
        <w:tc>
          <w:tcPr>
            <w:tcW w:w="543" w:type="pct"/>
          </w:tcPr>
          <w:p w14:paraId="557251C0"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52E4AC62" w14:textId="77777777" w:rsidTr="002F4933">
        <w:tc>
          <w:tcPr>
            <w:tcW w:w="543" w:type="pct"/>
            <w:shd w:val="clear" w:color="auto" w:fill="auto"/>
          </w:tcPr>
          <w:p w14:paraId="11A75753" w14:textId="64815984" w:rsidR="00011FDE" w:rsidRPr="007167B9" w:rsidRDefault="00011FDE" w:rsidP="00AE554A">
            <w:pPr>
              <w:pStyle w:val="TAL"/>
            </w:pPr>
            <w:r w:rsidRPr="007468AD">
              <w:t>TS-0003-</w:t>
            </w:r>
            <w:r>
              <w:rPr>
                <w:noProof/>
              </w:rPr>
              <w:t>69</w:t>
            </w:r>
          </w:p>
        </w:tc>
        <w:tc>
          <w:tcPr>
            <w:tcW w:w="2478" w:type="pct"/>
            <w:shd w:val="clear" w:color="auto" w:fill="auto"/>
          </w:tcPr>
          <w:p w14:paraId="5BCDC9DE" w14:textId="77777777" w:rsidR="00011FDE" w:rsidRDefault="00011FDE" w:rsidP="00AE554A">
            <w:pPr>
              <w:pStyle w:val="TAL"/>
            </w:pPr>
            <w:r>
              <w:t xml:space="preserve">The certificate used to sign the AE-ID certificate shall include </w:t>
            </w:r>
            <w:proofErr w:type="spellStart"/>
            <w:r>
              <w:t>nameConstraints</w:t>
            </w:r>
            <w:proofErr w:type="spellEnd"/>
            <w:r>
              <w:t xml:space="preserve"> satisfied by the hostname part of the full URI representation of the AE-ID.</w:t>
            </w:r>
          </w:p>
          <w:p w14:paraId="00C624C4" w14:textId="77777777" w:rsidR="00011FDE" w:rsidRDefault="00011FDE" w:rsidP="00AE554A">
            <w:pPr>
              <w:pStyle w:val="TAL"/>
            </w:pPr>
          </w:p>
        </w:tc>
        <w:tc>
          <w:tcPr>
            <w:tcW w:w="491" w:type="pct"/>
            <w:shd w:val="clear" w:color="auto" w:fill="auto"/>
          </w:tcPr>
          <w:p w14:paraId="4C7D21E2" w14:textId="77777777" w:rsidR="00011FDE" w:rsidRDefault="00011FDE" w:rsidP="00AE554A">
            <w:pPr>
              <w:pStyle w:val="TAL"/>
            </w:pPr>
            <w:r>
              <w:t>10.1.1.5</w:t>
            </w:r>
          </w:p>
        </w:tc>
        <w:tc>
          <w:tcPr>
            <w:tcW w:w="945" w:type="pct"/>
            <w:shd w:val="clear" w:color="auto" w:fill="auto"/>
          </w:tcPr>
          <w:p w14:paraId="7789BB28" w14:textId="77777777" w:rsidR="00011FDE" w:rsidRDefault="00011FDE" w:rsidP="00AE554A">
            <w:pPr>
              <w:pStyle w:val="TAL"/>
            </w:pPr>
            <w:r>
              <w:t>Refers back to 10.1.1.3.</w:t>
            </w:r>
          </w:p>
        </w:tc>
        <w:tc>
          <w:tcPr>
            <w:tcW w:w="543" w:type="pct"/>
          </w:tcPr>
          <w:p w14:paraId="79DDF3F3"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34E282E1" w14:textId="77777777" w:rsidTr="002F4933">
        <w:tc>
          <w:tcPr>
            <w:tcW w:w="543" w:type="pct"/>
            <w:shd w:val="clear" w:color="auto" w:fill="auto"/>
          </w:tcPr>
          <w:p w14:paraId="29B6163A" w14:textId="0F17A34A" w:rsidR="00011FDE" w:rsidRPr="007167B9" w:rsidRDefault="00011FDE" w:rsidP="00AE554A">
            <w:pPr>
              <w:pStyle w:val="TAL"/>
            </w:pPr>
            <w:r w:rsidRPr="007468AD">
              <w:t>TS-0003-</w:t>
            </w:r>
            <w:r>
              <w:rPr>
                <w:noProof/>
              </w:rPr>
              <w:t>70</w:t>
            </w:r>
          </w:p>
        </w:tc>
        <w:tc>
          <w:tcPr>
            <w:tcW w:w="2478" w:type="pct"/>
            <w:shd w:val="clear" w:color="auto" w:fill="auto"/>
          </w:tcPr>
          <w:p w14:paraId="497F74C1" w14:textId="77777777" w:rsidR="00011FDE" w:rsidRDefault="00011FDE" w:rsidP="00AE554A">
            <w:pPr>
              <w:pStyle w:val="TAL"/>
            </w:pPr>
            <w:r>
              <w:t>AE-ID certificates shall not include wildcards.</w:t>
            </w:r>
          </w:p>
          <w:p w14:paraId="39AEE71B" w14:textId="77777777" w:rsidR="00011FDE" w:rsidRDefault="00011FDE" w:rsidP="00AE554A">
            <w:pPr>
              <w:pStyle w:val="TAL"/>
            </w:pPr>
          </w:p>
        </w:tc>
        <w:tc>
          <w:tcPr>
            <w:tcW w:w="491" w:type="pct"/>
            <w:shd w:val="clear" w:color="auto" w:fill="auto"/>
          </w:tcPr>
          <w:p w14:paraId="05E4CC3B" w14:textId="77777777" w:rsidR="00011FDE" w:rsidRDefault="00011FDE" w:rsidP="00AE554A">
            <w:pPr>
              <w:pStyle w:val="TAL"/>
            </w:pPr>
            <w:r>
              <w:t>10.1.1.5</w:t>
            </w:r>
          </w:p>
        </w:tc>
        <w:tc>
          <w:tcPr>
            <w:tcW w:w="945" w:type="pct"/>
            <w:shd w:val="clear" w:color="auto" w:fill="auto"/>
          </w:tcPr>
          <w:p w14:paraId="357BA99C" w14:textId="77777777" w:rsidR="00011FDE" w:rsidRDefault="00011FDE" w:rsidP="00AE554A">
            <w:pPr>
              <w:pStyle w:val="TAL"/>
            </w:pPr>
            <w:r>
              <w:t>Refers back to 10.1.1.3.</w:t>
            </w:r>
          </w:p>
        </w:tc>
        <w:tc>
          <w:tcPr>
            <w:tcW w:w="543" w:type="pct"/>
          </w:tcPr>
          <w:p w14:paraId="642685A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07298B5" w14:textId="77777777" w:rsidTr="002F4933">
        <w:tc>
          <w:tcPr>
            <w:tcW w:w="543" w:type="pct"/>
            <w:shd w:val="clear" w:color="auto" w:fill="auto"/>
          </w:tcPr>
          <w:p w14:paraId="70C3CD73" w14:textId="0707F624" w:rsidR="00011FDE" w:rsidRPr="007167B9" w:rsidRDefault="00011FDE" w:rsidP="00AE554A">
            <w:pPr>
              <w:pStyle w:val="TAL"/>
            </w:pPr>
            <w:r w:rsidRPr="007468AD">
              <w:t>TS-0003-</w:t>
            </w:r>
            <w:r>
              <w:rPr>
                <w:noProof/>
              </w:rPr>
              <w:t>71</w:t>
            </w:r>
          </w:p>
        </w:tc>
        <w:tc>
          <w:tcPr>
            <w:tcW w:w="2478" w:type="pct"/>
            <w:shd w:val="clear" w:color="auto" w:fill="auto"/>
          </w:tcPr>
          <w:p w14:paraId="22AD9B35" w14:textId="77777777" w:rsidR="00011FDE" w:rsidRDefault="00011FDE" w:rsidP="00AE554A">
            <w:pPr>
              <w:pStyle w:val="TAL"/>
            </w:pPr>
            <w:r>
              <w:t>FQDN Certificates and all other certificates in the corresponding certificate chain shall conform to clause 10.1.1.3 "Details Common to Certificates with Certificate Chains".</w:t>
            </w:r>
          </w:p>
          <w:p w14:paraId="7927FF6A" w14:textId="77777777" w:rsidR="00011FDE" w:rsidRDefault="00011FDE" w:rsidP="00AE554A">
            <w:pPr>
              <w:pStyle w:val="TAL"/>
            </w:pPr>
          </w:p>
        </w:tc>
        <w:tc>
          <w:tcPr>
            <w:tcW w:w="491" w:type="pct"/>
            <w:shd w:val="clear" w:color="auto" w:fill="auto"/>
          </w:tcPr>
          <w:p w14:paraId="0E7E8A6F" w14:textId="77777777" w:rsidR="00011FDE" w:rsidRDefault="00011FDE" w:rsidP="00AE554A">
            <w:pPr>
              <w:pStyle w:val="TAL"/>
            </w:pPr>
            <w:r>
              <w:t>10.1.1.6</w:t>
            </w:r>
          </w:p>
        </w:tc>
        <w:tc>
          <w:tcPr>
            <w:tcW w:w="945" w:type="pct"/>
            <w:shd w:val="clear" w:color="auto" w:fill="auto"/>
          </w:tcPr>
          <w:p w14:paraId="279180CB" w14:textId="77777777" w:rsidR="00011FDE" w:rsidRDefault="00011FDE" w:rsidP="00AE554A">
            <w:pPr>
              <w:pStyle w:val="TAL"/>
            </w:pPr>
            <w:r>
              <w:t>Refers back to 10.1.1.3</w:t>
            </w:r>
          </w:p>
        </w:tc>
        <w:tc>
          <w:tcPr>
            <w:tcW w:w="543" w:type="pct"/>
          </w:tcPr>
          <w:p w14:paraId="1406B5A1"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52DE64D2" w14:textId="77777777" w:rsidTr="002F4933">
        <w:tc>
          <w:tcPr>
            <w:tcW w:w="543" w:type="pct"/>
            <w:shd w:val="clear" w:color="auto" w:fill="auto"/>
          </w:tcPr>
          <w:p w14:paraId="275952F0" w14:textId="5440C74D" w:rsidR="00011FDE" w:rsidRPr="007167B9" w:rsidRDefault="00011FDE" w:rsidP="00AE554A">
            <w:pPr>
              <w:pStyle w:val="TAL"/>
            </w:pPr>
            <w:r w:rsidRPr="007468AD">
              <w:t>TS-0003-</w:t>
            </w:r>
            <w:r>
              <w:rPr>
                <w:noProof/>
              </w:rPr>
              <w:t>72</w:t>
            </w:r>
          </w:p>
        </w:tc>
        <w:tc>
          <w:tcPr>
            <w:tcW w:w="2478" w:type="pct"/>
            <w:shd w:val="clear" w:color="auto" w:fill="auto"/>
          </w:tcPr>
          <w:p w14:paraId="28CF8C58" w14:textId="77777777" w:rsidR="00011FDE" w:rsidRDefault="00011FDE" w:rsidP="00AE554A">
            <w:pPr>
              <w:pStyle w:val="TAL"/>
            </w:pPr>
            <w:r>
              <w:t xml:space="preserve">An FQDN Certificate shall include the FQDN of the subject M2M Enrolment Function in the </w:t>
            </w:r>
            <w:proofErr w:type="spellStart"/>
            <w:r>
              <w:t>subjectAltName</w:t>
            </w:r>
            <w:proofErr w:type="spellEnd"/>
            <w:r>
              <w:t xml:space="preserve"> extension.</w:t>
            </w:r>
          </w:p>
          <w:p w14:paraId="3D47C690" w14:textId="77777777" w:rsidR="00011FDE" w:rsidRDefault="00011FDE" w:rsidP="00AE554A">
            <w:pPr>
              <w:pStyle w:val="TAL"/>
            </w:pPr>
          </w:p>
        </w:tc>
        <w:tc>
          <w:tcPr>
            <w:tcW w:w="491" w:type="pct"/>
            <w:shd w:val="clear" w:color="auto" w:fill="auto"/>
          </w:tcPr>
          <w:p w14:paraId="05995DCE" w14:textId="77777777" w:rsidR="00011FDE" w:rsidRDefault="00011FDE" w:rsidP="00AE554A">
            <w:pPr>
              <w:pStyle w:val="TAL"/>
            </w:pPr>
            <w:r>
              <w:t>10.1.1.6</w:t>
            </w:r>
          </w:p>
        </w:tc>
        <w:tc>
          <w:tcPr>
            <w:tcW w:w="945" w:type="pct"/>
            <w:shd w:val="clear" w:color="auto" w:fill="auto"/>
          </w:tcPr>
          <w:p w14:paraId="67B052FE" w14:textId="77777777" w:rsidR="00011FDE" w:rsidRDefault="00011FDE" w:rsidP="00AE554A">
            <w:pPr>
              <w:pStyle w:val="TAL"/>
            </w:pPr>
            <w:r>
              <w:t>Refers back to 10.1.1.3</w:t>
            </w:r>
          </w:p>
        </w:tc>
        <w:tc>
          <w:tcPr>
            <w:tcW w:w="543" w:type="pct"/>
          </w:tcPr>
          <w:p w14:paraId="726CCC16"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2B0A927B" w14:textId="77777777" w:rsidTr="002F4933">
        <w:tc>
          <w:tcPr>
            <w:tcW w:w="543" w:type="pct"/>
            <w:shd w:val="clear" w:color="auto" w:fill="auto"/>
          </w:tcPr>
          <w:p w14:paraId="38CEBDCE" w14:textId="64DC1506" w:rsidR="00011FDE" w:rsidRPr="007167B9" w:rsidRDefault="00011FDE" w:rsidP="00AE554A">
            <w:pPr>
              <w:pStyle w:val="TAL"/>
            </w:pPr>
            <w:r w:rsidRPr="007468AD">
              <w:t>TS-0003-</w:t>
            </w:r>
            <w:r>
              <w:rPr>
                <w:noProof/>
              </w:rPr>
              <w:t>73</w:t>
            </w:r>
          </w:p>
        </w:tc>
        <w:tc>
          <w:tcPr>
            <w:tcW w:w="2478" w:type="pct"/>
            <w:shd w:val="clear" w:color="auto" w:fill="auto"/>
          </w:tcPr>
          <w:p w14:paraId="6E5468CA" w14:textId="77777777" w:rsidR="00011FDE" w:rsidRDefault="00011FDE" w:rsidP="00AE554A">
            <w:pPr>
              <w:pStyle w:val="TAL"/>
            </w:pPr>
            <w:r>
              <w:t>FQDN Certificates shall not include wildcards.</w:t>
            </w:r>
          </w:p>
          <w:p w14:paraId="37450F3C" w14:textId="77777777" w:rsidR="00011FDE" w:rsidRDefault="00011FDE" w:rsidP="00AE554A">
            <w:pPr>
              <w:pStyle w:val="TAL"/>
            </w:pPr>
          </w:p>
        </w:tc>
        <w:tc>
          <w:tcPr>
            <w:tcW w:w="491" w:type="pct"/>
            <w:shd w:val="clear" w:color="auto" w:fill="auto"/>
          </w:tcPr>
          <w:p w14:paraId="6F664264" w14:textId="77777777" w:rsidR="00011FDE" w:rsidRDefault="00011FDE" w:rsidP="00AE554A">
            <w:pPr>
              <w:pStyle w:val="TAL"/>
            </w:pPr>
            <w:r>
              <w:t>10.1.1.6</w:t>
            </w:r>
          </w:p>
        </w:tc>
        <w:tc>
          <w:tcPr>
            <w:tcW w:w="945" w:type="pct"/>
            <w:shd w:val="clear" w:color="auto" w:fill="auto"/>
          </w:tcPr>
          <w:p w14:paraId="410DEF1D" w14:textId="77777777" w:rsidR="00011FDE" w:rsidRDefault="00011FDE" w:rsidP="00AE554A">
            <w:pPr>
              <w:pStyle w:val="TAL"/>
            </w:pPr>
            <w:r>
              <w:t>Refers back to 10.1.1.3</w:t>
            </w:r>
          </w:p>
        </w:tc>
        <w:tc>
          <w:tcPr>
            <w:tcW w:w="543" w:type="pct"/>
          </w:tcPr>
          <w:p w14:paraId="4E9AFDE1"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0B535CD" w14:textId="77777777" w:rsidTr="002F4933">
        <w:tc>
          <w:tcPr>
            <w:tcW w:w="543" w:type="pct"/>
            <w:shd w:val="clear" w:color="auto" w:fill="auto"/>
          </w:tcPr>
          <w:p w14:paraId="4FA2482F" w14:textId="0C09777F" w:rsidR="00011FDE" w:rsidRPr="007167B9" w:rsidRDefault="00011FDE" w:rsidP="00AE554A">
            <w:pPr>
              <w:pStyle w:val="TAL"/>
            </w:pPr>
            <w:r w:rsidRPr="007468AD">
              <w:lastRenderedPageBreak/>
              <w:t>TS-0003-</w:t>
            </w:r>
            <w:r>
              <w:rPr>
                <w:noProof/>
              </w:rPr>
              <w:t>74</w:t>
            </w:r>
          </w:p>
        </w:tc>
        <w:tc>
          <w:tcPr>
            <w:tcW w:w="2478" w:type="pct"/>
            <w:shd w:val="clear" w:color="auto" w:fill="auto"/>
          </w:tcPr>
          <w:p w14:paraId="1FB80233" w14:textId="77777777" w:rsidR="00011FDE" w:rsidRDefault="00011FDE" w:rsidP="00AE554A">
            <w:pPr>
              <w:pStyle w:val="TAL"/>
            </w:pPr>
            <w:r>
              <w:t>CSE-ID certificates and all other certificates in the corresponding certificate chain shall conform to clause 10.1.1.3 “Details Common to Certificates with Certificate Chains”.</w:t>
            </w:r>
          </w:p>
          <w:p w14:paraId="7139312C" w14:textId="77777777" w:rsidR="00011FDE" w:rsidRDefault="00011FDE" w:rsidP="00AE554A">
            <w:pPr>
              <w:pStyle w:val="TAL"/>
            </w:pPr>
          </w:p>
        </w:tc>
        <w:tc>
          <w:tcPr>
            <w:tcW w:w="491" w:type="pct"/>
            <w:shd w:val="clear" w:color="auto" w:fill="auto"/>
          </w:tcPr>
          <w:p w14:paraId="3A204C3C" w14:textId="77777777" w:rsidR="00011FDE" w:rsidRDefault="00011FDE" w:rsidP="00AE554A">
            <w:pPr>
              <w:pStyle w:val="TAL"/>
            </w:pPr>
            <w:r>
              <w:t>10.1.1.7</w:t>
            </w:r>
          </w:p>
        </w:tc>
        <w:tc>
          <w:tcPr>
            <w:tcW w:w="945" w:type="pct"/>
            <w:shd w:val="clear" w:color="auto" w:fill="auto"/>
          </w:tcPr>
          <w:p w14:paraId="04197F54" w14:textId="77777777" w:rsidR="00011FDE" w:rsidRDefault="00011FDE" w:rsidP="00AE554A">
            <w:pPr>
              <w:pStyle w:val="TAL"/>
            </w:pPr>
            <w:r>
              <w:t>Refers back to 10.1.1.3</w:t>
            </w:r>
          </w:p>
        </w:tc>
        <w:tc>
          <w:tcPr>
            <w:tcW w:w="543" w:type="pct"/>
          </w:tcPr>
          <w:p w14:paraId="613671B6"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513B8AA" w14:textId="77777777" w:rsidTr="002F4933">
        <w:tc>
          <w:tcPr>
            <w:tcW w:w="543" w:type="pct"/>
            <w:shd w:val="clear" w:color="auto" w:fill="auto"/>
          </w:tcPr>
          <w:p w14:paraId="42DDB56A" w14:textId="0EAD6246" w:rsidR="00011FDE" w:rsidRPr="007167B9" w:rsidRDefault="00011FDE" w:rsidP="00AE554A">
            <w:pPr>
              <w:pStyle w:val="TAL"/>
            </w:pPr>
            <w:r w:rsidRPr="007468AD">
              <w:t>TS-0003-</w:t>
            </w:r>
            <w:r>
              <w:rPr>
                <w:noProof/>
              </w:rPr>
              <w:t>75</w:t>
            </w:r>
          </w:p>
        </w:tc>
        <w:tc>
          <w:tcPr>
            <w:tcW w:w="2478" w:type="pct"/>
            <w:shd w:val="clear" w:color="auto" w:fill="auto"/>
          </w:tcPr>
          <w:p w14:paraId="4E858956" w14:textId="77777777" w:rsidR="00011FDE" w:rsidRDefault="00011FDE" w:rsidP="00AE554A">
            <w:pPr>
              <w:pStyle w:val="TAL"/>
            </w:pPr>
            <w:r>
              <w:t xml:space="preserve">The </w:t>
            </w:r>
            <w:proofErr w:type="spellStart"/>
            <w:r>
              <w:t>subjectAltName</w:t>
            </w:r>
            <w:proofErr w:type="spellEnd"/>
            <w:r>
              <w:t xml:space="preserve"> extension shall include the public domain name representation of the CSE-ID as defined in TS-0001 [1].</w:t>
            </w:r>
          </w:p>
          <w:p w14:paraId="73F287C6" w14:textId="77777777" w:rsidR="00011FDE" w:rsidRDefault="00011FDE" w:rsidP="00AE554A">
            <w:pPr>
              <w:pStyle w:val="TAL"/>
            </w:pPr>
          </w:p>
        </w:tc>
        <w:tc>
          <w:tcPr>
            <w:tcW w:w="491" w:type="pct"/>
            <w:shd w:val="clear" w:color="auto" w:fill="auto"/>
          </w:tcPr>
          <w:p w14:paraId="3A4FA779" w14:textId="77777777" w:rsidR="00011FDE" w:rsidRDefault="00011FDE" w:rsidP="00AE554A">
            <w:pPr>
              <w:pStyle w:val="TAL"/>
            </w:pPr>
            <w:r>
              <w:t>10.1.1.7</w:t>
            </w:r>
          </w:p>
        </w:tc>
        <w:tc>
          <w:tcPr>
            <w:tcW w:w="945" w:type="pct"/>
            <w:shd w:val="clear" w:color="auto" w:fill="auto"/>
          </w:tcPr>
          <w:p w14:paraId="1CD8A034" w14:textId="77777777" w:rsidR="00011FDE" w:rsidRDefault="00011FDE" w:rsidP="00AE554A">
            <w:pPr>
              <w:pStyle w:val="TAL"/>
            </w:pPr>
            <w:r>
              <w:t>Refers back to 10.1.1.3</w:t>
            </w:r>
          </w:p>
        </w:tc>
        <w:tc>
          <w:tcPr>
            <w:tcW w:w="543" w:type="pct"/>
          </w:tcPr>
          <w:p w14:paraId="3D86BD2A"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3808869E" w14:textId="77777777" w:rsidTr="002F4933">
        <w:tc>
          <w:tcPr>
            <w:tcW w:w="543" w:type="pct"/>
            <w:shd w:val="clear" w:color="auto" w:fill="auto"/>
          </w:tcPr>
          <w:p w14:paraId="10A04BBF" w14:textId="7D306151" w:rsidR="00011FDE" w:rsidRPr="007167B9" w:rsidRDefault="00011FDE" w:rsidP="00AE554A">
            <w:pPr>
              <w:pStyle w:val="TAL"/>
            </w:pPr>
            <w:r w:rsidRPr="007468AD">
              <w:t>TS-0003-</w:t>
            </w:r>
            <w:r>
              <w:rPr>
                <w:noProof/>
              </w:rPr>
              <w:t>76</w:t>
            </w:r>
          </w:p>
        </w:tc>
        <w:tc>
          <w:tcPr>
            <w:tcW w:w="2478" w:type="pct"/>
            <w:shd w:val="clear" w:color="auto" w:fill="auto"/>
          </w:tcPr>
          <w:p w14:paraId="708686C5" w14:textId="77777777" w:rsidR="00011FDE" w:rsidRDefault="00011FDE" w:rsidP="00AE554A">
            <w:pPr>
              <w:pStyle w:val="TAL"/>
            </w:pPr>
            <w:r>
              <w:t>CSE-ID certificates shall not include wildcards.</w:t>
            </w:r>
          </w:p>
          <w:p w14:paraId="73ED3018" w14:textId="77777777" w:rsidR="00011FDE" w:rsidRDefault="00011FDE" w:rsidP="00AE554A">
            <w:pPr>
              <w:pStyle w:val="TAL"/>
            </w:pPr>
          </w:p>
        </w:tc>
        <w:tc>
          <w:tcPr>
            <w:tcW w:w="491" w:type="pct"/>
            <w:shd w:val="clear" w:color="auto" w:fill="auto"/>
          </w:tcPr>
          <w:p w14:paraId="6D5B04B9" w14:textId="77777777" w:rsidR="00011FDE" w:rsidRDefault="00011FDE" w:rsidP="00AE554A">
            <w:pPr>
              <w:pStyle w:val="TAL"/>
            </w:pPr>
            <w:r>
              <w:t>10.1.1.7</w:t>
            </w:r>
          </w:p>
        </w:tc>
        <w:tc>
          <w:tcPr>
            <w:tcW w:w="945" w:type="pct"/>
            <w:shd w:val="clear" w:color="auto" w:fill="auto"/>
          </w:tcPr>
          <w:p w14:paraId="57D11EB9" w14:textId="77777777" w:rsidR="00011FDE" w:rsidRDefault="00011FDE" w:rsidP="00AE554A">
            <w:pPr>
              <w:pStyle w:val="TAL"/>
            </w:pPr>
            <w:r>
              <w:t>Refers back to 10.1.1.3</w:t>
            </w:r>
          </w:p>
        </w:tc>
        <w:tc>
          <w:tcPr>
            <w:tcW w:w="543" w:type="pct"/>
          </w:tcPr>
          <w:p w14:paraId="0C94803E"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498F3190" w14:textId="77777777" w:rsidTr="002F4933">
        <w:tc>
          <w:tcPr>
            <w:tcW w:w="543" w:type="pct"/>
            <w:shd w:val="clear" w:color="auto" w:fill="auto"/>
          </w:tcPr>
          <w:p w14:paraId="3A2128CD" w14:textId="67E2A333" w:rsidR="00011FDE" w:rsidRPr="007167B9" w:rsidRDefault="00011FDE" w:rsidP="00AE554A">
            <w:pPr>
              <w:pStyle w:val="TAL"/>
            </w:pPr>
            <w:r w:rsidRPr="007468AD">
              <w:t>TS-0003-</w:t>
            </w:r>
            <w:r>
              <w:rPr>
                <w:noProof/>
              </w:rPr>
              <w:t>77</w:t>
            </w:r>
          </w:p>
        </w:tc>
        <w:tc>
          <w:tcPr>
            <w:tcW w:w="2478" w:type="pct"/>
            <w:shd w:val="clear" w:color="auto" w:fill="auto"/>
          </w:tcPr>
          <w:p w14:paraId="25270C4D" w14:textId="77777777" w:rsidR="00011FDE" w:rsidRDefault="00011FDE" w:rsidP="00AE554A">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660FB8EB" w14:textId="77777777" w:rsidR="00011FDE" w:rsidRDefault="00011FDE" w:rsidP="00AE554A">
            <w:pPr>
              <w:pStyle w:val="TAL"/>
            </w:pPr>
          </w:p>
        </w:tc>
        <w:tc>
          <w:tcPr>
            <w:tcW w:w="491" w:type="pct"/>
            <w:shd w:val="clear" w:color="auto" w:fill="auto"/>
          </w:tcPr>
          <w:p w14:paraId="0435EC23" w14:textId="77777777" w:rsidR="00011FDE" w:rsidRDefault="00011FDE" w:rsidP="00AE554A">
            <w:pPr>
              <w:pStyle w:val="TAL"/>
            </w:pPr>
            <w:r>
              <w:t>10.1.2</w:t>
            </w:r>
          </w:p>
        </w:tc>
        <w:tc>
          <w:tcPr>
            <w:tcW w:w="945" w:type="pct"/>
            <w:shd w:val="clear" w:color="auto" w:fill="auto"/>
          </w:tcPr>
          <w:p w14:paraId="23B0A93F" w14:textId="77777777" w:rsidR="00011FDE" w:rsidRDefault="00011FDE" w:rsidP="00AE554A">
            <w:pPr>
              <w:pStyle w:val="TAL"/>
            </w:pPr>
            <w:r>
              <w:t>Whilst this statement contains 2 requirements it really only identifies the 3 allowed variants of the SHA-256 algorithm so is treated as a single precondition.</w:t>
            </w:r>
          </w:p>
        </w:tc>
        <w:tc>
          <w:tcPr>
            <w:tcW w:w="543" w:type="pct"/>
          </w:tcPr>
          <w:p w14:paraId="4B59A802"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4E00C339" w14:textId="77777777" w:rsidTr="002F4933">
        <w:tc>
          <w:tcPr>
            <w:tcW w:w="543" w:type="pct"/>
            <w:shd w:val="clear" w:color="auto" w:fill="auto"/>
          </w:tcPr>
          <w:p w14:paraId="156D3D2D" w14:textId="197FC49C" w:rsidR="00011FDE" w:rsidRPr="007167B9" w:rsidRDefault="00011FDE" w:rsidP="00AE554A">
            <w:pPr>
              <w:pStyle w:val="TAL"/>
            </w:pPr>
            <w:r w:rsidRPr="007468AD">
              <w:t>TS-0003-</w:t>
            </w:r>
            <w:r>
              <w:rPr>
                <w:noProof/>
              </w:rPr>
              <w:t>78</w:t>
            </w:r>
          </w:p>
        </w:tc>
        <w:tc>
          <w:tcPr>
            <w:tcW w:w="2478" w:type="pct"/>
            <w:shd w:val="clear" w:color="auto" w:fill="auto"/>
          </w:tcPr>
          <w:p w14:paraId="1AD0B55A" w14:textId="77777777" w:rsidR="00011FDE" w:rsidRDefault="00011FDE" w:rsidP="00AE554A">
            <w:pPr>
              <w:pStyle w:val="TAL"/>
            </w:pPr>
            <w:r>
              <w:t>Where TCP payloads are to be secured, TLS v1.2 [5] shall be used.</w:t>
            </w:r>
          </w:p>
          <w:p w14:paraId="53C9F48B" w14:textId="77777777" w:rsidR="00011FDE" w:rsidRDefault="00011FDE" w:rsidP="00AE554A">
            <w:pPr>
              <w:pStyle w:val="TAL"/>
            </w:pPr>
          </w:p>
        </w:tc>
        <w:tc>
          <w:tcPr>
            <w:tcW w:w="491" w:type="pct"/>
            <w:shd w:val="clear" w:color="auto" w:fill="auto"/>
          </w:tcPr>
          <w:p w14:paraId="05B750D7" w14:textId="77777777" w:rsidR="00011FDE" w:rsidRDefault="00011FDE" w:rsidP="00AE554A">
            <w:pPr>
              <w:pStyle w:val="TAL"/>
            </w:pPr>
            <w:r>
              <w:t>10.2.1</w:t>
            </w:r>
          </w:p>
        </w:tc>
        <w:tc>
          <w:tcPr>
            <w:tcW w:w="945" w:type="pct"/>
            <w:shd w:val="clear" w:color="auto" w:fill="auto"/>
          </w:tcPr>
          <w:p w14:paraId="64A50180" w14:textId="77777777" w:rsidR="00011FDE" w:rsidRDefault="00011FDE" w:rsidP="00AE554A">
            <w:pPr>
              <w:pStyle w:val="TAL"/>
            </w:pPr>
            <w:proofErr w:type="spellStart"/>
            <w:r>
              <w:t>Preconfiguration</w:t>
            </w:r>
            <w:proofErr w:type="spellEnd"/>
            <w:r>
              <w:t xml:space="preserve"> information</w:t>
            </w:r>
          </w:p>
        </w:tc>
        <w:tc>
          <w:tcPr>
            <w:tcW w:w="543" w:type="pct"/>
          </w:tcPr>
          <w:p w14:paraId="29376A96"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8550E32" w14:textId="77777777" w:rsidTr="002F4933">
        <w:tc>
          <w:tcPr>
            <w:tcW w:w="543" w:type="pct"/>
            <w:shd w:val="clear" w:color="auto" w:fill="auto"/>
          </w:tcPr>
          <w:p w14:paraId="0E4E4D88" w14:textId="3675BF89" w:rsidR="00011FDE" w:rsidRPr="007167B9" w:rsidRDefault="00011FDE" w:rsidP="00AE554A">
            <w:pPr>
              <w:pStyle w:val="TAL"/>
            </w:pPr>
            <w:r w:rsidRPr="007468AD">
              <w:t>TS-0003-</w:t>
            </w:r>
            <w:r>
              <w:rPr>
                <w:noProof/>
              </w:rPr>
              <w:t>79</w:t>
            </w:r>
          </w:p>
        </w:tc>
        <w:tc>
          <w:tcPr>
            <w:tcW w:w="2478" w:type="pct"/>
            <w:shd w:val="clear" w:color="auto" w:fill="auto"/>
          </w:tcPr>
          <w:p w14:paraId="6D011C7E" w14:textId="77777777" w:rsidR="00011FDE" w:rsidRDefault="00011FDE" w:rsidP="00AE554A">
            <w:pPr>
              <w:pStyle w:val="TAL"/>
            </w:pPr>
            <w:r>
              <w:t xml:space="preserve">Where UDP payloads are to be secured, DTLS v1.2 [6] shall be used, noting that the DTLS v1.2 </w:t>
            </w:r>
            <w:proofErr w:type="spellStart"/>
            <w:r>
              <w:t>ciphersuites</w:t>
            </w:r>
            <w:proofErr w:type="spellEnd"/>
            <w:r>
              <w:t xml:space="preserve"> are identical to the TLS v1.2 </w:t>
            </w:r>
            <w:proofErr w:type="spellStart"/>
            <w:r>
              <w:t>ciphersuites</w:t>
            </w:r>
            <w:proofErr w:type="spellEnd"/>
            <w:r>
              <w:t>.</w:t>
            </w:r>
          </w:p>
          <w:p w14:paraId="5EAEEF8E" w14:textId="77777777" w:rsidR="00011FDE" w:rsidRDefault="00011FDE" w:rsidP="00AE554A">
            <w:pPr>
              <w:pStyle w:val="TAL"/>
            </w:pPr>
          </w:p>
        </w:tc>
        <w:tc>
          <w:tcPr>
            <w:tcW w:w="491" w:type="pct"/>
            <w:shd w:val="clear" w:color="auto" w:fill="auto"/>
          </w:tcPr>
          <w:p w14:paraId="7828F612" w14:textId="77777777" w:rsidR="00011FDE" w:rsidRDefault="00011FDE" w:rsidP="00AE554A">
            <w:pPr>
              <w:pStyle w:val="TAL"/>
            </w:pPr>
            <w:r>
              <w:t>10.2.1</w:t>
            </w:r>
          </w:p>
        </w:tc>
        <w:tc>
          <w:tcPr>
            <w:tcW w:w="945" w:type="pct"/>
            <w:shd w:val="clear" w:color="auto" w:fill="auto"/>
          </w:tcPr>
          <w:p w14:paraId="5675086C" w14:textId="77777777" w:rsidR="00011FDE" w:rsidRDefault="00011FDE" w:rsidP="00AE554A">
            <w:pPr>
              <w:pStyle w:val="TAL"/>
            </w:pPr>
            <w:proofErr w:type="spellStart"/>
            <w:r>
              <w:t>Preconfiguration</w:t>
            </w:r>
            <w:proofErr w:type="spellEnd"/>
            <w:r>
              <w:t xml:space="preserve"> information</w:t>
            </w:r>
          </w:p>
        </w:tc>
        <w:tc>
          <w:tcPr>
            <w:tcW w:w="543" w:type="pct"/>
          </w:tcPr>
          <w:p w14:paraId="62D1090C"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F97888C" w14:textId="77777777" w:rsidTr="002F4933">
        <w:tc>
          <w:tcPr>
            <w:tcW w:w="543" w:type="pct"/>
            <w:shd w:val="clear" w:color="auto" w:fill="auto"/>
          </w:tcPr>
          <w:p w14:paraId="420E38CE" w14:textId="44561664" w:rsidR="00011FDE" w:rsidRPr="007167B9" w:rsidRDefault="00011FDE" w:rsidP="00AE554A">
            <w:pPr>
              <w:pStyle w:val="TAL"/>
            </w:pPr>
            <w:r w:rsidRPr="007468AD">
              <w:t>TS-0003-</w:t>
            </w:r>
            <w:r>
              <w:rPr>
                <w:noProof/>
              </w:rPr>
              <w:t>80</w:t>
            </w:r>
          </w:p>
        </w:tc>
        <w:tc>
          <w:tcPr>
            <w:tcW w:w="2478" w:type="pct"/>
            <w:shd w:val="clear" w:color="auto" w:fill="auto"/>
          </w:tcPr>
          <w:p w14:paraId="36A609DB" w14:textId="77777777" w:rsidR="00011FDE" w:rsidRDefault="00011FDE" w:rsidP="00AE554A">
            <w:pPr>
              <w:pStyle w:val="TAL"/>
            </w:pPr>
            <w:r>
              <w:t xml:space="preserve">All implementations shall support the Server Name Indication (SNI) to indicate their authority in the SNI </w:t>
            </w:r>
            <w:proofErr w:type="spellStart"/>
            <w:r>
              <w:t>HostName</w:t>
            </w:r>
            <w:proofErr w:type="spellEnd"/>
            <w:r>
              <w:t xml:space="preserve"> field as defined in section 3 of IETF RFC 6066 [44]. This is needed so that when a host that acts as a virtual server for multiple Authorities receives a new TLS or DTLS connection, it knows which keys to use for the TLS or DTLS session.</w:t>
            </w:r>
          </w:p>
          <w:p w14:paraId="1AD4FA4A" w14:textId="77777777" w:rsidR="00011FDE" w:rsidRDefault="00011FDE" w:rsidP="00AE554A">
            <w:pPr>
              <w:pStyle w:val="TAL"/>
            </w:pPr>
          </w:p>
        </w:tc>
        <w:tc>
          <w:tcPr>
            <w:tcW w:w="491" w:type="pct"/>
            <w:shd w:val="clear" w:color="auto" w:fill="auto"/>
          </w:tcPr>
          <w:p w14:paraId="7792B9A7" w14:textId="77777777" w:rsidR="00011FDE" w:rsidRDefault="00011FDE" w:rsidP="00AE554A">
            <w:pPr>
              <w:pStyle w:val="TAL"/>
            </w:pPr>
            <w:r>
              <w:t>10.2.1</w:t>
            </w:r>
          </w:p>
        </w:tc>
        <w:tc>
          <w:tcPr>
            <w:tcW w:w="945" w:type="pct"/>
            <w:shd w:val="clear" w:color="auto" w:fill="auto"/>
          </w:tcPr>
          <w:p w14:paraId="52E93487" w14:textId="77777777" w:rsidR="00011FDE" w:rsidRDefault="00011FDE" w:rsidP="00AE554A">
            <w:pPr>
              <w:pStyle w:val="TAL"/>
            </w:pPr>
            <w:proofErr w:type="spellStart"/>
            <w:r>
              <w:t>Preconfiguration</w:t>
            </w:r>
            <w:proofErr w:type="spellEnd"/>
            <w:r>
              <w:t xml:space="preserve"> information</w:t>
            </w:r>
          </w:p>
        </w:tc>
        <w:tc>
          <w:tcPr>
            <w:tcW w:w="543" w:type="pct"/>
          </w:tcPr>
          <w:p w14:paraId="5790F86E"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3997B14" w14:textId="77777777" w:rsidTr="002F4933">
        <w:tc>
          <w:tcPr>
            <w:tcW w:w="543" w:type="pct"/>
            <w:shd w:val="clear" w:color="auto" w:fill="auto"/>
          </w:tcPr>
          <w:p w14:paraId="235E54FA" w14:textId="35037DB1" w:rsidR="00011FDE" w:rsidRPr="007167B9" w:rsidRDefault="00011FDE" w:rsidP="00AE554A">
            <w:pPr>
              <w:pStyle w:val="TAL"/>
            </w:pPr>
            <w:r w:rsidRPr="007468AD">
              <w:t>TS-0003-</w:t>
            </w:r>
            <w:r>
              <w:rPr>
                <w:noProof/>
              </w:rPr>
              <w:t>81</w:t>
            </w:r>
          </w:p>
        </w:tc>
        <w:tc>
          <w:tcPr>
            <w:tcW w:w="2478" w:type="pct"/>
            <w:shd w:val="clear" w:color="auto" w:fill="auto"/>
          </w:tcPr>
          <w:p w14:paraId="74EEC6DF" w14:textId="77777777" w:rsidR="00011FDE" w:rsidRDefault="00011FDE" w:rsidP="00AE554A">
            <w:pPr>
              <w:pStyle w:val="TAL"/>
            </w:pPr>
            <w:r>
              <w:t>(D)TLS Clients on any Node and (D</w:t>
            </w:r>
            <w:proofErr w:type="gramStart"/>
            <w:r>
              <w:t>)TLS</w:t>
            </w:r>
            <w:proofErr w:type="gramEnd"/>
            <w:r>
              <w:t xml:space="preserve"> Servers on MNs shall support at least one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or 10.2.3 “TLS and DTLS </w:t>
            </w:r>
            <w:proofErr w:type="spellStart"/>
            <w:r>
              <w:t>Ciphersuites</w:t>
            </w:r>
            <w:proofErr w:type="spellEnd"/>
            <w:r>
              <w:t xml:space="preserve"> for Certificate-Based Security Frameworks”.</w:t>
            </w:r>
          </w:p>
          <w:p w14:paraId="075040DE" w14:textId="77777777" w:rsidR="00011FDE" w:rsidRDefault="00011FDE" w:rsidP="00AE554A">
            <w:pPr>
              <w:pStyle w:val="TAL"/>
            </w:pPr>
          </w:p>
        </w:tc>
        <w:tc>
          <w:tcPr>
            <w:tcW w:w="491" w:type="pct"/>
            <w:shd w:val="clear" w:color="auto" w:fill="auto"/>
          </w:tcPr>
          <w:p w14:paraId="2CD52ED6" w14:textId="77777777" w:rsidR="00011FDE" w:rsidRDefault="00011FDE" w:rsidP="00AE554A">
            <w:pPr>
              <w:pStyle w:val="TAL"/>
            </w:pPr>
            <w:r>
              <w:t>10.2.1</w:t>
            </w:r>
          </w:p>
        </w:tc>
        <w:tc>
          <w:tcPr>
            <w:tcW w:w="945" w:type="pct"/>
            <w:shd w:val="clear" w:color="auto" w:fill="auto"/>
          </w:tcPr>
          <w:p w14:paraId="09728556" w14:textId="77777777" w:rsidR="00011FDE" w:rsidRDefault="00011FDE" w:rsidP="00AE554A">
            <w:pPr>
              <w:pStyle w:val="TAL"/>
            </w:pPr>
            <w:proofErr w:type="spellStart"/>
            <w:r>
              <w:t>Preconfiguration</w:t>
            </w:r>
            <w:proofErr w:type="spellEnd"/>
            <w:r>
              <w:t xml:space="preserve"> information</w:t>
            </w:r>
          </w:p>
        </w:tc>
        <w:tc>
          <w:tcPr>
            <w:tcW w:w="543" w:type="pct"/>
          </w:tcPr>
          <w:p w14:paraId="0971F38F"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22E4D61C" w14:textId="77777777" w:rsidTr="002F4933">
        <w:tc>
          <w:tcPr>
            <w:tcW w:w="543" w:type="pct"/>
            <w:shd w:val="clear" w:color="auto" w:fill="auto"/>
          </w:tcPr>
          <w:p w14:paraId="6213AF11" w14:textId="5395503B" w:rsidR="00011FDE" w:rsidRPr="007167B9" w:rsidRDefault="00011FDE" w:rsidP="00AE554A">
            <w:pPr>
              <w:pStyle w:val="TAL"/>
            </w:pPr>
            <w:r w:rsidRPr="007468AD">
              <w:t>TS-0003-</w:t>
            </w:r>
            <w:r>
              <w:rPr>
                <w:noProof/>
              </w:rPr>
              <w:t>82</w:t>
            </w:r>
          </w:p>
        </w:tc>
        <w:tc>
          <w:tcPr>
            <w:tcW w:w="2478" w:type="pct"/>
            <w:shd w:val="clear" w:color="auto" w:fill="auto"/>
          </w:tcPr>
          <w:p w14:paraId="2830024F" w14:textId="77777777" w:rsidR="00011FDE" w:rsidRDefault="00011FDE" w:rsidP="00AE554A">
            <w:pPr>
              <w:pStyle w:val="TAL"/>
            </w:pPr>
            <w:r>
              <w:t xml:space="preserve">(D)TLS Servers on INs shall support all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and 10.2.3 “TLS and DTLS </w:t>
            </w:r>
            <w:proofErr w:type="spellStart"/>
            <w:r>
              <w:t>Ciphersuites</w:t>
            </w:r>
            <w:proofErr w:type="spellEnd"/>
            <w:r>
              <w:t xml:space="preserve"> for Certificate-Based Security Frameworks”.</w:t>
            </w:r>
          </w:p>
          <w:p w14:paraId="54D55016" w14:textId="77777777" w:rsidR="00011FDE" w:rsidRDefault="00011FDE" w:rsidP="00AE554A">
            <w:pPr>
              <w:pStyle w:val="TAL"/>
            </w:pPr>
          </w:p>
        </w:tc>
        <w:tc>
          <w:tcPr>
            <w:tcW w:w="491" w:type="pct"/>
            <w:shd w:val="clear" w:color="auto" w:fill="auto"/>
          </w:tcPr>
          <w:p w14:paraId="166E4F76" w14:textId="77777777" w:rsidR="00011FDE" w:rsidRDefault="00011FDE" w:rsidP="00AE554A">
            <w:pPr>
              <w:pStyle w:val="TAL"/>
            </w:pPr>
            <w:r>
              <w:t>10.2.1</w:t>
            </w:r>
          </w:p>
        </w:tc>
        <w:tc>
          <w:tcPr>
            <w:tcW w:w="945" w:type="pct"/>
            <w:shd w:val="clear" w:color="auto" w:fill="auto"/>
          </w:tcPr>
          <w:p w14:paraId="20EB11D3" w14:textId="77777777" w:rsidR="00011FDE" w:rsidRDefault="00011FDE" w:rsidP="00AE554A">
            <w:pPr>
              <w:pStyle w:val="TAL"/>
            </w:pPr>
            <w:proofErr w:type="spellStart"/>
            <w:r>
              <w:t>Preconfiguration</w:t>
            </w:r>
            <w:proofErr w:type="spellEnd"/>
            <w:r>
              <w:t xml:space="preserve"> information</w:t>
            </w:r>
          </w:p>
        </w:tc>
        <w:tc>
          <w:tcPr>
            <w:tcW w:w="543" w:type="pct"/>
          </w:tcPr>
          <w:p w14:paraId="751788B7"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24DE81C6" w14:textId="77777777" w:rsidTr="002F4933">
        <w:tc>
          <w:tcPr>
            <w:tcW w:w="543" w:type="pct"/>
            <w:shd w:val="clear" w:color="auto" w:fill="auto"/>
          </w:tcPr>
          <w:p w14:paraId="3FF6ACF0" w14:textId="07D5B9CA" w:rsidR="00011FDE" w:rsidRPr="007167B9" w:rsidRDefault="00011FDE" w:rsidP="00AE554A">
            <w:pPr>
              <w:pStyle w:val="TAL"/>
            </w:pPr>
            <w:r w:rsidRPr="007468AD">
              <w:lastRenderedPageBreak/>
              <w:t>TS-0003-</w:t>
            </w:r>
            <w:r>
              <w:rPr>
                <w:noProof/>
              </w:rPr>
              <w:t>83</w:t>
            </w:r>
          </w:p>
        </w:tc>
        <w:tc>
          <w:tcPr>
            <w:tcW w:w="2478" w:type="pct"/>
            <w:shd w:val="clear" w:color="auto" w:fill="auto"/>
          </w:tcPr>
          <w:p w14:paraId="755558F0" w14:textId="77777777" w:rsidR="00011FDE" w:rsidRDefault="00011FDE" w:rsidP="00AE554A">
            <w:pPr>
              <w:keepNext/>
              <w:keepLines/>
            </w:pPr>
            <w:r>
              <w:t>The following Security Frameworks:</w:t>
            </w:r>
          </w:p>
          <w:p w14:paraId="6641E2A6" w14:textId="77777777" w:rsidR="00011FDE" w:rsidRDefault="00011FDE" w:rsidP="00AE554A">
            <w:pPr>
              <w:pStyle w:val="B1"/>
            </w:pPr>
            <w:r>
              <w:t>Provisioned Symmetric Key Security Association Establishment Framework;</w:t>
            </w:r>
          </w:p>
          <w:p w14:paraId="08A0F710" w14:textId="77777777" w:rsidR="00011FDE" w:rsidRDefault="00011FDE" w:rsidP="00AE554A">
            <w:pPr>
              <w:pStyle w:val="B1"/>
            </w:pPr>
            <w:r w:rsidRPr="00BE633F">
              <w:t>MAF</w:t>
            </w:r>
            <w:r>
              <w:t>-Based Security Association Establishment Framework;</w:t>
            </w:r>
          </w:p>
          <w:p w14:paraId="2232E4D9" w14:textId="77777777" w:rsidR="00011FDE" w:rsidRDefault="00011FDE" w:rsidP="00AE554A">
            <w:pPr>
              <w:pStyle w:val="B1"/>
            </w:pPr>
            <w:r>
              <w:t>Pre-Shared Key Remote Security Provisioning Framework;</w:t>
            </w:r>
          </w:p>
          <w:p w14:paraId="15822FFA" w14:textId="77777777" w:rsidR="00011FDE" w:rsidRDefault="00011FDE" w:rsidP="00AE554A">
            <w:pPr>
              <w:pStyle w:val="B1"/>
            </w:pPr>
            <w:r w:rsidRPr="00BE633F">
              <w:t>GBA</w:t>
            </w:r>
            <w:r>
              <w:t>-Based Remote Security Provisioning Framework;</w:t>
            </w:r>
          </w:p>
          <w:p w14:paraId="3E7746D0" w14:textId="77777777" w:rsidR="00011FDE" w:rsidRDefault="00011FDE" w:rsidP="00AE554A">
            <w:pPr>
              <w:pStyle w:val="TAL"/>
            </w:pPr>
            <w:proofErr w:type="gramStart"/>
            <w:r>
              <w:t>shall</w:t>
            </w:r>
            <w:proofErr w:type="gramEnd"/>
            <w:r>
              <w:t xml:space="preserve"> use one of the key exchange algorithms defined in IETF RFC 4279 [15].</w:t>
            </w:r>
          </w:p>
          <w:p w14:paraId="00E46DDC" w14:textId="77777777" w:rsidR="00011FDE" w:rsidRDefault="00011FDE" w:rsidP="00AE554A">
            <w:pPr>
              <w:pStyle w:val="TAL"/>
            </w:pPr>
          </w:p>
        </w:tc>
        <w:tc>
          <w:tcPr>
            <w:tcW w:w="491" w:type="pct"/>
            <w:shd w:val="clear" w:color="auto" w:fill="auto"/>
          </w:tcPr>
          <w:p w14:paraId="565751A9" w14:textId="77777777" w:rsidR="00011FDE" w:rsidRDefault="00011FDE" w:rsidP="00AE554A">
            <w:pPr>
              <w:pStyle w:val="TAL"/>
            </w:pPr>
            <w:r>
              <w:t>10.2.2</w:t>
            </w:r>
          </w:p>
        </w:tc>
        <w:tc>
          <w:tcPr>
            <w:tcW w:w="945" w:type="pct"/>
            <w:shd w:val="clear" w:color="auto" w:fill="auto"/>
          </w:tcPr>
          <w:p w14:paraId="6EE497D6" w14:textId="77777777" w:rsidR="00011FDE" w:rsidRDefault="00011FDE" w:rsidP="00AE554A">
            <w:pPr>
              <w:pStyle w:val="TAL"/>
            </w:pPr>
            <w:proofErr w:type="spellStart"/>
            <w:r>
              <w:t>Preconfiguration</w:t>
            </w:r>
            <w:proofErr w:type="spellEnd"/>
            <w:r>
              <w:t xml:space="preserve"> information</w:t>
            </w:r>
          </w:p>
        </w:tc>
        <w:tc>
          <w:tcPr>
            <w:tcW w:w="543" w:type="pct"/>
          </w:tcPr>
          <w:p w14:paraId="52A1D112"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800B8C1" w14:textId="77777777" w:rsidTr="002F4933">
        <w:tc>
          <w:tcPr>
            <w:tcW w:w="543" w:type="pct"/>
            <w:shd w:val="clear" w:color="auto" w:fill="auto"/>
          </w:tcPr>
          <w:p w14:paraId="0725416E" w14:textId="321E244D" w:rsidR="00011FDE" w:rsidRPr="007167B9" w:rsidRDefault="00011FDE" w:rsidP="00AE554A">
            <w:pPr>
              <w:pStyle w:val="TAL"/>
            </w:pPr>
            <w:r w:rsidRPr="007468AD">
              <w:t>TS-0003-</w:t>
            </w:r>
            <w:r>
              <w:rPr>
                <w:noProof/>
              </w:rPr>
              <w:t>84</w:t>
            </w:r>
          </w:p>
        </w:tc>
        <w:tc>
          <w:tcPr>
            <w:tcW w:w="2478" w:type="pct"/>
            <w:shd w:val="clear" w:color="auto" w:fill="auto"/>
          </w:tcPr>
          <w:p w14:paraId="3B4BCACA" w14:textId="77777777" w:rsidR="00011FDE" w:rsidRDefault="00011FDE" w:rsidP="00AE554A">
            <w:pPr>
              <w:pStyle w:val="TAL"/>
            </w:pPr>
            <w:r>
              <w:t xml:space="preserve">TLS implementations in entities supporting these security frameworks shall implement at least the following TLS </w:t>
            </w:r>
            <w:proofErr w:type="spellStart"/>
            <w:r>
              <w:t>ciphersuite</w:t>
            </w:r>
            <w:proofErr w:type="spellEnd"/>
            <w:r>
              <w:t>:</w:t>
            </w:r>
          </w:p>
          <w:p w14:paraId="65AF7934" w14:textId="77777777" w:rsidR="00011FDE" w:rsidRDefault="00011FDE" w:rsidP="00AE554A">
            <w:pPr>
              <w:pStyle w:val="B1"/>
            </w:pPr>
            <w:r w:rsidRPr="00BE633F">
              <w:t>TLS</w:t>
            </w:r>
            <w:r>
              <w:t xml:space="preserve">_PSK_WITH_AES_128_CBC_SHA256 (IETF </w:t>
            </w:r>
            <w:r w:rsidRPr="00BE633F">
              <w:t>RFC 5487</w:t>
            </w:r>
            <w:r>
              <w:t>).</w:t>
            </w:r>
          </w:p>
        </w:tc>
        <w:tc>
          <w:tcPr>
            <w:tcW w:w="491" w:type="pct"/>
            <w:shd w:val="clear" w:color="auto" w:fill="auto"/>
          </w:tcPr>
          <w:p w14:paraId="17C9A738" w14:textId="77777777" w:rsidR="00011FDE" w:rsidRDefault="00011FDE" w:rsidP="00AE554A">
            <w:pPr>
              <w:pStyle w:val="TAL"/>
            </w:pPr>
            <w:r>
              <w:t>10.2.2</w:t>
            </w:r>
          </w:p>
        </w:tc>
        <w:tc>
          <w:tcPr>
            <w:tcW w:w="945" w:type="pct"/>
            <w:shd w:val="clear" w:color="auto" w:fill="auto"/>
          </w:tcPr>
          <w:p w14:paraId="2E20D554" w14:textId="77777777" w:rsidR="00011FDE" w:rsidRDefault="00011FDE" w:rsidP="00AE554A">
            <w:pPr>
              <w:pStyle w:val="TAL"/>
            </w:pPr>
            <w:proofErr w:type="spellStart"/>
            <w:r>
              <w:t>Preconfiguration</w:t>
            </w:r>
            <w:proofErr w:type="spellEnd"/>
            <w:r>
              <w:t xml:space="preserve"> information</w:t>
            </w:r>
          </w:p>
        </w:tc>
        <w:tc>
          <w:tcPr>
            <w:tcW w:w="543" w:type="pct"/>
          </w:tcPr>
          <w:p w14:paraId="3CA4C405"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CA41D62" w14:textId="77777777" w:rsidTr="002F4933">
        <w:tc>
          <w:tcPr>
            <w:tcW w:w="543" w:type="pct"/>
            <w:shd w:val="clear" w:color="auto" w:fill="auto"/>
          </w:tcPr>
          <w:p w14:paraId="6EBC7BC8" w14:textId="320F1391" w:rsidR="00011FDE" w:rsidRPr="007167B9" w:rsidRDefault="00011FDE" w:rsidP="00AE554A">
            <w:pPr>
              <w:pStyle w:val="TAL"/>
            </w:pPr>
            <w:r w:rsidRPr="007468AD">
              <w:t>TS-0003-</w:t>
            </w:r>
            <w:r>
              <w:rPr>
                <w:noProof/>
              </w:rPr>
              <w:t>85</w:t>
            </w:r>
          </w:p>
        </w:tc>
        <w:tc>
          <w:tcPr>
            <w:tcW w:w="2478" w:type="pct"/>
            <w:shd w:val="clear" w:color="auto" w:fill="auto"/>
          </w:tcPr>
          <w:p w14:paraId="4FE5A649" w14:textId="77777777" w:rsidR="00011FDE" w:rsidRDefault="00011FDE" w:rsidP="00AE554A">
            <w:pPr>
              <w:pStyle w:val="TAL"/>
            </w:pPr>
            <w:r>
              <w:t xml:space="preserve">DTLS implementations supporting these security frameworks shall implement at least the following </w:t>
            </w:r>
            <w:proofErr w:type="spellStart"/>
            <w:r>
              <w:t>ciphersuites</w:t>
            </w:r>
            <w:proofErr w:type="spellEnd"/>
          </w:p>
          <w:p w14:paraId="38291776" w14:textId="77777777" w:rsidR="00011FDE" w:rsidRDefault="00011FDE" w:rsidP="00AE554A">
            <w:pPr>
              <w:pStyle w:val="B1"/>
            </w:pPr>
            <w:r w:rsidRPr="008843C8">
              <w:t>TLS</w:t>
            </w:r>
            <w:r>
              <w:t xml:space="preserve">_PSK_WITH_AES_128_CCM_8 (IETF </w:t>
            </w:r>
            <w:r w:rsidRPr="00BE633F">
              <w:t>RFC 6655</w:t>
            </w:r>
            <w:r>
              <w:t>).</w:t>
            </w:r>
          </w:p>
        </w:tc>
        <w:tc>
          <w:tcPr>
            <w:tcW w:w="491" w:type="pct"/>
            <w:shd w:val="clear" w:color="auto" w:fill="auto"/>
          </w:tcPr>
          <w:p w14:paraId="1B75D4A6" w14:textId="77777777" w:rsidR="00011FDE" w:rsidRDefault="00011FDE" w:rsidP="00AE554A">
            <w:pPr>
              <w:pStyle w:val="TAL"/>
            </w:pPr>
            <w:r>
              <w:t>10.2.2</w:t>
            </w:r>
          </w:p>
        </w:tc>
        <w:tc>
          <w:tcPr>
            <w:tcW w:w="945" w:type="pct"/>
            <w:shd w:val="clear" w:color="auto" w:fill="auto"/>
          </w:tcPr>
          <w:p w14:paraId="126BA26C" w14:textId="77777777" w:rsidR="00011FDE" w:rsidRDefault="00011FDE" w:rsidP="00AE554A">
            <w:pPr>
              <w:pStyle w:val="TAL"/>
            </w:pPr>
            <w:proofErr w:type="spellStart"/>
            <w:r>
              <w:t>Preconfiguration</w:t>
            </w:r>
            <w:proofErr w:type="spellEnd"/>
            <w:r>
              <w:t xml:space="preserve"> information</w:t>
            </w:r>
          </w:p>
        </w:tc>
        <w:tc>
          <w:tcPr>
            <w:tcW w:w="543" w:type="pct"/>
          </w:tcPr>
          <w:p w14:paraId="4642D2F7"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6EFD2E2" w14:textId="77777777" w:rsidTr="002F4933">
        <w:tc>
          <w:tcPr>
            <w:tcW w:w="543" w:type="pct"/>
            <w:shd w:val="clear" w:color="auto" w:fill="auto"/>
          </w:tcPr>
          <w:p w14:paraId="0F07EF4D" w14:textId="1979ADF3" w:rsidR="00011FDE" w:rsidRPr="007167B9" w:rsidRDefault="00011FDE" w:rsidP="00AE554A">
            <w:pPr>
              <w:pStyle w:val="TAL"/>
            </w:pPr>
            <w:r w:rsidRPr="007468AD">
              <w:t>TS-0003-</w:t>
            </w:r>
            <w:r>
              <w:rPr>
                <w:noProof/>
              </w:rPr>
              <w:t>86</w:t>
            </w:r>
          </w:p>
        </w:tc>
        <w:tc>
          <w:tcPr>
            <w:tcW w:w="2478" w:type="pct"/>
            <w:shd w:val="clear" w:color="auto" w:fill="auto"/>
          </w:tcPr>
          <w:p w14:paraId="3E742760" w14:textId="77777777" w:rsidR="00011FDE" w:rsidRDefault="00011FDE" w:rsidP="00AE554A">
            <w:r>
              <w:t>The following Security Frameworks:</w:t>
            </w:r>
          </w:p>
          <w:p w14:paraId="091775E1" w14:textId="77777777" w:rsidR="00011FDE" w:rsidRDefault="00011FDE" w:rsidP="00AE554A">
            <w:pPr>
              <w:pStyle w:val="B1"/>
            </w:pPr>
            <w:r>
              <w:t>Certificate-Based Security Association Establishment Framework;</w:t>
            </w:r>
          </w:p>
          <w:p w14:paraId="6411F0B5" w14:textId="77777777" w:rsidR="00011FDE" w:rsidRDefault="00011FDE" w:rsidP="00AE554A">
            <w:pPr>
              <w:pStyle w:val="B1"/>
            </w:pPr>
            <w:r>
              <w:t>Certificate-Based Security Bootstrap Framework;</w:t>
            </w:r>
          </w:p>
          <w:p w14:paraId="1F4C43E5" w14:textId="77777777" w:rsidR="00011FDE" w:rsidRDefault="00011FDE" w:rsidP="00AE554A">
            <w:pPr>
              <w:pStyle w:val="TAL"/>
            </w:pPr>
            <w:proofErr w:type="gramStart"/>
            <w:r>
              <w:t>shall</w:t>
            </w:r>
            <w:proofErr w:type="gramEnd"/>
            <w:r>
              <w:t xml:space="preserve"> use the standard TLS handshake (IETF RFC 5246 [5]) with the ECDHE_ECDSA Key Exchange (IETF RFC 4492 [43]).</w:t>
            </w:r>
          </w:p>
          <w:p w14:paraId="4BD5707F" w14:textId="77777777" w:rsidR="00011FDE" w:rsidRDefault="00011FDE" w:rsidP="00AE554A">
            <w:pPr>
              <w:pStyle w:val="TAL"/>
            </w:pPr>
          </w:p>
        </w:tc>
        <w:tc>
          <w:tcPr>
            <w:tcW w:w="491" w:type="pct"/>
            <w:shd w:val="clear" w:color="auto" w:fill="auto"/>
          </w:tcPr>
          <w:p w14:paraId="56499CD7" w14:textId="77777777" w:rsidR="00011FDE" w:rsidRDefault="00011FDE" w:rsidP="00AE554A">
            <w:pPr>
              <w:pStyle w:val="TAL"/>
            </w:pPr>
            <w:r>
              <w:t>10.2.3</w:t>
            </w:r>
          </w:p>
        </w:tc>
        <w:tc>
          <w:tcPr>
            <w:tcW w:w="945" w:type="pct"/>
            <w:shd w:val="clear" w:color="auto" w:fill="auto"/>
          </w:tcPr>
          <w:p w14:paraId="6112C2BD" w14:textId="77777777" w:rsidR="00011FDE" w:rsidRDefault="00011FDE" w:rsidP="00AE554A">
            <w:pPr>
              <w:pStyle w:val="TAL"/>
            </w:pPr>
            <w:proofErr w:type="spellStart"/>
            <w:r>
              <w:t>Preconfiguration</w:t>
            </w:r>
            <w:proofErr w:type="spellEnd"/>
            <w:r>
              <w:t xml:space="preserve"> information</w:t>
            </w:r>
          </w:p>
        </w:tc>
        <w:tc>
          <w:tcPr>
            <w:tcW w:w="543" w:type="pct"/>
          </w:tcPr>
          <w:p w14:paraId="27C5B650"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767D83A" w14:textId="77777777" w:rsidTr="002F4933">
        <w:tc>
          <w:tcPr>
            <w:tcW w:w="543" w:type="pct"/>
            <w:shd w:val="clear" w:color="auto" w:fill="auto"/>
          </w:tcPr>
          <w:p w14:paraId="197A0E4E" w14:textId="7294BABB" w:rsidR="00011FDE" w:rsidRPr="007167B9" w:rsidRDefault="00011FDE" w:rsidP="00AE554A">
            <w:pPr>
              <w:pStyle w:val="TAL"/>
            </w:pPr>
            <w:r w:rsidRPr="007468AD">
              <w:t>TS-0003-</w:t>
            </w:r>
            <w:r>
              <w:rPr>
                <w:noProof/>
              </w:rPr>
              <w:t>87</w:t>
            </w:r>
          </w:p>
        </w:tc>
        <w:tc>
          <w:tcPr>
            <w:tcW w:w="2478" w:type="pct"/>
            <w:shd w:val="clear" w:color="auto" w:fill="auto"/>
          </w:tcPr>
          <w:p w14:paraId="7A8396E1" w14:textId="77777777" w:rsidR="00011FDE" w:rsidRDefault="00011FDE" w:rsidP="00AE554A">
            <w:pPr>
              <w:pStyle w:val="TAL"/>
            </w:pPr>
            <w:r>
              <w:t xml:space="preserve">TLS implementations supporting these security frameworks shall implement at least the following </w:t>
            </w:r>
            <w:proofErr w:type="spellStart"/>
            <w:r>
              <w:t>ciphersuite</w:t>
            </w:r>
            <w:proofErr w:type="spellEnd"/>
            <w:r>
              <w:t>:</w:t>
            </w:r>
          </w:p>
          <w:p w14:paraId="2540400F" w14:textId="77777777" w:rsidR="00011FDE" w:rsidRDefault="00011FDE" w:rsidP="00AE554A">
            <w:pPr>
              <w:pStyle w:val="B1"/>
            </w:pPr>
            <w:r w:rsidRPr="00BE633F">
              <w:t>TLS</w:t>
            </w:r>
            <w:r>
              <w:t xml:space="preserve">_ECDHE_ECDSA_WITH_AES_128_CBC_SHA256, IETF </w:t>
            </w:r>
            <w:r w:rsidRPr="00BE633F">
              <w:t>RFC 5289</w:t>
            </w:r>
            <w:r>
              <w:t>.</w:t>
            </w:r>
          </w:p>
          <w:p w14:paraId="2CE63EEA" w14:textId="77777777" w:rsidR="00011FDE" w:rsidRDefault="00011FDE" w:rsidP="00AE554A">
            <w:pPr>
              <w:pStyle w:val="TAL"/>
            </w:pPr>
          </w:p>
        </w:tc>
        <w:tc>
          <w:tcPr>
            <w:tcW w:w="491" w:type="pct"/>
            <w:shd w:val="clear" w:color="auto" w:fill="auto"/>
          </w:tcPr>
          <w:p w14:paraId="18086B15" w14:textId="77777777" w:rsidR="00011FDE" w:rsidRDefault="00011FDE" w:rsidP="00AE554A">
            <w:pPr>
              <w:pStyle w:val="TAL"/>
            </w:pPr>
            <w:r>
              <w:t>10.2.3</w:t>
            </w:r>
          </w:p>
        </w:tc>
        <w:tc>
          <w:tcPr>
            <w:tcW w:w="945" w:type="pct"/>
            <w:shd w:val="clear" w:color="auto" w:fill="auto"/>
          </w:tcPr>
          <w:p w14:paraId="1600B077" w14:textId="77777777" w:rsidR="00011FDE" w:rsidRDefault="00011FDE" w:rsidP="00AE554A">
            <w:pPr>
              <w:pStyle w:val="TAL"/>
            </w:pPr>
            <w:proofErr w:type="spellStart"/>
            <w:r>
              <w:t>Preconfiguration</w:t>
            </w:r>
            <w:proofErr w:type="spellEnd"/>
            <w:r>
              <w:t xml:space="preserve"> information</w:t>
            </w:r>
          </w:p>
        </w:tc>
        <w:tc>
          <w:tcPr>
            <w:tcW w:w="543" w:type="pct"/>
          </w:tcPr>
          <w:p w14:paraId="337E82AC"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042F84A" w14:textId="77777777" w:rsidTr="002F4933">
        <w:tc>
          <w:tcPr>
            <w:tcW w:w="543" w:type="pct"/>
            <w:shd w:val="clear" w:color="auto" w:fill="auto"/>
          </w:tcPr>
          <w:p w14:paraId="05DEF773" w14:textId="75D86FC7" w:rsidR="00011FDE" w:rsidRPr="007167B9" w:rsidRDefault="00011FDE" w:rsidP="00AE554A">
            <w:pPr>
              <w:pStyle w:val="TAL"/>
            </w:pPr>
            <w:r w:rsidRPr="007468AD">
              <w:lastRenderedPageBreak/>
              <w:t>TS-0003-</w:t>
            </w:r>
            <w:r>
              <w:rPr>
                <w:noProof/>
              </w:rPr>
              <w:t>88</w:t>
            </w:r>
          </w:p>
        </w:tc>
        <w:tc>
          <w:tcPr>
            <w:tcW w:w="2478" w:type="pct"/>
            <w:shd w:val="clear" w:color="auto" w:fill="auto"/>
          </w:tcPr>
          <w:p w14:paraId="55C7AA1A" w14:textId="77777777" w:rsidR="00011FDE" w:rsidRDefault="00011FDE" w:rsidP="00AE554A">
            <w:pPr>
              <w:pStyle w:val="TAL"/>
            </w:pPr>
            <w:r>
              <w:t xml:space="preserve">DTLS implementations supporting these security frameworks shall implement at least the following TLS </w:t>
            </w:r>
            <w:proofErr w:type="spellStart"/>
            <w:r>
              <w:t>ciphersuite</w:t>
            </w:r>
            <w:proofErr w:type="spellEnd"/>
            <w:r>
              <w:t>:</w:t>
            </w:r>
          </w:p>
          <w:p w14:paraId="67D5918B" w14:textId="77777777" w:rsidR="00011FDE" w:rsidRDefault="00011FDE" w:rsidP="00AE554A">
            <w:pPr>
              <w:pStyle w:val="B1"/>
            </w:pPr>
            <w:r w:rsidRPr="00BE633F">
              <w:t>TLS</w:t>
            </w:r>
            <w:r>
              <w:t xml:space="preserve">_ECDHE_ECDSA_WITH_AES_128_CCM_8, IETF </w:t>
            </w:r>
            <w:r w:rsidRPr="00BE633F">
              <w:t>RFC 7251</w:t>
            </w:r>
          </w:p>
          <w:p w14:paraId="073D6322" w14:textId="77777777" w:rsidR="00011FDE" w:rsidRDefault="00011FDE" w:rsidP="00AE554A">
            <w:pPr>
              <w:pStyle w:val="TAL"/>
            </w:pPr>
          </w:p>
        </w:tc>
        <w:tc>
          <w:tcPr>
            <w:tcW w:w="491" w:type="pct"/>
            <w:shd w:val="clear" w:color="auto" w:fill="auto"/>
          </w:tcPr>
          <w:p w14:paraId="5910B677" w14:textId="77777777" w:rsidR="00011FDE" w:rsidRDefault="00011FDE" w:rsidP="00AE554A">
            <w:pPr>
              <w:pStyle w:val="TAL"/>
            </w:pPr>
            <w:r>
              <w:t>10.2.3</w:t>
            </w:r>
          </w:p>
        </w:tc>
        <w:tc>
          <w:tcPr>
            <w:tcW w:w="945" w:type="pct"/>
            <w:shd w:val="clear" w:color="auto" w:fill="auto"/>
          </w:tcPr>
          <w:p w14:paraId="7134C606" w14:textId="77777777" w:rsidR="00011FDE" w:rsidRDefault="00011FDE" w:rsidP="00AE554A">
            <w:pPr>
              <w:pStyle w:val="TAL"/>
            </w:pPr>
            <w:proofErr w:type="spellStart"/>
            <w:r>
              <w:t>Preconfiguration</w:t>
            </w:r>
            <w:proofErr w:type="spellEnd"/>
            <w:r>
              <w:t xml:space="preserve"> information</w:t>
            </w:r>
          </w:p>
        </w:tc>
        <w:tc>
          <w:tcPr>
            <w:tcW w:w="543" w:type="pct"/>
          </w:tcPr>
          <w:p w14:paraId="109DC95F"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E2F118C" w14:textId="77777777" w:rsidTr="002F4933">
        <w:tc>
          <w:tcPr>
            <w:tcW w:w="543" w:type="pct"/>
            <w:shd w:val="clear" w:color="auto" w:fill="auto"/>
          </w:tcPr>
          <w:p w14:paraId="743BD9E4" w14:textId="1EF8515C" w:rsidR="00011FDE" w:rsidRPr="007167B9" w:rsidRDefault="00011FDE" w:rsidP="00AE554A">
            <w:pPr>
              <w:pStyle w:val="TAL"/>
            </w:pPr>
            <w:r w:rsidRPr="007468AD">
              <w:t>TS-0003-</w:t>
            </w:r>
            <w:r>
              <w:rPr>
                <w:noProof/>
              </w:rPr>
              <w:t>89</w:t>
            </w:r>
          </w:p>
        </w:tc>
        <w:tc>
          <w:tcPr>
            <w:tcW w:w="2478" w:type="pct"/>
            <w:shd w:val="clear" w:color="auto" w:fill="auto"/>
          </w:tcPr>
          <w:p w14:paraId="3722E3B5" w14:textId="77777777" w:rsidR="00011FDE" w:rsidRDefault="00011FDE" w:rsidP="00AE554A">
            <w:pPr>
              <w:pStyle w:val="TAL"/>
            </w:pPr>
            <w:r>
              <w:t>Implementations supporting these security frameworks shall support authenticating other entities using all available public key certificate flavours (see clause 8.1.2.1 "Public Key Certificate Flavours"):</w:t>
            </w:r>
          </w:p>
          <w:p w14:paraId="5086758A" w14:textId="77777777" w:rsidR="00011FDE" w:rsidRDefault="00011FDE" w:rsidP="00AE554A">
            <w:pPr>
              <w:pStyle w:val="B1"/>
            </w:pPr>
            <w:r>
              <w:t xml:space="preserve">Raw public key certificate: using the mechanism specified in IETF </w:t>
            </w:r>
            <w:r w:rsidRPr="00BE633F">
              <w:t>RFC 7250</w:t>
            </w:r>
            <w:r>
              <w:t xml:space="preserve"> </w:t>
            </w:r>
            <w:r w:rsidRPr="00BE633F">
              <w:t>[]</w:t>
            </w:r>
            <w:r>
              <w:t xml:space="preserve">, Implementation shall support receiving and processing raw public keys compliant with section 9.1.3.2 "Raw Public Key Certificates" in IETF </w:t>
            </w:r>
            <w:r w:rsidRPr="00BE633F">
              <w:t>RFC 7252</w:t>
            </w:r>
            <w:r>
              <w:t xml:space="preserve"> </w:t>
            </w:r>
            <w:r w:rsidRPr="00BE633F">
              <w:t>[]</w:t>
            </w:r>
            <w:r>
              <w:t>.</w:t>
            </w:r>
          </w:p>
          <w:p w14:paraId="5158005B" w14:textId="77777777" w:rsidR="00011FDE" w:rsidRDefault="00011FDE" w:rsidP="00AE554A">
            <w:pPr>
              <w:pStyle w:val="B1"/>
            </w:pPr>
            <w:r>
              <w:t>All other certificates: X.509 certificates including device hardware identifier. Implementation shall support receiving and processing raw public keys compliant with section 9.1.3.3 "X.509 Certificates" in IETF </w:t>
            </w:r>
            <w:r w:rsidRPr="00BE633F">
              <w:t>RFC 7252</w:t>
            </w:r>
            <w:r>
              <w:t xml:space="preserve"> </w:t>
            </w:r>
            <w:r w:rsidRPr="00BE633F">
              <w:t>[]</w:t>
            </w:r>
            <w:r>
              <w:t>.</w:t>
            </w:r>
          </w:p>
        </w:tc>
        <w:tc>
          <w:tcPr>
            <w:tcW w:w="491" w:type="pct"/>
            <w:shd w:val="clear" w:color="auto" w:fill="auto"/>
          </w:tcPr>
          <w:p w14:paraId="38127901" w14:textId="77777777" w:rsidR="00011FDE" w:rsidRDefault="00011FDE" w:rsidP="00AE554A">
            <w:pPr>
              <w:pStyle w:val="TAL"/>
            </w:pPr>
            <w:r>
              <w:t>10.2.3</w:t>
            </w:r>
          </w:p>
        </w:tc>
        <w:tc>
          <w:tcPr>
            <w:tcW w:w="945" w:type="pct"/>
            <w:shd w:val="clear" w:color="auto" w:fill="auto"/>
          </w:tcPr>
          <w:p w14:paraId="37B8DBF4" w14:textId="77777777" w:rsidR="00011FDE" w:rsidRDefault="00011FDE" w:rsidP="00AE554A">
            <w:pPr>
              <w:pStyle w:val="TAL"/>
            </w:pPr>
            <w:proofErr w:type="spellStart"/>
            <w:r>
              <w:t>Preconfiguration</w:t>
            </w:r>
            <w:proofErr w:type="spellEnd"/>
            <w:r>
              <w:t xml:space="preserve"> information</w:t>
            </w:r>
          </w:p>
        </w:tc>
        <w:tc>
          <w:tcPr>
            <w:tcW w:w="543" w:type="pct"/>
          </w:tcPr>
          <w:p w14:paraId="49DAE925"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8DE7CFC" w14:textId="77777777" w:rsidTr="002F4933">
        <w:tc>
          <w:tcPr>
            <w:tcW w:w="543" w:type="pct"/>
            <w:shd w:val="clear" w:color="auto" w:fill="auto"/>
          </w:tcPr>
          <w:p w14:paraId="1EC11149" w14:textId="3C23472F" w:rsidR="00011FDE" w:rsidRPr="007167B9" w:rsidRDefault="00011FDE" w:rsidP="00AE554A">
            <w:pPr>
              <w:pStyle w:val="TAL"/>
            </w:pPr>
            <w:r w:rsidRPr="007468AD">
              <w:t>TS-0003-</w:t>
            </w:r>
            <w:r>
              <w:rPr>
                <w:noProof/>
              </w:rPr>
              <w:t>90</w:t>
            </w:r>
          </w:p>
        </w:tc>
        <w:tc>
          <w:tcPr>
            <w:tcW w:w="2478" w:type="pct"/>
            <w:shd w:val="clear" w:color="auto" w:fill="auto"/>
          </w:tcPr>
          <w:p w14:paraId="6FC0E6DF" w14:textId="77777777" w:rsidR="00011FDE" w:rsidRDefault="00011FDE" w:rsidP="00AE554A">
            <w:pPr>
              <w:pStyle w:val="TAL"/>
            </w:pPr>
            <w:r>
              <w:t xml:space="preserve">The following information shall be used when generating Km from </w:t>
            </w:r>
            <w:proofErr w:type="spellStart"/>
            <w:r>
              <w:t>Ke</w:t>
            </w:r>
            <w:proofErr w:type="spellEnd"/>
            <w:r>
              <w:t>:</w:t>
            </w:r>
          </w:p>
          <w:p w14:paraId="5665F28B" w14:textId="77777777" w:rsidR="00011FDE" w:rsidRDefault="00011FDE" w:rsidP="00AE554A">
            <w:pPr>
              <w:pStyle w:val="B1"/>
            </w:pPr>
            <w:r>
              <w:t>the value of the Enrolment Key (</w:t>
            </w:r>
            <w:proofErr w:type="spellStart"/>
            <w:r w:rsidRPr="00BE633F">
              <w:t>Ke</w:t>
            </w:r>
            <w:proofErr w:type="spellEnd"/>
            <w:r>
              <w:t>);</w:t>
            </w:r>
          </w:p>
          <w:p w14:paraId="2016B050" w14:textId="77777777" w:rsidR="00011FDE" w:rsidRDefault="00011FDE" w:rsidP="00AE554A">
            <w:pPr>
              <w:pStyle w:val="B1"/>
            </w:pPr>
            <w:r>
              <w:t>the M2M Authentication Function Identifier (</w:t>
            </w:r>
            <w:r w:rsidRPr="00BE633F">
              <w:t>MAF-ID</w:t>
            </w:r>
            <w:r>
              <w:t>) shall be encoded to an octet string according to UTF</w:t>
            </w:r>
            <w:r>
              <w:noBreakHyphen/>
              <w:t xml:space="preserve">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2176C388" w14:textId="77777777" w:rsidR="00011FDE" w:rsidRDefault="00011FDE" w:rsidP="00AE554A">
            <w:pPr>
              <w:pStyle w:val="TAL"/>
            </w:pPr>
            <w:r>
              <w:t>10.3.2</w:t>
            </w:r>
          </w:p>
        </w:tc>
        <w:tc>
          <w:tcPr>
            <w:tcW w:w="945" w:type="pct"/>
            <w:shd w:val="clear" w:color="auto" w:fill="auto"/>
          </w:tcPr>
          <w:p w14:paraId="64380368" w14:textId="77777777" w:rsidR="00011FDE" w:rsidRDefault="00011FDE" w:rsidP="00AE554A">
            <w:pPr>
              <w:pStyle w:val="TAL"/>
            </w:pPr>
            <w:proofErr w:type="spellStart"/>
            <w:r>
              <w:t>Preconfiguration</w:t>
            </w:r>
            <w:proofErr w:type="spellEnd"/>
            <w:r>
              <w:t xml:space="preserve"> information</w:t>
            </w:r>
          </w:p>
        </w:tc>
        <w:tc>
          <w:tcPr>
            <w:tcW w:w="543" w:type="pct"/>
          </w:tcPr>
          <w:p w14:paraId="53E7A62A"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3060E83A" w14:textId="77777777" w:rsidTr="002F4933">
        <w:tc>
          <w:tcPr>
            <w:tcW w:w="543" w:type="pct"/>
            <w:shd w:val="clear" w:color="auto" w:fill="auto"/>
          </w:tcPr>
          <w:p w14:paraId="0A6DC6B0" w14:textId="250B4917" w:rsidR="00011FDE" w:rsidRPr="007167B9" w:rsidRDefault="00011FDE" w:rsidP="00AE554A">
            <w:pPr>
              <w:pStyle w:val="TAL"/>
            </w:pPr>
            <w:r w:rsidRPr="007468AD">
              <w:t>TS-0003-</w:t>
            </w:r>
            <w:r>
              <w:rPr>
                <w:noProof/>
              </w:rPr>
              <w:t>91</w:t>
            </w:r>
          </w:p>
        </w:tc>
        <w:tc>
          <w:tcPr>
            <w:tcW w:w="2478" w:type="pct"/>
            <w:shd w:val="clear" w:color="auto" w:fill="auto"/>
          </w:tcPr>
          <w:p w14:paraId="306BFA39" w14:textId="77777777" w:rsidR="00011FDE" w:rsidRDefault="00011FDE" w:rsidP="00AE554A">
            <w:pPr>
              <w:pStyle w:val="TAL"/>
            </w:pPr>
            <w:r>
              <w:t>The value of Km shall be generated as:</w:t>
            </w:r>
          </w:p>
          <w:p w14:paraId="396B1D98" w14:textId="77777777" w:rsidR="00011FDE" w:rsidRDefault="00011FDE" w:rsidP="00AE554A">
            <w:pPr>
              <w:pStyle w:val="TAL"/>
            </w:pPr>
          </w:p>
          <w:p w14:paraId="5D5B3598" w14:textId="77777777" w:rsidR="00011FDE" w:rsidRDefault="00011FDE" w:rsidP="00AE554A">
            <w:pPr>
              <w:pStyle w:val="EQ"/>
            </w:pPr>
            <w:r w:rsidRPr="00BE633F">
              <w:t>Km</w:t>
            </w:r>
            <w:r>
              <w:t xml:space="preserve"> := HMAC-SHA-256(</w:t>
            </w:r>
            <w:r w:rsidRPr="00BE633F">
              <w:t>Ke</w:t>
            </w:r>
            <w:r>
              <w:t xml:space="preserve">, "oneM2M Enrolment Key to Master Credential derivation" ||  </w:t>
            </w:r>
            <w:r w:rsidRPr="00BE633F">
              <w:t>MAF-ID</w:t>
            </w:r>
            <w:r>
              <w:t>),</w:t>
            </w:r>
          </w:p>
          <w:p w14:paraId="0F23FF35" w14:textId="77777777" w:rsidR="00011FDE" w:rsidRDefault="00011FDE" w:rsidP="00AE554A">
            <w:pPr>
              <w:pStyle w:val="TAL"/>
            </w:pPr>
            <w:r>
              <w:t xml:space="preserve">where HMAC-SHA-256 is defined in IETF </w:t>
            </w:r>
            <w:r w:rsidRPr="00BE633F">
              <w:t>RFC 2104</w:t>
            </w:r>
            <w:r>
              <w:t xml:space="preserve"> </w:t>
            </w:r>
            <w:r w:rsidRPr="00BE633F">
              <w:t>[</w:t>
            </w:r>
            <w:r>
              <w:t>]</w:t>
            </w:r>
          </w:p>
        </w:tc>
        <w:tc>
          <w:tcPr>
            <w:tcW w:w="491" w:type="pct"/>
            <w:shd w:val="clear" w:color="auto" w:fill="auto"/>
          </w:tcPr>
          <w:p w14:paraId="730258CF" w14:textId="77777777" w:rsidR="00011FDE" w:rsidRDefault="00011FDE" w:rsidP="00AE554A">
            <w:pPr>
              <w:pStyle w:val="TAL"/>
            </w:pPr>
            <w:r>
              <w:t>10.3.2</w:t>
            </w:r>
          </w:p>
        </w:tc>
        <w:tc>
          <w:tcPr>
            <w:tcW w:w="945" w:type="pct"/>
            <w:shd w:val="clear" w:color="auto" w:fill="auto"/>
          </w:tcPr>
          <w:p w14:paraId="3C16051F" w14:textId="77777777" w:rsidR="00011FDE" w:rsidRDefault="00011FDE" w:rsidP="00AE554A">
            <w:pPr>
              <w:pStyle w:val="TAL"/>
            </w:pPr>
            <w:proofErr w:type="spellStart"/>
            <w:r>
              <w:t>Preconfiguration</w:t>
            </w:r>
            <w:proofErr w:type="spellEnd"/>
            <w:r>
              <w:t xml:space="preserve"> information</w:t>
            </w:r>
          </w:p>
        </w:tc>
        <w:tc>
          <w:tcPr>
            <w:tcW w:w="543" w:type="pct"/>
          </w:tcPr>
          <w:p w14:paraId="33CF3CEC"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4B967AC" w14:textId="77777777" w:rsidTr="002F4933">
        <w:tc>
          <w:tcPr>
            <w:tcW w:w="543" w:type="pct"/>
            <w:shd w:val="clear" w:color="auto" w:fill="auto"/>
          </w:tcPr>
          <w:p w14:paraId="10B9BF48" w14:textId="395B00B6" w:rsidR="00011FDE" w:rsidRPr="007167B9" w:rsidRDefault="00011FDE" w:rsidP="00AE554A">
            <w:pPr>
              <w:pStyle w:val="TAL"/>
            </w:pPr>
            <w:r w:rsidRPr="007468AD">
              <w:t>TS-0003-</w:t>
            </w:r>
            <w:r>
              <w:rPr>
                <w:noProof/>
              </w:rPr>
              <w:t>92</w:t>
            </w:r>
          </w:p>
        </w:tc>
        <w:tc>
          <w:tcPr>
            <w:tcW w:w="2478" w:type="pct"/>
            <w:shd w:val="clear" w:color="auto" w:fill="auto"/>
          </w:tcPr>
          <w:p w14:paraId="40EBE833" w14:textId="77777777" w:rsidR="00011FDE" w:rsidRDefault="00011FDE" w:rsidP="00AE554A">
            <w:pPr>
              <w:pStyle w:val="TAL"/>
            </w:pPr>
            <w:r>
              <w:t xml:space="preserve">The following information shall be used when generating </w:t>
            </w:r>
            <w:proofErr w:type="spellStart"/>
            <w:r>
              <w:t>Kpsa</w:t>
            </w:r>
            <w:proofErr w:type="spellEnd"/>
            <w:r>
              <w:t xml:space="preserve"> from </w:t>
            </w:r>
            <w:proofErr w:type="spellStart"/>
            <w:r>
              <w:t>Ke</w:t>
            </w:r>
            <w:proofErr w:type="spellEnd"/>
            <w:r>
              <w:t>:</w:t>
            </w:r>
          </w:p>
          <w:p w14:paraId="3537CB76" w14:textId="77777777" w:rsidR="00011FDE" w:rsidRDefault="00011FDE" w:rsidP="00AE554A">
            <w:pPr>
              <w:pStyle w:val="B1"/>
            </w:pPr>
            <w:r>
              <w:t>The value of the Enrolment Key (</w:t>
            </w:r>
            <w:proofErr w:type="spellStart"/>
            <w:r w:rsidRPr="00BE633F">
              <w:t>Ke</w:t>
            </w:r>
            <w:proofErr w:type="spellEnd"/>
            <w:r>
              <w:t>).</w:t>
            </w:r>
          </w:p>
          <w:p w14:paraId="38854D07" w14:textId="77777777" w:rsidR="00011FDE" w:rsidRDefault="00011FDE" w:rsidP="00AE554A">
            <w:pPr>
              <w:pStyle w:val="B1"/>
            </w:pPr>
            <w:r>
              <w:t xml:space="preserve">Enrolee B's CSE-ID or AE-ID (Enrolee-B-ID), which shall be encoded to an octet string according to UTF-8 encoding rules as specified in </w:t>
            </w:r>
            <w:r w:rsidRPr="00BE633F">
              <w:t>IETF RFC 3629</w:t>
            </w:r>
            <w:r>
              <w:t xml:space="preserve"> </w:t>
            </w:r>
            <w:r w:rsidRPr="00BE633F">
              <w:t>[]</w:t>
            </w:r>
            <w:r>
              <w:t xml:space="preserve"> and apply Normalization Form </w:t>
            </w:r>
            <w:r w:rsidRPr="00BE633F">
              <w:t>KC</w:t>
            </w:r>
            <w:r>
              <w:t xml:space="preserve"> (NFKC) as specified in </w:t>
            </w:r>
            <w:r w:rsidRPr="00BE633F">
              <w:t>[]</w:t>
            </w:r>
            <w:r>
              <w:t>.</w:t>
            </w:r>
          </w:p>
        </w:tc>
        <w:tc>
          <w:tcPr>
            <w:tcW w:w="491" w:type="pct"/>
            <w:shd w:val="clear" w:color="auto" w:fill="auto"/>
          </w:tcPr>
          <w:p w14:paraId="6CE8D33E" w14:textId="77777777" w:rsidR="00011FDE" w:rsidRDefault="00011FDE" w:rsidP="00AE554A">
            <w:pPr>
              <w:pStyle w:val="TAL"/>
            </w:pPr>
            <w:r>
              <w:t>10.3.3</w:t>
            </w:r>
          </w:p>
        </w:tc>
        <w:tc>
          <w:tcPr>
            <w:tcW w:w="945" w:type="pct"/>
            <w:shd w:val="clear" w:color="auto" w:fill="auto"/>
          </w:tcPr>
          <w:p w14:paraId="3AFCD93A" w14:textId="77777777" w:rsidR="00011FDE" w:rsidRDefault="00011FDE" w:rsidP="00AE554A">
            <w:pPr>
              <w:pStyle w:val="TAL"/>
            </w:pPr>
            <w:proofErr w:type="spellStart"/>
            <w:r>
              <w:t>Preconfiguration</w:t>
            </w:r>
            <w:proofErr w:type="spellEnd"/>
            <w:r>
              <w:t xml:space="preserve"> information</w:t>
            </w:r>
          </w:p>
        </w:tc>
        <w:tc>
          <w:tcPr>
            <w:tcW w:w="543" w:type="pct"/>
          </w:tcPr>
          <w:p w14:paraId="1126488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5E29D09" w14:textId="77777777" w:rsidTr="002F4933">
        <w:tc>
          <w:tcPr>
            <w:tcW w:w="543" w:type="pct"/>
            <w:shd w:val="clear" w:color="auto" w:fill="auto"/>
          </w:tcPr>
          <w:p w14:paraId="57CAD1ED" w14:textId="471FBBF9" w:rsidR="00011FDE" w:rsidRPr="007167B9" w:rsidRDefault="00011FDE" w:rsidP="00AE554A">
            <w:pPr>
              <w:pStyle w:val="TAL"/>
            </w:pPr>
            <w:r w:rsidRPr="007468AD">
              <w:lastRenderedPageBreak/>
              <w:t>TS-0003-</w:t>
            </w:r>
            <w:r>
              <w:rPr>
                <w:noProof/>
              </w:rPr>
              <w:t>93</w:t>
            </w:r>
          </w:p>
        </w:tc>
        <w:tc>
          <w:tcPr>
            <w:tcW w:w="2478" w:type="pct"/>
            <w:shd w:val="clear" w:color="auto" w:fill="auto"/>
          </w:tcPr>
          <w:p w14:paraId="1AE463E4" w14:textId="77777777" w:rsidR="00011FDE" w:rsidRDefault="00011FDE" w:rsidP="00AE554A">
            <w:pPr>
              <w:pStyle w:val="TAL"/>
            </w:pPr>
            <w:r>
              <w:t xml:space="preserve">The value of </w:t>
            </w:r>
            <w:proofErr w:type="spellStart"/>
            <w:r>
              <w:t>Kpsa</w:t>
            </w:r>
            <w:proofErr w:type="spellEnd"/>
            <w:r>
              <w:t xml:space="preserve"> shall be generated as:</w:t>
            </w:r>
          </w:p>
          <w:p w14:paraId="46D8DFCB" w14:textId="77777777" w:rsidR="00011FDE" w:rsidRDefault="00011FDE" w:rsidP="00AE554A">
            <w:pPr>
              <w:pStyle w:val="B1"/>
            </w:pPr>
            <w:proofErr w:type="spellStart"/>
            <w:r w:rsidRPr="00BE633F">
              <w:t>Kpsa</w:t>
            </w:r>
            <w:proofErr w:type="spellEnd"/>
            <w:r>
              <w:t xml:space="preserve"> := HMAC-SHA-256(</w:t>
            </w:r>
            <w:proofErr w:type="spellStart"/>
            <w:r w:rsidRPr="00BE633F">
              <w:t>Ke</w:t>
            </w:r>
            <w:proofErr w:type="spellEnd"/>
            <w:r>
              <w:t>, "oneM2M Enrolment Key to Provisioned Secure Connection Key derivation" || Enrolee-B-ID);</w:t>
            </w:r>
          </w:p>
        </w:tc>
        <w:tc>
          <w:tcPr>
            <w:tcW w:w="491" w:type="pct"/>
            <w:shd w:val="clear" w:color="auto" w:fill="auto"/>
          </w:tcPr>
          <w:p w14:paraId="090E50E8" w14:textId="77777777" w:rsidR="00011FDE" w:rsidRDefault="00011FDE" w:rsidP="00AE554A">
            <w:pPr>
              <w:pStyle w:val="TAL"/>
            </w:pPr>
            <w:r>
              <w:t>10.3.3</w:t>
            </w:r>
          </w:p>
        </w:tc>
        <w:tc>
          <w:tcPr>
            <w:tcW w:w="945" w:type="pct"/>
            <w:shd w:val="clear" w:color="auto" w:fill="auto"/>
          </w:tcPr>
          <w:p w14:paraId="054285D0" w14:textId="77777777" w:rsidR="00011FDE" w:rsidRDefault="00011FDE" w:rsidP="00AE554A">
            <w:pPr>
              <w:pStyle w:val="TAL"/>
            </w:pPr>
            <w:proofErr w:type="spellStart"/>
            <w:r>
              <w:t>Preconfiguration</w:t>
            </w:r>
            <w:proofErr w:type="spellEnd"/>
            <w:r>
              <w:t xml:space="preserve"> information</w:t>
            </w:r>
          </w:p>
        </w:tc>
        <w:tc>
          <w:tcPr>
            <w:tcW w:w="543" w:type="pct"/>
          </w:tcPr>
          <w:p w14:paraId="64143282"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5858FDC" w14:textId="77777777" w:rsidTr="002F4933">
        <w:trPr>
          <w:trHeight w:val="194"/>
        </w:trPr>
        <w:tc>
          <w:tcPr>
            <w:tcW w:w="543" w:type="pct"/>
            <w:shd w:val="clear" w:color="auto" w:fill="auto"/>
          </w:tcPr>
          <w:p w14:paraId="11AF4D1F" w14:textId="648BD994" w:rsidR="00011FDE" w:rsidRPr="007167B9" w:rsidRDefault="00011FDE" w:rsidP="00AE554A">
            <w:pPr>
              <w:pStyle w:val="TAL"/>
            </w:pPr>
            <w:r w:rsidRPr="007468AD">
              <w:t>TS-0003-</w:t>
            </w:r>
            <w:r>
              <w:rPr>
                <w:noProof/>
              </w:rPr>
              <w:t>94</w:t>
            </w:r>
          </w:p>
        </w:tc>
        <w:tc>
          <w:tcPr>
            <w:tcW w:w="2478" w:type="pct"/>
            <w:shd w:val="clear" w:color="auto" w:fill="auto"/>
          </w:tcPr>
          <w:p w14:paraId="0D2E52A4" w14:textId="77777777" w:rsidR="00011FDE" w:rsidRDefault="00011FDE" w:rsidP="00AE554A">
            <w:pPr>
              <w:pStyle w:val="TAL"/>
            </w:pPr>
            <w:r>
              <w:t xml:space="preserve">The </w:t>
            </w:r>
            <w:proofErr w:type="spellStart"/>
            <w:r>
              <w:t>KeId</w:t>
            </w:r>
            <w:proofErr w:type="spellEnd"/>
            <w:r>
              <w:t xml:space="preserve"> value shall be formed as:</w:t>
            </w:r>
          </w:p>
          <w:p w14:paraId="45250FC8" w14:textId="77777777" w:rsidR="00011FDE" w:rsidRPr="00794D1E" w:rsidRDefault="00011FDE" w:rsidP="00AE554A">
            <w:pPr>
              <w:pStyle w:val="B1"/>
              <w:rPr>
                <w:lang w:val="fi-FI"/>
              </w:rPr>
            </w:pPr>
            <w:r w:rsidRPr="00BE633F">
              <w:rPr>
                <w:lang w:val="fi-FI"/>
              </w:rPr>
              <w:t>KeId</w:t>
            </w:r>
            <w:r w:rsidRPr="00A24191">
              <w:rPr>
                <w:lang w:val="fi-FI"/>
              </w:rPr>
              <w:t xml:space="preserve"> = base64encode(RelativeKeId)@</w:t>
            </w:r>
            <w:r w:rsidRPr="00BE633F">
              <w:rPr>
                <w:lang w:val="fi-FI"/>
              </w:rPr>
              <w:t>MEF</w:t>
            </w:r>
            <w:r w:rsidRPr="00A24191">
              <w:rPr>
                <w:lang w:val="fi-FI"/>
              </w:rPr>
              <w:t>_</w:t>
            </w:r>
            <w:r w:rsidRPr="00BE633F">
              <w:rPr>
                <w:lang w:val="fi-FI"/>
              </w:rPr>
              <w:t>FQDN</w:t>
            </w:r>
            <w:r>
              <w:rPr>
                <w:lang w:val="fi-FI"/>
              </w:rPr>
              <w:t>:</w:t>
            </w:r>
          </w:p>
        </w:tc>
        <w:tc>
          <w:tcPr>
            <w:tcW w:w="491" w:type="pct"/>
            <w:shd w:val="clear" w:color="auto" w:fill="auto"/>
          </w:tcPr>
          <w:p w14:paraId="39DB39F5" w14:textId="77777777" w:rsidR="00011FDE" w:rsidRDefault="00011FDE" w:rsidP="00AE554A">
            <w:pPr>
              <w:pStyle w:val="TAL"/>
            </w:pPr>
            <w:r>
              <w:t>10.3.4</w:t>
            </w:r>
          </w:p>
        </w:tc>
        <w:tc>
          <w:tcPr>
            <w:tcW w:w="945" w:type="pct"/>
            <w:shd w:val="clear" w:color="auto" w:fill="auto"/>
          </w:tcPr>
          <w:p w14:paraId="2A4B3EBA" w14:textId="77777777" w:rsidR="00011FDE" w:rsidRDefault="00011FDE" w:rsidP="00AE554A">
            <w:pPr>
              <w:pStyle w:val="TAL"/>
            </w:pPr>
            <w:proofErr w:type="spellStart"/>
            <w:r>
              <w:t>Preconfiguration</w:t>
            </w:r>
            <w:proofErr w:type="spellEnd"/>
            <w:r>
              <w:t xml:space="preserve"> information</w:t>
            </w:r>
          </w:p>
        </w:tc>
        <w:tc>
          <w:tcPr>
            <w:tcW w:w="543" w:type="pct"/>
          </w:tcPr>
          <w:p w14:paraId="23B22D6E"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320ECDFB" w14:textId="77777777" w:rsidTr="002F4933">
        <w:trPr>
          <w:trHeight w:val="194"/>
        </w:trPr>
        <w:tc>
          <w:tcPr>
            <w:tcW w:w="543" w:type="pct"/>
            <w:shd w:val="clear" w:color="auto" w:fill="auto"/>
          </w:tcPr>
          <w:p w14:paraId="6FEC958E" w14:textId="1E583DF9" w:rsidR="00011FDE" w:rsidRPr="007468AD" w:rsidRDefault="00011FDE" w:rsidP="00AE554A">
            <w:pPr>
              <w:pStyle w:val="TAL"/>
            </w:pPr>
            <w:r w:rsidRPr="00B72335">
              <w:t>TS-0003-</w:t>
            </w:r>
            <w:r>
              <w:rPr>
                <w:noProof/>
              </w:rPr>
              <w:t>95</w:t>
            </w:r>
          </w:p>
        </w:tc>
        <w:tc>
          <w:tcPr>
            <w:tcW w:w="2478" w:type="pct"/>
            <w:shd w:val="clear" w:color="auto" w:fill="auto"/>
          </w:tcPr>
          <w:p w14:paraId="62324FFC" w14:textId="77777777" w:rsidR="00011FDE" w:rsidRDefault="00011FDE" w:rsidP="00AE554A">
            <w:pPr>
              <w:pStyle w:val="TAL"/>
            </w:pPr>
            <w:r>
              <w:t xml:space="preserve">The </w:t>
            </w:r>
            <w:proofErr w:type="spellStart"/>
            <w:r>
              <w:t>KcId</w:t>
            </w:r>
            <w:proofErr w:type="spellEnd"/>
            <w:r>
              <w:t xml:space="preserve"> value shall be formed as </w:t>
            </w:r>
          </w:p>
          <w:p w14:paraId="3F3369DD" w14:textId="77777777" w:rsidR="00011FDE" w:rsidRPr="00794D1E" w:rsidRDefault="00011FDE" w:rsidP="00AE554A">
            <w:pPr>
              <w:keepNext/>
              <w:ind w:left="568" w:firstLine="1"/>
              <w:rPr>
                <w:lang w:val="en-US"/>
              </w:rPr>
            </w:pPr>
            <w:proofErr w:type="spellStart"/>
            <w:r w:rsidRPr="00362FEB">
              <w:rPr>
                <w:lang w:val="en-US"/>
              </w:rPr>
              <w:t>KcId</w:t>
            </w:r>
            <w:proofErr w:type="spellEnd"/>
            <w:r w:rsidRPr="00362FEB">
              <w:rPr>
                <w:lang w:val="en-US"/>
              </w:rPr>
              <w:t xml:space="preserve"> = base64encode(</w:t>
            </w:r>
            <w:proofErr w:type="spellStart"/>
            <w:r w:rsidRPr="00362FEB">
              <w:rPr>
                <w:lang w:val="en-US"/>
              </w:rPr>
              <w:t>RelativeKcId</w:t>
            </w:r>
            <w:proofErr w:type="spellEnd"/>
            <w:r w:rsidRPr="00362FEB">
              <w:rPr>
                <w:lang w:val="en-US"/>
              </w:rPr>
              <w:t>)@MAF_FQDN,</w:t>
            </w:r>
          </w:p>
        </w:tc>
        <w:tc>
          <w:tcPr>
            <w:tcW w:w="491" w:type="pct"/>
            <w:shd w:val="clear" w:color="auto" w:fill="auto"/>
          </w:tcPr>
          <w:p w14:paraId="32710BAB" w14:textId="77777777" w:rsidR="00011FDE" w:rsidRDefault="00011FDE" w:rsidP="00AE554A">
            <w:pPr>
              <w:pStyle w:val="TAL"/>
            </w:pPr>
            <w:r>
              <w:t>10.3.5</w:t>
            </w:r>
          </w:p>
        </w:tc>
        <w:tc>
          <w:tcPr>
            <w:tcW w:w="945" w:type="pct"/>
            <w:shd w:val="clear" w:color="auto" w:fill="auto"/>
          </w:tcPr>
          <w:p w14:paraId="35D9646E" w14:textId="77777777" w:rsidR="00011FDE" w:rsidRDefault="00011FDE" w:rsidP="00AE554A">
            <w:pPr>
              <w:pStyle w:val="TAL"/>
            </w:pPr>
            <w:proofErr w:type="spellStart"/>
            <w:r>
              <w:t>Preconfiguration</w:t>
            </w:r>
            <w:proofErr w:type="spellEnd"/>
            <w:r>
              <w:t xml:space="preserve"> information</w:t>
            </w:r>
          </w:p>
        </w:tc>
        <w:tc>
          <w:tcPr>
            <w:tcW w:w="543" w:type="pct"/>
          </w:tcPr>
          <w:p w14:paraId="6FEEAA7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7148096C" w14:textId="77777777" w:rsidTr="002F4933">
        <w:trPr>
          <w:trHeight w:val="194"/>
        </w:trPr>
        <w:tc>
          <w:tcPr>
            <w:tcW w:w="543" w:type="pct"/>
            <w:shd w:val="clear" w:color="auto" w:fill="auto"/>
          </w:tcPr>
          <w:p w14:paraId="7D00F0EB" w14:textId="7970FC15" w:rsidR="00011FDE" w:rsidRPr="007468AD" w:rsidRDefault="00011FDE" w:rsidP="00AE554A">
            <w:pPr>
              <w:pStyle w:val="TAL"/>
            </w:pPr>
            <w:r w:rsidRPr="00B72335">
              <w:t>TS-0003-</w:t>
            </w:r>
            <w:r>
              <w:rPr>
                <w:noProof/>
              </w:rPr>
              <w:t>96</w:t>
            </w:r>
          </w:p>
        </w:tc>
        <w:tc>
          <w:tcPr>
            <w:tcW w:w="2478" w:type="pct"/>
            <w:shd w:val="clear" w:color="auto" w:fill="auto"/>
          </w:tcPr>
          <w:p w14:paraId="2827664D" w14:textId="77777777" w:rsidR="00011FDE" w:rsidRDefault="00011FDE" w:rsidP="00AE554A">
            <w:pPr>
              <w:pStyle w:val="TAL"/>
            </w:pPr>
            <w:r>
              <w:t xml:space="preserve">The </w:t>
            </w:r>
            <w:proofErr w:type="spellStart"/>
            <w:r>
              <w:t>KpsaId</w:t>
            </w:r>
            <w:proofErr w:type="spellEnd"/>
            <w:r>
              <w:t xml:space="preserve"> shall be of the form</w:t>
            </w:r>
          </w:p>
          <w:p w14:paraId="0A8C666D" w14:textId="77777777" w:rsidR="00011FDE" w:rsidRDefault="00011FDE" w:rsidP="00AE554A">
            <w:pPr>
              <w:ind w:left="284"/>
            </w:pPr>
            <w:proofErr w:type="spellStart"/>
            <w:r>
              <w:t>KpsaId</w:t>
            </w:r>
            <w:proofErr w:type="spellEnd"/>
            <w:r>
              <w:t xml:space="preserve"> = </w:t>
            </w:r>
            <w:proofErr w:type="spellStart"/>
            <w:r>
              <w:t>Issuer_Relative_KpsaId@Issuer_FQDN</w:t>
            </w:r>
            <w:proofErr w:type="spellEnd"/>
          </w:p>
        </w:tc>
        <w:tc>
          <w:tcPr>
            <w:tcW w:w="491" w:type="pct"/>
            <w:shd w:val="clear" w:color="auto" w:fill="auto"/>
          </w:tcPr>
          <w:p w14:paraId="47421DE4" w14:textId="77777777" w:rsidR="00011FDE" w:rsidRDefault="00011FDE" w:rsidP="00AE554A">
            <w:pPr>
              <w:pStyle w:val="TAL"/>
            </w:pPr>
            <w:r>
              <w:t>10.5</w:t>
            </w:r>
          </w:p>
        </w:tc>
        <w:tc>
          <w:tcPr>
            <w:tcW w:w="945" w:type="pct"/>
            <w:shd w:val="clear" w:color="auto" w:fill="auto"/>
          </w:tcPr>
          <w:p w14:paraId="4E8199CE" w14:textId="77777777" w:rsidR="00011FDE" w:rsidRDefault="00011FDE" w:rsidP="00AE554A">
            <w:pPr>
              <w:pStyle w:val="TAL"/>
            </w:pPr>
            <w:proofErr w:type="spellStart"/>
            <w:r>
              <w:t>Preconfiguration</w:t>
            </w:r>
            <w:proofErr w:type="spellEnd"/>
            <w:r>
              <w:t xml:space="preserve"> information</w:t>
            </w:r>
          </w:p>
        </w:tc>
        <w:tc>
          <w:tcPr>
            <w:tcW w:w="543" w:type="pct"/>
          </w:tcPr>
          <w:p w14:paraId="5CF655D7"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1C9B0492" w14:textId="77777777" w:rsidTr="002F4933">
        <w:trPr>
          <w:trHeight w:val="194"/>
        </w:trPr>
        <w:tc>
          <w:tcPr>
            <w:tcW w:w="543" w:type="pct"/>
            <w:shd w:val="clear" w:color="auto" w:fill="auto"/>
          </w:tcPr>
          <w:p w14:paraId="70D5CD2E" w14:textId="4C8FD1B1" w:rsidR="00011FDE" w:rsidRPr="007468AD" w:rsidRDefault="00011FDE" w:rsidP="00AE554A">
            <w:pPr>
              <w:pStyle w:val="TAL"/>
            </w:pPr>
            <w:r w:rsidRPr="00B72335">
              <w:t>TS-0003-</w:t>
            </w:r>
            <w:r>
              <w:rPr>
                <w:noProof/>
              </w:rPr>
              <w:t>98</w:t>
            </w:r>
          </w:p>
        </w:tc>
        <w:tc>
          <w:tcPr>
            <w:tcW w:w="2478" w:type="pct"/>
            <w:shd w:val="clear" w:color="auto" w:fill="auto"/>
          </w:tcPr>
          <w:p w14:paraId="552D5D76" w14:textId="77777777" w:rsidR="00011FDE" w:rsidRDefault="00011FDE" w:rsidP="00AE554A">
            <w:pPr>
              <w:pStyle w:val="TAL"/>
            </w:pPr>
            <w:r>
              <w:t xml:space="preserve">The </w:t>
            </w:r>
            <w:proofErr w:type="spellStart"/>
            <w:r>
              <w:t>KmId</w:t>
            </w:r>
            <w:proofErr w:type="spellEnd"/>
            <w:r>
              <w:t xml:space="preserve"> shall be of the form</w:t>
            </w:r>
          </w:p>
          <w:p w14:paraId="48676C88" w14:textId="77777777" w:rsidR="00011FDE" w:rsidRDefault="00011FDE" w:rsidP="00AE554A">
            <w:pPr>
              <w:ind w:left="284"/>
            </w:pPr>
            <w:proofErr w:type="spellStart"/>
            <w:r>
              <w:t>KmId</w:t>
            </w:r>
            <w:proofErr w:type="spellEnd"/>
            <w:r>
              <w:t xml:space="preserve"> = </w:t>
            </w:r>
            <w:proofErr w:type="spellStart"/>
            <w:r>
              <w:t>MAF_RELATIVE_KmId@MAF_FQDN</w:t>
            </w:r>
            <w:proofErr w:type="spellEnd"/>
          </w:p>
        </w:tc>
        <w:tc>
          <w:tcPr>
            <w:tcW w:w="491" w:type="pct"/>
            <w:shd w:val="clear" w:color="auto" w:fill="auto"/>
          </w:tcPr>
          <w:p w14:paraId="42BB7021" w14:textId="77777777" w:rsidR="00011FDE" w:rsidRDefault="00011FDE" w:rsidP="00AE554A">
            <w:pPr>
              <w:pStyle w:val="TAL"/>
            </w:pPr>
            <w:r>
              <w:t>10.6</w:t>
            </w:r>
          </w:p>
        </w:tc>
        <w:tc>
          <w:tcPr>
            <w:tcW w:w="945" w:type="pct"/>
            <w:shd w:val="clear" w:color="auto" w:fill="auto"/>
          </w:tcPr>
          <w:p w14:paraId="2BC969D9" w14:textId="77777777" w:rsidR="00011FDE" w:rsidRDefault="00011FDE" w:rsidP="00AE554A">
            <w:pPr>
              <w:pStyle w:val="TAL"/>
            </w:pPr>
            <w:proofErr w:type="spellStart"/>
            <w:r>
              <w:t>Preconfiguration</w:t>
            </w:r>
            <w:proofErr w:type="spellEnd"/>
            <w:r>
              <w:t xml:space="preserve"> information</w:t>
            </w:r>
          </w:p>
        </w:tc>
        <w:tc>
          <w:tcPr>
            <w:tcW w:w="543" w:type="pct"/>
          </w:tcPr>
          <w:p w14:paraId="68EE64B9"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6BD6F27B" w14:textId="77777777" w:rsidTr="002F4933">
        <w:trPr>
          <w:trHeight w:val="194"/>
        </w:trPr>
        <w:tc>
          <w:tcPr>
            <w:tcW w:w="543" w:type="pct"/>
            <w:shd w:val="clear" w:color="auto" w:fill="auto"/>
          </w:tcPr>
          <w:p w14:paraId="28FB243C" w14:textId="6078C402" w:rsidR="00011FDE" w:rsidRPr="007468AD" w:rsidRDefault="00011FDE" w:rsidP="00AE554A">
            <w:pPr>
              <w:pStyle w:val="TAL"/>
            </w:pPr>
            <w:r w:rsidRPr="00B72335">
              <w:t>TS-0003-</w:t>
            </w:r>
            <w:r>
              <w:rPr>
                <w:noProof/>
              </w:rPr>
              <w:t>102</w:t>
            </w:r>
          </w:p>
        </w:tc>
        <w:tc>
          <w:tcPr>
            <w:tcW w:w="2478" w:type="pct"/>
            <w:shd w:val="clear" w:color="auto" w:fill="auto"/>
          </w:tcPr>
          <w:p w14:paraId="45A9D8C1" w14:textId="77777777" w:rsidR="00011FDE" w:rsidRDefault="00011FDE" w:rsidP="00AE554A">
            <w:pPr>
              <w:pStyle w:val="TAL"/>
            </w:pPr>
            <w:r>
              <w:t>The support of UICC provisioning of M2M service subscription information shall be indicated in the M2M Service Table for the corresponding M2M Service Subscription as specified in the present annex.</w:t>
            </w:r>
          </w:p>
          <w:p w14:paraId="1FED3E7B" w14:textId="77777777" w:rsidR="00011FDE" w:rsidRDefault="00011FDE" w:rsidP="00AE554A">
            <w:pPr>
              <w:pStyle w:val="TAL"/>
            </w:pPr>
          </w:p>
        </w:tc>
        <w:tc>
          <w:tcPr>
            <w:tcW w:w="491" w:type="pct"/>
            <w:shd w:val="clear" w:color="auto" w:fill="auto"/>
          </w:tcPr>
          <w:p w14:paraId="6B82AA68" w14:textId="77777777" w:rsidR="00011FDE" w:rsidRDefault="00011FDE" w:rsidP="00AE554A">
            <w:pPr>
              <w:pStyle w:val="TAL"/>
            </w:pPr>
            <w:r>
              <w:t>Annex D</w:t>
            </w:r>
          </w:p>
        </w:tc>
        <w:tc>
          <w:tcPr>
            <w:tcW w:w="945" w:type="pct"/>
            <w:shd w:val="clear" w:color="auto" w:fill="auto"/>
          </w:tcPr>
          <w:p w14:paraId="0ED03AB1" w14:textId="77777777" w:rsidR="00011FDE" w:rsidRDefault="00011FDE" w:rsidP="00AE554A">
            <w:pPr>
              <w:pStyle w:val="TAL"/>
            </w:pPr>
            <w:proofErr w:type="spellStart"/>
            <w:r>
              <w:t>Preconfiguration</w:t>
            </w:r>
            <w:proofErr w:type="spellEnd"/>
            <w:r>
              <w:t xml:space="preserve"> information</w:t>
            </w:r>
          </w:p>
        </w:tc>
        <w:tc>
          <w:tcPr>
            <w:tcW w:w="543" w:type="pct"/>
          </w:tcPr>
          <w:p w14:paraId="656842C8"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029BDFBF" w14:textId="77777777" w:rsidTr="002F4933">
        <w:trPr>
          <w:trHeight w:val="194"/>
        </w:trPr>
        <w:tc>
          <w:tcPr>
            <w:tcW w:w="543" w:type="pct"/>
            <w:shd w:val="clear" w:color="auto" w:fill="auto"/>
          </w:tcPr>
          <w:p w14:paraId="3021543E" w14:textId="2BE439F8" w:rsidR="00011FDE" w:rsidRPr="007468AD" w:rsidRDefault="00011FDE" w:rsidP="00AE554A">
            <w:pPr>
              <w:pStyle w:val="TAL"/>
            </w:pPr>
            <w:r w:rsidRPr="00B72335">
              <w:t>TS-0003-</w:t>
            </w:r>
            <w:r>
              <w:rPr>
                <w:noProof/>
              </w:rPr>
              <w:t>103</w:t>
            </w:r>
          </w:p>
        </w:tc>
        <w:tc>
          <w:tcPr>
            <w:tcW w:w="2478" w:type="pct"/>
            <w:shd w:val="clear" w:color="auto" w:fill="auto"/>
          </w:tcPr>
          <w:p w14:paraId="09A9963C" w14:textId="77777777" w:rsidR="00011FDE" w:rsidRDefault="00011FDE" w:rsidP="00AE554A">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49F528C1" w14:textId="77777777" w:rsidR="00011FDE" w:rsidRDefault="00011FDE" w:rsidP="00AE554A">
            <w:pPr>
              <w:pStyle w:val="TAL"/>
            </w:pPr>
          </w:p>
        </w:tc>
        <w:tc>
          <w:tcPr>
            <w:tcW w:w="491" w:type="pct"/>
            <w:shd w:val="clear" w:color="auto" w:fill="auto"/>
          </w:tcPr>
          <w:p w14:paraId="5D294D5A" w14:textId="77777777" w:rsidR="00011FDE" w:rsidRDefault="00011FDE" w:rsidP="00AE554A">
            <w:pPr>
              <w:pStyle w:val="TAL"/>
            </w:pPr>
            <w:r>
              <w:t>Annex D</w:t>
            </w:r>
          </w:p>
        </w:tc>
        <w:tc>
          <w:tcPr>
            <w:tcW w:w="945" w:type="pct"/>
            <w:shd w:val="clear" w:color="auto" w:fill="auto"/>
          </w:tcPr>
          <w:p w14:paraId="14895C5A" w14:textId="77777777" w:rsidR="00011FDE" w:rsidRDefault="00011FDE" w:rsidP="00AE554A">
            <w:pPr>
              <w:pStyle w:val="TAL"/>
            </w:pPr>
            <w:proofErr w:type="spellStart"/>
            <w:r>
              <w:t>Preconfiguration</w:t>
            </w:r>
            <w:proofErr w:type="spellEnd"/>
            <w:r>
              <w:t xml:space="preserve"> information</w:t>
            </w:r>
          </w:p>
        </w:tc>
        <w:tc>
          <w:tcPr>
            <w:tcW w:w="543" w:type="pct"/>
          </w:tcPr>
          <w:p w14:paraId="74A89653" w14:textId="77777777" w:rsidR="00011FDE" w:rsidRDefault="00011FDE" w:rsidP="00AE554A">
            <w:pPr>
              <w:pStyle w:val="TAL"/>
            </w:pPr>
            <w:r>
              <w:t xml:space="preserve">Yes. Will form a precondition (a </w:t>
            </w:r>
            <w:r w:rsidRPr="00CC7139">
              <w:rPr>
                <w:b/>
              </w:rPr>
              <w:t>with</w:t>
            </w:r>
            <w:r>
              <w:t xml:space="preserve"> statement in </w:t>
            </w:r>
            <w:proofErr w:type="spellStart"/>
            <w:r>
              <w:t>TPLan</w:t>
            </w:r>
            <w:proofErr w:type="spellEnd"/>
            <w:r>
              <w:t>)</w:t>
            </w:r>
          </w:p>
        </w:tc>
      </w:tr>
      <w:tr w:rsidR="00011FDE" w:rsidRPr="00A06568" w14:paraId="3A9BF740" w14:textId="77777777" w:rsidTr="002F4933">
        <w:trPr>
          <w:trHeight w:val="194"/>
        </w:trPr>
        <w:tc>
          <w:tcPr>
            <w:tcW w:w="543" w:type="pct"/>
            <w:shd w:val="clear" w:color="auto" w:fill="auto"/>
          </w:tcPr>
          <w:p w14:paraId="066967F4" w14:textId="34BEDF4D" w:rsidR="00011FDE" w:rsidRPr="007468AD" w:rsidRDefault="00011FDE" w:rsidP="00AE554A">
            <w:pPr>
              <w:pStyle w:val="TAL"/>
            </w:pPr>
            <w:r w:rsidRPr="00B72335">
              <w:t>TS-0003-</w:t>
            </w:r>
            <w:r>
              <w:rPr>
                <w:noProof/>
              </w:rPr>
              <w:t>153</w:t>
            </w:r>
          </w:p>
        </w:tc>
        <w:tc>
          <w:tcPr>
            <w:tcW w:w="2478" w:type="pct"/>
            <w:shd w:val="clear" w:color="auto" w:fill="auto"/>
          </w:tcPr>
          <w:p w14:paraId="14C5B304" w14:textId="77777777" w:rsidR="00011FDE" w:rsidRDefault="00011FDE" w:rsidP="00AE554A">
            <w:pPr>
              <w:pStyle w:val="TAL"/>
            </w:pPr>
            <w:r>
              <w:t xml:space="preserve">As mentioned above, when </w:t>
            </w:r>
            <w:proofErr w:type="spellStart"/>
            <w:r>
              <w:t>accessControlLocationRegions</w:t>
            </w:r>
            <w:proofErr w:type="spellEnd"/>
            <w:r>
              <w:t xml:space="preserve"> parameter is defined, the Hosting CSE shall check the location of the Originator for access control. This clause describes how the Hosting CSE checks or obtains the location. The procedures shall be varies based on the region description, circle and country.</w:t>
            </w:r>
          </w:p>
        </w:tc>
        <w:tc>
          <w:tcPr>
            <w:tcW w:w="491" w:type="pct"/>
            <w:shd w:val="clear" w:color="auto" w:fill="auto"/>
          </w:tcPr>
          <w:p w14:paraId="7F715CD7" w14:textId="77777777" w:rsidR="00011FDE" w:rsidRDefault="00011FDE" w:rsidP="00AE554A">
            <w:pPr>
              <w:pStyle w:val="TAL"/>
            </w:pPr>
            <w:r>
              <w:t>Annex F.2</w:t>
            </w:r>
          </w:p>
        </w:tc>
        <w:tc>
          <w:tcPr>
            <w:tcW w:w="945" w:type="pct"/>
            <w:shd w:val="clear" w:color="auto" w:fill="auto"/>
          </w:tcPr>
          <w:p w14:paraId="3B03B3BE" w14:textId="77777777" w:rsidR="00011FDE" w:rsidRDefault="00011FDE" w:rsidP="00AE554A">
            <w:pPr>
              <w:pStyle w:val="TAL"/>
            </w:pPr>
            <w:r>
              <w:t>This forms part of the access control rules where a geo-rule is enforced (note that as a hanging paragraph the reference is inexact)</w:t>
            </w:r>
          </w:p>
        </w:tc>
        <w:tc>
          <w:tcPr>
            <w:tcW w:w="543" w:type="pct"/>
          </w:tcPr>
          <w:p w14:paraId="181361CF" w14:textId="77777777" w:rsidR="00011FDE" w:rsidRDefault="00011FDE" w:rsidP="00AE554A">
            <w:pPr>
              <w:pStyle w:val="TAL"/>
            </w:pPr>
            <w:r>
              <w:t xml:space="preserve">Yes. </w:t>
            </w:r>
          </w:p>
        </w:tc>
      </w:tr>
      <w:tr w:rsidR="00011FDE" w:rsidRPr="00A06568" w14:paraId="3D2E237B" w14:textId="77777777" w:rsidTr="002F4933">
        <w:trPr>
          <w:trHeight w:val="194"/>
        </w:trPr>
        <w:tc>
          <w:tcPr>
            <w:tcW w:w="543" w:type="pct"/>
            <w:shd w:val="clear" w:color="auto" w:fill="auto"/>
          </w:tcPr>
          <w:p w14:paraId="0C691CCF" w14:textId="2632BA8D" w:rsidR="00011FDE" w:rsidRPr="007468AD" w:rsidRDefault="00011FDE" w:rsidP="00AE554A">
            <w:pPr>
              <w:pStyle w:val="TAL"/>
            </w:pPr>
            <w:r w:rsidRPr="00B72335">
              <w:lastRenderedPageBreak/>
              <w:t>TS-0003-</w:t>
            </w:r>
            <w:r>
              <w:rPr>
                <w:noProof/>
              </w:rPr>
              <w:t>154</w:t>
            </w:r>
          </w:p>
        </w:tc>
        <w:tc>
          <w:tcPr>
            <w:tcW w:w="2478" w:type="pct"/>
            <w:shd w:val="clear" w:color="auto" w:fill="auto"/>
          </w:tcPr>
          <w:p w14:paraId="3782DA69" w14:textId="77777777" w:rsidR="00011FDE" w:rsidRDefault="00011FDE" w:rsidP="00AE554A">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w:t>
            </w:r>
            <w:proofErr w:type="spellStart"/>
            <w:r>
              <w:t>locationPolicy</w:t>
            </w:r>
            <w:proofErr w:type="spellEnd"/>
            <w:r>
              <w:t>&gt;. In order to , therefore, obtain the location of Originator, the Hosting CSE shall create &lt;</w:t>
            </w:r>
            <w:proofErr w:type="spellStart"/>
            <w:r>
              <w:t>locationPolicy</w:t>
            </w:r>
            <w:proofErr w:type="spellEnd"/>
            <w:r>
              <w:t>&gt; and set the relevant attributes as follows:</w:t>
            </w:r>
          </w:p>
          <w:p w14:paraId="3201C43D" w14:textId="77777777" w:rsidR="00011FDE" w:rsidRDefault="00011FDE" w:rsidP="00AE554A">
            <w:pPr>
              <w:pStyle w:val="B1"/>
              <w:rPr>
                <w:rStyle w:val="Emphasis"/>
                <w:rFonts w:eastAsia="맑은 고딕"/>
                <w:b/>
                <w:lang w:eastAsia="ko-KR"/>
              </w:rPr>
            </w:pPr>
            <w:proofErr w:type="spellStart"/>
            <w:proofErr w:type="gramStart"/>
            <w:r>
              <w:rPr>
                <w:rStyle w:val="Emphasis"/>
                <w:rFonts w:eastAsia="맑은 고딕"/>
                <w:b/>
                <w:lang w:eastAsia="ko-KR"/>
              </w:rPr>
              <w:t>locationSource</w:t>
            </w:r>
            <w:proofErr w:type="spellEnd"/>
            <w:proofErr w:type="gramEnd"/>
            <w:r w:rsidRPr="009B38F6">
              <w:rPr>
                <w:rStyle w:val="Emphasis"/>
                <w:rFonts w:eastAsia="맑은 고딕"/>
                <w:b/>
                <w:lang w:eastAsia="ko-KR"/>
              </w:rPr>
              <w:t>:</w:t>
            </w:r>
            <w:r>
              <w:rPr>
                <w:rStyle w:val="Emphasis"/>
                <w:rFonts w:eastAsia="맑은 고딕"/>
                <w:b/>
                <w:lang w:eastAsia="ko-KR"/>
              </w:rPr>
              <w:t xml:space="preserve"> </w:t>
            </w:r>
            <w:r>
              <w:rPr>
                <w:rStyle w:val="Emphasis"/>
                <w:rFonts w:eastAsia="맑은 고딕"/>
                <w:i w:val="0"/>
                <w:lang w:eastAsia="ko-KR"/>
              </w:rPr>
              <w:t>Reliability of the location information is crucial so the location shall be obtained from trusted network. If the location is obtained by the other sources, the location information can be easily masqueraded. (</w:t>
            </w:r>
            <w:proofErr w:type="gramStart"/>
            <w:r>
              <w:rPr>
                <w:rStyle w:val="Emphasis"/>
                <w:rFonts w:eastAsia="맑은 고딕"/>
                <w:i w:val="0"/>
                <w:lang w:eastAsia="ko-KR"/>
              </w:rPr>
              <w:t>i.e</w:t>
            </w:r>
            <w:proofErr w:type="gramEnd"/>
            <w:r>
              <w:rPr>
                <w:rStyle w:val="Emphasis"/>
                <w:rFonts w:eastAsia="맑은 고딕"/>
                <w:i w:val="0"/>
                <w:lang w:eastAsia="ko-KR"/>
              </w:rPr>
              <w:t>. GPS spoofing). Therefore, the</w:t>
            </w:r>
            <w:r>
              <w:rPr>
                <w:rStyle w:val="Emphasis"/>
                <w:rFonts w:eastAsia="맑은 고딕"/>
                <w:lang w:eastAsia="ko-KR"/>
              </w:rPr>
              <w:t xml:space="preserve"> </w:t>
            </w:r>
            <w:proofErr w:type="spellStart"/>
            <w:r>
              <w:rPr>
                <w:rStyle w:val="Emphasis"/>
                <w:rFonts w:eastAsia="맑은 고딕"/>
                <w:lang w:eastAsia="ko-KR"/>
              </w:rPr>
              <w:t>locationSource</w:t>
            </w:r>
            <w:proofErr w:type="spellEnd"/>
            <w:r>
              <w:rPr>
                <w:rStyle w:val="Emphasis"/>
                <w:rFonts w:eastAsia="맑은 고딕"/>
                <w:lang w:eastAsia="ko-KR"/>
              </w:rPr>
              <w:t xml:space="preserve"> </w:t>
            </w:r>
            <w:r>
              <w:rPr>
                <w:rStyle w:val="Emphasis"/>
                <w:rFonts w:eastAsia="맑은 고딕"/>
                <w:i w:val="0"/>
                <w:lang w:eastAsia="ko-KR"/>
              </w:rPr>
              <w:t>attribute shall be set to ‘network-based'.</w:t>
            </w:r>
          </w:p>
          <w:p w14:paraId="08D226B0" w14:textId="77777777" w:rsidR="00011FDE" w:rsidRPr="009F50FB" w:rsidRDefault="00011FDE" w:rsidP="00AE554A">
            <w:pPr>
              <w:pStyle w:val="B1"/>
              <w:rPr>
                <w:rFonts w:eastAsia="맑은 고딕"/>
                <w:b/>
                <w:iCs/>
                <w:lang w:eastAsia="ko-KR"/>
              </w:rPr>
            </w:pPr>
            <w:proofErr w:type="spellStart"/>
            <w:proofErr w:type="gramStart"/>
            <w:r>
              <w:rPr>
                <w:rStyle w:val="Emphasis"/>
                <w:rFonts w:eastAsia="맑은 고딕"/>
                <w:b/>
                <w:lang w:eastAsia="ko-KR"/>
              </w:rPr>
              <w:t>locationTargetID</w:t>
            </w:r>
            <w:proofErr w:type="spellEnd"/>
            <w:proofErr w:type="gramEnd"/>
            <w:r>
              <w:rPr>
                <w:rStyle w:val="Emphasis"/>
                <w:rFonts w:eastAsia="맑은 고딕"/>
                <w:b/>
                <w:i w:val="0"/>
                <w:lang w:eastAsia="ko-KR"/>
              </w:rPr>
              <w:t xml:space="preserve">: </w:t>
            </w:r>
            <w:r>
              <w:rPr>
                <w:rStyle w:val="Emphasis"/>
                <w:rFonts w:eastAsia="맑은 고딕"/>
                <w:i w:val="0"/>
                <w:lang w:eastAsia="ko-KR"/>
              </w:rPr>
              <w:t>The Target Node shall be the Originator that needs to authorize the sent requests. The</w:t>
            </w:r>
            <w:r>
              <w:rPr>
                <w:rStyle w:val="Emphasis"/>
                <w:rFonts w:eastAsia="맑은 고딕"/>
                <w:lang w:eastAsia="ko-KR"/>
              </w:rPr>
              <w:t xml:space="preserve"> </w:t>
            </w:r>
            <w:proofErr w:type="spellStart"/>
            <w:r>
              <w:rPr>
                <w:rStyle w:val="Emphasis"/>
                <w:rFonts w:eastAsia="맑은 고딕"/>
                <w:lang w:eastAsia="ko-KR"/>
              </w:rPr>
              <w:t>locationTargetID</w:t>
            </w:r>
            <w:proofErr w:type="spellEnd"/>
            <w:r>
              <w:rPr>
                <w:rStyle w:val="Emphasis"/>
                <w:rFonts w:eastAsia="맑은 고딕"/>
                <w:lang w:eastAsia="ko-KR"/>
              </w:rPr>
              <w:t xml:space="preserve"> </w:t>
            </w:r>
            <w:r>
              <w:rPr>
                <w:rStyle w:val="Emphasis"/>
                <w:rFonts w:eastAsia="맑은 고딕"/>
                <w:i w:val="0"/>
                <w:lang w:eastAsia="ko-KR"/>
              </w:rPr>
              <w:t>attribute shall be set to identifier of the Originator.</w:t>
            </w:r>
          </w:p>
        </w:tc>
        <w:tc>
          <w:tcPr>
            <w:tcW w:w="491" w:type="pct"/>
            <w:shd w:val="clear" w:color="auto" w:fill="auto"/>
          </w:tcPr>
          <w:p w14:paraId="0122EF34" w14:textId="77777777" w:rsidR="00011FDE" w:rsidRDefault="00011FDE" w:rsidP="00AE554A">
            <w:pPr>
              <w:pStyle w:val="TAL"/>
            </w:pPr>
            <w:r>
              <w:t>Annex F.2.1</w:t>
            </w:r>
          </w:p>
        </w:tc>
        <w:tc>
          <w:tcPr>
            <w:tcW w:w="945" w:type="pct"/>
            <w:shd w:val="clear" w:color="auto" w:fill="auto"/>
          </w:tcPr>
          <w:p w14:paraId="343F5962" w14:textId="77777777" w:rsidR="00011FDE" w:rsidRDefault="00011FDE" w:rsidP="00AE554A">
            <w:pPr>
              <w:pStyle w:val="TAL"/>
            </w:pPr>
            <w:r>
              <w:t xml:space="preserve">Test of creation of policy. To be tested by inspection of the </w:t>
            </w:r>
            <w:proofErr w:type="spellStart"/>
            <w:r>
              <w:t>PiP</w:t>
            </w:r>
            <w:proofErr w:type="spellEnd"/>
          </w:p>
        </w:tc>
        <w:tc>
          <w:tcPr>
            <w:tcW w:w="543" w:type="pct"/>
          </w:tcPr>
          <w:p w14:paraId="7D54E6FB" w14:textId="77777777" w:rsidR="00011FDE" w:rsidRDefault="00011FDE" w:rsidP="00AE554A">
            <w:pPr>
              <w:pStyle w:val="TAL"/>
            </w:pPr>
            <w:r>
              <w:t>Yes</w:t>
            </w:r>
          </w:p>
        </w:tc>
      </w:tr>
      <w:tr w:rsidR="00011FDE" w:rsidRPr="00A06568" w14:paraId="686ED352" w14:textId="77777777" w:rsidTr="002F4933">
        <w:trPr>
          <w:trHeight w:val="194"/>
        </w:trPr>
        <w:tc>
          <w:tcPr>
            <w:tcW w:w="543" w:type="pct"/>
            <w:shd w:val="clear" w:color="auto" w:fill="auto"/>
          </w:tcPr>
          <w:p w14:paraId="19023E06" w14:textId="3244ECBB" w:rsidR="00011FDE" w:rsidRPr="007468AD" w:rsidRDefault="00011FDE" w:rsidP="00AE554A">
            <w:pPr>
              <w:pStyle w:val="TAL"/>
            </w:pPr>
            <w:r w:rsidRPr="00B72335">
              <w:t>TS-0003-</w:t>
            </w:r>
            <w:r>
              <w:rPr>
                <w:noProof/>
              </w:rPr>
              <w:t>160</w:t>
            </w:r>
          </w:p>
        </w:tc>
        <w:tc>
          <w:tcPr>
            <w:tcW w:w="2478" w:type="pct"/>
            <w:shd w:val="clear" w:color="auto" w:fill="auto"/>
          </w:tcPr>
          <w:p w14:paraId="06121B50" w14:textId="77777777" w:rsidR="00011FDE" w:rsidRDefault="00011FDE" w:rsidP="00AE554A">
            <w:pPr>
              <w:pStyle w:val="TAL"/>
            </w:pPr>
            <w:r>
              <w:t xml:space="preserve">Generally, the Originator's country-scale location can be determined by the Originator's IP address. If the Hosting CSE can distinguish the country using the Originator's IP address and it is also matched with the defined </w:t>
            </w:r>
            <w:proofErr w:type="spellStart"/>
            <w:r>
              <w:t>acccessControlLocationRegions</w:t>
            </w:r>
            <w:proofErr w:type="spellEnd"/>
            <w:r>
              <w:t xml:space="preserve"> parameter, the Hosting CSE shall grant the request subject to the acceptance of the other access control policies. Note that how to transform the IP address into country is out of scope.</w:t>
            </w:r>
          </w:p>
        </w:tc>
        <w:tc>
          <w:tcPr>
            <w:tcW w:w="491" w:type="pct"/>
            <w:shd w:val="clear" w:color="auto" w:fill="auto"/>
          </w:tcPr>
          <w:p w14:paraId="7FAE8933" w14:textId="77777777" w:rsidR="00011FDE" w:rsidRDefault="00011FDE" w:rsidP="00AE554A">
            <w:pPr>
              <w:pStyle w:val="TAL"/>
            </w:pPr>
            <w:r>
              <w:t>Annex F.2.2</w:t>
            </w:r>
          </w:p>
        </w:tc>
        <w:tc>
          <w:tcPr>
            <w:tcW w:w="945" w:type="pct"/>
            <w:shd w:val="clear" w:color="auto" w:fill="auto"/>
          </w:tcPr>
          <w:p w14:paraId="65D2721F" w14:textId="77777777" w:rsidR="00011FDE" w:rsidRDefault="00011FDE" w:rsidP="00AE554A">
            <w:pPr>
              <w:pStyle w:val="TAL"/>
            </w:pPr>
            <w:r>
              <w:t xml:space="preserve">Part of the access control policy. </w:t>
            </w:r>
          </w:p>
        </w:tc>
        <w:tc>
          <w:tcPr>
            <w:tcW w:w="543" w:type="pct"/>
          </w:tcPr>
          <w:p w14:paraId="5570EE32" w14:textId="77777777" w:rsidR="00011FDE" w:rsidRDefault="00011FDE" w:rsidP="00AE554A">
            <w:pPr>
              <w:pStyle w:val="TAL"/>
            </w:pPr>
            <w:r>
              <w:t>Yes</w:t>
            </w:r>
          </w:p>
        </w:tc>
      </w:tr>
      <w:tr w:rsidR="00011FDE" w:rsidRPr="00A06568" w14:paraId="4992AB33" w14:textId="77777777" w:rsidTr="002F4933">
        <w:trPr>
          <w:trHeight w:val="194"/>
        </w:trPr>
        <w:tc>
          <w:tcPr>
            <w:tcW w:w="543" w:type="pct"/>
            <w:shd w:val="clear" w:color="auto" w:fill="auto"/>
          </w:tcPr>
          <w:p w14:paraId="7EADE4D9" w14:textId="75AB68D6" w:rsidR="00011FDE" w:rsidRPr="00B72335" w:rsidRDefault="00011FDE" w:rsidP="00AE554A">
            <w:pPr>
              <w:pStyle w:val="TAL"/>
            </w:pPr>
            <w:r w:rsidRPr="00B72335">
              <w:t>TS-0003-</w:t>
            </w:r>
            <w:r>
              <w:rPr>
                <w:noProof/>
              </w:rPr>
              <w:t>161</w:t>
            </w:r>
          </w:p>
        </w:tc>
        <w:tc>
          <w:tcPr>
            <w:tcW w:w="2478" w:type="pct"/>
            <w:shd w:val="clear" w:color="auto" w:fill="auto"/>
          </w:tcPr>
          <w:p w14:paraId="703166E5" w14:textId="77777777" w:rsidR="00011FDE" w:rsidRDefault="00011FDE" w:rsidP="00AE554A">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tc>
        <w:tc>
          <w:tcPr>
            <w:tcW w:w="491" w:type="pct"/>
            <w:shd w:val="clear" w:color="auto" w:fill="auto"/>
          </w:tcPr>
          <w:p w14:paraId="32454804" w14:textId="77777777" w:rsidR="00011FDE" w:rsidRDefault="00011FDE" w:rsidP="00AE554A">
            <w:pPr>
              <w:pStyle w:val="TAL"/>
            </w:pPr>
            <w:r>
              <w:t>Annex F.2.2</w:t>
            </w:r>
          </w:p>
        </w:tc>
        <w:tc>
          <w:tcPr>
            <w:tcW w:w="945" w:type="pct"/>
            <w:shd w:val="clear" w:color="auto" w:fill="auto"/>
          </w:tcPr>
          <w:p w14:paraId="26E89FCA" w14:textId="77777777" w:rsidR="00011FDE" w:rsidRDefault="00011FDE" w:rsidP="00AE554A">
            <w:pPr>
              <w:pStyle w:val="TAL"/>
            </w:pPr>
            <w:r>
              <w:t>Part of the access control policy</w:t>
            </w:r>
          </w:p>
        </w:tc>
        <w:tc>
          <w:tcPr>
            <w:tcW w:w="543" w:type="pct"/>
          </w:tcPr>
          <w:p w14:paraId="4546D629" w14:textId="77777777" w:rsidR="00011FDE" w:rsidRDefault="00011FDE" w:rsidP="00AE554A">
            <w:pPr>
              <w:pStyle w:val="TAL"/>
            </w:pPr>
            <w:r>
              <w:t>Yes</w:t>
            </w:r>
          </w:p>
        </w:tc>
      </w:tr>
    </w:tbl>
    <w:p w14:paraId="35013E9A" w14:textId="77777777" w:rsidR="009F50FB" w:rsidRPr="009F50FB" w:rsidRDefault="009F50FB" w:rsidP="009F50FB">
      <w:pPr>
        <w:rPr>
          <w:rFonts w:eastAsia="Calibri"/>
        </w:rPr>
      </w:pPr>
    </w:p>
    <w:p w14:paraId="760F993F" w14:textId="77777777" w:rsidR="009F50FB" w:rsidRDefault="009F50FB" w:rsidP="009F50FB">
      <w:pPr>
        <w:rPr>
          <w:rFonts w:eastAsia="Calibri"/>
        </w:rPr>
      </w:pPr>
    </w:p>
    <w:p w14:paraId="7D78F6D6" w14:textId="77777777" w:rsidR="009F50FB" w:rsidRPr="009F50FB" w:rsidRDefault="009F50FB" w:rsidP="009F50FB">
      <w:pPr>
        <w:rPr>
          <w:rFonts w:eastAsia="Calibri"/>
        </w:rPr>
        <w:sectPr w:rsidR="009F50FB" w:rsidRPr="009F50FB" w:rsidSect="00187BC3">
          <w:footnotePr>
            <w:numRestart w:val="eachSect"/>
          </w:footnotePr>
          <w:pgSz w:w="16840" w:h="11907" w:orient="landscape"/>
          <w:pgMar w:top="1134" w:right="1418" w:bottom="1134" w:left="1134" w:header="680" w:footer="680" w:gutter="0"/>
          <w:lnNumType w:countBy="1" w:distance="576" w:restart="continuous"/>
          <w:cols w:space="720"/>
          <w:docGrid w:linePitch="272"/>
        </w:sectPr>
      </w:pPr>
    </w:p>
    <w:p w14:paraId="1008778E" w14:textId="73BB86E2" w:rsidR="00EC6188" w:rsidRDefault="00EC6188" w:rsidP="00EC6188">
      <w:pPr>
        <w:pStyle w:val="Heading1"/>
        <w:rPr>
          <w:rFonts w:eastAsia="Calibri"/>
        </w:rPr>
      </w:pPr>
      <w:r>
        <w:rPr>
          <w:rFonts w:eastAsia="Calibri"/>
        </w:rPr>
        <w:lastRenderedPageBreak/>
        <w:t xml:space="preserve">Summary of </w:t>
      </w:r>
      <w:proofErr w:type="spellStart"/>
      <w:r>
        <w:rPr>
          <w:rFonts w:eastAsia="Calibri"/>
        </w:rPr>
        <w:t>TPLan</w:t>
      </w:r>
      <w:proofErr w:type="spellEnd"/>
      <w:r>
        <w:rPr>
          <w:rFonts w:eastAsia="Calibri"/>
        </w:rPr>
        <w:t xml:space="preserve"> (ETSI </w:t>
      </w:r>
      <w:r w:rsidRPr="00EC6188">
        <w:rPr>
          <w:rFonts w:eastAsia="Calibri"/>
        </w:rPr>
        <w:t>ES 202 553</w:t>
      </w:r>
      <w:r>
        <w:rPr>
          <w:rFonts w:eastAsia="Calibri"/>
        </w:rPr>
        <w:t xml:space="preserve"> [])</w:t>
      </w:r>
    </w:p>
    <w:p w14:paraId="1DB0A498" w14:textId="1BE22098" w:rsidR="00EC6188" w:rsidRDefault="00F33569" w:rsidP="00EC6188">
      <w:pPr>
        <w:rPr>
          <w:rFonts w:eastAsia="Calibri"/>
        </w:rPr>
      </w:pPr>
      <w:proofErr w:type="spellStart"/>
      <w:r>
        <w:rPr>
          <w:rFonts w:eastAsia="Calibri"/>
        </w:rPr>
        <w:t>TPLan</w:t>
      </w:r>
      <w:proofErr w:type="spellEnd"/>
      <w:r w:rsidR="00EC6188">
        <w:rPr>
          <w:rFonts w:eastAsia="Calibri"/>
        </w:rPr>
        <w:t xml:space="preserve"> is a semi-formal </w:t>
      </w:r>
      <w:r w:rsidR="00EC6188" w:rsidRPr="00EC6188">
        <w:rPr>
          <w:rFonts w:eastAsia="Calibri"/>
        </w:rPr>
        <w:t>notation for expressing Test Purposes</w:t>
      </w:r>
      <w:r w:rsidR="00EC6188">
        <w:rPr>
          <w:rFonts w:eastAsia="Calibri"/>
        </w:rPr>
        <w:t xml:space="preserve"> with the intent to be used as the basis of development of specific Test Cases.</w:t>
      </w:r>
    </w:p>
    <w:p w14:paraId="7E0419EA" w14:textId="77777777" w:rsidR="00CB19B9" w:rsidRPr="00265400" w:rsidRDefault="00CB19B9" w:rsidP="00CB19B9">
      <w:r w:rsidRPr="00265400">
        <w:t>The general structure of a TP is:</w:t>
      </w:r>
    </w:p>
    <w:p w14:paraId="7E6323BC" w14:textId="77777777" w:rsidR="00CB19B9" w:rsidRPr="00265400" w:rsidRDefault="00CB19B9" w:rsidP="00CB19B9">
      <w:pPr>
        <w:pStyle w:val="PL"/>
        <w:rPr>
          <w:noProof w:val="0"/>
        </w:rPr>
      </w:pPr>
      <w:r w:rsidRPr="00265400">
        <w:rPr>
          <w:noProof w:val="0"/>
        </w:rPr>
        <w:t xml:space="preserve">  </w:t>
      </w:r>
      <w:r w:rsidRPr="00265400">
        <w:rPr>
          <w:i/>
          <w:noProof w:val="0"/>
        </w:rPr>
        <w:t>Pre-conditions</w:t>
      </w:r>
      <w:r w:rsidRPr="00265400">
        <w:rPr>
          <w:noProof w:val="0"/>
        </w:rPr>
        <w:t xml:space="preserve">            </w:t>
      </w:r>
      <w:r w:rsidRPr="00265400">
        <w:rPr>
          <w:i/>
          <w:noProof w:val="0"/>
        </w:rPr>
        <w:t>-- optional initial conditions</w:t>
      </w:r>
    </w:p>
    <w:p w14:paraId="3C5EDBB5" w14:textId="77777777" w:rsidR="00CB19B9" w:rsidRPr="00265400" w:rsidRDefault="00CB19B9" w:rsidP="00CB19B9">
      <w:pPr>
        <w:pStyle w:val="PL"/>
        <w:rPr>
          <w:noProof w:val="0"/>
        </w:rPr>
      </w:pPr>
      <w:r w:rsidRPr="00265400">
        <w:rPr>
          <w:noProof w:val="0"/>
        </w:rPr>
        <w:t xml:space="preserve">  </w:t>
      </w:r>
      <w:r w:rsidRPr="00265400">
        <w:rPr>
          <w:i/>
          <w:noProof w:val="0"/>
        </w:rPr>
        <w:t xml:space="preserve">TP behaviour </w:t>
      </w:r>
      <w:proofErr w:type="gramStart"/>
      <w:r w:rsidRPr="00265400">
        <w:rPr>
          <w:i/>
          <w:noProof w:val="0"/>
        </w:rPr>
        <w:t>description</w:t>
      </w:r>
      <w:r w:rsidRPr="00265400">
        <w:rPr>
          <w:noProof w:val="0"/>
        </w:rPr>
        <w:t xml:space="preserve">  </w:t>
      </w:r>
      <w:r w:rsidRPr="00265400">
        <w:rPr>
          <w:i/>
          <w:noProof w:val="0"/>
        </w:rPr>
        <w:t>--</w:t>
      </w:r>
      <w:proofErr w:type="gramEnd"/>
      <w:r w:rsidRPr="00265400">
        <w:rPr>
          <w:i/>
          <w:noProof w:val="0"/>
        </w:rPr>
        <w:t xml:space="preserve"> comprising sequences of:</w:t>
      </w:r>
    </w:p>
    <w:p w14:paraId="1E1F84B3" w14:textId="77777777" w:rsidR="00CB19B9" w:rsidRPr="00265400" w:rsidRDefault="00CB19B9" w:rsidP="00CB19B9">
      <w:pPr>
        <w:pStyle w:val="PL"/>
        <w:rPr>
          <w:i/>
          <w:noProof w:val="0"/>
        </w:rPr>
      </w:pPr>
      <w:r w:rsidRPr="00265400">
        <w:rPr>
          <w:noProof w:val="0"/>
        </w:rPr>
        <w:t xml:space="preserve">  </w:t>
      </w:r>
      <w:r w:rsidRPr="00265400">
        <w:rPr>
          <w:noProof w:val="0"/>
        </w:rPr>
        <w:tab/>
      </w:r>
      <w:r w:rsidRPr="00265400">
        <w:rPr>
          <w:i/>
          <w:noProof w:val="0"/>
        </w:rPr>
        <w:t>Stimuli and Responses</w:t>
      </w:r>
    </w:p>
    <w:p w14:paraId="3A32879E" w14:textId="77777777" w:rsidR="00CB19B9" w:rsidRPr="00265400" w:rsidRDefault="00CB19B9" w:rsidP="00CB19B9">
      <w:pPr>
        <w:pStyle w:val="PL"/>
        <w:rPr>
          <w:noProof w:val="0"/>
        </w:rPr>
      </w:pPr>
    </w:p>
    <w:p w14:paraId="3F8981E7" w14:textId="77777777" w:rsidR="00CB19B9" w:rsidRPr="00265400" w:rsidRDefault="00CB19B9" w:rsidP="00CB19B9">
      <w:r w:rsidRPr="00265400">
        <w:t xml:space="preserve">Each TP behaviour description shall begin with the keywords </w:t>
      </w:r>
      <w:r w:rsidRPr="00265400">
        <w:rPr>
          <w:rFonts w:ascii="Courier New" w:hAnsi="Courier New" w:cs="Courier New"/>
          <w:b/>
        </w:rPr>
        <w:t>ensure</w:t>
      </w:r>
      <w:r w:rsidRPr="00265400">
        <w:t xml:space="preserve"> </w:t>
      </w:r>
      <w:r w:rsidRPr="00265400">
        <w:rPr>
          <w:rFonts w:ascii="Courier New" w:hAnsi="Courier New" w:cs="Courier New"/>
          <w:b/>
        </w:rPr>
        <w:t>that</w:t>
      </w:r>
      <w:r w:rsidRPr="00265400">
        <w:t xml:space="preserve"> followed by the remainder of the description enclosed in curly braces ('{' and '}').</w:t>
      </w:r>
    </w:p>
    <w:p w14:paraId="19495C07" w14:textId="77777777" w:rsidR="00CB19B9" w:rsidRPr="00265400" w:rsidRDefault="00CB19B9" w:rsidP="00CB19B9">
      <w:pPr>
        <w:keepNext/>
      </w:pPr>
      <w:r w:rsidRPr="00265400">
        <w:t>For example:</w:t>
      </w:r>
    </w:p>
    <w:p w14:paraId="2E5C3B9B" w14:textId="77777777" w:rsidR="00CB19B9" w:rsidRPr="00265400" w:rsidRDefault="00CB19B9" w:rsidP="00CB19B9">
      <w:pPr>
        <w:pStyle w:val="PL"/>
        <w:rPr>
          <w:noProof w:val="0"/>
        </w:rPr>
      </w:pPr>
      <w:r w:rsidRPr="00265400">
        <w:rPr>
          <w:noProof w:val="0"/>
        </w:rPr>
        <w:t xml:space="preserve">  </w:t>
      </w:r>
      <w:proofErr w:type="gramStart"/>
      <w:r w:rsidRPr="00265400">
        <w:rPr>
          <w:b/>
          <w:noProof w:val="0"/>
          <w:szCs w:val="16"/>
        </w:rPr>
        <w:t>ensure</w:t>
      </w:r>
      <w:proofErr w:type="gramEnd"/>
      <w:r w:rsidRPr="00265400">
        <w:rPr>
          <w:b/>
          <w:noProof w:val="0"/>
          <w:szCs w:val="16"/>
        </w:rPr>
        <w:t xml:space="preserve"> that</w:t>
      </w:r>
      <w:r w:rsidRPr="00265400">
        <w:rPr>
          <w:noProof w:val="0"/>
        </w:rPr>
        <w:t xml:space="preserve"> {</w:t>
      </w:r>
    </w:p>
    <w:p w14:paraId="23677297" w14:textId="77777777" w:rsidR="00CB19B9" w:rsidRPr="00265400" w:rsidRDefault="00CB19B9" w:rsidP="00CB19B9">
      <w:pPr>
        <w:pStyle w:val="PL"/>
        <w:rPr>
          <w:noProof w:val="0"/>
        </w:rPr>
      </w:pPr>
    </w:p>
    <w:p w14:paraId="52A3D70F" w14:textId="77777777" w:rsidR="00CB19B9" w:rsidRPr="00265400" w:rsidRDefault="00CB19B9" w:rsidP="00CB19B9">
      <w:pPr>
        <w:pStyle w:val="PL"/>
        <w:rPr>
          <w:i/>
          <w:noProof w:val="0"/>
        </w:rPr>
      </w:pPr>
      <w:r w:rsidRPr="00265400">
        <w:rPr>
          <w:b/>
          <w:noProof w:val="0"/>
        </w:rPr>
        <w:t xml:space="preserve">    </w:t>
      </w:r>
      <w:r w:rsidRPr="00265400">
        <w:rPr>
          <w:i/>
          <w:noProof w:val="0"/>
          <w:szCs w:val="16"/>
        </w:rPr>
        <w:t>-- TP behaviour description goes here</w:t>
      </w:r>
    </w:p>
    <w:p w14:paraId="727E29DF" w14:textId="77777777" w:rsidR="00CB19B9" w:rsidRPr="00265400" w:rsidRDefault="00CB19B9" w:rsidP="00CB19B9">
      <w:pPr>
        <w:pStyle w:val="PL"/>
        <w:rPr>
          <w:noProof w:val="0"/>
        </w:rPr>
      </w:pPr>
      <w:r w:rsidRPr="00265400">
        <w:rPr>
          <w:i/>
          <w:noProof w:val="0"/>
        </w:rPr>
        <w:t xml:space="preserve">  </w:t>
      </w:r>
      <w:r w:rsidRPr="00265400">
        <w:rPr>
          <w:noProof w:val="0"/>
        </w:rPr>
        <w:t>}</w:t>
      </w:r>
    </w:p>
    <w:p w14:paraId="6D193E87" w14:textId="77777777" w:rsidR="00CB19B9" w:rsidRPr="00265400" w:rsidRDefault="00CB19B9" w:rsidP="00CB19B9">
      <w:pPr>
        <w:pStyle w:val="PL"/>
        <w:rPr>
          <w:noProof w:val="0"/>
        </w:rPr>
      </w:pPr>
    </w:p>
    <w:p w14:paraId="7C80BE3F" w14:textId="77777777" w:rsidR="00CB19B9" w:rsidRPr="00265400" w:rsidRDefault="00CB19B9" w:rsidP="00CB19B9">
      <w:r w:rsidRPr="00265400">
        <w:t xml:space="preserve">The </w:t>
      </w:r>
      <w:r w:rsidRPr="00265400">
        <w:rPr>
          <w:rFonts w:ascii="Courier New" w:hAnsi="Courier New" w:cs="Courier New"/>
          <w:b/>
        </w:rPr>
        <w:t>when</w:t>
      </w:r>
      <w:r w:rsidRPr="00265400">
        <w:t xml:space="preserve"> and </w:t>
      </w:r>
      <w:r w:rsidRPr="00265400">
        <w:rPr>
          <w:rFonts w:ascii="Courier New" w:hAnsi="Courier New" w:cs="Courier New"/>
          <w:b/>
        </w:rPr>
        <w:t>then</w:t>
      </w:r>
      <w:r w:rsidRPr="00265400">
        <w:t xml:space="preserve"> statements describe stimuli and responses (interactions) as seen from the point of view of the IUT. Generally these are of the form:</w:t>
      </w:r>
    </w:p>
    <w:p w14:paraId="720F64CE" w14:textId="77777777" w:rsidR="00CB19B9" w:rsidRPr="00265400" w:rsidRDefault="00CB19B9" w:rsidP="00CB19B9">
      <w:pPr>
        <w:pStyle w:val="PL"/>
        <w:rPr>
          <w:noProof w:val="0"/>
          <w:color w:val="008080"/>
        </w:rPr>
      </w:pPr>
      <w:r w:rsidRPr="00265400">
        <w:rPr>
          <w:noProof w:val="0"/>
        </w:rPr>
        <w:t xml:space="preserve">  </w:t>
      </w:r>
      <w:proofErr w:type="gramStart"/>
      <w:r w:rsidRPr="00265400">
        <w:rPr>
          <w:b/>
          <w:noProof w:val="0"/>
        </w:rPr>
        <w:t>ensure</w:t>
      </w:r>
      <w:proofErr w:type="gramEnd"/>
      <w:r w:rsidRPr="00265400">
        <w:rPr>
          <w:noProof w:val="0"/>
        </w:rPr>
        <w:t xml:space="preserve"> </w:t>
      </w:r>
      <w:r w:rsidRPr="00265400">
        <w:rPr>
          <w:b/>
          <w:noProof w:val="0"/>
        </w:rPr>
        <w:t>that</w:t>
      </w:r>
      <w:r w:rsidRPr="00265400">
        <w:rPr>
          <w:noProof w:val="0"/>
        </w:rPr>
        <w:t xml:space="preserve"> {      </w:t>
      </w:r>
    </w:p>
    <w:p w14:paraId="539B1EA8"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color w:val="000000"/>
        </w:rPr>
        <w:t xml:space="preserve">              </w:t>
      </w:r>
      <w:proofErr w:type="gramStart"/>
      <w:r w:rsidRPr="00265400">
        <w:rPr>
          <w:b/>
          <w:noProof w:val="0"/>
        </w:rPr>
        <w:t>when</w:t>
      </w:r>
      <w:proofErr w:type="gramEnd"/>
      <w:r w:rsidRPr="00265400">
        <w:rPr>
          <w:noProof w:val="0"/>
        </w:rPr>
        <w:t xml:space="preserve"> { </w:t>
      </w:r>
      <w:r w:rsidRPr="00265400">
        <w:rPr>
          <w:i/>
          <w:noProof w:val="0"/>
        </w:rPr>
        <w:t>...</w:t>
      </w:r>
      <w:r w:rsidRPr="00265400">
        <w:rPr>
          <w:noProof w:val="0"/>
        </w:rPr>
        <w:t xml:space="preserve"> }   </w:t>
      </w:r>
      <w:r w:rsidRPr="00265400">
        <w:rPr>
          <w:i/>
          <w:noProof w:val="0"/>
        </w:rPr>
        <w:t>-- stimuli described from the viewpoint of the IUT</w:t>
      </w:r>
      <w:r w:rsidRPr="00265400">
        <w:rPr>
          <w:noProof w:val="0"/>
        </w:rPr>
        <w:t>.</w:t>
      </w:r>
    </w:p>
    <w:p w14:paraId="00F3FB8F"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color w:val="000000"/>
        </w:rPr>
        <w:t xml:space="preserve">              </w:t>
      </w:r>
      <w:proofErr w:type="gramStart"/>
      <w:r w:rsidRPr="00265400">
        <w:rPr>
          <w:b/>
          <w:noProof w:val="0"/>
        </w:rPr>
        <w:t>then</w:t>
      </w:r>
      <w:proofErr w:type="gramEnd"/>
      <w:r w:rsidRPr="00265400">
        <w:rPr>
          <w:noProof w:val="0"/>
        </w:rPr>
        <w:t xml:space="preserve"> { </w:t>
      </w:r>
      <w:r w:rsidRPr="00265400">
        <w:rPr>
          <w:i/>
          <w:noProof w:val="0"/>
        </w:rPr>
        <w:t>...</w:t>
      </w:r>
      <w:r w:rsidRPr="00265400">
        <w:rPr>
          <w:noProof w:val="0"/>
        </w:rPr>
        <w:t xml:space="preserve"> }   </w:t>
      </w:r>
      <w:r w:rsidRPr="00265400">
        <w:rPr>
          <w:i/>
          <w:noProof w:val="0"/>
        </w:rPr>
        <w:t>-- IUT responses and other behaviour</w:t>
      </w:r>
    </w:p>
    <w:p w14:paraId="2B065F56" w14:textId="77777777" w:rsidR="00CB19B9" w:rsidRPr="00265400" w:rsidRDefault="00CB19B9" w:rsidP="00CB19B9">
      <w:pPr>
        <w:pStyle w:val="PL"/>
        <w:rPr>
          <w:noProof w:val="0"/>
          <w:color w:val="008080"/>
        </w:rPr>
      </w:pPr>
      <w:r w:rsidRPr="00265400">
        <w:rPr>
          <w:noProof w:val="0"/>
          <w:color w:val="008080"/>
        </w:rPr>
        <w:t xml:space="preserve">  </w:t>
      </w:r>
      <w:r w:rsidRPr="00265400">
        <w:rPr>
          <w:noProof w:val="0"/>
        </w:rPr>
        <w:t xml:space="preserve">} </w:t>
      </w:r>
    </w:p>
    <w:p w14:paraId="2E843D89" w14:textId="77777777" w:rsidR="00CB19B9" w:rsidRPr="00265400" w:rsidRDefault="00CB19B9" w:rsidP="00CB19B9">
      <w:r w:rsidRPr="00265400">
        <w:t>This pair of statements may be repeated any number of times to define a sequence of stimulus/response pairs, for example:</w:t>
      </w:r>
    </w:p>
    <w:p w14:paraId="22398734" w14:textId="77777777" w:rsidR="00CB19B9" w:rsidRPr="00265400" w:rsidRDefault="00CB19B9" w:rsidP="00CB19B9">
      <w:pPr>
        <w:pStyle w:val="PL"/>
        <w:rPr>
          <w:noProof w:val="0"/>
          <w:color w:val="000000"/>
        </w:rPr>
      </w:pPr>
      <w:r w:rsidRPr="00265400">
        <w:rPr>
          <w:noProof w:val="0"/>
        </w:rPr>
        <w:t xml:space="preserve">  </w:t>
      </w:r>
      <w:proofErr w:type="gramStart"/>
      <w:r w:rsidRPr="00265400">
        <w:rPr>
          <w:b/>
          <w:noProof w:val="0"/>
        </w:rPr>
        <w:t>ensure</w:t>
      </w:r>
      <w:proofErr w:type="gramEnd"/>
      <w:r w:rsidRPr="00265400">
        <w:rPr>
          <w:noProof w:val="0"/>
        </w:rPr>
        <w:t xml:space="preserve"> </w:t>
      </w:r>
      <w:r w:rsidRPr="00265400">
        <w:rPr>
          <w:b/>
          <w:noProof w:val="0"/>
        </w:rPr>
        <w:t>that</w:t>
      </w:r>
      <w:r w:rsidRPr="00265400">
        <w:rPr>
          <w:noProof w:val="0"/>
        </w:rPr>
        <w:t xml:space="preserve"> {</w:t>
      </w:r>
    </w:p>
    <w:p w14:paraId="14048A3B" w14:textId="77777777" w:rsidR="00CB19B9" w:rsidRPr="00265400" w:rsidRDefault="00CB19B9" w:rsidP="00CB19B9">
      <w:pPr>
        <w:pStyle w:val="PL"/>
        <w:rPr>
          <w:noProof w:val="0"/>
          <w:color w:val="000000"/>
        </w:rPr>
      </w:pPr>
      <w:r w:rsidRPr="00265400">
        <w:rPr>
          <w:noProof w:val="0"/>
          <w:color w:val="000000"/>
        </w:rPr>
        <w:t xml:space="preserve">  </w:t>
      </w:r>
      <w:r w:rsidRPr="00265400">
        <w:rPr>
          <w:noProof w:val="0"/>
        </w:rPr>
        <w:t xml:space="preserve"> </w:t>
      </w:r>
      <w:r w:rsidRPr="00265400">
        <w:rPr>
          <w:noProof w:val="0"/>
          <w:color w:val="000000"/>
        </w:rPr>
        <w:t xml:space="preserve"> </w:t>
      </w:r>
      <w:proofErr w:type="gramStart"/>
      <w:r w:rsidRPr="00265400">
        <w:rPr>
          <w:b/>
          <w:noProof w:val="0"/>
        </w:rPr>
        <w:t>when</w:t>
      </w:r>
      <w:proofErr w:type="gramEnd"/>
      <w:r w:rsidRPr="00265400">
        <w:rPr>
          <w:noProof w:val="0"/>
        </w:rPr>
        <w:t xml:space="preserve"> { ... }  </w:t>
      </w:r>
    </w:p>
    <w:p w14:paraId="0D37BB56" w14:textId="77777777" w:rsidR="00CB19B9" w:rsidRPr="00265400" w:rsidRDefault="00CB19B9" w:rsidP="00CB19B9">
      <w:pPr>
        <w:pStyle w:val="PL"/>
        <w:rPr>
          <w:noProof w:val="0"/>
          <w:color w:val="000000"/>
        </w:rPr>
      </w:pPr>
      <w:r w:rsidRPr="00265400">
        <w:rPr>
          <w:noProof w:val="0"/>
          <w:color w:val="000000"/>
        </w:rPr>
        <w:t xml:space="preserve">    </w:t>
      </w:r>
      <w:proofErr w:type="gramStart"/>
      <w:r w:rsidRPr="00265400">
        <w:rPr>
          <w:b/>
          <w:noProof w:val="0"/>
        </w:rPr>
        <w:t>then</w:t>
      </w:r>
      <w:proofErr w:type="gramEnd"/>
      <w:r w:rsidRPr="00265400">
        <w:rPr>
          <w:noProof w:val="0"/>
        </w:rPr>
        <w:t xml:space="preserve"> { ... }</w:t>
      </w:r>
    </w:p>
    <w:p w14:paraId="2E1A8F6C" w14:textId="77777777" w:rsidR="00CB19B9" w:rsidRPr="00265400" w:rsidRDefault="00CB19B9" w:rsidP="00CB19B9">
      <w:pPr>
        <w:pStyle w:val="PL"/>
        <w:rPr>
          <w:noProof w:val="0"/>
          <w:color w:val="000000"/>
        </w:rPr>
      </w:pPr>
      <w:r w:rsidRPr="00265400">
        <w:rPr>
          <w:noProof w:val="0"/>
          <w:color w:val="000000"/>
        </w:rPr>
        <w:t xml:space="preserve">    </w:t>
      </w:r>
      <w:proofErr w:type="gramStart"/>
      <w:r w:rsidRPr="00265400">
        <w:rPr>
          <w:b/>
          <w:noProof w:val="0"/>
        </w:rPr>
        <w:t>when</w:t>
      </w:r>
      <w:proofErr w:type="gramEnd"/>
      <w:r w:rsidRPr="00265400">
        <w:rPr>
          <w:noProof w:val="0"/>
        </w:rPr>
        <w:t xml:space="preserve"> { ... }  </w:t>
      </w:r>
    </w:p>
    <w:p w14:paraId="4BFCF4C4" w14:textId="77777777" w:rsidR="00CB19B9" w:rsidRPr="00265400" w:rsidRDefault="00CB19B9" w:rsidP="00CB19B9">
      <w:pPr>
        <w:pStyle w:val="PL"/>
        <w:rPr>
          <w:noProof w:val="0"/>
          <w:color w:val="000000"/>
        </w:rPr>
      </w:pPr>
      <w:r w:rsidRPr="00265400">
        <w:rPr>
          <w:noProof w:val="0"/>
          <w:color w:val="000000"/>
        </w:rPr>
        <w:t xml:space="preserve">    </w:t>
      </w:r>
      <w:proofErr w:type="gramStart"/>
      <w:r w:rsidRPr="00265400">
        <w:rPr>
          <w:b/>
          <w:noProof w:val="0"/>
        </w:rPr>
        <w:t>then</w:t>
      </w:r>
      <w:proofErr w:type="gramEnd"/>
      <w:r w:rsidRPr="00265400">
        <w:rPr>
          <w:noProof w:val="0"/>
        </w:rPr>
        <w:t xml:space="preserve"> { ... }</w:t>
      </w:r>
    </w:p>
    <w:p w14:paraId="4246F32F" w14:textId="77777777" w:rsidR="00CB19B9" w:rsidRDefault="00CB19B9" w:rsidP="00CB19B9">
      <w:pPr>
        <w:pStyle w:val="PL"/>
        <w:rPr>
          <w:noProof w:val="0"/>
        </w:rPr>
      </w:pPr>
      <w:r w:rsidRPr="00265400">
        <w:rPr>
          <w:noProof w:val="0"/>
          <w:color w:val="000000"/>
        </w:rPr>
        <w:t xml:space="preserve">              </w:t>
      </w:r>
      <w:r w:rsidRPr="00265400">
        <w:rPr>
          <w:noProof w:val="0"/>
        </w:rPr>
        <w:t>}</w:t>
      </w:r>
    </w:p>
    <w:p w14:paraId="36EC2A7E" w14:textId="77777777" w:rsidR="00CB19B9" w:rsidRPr="00265400" w:rsidRDefault="00CB19B9" w:rsidP="00CB19B9">
      <w:pPr>
        <w:pStyle w:val="PL"/>
        <w:rPr>
          <w:noProof w:val="0"/>
        </w:rPr>
      </w:pPr>
    </w:p>
    <w:p w14:paraId="1D26E424" w14:textId="4FA32B48" w:rsidR="00CB19B9" w:rsidRPr="00265400" w:rsidRDefault="00CB19B9" w:rsidP="00CB19B9">
      <w:r>
        <w:rPr>
          <w:rFonts w:eastAsia="Calibri"/>
        </w:rPr>
        <w:t xml:space="preserve">For the cases where preconditions need to be fulfilled prior to testing the &lt;stimulus&gt;&lt;response&gt; behaviour </w:t>
      </w:r>
      <w:proofErr w:type="spellStart"/>
      <w:r>
        <w:rPr>
          <w:rFonts w:eastAsia="Calibri"/>
        </w:rPr>
        <w:t>TPLan</w:t>
      </w:r>
      <w:proofErr w:type="spellEnd"/>
      <w:r>
        <w:rPr>
          <w:rFonts w:eastAsia="Calibri"/>
        </w:rPr>
        <w:t xml:space="preserve"> </w:t>
      </w:r>
      <w:r w:rsidR="00F33569">
        <w:rPr>
          <w:rFonts w:eastAsia="Calibri"/>
        </w:rPr>
        <w:t>specifies</w:t>
      </w:r>
      <w:r>
        <w:rPr>
          <w:rFonts w:eastAsia="Calibri"/>
        </w:rPr>
        <w:t xml:space="preserve"> the use of </w:t>
      </w:r>
      <w:proofErr w:type="gramStart"/>
      <w:r>
        <w:rPr>
          <w:rFonts w:eastAsia="Calibri"/>
        </w:rPr>
        <w:t xml:space="preserve">the </w:t>
      </w:r>
      <w:r w:rsidRPr="00265400">
        <w:rPr>
          <w:rFonts w:ascii="Courier New" w:hAnsi="Courier New" w:cs="Courier New"/>
          <w:b/>
        </w:rPr>
        <w:t>with</w:t>
      </w:r>
      <w:proofErr w:type="gramEnd"/>
      <w:r w:rsidRPr="00265400">
        <w:t xml:space="preserve"> statement used to express the initial state or condition of the </w:t>
      </w:r>
      <w:r w:rsidRPr="00265400">
        <w:rPr>
          <w:rFonts w:ascii="Courier New" w:hAnsi="Courier New" w:cs="Courier New"/>
          <w:b/>
        </w:rPr>
        <w:t>IUT</w:t>
      </w:r>
      <w:r w:rsidRPr="00265400">
        <w:t xml:space="preserve"> from which the TP description begins. If used, </w:t>
      </w:r>
      <w:proofErr w:type="gramStart"/>
      <w:r w:rsidRPr="00265400">
        <w:t xml:space="preserve">the </w:t>
      </w:r>
      <w:r w:rsidRPr="00265400">
        <w:rPr>
          <w:rFonts w:ascii="Courier New" w:hAnsi="Courier New" w:cs="Courier New"/>
          <w:b/>
        </w:rPr>
        <w:t>with</w:t>
      </w:r>
      <w:proofErr w:type="gramEnd"/>
      <w:r w:rsidRPr="00265400">
        <w:t xml:space="preserve"> statement shall precede the </w:t>
      </w:r>
      <w:r w:rsidRPr="00265400">
        <w:rPr>
          <w:rFonts w:ascii="Courier New" w:hAnsi="Courier New" w:cs="Courier New"/>
          <w:b/>
        </w:rPr>
        <w:t>ensure</w:t>
      </w:r>
      <w:r w:rsidRPr="00265400">
        <w:rPr>
          <w:b/>
        </w:rPr>
        <w:t xml:space="preserve"> </w:t>
      </w:r>
      <w:r w:rsidRPr="00265400">
        <w:rPr>
          <w:rFonts w:ascii="Courier New" w:hAnsi="Courier New" w:cs="Courier New"/>
          <w:b/>
        </w:rPr>
        <w:t>that</w:t>
      </w:r>
      <w:r w:rsidRPr="00265400">
        <w:t xml:space="preserve"> statement. </w:t>
      </w:r>
      <w:proofErr w:type="gramStart"/>
      <w:r w:rsidRPr="00265400">
        <w:t xml:space="preserve">The </w:t>
      </w:r>
      <w:r w:rsidRPr="00265400">
        <w:rPr>
          <w:rFonts w:ascii="Courier New" w:hAnsi="Courier New" w:cs="Courier New"/>
          <w:b/>
        </w:rPr>
        <w:t>with</w:t>
      </w:r>
      <w:proofErr w:type="gramEnd"/>
      <w:r w:rsidRPr="00265400">
        <w:t xml:space="preserve"> statement does not define the steps or actions needed to reach the starting condition, only the condition itself. The conditions shall be expressed as free text. Multiple conditions shall be logically concatenated using the Boolean operators </w:t>
      </w:r>
      <w:r w:rsidRPr="00265400">
        <w:rPr>
          <w:rFonts w:ascii="Courier New" w:hAnsi="Courier New" w:cs="Courier New"/>
          <w:b/>
        </w:rPr>
        <w:t>and</w:t>
      </w:r>
      <w:r w:rsidRPr="00265400">
        <w:t xml:space="preserve">, </w:t>
      </w:r>
      <w:r w:rsidRPr="00265400">
        <w:rPr>
          <w:rFonts w:ascii="Courier New" w:hAnsi="Courier New" w:cs="Courier New"/>
          <w:b/>
        </w:rPr>
        <w:t>or</w:t>
      </w:r>
      <w:r w:rsidRPr="00265400">
        <w:t xml:space="preserve">, </w:t>
      </w:r>
      <w:r w:rsidRPr="00265400">
        <w:rPr>
          <w:rFonts w:ascii="Courier New" w:hAnsi="Courier New" w:cs="Courier New"/>
          <w:b/>
        </w:rPr>
        <w:t>not</w:t>
      </w:r>
      <w:r w:rsidRPr="00265400">
        <w:t xml:space="preserve">. The general format of </w:t>
      </w:r>
      <w:proofErr w:type="gramStart"/>
      <w:r w:rsidRPr="00265400">
        <w:t xml:space="preserve">the </w:t>
      </w:r>
      <w:r w:rsidRPr="00265400">
        <w:rPr>
          <w:rFonts w:ascii="Courier New" w:hAnsi="Courier New" w:cs="Courier New"/>
          <w:b/>
        </w:rPr>
        <w:t>with</w:t>
      </w:r>
      <w:proofErr w:type="gramEnd"/>
      <w:r w:rsidRPr="00265400">
        <w:t xml:space="preserve"> statement is:</w:t>
      </w:r>
    </w:p>
    <w:p w14:paraId="780AEDAD" w14:textId="25768F73" w:rsidR="00CB19B9" w:rsidRPr="00265400" w:rsidRDefault="00CB19B9" w:rsidP="00CB19B9">
      <w:pPr>
        <w:pStyle w:val="PL"/>
        <w:keepNext/>
        <w:rPr>
          <w:noProof w:val="0"/>
        </w:rPr>
      </w:pPr>
      <w:proofErr w:type="gramStart"/>
      <w:r w:rsidRPr="00265400">
        <w:rPr>
          <w:b/>
          <w:noProof w:val="0"/>
        </w:rPr>
        <w:t>with</w:t>
      </w:r>
      <w:proofErr w:type="gramEnd"/>
      <w:r w:rsidRPr="00265400">
        <w:rPr>
          <w:b/>
          <w:noProof w:val="0"/>
        </w:rPr>
        <w:t xml:space="preserve"> </w:t>
      </w:r>
      <w:r w:rsidRPr="00265400">
        <w:rPr>
          <w:noProof w:val="0"/>
        </w:rPr>
        <w:t xml:space="preserve">{ </w:t>
      </w:r>
      <w:r w:rsidRPr="00265400">
        <w:rPr>
          <w:b/>
          <w:noProof w:val="0"/>
        </w:rPr>
        <w:t>IUT</w:t>
      </w:r>
      <w:r w:rsidRPr="00265400">
        <w:rPr>
          <w:noProof w:val="0"/>
        </w:rPr>
        <w:t xml:space="preserve"> 'condition 1' </w:t>
      </w:r>
      <w:r w:rsidRPr="00265400">
        <w:rPr>
          <w:b/>
          <w:noProof w:val="0"/>
        </w:rPr>
        <w:t>and</w:t>
      </w:r>
      <w:r w:rsidRPr="00265400">
        <w:rPr>
          <w:noProof w:val="0"/>
        </w:rPr>
        <w:t xml:space="preserve"> 'condition 2' </w:t>
      </w:r>
      <w:r w:rsidRPr="00265400">
        <w:rPr>
          <w:b/>
          <w:noProof w:val="0"/>
        </w:rPr>
        <w:t>and</w:t>
      </w:r>
      <w:r w:rsidRPr="00265400">
        <w:rPr>
          <w:noProof w:val="0"/>
        </w:rPr>
        <w:t xml:space="preserve"> </w:t>
      </w:r>
      <w:r w:rsidRPr="00265400">
        <w:rPr>
          <w:b/>
          <w:noProof w:val="0"/>
        </w:rPr>
        <w:t>not</w:t>
      </w:r>
      <w:r w:rsidRPr="00265400">
        <w:rPr>
          <w:noProof w:val="0"/>
        </w:rPr>
        <w:t xml:space="preserve"> ...etc...}</w:t>
      </w:r>
    </w:p>
    <w:p w14:paraId="564CF351" w14:textId="77777777" w:rsidR="00CB19B9" w:rsidRPr="00265400" w:rsidRDefault="00CB19B9" w:rsidP="00CB19B9">
      <w:pPr>
        <w:pStyle w:val="PL"/>
        <w:keepNext/>
        <w:rPr>
          <w:noProof w:val="0"/>
        </w:rPr>
      </w:pPr>
    </w:p>
    <w:p w14:paraId="6E11B041" w14:textId="77777777" w:rsidR="007928F7" w:rsidRPr="00EC6188" w:rsidRDefault="007928F7" w:rsidP="00EC6188">
      <w:pPr>
        <w:rPr>
          <w:rFonts w:eastAsia="Calibri"/>
        </w:rPr>
      </w:pPr>
    </w:p>
    <w:p w14:paraId="7258F604" w14:textId="77777777" w:rsidR="00EC6188" w:rsidRDefault="00EC6188" w:rsidP="00EC6188">
      <w:pPr>
        <w:rPr>
          <w:rFonts w:eastAsia="Calibri"/>
        </w:rPr>
      </w:pPr>
    </w:p>
    <w:p w14:paraId="5A30C8CD" w14:textId="18363F16" w:rsidR="008D112B" w:rsidRDefault="008D112B" w:rsidP="008D112B">
      <w:pPr>
        <w:pStyle w:val="Heading1"/>
        <w:rPr>
          <w:rFonts w:eastAsia="Calibri"/>
        </w:rPr>
      </w:pPr>
      <w:r>
        <w:rPr>
          <w:rFonts w:eastAsia="Calibri"/>
        </w:rPr>
        <w:t>Unformatted simple requirements capture from TS-003</w:t>
      </w:r>
    </w:p>
    <w:p w14:paraId="7B236713" w14:textId="77777777" w:rsidR="008D112B" w:rsidRDefault="008D112B" w:rsidP="008D112B">
      <w:pPr>
        <w:rPr>
          <w:rFonts w:eastAsia="Calibri"/>
        </w:rPr>
      </w:pPr>
    </w:p>
    <w:p w14:paraId="30C0270D" w14:textId="77777777" w:rsidR="008D112B" w:rsidRDefault="008D112B" w:rsidP="008D112B">
      <w:pPr>
        <w:rPr>
          <w:rFonts w:eastAsia="Calibr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2"/>
        <w:gridCol w:w="7066"/>
        <w:gridCol w:w="1028"/>
      </w:tblGrid>
      <w:tr w:rsidR="008D112B" w14:paraId="2BA31E34" w14:textId="77777777" w:rsidTr="007C61CE">
        <w:trPr>
          <w:tblHeader/>
        </w:trPr>
        <w:tc>
          <w:tcPr>
            <w:tcW w:w="0" w:type="auto"/>
          </w:tcPr>
          <w:p w14:paraId="18C5C15A" w14:textId="77777777" w:rsidR="008D112B" w:rsidRDefault="008D112B" w:rsidP="007C61CE">
            <w:pPr>
              <w:pStyle w:val="TAH"/>
            </w:pPr>
            <w:r>
              <w:lastRenderedPageBreak/>
              <w:t>Requirement number</w:t>
            </w:r>
          </w:p>
        </w:tc>
        <w:tc>
          <w:tcPr>
            <w:tcW w:w="0" w:type="auto"/>
          </w:tcPr>
          <w:p w14:paraId="759759C2" w14:textId="77777777" w:rsidR="008D112B" w:rsidRDefault="008D112B" w:rsidP="007C61CE">
            <w:pPr>
              <w:pStyle w:val="TAH"/>
            </w:pPr>
            <w:r>
              <w:t>Requirement text</w:t>
            </w:r>
          </w:p>
        </w:tc>
        <w:tc>
          <w:tcPr>
            <w:tcW w:w="0" w:type="auto"/>
          </w:tcPr>
          <w:p w14:paraId="4A5B4CEE" w14:textId="77777777" w:rsidR="008D112B" w:rsidRDefault="008D112B" w:rsidP="007C61CE">
            <w:pPr>
              <w:pStyle w:val="TAH"/>
            </w:pPr>
            <w:r>
              <w:t>Source line number</w:t>
            </w:r>
          </w:p>
        </w:tc>
      </w:tr>
      <w:tr w:rsidR="008D112B" w14:paraId="254016EA" w14:textId="77777777" w:rsidTr="007C61CE">
        <w:tc>
          <w:tcPr>
            <w:tcW w:w="0" w:type="auto"/>
          </w:tcPr>
          <w:p w14:paraId="2BCA7F44" w14:textId="77777777" w:rsidR="008D112B" w:rsidRDefault="008D112B" w:rsidP="007C61CE">
            <w:pPr>
              <w:pStyle w:val="TAL"/>
            </w:pPr>
            <w:r>
              <w:t>1</w:t>
            </w:r>
          </w:p>
        </w:tc>
        <w:tc>
          <w:tcPr>
            <w:tcW w:w="0" w:type="auto"/>
          </w:tcPr>
          <w:p w14:paraId="12812D65" w14:textId="77777777" w:rsidR="008D112B" w:rsidRDefault="008D112B" w:rsidP="007C61CE">
            <w:pPr>
              <w:pStyle w:val="TAL"/>
            </w:pPr>
            <w: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w:t>
            </w:r>
            <w:proofErr w:type="gramStart"/>
            <w:r>
              <w:t>oneM2M</w:t>
            </w:r>
            <w:proofErr w:type="gramEnd"/>
            <w:r>
              <w:t xml:space="preserve"> EXPRESSLY ADVISES ANY AND ALL USE OF OR RELIANCE UPON THIS INFORMATION PROVIDED IN THIS DOCUMENT IS AT THE RISK OF THE USER.</w:t>
            </w:r>
          </w:p>
          <w:p w14:paraId="00B73F6E" w14:textId="77777777" w:rsidR="008D112B" w:rsidRDefault="008D112B" w:rsidP="007C61CE">
            <w:pPr>
              <w:pStyle w:val="TAL"/>
            </w:pPr>
          </w:p>
        </w:tc>
        <w:tc>
          <w:tcPr>
            <w:tcW w:w="0" w:type="auto"/>
          </w:tcPr>
          <w:p w14:paraId="11091A3B" w14:textId="77777777" w:rsidR="008D112B" w:rsidRDefault="008D112B" w:rsidP="007C61CE">
            <w:pPr>
              <w:pStyle w:val="TAL"/>
            </w:pPr>
            <w:r>
              <w:t>Page 2Line 18</w:t>
            </w:r>
          </w:p>
        </w:tc>
      </w:tr>
      <w:tr w:rsidR="008D112B" w14:paraId="02C00864" w14:textId="77777777" w:rsidTr="007C61CE">
        <w:tc>
          <w:tcPr>
            <w:tcW w:w="0" w:type="auto"/>
          </w:tcPr>
          <w:p w14:paraId="26BBC6F2" w14:textId="77777777" w:rsidR="008D112B" w:rsidRDefault="008D112B" w:rsidP="007C61CE">
            <w:pPr>
              <w:pStyle w:val="TAL"/>
            </w:pPr>
            <w:r>
              <w:t>2</w:t>
            </w:r>
          </w:p>
        </w:tc>
        <w:tc>
          <w:tcPr>
            <w:tcW w:w="0" w:type="auto"/>
          </w:tcPr>
          <w:p w14:paraId="0CCBE907" w14:textId="77777777" w:rsidR="008D112B" w:rsidRDefault="008D112B" w:rsidP="007C61CE">
            <w:pPr>
              <w:pStyle w:val="TAL"/>
            </w:pPr>
            <w:r>
              <w:t>The keywords "Shall", "Shall not", "May", "Need not", "Should", "Should not" in the present document are to be interpreted as described in the oneM2M Drafting Rules [i.1].</w:t>
            </w:r>
          </w:p>
          <w:p w14:paraId="05B768BB" w14:textId="77777777" w:rsidR="008D112B" w:rsidRDefault="008D112B" w:rsidP="007C61CE">
            <w:pPr>
              <w:pStyle w:val="TAL"/>
            </w:pPr>
          </w:p>
        </w:tc>
        <w:tc>
          <w:tcPr>
            <w:tcW w:w="0" w:type="auto"/>
          </w:tcPr>
          <w:p w14:paraId="68398C16" w14:textId="77777777" w:rsidR="008D112B" w:rsidRDefault="008D112B" w:rsidP="007C61CE">
            <w:pPr>
              <w:pStyle w:val="TAL"/>
            </w:pPr>
            <w:r>
              <w:t>Page 14Line 27</w:t>
            </w:r>
          </w:p>
        </w:tc>
      </w:tr>
      <w:tr w:rsidR="008D112B" w14:paraId="3EF43993" w14:textId="77777777" w:rsidTr="007C61CE">
        <w:tc>
          <w:tcPr>
            <w:tcW w:w="0" w:type="auto"/>
          </w:tcPr>
          <w:p w14:paraId="1C0E9EC6" w14:textId="77777777" w:rsidR="008D112B" w:rsidRDefault="008D112B" w:rsidP="007C61CE">
            <w:pPr>
              <w:pStyle w:val="TAL"/>
            </w:pPr>
            <w:r>
              <w:t>3</w:t>
            </w:r>
          </w:p>
        </w:tc>
        <w:tc>
          <w:tcPr>
            <w:tcW w:w="0" w:type="auto"/>
          </w:tcPr>
          <w:p w14:paraId="77EDDF7B" w14:textId="77777777" w:rsidR="008D112B" w:rsidRDefault="008D112B" w:rsidP="007C61CE">
            <w:pPr>
              <w:pStyle w:val="TAL"/>
            </w:pPr>
            <w:r>
              <w:t>The security administration component shall enable administration of all sensitive resources (data and functions) and shall also allow configuration and extension of Security services itself.</w:t>
            </w:r>
          </w:p>
          <w:p w14:paraId="7BA36273" w14:textId="77777777" w:rsidR="008D112B" w:rsidRDefault="008D112B" w:rsidP="007C61CE">
            <w:pPr>
              <w:pStyle w:val="TAL"/>
            </w:pPr>
          </w:p>
        </w:tc>
        <w:tc>
          <w:tcPr>
            <w:tcW w:w="0" w:type="auto"/>
          </w:tcPr>
          <w:p w14:paraId="4604BDDA" w14:textId="77777777" w:rsidR="008D112B" w:rsidRDefault="008D112B" w:rsidP="007C61CE">
            <w:pPr>
              <w:pStyle w:val="TAL"/>
            </w:pPr>
            <w:r>
              <w:t>Page 15Line 14</w:t>
            </w:r>
          </w:p>
        </w:tc>
      </w:tr>
      <w:tr w:rsidR="008D112B" w14:paraId="17DB6EEE" w14:textId="77777777" w:rsidTr="007C61CE">
        <w:tc>
          <w:tcPr>
            <w:tcW w:w="0" w:type="auto"/>
          </w:tcPr>
          <w:p w14:paraId="3A518D07" w14:textId="77777777" w:rsidR="008D112B" w:rsidRDefault="008D112B" w:rsidP="007C61CE">
            <w:pPr>
              <w:pStyle w:val="TAL"/>
            </w:pPr>
            <w:r>
              <w:t>4</w:t>
            </w:r>
          </w:p>
        </w:tc>
        <w:tc>
          <w:tcPr>
            <w:tcW w:w="0" w:type="auto"/>
          </w:tcPr>
          <w:p w14:paraId="659C0A1A" w14:textId="77777777" w:rsidR="008D112B" w:rsidRDefault="008D112B" w:rsidP="007C61CE">
            <w:pPr>
              <w:pStyle w:val="TAL"/>
            </w:pPr>
            <w:r>
              <w:t>The Secure Environment within the CSE is accessed via the Secure Environment Abstraction layer and shall hold all sensitive resources.</w:t>
            </w:r>
          </w:p>
          <w:p w14:paraId="2E3C6901" w14:textId="77777777" w:rsidR="008D112B" w:rsidRDefault="008D112B" w:rsidP="007C61CE">
            <w:pPr>
              <w:pStyle w:val="TAL"/>
            </w:pPr>
          </w:p>
        </w:tc>
        <w:tc>
          <w:tcPr>
            <w:tcW w:w="0" w:type="auto"/>
          </w:tcPr>
          <w:p w14:paraId="5E9511DF" w14:textId="77777777" w:rsidR="008D112B" w:rsidRDefault="008D112B" w:rsidP="007C61CE">
            <w:pPr>
              <w:pStyle w:val="TAL"/>
            </w:pPr>
            <w:r>
              <w:t>Page 16Line 16</w:t>
            </w:r>
          </w:p>
        </w:tc>
      </w:tr>
      <w:tr w:rsidR="008D112B" w14:paraId="4FBB2258" w14:textId="77777777" w:rsidTr="007C61CE">
        <w:tc>
          <w:tcPr>
            <w:tcW w:w="0" w:type="auto"/>
          </w:tcPr>
          <w:p w14:paraId="583B6EE9" w14:textId="77777777" w:rsidR="008D112B" w:rsidRDefault="008D112B" w:rsidP="007C61CE">
            <w:pPr>
              <w:pStyle w:val="TAL"/>
            </w:pPr>
            <w:r>
              <w:t>5</w:t>
            </w:r>
          </w:p>
        </w:tc>
        <w:tc>
          <w:tcPr>
            <w:tcW w:w="0" w:type="auto"/>
          </w:tcPr>
          <w:p w14:paraId="7B1AC14C" w14:textId="77777777" w:rsidR="008D112B" w:rsidRDefault="008D112B" w:rsidP="007C61CE">
            <w:pPr>
              <w:pStyle w:val="TAL"/>
            </w:pPr>
            <w:r>
              <w:t>Prior to authorization mutual authentication between the originator CSE or AE and hosting CSE shall be performed.</w:t>
            </w:r>
          </w:p>
          <w:p w14:paraId="4C768CF3" w14:textId="77777777" w:rsidR="008D112B" w:rsidRDefault="008D112B" w:rsidP="007C61CE">
            <w:pPr>
              <w:pStyle w:val="TAL"/>
            </w:pPr>
          </w:p>
        </w:tc>
        <w:tc>
          <w:tcPr>
            <w:tcW w:w="0" w:type="auto"/>
          </w:tcPr>
          <w:p w14:paraId="7B0A285B" w14:textId="77777777" w:rsidR="008D112B" w:rsidRDefault="008D112B" w:rsidP="007C61CE">
            <w:pPr>
              <w:pStyle w:val="TAL"/>
            </w:pPr>
            <w:r>
              <w:t>Page 16Line 28</w:t>
            </w:r>
          </w:p>
        </w:tc>
      </w:tr>
      <w:tr w:rsidR="008D112B" w14:paraId="646BFC09" w14:textId="77777777" w:rsidTr="007C61CE">
        <w:tc>
          <w:tcPr>
            <w:tcW w:w="0" w:type="auto"/>
          </w:tcPr>
          <w:p w14:paraId="59216A66" w14:textId="77777777" w:rsidR="008D112B" w:rsidRDefault="008D112B" w:rsidP="007C61CE">
            <w:pPr>
              <w:pStyle w:val="TAL"/>
            </w:pPr>
            <w:r>
              <w:t>6</w:t>
            </w:r>
          </w:p>
        </w:tc>
        <w:tc>
          <w:tcPr>
            <w:tcW w:w="0" w:type="auto"/>
          </w:tcPr>
          <w:p w14:paraId="71FBC27D" w14:textId="77777777" w:rsidR="008D112B" w:rsidRDefault="008D112B" w:rsidP="007C61CE">
            <w:pPr>
              <w:pStyle w:val="TAL"/>
            </w:pPr>
            <w:r>
              <w:t>The Secure Environment Abstraction Layer (not specified in the present document) provides access to the Secure Environment via a general Security Transport API. A Plug-in associated to the type of Secure Environment shall provide physical/logical connectivity to the secure environment. The Secure Environment Abstraction Layer shall also be accessible on the Service Layer.</w:t>
            </w:r>
          </w:p>
          <w:p w14:paraId="626123C7" w14:textId="77777777" w:rsidR="008D112B" w:rsidRDefault="008D112B" w:rsidP="007C61CE">
            <w:pPr>
              <w:pStyle w:val="TAL"/>
            </w:pPr>
          </w:p>
        </w:tc>
        <w:tc>
          <w:tcPr>
            <w:tcW w:w="0" w:type="auto"/>
          </w:tcPr>
          <w:p w14:paraId="43A67890" w14:textId="77777777" w:rsidR="008D112B" w:rsidRDefault="008D112B" w:rsidP="007C61CE">
            <w:pPr>
              <w:pStyle w:val="TAL"/>
            </w:pPr>
            <w:r>
              <w:t>Page 17Line 9</w:t>
            </w:r>
          </w:p>
        </w:tc>
      </w:tr>
      <w:tr w:rsidR="008D112B" w14:paraId="117702BE" w14:textId="77777777" w:rsidTr="007C61CE">
        <w:tc>
          <w:tcPr>
            <w:tcW w:w="0" w:type="auto"/>
          </w:tcPr>
          <w:p w14:paraId="1DB0C94D" w14:textId="77777777" w:rsidR="008D112B" w:rsidRDefault="008D112B" w:rsidP="007C61CE">
            <w:pPr>
              <w:pStyle w:val="TAL"/>
            </w:pPr>
            <w:r>
              <w:t>7</w:t>
            </w:r>
          </w:p>
        </w:tc>
        <w:tc>
          <w:tcPr>
            <w:tcW w:w="0" w:type="auto"/>
          </w:tcPr>
          <w:p w14:paraId="22275542" w14:textId="77777777" w:rsidR="008D112B" w:rsidRDefault="008D112B" w:rsidP="007C61CE">
            <w:pPr>
              <w:pStyle w:val="TAL"/>
            </w:pPr>
            <w:r>
              <w:t>This is the purpose of the Security Association Establishment procedure, which shall take place before execution of the service related procedures specified in oneM2M TS-0001 [1] for the corresponding reference point.</w:t>
            </w:r>
          </w:p>
          <w:p w14:paraId="59FE86FD" w14:textId="77777777" w:rsidR="008D112B" w:rsidRDefault="008D112B" w:rsidP="007C61CE">
            <w:pPr>
              <w:pStyle w:val="TAL"/>
            </w:pPr>
          </w:p>
        </w:tc>
        <w:tc>
          <w:tcPr>
            <w:tcW w:w="0" w:type="auto"/>
          </w:tcPr>
          <w:p w14:paraId="148D72BA" w14:textId="77777777" w:rsidR="008D112B" w:rsidRDefault="008D112B" w:rsidP="007C61CE">
            <w:pPr>
              <w:pStyle w:val="TAL"/>
            </w:pPr>
            <w:r>
              <w:t>Page 19Line 18</w:t>
            </w:r>
          </w:p>
        </w:tc>
      </w:tr>
      <w:tr w:rsidR="008D112B" w14:paraId="72DCE600" w14:textId="77777777" w:rsidTr="007C61CE">
        <w:tc>
          <w:tcPr>
            <w:tcW w:w="0" w:type="auto"/>
          </w:tcPr>
          <w:p w14:paraId="1DB0FD34" w14:textId="77777777" w:rsidR="008D112B" w:rsidRDefault="008D112B" w:rsidP="007C61CE">
            <w:pPr>
              <w:pStyle w:val="TAL"/>
            </w:pPr>
            <w:r>
              <w:t>8</w:t>
            </w:r>
          </w:p>
        </w:tc>
        <w:tc>
          <w:tcPr>
            <w:tcW w:w="0" w:type="auto"/>
          </w:tcPr>
          <w:p w14:paraId="29EE86FD" w14:textId="77777777" w:rsidR="008D112B" w:rsidRDefault="008D112B" w:rsidP="007C61CE">
            <w:pPr>
              <w:pStyle w:val="TAL"/>
            </w:pPr>
            <w:r>
              <w:t>Once an AE or CSE has been granted access to M2M services, the Access Control procedure specified in clause 7 of the present document shall be executed before accessing an M2M resource, as specified in oneM2M TS-0001 [1].</w:t>
            </w:r>
          </w:p>
          <w:p w14:paraId="3EBD5C3F" w14:textId="77777777" w:rsidR="008D112B" w:rsidRDefault="008D112B" w:rsidP="007C61CE">
            <w:pPr>
              <w:pStyle w:val="TAL"/>
            </w:pPr>
          </w:p>
        </w:tc>
        <w:tc>
          <w:tcPr>
            <w:tcW w:w="0" w:type="auto"/>
          </w:tcPr>
          <w:p w14:paraId="0188A98B" w14:textId="77777777" w:rsidR="008D112B" w:rsidRDefault="008D112B" w:rsidP="007C61CE">
            <w:pPr>
              <w:pStyle w:val="TAL"/>
            </w:pPr>
            <w:r>
              <w:t>Page 20Line 18</w:t>
            </w:r>
          </w:p>
        </w:tc>
      </w:tr>
      <w:tr w:rsidR="008D112B" w14:paraId="6E3674BA" w14:textId="77777777" w:rsidTr="007C61CE">
        <w:tc>
          <w:tcPr>
            <w:tcW w:w="0" w:type="auto"/>
          </w:tcPr>
          <w:p w14:paraId="1F708A29" w14:textId="77777777" w:rsidR="008D112B" w:rsidRDefault="008D112B" w:rsidP="007C61CE">
            <w:pPr>
              <w:pStyle w:val="TAL"/>
            </w:pPr>
            <w:r>
              <w:t>9</w:t>
            </w:r>
          </w:p>
        </w:tc>
        <w:tc>
          <w:tcPr>
            <w:tcW w:w="0" w:type="auto"/>
          </w:tcPr>
          <w:p w14:paraId="3B710529" w14:textId="77777777" w:rsidR="008D112B" w:rsidRDefault="008D112B" w:rsidP="007C61CE">
            <w:pPr>
              <w:pStyle w:val="TAL"/>
            </w:pPr>
            <w:r>
              <w:t>The Security Administration service shall provide functions to manage the Security functions, resources and attributes. This shall include management of resources provided via the secure environment. In addition it should provide functions to manage sensitive data with their associated identifiers and subscriptions on behalf of other entities. Security administration is therefore dependent upon the type of secure environment being used (independent hardware module, integrated trusted execution environment or software protection). Depending on the type of Secure Environment, distinct existing standards may be used for remote administration of those SEs.</w:t>
            </w:r>
          </w:p>
          <w:p w14:paraId="79DFCD8F" w14:textId="77777777" w:rsidR="008D112B" w:rsidRDefault="008D112B" w:rsidP="007C61CE">
            <w:pPr>
              <w:pStyle w:val="TAL"/>
            </w:pPr>
          </w:p>
        </w:tc>
        <w:tc>
          <w:tcPr>
            <w:tcW w:w="0" w:type="auto"/>
          </w:tcPr>
          <w:p w14:paraId="19DDD4B9" w14:textId="77777777" w:rsidR="008D112B" w:rsidRDefault="008D112B" w:rsidP="007C61CE">
            <w:pPr>
              <w:pStyle w:val="TAL"/>
            </w:pPr>
            <w:r>
              <w:t>Page 23Line 2</w:t>
            </w:r>
          </w:p>
        </w:tc>
      </w:tr>
      <w:tr w:rsidR="008D112B" w14:paraId="2C06E7F7" w14:textId="77777777" w:rsidTr="007C61CE">
        <w:tc>
          <w:tcPr>
            <w:tcW w:w="0" w:type="auto"/>
          </w:tcPr>
          <w:p w14:paraId="3A28F443" w14:textId="77777777" w:rsidR="008D112B" w:rsidRDefault="008D112B" w:rsidP="007C61CE">
            <w:pPr>
              <w:pStyle w:val="TAL"/>
            </w:pPr>
            <w:r>
              <w:t>10</w:t>
            </w:r>
          </w:p>
        </w:tc>
        <w:tc>
          <w:tcPr>
            <w:tcW w:w="0" w:type="auto"/>
          </w:tcPr>
          <w:p w14:paraId="502F8F5F" w14:textId="77777777" w:rsidR="008D112B" w:rsidRDefault="008D112B" w:rsidP="007C61CE">
            <w:pPr>
              <w:pStyle w:val="TAL"/>
            </w:pPr>
            <w:r>
              <w:t xml:space="preserve">Security sensitive data and functions that are protected and isolated within the SE may remain remotely accessible to legitimate security </w:t>
            </w:r>
            <w:proofErr w:type="spellStart"/>
            <w:r>
              <w:t>admistrators</w:t>
            </w:r>
            <w:proofErr w:type="spellEnd"/>
            <w:r>
              <w:t xml:space="preserve"> after deployment. Remote security administration differs from standard device management by the requirement that the secure channel established with the administration server shall have its endpoint in the Secure Environment of the M2M Node.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TR-0008 [i.4] are considered in annex C.</w:t>
            </w:r>
          </w:p>
          <w:p w14:paraId="4B9C11F8" w14:textId="77777777" w:rsidR="008D112B" w:rsidRDefault="008D112B" w:rsidP="007C61CE">
            <w:pPr>
              <w:pStyle w:val="TAL"/>
            </w:pPr>
          </w:p>
        </w:tc>
        <w:tc>
          <w:tcPr>
            <w:tcW w:w="0" w:type="auto"/>
          </w:tcPr>
          <w:p w14:paraId="3D6A247F" w14:textId="77777777" w:rsidR="008D112B" w:rsidRDefault="008D112B" w:rsidP="007C61CE">
            <w:pPr>
              <w:pStyle w:val="TAL"/>
            </w:pPr>
            <w:r>
              <w:t>Page 23Line 16</w:t>
            </w:r>
          </w:p>
        </w:tc>
      </w:tr>
      <w:tr w:rsidR="008D112B" w14:paraId="03AA65F3" w14:textId="77777777" w:rsidTr="007C61CE">
        <w:tc>
          <w:tcPr>
            <w:tcW w:w="0" w:type="auto"/>
          </w:tcPr>
          <w:p w14:paraId="1FFDC1AE" w14:textId="77777777" w:rsidR="008D112B" w:rsidRDefault="008D112B" w:rsidP="007C61CE">
            <w:pPr>
              <w:pStyle w:val="TAL"/>
            </w:pPr>
            <w:r>
              <w:t>11</w:t>
            </w:r>
          </w:p>
        </w:tc>
        <w:tc>
          <w:tcPr>
            <w:tcW w:w="0" w:type="auto"/>
          </w:tcPr>
          <w:p w14:paraId="64FBE69B" w14:textId="77777777" w:rsidR="008D112B" w:rsidRDefault="008D112B" w:rsidP="007C61CE">
            <w:pPr>
              <w:pStyle w:val="TAL"/>
            </w:pPr>
            <w:r>
              <w:t>Sensitive Functions shall include following functions:</w:t>
            </w:r>
          </w:p>
          <w:p w14:paraId="2ECAC391" w14:textId="77777777" w:rsidR="008D112B" w:rsidRDefault="008D112B" w:rsidP="007C61CE">
            <w:pPr>
              <w:pStyle w:val="TAL"/>
            </w:pPr>
          </w:p>
        </w:tc>
        <w:tc>
          <w:tcPr>
            <w:tcW w:w="0" w:type="auto"/>
          </w:tcPr>
          <w:p w14:paraId="33BD63CC" w14:textId="77777777" w:rsidR="008D112B" w:rsidRDefault="008D112B" w:rsidP="007C61CE">
            <w:pPr>
              <w:pStyle w:val="TAL"/>
            </w:pPr>
            <w:r>
              <w:t>Page 23Line 35</w:t>
            </w:r>
          </w:p>
        </w:tc>
      </w:tr>
      <w:tr w:rsidR="008D112B" w14:paraId="26E8784E" w14:textId="77777777" w:rsidTr="007C61CE">
        <w:tc>
          <w:tcPr>
            <w:tcW w:w="0" w:type="auto"/>
          </w:tcPr>
          <w:p w14:paraId="3B15D0C7" w14:textId="77777777" w:rsidR="008D112B" w:rsidRDefault="008D112B" w:rsidP="007C61CE">
            <w:pPr>
              <w:pStyle w:val="TAL"/>
            </w:pPr>
            <w:r>
              <w:t>12</w:t>
            </w:r>
          </w:p>
        </w:tc>
        <w:tc>
          <w:tcPr>
            <w:tcW w:w="0" w:type="auto"/>
          </w:tcPr>
          <w:p w14:paraId="4EF7304B" w14:textId="77777777" w:rsidR="008D112B" w:rsidRDefault="008D112B" w:rsidP="007C61CE">
            <w:pPr>
              <w:pStyle w:val="TAL"/>
            </w:pPr>
            <w:r>
              <w:t>This service shall provide AEs and CSEs with access to Sensitive Functions of the SE.</w:t>
            </w:r>
          </w:p>
          <w:p w14:paraId="7C048A74" w14:textId="77777777" w:rsidR="008D112B" w:rsidRDefault="008D112B" w:rsidP="007C61CE">
            <w:pPr>
              <w:pStyle w:val="TAL"/>
            </w:pPr>
          </w:p>
        </w:tc>
        <w:tc>
          <w:tcPr>
            <w:tcW w:w="0" w:type="auto"/>
          </w:tcPr>
          <w:p w14:paraId="554082D8" w14:textId="77777777" w:rsidR="008D112B" w:rsidRDefault="008D112B" w:rsidP="007C61CE">
            <w:pPr>
              <w:pStyle w:val="TAL"/>
            </w:pPr>
            <w:r>
              <w:t>Page 24Line 5</w:t>
            </w:r>
          </w:p>
        </w:tc>
      </w:tr>
      <w:tr w:rsidR="008D112B" w14:paraId="7726B4A7" w14:textId="77777777" w:rsidTr="007C61CE">
        <w:tc>
          <w:tcPr>
            <w:tcW w:w="0" w:type="auto"/>
          </w:tcPr>
          <w:p w14:paraId="3F5C0806" w14:textId="77777777" w:rsidR="008D112B" w:rsidRDefault="008D112B" w:rsidP="007C61CE">
            <w:pPr>
              <w:pStyle w:val="TAL"/>
            </w:pPr>
            <w:r>
              <w:lastRenderedPageBreak/>
              <w:t>13</w:t>
            </w:r>
          </w:p>
        </w:tc>
        <w:tc>
          <w:tcPr>
            <w:tcW w:w="0" w:type="auto"/>
          </w:tcPr>
          <w:p w14:paraId="48ACB727" w14:textId="77777777" w:rsidR="008D112B" w:rsidRDefault="008D112B" w:rsidP="007C61CE">
            <w:pPr>
              <w:pStyle w:val="TAL"/>
            </w:pPr>
            <w:r>
              <w:t>This service shall provide AEs and CSEs with access to the secure storage capability of the SE. Data securely stored by the AE or CSE shall only be accessible through the Security API and by authorized entities. Secure Storage should be managed by the Secure Environment. Stored data shall be associated with the entity owning the data, i.e. the entity that requested the data to be stored within the secure storage.</w:t>
            </w:r>
          </w:p>
          <w:p w14:paraId="24FB3F5E" w14:textId="77777777" w:rsidR="008D112B" w:rsidRDefault="008D112B" w:rsidP="007C61CE">
            <w:pPr>
              <w:pStyle w:val="TAL"/>
            </w:pPr>
          </w:p>
        </w:tc>
        <w:tc>
          <w:tcPr>
            <w:tcW w:w="0" w:type="auto"/>
          </w:tcPr>
          <w:p w14:paraId="55BAB7B6" w14:textId="77777777" w:rsidR="008D112B" w:rsidRDefault="008D112B" w:rsidP="007C61CE">
            <w:pPr>
              <w:pStyle w:val="TAL"/>
            </w:pPr>
            <w:r>
              <w:t>Page 24Line 7</w:t>
            </w:r>
          </w:p>
        </w:tc>
      </w:tr>
      <w:tr w:rsidR="008D112B" w14:paraId="11BB4B03" w14:textId="77777777" w:rsidTr="007C61CE">
        <w:tc>
          <w:tcPr>
            <w:tcW w:w="0" w:type="auto"/>
          </w:tcPr>
          <w:p w14:paraId="22ED6E52" w14:textId="77777777" w:rsidR="008D112B" w:rsidRDefault="008D112B" w:rsidP="007C61CE">
            <w:pPr>
              <w:pStyle w:val="TAL"/>
            </w:pPr>
            <w:r>
              <w:t>14</w:t>
            </w:r>
          </w:p>
        </w:tc>
        <w:tc>
          <w:tcPr>
            <w:tcW w:w="0" w:type="auto"/>
          </w:tcPr>
          <w:p w14:paraId="09ADF8D0" w14:textId="77777777" w:rsidR="008D112B" w:rsidRDefault="008D112B" w:rsidP="007C61CE">
            <w:pPr>
              <w:pStyle w:val="TAL"/>
            </w:pPr>
            <w:r>
              <w:t>M2M Master Credentials, used to mutually authenticate CSEs/AEs before granting them access to M2M services, shall be securely stored in a specific infrastructure functionality named M2M Authentication Function (MAF).</w:t>
            </w:r>
          </w:p>
          <w:p w14:paraId="722EFFCD" w14:textId="77777777" w:rsidR="008D112B" w:rsidRDefault="008D112B" w:rsidP="007C61CE">
            <w:pPr>
              <w:pStyle w:val="TAL"/>
            </w:pPr>
          </w:p>
        </w:tc>
        <w:tc>
          <w:tcPr>
            <w:tcW w:w="0" w:type="auto"/>
          </w:tcPr>
          <w:p w14:paraId="10185D2D" w14:textId="77777777" w:rsidR="008D112B" w:rsidRDefault="008D112B" w:rsidP="007C61CE">
            <w:pPr>
              <w:pStyle w:val="TAL"/>
            </w:pPr>
            <w:r>
              <w:t>Page 24Line 22</w:t>
            </w:r>
          </w:p>
        </w:tc>
      </w:tr>
      <w:tr w:rsidR="008D112B" w14:paraId="6B96D222" w14:textId="77777777" w:rsidTr="007C61CE">
        <w:tc>
          <w:tcPr>
            <w:tcW w:w="0" w:type="auto"/>
          </w:tcPr>
          <w:p w14:paraId="59396663" w14:textId="77777777" w:rsidR="008D112B" w:rsidRDefault="008D112B" w:rsidP="007C61CE">
            <w:pPr>
              <w:pStyle w:val="TAL"/>
            </w:pPr>
            <w:r>
              <w:t>15</w:t>
            </w:r>
          </w:p>
        </w:tc>
        <w:tc>
          <w:tcPr>
            <w:tcW w:w="0" w:type="auto"/>
          </w:tcPr>
          <w:p w14:paraId="0A19DBEE" w14:textId="77777777" w:rsidR="008D112B" w:rsidRDefault="008D112B" w:rsidP="007C61CE">
            <w:pPr>
              <w:pStyle w:val="TAL"/>
            </w:pPr>
            <w:r>
              <w:t>The security sensitive data and security functions contained in M2M field domain nodes shall be protected from unauthorized access or alteration, as determined by risk analysis. Sensitive data and functions include security credentials and algorithms that manipulate them. The purpose of the Secure Environment is to provide the required protection level (</w:t>
            </w:r>
            <w:proofErr w:type="gramStart"/>
            <w:r>
              <w:t>see  Table</w:t>
            </w:r>
            <w:proofErr w:type="gramEnd"/>
            <w:r>
              <w:t xml:space="preserve"> 6.3.1-1) and isolation of security sensitive data and functions within an M2M node. This is especially critical for M2M Nodes that can be remotely or physically accessed by potential attackers.   </w:t>
            </w:r>
          </w:p>
          <w:p w14:paraId="1D16E585" w14:textId="77777777" w:rsidR="008D112B" w:rsidRDefault="008D112B" w:rsidP="007C61CE">
            <w:pPr>
              <w:pStyle w:val="TAL"/>
            </w:pPr>
          </w:p>
        </w:tc>
        <w:tc>
          <w:tcPr>
            <w:tcW w:w="0" w:type="auto"/>
          </w:tcPr>
          <w:p w14:paraId="126FF1AA" w14:textId="77777777" w:rsidR="008D112B" w:rsidRDefault="008D112B" w:rsidP="007C61CE">
            <w:pPr>
              <w:pStyle w:val="TAL"/>
            </w:pPr>
            <w:r>
              <w:t>Page 25Line 36</w:t>
            </w:r>
          </w:p>
        </w:tc>
      </w:tr>
      <w:tr w:rsidR="008D112B" w14:paraId="342C1DE9" w14:textId="77777777" w:rsidTr="007C61CE">
        <w:tc>
          <w:tcPr>
            <w:tcW w:w="0" w:type="auto"/>
          </w:tcPr>
          <w:p w14:paraId="14085837" w14:textId="77777777" w:rsidR="008D112B" w:rsidRDefault="008D112B" w:rsidP="007C61CE">
            <w:pPr>
              <w:pStyle w:val="TAL"/>
            </w:pPr>
            <w:r>
              <w:t>16</w:t>
            </w:r>
          </w:p>
        </w:tc>
        <w:tc>
          <w:tcPr>
            <w:tcW w:w="0" w:type="auto"/>
          </w:tcPr>
          <w:p w14:paraId="1F2D052F" w14:textId="77777777" w:rsidR="008D112B" w:rsidRDefault="008D112B" w:rsidP="007C61CE">
            <w:pPr>
              <w:pStyle w:val="TAL"/>
            </w:pPr>
            <w:r>
              <w:t>There is no assumption made on the particular implementation of the Secure Environment. A SE may be implemented as an independent HW Security Element or as an integrated SW function. Each Secure Environment shall be associated with one certain Security Level depending on the particular implementation of the SE. Different Secure Environments may provide different Security Levels and protection levels as indicated in table 6.3.1-1.</w:t>
            </w:r>
          </w:p>
          <w:p w14:paraId="1D2C8F54" w14:textId="77777777" w:rsidR="008D112B" w:rsidRDefault="008D112B" w:rsidP="007C61CE">
            <w:pPr>
              <w:pStyle w:val="TAL"/>
            </w:pPr>
          </w:p>
        </w:tc>
        <w:tc>
          <w:tcPr>
            <w:tcW w:w="0" w:type="auto"/>
          </w:tcPr>
          <w:p w14:paraId="51834648" w14:textId="77777777" w:rsidR="008D112B" w:rsidRDefault="008D112B" w:rsidP="007C61CE">
            <w:pPr>
              <w:pStyle w:val="TAL"/>
            </w:pPr>
            <w:r>
              <w:t>Page 25Line 4</w:t>
            </w:r>
          </w:p>
        </w:tc>
      </w:tr>
      <w:tr w:rsidR="008D112B" w14:paraId="79357033" w14:textId="77777777" w:rsidTr="007C61CE">
        <w:tc>
          <w:tcPr>
            <w:tcW w:w="0" w:type="auto"/>
          </w:tcPr>
          <w:p w14:paraId="1B8440C0" w14:textId="77777777" w:rsidR="008D112B" w:rsidRDefault="008D112B" w:rsidP="007C61CE">
            <w:pPr>
              <w:pStyle w:val="TAL"/>
            </w:pPr>
            <w:r>
              <w:t>17</w:t>
            </w:r>
          </w:p>
        </w:tc>
        <w:tc>
          <w:tcPr>
            <w:tcW w:w="0" w:type="auto"/>
          </w:tcPr>
          <w:p w14:paraId="3BB4B5B4" w14:textId="77777777" w:rsidR="008D112B" w:rsidRDefault="008D112B" w:rsidP="007C61CE">
            <w:pPr>
              <w:pStyle w:val="TAL"/>
            </w:pPr>
            <w:r>
              <w:t>There shall be at least one Secure Environment, however there may be multiple.</w:t>
            </w:r>
          </w:p>
          <w:p w14:paraId="1EAB9DD3" w14:textId="77777777" w:rsidR="008D112B" w:rsidRDefault="008D112B" w:rsidP="007C61CE">
            <w:pPr>
              <w:pStyle w:val="TAL"/>
            </w:pPr>
          </w:p>
        </w:tc>
        <w:tc>
          <w:tcPr>
            <w:tcW w:w="0" w:type="auto"/>
          </w:tcPr>
          <w:p w14:paraId="38D25C8D" w14:textId="77777777" w:rsidR="008D112B" w:rsidRDefault="008D112B" w:rsidP="007C61CE">
            <w:pPr>
              <w:pStyle w:val="TAL"/>
            </w:pPr>
            <w:r>
              <w:t>Page 25Line 29</w:t>
            </w:r>
          </w:p>
        </w:tc>
      </w:tr>
      <w:tr w:rsidR="008D112B" w14:paraId="69180167" w14:textId="77777777" w:rsidTr="007C61CE">
        <w:tc>
          <w:tcPr>
            <w:tcW w:w="0" w:type="auto"/>
          </w:tcPr>
          <w:p w14:paraId="121E52B6" w14:textId="77777777" w:rsidR="008D112B" w:rsidRDefault="008D112B" w:rsidP="007C61CE">
            <w:pPr>
              <w:pStyle w:val="TAL"/>
            </w:pPr>
            <w:r>
              <w:t>18</w:t>
            </w:r>
          </w:p>
        </w:tc>
        <w:tc>
          <w:tcPr>
            <w:tcW w:w="0" w:type="auto"/>
          </w:tcPr>
          <w:p w14:paraId="3057BF19" w14:textId="77777777" w:rsidR="008D112B" w:rsidRDefault="008D112B" w:rsidP="007C61CE">
            <w:pPr>
              <w:pStyle w:val="TAL"/>
            </w:pPr>
            <w:r>
              <w:t xml:space="preserve">For case where an AE initiates a new registration request to a CSE and has no preference for an assigned AE-ID value, the </w:t>
            </w:r>
            <w:proofErr w:type="spellStart"/>
            <w:r>
              <w:t>fr</w:t>
            </w:r>
            <w:proofErr w:type="spellEnd"/>
            <w:r>
              <w:t xml:space="preserve"> parameter shall not be sent in the request.  All other requests shall have the </w:t>
            </w:r>
            <w:proofErr w:type="spellStart"/>
            <w:r>
              <w:t>fr</w:t>
            </w:r>
            <w:proofErr w:type="spellEnd"/>
            <w:r>
              <w:t xml:space="preserve"> parameter present in the request.</w:t>
            </w:r>
          </w:p>
          <w:p w14:paraId="314AF7A7" w14:textId="77777777" w:rsidR="008D112B" w:rsidRDefault="008D112B" w:rsidP="007C61CE">
            <w:pPr>
              <w:pStyle w:val="TAL"/>
            </w:pPr>
          </w:p>
        </w:tc>
        <w:tc>
          <w:tcPr>
            <w:tcW w:w="0" w:type="auto"/>
          </w:tcPr>
          <w:p w14:paraId="240B85C8" w14:textId="77777777" w:rsidR="008D112B" w:rsidRDefault="008D112B" w:rsidP="007C61CE">
            <w:pPr>
              <w:pStyle w:val="TAL"/>
            </w:pPr>
            <w:r>
              <w:t>Page 27Line 2</w:t>
            </w:r>
          </w:p>
        </w:tc>
      </w:tr>
      <w:tr w:rsidR="008D112B" w14:paraId="14572B27" w14:textId="77777777" w:rsidTr="007C61CE">
        <w:tc>
          <w:tcPr>
            <w:tcW w:w="0" w:type="auto"/>
          </w:tcPr>
          <w:p w14:paraId="58FAABA7" w14:textId="77777777" w:rsidR="008D112B" w:rsidRDefault="008D112B" w:rsidP="007C61CE">
            <w:pPr>
              <w:pStyle w:val="TAL"/>
            </w:pPr>
            <w:r>
              <w:t>19</w:t>
            </w:r>
          </w:p>
        </w:tc>
        <w:tc>
          <w:tcPr>
            <w:tcW w:w="0" w:type="auto"/>
          </w:tcPr>
          <w:p w14:paraId="2397FA57" w14:textId="77777777" w:rsidR="008D112B" w:rsidRDefault="008D112B" w:rsidP="007C61CE">
            <w:pPr>
              <w:pStyle w:val="TAL"/>
            </w:pPr>
            <w:r>
              <w:t xml:space="preserve">The </w:t>
            </w:r>
            <w:proofErr w:type="spellStart"/>
            <w:r>
              <w:t>accessControlTimeWindow</w:t>
            </w:r>
            <w:proofErr w:type="spellEnd"/>
            <w:r>
              <w:t xml:space="preserve"> parameter represents a list of elements that comply </w:t>
            </w:r>
            <w:proofErr w:type="gramStart"/>
            <w:r>
              <w:t>to</w:t>
            </w:r>
            <w:proofErr w:type="gramEnd"/>
            <w:r>
              <w:t xml:space="preserve"> the extended </w:t>
            </w:r>
            <w:proofErr w:type="spellStart"/>
            <w:r>
              <w:t>crontab</w:t>
            </w:r>
            <w:proofErr w:type="spellEnd"/>
            <w:r>
              <w:t xml:space="preserve"> syntax as defined in clause 7.3.8 of oneM2M TS-0004 [4]. It allows definition of periodically recurring time intervals at which access shall be granted, when the </w:t>
            </w:r>
            <w:proofErr w:type="spellStart"/>
            <w:r>
              <w:t>rq_time</w:t>
            </w:r>
            <w:proofErr w:type="spellEnd"/>
            <w:r>
              <w:t xml:space="preserve"> parameter associated with the access request message falls into such interval.</w:t>
            </w:r>
          </w:p>
          <w:p w14:paraId="186B98D3" w14:textId="77777777" w:rsidR="008D112B" w:rsidRDefault="008D112B" w:rsidP="007C61CE">
            <w:pPr>
              <w:pStyle w:val="TAL"/>
            </w:pPr>
          </w:p>
        </w:tc>
        <w:tc>
          <w:tcPr>
            <w:tcW w:w="0" w:type="auto"/>
          </w:tcPr>
          <w:p w14:paraId="72D2997C" w14:textId="77777777" w:rsidR="008D112B" w:rsidRDefault="008D112B" w:rsidP="007C61CE">
            <w:pPr>
              <w:pStyle w:val="TAL"/>
            </w:pPr>
            <w:r>
              <w:t>Page 28Line 43</w:t>
            </w:r>
          </w:p>
        </w:tc>
      </w:tr>
      <w:tr w:rsidR="008D112B" w14:paraId="748DE048" w14:textId="77777777" w:rsidTr="007C61CE">
        <w:tc>
          <w:tcPr>
            <w:tcW w:w="0" w:type="auto"/>
          </w:tcPr>
          <w:p w14:paraId="6F1F2971" w14:textId="77777777" w:rsidR="008D112B" w:rsidRDefault="008D112B" w:rsidP="007C61CE">
            <w:pPr>
              <w:pStyle w:val="TAL"/>
            </w:pPr>
            <w:r>
              <w:t>20</w:t>
            </w:r>
          </w:p>
        </w:tc>
        <w:tc>
          <w:tcPr>
            <w:tcW w:w="0" w:type="auto"/>
          </w:tcPr>
          <w:p w14:paraId="1985CFAF" w14:textId="77777777" w:rsidR="008D112B" w:rsidRDefault="008D112B" w:rsidP="007C61CE">
            <w:pPr>
              <w:pStyle w:val="TAL"/>
            </w:pPr>
            <w:r>
              <w:t xml:space="preserve">When the Registrar CSE receives a </w:t>
            </w:r>
            <w:proofErr w:type="spellStart"/>
            <w:r>
              <w:t>request</w:t>
            </w:r>
            <w:proofErr w:type="gramStart"/>
            <w:r>
              <w:t>,the</w:t>
            </w:r>
            <w:proofErr w:type="spellEnd"/>
            <w:proofErr w:type="gramEnd"/>
            <w:r>
              <w:t xml:space="preserve"> Registrar CSE shall perform the following procedure.</w:t>
            </w:r>
          </w:p>
          <w:p w14:paraId="3D7D3B53" w14:textId="77777777" w:rsidR="008D112B" w:rsidRDefault="008D112B" w:rsidP="007C61CE">
            <w:pPr>
              <w:pStyle w:val="TAL"/>
            </w:pPr>
          </w:p>
        </w:tc>
        <w:tc>
          <w:tcPr>
            <w:tcW w:w="0" w:type="auto"/>
          </w:tcPr>
          <w:p w14:paraId="0859B553" w14:textId="77777777" w:rsidR="008D112B" w:rsidRDefault="008D112B" w:rsidP="007C61CE">
            <w:pPr>
              <w:pStyle w:val="TAL"/>
            </w:pPr>
            <w:r>
              <w:t>Page 31Line 22</w:t>
            </w:r>
          </w:p>
        </w:tc>
      </w:tr>
      <w:tr w:rsidR="008D112B" w14:paraId="5B5429C7" w14:textId="77777777" w:rsidTr="007C61CE">
        <w:tc>
          <w:tcPr>
            <w:tcW w:w="0" w:type="auto"/>
          </w:tcPr>
          <w:p w14:paraId="01E20DAA" w14:textId="77777777" w:rsidR="008D112B" w:rsidRDefault="008D112B" w:rsidP="007C61CE">
            <w:pPr>
              <w:pStyle w:val="TAL"/>
            </w:pPr>
            <w:r>
              <w:t>21</w:t>
            </w:r>
          </w:p>
        </w:tc>
        <w:tc>
          <w:tcPr>
            <w:tcW w:w="0" w:type="auto"/>
          </w:tcPr>
          <w:p w14:paraId="5832EEA0" w14:textId="77777777" w:rsidR="008D112B" w:rsidRDefault="008D112B" w:rsidP="007C61CE">
            <w:pPr>
              <w:pStyle w:val="TAL"/>
            </w:pPr>
            <w:r>
              <w:t xml:space="preserve">Use: A FQDN certificate shall be used to authenticate an M2M Enrolment Function to an Enrolee during a Bootstrap Enrolment Handshake phase in a Certificate-Based Remote Security Provisioning Framework. </w:t>
            </w:r>
          </w:p>
          <w:p w14:paraId="34F94EFD" w14:textId="77777777" w:rsidR="008D112B" w:rsidRDefault="008D112B" w:rsidP="007C61CE">
            <w:pPr>
              <w:pStyle w:val="TAL"/>
            </w:pPr>
          </w:p>
        </w:tc>
        <w:tc>
          <w:tcPr>
            <w:tcW w:w="0" w:type="auto"/>
          </w:tcPr>
          <w:p w14:paraId="5B5808BD" w14:textId="77777777" w:rsidR="008D112B" w:rsidRDefault="008D112B" w:rsidP="007C61CE">
            <w:pPr>
              <w:pStyle w:val="TAL"/>
            </w:pPr>
            <w:r>
              <w:t>Page 33Line 21</w:t>
            </w:r>
          </w:p>
        </w:tc>
      </w:tr>
      <w:tr w:rsidR="008D112B" w14:paraId="69B328EE" w14:textId="77777777" w:rsidTr="007C61CE">
        <w:tc>
          <w:tcPr>
            <w:tcW w:w="0" w:type="auto"/>
          </w:tcPr>
          <w:p w14:paraId="46D39F71" w14:textId="77777777" w:rsidR="008D112B" w:rsidRDefault="008D112B" w:rsidP="007C61CE">
            <w:pPr>
              <w:pStyle w:val="TAL"/>
            </w:pPr>
            <w:r>
              <w:t>22</w:t>
            </w:r>
          </w:p>
        </w:tc>
        <w:tc>
          <w:tcPr>
            <w:tcW w:w="0" w:type="auto"/>
          </w:tcPr>
          <w:p w14:paraId="3F989E53" w14:textId="77777777" w:rsidR="008D112B" w:rsidRDefault="008D112B" w:rsidP="007C61CE">
            <w:pPr>
              <w:pStyle w:val="TAL"/>
            </w:pPr>
            <w:r>
              <w:t>If an entity is to authenticate another entity using a device certificate, CSE-ID certificate, AE-ID certificate or FQDN certificate, then the entity shall perform basic path validation (section 6.1of IETF RFC 5280 [34]) as part of verifying the other entity's certificate (see clause 8.1.2.4 "Certificate Verification").</w:t>
            </w:r>
          </w:p>
          <w:p w14:paraId="5CFE9BAF" w14:textId="77777777" w:rsidR="008D112B" w:rsidRDefault="008D112B" w:rsidP="007C61CE">
            <w:pPr>
              <w:pStyle w:val="TAL"/>
            </w:pPr>
          </w:p>
        </w:tc>
        <w:tc>
          <w:tcPr>
            <w:tcW w:w="0" w:type="auto"/>
          </w:tcPr>
          <w:p w14:paraId="2EA777FE" w14:textId="77777777" w:rsidR="008D112B" w:rsidRDefault="008D112B" w:rsidP="007C61CE">
            <w:pPr>
              <w:pStyle w:val="TAL"/>
            </w:pPr>
            <w:r>
              <w:t>Page 33Line 29</w:t>
            </w:r>
          </w:p>
        </w:tc>
      </w:tr>
      <w:tr w:rsidR="008D112B" w14:paraId="4A8BF13B" w14:textId="77777777" w:rsidTr="007C61CE">
        <w:tc>
          <w:tcPr>
            <w:tcW w:w="0" w:type="auto"/>
          </w:tcPr>
          <w:p w14:paraId="1936349D" w14:textId="77777777" w:rsidR="008D112B" w:rsidRDefault="008D112B" w:rsidP="007C61CE">
            <w:pPr>
              <w:pStyle w:val="TAL"/>
            </w:pPr>
            <w:r>
              <w:t>23</w:t>
            </w:r>
          </w:p>
        </w:tc>
        <w:tc>
          <w:tcPr>
            <w:tcW w:w="0" w:type="auto"/>
          </w:tcPr>
          <w:p w14:paraId="4F8D3211" w14:textId="77777777" w:rsidR="008D112B" w:rsidRDefault="008D112B" w:rsidP="007C61CE">
            <w:pPr>
              <w:pStyle w:val="TAL"/>
            </w:pPr>
            <w:r>
              <w:t>CA certificates shall include the name constraint extensions (clause 4.2.1.10 "Name Constraints" of IETF RFC 5280 [34]) and shall constrain the names (object identifier M2M Device IDs from Annex H "Object Identifier Based M2M Device Identifier" oneM2M TS-0001 [1], public domain name representation of the CSE-ID, Absolute AE-ID or FQDNs) which may be in the subsequent certificate used to authenticate the entity (device certificate, CSE-ID certificate, AE-ID certificate or FQDN certificate respectively).</w:t>
            </w:r>
          </w:p>
          <w:p w14:paraId="76C69781" w14:textId="77777777" w:rsidR="008D112B" w:rsidRDefault="008D112B" w:rsidP="007C61CE">
            <w:pPr>
              <w:pStyle w:val="TAL"/>
            </w:pPr>
          </w:p>
        </w:tc>
        <w:tc>
          <w:tcPr>
            <w:tcW w:w="0" w:type="auto"/>
          </w:tcPr>
          <w:p w14:paraId="3BAF2E31" w14:textId="77777777" w:rsidR="008D112B" w:rsidRDefault="008D112B" w:rsidP="007C61CE">
            <w:pPr>
              <w:pStyle w:val="TAL"/>
            </w:pPr>
            <w:r>
              <w:t>Page 33Line 32</w:t>
            </w:r>
          </w:p>
        </w:tc>
      </w:tr>
      <w:tr w:rsidR="008D112B" w14:paraId="55DDB5BF" w14:textId="77777777" w:rsidTr="007C61CE">
        <w:tc>
          <w:tcPr>
            <w:tcW w:w="0" w:type="auto"/>
          </w:tcPr>
          <w:p w14:paraId="75B23FB1" w14:textId="77777777" w:rsidR="008D112B" w:rsidRDefault="008D112B" w:rsidP="007C61CE">
            <w:pPr>
              <w:pStyle w:val="TAL"/>
            </w:pPr>
            <w:r>
              <w:lastRenderedPageBreak/>
              <w:t>24</w:t>
            </w:r>
          </w:p>
        </w:tc>
        <w:tc>
          <w:tcPr>
            <w:tcW w:w="0" w:type="auto"/>
          </w:tcPr>
          <w:p w14:paraId="524272A5" w14:textId="77777777" w:rsidR="008D112B" w:rsidRDefault="008D112B" w:rsidP="007C61CE">
            <w:pPr>
              <w:pStyle w:val="TAL"/>
            </w:pPr>
            <w:r>
              <w:t xml:space="preserve">Certificate status verification: In the case of an Infrastructure  Domain entity receiving an MEF certificate, the entity shall verify the status of the certificate using a Certificate Revocation List as described in IETF RFC 5280 [34]. </w:t>
            </w:r>
            <w:proofErr w:type="gramStart"/>
            <w:r>
              <w:t>oneM2M</w:t>
            </w:r>
            <w:proofErr w:type="gramEnd"/>
            <w:r>
              <w:t xml:space="preserve"> support for certificate status checking in Field Domain entities requires further study. A mapping of the Online Certificate Status Protocol (OCSP) onto HTTP may be used, as described in Appendix A of IETF RFC 6960 [35], however a mapping of OCSP onto </w:t>
            </w:r>
            <w:proofErr w:type="spellStart"/>
            <w:r>
              <w:t>CoAP</w:t>
            </w:r>
            <w:proofErr w:type="spellEnd"/>
            <w:r>
              <w:t xml:space="preserve"> is not currently defined. Furthermore, OCSP may also not be easily applicable in all environments. An alternative approach may be using the TLS Certificate Status Request extension (section 8 of IETF RFC 6066 [44]; also known as "OCSP stapling") or preferably the Multiple Certificate Status Extension (IETF RFC 6961 [36]), if available.</w:t>
            </w:r>
          </w:p>
          <w:p w14:paraId="5A34FBD5" w14:textId="77777777" w:rsidR="008D112B" w:rsidRDefault="008D112B" w:rsidP="007C61CE">
            <w:pPr>
              <w:pStyle w:val="TAL"/>
            </w:pPr>
          </w:p>
        </w:tc>
        <w:tc>
          <w:tcPr>
            <w:tcW w:w="0" w:type="auto"/>
          </w:tcPr>
          <w:p w14:paraId="3DADF6B1" w14:textId="77777777" w:rsidR="008D112B" w:rsidRDefault="008D112B" w:rsidP="007C61CE">
            <w:pPr>
              <w:pStyle w:val="TAL"/>
            </w:pPr>
            <w:r>
              <w:t>Page 34Line 1</w:t>
            </w:r>
          </w:p>
        </w:tc>
      </w:tr>
      <w:tr w:rsidR="008D112B" w14:paraId="670226CF" w14:textId="77777777" w:rsidTr="007C61CE">
        <w:tc>
          <w:tcPr>
            <w:tcW w:w="0" w:type="auto"/>
          </w:tcPr>
          <w:p w14:paraId="35924B3C" w14:textId="77777777" w:rsidR="008D112B" w:rsidRDefault="008D112B" w:rsidP="007C61CE">
            <w:pPr>
              <w:pStyle w:val="TAL"/>
            </w:pPr>
            <w:r>
              <w:t>25</w:t>
            </w:r>
          </w:p>
        </w:tc>
        <w:tc>
          <w:tcPr>
            <w:tcW w:w="0" w:type="auto"/>
          </w:tcPr>
          <w:p w14:paraId="485D1763" w14:textId="77777777" w:rsidR="008D112B" w:rsidRDefault="008D112B" w:rsidP="007C61CE">
            <w:pPr>
              <w:pStyle w:val="TAL"/>
            </w:pPr>
            <w:r>
              <w:t>If an entity is to authenticate itself using a Certificate-Based Security Framework, then the entity shall be pre-provisioned with the following information:</w:t>
            </w:r>
          </w:p>
          <w:p w14:paraId="3656FB98" w14:textId="77777777" w:rsidR="008D112B" w:rsidRDefault="008D112B" w:rsidP="007C61CE">
            <w:pPr>
              <w:pStyle w:val="TAL"/>
            </w:pPr>
          </w:p>
        </w:tc>
        <w:tc>
          <w:tcPr>
            <w:tcW w:w="0" w:type="auto"/>
          </w:tcPr>
          <w:p w14:paraId="41FECCC3" w14:textId="77777777" w:rsidR="008D112B" w:rsidRDefault="008D112B" w:rsidP="007C61CE">
            <w:pPr>
              <w:pStyle w:val="TAL"/>
            </w:pPr>
            <w:r>
              <w:t>Page 34Line 12</w:t>
            </w:r>
          </w:p>
        </w:tc>
      </w:tr>
      <w:tr w:rsidR="008D112B" w14:paraId="0AFB82EB" w14:textId="77777777" w:rsidTr="007C61CE">
        <w:tc>
          <w:tcPr>
            <w:tcW w:w="0" w:type="auto"/>
          </w:tcPr>
          <w:p w14:paraId="5897C876" w14:textId="77777777" w:rsidR="008D112B" w:rsidRDefault="008D112B" w:rsidP="007C61CE">
            <w:pPr>
              <w:pStyle w:val="TAL"/>
            </w:pPr>
            <w:r>
              <w:t>26</w:t>
            </w:r>
          </w:p>
        </w:tc>
        <w:tc>
          <w:tcPr>
            <w:tcW w:w="0" w:type="auto"/>
          </w:tcPr>
          <w:p w14:paraId="51F23AF8" w14:textId="77777777" w:rsidR="008D112B" w:rsidRDefault="008D112B" w:rsidP="007C61CE">
            <w:pPr>
              <w:pStyle w:val="TAL"/>
            </w:pPr>
            <w:r>
              <w:t>In the case of a CSE-ID certificate the entity shall be configured with the entity's CSE-ID.</w:t>
            </w:r>
          </w:p>
          <w:p w14:paraId="54CD2FB5" w14:textId="77777777" w:rsidR="008D112B" w:rsidRDefault="008D112B" w:rsidP="007C61CE">
            <w:pPr>
              <w:pStyle w:val="TAL"/>
            </w:pPr>
          </w:p>
        </w:tc>
        <w:tc>
          <w:tcPr>
            <w:tcW w:w="0" w:type="auto"/>
          </w:tcPr>
          <w:p w14:paraId="5EAC1702" w14:textId="77777777" w:rsidR="008D112B" w:rsidRDefault="008D112B" w:rsidP="007C61CE">
            <w:pPr>
              <w:pStyle w:val="TAL"/>
            </w:pPr>
            <w:r>
              <w:t>Page 34Line 19</w:t>
            </w:r>
          </w:p>
        </w:tc>
      </w:tr>
      <w:tr w:rsidR="008D112B" w14:paraId="225E8274" w14:textId="77777777" w:rsidTr="007C61CE">
        <w:tc>
          <w:tcPr>
            <w:tcW w:w="0" w:type="auto"/>
          </w:tcPr>
          <w:p w14:paraId="6DDA2704" w14:textId="77777777" w:rsidR="008D112B" w:rsidRDefault="008D112B" w:rsidP="007C61CE">
            <w:pPr>
              <w:pStyle w:val="TAL"/>
            </w:pPr>
            <w:r>
              <w:t>27</w:t>
            </w:r>
          </w:p>
        </w:tc>
        <w:tc>
          <w:tcPr>
            <w:tcW w:w="0" w:type="auto"/>
          </w:tcPr>
          <w:p w14:paraId="6517C6C0" w14:textId="77777777" w:rsidR="008D112B" w:rsidRDefault="008D112B" w:rsidP="007C61CE">
            <w:pPr>
              <w:pStyle w:val="TAL"/>
            </w:pPr>
            <w:r>
              <w:t>In the case of an AE-ID certificate the entity shall be configured with the entity's AE-ID.</w:t>
            </w:r>
          </w:p>
          <w:p w14:paraId="5C30AF28" w14:textId="77777777" w:rsidR="008D112B" w:rsidRDefault="008D112B" w:rsidP="007C61CE">
            <w:pPr>
              <w:pStyle w:val="TAL"/>
            </w:pPr>
          </w:p>
        </w:tc>
        <w:tc>
          <w:tcPr>
            <w:tcW w:w="0" w:type="auto"/>
          </w:tcPr>
          <w:p w14:paraId="52BC7197" w14:textId="77777777" w:rsidR="008D112B" w:rsidRDefault="008D112B" w:rsidP="007C61CE">
            <w:pPr>
              <w:pStyle w:val="TAL"/>
            </w:pPr>
            <w:r>
              <w:t>Page 34Line 20</w:t>
            </w:r>
          </w:p>
        </w:tc>
      </w:tr>
      <w:tr w:rsidR="008D112B" w14:paraId="3B8C0158" w14:textId="77777777" w:rsidTr="007C61CE">
        <w:tc>
          <w:tcPr>
            <w:tcW w:w="0" w:type="auto"/>
          </w:tcPr>
          <w:p w14:paraId="1EBF5264" w14:textId="77777777" w:rsidR="008D112B" w:rsidRDefault="008D112B" w:rsidP="007C61CE">
            <w:pPr>
              <w:pStyle w:val="TAL"/>
            </w:pPr>
            <w:r>
              <w:t>28</w:t>
            </w:r>
          </w:p>
        </w:tc>
        <w:tc>
          <w:tcPr>
            <w:tcW w:w="0" w:type="auto"/>
          </w:tcPr>
          <w:p w14:paraId="2CC88D49" w14:textId="77777777" w:rsidR="008D112B" w:rsidRDefault="008D112B" w:rsidP="007C61CE">
            <w:pPr>
              <w:pStyle w:val="TAL"/>
            </w:pPr>
            <w:r>
              <w:t>Entity A shall be configured to trust the following information in order to authenticate Entity B using the certificate-Based SAEF:</w:t>
            </w:r>
          </w:p>
          <w:p w14:paraId="24E103E3" w14:textId="77777777" w:rsidR="008D112B" w:rsidRDefault="008D112B" w:rsidP="007C61CE">
            <w:pPr>
              <w:pStyle w:val="TAL"/>
            </w:pPr>
          </w:p>
        </w:tc>
        <w:tc>
          <w:tcPr>
            <w:tcW w:w="0" w:type="auto"/>
          </w:tcPr>
          <w:p w14:paraId="675ED130" w14:textId="77777777" w:rsidR="008D112B" w:rsidRDefault="008D112B" w:rsidP="007C61CE">
            <w:pPr>
              <w:pStyle w:val="TAL"/>
            </w:pPr>
            <w:r>
              <w:t>Page 34Line 22</w:t>
            </w:r>
          </w:p>
        </w:tc>
      </w:tr>
      <w:tr w:rsidR="008D112B" w14:paraId="47DC926A" w14:textId="77777777" w:rsidTr="007C61CE">
        <w:tc>
          <w:tcPr>
            <w:tcW w:w="0" w:type="auto"/>
          </w:tcPr>
          <w:p w14:paraId="051C5DD2" w14:textId="77777777" w:rsidR="008D112B" w:rsidRDefault="008D112B" w:rsidP="007C61CE">
            <w:pPr>
              <w:pStyle w:val="TAL"/>
            </w:pPr>
            <w:r>
              <w:t>29</w:t>
            </w:r>
          </w:p>
        </w:tc>
        <w:tc>
          <w:tcPr>
            <w:tcW w:w="0" w:type="auto"/>
          </w:tcPr>
          <w:p w14:paraId="2C47F464" w14:textId="77777777" w:rsidR="008D112B" w:rsidRDefault="008D112B" w:rsidP="007C61CE">
            <w:pPr>
              <w:pStyle w:val="TAL"/>
            </w:pPr>
            <w:r>
              <w:t>Entity B shall be configured to trust the following information in order to authenticate Entity A using the Certificate-Based SAEF:</w:t>
            </w:r>
          </w:p>
          <w:p w14:paraId="5F777585" w14:textId="77777777" w:rsidR="008D112B" w:rsidRDefault="008D112B" w:rsidP="007C61CE">
            <w:pPr>
              <w:pStyle w:val="TAL"/>
            </w:pPr>
          </w:p>
        </w:tc>
        <w:tc>
          <w:tcPr>
            <w:tcW w:w="0" w:type="auto"/>
          </w:tcPr>
          <w:p w14:paraId="04E45D51" w14:textId="77777777" w:rsidR="008D112B" w:rsidRDefault="008D112B" w:rsidP="007C61CE">
            <w:pPr>
              <w:pStyle w:val="TAL"/>
            </w:pPr>
            <w:r>
              <w:t>Page 34Line 39</w:t>
            </w:r>
          </w:p>
        </w:tc>
      </w:tr>
      <w:tr w:rsidR="008D112B" w14:paraId="466DE076" w14:textId="77777777" w:rsidTr="007C61CE">
        <w:tc>
          <w:tcPr>
            <w:tcW w:w="0" w:type="auto"/>
          </w:tcPr>
          <w:p w14:paraId="73E9C9DE" w14:textId="77777777" w:rsidR="008D112B" w:rsidRDefault="008D112B" w:rsidP="007C61CE">
            <w:pPr>
              <w:pStyle w:val="TAL"/>
            </w:pPr>
            <w:r>
              <w:t>30</w:t>
            </w:r>
          </w:p>
        </w:tc>
        <w:tc>
          <w:tcPr>
            <w:tcW w:w="0" w:type="auto"/>
          </w:tcPr>
          <w:p w14:paraId="6AF22FEC" w14:textId="77777777" w:rsidR="008D112B" w:rsidRDefault="008D112B" w:rsidP="007C61CE">
            <w:pPr>
              <w:pStyle w:val="TAL"/>
            </w:pPr>
            <w:r>
              <w:t xml:space="preserve">In order to authenticate the M2M Enrolment Function using the certificate-based RSPF, an Enrolee shall be configured to trust the trust anchor information of the M2M Enrolment Function’s certificate chain. </w:t>
            </w:r>
          </w:p>
          <w:p w14:paraId="68256EB0" w14:textId="77777777" w:rsidR="008D112B" w:rsidRDefault="008D112B" w:rsidP="007C61CE">
            <w:pPr>
              <w:pStyle w:val="TAL"/>
            </w:pPr>
          </w:p>
        </w:tc>
        <w:tc>
          <w:tcPr>
            <w:tcW w:w="0" w:type="auto"/>
          </w:tcPr>
          <w:p w14:paraId="7F143CCF" w14:textId="77777777" w:rsidR="008D112B" w:rsidRDefault="008D112B" w:rsidP="007C61CE">
            <w:pPr>
              <w:pStyle w:val="TAL"/>
            </w:pPr>
            <w:r>
              <w:t>Page 35Line 6</w:t>
            </w:r>
          </w:p>
        </w:tc>
      </w:tr>
      <w:tr w:rsidR="008D112B" w14:paraId="0C4288BE" w14:textId="77777777" w:rsidTr="007C61CE">
        <w:tc>
          <w:tcPr>
            <w:tcW w:w="0" w:type="auto"/>
          </w:tcPr>
          <w:p w14:paraId="0048F419" w14:textId="77777777" w:rsidR="008D112B" w:rsidRDefault="008D112B" w:rsidP="007C61CE">
            <w:pPr>
              <w:pStyle w:val="TAL"/>
            </w:pPr>
            <w:r>
              <w:t>31</w:t>
            </w:r>
          </w:p>
        </w:tc>
        <w:tc>
          <w:tcPr>
            <w:tcW w:w="0" w:type="auto"/>
          </w:tcPr>
          <w:p w14:paraId="09C925C6" w14:textId="77777777" w:rsidR="008D112B" w:rsidRDefault="008D112B" w:rsidP="007C61CE">
            <w:pPr>
              <w:pStyle w:val="TAL"/>
            </w:pPr>
            <w:r>
              <w:t>An M2M Enrolment Function shall be configured to trust the following information in order to authenticate an Enrolee using the certificate-based RSPF:</w:t>
            </w:r>
          </w:p>
          <w:p w14:paraId="04BAC360" w14:textId="77777777" w:rsidR="008D112B" w:rsidRDefault="008D112B" w:rsidP="007C61CE">
            <w:pPr>
              <w:pStyle w:val="TAL"/>
            </w:pPr>
          </w:p>
        </w:tc>
        <w:tc>
          <w:tcPr>
            <w:tcW w:w="0" w:type="auto"/>
          </w:tcPr>
          <w:p w14:paraId="0BE5DC56" w14:textId="77777777" w:rsidR="008D112B" w:rsidRDefault="008D112B" w:rsidP="007C61CE">
            <w:pPr>
              <w:pStyle w:val="TAL"/>
            </w:pPr>
            <w:r>
              <w:t>Page 35Line 8</w:t>
            </w:r>
          </w:p>
        </w:tc>
      </w:tr>
      <w:tr w:rsidR="008D112B" w14:paraId="37289215" w14:textId="77777777" w:rsidTr="007C61CE">
        <w:tc>
          <w:tcPr>
            <w:tcW w:w="0" w:type="auto"/>
          </w:tcPr>
          <w:p w14:paraId="6F84A81E" w14:textId="77777777" w:rsidR="008D112B" w:rsidRDefault="008D112B" w:rsidP="007C61CE">
            <w:pPr>
              <w:pStyle w:val="TAL"/>
            </w:pPr>
            <w:r>
              <w:t>32</w:t>
            </w:r>
          </w:p>
        </w:tc>
        <w:tc>
          <w:tcPr>
            <w:tcW w:w="0" w:type="auto"/>
          </w:tcPr>
          <w:p w14:paraId="4F32864E" w14:textId="77777777" w:rsidR="008D112B" w:rsidRDefault="008D112B" w:rsidP="007C61CE">
            <w:pPr>
              <w:pStyle w:val="TAL"/>
            </w:pPr>
            <w:r>
              <w:t>If the certificate information configured during the Association Configuration or Bootstrap Instruction Configuration  indicates that the other entity's Certificate is a device certificate, CSE-ID certificate, AE-ID certificate or FQDN certificate, then the entity  shall perform the following verifications:</w:t>
            </w:r>
          </w:p>
          <w:p w14:paraId="60573793" w14:textId="77777777" w:rsidR="008D112B" w:rsidRDefault="008D112B" w:rsidP="007C61CE">
            <w:pPr>
              <w:pStyle w:val="TAL"/>
            </w:pPr>
          </w:p>
        </w:tc>
        <w:tc>
          <w:tcPr>
            <w:tcW w:w="0" w:type="auto"/>
          </w:tcPr>
          <w:p w14:paraId="0CFBE90F" w14:textId="77777777" w:rsidR="008D112B" w:rsidRDefault="008D112B" w:rsidP="007C61CE">
            <w:pPr>
              <w:pStyle w:val="TAL"/>
            </w:pPr>
            <w:r>
              <w:t>Page 35Line 37</w:t>
            </w:r>
          </w:p>
        </w:tc>
      </w:tr>
      <w:tr w:rsidR="008D112B" w14:paraId="1E760488" w14:textId="77777777" w:rsidTr="007C61CE">
        <w:tc>
          <w:tcPr>
            <w:tcW w:w="0" w:type="auto"/>
          </w:tcPr>
          <w:p w14:paraId="2A78FADC" w14:textId="77777777" w:rsidR="008D112B" w:rsidRDefault="008D112B" w:rsidP="007C61CE">
            <w:pPr>
              <w:pStyle w:val="TAL"/>
            </w:pPr>
            <w:r>
              <w:t>33</w:t>
            </w:r>
          </w:p>
        </w:tc>
        <w:tc>
          <w:tcPr>
            <w:tcW w:w="0" w:type="auto"/>
          </w:tcPr>
          <w:p w14:paraId="7E3C8B7B" w14:textId="77777777" w:rsidR="008D112B" w:rsidRDefault="008D112B" w:rsidP="007C61CE">
            <w:pPr>
              <w:pStyle w:val="TAL"/>
            </w:pPr>
            <w:r>
              <w:t xml:space="preserve">The entity shall look for a match between the globally unique identifier described in clause 8.1.2.4 "Information Needed for Certificate Authentication of another Entity" (received during Association Configuration or Bootstrap Instruction Configuration) and the values in the </w:t>
            </w:r>
            <w:proofErr w:type="spellStart"/>
            <w:r>
              <w:t>subjectAltName</w:t>
            </w:r>
            <w:proofErr w:type="spellEnd"/>
            <w:r>
              <w:t xml:space="preserve"> extension of the other entity's Certificate (received during the Security Handshake). If there is not an exact match, then the entity shall abort the (D</w:t>
            </w:r>
            <w:proofErr w:type="gramStart"/>
            <w:r>
              <w:t>)TLS</w:t>
            </w:r>
            <w:proofErr w:type="gramEnd"/>
            <w:r>
              <w:t xml:space="preserve"> handshake. </w:t>
            </w:r>
          </w:p>
          <w:p w14:paraId="73BFEB69" w14:textId="77777777" w:rsidR="008D112B" w:rsidRDefault="008D112B" w:rsidP="007C61CE">
            <w:pPr>
              <w:pStyle w:val="TAL"/>
            </w:pPr>
          </w:p>
        </w:tc>
        <w:tc>
          <w:tcPr>
            <w:tcW w:w="0" w:type="auto"/>
          </w:tcPr>
          <w:p w14:paraId="24B7138E" w14:textId="77777777" w:rsidR="008D112B" w:rsidRDefault="008D112B" w:rsidP="007C61CE">
            <w:pPr>
              <w:pStyle w:val="TAL"/>
            </w:pPr>
            <w:r>
              <w:t>Page 36Line 40</w:t>
            </w:r>
          </w:p>
        </w:tc>
      </w:tr>
      <w:tr w:rsidR="008D112B" w14:paraId="712236C7" w14:textId="77777777" w:rsidTr="007C61CE">
        <w:tc>
          <w:tcPr>
            <w:tcW w:w="0" w:type="auto"/>
          </w:tcPr>
          <w:p w14:paraId="309895FF" w14:textId="77777777" w:rsidR="008D112B" w:rsidRDefault="008D112B" w:rsidP="007C61CE">
            <w:pPr>
              <w:pStyle w:val="TAL"/>
            </w:pPr>
            <w:r>
              <w:t>34</w:t>
            </w:r>
          </w:p>
        </w:tc>
        <w:tc>
          <w:tcPr>
            <w:tcW w:w="0" w:type="auto"/>
          </w:tcPr>
          <w:p w14:paraId="68BF2124" w14:textId="77777777" w:rsidR="008D112B" w:rsidRDefault="008D112B" w:rsidP="007C61CE">
            <w:pPr>
              <w:pStyle w:val="TAL"/>
            </w:pPr>
            <w:r>
              <w:t>The entity shall perform path validation and certificate status verification using the trust anchor certificate as described in clause 8.1.2.2 "Path Validation and Certificate Status Verification"). If this verification fails, then the entity shall abort the (D</w:t>
            </w:r>
            <w:proofErr w:type="gramStart"/>
            <w:r>
              <w:t>)TLS</w:t>
            </w:r>
            <w:proofErr w:type="gramEnd"/>
            <w:r>
              <w:t xml:space="preserve"> handshake.</w:t>
            </w:r>
          </w:p>
          <w:p w14:paraId="07674330" w14:textId="77777777" w:rsidR="008D112B" w:rsidRDefault="008D112B" w:rsidP="007C61CE">
            <w:pPr>
              <w:pStyle w:val="TAL"/>
            </w:pPr>
          </w:p>
        </w:tc>
        <w:tc>
          <w:tcPr>
            <w:tcW w:w="0" w:type="auto"/>
          </w:tcPr>
          <w:p w14:paraId="1F894B80" w14:textId="77777777" w:rsidR="008D112B" w:rsidRDefault="008D112B" w:rsidP="007C61CE">
            <w:pPr>
              <w:pStyle w:val="TAL"/>
            </w:pPr>
            <w:r>
              <w:t>Page 36Line 17</w:t>
            </w:r>
          </w:p>
        </w:tc>
      </w:tr>
      <w:tr w:rsidR="008D112B" w14:paraId="5DA2726D" w14:textId="77777777" w:rsidTr="007C61CE">
        <w:tc>
          <w:tcPr>
            <w:tcW w:w="0" w:type="auto"/>
          </w:tcPr>
          <w:p w14:paraId="489C62DC" w14:textId="77777777" w:rsidR="008D112B" w:rsidRDefault="008D112B" w:rsidP="007C61CE">
            <w:pPr>
              <w:pStyle w:val="TAL"/>
            </w:pPr>
            <w:r>
              <w:t>35</w:t>
            </w:r>
          </w:p>
        </w:tc>
        <w:tc>
          <w:tcPr>
            <w:tcW w:w="0" w:type="auto"/>
          </w:tcPr>
          <w:p w14:paraId="3289616C" w14:textId="77777777" w:rsidR="008D112B" w:rsidRDefault="008D112B" w:rsidP="007C61CE">
            <w:pPr>
              <w:pStyle w:val="TAL"/>
            </w:pPr>
            <w:r>
              <w:tab/>
              <w:t>The entities shall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key. Then the roles are reversed: entity B creates a digital signature and entity A verifies it. For more details see clause 8.2.2.2.</w:t>
            </w:r>
          </w:p>
          <w:p w14:paraId="5B6B3B5B" w14:textId="77777777" w:rsidR="008D112B" w:rsidRDefault="008D112B" w:rsidP="007C61CE">
            <w:pPr>
              <w:pStyle w:val="TAL"/>
            </w:pPr>
          </w:p>
        </w:tc>
        <w:tc>
          <w:tcPr>
            <w:tcW w:w="0" w:type="auto"/>
          </w:tcPr>
          <w:p w14:paraId="3BD10B12" w14:textId="77777777" w:rsidR="008D112B" w:rsidRDefault="008D112B" w:rsidP="007C61CE">
            <w:pPr>
              <w:pStyle w:val="TAL"/>
            </w:pPr>
            <w:r>
              <w:t>Page 37Line 19</w:t>
            </w:r>
          </w:p>
        </w:tc>
      </w:tr>
      <w:tr w:rsidR="008D112B" w14:paraId="1B1B31F7" w14:textId="77777777" w:rsidTr="007C61CE">
        <w:tc>
          <w:tcPr>
            <w:tcW w:w="0" w:type="auto"/>
          </w:tcPr>
          <w:p w14:paraId="3C0CA4FA" w14:textId="77777777" w:rsidR="008D112B" w:rsidRDefault="008D112B" w:rsidP="007C61CE">
            <w:pPr>
              <w:pStyle w:val="TAL"/>
            </w:pPr>
            <w:r>
              <w:t>36</w:t>
            </w:r>
          </w:p>
        </w:tc>
        <w:tc>
          <w:tcPr>
            <w:tcW w:w="0" w:type="auto"/>
          </w:tcPr>
          <w:p w14:paraId="4C21DB71" w14:textId="77777777" w:rsidR="008D112B" w:rsidRDefault="008D112B" w:rsidP="007C61CE">
            <w:pPr>
              <w:pStyle w:val="TAL"/>
            </w:pPr>
            <w:r>
              <w:t xml:space="preserve">Entity A shall be configured with </w:t>
            </w:r>
            <w:proofErr w:type="spellStart"/>
            <w:r>
              <w:t>IdB</w:t>
            </w:r>
            <w:proofErr w:type="spellEnd"/>
            <w:r>
              <w:t>, the CSE-ID for Entity B.</w:t>
            </w:r>
          </w:p>
          <w:p w14:paraId="49EC68F9" w14:textId="77777777" w:rsidR="008D112B" w:rsidRDefault="008D112B" w:rsidP="007C61CE">
            <w:pPr>
              <w:pStyle w:val="TAL"/>
            </w:pPr>
          </w:p>
        </w:tc>
        <w:tc>
          <w:tcPr>
            <w:tcW w:w="0" w:type="auto"/>
          </w:tcPr>
          <w:p w14:paraId="0D83FA04" w14:textId="77777777" w:rsidR="008D112B" w:rsidRDefault="008D112B" w:rsidP="007C61CE">
            <w:pPr>
              <w:pStyle w:val="TAL"/>
            </w:pPr>
            <w:r>
              <w:t>Page 38Line 19</w:t>
            </w:r>
          </w:p>
        </w:tc>
      </w:tr>
      <w:tr w:rsidR="008D112B" w14:paraId="17AF2B9F" w14:textId="77777777" w:rsidTr="007C61CE">
        <w:tc>
          <w:tcPr>
            <w:tcW w:w="0" w:type="auto"/>
          </w:tcPr>
          <w:p w14:paraId="7D588148" w14:textId="77777777" w:rsidR="008D112B" w:rsidRDefault="008D112B" w:rsidP="007C61CE">
            <w:pPr>
              <w:pStyle w:val="TAL"/>
            </w:pPr>
            <w:r>
              <w:t>37</w:t>
            </w:r>
          </w:p>
        </w:tc>
        <w:tc>
          <w:tcPr>
            <w:tcW w:w="0" w:type="auto"/>
          </w:tcPr>
          <w:p w14:paraId="47649BF8" w14:textId="77777777" w:rsidR="008D112B" w:rsidRDefault="008D112B" w:rsidP="007C61CE">
            <w:pPr>
              <w:pStyle w:val="TAL"/>
            </w:pPr>
            <w:r>
              <w:t xml:space="preserve">Otherwise, the CSE-ID or AE-ID(s) shall be made available to Entity B via one of the following approaches. </w:t>
            </w:r>
          </w:p>
          <w:p w14:paraId="79C059D3" w14:textId="77777777" w:rsidR="008D112B" w:rsidRDefault="008D112B" w:rsidP="007C61CE">
            <w:pPr>
              <w:pStyle w:val="TAL"/>
            </w:pPr>
          </w:p>
        </w:tc>
        <w:tc>
          <w:tcPr>
            <w:tcW w:w="0" w:type="auto"/>
          </w:tcPr>
          <w:p w14:paraId="6342E099" w14:textId="77777777" w:rsidR="008D112B" w:rsidRDefault="008D112B" w:rsidP="007C61CE">
            <w:pPr>
              <w:pStyle w:val="TAL"/>
            </w:pPr>
            <w:r>
              <w:t>Page 39Line 11</w:t>
            </w:r>
          </w:p>
        </w:tc>
      </w:tr>
      <w:tr w:rsidR="008D112B" w14:paraId="793D66BF" w14:textId="77777777" w:rsidTr="007C61CE">
        <w:tc>
          <w:tcPr>
            <w:tcW w:w="0" w:type="auto"/>
          </w:tcPr>
          <w:p w14:paraId="362924AA" w14:textId="77777777" w:rsidR="008D112B" w:rsidRDefault="008D112B" w:rsidP="007C61CE">
            <w:pPr>
              <w:pStyle w:val="TAL"/>
            </w:pPr>
            <w:r>
              <w:lastRenderedPageBreak/>
              <w:t>38</w:t>
            </w:r>
          </w:p>
        </w:tc>
        <w:tc>
          <w:tcPr>
            <w:tcW w:w="0" w:type="auto"/>
          </w:tcPr>
          <w:p w14:paraId="6370668C" w14:textId="77777777" w:rsidR="008D112B" w:rsidRDefault="008D112B" w:rsidP="007C61CE">
            <w:pPr>
              <w:pStyle w:val="TAL"/>
            </w:pPr>
            <w:r>
              <w:t>Credential Configuration: The Provisioned Secure Connection Key (</w:t>
            </w:r>
            <w:proofErr w:type="spellStart"/>
            <w:r>
              <w:t>Kpsa</w:t>
            </w:r>
            <w:proofErr w:type="spellEnd"/>
            <w:r>
              <w:t xml:space="preserve">) and the corresponding Provisioned Secure Connection Key Identifier, denoted </w:t>
            </w:r>
            <w:proofErr w:type="spellStart"/>
            <w:r>
              <w:t>KpsaId</w:t>
            </w:r>
            <w:proofErr w:type="spellEnd"/>
            <w:r>
              <w:t xml:space="preserve">, are provisioned to both entities either with pre-provisioning or remote provisioning. The format of </w:t>
            </w:r>
            <w:proofErr w:type="spellStart"/>
            <w:r>
              <w:t>KpsaId</w:t>
            </w:r>
            <w:proofErr w:type="spellEnd"/>
            <w:r>
              <w:t xml:space="preserve"> is defined in clause 10.5 “</w:t>
            </w:r>
            <w:proofErr w:type="spellStart"/>
            <w:r>
              <w:t>KpsaId</w:t>
            </w:r>
            <w:proofErr w:type="spellEnd"/>
            <w:r>
              <w:t xml:space="preserve"> Format”. If Entity A is a CSE, then Entity A shall also be configured with its CSE-ID (not shown in the figure).</w:t>
            </w:r>
          </w:p>
          <w:p w14:paraId="6A1AEC10" w14:textId="77777777" w:rsidR="008D112B" w:rsidRDefault="008D112B" w:rsidP="007C61CE">
            <w:pPr>
              <w:pStyle w:val="TAL"/>
            </w:pPr>
          </w:p>
        </w:tc>
        <w:tc>
          <w:tcPr>
            <w:tcW w:w="0" w:type="auto"/>
          </w:tcPr>
          <w:p w14:paraId="25DF0E89" w14:textId="77777777" w:rsidR="008D112B" w:rsidRDefault="008D112B" w:rsidP="007C61CE">
            <w:pPr>
              <w:pStyle w:val="TAL"/>
            </w:pPr>
            <w:r>
              <w:t>Page 41Line 12</w:t>
            </w:r>
          </w:p>
        </w:tc>
      </w:tr>
      <w:tr w:rsidR="008D112B" w14:paraId="088DC2AF" w14:textId="77777777" w:rsidTr="007C61CE">
        <w:tc>
          <w:tcPr>
            <w:tcW w:w="0" w:type="auto"/>
          </w:tcPr>
          <w:p w14:paraId="439BAA71" w14:textId="77777777" w:rsidR="008D112B" w:rsidRDefault="008D112B" w:rsidP="007C61CE">
            <w:pPr>
              <w:pStyle w:val="TAL"/>
            </w:pPr>
            <w:r>
              <w:t>39</w:t>
            </w:r>
          </w:p>
        </w:tc>
        <w:tc>
          <w:tcPr>
            <w:tcW w:w="0" w:type="auto"/>
          </w:tcPr>
          <w:p w14:paraId="45E69109" w14:textId="77777777" w:rsidR="008D112B" w:rsidRDefault="008D112B" w:rsidP="007C61CE">
            <w:pPr>
              <w:pStyle w:val="TAL"/>
            </w:pPr>
            <w:r>
              <w:t>Credential Configuration: The private keys and certificates for each entity are pre-provisioned as described in clause 8.1.2.3 "Credential Configuration for Certificate-Based Security Frameworks". If Entity A is a CSE, then Entity A shall also be configured with its CSE-ID (not shown in the figure).</w:t>
            </w:r>
          </w:p>
          <w:p w14:paraId="3956D3E5" w14:textId="77777777" w:rsidR="008D112B" w:rsidRDefault="008D112B" w:rsidP="007C61CE">
            <w:pPr>
              <w:pStyle w:val="TAL"/>
            </w:pPr>
          </w:p>
        </w:tc>
        <w:tc>
          <w:tcPr>
            <w:tcW w:w="0" w:type="auto"/>
          </w:tcPr>
          <w:p w14:paraId="530BD8EC" w14:textId="77777777" w:rsidR="008D112B" w:rsidRDefault="008D112B" w:rsidP="007C61CE">
            <w:pPr>
              <w:pStyle w:val="TAL"/>
            </w:pPr>
            <w:r>
              <w:t>Page 43Line 9</w:t>
            </w:r>
          </w:p>
        </w:tc>
      </w:tr>
      <w:tr w:rsidR="008D112B" w14:paraId="1C3E193D" w14:textId="77777777" w:rsidTr="007C61CE">
        <w:tc>
          <w:tcPr>
            <w:tcW w:w="0" w:type="auto"/>
          </w:tcPr>
          <w:p w14:paraId="41726B19" w14:textId="77777777" w:rsidR="008D112B" w:rsidRDefault="008D112B" w:rsidP="007C61CE">
            <w:pPr>
              <w:pStyle w:val="TAL"/>
            </w:pPr>
            <w:r>
              <w:t>40</w:t>
            </w:r>
          </w:p>
        </w:tc>
        <w:tc>
          <w:tcPr>
            <w:tcW w:w="0" w:type="auto"/>
          </w:tcPr>
          <w:p w14:paraId="5D836869" w14:textId="77777777" w:rsidR="008D112B" w:rsidRDefault="008D112B" w:rsidP="007C61CE">
            <w:pPr>
              <w:pStyle w:val="TAL"/>
            </w:pPr>
            <w:r>
              <w:t>Credential Configuration: The Master Credential (Km) and corresponding Master Credential Identifier (</w:t>
            </w:r>
            <w:proofErr w:type="spellStart"/>
            <w:r>
              <w:t>KmId</w:t>
            </w:r>
            <w:proofErr w:type="spellEnd"/>
            <w:r>
              <w:t xml:space="preserve">) </w:t>
            </w:r>
            <w:proofErr w:type="gramStart"/>
            <w:r>
              <w:t>are  either</w:t>
            </w:r>
            <w:proofErr w:type="gramEnd"/>
            <w:r>
              <w:t xml:space="preserve"> pre-provisioned for Entity A and the MAF or remotely provisioned thanks to Remote Security Provisioning Frameworks described in clause 8.3. The format of </w:t>
            </w:r>
            <w:proofErr w:type="spellStart"/>
            <w:r>
              <w:t>KmId</w:t>
            </w:r>
            <w:proofErr w:type="spellEnd"/>
            <w:r>
              <w:t xml:space="preserve"> is defined in clause 10.6 “</w:t>
            </w:r>
            <w:proofErr w:type="spellStart"/>
            <w:r>
              <w:t>KmId</w:t>
            </w:r>
            <w:proofErr w:type="spellEnd"/>
            <w:r>
              <w:t xml:space="preserve"> Format”. Entity A is also provisioned with the MAF URI to contact during the MAF Handshake. If Entity A is a CSE, then Entity A shall also be configured with its CSE-ID (not shown in the figure).</w:t>
            </w:r>
          </w:p>
          <w:p w14:paraId="1549652E" w14:textId="77777777" w:rsidR="008D112B" w:rsidRDefault="008D112B" w:rsidP="007C61CE">
            <w:pPr>
              <w:pStyle w:val="TAL"/>
            </w:pPr>
          </w:p>
        </w:tc>
        <w:tc>
          <w:tcPr>
            <w:tcW w:w="0" w:type="auto"/>
          </w:tcPr>
          <w:p w14:paraId="3BBB51CE" w14:textId="77777777" w:rsidR="008D112B" w:rsidRDefault="008D112B" w:rsidP="007C61CE">
            <w:pPr>
              <w:pStyle w:val="TAL"/>
            </w:pPr>
            <w:r>
              <w:t>Page 46Line 10</w:t>
            </w:r>
          </w:p>
        </w:tc>
      </w:tr>
      <w:tr w:rsidR="008D112B" w14:paraId="3CD67FC5" w14:textId="77777777" w:rsidTr="007C61CE">
        <w:tc>
          <w:tcPr>
            <w:tcW w:w="0" w:type="auto"/>
          </w:tcPr>
          <w:p w14:paraId="155B04FE" w14:textId="77777777" w:rsidR="008D112B" w:rsidRDefault="008D112B" w:rsidP="007C61CE">
            <w:pPr>
              <w:pStyle w:val="TAL"/>
            </w:pPr>
            <w:r>
              <w:t>41</w:t>
            </w:r>
          </w:p>
        </w:tc>
        <w:tc>
          <w:tcPr>
            <w:tcW w:w="0" w:type="auto"/>
          </w:tcPr>
          <w:p w14:paraId="5FDB30DB" w14:textId="77777777" w:rsidR="008D112B" w:rsidRDefault="008D112B" w:rsidP="007C61CE">
            <w:pPr>
              <w:pStyle w:val="TAL"/>
            </w:pPr>
            <w:r>
              <w:t>Association Configuration: Entity A and the MAF shall be configured with the information needed for the authentication and identification during MAF Handshake and Association Security Handshake:</w:t>
            </w:r>
          </w:p>
          <w:p w14:paraId="76EE1E51" w14:textId="77777777" w:rsidR="008D112B" w:rsidRDefault="008D112B" w:rsidP="007C61CE">
            <w:pPr>
              <w:pStyle w:val="TAL"/>
            </w:pPr>
          </w:p>
        </w:tc>
        <w:tc>
          <w:tcPr>
            <w:tcW w:w="0" w:type="auto"/>
          </w:tcPr>
          <w:p w14:paraId="280E04AF" w14:textId="77777777" w:rsidR="008D112B" w:rsidRDefault="008D112B" w:rsidP="007C61CE">
            <w:pPr>
              <w:pStyle w:val="TAL"/>
            </w:pPr>
            <w:r>
              <w:t>Page 46Line 1</w:t>
            </w:r>
          </w:p>
        </w:tc>
      </w:tr>
      <w:tr w:rsidR="008D112B" w14:paraId="56B681AE" w14:textId="77777777" w:rsidTr="007C61CE">
        <w:tc>
          <w:tcPr>
            <w:tcW w:w="0" w:type="auto"/>
          </w:tcPr>
          <w:p w14:paraId="0BF08C60" w14:textId="77777777" w:rsidR="008D112B" w:rsidRDefault="008D112B" w:rsidP="007C61CE">
            <w:pPr>
              <w:pStyle w:val="TAL"/>
            </w:pPr>
            <w:r>
              <w:t>42</w:t>
            </w:r>
          </w:p>
        </w:tc>
        <w:tc>
          <w:tcPr>
            <w:tcW w:w="0" w:type="auto"/>
          </w:tcPr>
          <w:p w14:paraId="2645F041" w14:textId="77777777" w:rsidR="008D112B" w:rsidRDefault="008D112B" w:rsidP="007C61CE">
            <w:pPr>
              <w:pStyle w:val="TAL"/>
            </w:pPr>
            <w:r>
              <w:t xml:space="preserve">The MAF returns Kc, Kc Lifetime, and </w:t>
            </w:r>
            <w:proofErr w:type="spellStart"/>
            <w:r>
              <w:t>KmId</w:t>
            </w:r>
            <w:proofErr w:type="spellEnd"/>
            <w:r>
              <w:t xml:space="preserve"> to Entity B. If MAF is configured with CSE-ID or AE-ID for Entity A (see clause 8.2.1 “Overview of Security Association Establishment Frameworks”), then the MAF shall pass this information to Entity B also.</w:t>
            </w:r>
          </w:p>
          <w:p w14:paraId="641EBBFD" w14:textId="77777777" w:rsidR="008D112B" w:rsidRDefault="008D112B" w:rsidP="007C61CE">
            <w:pPr>
              <w:pStyle w:val="TAL"/>
            </w:pPr>
          </w:p>
        </w:tc>
        <w:tc>
          <w:tcPr>
            <w:tcW w:w="0" w:type="auto"/>
          </w:tcPr>
          <w:p w14:paraId="0A1EB29A" w14:textId="77777777" w:rsidR="008D112B" w:rsidRDefault="008D112B" w:rsidP="007C61CE">
            <w:pPr>
              <w:pStyle w:val="TAL"/>
            </w:pPr>
            <w:r>
              <w:t>Page 46Line 29</w:t>
            </w:r>
          </w:p>
        </w:tc>
      </w:tr>
      <w:tr w:rsidR="008D112B" w14:paraId="01A4FCB1" w14:textId="77777777" w:rsidTr="007C61CE">
        <w:tc>
          <w:tcPr>
            <w:tcW w:w="0" w:type="auto"/>
          </w:tcPr>
          <w:p w14:paraId="3299D1D8" w14:textId="77777777" w:rsidR="008D112B" w:rsidRDefault="008D112B" w:rsidP="007C61CE">
            <w:pPr>
              <w:pStyle w:val="TAL"/>
            </w:pPr>
            <w:r>
              <w:t>43</w:t>
            </w:r>
          </w:p>
        </w:tc>
        <w:tc>
          <w:tcPr>
            <w:tcW w:w="0" w:type="auto"/>
          </w:tcPr>
          <w:p w14:paraId="521418F2" w14:textId="77777777" w:rsidR="008D112B" w:rsidRDefault="008D112B" w:rsidP="007C61CE">
            <w:pPr>
              <w:pStyle w:val="TAL"/>
            </w:pPr>
            <w:r>
              <w:t>Entity A and Entity B may establish a fresh (D</w:t>
            </w:r>
            <w:proofErr w:type="gramStart"/>
            <w:r>
              <w:t>)TLS</w:t>
            </w:r>
            <w:proofErr w:type="gramEnd"/>
            <w:r>
              <w:t>-PSK handshake using Kc at any time within the Kc Lifetime. Once Kc Lifetime expires, then Entity B shall fail the (D</w:t>
            </w:r>
            <w:proofErr w:type="gramStart"/>
            <w:r>
              <w:t>)TLS</w:t>
            </w:r>
            <w:proofErr w:type="gramEnd"/>
            <w:r>
              <w:t>-PSK handshake, which indicates to Entity B that a fresh MAF Handshake is required.</w:t>
            </w:r>
          </w:p>
          <w:p w14:paraId="680DCEB5" w14:textId="77777777" w:rsidR="008D112B" w:rsidRDefault="008D112B" w:rsidP="007C61CE">
            <w:pPr>
              <w:pStyle w:val="TAL"/>
            </w:pPr>
          </w:p>
        </w:tc>
        <w:tc>
          <w:tcPr>
            <w:tcW w:w="0" w:type="auto"/>
          </w:tcPr>
          <w:p w14:paraId="74BFEAF0" w14:textId="77777777" w:rsidR="008D112B" w:rsidRDefault="008D112B" w:rsidP="007C61CE">
            <w:pPr>
              <w:pStyle w:val="TAL"/>
            </w:pPr>
            <w:r>
              <w:t>Page 47Line 5</w:t>
            </w:r>
          </w:p>
        </w:tc>
      </w:tr>
      <w:tr w:rsidR="008D112B" w14:paraId="07A28BFE" w14:textId="77777777" w:rsidTr="007C61CE">
        <w:tc>
          <w:tcPr>
            <w:tcW w:w="0" w:type="auto"/>
          </w:tcPr>
          <w:p w14:paraId="317EBD63" w14:textId="77777777" w:rsidR="008D112B" w:rsidRDefault="008D112B" w:rsidP="007C61CE">
            <w:pPr>
              <w:pStyle w:val="TAL"/>
            </w:pPr>
            <w:r>
              <w:t>44</w:t>
            </w:r>
          </w:p>
        </w:tc>
        <w:tc>
          <w:tcPr>
            <w:tcW w:w="0" w:type="auto"/>
          </w:tcPr>
          <w:p w14:paraId="66344373" w14:textId="77777777" w:rsidR="008D112B" w:rsidRDefault="008D112B" w:rsidP="007C61CE">
            <w:pPr>
              <w:pStyle w:val="TAL"/>
            </w:pPr>
            <w:r>
              <w:t xml:space="preserve">Provisioned Symmetric Key Association Establishment uses a symmetric key </w:t>
            </w:r>
            <w:proofErr w:type="spellStart"/>
            <w:r>
              <w:t>Kpsa</w:t>
            </w:r>
            <w:proofErr w:type="spellEnd"/>
            <w:r>
              <w:t xml:space="preserve"> and corresponding </w:t>
            </w:r>
            <w:proofErr w:type="spellStart"/>
            <w:r>
              <w:t>KpsaId</w:t>
            </w:r>
            <w:proofErr w:type="spellEnd"/>
            <w:r>
              <w:t xml:space="preserve">, shared between two entities (Entity A and Entity B), to establish security associations between those two entities (CSE/AEs), as described in clause 8.2.2.1. This symmetric key </w:t>
            </w:r>
            <w:proofErr w:type="spellStart"/>
            <w:r>
              <w:t>Kpsa</w:t>
            </w:r>
            <w:proofErr w:type="spellEnd"/>
            <w:r>
              <w:t xml:space="preserve"> and corresponding </w:t>
            </w:r>
            <w:proofErr w:type="spellStart"/>
            <w:r>
              <w:t>KpsaId</w:t>
            </w:r>
            <w:proofErr w:type="spellEnd"/>
            <w:r>
              <w:t xml:space="preserve"> shall be either pre-provisioned or remotely provisioned to the two CSE/AEs thanks to Security Bootstrap Frameworks.</w:t>
            </w:r>
          </w:p>
          <w:p w14:paraId="7E0C78DD" w14:textId="77777777" w:rsidR="008D112B" w:rsidRDefault="008D112B" w:rsidP="007C61CE">
            <w:pPr>
              <w:pStyle w:val="TAL"/>
            </w:pPr>
          </w:p>
        </w:tc>
        <w:tc>
          <w:tcPr>
            <w:tcW w:w="0" w:type="auto"/>
          </w:tcPr>
          <w:p w14:paraId="3F85B5F7" w14:textId="77777777" w:rsidR="008D112B" w:rsidRDefault="008D112B" w:rsidP="007C61CE">
            <w:pPr>
              <w:pStyle w:val="TAL"/>
            </w:pPr>
            <w:r>
              <w:t>Page 47Line 16</w:t>
            </w:r>
          </w:p>
        </w:tc>
      </w:tr>
      <w:tr w:rsidR="008D112B" w14:paraId="14F9A1AC" w14:textId="77777777" w:rsidTr="007C61CE">
        <w:tc>
          <w:tcPr>
            <w:tcW w:w="0" w:type="auto"/>
          </w:tcPr>
          <w:p w14:paraId="01E138CA" w14:textId="77777777" w:rsidR="008D112B" w:rsidRDefault="008D112B" w:rsidP="007C61CE">
            <w:pPr>
              <w:pStyle w:val="TAL"/>
            </w:pPr>
            <w:r>
              <w:t>45</w:t>
            </w:r>
          </w:p>
        </w:tc>
        <w:tc>
          <w:tcPr>
            <w:tcW w:w="0" w:type="auto"/>
          </w:tcPr>
          <w:p w14:paraId="384C429F" w14:textId="77777777" w:rsidR="008D112B" w:rsidRDefault="008D112B" w:rsidP="007C61CE">
            <w:pPr>
              <w:pStyle w:val="TAL"/>
            </w:pPr>
            <w:r>
              <w:t>The Master Credential (Km) and corresponding Master Credential Identifier (</w:t>
            </w:r>
            <w:proofErr w:type="spellStart"/>
            <w:r>
              <w:t>KmId</w:t>
            </w:r>
            <w:proofErr w:type="spellEnd"/>
            <w:r>
              <w:t>) shall either be pre-provisioned or remotely provisioned to the CSE/AE and M2M Authentication Function.</w:t>
            </w:r>
          </w:p>
          <w:p w14:paraId="60A4B22B" w14:textId="77777777" w:rsidR="008D112B" w:rsidRDefault="008D112B" w:rsidP="007C61CE">
            <w:pPr>
              <w:pStyle w:val="TAL"/>
            </w:pPr>
          </w:p>
        </w:tc>
        <w:tc>
          <w:tcPr>
            <w:tcW w:w="0" w:type="auto"/>
          </w:tcPr>
          <w:p w14:paraId="2953F563" w14:textId="77777777" w:rsidR="008D112B" w:rsidRDefault="008D112B" w:rsidP="007C61CE">
            <w:pPr>
              <w:pStyle w:val="TAL"/>
            </w:pPr>
            <w:r>
              <w:t>Page 47Line 24</w:t>
            </w:r>
          </w:p>
        </w:tc>
      </w:tr>
      <w:tr w:rsidR="008D112B" w14:paraId="7FAF209C" w14:textId="77777777" w:rsidTr="007C61CE">
        <w:tc>
          <w:tcPr>
            <w:tcW w:w="0" w:type="auto"/>
          </w:tcPr>
          <w:p w14:paraId="47BBFAA2" w14:textId="77777777" w:rsidR="008D112B" w:rsidRDefault="008D112B" w:rsidP="007C61CE">
            <w:pPr>
              <w:pStyle w:val="TAL"/>
            </w:pPr>
            <w:r>
              <w:t>46</w:t>
            </w:r>
          </w:p>
        </w:tc>
        <w:tc>
          <w:tcPr>
            <w:tcW w:w="0" w:type="auto"/>
          </w:tcPr>
          <w:p w14:paraId="118AE6B5" w14:textId="77777777" w:rsidR="008D112B" w:rsidRDefault="008D112B" w:rsidP="007C61CE">
            <w:pPr>
              <w:pStyle w:val="TAL"/>
            </w:pPr>
            <w:r>
              <w:tab/>
              <w:t>The Enrolee and M2M Enrolment Function shall validate each other's Certificate before trusting the Public Verification Keys in the Certificate. Within the Security Handshake, the M2M Enrolment Function creates a digital signature of the session parameters using its private signing key and the Enrolee verifies the digital signature using the M2M Enrolment Function's public verification key. Then the roles are reversed: the Enrolee creates a digital signature and the M2M Enrolment Function verifies it. For more details see clause 8.3.2.2.</w:t>
            </w:r>
          </w:p>
          <w:p w14:paraId="18C156AB" w14:textId="77777777" w:rsidR="008D112B" w:rsidRDefault="008D112B" w:rsidP="007C61CE">
            <w:pPr>
              <w:pStyle w:val="TAL"/>
            </w:pPr>
          </w:p>
        </w:tc>
        <w:tc>
          <w:tcPr>
            <w:tcW w:w="0" w:type="auto"/>
          </w:tcPr>
          <w:p w14:paraId="4C269857" w14:textId="77777777" w:rsidR="008D112B" w:rsidRDefault="008D112B" w:rsidP="007C61CE">
            <w:pPr>
              <w:pStyle w:val="TAL"/>
            </w:pPr>
            <w:r>
              <w:t>Page 48Line 5</w:t>
            </w:r>
          </w:p>
        </w:tc>
      </w:tr>
      <w:tr w:rsidR="008D112B" w14:paraId="393ED855" w14:textId="77777777" w:rsidTr="007C61CE">
        <w:tc>
          <w:tcPr>
            <w:tcW w:w="0" w:type="auto"/>
          </w:tcPr>
          <w:p w14:paraId="7C830D29" w14:textId="77777777" w:rsidR="008D112B" w:rsidRDefault="008D112B" w:rsidP="007C61CE">
            <w:pPr>
              <w:pStyle w:val="TAL"/>
            </w:pPr>
            <w:r>
              <w:t>47</w:t>
            </w:r>
          </w:p>
        </w:tc>
        <w:tc>
          <w:tcPr>
            <w:tcW w:w="0" w:type="auto"/>
          </w:tcPr>
          <w:p w14:paraId="4A9CCDE9" w14:textId="77777777" w:rsidR="008D112B" w:rsidRDefault="008D112B" w:rsidP="007C61CE">
            <w:pPr>
              <w:pStyle w:val="TAL"/>
            </w:pPr>
            <w:r>
              <w:t>-</w:t>
            </w:r>
            <w:r>
              <w:tab/>
              <w:t xml:space="preserve">The M2M Enrolment Function authorizes M2M Authentication Function, i.e. the M2M Enrolment Function shall verify whether the requested </w:t>
            </w:r>
            <w:proofErr w:type="gramStart"/>
            <w:r>
              <w:t>Enrolee(</w:t>
            </w:r>
            <w:proofErr w:type="gramEnd"/>
            <w:r>
              <w:t xml:space="preserve">i.e. </w:t>
            </w:r>
            <w:proofErr w:type="spellStart"/>
            <w:r>
              <w:t>KeId</w:t>
            </w:r>
            <w:proofErr w:type="spellEnd"/>
            <w:r>
              <w:t xml:space="preserve"> associated with an Enrolee) information and credentials can be provisioned to M2M Authentication Function. </w:t>
            </w:r>
          </w:p>
          <w:p w14:paraId="7C9452C3" w14:textId="77777777" w:rsidR="008D112B" w:rsidRDefault="008D112B" w:rsidP="007C61CE">
            <w:pPr>
              <w:pStyle w:val="TAL"/>
            </w:pPr>
          </w:p>
        </w:tc>
        <w:tc>
          <w:tcPr>
            <w:tcW w:w="0" w:type="auto"/>
          </w:tcPr>
          <w:p w14:paraId="6137EAFD" w14:textId="77777777" w:rsidR="008D112B" w:rsidRDefault="008D112B" w:rsidP="007C61CE">
            <w:pPr>
              <w:pStyle w:val="TAL"/>
            </w:pPr>
            <w:r>
              <w:t>Page 49Line 37</w:t>
            </w:r>
          </w:p>
        </w:tc>
      </w:tr>
      <w:tr w:rsidR="008D112B" w14:paraId="4142D88D" w14:textId="77777777" w:rsidTr="007C61CE">
        <w:tc>
          <w:tcPr>
            <w:tcW w:w="0" w:type="auto"/>
          </w:tcPr>
          <w:p w14:paraId="3AFE085A" w14:textId="77777777" w:rsidR="008D112B" w:rsidRDefault="008D112B" w:rsidP="007C61CE">
            <w:pPr>
              <w:pStyle w:val="TAL"/>
            </w:pPr>
            <w:r>
              <w:t>48</w:t>
            </w:r>
          </w:p>
        </w:tc>
        <w:tc>
          <w:tcPr>
            <w:tcW w:w="0" w:type="auto"/>
          </w:tcPr>
          <w:p w14:paraId="3E932582" w14:textId="77777777" w:rsidR="008D112B" w:rsidRDefault="008D112B" w:rsidP="007C61CE">
            <w:pPr>
              <w:pStyle w:val="TAL"/>
            </w:pPr>
            <w:r>
              <w:t>To share a long term Master Credential (Km) or Provisioned Secure Connection Key (</w:t>
            </w:r>
            <w:proofErr w:type="spellStart"/>
            <w:r>
              <w:t>Kpsa</w:t>
            </w:r>
            <w:proofErr w:type="spellEnd"/>
            <w:r>
              <w:t>) between an Application Service/Middle Node and an Enrolment Target, the M2M Application Service/Middle Node shall perform a successful GBA bootstrapping and derive a NAF key (Ks_(</w:t>
            </w:r>
            <w:proofErr w:type="spellStart"/>
            <w:r>
              <w:t>ext</w:t>
            </w:r>
            <w:proofErr w:type="spellEnd"/>
            <w:r>
              <w:t>/</w:t>
            </w:r>
            <w:proofErr w:type="spellStart"/>
            <w:r>
              <w:t>int</w:t>
            </w:r>
            <w:proofErr w:type="spellEnd"/>
            <w:r>
              <w:t>)_NAF). This NAF key is the Master Credential (Km) or Provisioned Secure Connection Key (</w:t>
            </w:r>
            <w:proofErr w:type="spellStart"/>
            <w:r>
              <w:t>Kpsa</w:t>
            </w:r>
            <w:proofErr w:type="spellEnd"/>
            <w:r>
              <w:t>).</w:t>
            </w:r>
          </w:p>
          <w:p w14:paraId="2E12CAA3" w14:textId="77777777" w:rsidR="008D112B" w:rsidRDefault="008D112B" w:rsidP="007C61CE">
            <w:pPr>
              <w:pStyle w:val="TAL"/>
            </w:pPr>
          </w:p>
        </w:tc>
        <w:tc>
          <w:tcPr>
            <w:tcW w:w="0" w:type="auto"/>
          </w:tcPr>
          <w:p w14:paraId="21F4A3F6" w14:textId="77777777" w:rsidR="008D112B" w:rsidRDefault="008D112B" w:rsidP="007C61CE">
            <w:pPr>
              <w:pStyle w:val="TAL"/>
            </w:pPr>
            <w:r>
              <w:t>Page 56Line 38</w:t>
            </w:r>
          </w:p>
        </w:tc>
      </w:tr>
      <w:tr w:rsidR="008D112B" w14:paraId="10D5E043" w14:textId="77777777" w:rsidTr="007C61CE">
        <w:tc>
          <w:tcPr>
            <w:tcW w:w="0" w:type="auto"/>
          </w:tcPr>
          <w:p w14:paraId="3C7A7E4D" w14:textId="77777777" w:rsidR="008D112B" w:rsidRDefault="008D112B" w:rsidP="007C61CE">
            <w:pPr>
              <w:pStyle w:val="TAL"/>
            </w:pPr>
            <w:r>
              <w:lastRenderedPageBreak/>
              <w:t>49</w:t>
            </w:r>
          </w:p>
        </w:tc>
        <w:tc>
          <w:tcPr>
            <w:tcW w:w="0" w:type="auto"/>
          </w:tcPr>
          <w:p w14:paraId="424C2B16" w14:textId="77777777" w:rsidR="008D112B" w:rsidRDefault="008D112B" w:rsidP="007C61CE">
            <w:pPr>
              <w:pStyle w:val="TAL"/>
            </w:pPr>
            <w:r>
              <w:t>Bootstrap Instruction Configuration: The Enrolee, the MEF and the Enrolment Target shall be configured with the information needed for authorizing the remote provisioning.</w:t>
            </w:r>
          </w:p>
          <w:p w14:paraId="7F1DC008" w14:textId="77777777" w:rsidR="008D112B" w:rsidRDefault="008D112B" w:rsidP="007C61CE">
            <w:pPr>
              <w:pStyle w:val="TAL"/>
            </w:pPr>
          </w:p>
        </w:tc>
        <w:tc>
          <w:tcPr>
            <w:tcW w:w="0" w:type="auto"/>
          </w:tcPr>
          <w:p w14:paraId="335CF954" w14:textId="77777777" w:rsidR="008D112B" w:rsidRDefault="008D112B" w:rsidP="007C61CE">
            <w:pPr>
              <w:pStyle w:val="TAL"/>
            </w:pPr>
            <w:r>
              <w:t>Page 56Line 12</w:t>
            </w:r>
          </w:p>
        </w:tc>
      </w:tr>
      <w:tr w:rsidR="008D112B" w14:paraId="39C6C281" w14:textId="77777777" w:rsidTr="007C61CE">
        <w:tc>
          <w:tcPr>
            <w:tcW w:w="0" w:type="auto"/>
          </w:tcPr>
          <w:p w14:paraId="78092E86" w14:textId="77777777" w:rsidR="008D112B" w:rsidRDefault="008D112B" w:rsidP="007C61CE">
            <w:pPr>
              <w:pStyle w:val="TAL"/>
            </w:pPr>
            <w:r>
              <w:t>50</w:t>
            </w:r>
          </w:p>
        </w:tc>
        <w:tc>
          <w:tcPr>
            <w:tcW w:w="0" w:type="auto"/>
          </w:tcPr>
          <w:p w14:paraId="134AAFC3" w14:textId="77777777" w:rsidR="008D112B" w:rsidRDefault="008D112B" w:rsidP="007C61CE">
            <w:pPr>
              <w:pStyle w:val="TAL"/>
            </w:pPr>
            <w:r>
              <w:t>The Enrolee shall be configured with the Enrolment Target Identity: identifying the Enrolment Target for which the Enrolee is to be provisioned.</w:t>
            </w:r>
          </w:p>
          <w:p w14:paraId="334580AA" w14:textId="77777777" w:rsidR="008D112B" w:rsidRDefault="008D112B" w:rsidP="007C61CE">
            <w:pPr>
              <w:pStyle w:val="TAL"/>
            </w:pPr>
          </w:p>
        </w:tc>
        <w:tc>
          <w:tcPr>
            <w:tcW w:w="0" w:type="auto"/>
          </w:tcPr>
          <w:p w14:paraId="0C65D5C6" w14:textId="77777777" w:rsidR="008D112B" w:rsidRDefault="008D112B" w:rsidP="007C61CE">
            <w:pPr>
              <w:pStyle w:val="TAL"/>
            </w:pPr>
            <w:r>
              <w:t>Page 56Line 14</w:t>
            </w:r>
          </w:p>
        </w:tc>
      </w:tr>
      <w:tr w:rsidR="008D112B" w14:paraId="6987C6AA" w14:textId="77777777" w:rsidTr="007C61CE">
        <w:tc>
          <w:tcPr>
            <w:tcW w:w="0" w:type="auto"/>
          </w:tcPr>
          <w:p w14:paraId="1920A3D6" w14:textId="77777777" w:rsidR="008D112B" w:rsidRDefault="008D112B" w:rsidP="007C61CE">
            <w:pPr>
              <w:pStyle w:val="TAL"/>
            </w:pPr>
            <w:r>
              <w:t>51</w:t>
            </w:r>
          </w:p>
        </w:tc>
        <w:tc>
          <w:tcPr>
            <w:tcW w:w="0" w:type="auto"/>
          </w:tcPr>
          <w:p w14:paraId="1439FB79" w14:textId="77777777" w:rsidR="008D112B" w:rsidRDefault="008D112B" w:rsidP="007C61CE">
            <w:pPr>
              <w:pStyle w:val="TAL"/>
            </w:pPr>
            <w:r>
              <w:t>The MEF shall be configured with the Enrolee-ID and the Enrolment Target Identity:</w:t>
            </w:r>
          </w:p>
          <w:p w14:paraId="0F710350" w14:textId="77777777" w:rsidR="008D112B" w:rsidRDefault="008D112B" w:rsidP="007C61CE">
            <w:pPr>
              <w:pStyle w:val="TAL"/>
            </w:pPr>
          </w:p>
        </w:tc>
        <w:tc>
          <w:tcPr>
            <w:tcW w:w="0" w:type="auto"/>
          </w:tcPr>
          <w:p w14:paraId="7D98C9EF" w14:textId="77777777" w:rsidR="008D112B" w:rsidRDefault="008D112B" w:rsidP="007C61CE">
            <w:pPr>
              <w:pStyle w:val="TAL"/>
            </w:pPr>
            <w:r>
              <w:t>Page 56Line 16</w:t>
            </w:r>
          </w:p>
        </w:tc>
      </w:tr>
      <w:tr w:rsidR="008D112B" w14:paraId="246D385A" w14:textId="77777777" w:rsidTr="007C61CE">
        <w:tc>
          <w:tcPr>
            <w:tcW w:w="0" w:type="auto"/>
          </w:tcPr>
          <w:p w14:paraId="18DD56E1" w14:textId="77777777" w:rsidR="008D112B" w:rsidRDefault="008D112B" w:rsidP="007C61CE">
            <w:pPr>
              <w:pStyle w:val="TAL"/>
            </w:pPr>
            <w:r>
              <w:t>52</w:t>
            </w:r>
          </w:p>
        </w:tc>
        <w:tc>
          <w:tcPr>
            <w:tcW w:w="0" w:type="auto"/>
          </w:tcPr>
          <w:p w14:paraId="7E5AB786" w14:textId="77777777" w:rsidR="008D112B" w:rsidRDefault="008D112B" w:rsidP="007C61CE">
            <w:pPr>
              <w:pStyle w:val="TAL"/>
            </w:pPr>
            <w:r>
              <w:t>The Enrolment Key (</w:t>
            </w:r>
            <w:proofErr w:type="spellStart"/>
            <w:r>
              <w:t>Ke</w:t>
            </w:r>
            <w:proofErr w:type="spellEnd"/>
            <w:r>
              <w:t xml:space="preserve">) shall be the GBA Bootstrapped key (Ks) established during the Bootstrap Enrolment Handshake. </w:t>
            </w:r>
          </w:p>
          <w:p w14:paraId="793F7BF3" w14:textId="77777777" w:rsidR="008D112B" w:rsidRDefault="008D112B" w:rsidP="007C61CE">
            <w:pPr>
              <w:pStyle w:val="TAL"/>
            </w:pPr>
          </w:p>
        </w:tc>
        <w:tc>
          <w:tcPr>
            <w:tcW w:w="0" w:type="auto"/>
          </w:tcPr>
          <w:p w14:paraId="13830541" w14:textId="77777777" w:rsidR="008D112B" w:rsidRDefault="008D112B" w:rsidP="007C61CE">
            <w:pPr>
              <w:pStyle w:val="TAL"/>
            </w:pPr>
            <w:r>
              <w:t>Page 57Line 15</w:t>
            </w:r>
          </w:p>
        </w:tc>
      </w:tr>
      <w:tr w:rsidR="008D112B" w14:paraId="51BF0E76" w14:textId="77777777" w:rsidTr="007C61CE">
        <w:tc>
          <w:tcPr>
            <w:tcW w:w="0" w:type="auto"/>
          </w:tcPr>
          <w:p w14:paraId="0D178ED8" w14:textId="77777777" w:rsidR="008D112B" w:rsidRDefault="008D112B" w:rsidP="007C61CE">
            <w:pPr>
              <w:pStyle w:val="TAL"/>
            </w:pPr>
            <w:r>
              <w:t>53</w:t>
            </w:r>
          </w:p>
        </w:tc>
        <w:tc>
          <w:tcPr>
            <w:tcW w:w="0" w:type="auto"/>
          </w:tcPr>
          <w:p w14:paraId="5BCFA625" w14:textId="77777777" w:rsidR="008D112B" w:rsidRDefault="008D112B" w:rsidP="007C61CE">
            <w:pPr>
              <w:pStyle w:val="TAL"/>
            </w:pPr>
            <w:r>
              <w:t>The Enrolment Key Identifier (</w:t>
            </w:r>
            <w:proofErr w:type="spellStart"/>
            <w:r>
              <w:t>Ke</w:t>
            </w:r>
            <w:proofErr w:type="spellEnd"/>
            <w:r>
              <w:t xml:space="preserve">-ID) shall be the Bootstrapping Transaction Identifier </w:t>
            </w:r>
            <w:proofErr w:type="gramStart"/>
            <w:r>
              <w:t>( B</w:t>
            </w:r>
            <w:proofErr w:type="gramEnd"/>
            <w:r>
              <w:t>-TID) generated during the Bootstrap Enrolment Handshake.</w:t>
            </w:r>
          </w:p>
          <w:p w14:paraId="4825C3B1" w14:textId="77777777" w:rsidR="008D112B" w:rsidRDefault="008D112B" w:rsidP="007C61CE">
            <w:pPr>
              <w:pStyle w:val="TAL"/>
            </w:pPr>
          </w:p>
        </w:tc>
        <w:tc>
          <w:tcPr>
            <w:tcW w:w="0" w:type="auto"/>
          </w:tcPr>
          <w:p w14:paraId="6BD12681" w14:textId="77777777" w:rsidR="008D112B" w:rsidRDefault="008D112B" w:rsidP="007C61CE">
            <w:pPr>
              <w:pStyle w:val="TAL"/>
            </w:pPr>
            <w:r>
              <w:t>Page 57Line 17</w:t>
            </w:r>
          </w:p>
        </w:tc>
      </w:tr>
      <w:tr w:rsidR="008D112B" w14:paraId="49C40879" w14:textId="77777777" w:rsidTr="007C61CE">
        <w:tc>
          <w:tcPr>
            <w:tcW w:w="0" w:type="auto"/>
          </w:tcPr>
          <w:p w14:paraId="299A986A" w14:textId="77777777" w:rsidR="008D112B" w:rsidRDefault="008D112B" w:rsidP="007C61CE">
            <w:pPr>
              <w:pStyle w:val="TAL"/>
            </w:pPr>
            <w:r>
              <w:t>54</w:t>
            </w:r>
          </w:p>
        </w:tc>
        <w:tc>
          <w:tcPr>
            <w:tcW w:w="0" w:type="auto"/>
          </w:tcPr>
          <w:p w14:paraId="2AD5E24A" w14:textId="77777777" w:rsidR="008D112B" w:rsidRDefault="008D112B" w:rsidP="007C61CE">
            <w:pPr>
              <w:pStyle w:val="TAL"/>
            </w:pPr>
            <w:r>
              <w:t>The Enrolee and the Enrolment Target shall establish the Master Credential (Km) or the Provisioned Secure Connection Key (</w:t>
            </w:r>
            <w:proofErr w:type="spellStart"/>
            <w:r>
              <w:t>Kpsa</w:t>
            </w:r>
            <w:proofErr w:type="spellEnd"/>
            <w:r>
              <w:t>)  thanks to procedures described in 3GPP TS 33.220 [13] using the Enrolment Key (</w:t>
            </w:r>
            <w:proofErr w:type="spellStart"/>
            <w:r>
              <w:t>Ke</w:t>
            </w:r>
            <w:proofErr w:type="spellEnd"/>
            <w:r>
              <w:t>) as GBA bootstrapped key Ks and the Enrolment Key Identifier (</w:t>
            </w:r>
            <w:proofErr w:type="spellStart"/>
            <w:r>
              <w:t>Ke</w:t>
            </w:r>
            <w:proofErr w:type="spellEnd"/>
            <w:r>
              <w:t>-ID) as B-TID. The Enrolment Target plays the role of a NAF.</w:t>
            </w:r>
          </w:p>
          <w:p w14:paraId="6A570B2B" w14:textId="77777777" w:rsidR="008D112B" w:rsidRDefault="008D112B" w:rsidP="007C61CE">
            <w:pPr>
              <w:pStyle w:val="TAL"/>
            </w:pPr>
          </w:p>
        </w:tc>
        <w:tc>
          <w:tcPr>
            <w:tcW w:w="0" w:type="auto"/>
          </w:tcPr>
          <w:p w14:paraId="28546C1B" w14:textId="77777777" w:rsidR="008D112B" w:rsidRDefault="008D112B" w:rsidP="007C61CE">
            <w:pPr>
              <w:pStyle w:val="TAL"/>
            </w:pPr>
            <w:r>
              <w:t>Page 57Line 20</w:t>
            </w:r>
          </w:p>
        </w:tc>
      </w:tr>
      <w:tr w:rsidR="008D112B" w14:paraId="30FA6F45" w14:textId="77777777" w:rsidTr="007C61CE">
        <w:tc>
          <w:tcPr>
            <w:tcW w:w="0" w:type="auto"/>
          </w:tcPr>
          <w:p w14:paraId="0085DA6F" w14:textId="77777777" w:rsidR="008D112B" w:rsidRDefault="008D112B" w:rsidP="007C61CE">
            <w:pPr>
              <w:pStyle w:val="TAL"/>
            </w:pPr>
            <w:r>
              <w:t>55</w:t>
            </w:r>
          </w:p>
        </w:tc>
        <w:tc>
          <w:tcPr>
            <w:tcW w:w="0" w:type="auto"/>
          </w:tcPr>
          <w:p w14:paraId="2A198AF3" w14:textId="77777777" w:rsidR="008D112B" w:rsidRDefault="008D112B" w:rsidP="007C61CE">
            <w:pPr>
              <w:pStyle w:val="TAL"/>
            </w:pPr>
            <w:r>
              <w:t>The Enrolee and the Enrolment Target shall establish NAF-specific key(s) as described in 3GPP TS 33.220 [13]. A key lifetime is associated to the NAF-specific keys. The Enrolment Target also receives the Enrolee's User Security Settings (USS) from the MEF/BSF:</w:t>
            </w:r>
          </w:p>
          <w:p w14:paraId="30F44FB7" w14:textId="77777777" w:rsidR="008D112B" w:rsidRDefault="008D112B" w:rsidP="007C61CE">
            <w:pPr>
              <w:pStyle w:val="TAL"/>
            </w:pPr>
          </w:p>
        </w:tc>
        <w:tc>
          <w:tcPr>
            <w:tcW w:w="0" w:type="auto"/>
          </w:tcPr>
          <w:p w14:paraId="27A2F0BE" w14:textId="77777777" w:rsidR="008D112B" w:rsidRDefault="008D112B" w:rsidP="007C61CE">
            <w:pPr>
              <w:pStyle w:val="TAL"/>
            </w:pPr>
            <w:r>
              <w:t>Page 57Line 24</w:t>
            </w:r>
          </w:p>
        </w:tc>
      </w:tr>
      <w:tr w:rsidR="008D112B" w14:paraId="48220F91" w14:textId="77777777" w:rsidTr="007C61CE">
        <w:tc>
          <w:tcPr>
            <w:tcW w:w="0" w:type="auto"/>
          </w:tcPr>
          <w:p w14:paraId="128B7BC7" w14:textId="77777777" w:rsidR="008D112B" w:rsidRDefault="008D112B" w:rsidP="007C61CE">
            <w:pPr>
              <w:pStyle w:val="TAL"/>
            </w:pPr>
            <w:r>
              <w:t>56</w:t>
            </w:r>
          </w:p>
        </w:tc>
        <w:tc>
          <w:tcPr>
            <w:tcW w:w="0" w:type="auto"/>
          </w:tcPr>
          <w:p w14:paraId="0C184AFD" w14:textId="77777777" w:rsidR="008D112B" w:rsidRDefault="008D112B" w:rsidP="007C61CE">
            <w:pPr>
              <w:pStyle w:val="TAL"/>
            </w:pPr>
            <w:r>
              <w:t>The FQDN of the NAF, used as input to generate the Ks_(</w:t>
            </w:r>
            <w:proofErr w:type="spellStart"/>
            <w:r>
              <w:t>int</w:t>
            </w:r>
            <w:proofErr w:type="spellEnd"/>
            <w:r>
              <w:t>/</w:t>
            </w:r>
            <w:proofErr w:type="spellStart"/>
            <w:r>
              <w:t>ext</w:t>
            </w:r>
            <w:proofErr w:type="spellEnd"/>
            <w:r>
              <w:t>)_NAF, shall be set as follows:</w:t>
            </w:r>
          </w:p>
          <w:p w14:paraId="1B0184E5" w14:textId="77777777" w:rsidR="008D112B" w:rsidRDefault="008D112B" w:rsidP="007C61CE">
            <w:pPr>
              <w:pStyle w:val="TAL"/>
            </w:pPr>
          </w:p>
        </w:tc>
        <w:tc>
          <w:tcPr>
            <w:tcW w:w="0" w:type="auto"/>
          </w:tcPr>
          <w:p w14:paraId="24541122" w14:textId="77777777" w:rsidR="008D112B" w:rsidRDefault="008D112B" w:rsidP="007C61CE">
            <w:pPr>
              <w:pStyle w:val="TAL"/>
            </w:pPr>
            <w:r>
              <w:t>Page 57Line 27</w:t>
            </w:r>
          </w:p>
        </w:tc>
      </w:tr>
      <w:tr w:rsidR="008D112B" w14:paraId="1F392B6D" w14:textId="77777777" w:rsidTr="007C61CE">
        <w:tc>
          <w:tcPr>
            <w:tcW w:w="0" w:type="auto"/>
          </w:tcPr>
          <w:p w14:paraId="5DBC1770" w14:textId="77777777" w:rsidR="008D112B" w:rsidRDefault="008D112B" w:rsidP="007C61CE">
            <w:pPr>
              <w:pStyle w:val="TAL"/>
            </w:pPr>
            <w:r>
              <w:t>57</w:t>
            </w:r>
          </w:p>
        </w:tc>
        <w:tc>
          <w:tcPr>
            <w:tcW w:w="0" w:type="auto"/>
          </w:tcPr>
          <w:p w14:paraId="13DBF91C" w14:textId="77777777" w:rsidR="008D112B" w:rsidRDefault="008D112B" w:rsidP="007C61CE">
            <w:pPr>
              <w:pStyle w:val="TAL"/>
            </w:pPr>
            <w:r>
              <w:t>The Master Credential (Km) ) or the Provisioned Secure Connection Key (</w:t>
            </w:r>
            <w:proofErr w:type="spellStart"/>
            <w:r>
              <w:t>Kpsa</w:t>
            </w:r>
            <w:proofErr w:type="spellEnd"/>
            <w:r>
              <w:t xml:space="preserve">) shall be the NAF-specific key: </w:t>
            </w:r>
          </w:p>
          <w:p w14:paraId="78F05D58" w14:textId="77777777" w:rsidR="008D112B" w:rsidRDefault="008D112B" w:rsidP="007C61CE">
            <w:pPr>
              <w:pStyle w:val="TAL"/>
            </w:pPr>
          </w:p>
        </w:tc>
        <w:tc>
          <w:tcPr>
            <w:tcW w:w="0" w:type="auto"/>
          </w:tcPr>
          <w:p w14:paraId="3839DF52" w14:textId="77777777" w:rsidR="008D112B" w:rsidRDefault="008D112B" w:rsidP="007C61CE">
            <w:pPr>
              <w:pStyle w:val="TAL"/>
            </w:pPr>
            <w:r>
              <w:t>Page 57Line 35</w:t>
            </w:r>
          </w:p>
        </w:tc>
      </w:tr>
      <w:tr w:rsidR="008D112B" w14:paraId="67E817F5" w14:textId="77777777" w:rsidTr="007C61CE">
        <w:tc>
          <w:tcPr>
            <w:tcW w:w="0" w:type="auto"/>
          </w:tcPr>
          <w:p w14:paraId="6F43B7E1" w14:textId="77777777" w:rsidR="008D112B" w:rsidRDefault="008D112B" w:rsidP="007C61CE">
            <w:pPr>
              <w:pStyle w:val="TAL"/>
            </w:pPr>
            <w:r>
              <w:t>58</w:t>
            </w:r>
          </w:p>
        </w:tc>
        <w:tc>
          <w:tcPr>
            <w:tcW w:w="0" w:type="auto"/>
          </w:tcPr>
          <w:p w14:paraId="13F2374A" w14:textId="77777777" w:rsidR="008D112B" w:rsidRDefault="008D112B" w:rsidP="007C61CE">
            <w:pPr>
              <w:pStyle w:val="TAL"/>
            </w:pPr>
            <w:r>
              <w:t xml:space="preserve">The Enrolee and the Enrolment Target shall set the Master Credential Identifier (Km-Id) </w:t>
            </w:r>
            <w:proofErr w:type="gramStart"/>
            <w:r>
              <w:t>or  the</w:t>
            </w:r>
            <w:proofErr w:type="gramEnd"/>
            <w:r>
              <w:t xml:space="preserve"> Provisioned Secure Connection Key Identifier (</w:t>
            </w:r>
            <w:proofErr w:type="spellStart"/>
            <w:r>
              <w:t>Kpsa</w:t>
            </w:r>
            <w:proofErr w:type="spellEnd"/>
            <w:r>
              <w:t xml:space="preserve">-Id)  to the value of </w:t>
            </w:r>
            <w:proofErr w:type="spellStart"/>
            <w:r>
              <w:t>KeId</w:t>
            </w:r>
            <w:proofErr w:type="spellEnd"/>
            <w:r>
              <w:t>.</w:t>
            </w:r>
          </w:p>
          <w:p w14:paraId="4E3FD1CC" w14:textId="77777777" w:rsidR="008D112B" w:rsidRDefault="008D112B" w:rsidP="007C61CE">
            <w:pPr>
              <w:pStyle w:val="TAL"/>
            </w:pPr>
          </w:p>
        </w:tc>
        <w:tc>
          <w:tcPr>
            <w:tcW w:w="0" w:type="auto"/>
          </w:tcPr>
          <w:p w14:paraId="016056A1" w14:textId="77777777" w:rsidR="008D112B" w:rsidRDefault="008D112B" w:rsidP="007C61CE">
            <w:pPr>
              <w:pStyle w:val="TAL"/>
            </w:pPr>
            <w:r>
              <w:t>Page 57Line 40</w:t>
            </w:r>
          </w:p>
        </w:tc>
      </w:tr>
      <w:tr w:rsidR="008D112B" w14:paraId="01DBB216" w14:textId="77777777" w:rsidTr="007C61CE">
        <w:tc>
          <w:tcPr>
            <w:tcW w:w="0" w:type="auto"/>
          </w:tcPr>
          <w:p w14:paraId="4DEBF80F" w14:textId="77777777" w:rsidR="008D112B" w:rsidRDefault="008D112B" w:rsidP="007C61CE">
            <w:pPr>
              <w:pStyle w:val="TAL"/>
            </w:pPr>
            <w:r>
              <w:t>59</w:t>
            </w:r>
          </w:p>
        </w:tc>
        <w:tc>
          <w:tcPr>
            <w:tcW w:w="0" w:type="auto"/>
          </w:tcPr>
          <w:p w14:paraId="70982586" w14:textId="77777777" w:rsidR="008D112B" w:rsidRDefault="008D112B" w:rsidP="007C61CE">
            <w:pPr>
              <w:pStyle w:val="TAL"/>
            </w:pPr>
            <w:r>
              <w:t>Enrolee and Enrolment Target shall perform (D</w:t>
            </w:r>
            <w:proofErr w:type="gramStart"/>
            <w:r>
              <w:t>)TLS</w:t>
            </w:r>
            <w:proofErr w:type="gramEnd"/>
            <w:r>
              <w:t>-PSK handshake (IETF RFC 4279 [15]) with the Master Credential (Km) or Provisioned Secure Connection Key (</w:t>
            </w:r>
            <w:proofErr w:type="spellStart"/>
            <w:r>
              <w:t>Kpsa</w:t>
            </w:r>
            <w:proofErr w:type="spellEnd"/>
            <w:r>
              <w:t xml:space="preserve">) as Pre-Shared Key in compliance with clause 10.2.2 "TLS and DTLS </w:t>
            </w:r>
            <w:proofErr w:type="spellStart"/>
            <w:r>
              <w:t>Ciphersuites</w:t>
            </w:r>
            <w:proofErr w:type="spellEnd"/>
            <w:r>
              <w:t xml:space="preserve"> for TLS-PSK-Based Security Frameworks". If UICC is used as Secure Environment supporting Remote Security Provisioning, GBA-U with Km/</w:t>
            </w:r>
            <w:proofErr w:type="spellStart"/>
            <w:r>
              <w:t>Kpsa</w:t>
            </w:r>
            <w:proofErr w:type="spellEnd"/>
            <w:r>
              <w:t xml:space="preserve"> = </w:t>
            </w:r>
            <w:proofErr w:type="spellStart"/>
            <w:r>
              <w:t>Ks_int_NAF</w:t>
            </w:r>
            <w:proofErr w:type="spellEnd"/>
            <w:r>
              <w:t xml:space="preserve"> shall be used for authentication and key exchange.</w:t>
            </w:r>
          </w:p>
          <w:p w14:paraId="17E469DD" w14:textId="77777777" w:rsidR="008D112B" w:rsidRDefault="008D112B" w:rsidP="007C61CE">
            <w:pPr>
              <w:pStyle w:val="TAL"/>
            </w:pPr>
          </w:p>
        </w:tc>
        <w:tc>
          <w:tcPr>
            <w:tcW w:w="0" w:type="auto"/>
          </w:tcPr>
          <w:p w14:paraId="30BDF138" w14:textId="77777777" w:rsidR="008D112B" w:rsidRDefault="008D112B" w:rsidP="007C61CE">
            <w:pPr>
              <w:pStyle w:val="TAL"/>
            </w:pPr>
            <w:r>
              <w:t>Page 58Line 42</w:t>
            </w:r>
          </w:p>
        </w:tc>
      </w:tr>
      <w:tr w:rsidR="008D112B" w14:paraId="089F025F" w14:textId="77777777" w:rsidTr="007C61CE">
        <w:tc>
          <w:tcPr>
            <w:tcW w:w="0" w:type="auto"/>
          </w:tcPr>
          <w:p w14:paraId="644BA711" w14:textId="77777777" w:rsidR="008D112B" w:rsidRDefault="008D112B" w:rsidP="007C61CE">
            <w:pPr>
              <w:pStyle w:val="TAL"/>
            </w:pPr>
            <w:r>
              <w:t>60</w:t>
            </w:r>
          </w:p>
        </w:tc>
        <w:tc>
          <w:tcPr>
            <w:tcW w:w="0" w:type="auto"/>
          </w:tcPr>
          <w:p w14:paraId="45553668" w14:textId="77777777" w:rsidR="008D112B" w:rsidRDefault="008D112B" w:rsidP="007C61CE">
            <w:pPr>
              <w:pStyle w:val="TAL"/>
            </w:pPr>
            <w:r>
              <w:t>Entity B and MAF shall be able to establish mutually-authenticated secure communication. The details are not specified in the present document</w:t>
            </w:r>
          </w:p>
          <w:p w14:paraId="71150E97" w14:textId="77777777" w:rsidR="008D112B" w:rsidRDefault="008D112B" w:rsidP="007C61CE">
            <w:pPr>
              <w:pStyle w:val="TAL"/>
            </w:pPr>
          </w:p>
        </w:tc>
        <w:tc>
          <w:tcPr>
            <w:tcW w:w="0" w:type="auto"/>
          </w:tcPr>
          <w:p w14:paraId="4FDDBCC0" w14:textId="77777777" w:rsidR="008D112B" w:rsidRDefault="008D112B" w:rsidP="007C61CE">
            <w:pPr>
              <w:pStyle w:val="TAL"/>
            </w:pPr>
            <w:r>
              <w:t>Page 58Line 44</w:t>
            </w:r>
          </w:p>
        </w:tc>
      </w:tr>
      <w:tr w:rsidR="008D112B" w14:paraId="7E90675A" w14:textId="77777777" w:rsidTr="007C61CE">
        <w:tc>
          <w:tcPr>
            <w:tcW w:w="0" w:type="auto"/>
          </w:tcPr>
          <w:p w14:paraId="572AAA36" w14:textId="77777777" w:rsidR="008D112B" w:rsidRDefault="008D112B" w:rsidP="007C61CE">
            <w:pPr>
              <w:pStyle w:val="TAL"/>
            </w:pPr>
            <w:r>
              <w:t>61</w:t>
            </w:r>
          </w:p>
        </w:tc>
        <w:tc>
          <w:tcPr>
            <w:tcW w:w="0" w:type="auto"/>
          </w:tcPr>
          <w:p w14:paraId="1AD0C032" w14:textId="77777777" w:rsidR="008D112B" w:rsidRDefault="008D112B" w:rsidP="007C61CE">
            <w:pPr>
              <w:pStyle w:val="TAL"/>
            </w:pPr>
            <w:r>
              <w:t>Entity B and MAF shall be able to establish mutually-authenticated secure communication. The details are not specified in the present document</w:t>
            </w:r>
          </w:p>
          <w:p w14:paraId="556A0B30" w14:textId="77777777" w:rsidR="008D112B" w:rsidRDefault="008D112B" w:rsidP="007C61CE">
            <w:pPr>
              <w:pStyle w:val="TAL"/>
            </w:pPr>
          </w:p>
        </w:tc>
        <w:tc>
          <w:tcPr>
            <w:tcW w:w="0" w:type="auto"/>
          </w:tcPr>
          <w:p w14:paraId="603C2626" w14:textId="77777777" w:rsidR="008D112B" w:rsidRDefault="008D112B" w:rsidP="007C61CE">
            <w:pPr>
              <w:pStyle w:val="TAL"/>
            </w:pPr>
            <w:r>
              <w:t>Page 59Line 17</w:t>
            </w:r>
          </w:p>
        </w:tc>
      </w:tr>
      <w:tr w:rsidR="008D112B" w14:paraId="226042D8" w14:textId="77777777" w:rsidTr="007C61CE">
        <w:tc>
          <w:tcPr>
            <w:tcW w:w="0" w:type="auto"/>
          </w:tcPr>
          <w:p w14:paraId="04D9E8F3" w14:textId="77777777" w:rsidR="008D112B" w:rsidRDefault="008D112B" w:rsidP="007C61CE">
            <w:pPr>
              <w:pStyle w:val="TAL"/>
            </w:pPr>
            <w:r>
              <w:t>62</w:t>
            </w:r>
          </w:p>
        </w:tc>
        <w:tc>
          <w:tcPr>
            <w:tcW w:w="0" w:type="auto"/>
          </w:tcPr>
          <w:p w14:paraId="36CA727E" w14:textId="77777777" w:rsidR="008D112B" w:rsidRDefault="008D112B" w:rsidP="007C61CE">
            <w:pPr>
              <w:pStyle w:val="TAL"/>
            </w:pPr>
            <w:r>
              <w:t>The Credential Configuration of M2M Authentication Framework shall be achieved through either:</w:t>
            </w:r>
          </w:p>
          <w:p w14:paraId="0F9718CE" w14:textId="77777777" w:rsidR="008D112B" w:rsidRDefault="008D112B" w:rsidP="007C61CE">
            <w:pPr>
              <w:pStyle w:val="TAL"/>
            </w:pPr>
          </w:p>
        </w:tc>
        <w:tc>
          <w:tcPr>
            <w:tcW w:w="0" w:type="auto"/>
          </w:tcPr>
          <w:p w14:paraId="329F3FD3" w14:textId="77777777" w:rsidR="008D112B" w:rsidRDefault="008D112B" w:rsidP="007C61CE">
            <w:pPr>
              <w:pStyle w:val="TAL"/>
            </w:pPr>
            <w:r>
              <w:t>Page 59Line 21</w:t>
            </w:r>
          </w:p>
        </w:tc>
      </w:tr>
      <w:tr w:rsidR="008D112B" w14:paraId="15FC144F" w14:textId="77777777" w:rsidTr="007C61CE">
        <w:tc>
          <w:tcPr>
            <w:tcW w:w="0" w:type="auto"/>
          </w:tcPr>
          <w:p w14:paraId="61F10CFE" w14:textId="77777777" w:rsidR="008D112B" w:rsidRDefault="008D112B" w:rsidP="007C61CE">
            <w:pPr>
              <w:pStyle w:val="TAL"/>
            </w:pPr>
            <w:r>
              <w:t>63</w:t>
            </w:r>
          </w:p>
        </w:tc>
        <w:tc>
          <w:tcPr>
            <w:tcW w:w="0" w:type="auto"/>
          </w:tcPr>
          <w:p w14:paraId="778C52C6" w14:textId="77777777" w:rsidR="008D112B" w:rsidRDefault="008D112B" w:rsidP="007C61CE">
            <w:pPr>
              <w:pStyle w:val="TAL"/>
            </w:pPr>
            <w:r>
              <w:t>Mechanisms for Association Configuration of Entity A shall authenticate the configuration source and provide integrity protection for the configured information communicated from the configuration source to the entity.</w:t>
            </w:r>
          </w:p>
          <w:p w14:paraId="5D506259" w14:textId="77777777" w:rsidR="008D112B" w:rsidRDefault="008D112B" w:rsidP="007C61CE">
            <w:pPr>
              <w:pStyle w:val="TAL"/>
            </w:pPr>
          </w:p>
        </w:tc>
        <w:tc>
          <w:tcPr>
            <w:tcW w:w="0" w:type="auto"/>
          </w:tcPr>
          <w:p w14:paraId="6FD9EA3D" w14:textId="77777777" w:rsidR="008D112B" w:rsidRDefault="008D112B" w:rsidP="007C61CE">
            <w:pPr>
              <w:pStyle w:val="TAL"/>
            </w:pPr>
            <w:r>
              <w:t>Page 60Line 20</w:t>
            </w:r>
          </w:p>
        </w:tc>
      </w:tr>
      <w:tr w:rsidR="008D112B" w14:paraId="7C9CEFC2" w14:textId="77777777" w:rsidTr="007C61CE">
        <w:tc>
          <w:tcPr>
            <w:tcW w:w="0" w:type="auto"/>
          </w:tcPr>
          <w:p w14:paraId="02A3CEC7" w14:textId="77777777" w:rsidR="008D112B" w:rsidRDefault="008D112B" w:rsidP="007C61CE">
            <w:pPr>
              <w:pStyle w:val="TAL"/>
            </w:pPr>
            <w:r>
              <w:t>64</w:t>
            </w:r>
          </w:p>
        </w:tc>
        <w:tc>
          <w:tcPr>
            <w:tcW w:w="0" w:type="auto"/>
          </w:tcPr>
          <w:p w14:paraId="614064FC" w14:textId="77777777" w:rsidR="008D112B" w:rsidRDefault="008D112B" w:rsidP="007C61CE">
            <w:pPr>
              <w:pStyle w:val="TAL"/>
            </w:pPr>
            <w:r>
              <w:t>Mechanisms for Association Configuration of Entity B shall authenticate the configuration source and provide integrity protection for the configured information communicated from the configuration source to the entity.</w:t>
            </w:r>
          </w:p>
          <w:p w14:paraId="7E6EF654" w14:textId="77777777" w:rsidR="008D112B" w:rsidRDefault="008D112B" w:rsidP="007C61CE">
            <w:pPr>
              <w:pStyle w:val="TAL"/>
            </w:pPr>
          </w:p>
        </w:tc>
        <w:tc>
          <w:tcPr>
            <w:tcW w:w="0" w:type="auto"/>
          </w:tcPr>
          <w:p w14:paraId="01ED031C" w14:textId="77777777" w:rsidR="008D112B" w:rsidRDefault="008D112B" w:rsidP="007C61CE">
            <w:pPr>
              <w:pStyle w:val="TAL"/>
            </w:pPr>
            <w:r>
              <w:t>Page 60Line 36</w:t>
            </w:r>
          </w:p>
        </w:tc>
      </w:tr>
      <w:tr w:rsidR="008D112B" w14:paraId="362B4D3B" w14:textId="77777777" w:rsidTr="007C61CE">
        <w:tc>
          <w:tcPr>
            <w:tcW w:w="0" w:type="auto"/>
          </w:tcPr>
          <w:p w14:paraId="2BA6D439" w14:textId="77777777" w:rsidR="008D112B" w:rsidRDefault="008D112B" w:rsidP="007C61CE">
            <w:pPr>
              <w:pStyle w:val="TAL"/>
            </w:pPr>
            <w:r>
              <w:lastRenderedPageBreak/>
              <w:t>65</w:t>
            </w:r>
          </w:p>
        </w:tc>
        <w:tc>
          <w:tcPr>
            <w:tcW w:w="0" w:type="auto"/>
          </w:tcPr>
          <w:p w14:paraId="3A286B18" w14:textId="77777777" w:rsidR="008D112B" w:rsidRDefault="008D112B" w:rsidP="007C61CE">
            <w:pPr>
              <w:pStyle w:val="TAL"/>
            </w:pPr>
            <w:r>
              <w:t>The Bootstrap Credential Configuration of an Enrolee for the Pre-Provisioned Symmetric Enrolee Key Remote Security Provisioning Framework and Certificate-Based Remote Security Provisioning Framework shall authenticate the configuration source and shall provide confidentiality and integrity protection of the configured information communicated from the configuration source to the secured environment of the Enrolee. The present document does not specify any such mechanisms.</w:t>
            </w:r>
          </w:p>
          <w:p w14:paraId="3BA15022" w14:textId="77777777" w:rsidR="008D112B" w:rsidRDefault="008D112B" w:rsidP="007C61CE">
            <w:pPr>
              <w:pStyle w:val="TAL"/>
            </w:pPr>
          </w:p>
        </w:tc>
        <w:tc>
          <w:tcPr>
            <w:tcW w:w="0" w:type="auto"/>
          </w:tcPr>
          <w:p w14:paraId="368C0F14" w14:textId="77777777" w:rsidR="008D112B" w:rsidRDefault="008D112B" w:rsidP="007C61CE">
            <w:pPr>
              <w:pStyle w:val="TAL"/>
            </w:pPr>
            <w:r>
              <w:t>Page 61Line 39</w:t>
            </w:r>
          </w:p>
        </w:tc>
      </w:tr>
      <w:tr w:rsidR="008D112B" w14:paraId="22AD2999" w14:textId="77777777" w:rsidTr="007C61CE">
        <w:tc>
          <w:tcPr>
            <w:tcW w:w="0" w:type="auto"/>
          </w:tcPr>
          <w:p w14:paraId="363E978B" w14:textId="77777777" w:rsidR="008D112B" w:rsidRDefault="008D112B" w:rsidP="007C61CE">
            <w:pPr>
              <w:pStyle w:val="TAL"/>
            </w:pPr>
            <w:r>
              <w:t>66</w:t>
            </w:r>
          </w:p>
        </w:tc>
        <w:tc>
          <w:tcPr>
            <w:tcW w:w="0" w:type="auto"/>
          </w:tcPr>
          <w:p w14:paraId="1A487170" w14:textId="77777777" w:rsidR="008D112B" w:rsidRDefault="008D112B" w:rsidP="007C61CE">
            <w:pPr>
              <w:pStyle w:val="TAL"/>
            </w:pPr>
            <w:r>
              <w:t>Mechanisms for Bootstrap Instruction Configuration of Enrolees shall authenticate the configuration source and shall provide at least integrity protection of the configured information communicated from the configuration source to the Enrolee.</w:t>
            </w:r>
          </w:p>
          <w:p w14:paraId="6834832B" w14:textId="77777777" w:rsidR="008D112B" w:rsidRDefault="008D112B" w:rsidP="007C61CE">
            <w:pPr>
              <w:pStyle w:val="TAL"/>
            </w:pPr>
          </w:p>
        </w:tc>
        <w:tc>
          <w:tcPr>
            <w:tcW w:w="0" w:type="auto"/>
          </w:tcPr>
          <w:p w14:paraId="4198EC47" w14:textId="77777777" w:rsidR="008D112B" w:rsidRDefault="008D112B" w:rsidP="007C61CE">
            <w:pPr>
              <w:pStyle w:val="TAL"/>
            </w:pPr>
            <w:r>
              <w:t>Page 63Line 47</w:t>
            </w:r>
          </w:p>
        </w:tc>
      </w:tr>
      <w:tr w:rsidR="008D112B" w14:paraId="76B319BE" w14:textId="77777777" w:rsidTr="007C61CE">
        <w:tc>
          <w:tcPr>
            <w:tcW w:w="0" w:type="auto"/>
          </w:tcPr>
          <w:p w14:paraId="6821A932" w14:textId="77777777" w:rsidR="008D112B" w:rsidRDefault="008D112B" w:rsidP="007C61CE">
            <w:pPr>
              <w:pStyle w:val="TAL"/>
            </w:pPr>
            <w:r>
              <w:t>67</w:t>
            </w:r>
          </w:p>
        </w:tc>
        <w:tc>
          <w:tcPr>
            <w:tcW w:w="0" w:type="auto"/>
          </w:tcPr>
          <w:p w14:paraId="6E64E277" w14:textId="77777777" w:rsidR="008D112B" w:rsidRDefault="008D112B" w:rsidP="007C61CE">
            <w:pPr>
              <w:pStyle w:val="TAL"/>
            </w:pPr>
            <w:r>
              <w:t>All certificates shall conform to the following profile:</w:t>
            </w:r>
          </w:p>
          <w:p w14:paraId="2F50E060" w14:textId="77777777" w:rsidR="008D112B" w:rsidRDefault="008D112B" w:rsidP="007C61CE">
            <w:pPr>
              <w:pStyle w:val="TAL"/>
            </w:pPr>
          </w:p>
        </w:tc>
        <w:tc>
          <w:tcPr>
            <w:tcW w:w="0" w:type="auto"/>
          </w:tcPr>
          <w:p w14:paraId="4CBC8124" w14:textId="77777777" w:rsidR="008D112B" w:rsidRDefault="008D112B" w:rsidP="007C61CE">
            <w:pPr>
              <w:pStyle w:val="TAL"/>
            </w:pPr>
            <w:r>
              <w:t>Page 64Line 6</w:t>
            </w:r>
          </w:p>
        </w:tc>
      </w:tr>
      <w:tr w:rsidR="008D112B" w14:paraId="3E1E1D7B" w14:textId="77777777" w:rsidTr="007C61CE">
        <w:tc>
          <w:tcPr>
            <w:tcW w:w="0" w:type="auto"/>
          </w:tcPr>
          <w:p w14:paraId="4FEF7BCB" w14:textId="77777777" w:rsidR="008D112B" w:rsidRDefault="008D112B" w:rsidP="007C61CE">
            <w:pPr>
              <w:pStyle w:val="TAL"/>
            </w:pPr>
            <w:r>
              <w:t>68</w:t>
            </w:r>
          </w:p>
        </w:tc>
        <w:tc>
          <w:tcPr>
            <w:tcW w:w="0" w:type="auto"/>
          </w:tcPr>
          <w:p w14:paraId="316CF8A2" w14:textId="77777777" w:rsidR="008D112B" w:rsidRDefault="008D112B" w:rsidP="007C61CE">
            <w:pPr>
              <w:pStyle w:val="TAL"/>
            </w:pPr>
            <w:r>
              <w:t>Certificates shall conform to IETF RFC 5280 [34].</w:t>
            </w:r>
          </w:p>
          <w:p w14:paraId="3C8B292E" w14:textId="77777777" w:rsidR="008D112B" w:rsidRDefault="008D112B" w:rsidP="007C61CE">
            <w:pPr>
              <w:pStyle w:val="TAL"/>
            </w:pPr>
          </w:p>
        </w:tc>
        <w:tc>
          <w:tcPr>
            <w:tcW w:w="0" w:type="auto"/>
          </w:tcPr>
          <w:p w14:paraId="41B7AABE" w14:textId="77777777" w:rsidR="008D112B" w:rsidRDefault="008D112B" w:rsidP="007C61CE">
            <w:pPr>
              <w:pStyle w:val="TAL"/>
            </w:pPr>
            <w:r>
              <w:t>Page 64Line 7</w:t>
            </w:r>
          </w:p>
        </w:tc>
      </w:tr>
      <w:tr w:rsidR="008D112B" w14:paraId="47AD9FD8" w14:textId="77777777" w:rsidTr="007C61CE">
        <w:tc>
          <w:tcPr>
            <w:tcW w:w="0" w:type="auto"/>
          </w:tcPr>
          <w:p w14:paraId="245DC516" w14:textId="77777777" w:rsidR="008D112B" w:rsidRDefault="008D112B" w:rsidP="007C61CE">
            <w:pPr>
              <w:pStyle w:val="TAL"/>
            </w:pPr>
            <w:r>
              <w:t>69</w:t>
            </w:r>
          </w:p>
        </w:tc>
        <w:tc>
          <w:tcPr>
            <w:tcW w:w="0" w:type="auto"/>
          </w:tcPr>
          <w:p w14:paraId="3C5EA8D2" w14:textId="77777777" w:rsidR="008D112B" w:rsidRDefault="008D112B" w:rsidP="007C61CE">
            <w:pPr>
              <w:pStyle w:val="TAL"/>
            </w:pPr>
            <w:r>
              <w:t xml:space="preserve">The certificate shall include a </w:t>
            </w:r>
            <w:proofErr w:type="spellStart"/>
            <w:r>
              <w:t>SubjectPublicKeyInfo</w:t>
            </w:r>
            <w:proofErr w:type="spellEnd"/>
            <w:r>
              <w:t xml:space="preserve"> that indicates an algorithm of id-</w:t>
            </w:r>
            <w:proofErr w:type="spellStart"/>
            <w:r>
              <w:t>ecPublicKey</w:t>
            </w:r>
            <w:proofErr w:type="spellEnd"/>
            <w:r>
              <w:t xml:space="preserve"> with </w:t>
            </w:r>
            <w:proofErr w:type="spellStart"/>
            <w:r>
              <w:t>namedCurves</w:t>
            </w:r>
            <w:proofErr w:type="spellEnd"/>
            <w:r>
              <w:t xml:space="preserve"> secp256r1 [34]; this curve is equivalent to the NIST P-256 curve [39].</w:t>
            </w:r>
          </w:p>
          <w:p w14:paraId="167F533D" w14:textId="77777777" w:rsidR="008D112B" w:rsidRDefault="008D112B" w:rsidP="007C61CE">
            <w:pPr>
              <w:pStyle w:val="TAL"/>
            </w:pPr>
          </w:p>
        </w:tc>
        <w:tc>
          <w:tcPr>
            <w:tcW w:w="0" w:type="auto"/>
          </w:tcPr>
          <w:p w14:paraId="2DA9018F" w14:textId="77777777" w:rsidR="008D112B" w:rsidRDefault="008D112B" w:rsidP="007C61CE">
            <w:pPr>
              <w:pStyle w:val="TAL"/>
            </w:pPr>
            <w:r>
              <w:t>Page 64Line 8</w:t>
            </w:r>
          </w:p>
        </w:tc>
      </w:tr>
      <w:tr w:rsidR="008D112B" w14:paraId="4D570614" w14:textId="77777777" w:rsidTr="007C61CE">
        <w:tc>
          <w:tcPr>
            <w:tcW w:w="0" w:type="auto"/>
          </w:tcPr>
          <w:p w14:paraId="6AD9F396" w14:textId="77777777" w:rsidR="008D112B" w:rsidRDefault="008D112B" w:rsidP="007C61CE">
            <w:pPr>
              <w:pStyle w:val="TAL"/>
            </w:pPr>
            <w:r>
              <w:t>70</w:t>
            </w:r>
          </w:p>
        </w:tc>
        <w:tc>
          <w:tcPr>
            <w:tcW w:w="0" w:type="auto"/>
          </w:tcPr>
          <w:p w14:paraId="4662C4B1" w14:textId="77777777" w:rsidR="008D112B" w:rsidRDefault="008D112B" w:rsidP="007C61CE">
            <w:pPr>
              <w:pStyle w:val="TAL"/>
            </w:pPr>
            <w:r>
              <w:t>The public key format shall be uncompressed [46].</w:t>
            </w:r>
          </w:p>
          <w:p w14:paraId="5620963D" w14:textId="77777777" w:rsidR="008D112B" w:rsidRDefault="008D112B" w:rsidP="007C61CE">
            <w:pPr>
              <w:pStyle w:val="TAL"/>
            </w:pPr>
          </w:p>
        </w:tc>
        <w:tc>
          <w:tcPr>
            <w:tcW w:w="0" w:type="auto"/>
          </w:tcPr>
          <w:p w14:paraId="3B307721" w14:textId="77777777" w:rsidR="008D112B" w:rsidRDefault="008D112B" w:rsidP="007C61CE">
            <w:pPr>
              <w:pStyle w:val="TAL"/>
            </w:pPr>
            <w:r>
              <w:t>Page 64Line 10</w:t>
            </w:r>
          </w:p>
        </w:tc>
      </w:tr>
      <w:tr w:rsidR="008D112B" w14:paraId="040A5A36" w14:textId="77777777" w:rsidTr="007C61CE">
        <w:tc>
          <w:tcPr>
            <w:tcW w:w="0" w:type="auto"/>
          </w:tcPr>
          <w:p w14:paraId="1E9105FC" w14:textId="77777777" w:rsidR="008D112B" w:rsidRDefault="008D112B" w:rsidP="007C61CE">
            <w:pPr>
              <w:pStyle w:val="TAL"/>
            </w:pPr>
            <w:r>
              <w:t>71</w:t>
            </w:r>
          </w:p>
        </w:tc>
        <w:tc>
          <w:tcPr>
            <w:tcW w:w="0" w:type="auto"/>
          </w:tcPr>
          <w:p w14:paraId="3C9F4A6C" w14:textId="77777777" w:rsidR="008D112B" w:rsidRDefault="008D112B" w:rsidP="007C61CE">
            <w:pPr>
              <w:pStyle w:val="TAL"/>
            </w:pPr>
            <w:r>
              <w:t>The hash algorithm shall be SHA-256.</w:t>
            </w:r>
          </w:p>
          <w:p w14:paraId="45F6DBB7" w14:textId="77777777" w:rsidR="008D112B" w:rsidRDefault="008D112B" w:rsidP="007C61CE">
            <w:pPr>
              <w:pStyle w:val="TAL"/>
            </w:pPr>
          </w:p>
        </w:tc>
        <w:tc>
          <w:tcPr>
            <w:tcW w:w="0" w:type="auto"/>
          </w:tcPr>
          <w:p w14:paraId="2A57C416" w14:textId="77777777" w:rsidR="008D112B" w:rsidRDefault="008D112B" w:rsidP="007C61CE">
            <w:pPr>
              <w:pStyle w:val="TAL"/>
            </w:pPr>
            <w:r>
              <w:t>Page 64Line 11</w:t>
            </w:r>
          </w:p>
        </w:tc>
      </w:tr>
      <w:tr w:rsidR="008D112B" w14:paraId="42B1B999" w14:textId="77777777" w:rsidTr="007C61CE">
        <w:tc>
          <w:tcPr>
            <w:tcW w:w="0" w:type="auto"/>
          </w:tcPr>
          <w:p w14:paraId="1C337168" w14:textId="77777777" w:rsidR="008D112B" w:rsidRDefault="008D112B" w:rsidP="007C61CE">
            <w:pPr>
              <w:pStyle w:val="TAL"/>
            </w:pPr>
            <w:r>
              <w:t>72</w:t>
            </w:r>
          </w:p>
        </w:tc>
        <w:tc>
          <w:tcPr>
            <w:tcW w:w="0" w:type="auto"/>
          </w:tcPr>
          <w:p w14:paraId="7C926790" w14:textId="77777777" w:rsidR="008D112B" w:rsidRDefault="008D112B" w:rsidP="007C61CE">
            <w:pPr>
              <w:pStyle w:val="TAL"/>
            </w:pPr>
            <w:r>
              <w:t xml:space="preserve">The key usage extension shall be included and shall indicate at least </w:t>
            </w:r>
            <w:proofErr w:type="spellStart"/>
            <w:r>
              <w:t>digitalSignature</w:t>
            </w:r>
            <w:proofErr w:type="spellEnd"/>
            <w:r>
              <w:t>.</w:t>
            </w:r>
          </w:p>
          <w:p w14:paraId="179BF5C7" w14:textId="77777777" w:rsidR="008D112B" w:rsidRDefault="008D112B" w:rsidP="007C61CE">
            <w:pPr>
              <w:pStyle w:val="TAL"/>
            </w:pPr>
          </w:p>
        </w:tc>
        <w:tc>
          <w:tcPr>
            <w:tcW w:w="0" w:type="auto"/>
          </w:tcPr>
          <w:p w14:paraId="55308D83" w14:textId="77777777" w:rsidR="008D112B" w:rsidRDefault="008D112B" w:rsidP="007C61CE">
            <w:pPr>
              <w:pStyle w:val="TAL"/>
            </w:pPr>
            <w:r>
              <w:t>Page 64Line 12</w:t>
            </w:r>
          </w:p>
        </w:tc>
      </w:tr>
      <w:tr w:rsidR="008D112B" w14:paraId="30B4CF63" w14:textId="77777777" w:rsidTr="007C61CE">
        <w:tc>
          <w:tcPr>
            <w:tcW w:w="0" w:type="auto"/>
          </w:tcPr>
          <w:p w14:paraId="372A08B6" w14:textId="77777777" w:rsidR="008D112B" w:rsidRDefault="008D112B" w:rsidP="007C61CE">
            <w:pPr>
              <w:pStyle w:val="TAL"/>
            </w:pPr>
            <w:r>
              <w:t>73</w:t>
            </w:r>
          </w:p>
        </w:tc>
        <w:tc>
          <w:tcPr>
            <w:tcW w:w="0" w:type="auto"/>
          </w:tcPr>
          <w:p w14:paraId="629CF7B2" w14:textId="77777777" w:rsidR="008D112B" w:rsidRDefault="008D112B" w:rsidP="007C61CE">
            <w:pPr>
              <w:pStyle w:val="TAL"/>
            </w:pPr>
            <w:r>
              <w:t>Raw public key certificates shall conform to clause 10.1.1.1 "Common Certificate Details" and IETF RFC 7250 [37].</w:t>
            </w:r>
          </w:p>
          <w:p w14:paraId="3AD74FBD" w14:textId="77777777" w:rsidR="008D112B" w:rsidRDefault="008D112B" w:rsidP="007C61CE">
            <w:pPr>
              <w:pStyle w:val="TAL"/>
            </w:pPr>
          </w:p>
        </w:tc>
        <w:tc>
          <w:tcPr>
            <w:tcW w:w="0" w:type="auto"/>
          </w:tcPr>
          <w:p w14:paraId="711AEAF6" w14:textId="77777777" w:rsidR="008D112B" w:rsidRDefault="008D112B" w:rsidP="007C61CE">
            <w:pPr>
              <w:pStyle w:val="TAL"/>
            </w:pPr>
            <w:r>
              <w:t>Page 64Line 14</w:t>
            </w:r>
          </w:p>
        </w:tc>
      </w:tr>
      <w:tr w:rsidR="008D112B" w14:paraId="40928ABF" w14:textId="77777777" w:rsidTr="007C61CE">
        <w:tc>
          <w:tcPr>
            <w:tcW w:w="0" w:type="auto"/>
          </w:tcPr>
          <w:p w14:paraId="2384D1B9" w14:textId="77777777" w:rsidR="008D112B" w:rsidRDefault="008D112B" w:rsidP="007C61CE">
            <w:pPr>
              <w:pStyle w:val="TAL"/>
            </w:pPr>
            <w:r>
              <w:t>74</w:t>
            </w:r>
          </w:p>
        </w:tc>
        <w:tc>
          <w:tcPr>
            <w:tcW w:w="0" w:type="auto"/>
          </w:tcPr>
          <w:p w14:paraId="396E67FF" w14:textId="77777777" w:rsidR="008D112B" w:rsidRDefault="008D112B" w:rsidP="007C61CE">
            <w:pPr>
              <w:pStyle w:val="TAL"/>
            </w:pPr>
            <w:r>
              <w:t>Certificates with Certificate Chains shall conform to the following description:</w:t>
            </w:r>
          </w:p>
          <w:p w14:paraId="5B98678B" w14:textId="77777777" w:rsidR="008D112B" w:rsidRDefault="008D112B" w:rsidP="007C61CE">
            <w:pPr>
              <w:pStyle w:val="TAL"/>
            </w:pPr>
          </w:p>
        </w:tc>
        <w:tc>
          <w:tcPr>
            <w:tcW w:w="0" w:type="auto"/>
          </w:tcPr>
          <w:p w14:paraId="00C92B66" w14:textId="77777777" w:rsidR="008D112B" w:rsidRDefault="008D112B" w:rsidP="007C61CE">
            <w:pPr>
              <w:pStyle w:val="TAL"/>
            </w:pPr>
            <w:r>
              <w:t>Page 64Line 16</w:t>
            </w:r>
          </w:p>
        </w:tc>
      </w:tr>
      <w:tr w:rsidR="008D112B" w14:paraId="2CE215C3" w14:textId="77777777" w:rsidTr="007C61CE">
        <w:tc>
          <w:tcPr>
            <w:tcW w:w="0" w:type="auto"/>
          </w:tcPr>
          <w:p w14:paraId="50E19F0C" w14:textId="77777777" w:rsidR="008D112B" w:rsidRDefault="008D112B" w:rsidP="007C61CE">
            <w:pPr>
              <w:pStyle w:val="TAL"/>
            </w:pPr>
            <w:r>
              <w:t>75</w:t>
            </w:r>
          </w:p>
        </w:tc>
        <w:tc>
          <w:tcPr>
            <w:tcW w:w="0" w:type="auto"/>
          </w:tcPr>
          <w:p w14:paraId="7A9F769B" w14:textId="77777777" w:rsidR="008D112B" w:rsidRDefault="008D112B" w:rsidP="007C61CE">
            <w:pPr>
              <w:pStyle w:val="TAL"/>
            </w:pPr>
            <w:r>
              <w:t>These certificates shall conform to clause 10.1.1.1 "Common Certificate Details".</w:t>
            </w:r>
          </w:p>
          <w:p w14:paraId="5296240D" w14:textId="77777777" w:rsidR="008D112B" w:rsidRDefault="008D112B" w:rsidP="007C61CE">
            <w:pPr>
              <w:pStyle w:val="TAL"/>
            </w:pPr>
          </w:p>
        </w:tc>
        <w:tc>
          <w:tcPr>
            <w:tcW w:w="0" w:type="auto"/>
          </w:tcPr>
          <w:p w14:paraId="64F1D76B" w14:textId="77777777" w:rsidR="008D112B" w:rsidRDefault="008D112B" w:rsidP="007C61CE">
            <w:pPr>
              <w:pStyle w:val="TAL"/>
            </w:pPr>
            <w:r>
              <w:t>Page 64Line 17</w:t>
            </w:r>
          </w:p>
        </w:tc>
      </w:tr>
      <w:tr w:rsidR="008D112B" w14:paraId="2D60373F" w14:textId="77777777" w:rsidTr="007C61CE">
        <w:tc>
          <w:tcPr>
            <w:tcW w:w="0" w:type="auto"/>
          </w:tcPr>
          <w:p w14:paraId="7869B746" w14:textId="77777777" w:rsidR="008D112B" w:rsidRDefault="008D112B" w:rsidP="007C61CE">
            <w:pPr>
              <w:pStyle w:val="TAL"/>
            </w:pPr>
            <w:r>
              <w:t>76</w:t>
            </w:r>
          </w:p>
        </w:tc>
        <w:tc>
          <w:tcPr>
            <w:tcW w:w="0" w:type="auto"/>
          </w:tcPr>
          <w:p w14:paraId="0AA8E5AE" w14:textId="77777777" w:rsidR="008D112B" w:rsidRDefault="008D112B" w:rsidP="007C61CE">
            <w:pPr>
              <w:pStyle w:val="TAL"/>
            </w:pPr>
            <w:r>
              <w:t>Certificates shall be signed with ECDSA using secp256r1, and the signature shall use SHA-256.</w:t>
            </w:r>
          </w:p>
          <w:p w14:paraId="0C7FF165" w14:textId="77777777" w:rsidR="008D112B" w:rsidRDefault="008D112B" w:rsidP="007C61CE">
            <w:pPr>
              <w:pStyle w:val="TAL"/>
            </w:pPr>
          </w:p>
        </w:tc>
        <w:tc>
          <w:tcPr>
            <w:tcW w:w="0" w:type="auto"/>
          </w:tcPr>
          <w:p w14:paraId="235C777A" w14:textId="77777777" w:rsidR="008D112B" w:rsidRDefault="008D112B" w:rsidP="007C61CE">
            <w:pPr>
              <w:pStyle w:val="TAL"/>
            </w:pPr>
            <w:r>
              <w:t>Page 64Line 18</w:t>
            </w:r>
          </w:p>
        </w:tc>
      </w:tr>
      <w:tr w:rsidR="008D112B" w14:paraId="44BFD10B" w14:textId="77777777" w:rsidTr="007C61CE">
        <w:tc>
          <w:tcPr>
            <w:tcW w:w="0" w:type="auto"/>
          </w:tcPr>
          <w:p w14:paraId="5F344101" w14:textId="77777777" w:rsidR="008D112B" w:rsidRDefault="008D112B" w:rsidP="007C61CE">
            <w:pPr>
              <w:pStyle w:val="TAL"/>
            </w:pPr>
            <w:r>
              <w:t>77</w:t>
            </w:r>
          </w:p>
        </w:tc>
        <w:tc>
          <w:tcPr>
            <w:tcW w:w="0" w:type="auto"/>
          </w:tcPr>
          <w:p w14:paraId="72AEAA63" w14:textId="77777777" w:rsidR="008D112B" w:rsidRDefault="008D112B" w:rsidP="007C61CE">
            <w:pPr>
              <w:pStyle w:val="TAL"/>
            </w:pPr>
            <w:r>
              <w:t>Device certificates shall conform to the following description:</w:t>
            </w:r>
          </w:p>
          <w:p w14:paraId="31CB8ECD" w14:textId="77777777" w:rsidR="008D112B" w:rsidRDefault="008D112B" w:rsidP="007C61CE">
            <w:pPr>
              <w:pStyle w:val="TAL"/>
            </w:pPr>
          </w:p>
        </w:tc>
        <w:tc>
          <w:tcPr>
            <w:tcW w:w="0" w:type="auto"/>
          </w:tcPr>
          <w:p w14:paraId="69322B9B" w14:textId="77777777" w:rsidR="008D112B" w:rsidRDefault="008D112B" w:rsidP="007C61CE">
            <w:pPr>
              <w:pStyle w:val="TAL"/>
            </w:pPr>
            <w:r>
              <w:t>Page 64Line 23</w:t>
            </w:r>
          </w:p>
        </w:tc>
      </w:tr>
      <w:tr w:rsidR="008D112B" w14:paraId="0B9AFEDC" w14:textId="77777777" w:rsidTr="007C61CE">
        <w:tc>
          <w:tcPr>
            <w:tcW w:w="0" w:type="auto"/>
          </w:tcPr>
          <w:p w14:paraId="0DC376E1" w14:textId="77777777" w:rsidR="008D112B" w:rsidRDefault="008D112B" w:rsidP="007C61CE">
            <w:pPr>
              <w:pStyle w:val="TAL"/>
            </w:pPr>
            <w:r>
              <w:t>78</w:t>
            </w:r>
          </w:p>
        </w:tc>
        <w:tc>
          <w:tcPr>
            <w:tcW w:w="0" w:type="auto"/>
          </w:tcPr>
          <w:p w14:paraId="1EB44E16" w14:textId="77777777" w:rsidR="008D112B" w:rsidRDefault="008D112B" w:rsidP="007C61CE">
            <w:pPr>
              <w:pStyle w:val="TAL"/>
            </w:pPr>
            <w:r>
              <w:t>Device certificates shall conform to clause 10.1.1.3 "Details Common to the Certificates with Certificate Chains".</w:t>
            </w:r>
          </w:p>
          <w:p w14:paraId="06246C40" w14:textId="77777777" w:rsidR="008D112B" w:rsidRDefault="008D112B" w:rsidP="007C61CE">
            <w:pPr>
              <w:pStyle w:val="TAL"/>
            </w:pPr>
          </w:p>
        </w:tc>
        <w:tc>
          <w:tcPr>
            <w:tcW w:w="0" w:type="auto"/>
          </w:tcPr>
          <w:p w14:paraId="3E5986F3" w14:textId="77777777" w:rsidR="008D112B" w:rsidRDefault="008D112B" w:rsidP="007C61CE">
            <w:pPr>
              <w:pStyle w:val="TAL"/>
            </w:pPr>
            <w:r>
              <w:t>Page 64Line 24</w:t>
            </w:r>
          </w:p>
        </w:tc>
      </w:tr>
      <w:tr w:rsidR="008D112B" w14:paraId="27E890E0" w14:textId="77777777" w:rsidTr="007C61CE">
        <w:tc>
          <w:tcPr>
            <w:tcW w:w="0" w:type="auto"/>
          </w:tcPr>
          <w:p w14:paraId="542FE495" w14:textId="77777777" w:rsidR="008D112B" w:rsidRDefault="008D112B" w:rsidP="007C61CE">
            <w:pPr>
              <w:pStyle w:val="TAL"/>
            </w:pPr>
            <w:r>
              <w:t>79</w:t>
            </w:r>
          </w:p>
        </w:tc>
        <w:tc>
          <w:tcPr>
            <w:tcW w:w="0" w:type="auto"/>
          </w:tcPr>
          <w:p w14:paraId="4C611DD7" w14:textId="77777777" w:rsidR="008D112B" w:rsidRDefault="008D112B" w:rsidP="007C61CE">
            <w:pPr>
              <w:pStyle w:val="TAL"/>
            </w:pPr>
            <w:r>
              <w:t xml:space="preserve">The </w:t>
            </w:r>
            <w:proofErr w:type="spellStart"/>
            <w:r>
              <w:t>subjectAltName</w:t>
            </w:r>
            <w:proofErr w:type="spellEnd"/>
            <w:r>
              <w:t xml:space="preserve"> extension of device certificates shall include one or more globally unique hardware instance identifiers.</w:t>
            </w:r>
          </w:p>
          <w:p w14:paraId="44C2A8A8" w14:textId="77777777" w:rsidR="008D112B" w:rsidRDefault="008D112B" w:rsidP="007C61CE">
            <w:pPr>
              <w:pStyle w:val="TAL"/>
            </w:pPr>
          </w:p>
        </w:tc>
        <w:tc>
          <w:tcPr>
            <w:tcW w:w="0" w:type="auto"/>
          </w:tcPr>
          <w:p w14:paraId="7ACD0FEA" w14:textId="77777777" w:rsidR="008D112B" w:rsidRDefault="008D112B" w:rsidP="007C61CE">
            <w:pPr>
              <w:pStyle w:val="TAL"/>
            </w:pPr>
            <w:r>
              <w:t>Page 64Line 26</w:t>
            </w:r>
          </w:p>
        </w:tc>
      </w:tr>
      <w:tr w:rsidR="008D112B" w14:paraId="6EEC2E2F" w14:textId="77777777" w:rsidTr="007C61CE">
        <w:tc>
          <w:tcPr>
            <w:tcW w:w="0" w:type="auto"/>
          </w:tcPr>
          <w:p w14:paraId="200AA76F" w14:textId="77777777" w:rsidR="008D112B" w:rsidRDefault="008D112B" w:rsidP="007C61CE">
            <w:pPr>
              <w:pStyle w:val="TAL"/>
            </w:pPr>
            <w:r>
              <w:t>80</w:t>
            </w:r>
          </w:p>
        </w:tc>
        <w:tc>
          <w:tcPr>
            <w:tcW w:w="0" w:type="auto"/>
          </w:tcPr>
          <w:p w14:paraId="53C620CB" w14:textId="77777777" w:rsidR="008D112B" w:rsidRDefault="008D112B" w:rsidP="007C61CE">
            <w:pPr>
              <w:pStyle w:val="TAL"/>
            </w:pPr>
            <w:r>
              <w:t>Certificate Authority Certificates in the certificate chain for a device certificate shall conform to the following description:</w:t>
            </w:r>
          </w:p>
          <w:p w14:paraId="72E4F2EB" w14:textId="77777777" w:rsidR="008D112B" w:rsidRDefault="008D112B" w:rsidP="007C61CE">
            <w:pPr>
              <w:pStyle w:val="TAL"/>
            </w:pPr>
          </w:p>
        </w:tc>
        <w:tc>
          <w:tcPr>
            <w:tcW w:w="0" w:type="auto"/>
          </w:tcPr>
          <w:p w14:paraId="54482625" w14:textId="77777777" w:rsidR="008D112B" w:rsidRDefault="008D112B" w:rsidP="007C61CE">
            <w:pPr>
              <w:pStyle w:val="TAL"/>
            </w:pPr>
            <w:r>
              <w:t>Page 65Line 6</w:t>
            </w:r>
          </w:p>
        </w:tc>
      </w:tr>
      <w:tr w:rsidR="008D112B" w14:paraId="60559351" w14:textId="77777777" w:rsidTr="007C61CE">
        <w:tc>
          <w:tcPr>
            <w:tcW w:w="0" w:type="auto"/>
          </w:tcPr>
          <w:p w14:paraId="75B4AB9F" w14:textId="77777777" w:rsidR="008D112B" w:rsidRDefault="008D112B" w:rsidP="007C61CE">
            <w:pPr>
              <w:pStyle w:val="TAL"/>
            </w:pPr>
            <w:r>
              <w:t>81</w:t>
            </w:r>
          </w:p>
        </w:tc>
        <w:tc>
          <w:tcPr>
            <w:tcW w:w="0" w:type="auto"/>
          </w:tcPr>
          <w:p w14:paraId="2F28D7FE" w14:textId="77777777" w:rsidR="008D112B" w:rsidRDefault="008D112B" w:rsidP="007C61CE">
            <w:pPr>
              <w:pStyle w:val="TAL"/>
            </w:pPr>
            <w:r>
              <w:t>These certificates shall conform to clause 10.1.1.3 "Details Common to the Certificates with Certificate Chains".</w:t>
            </w:r>
          </w:p>
          <w:p w14:paraId="4CF2EE09" w14:textId="77777777" w:rsidR="008D112B" w:rsidRDefault="008D112B" w:rsidP="007C61CE">
            <w:pPr>
              <w:pStyle w:val="TAL"/>
            </w:pPr>
          </w:p>
        </w:tc>
        <w:tc>
          <w:tcPr>
            <w:tcW w:w="0" w:type="auto"/>
          </w:tcPr>
          <w:p w14:paraId="1EA2A30B" w14:textId="77777777" w:rsidR="008D112B" w:rsidRDefault="008D112B" w:rsidP="007C61CE">
            <w:pPr>
              <w:pStyle w:val="TAL"/>
            </w:pPr>
            <w:r>
              <w:t>Page 65Line 8</w:t>
            </w:r>
          </w:p>
        </w:tc>
      </w:tr>
      <w:tr w:rsidR="008D112B" w14:paraId="0D177F79" w14:textId="77777777" w:rsidTr="007C61CE">
        <w:tc>
          <w:tcPr>
            <w:tcW w:w="0" w:type="auto"/>
          </w:tcPr>
          <w:p w14:paraId="4E017EB7" w14:textId="77777777" w:rsidR="008D112B" w:rsidRDefault="008D112B" w:rsidP="007C61CE">
            <w:pPr>
              <w:pStyle w:val="TAL"/>
            </w:pPr>
            <w:r>
              <w:t>82</w:t>
            </w:r>
          </w:p>
        </w:tc>
        <w:tc>
          <w:tcPr>
            <w:tcW w:w="0" w:type="auto"/>
          </w:tcPr>
          <w:p w14:paraId="2A6708B9" w14:textId="77777777" w:rsidR="008D112B" w:rsidRDefault="008D112B" w:rsidP="007C61CE">
            <w:pPr>
              <w:pStyle w:val="TAL"/>
            </w:pPr>
            <w:r>
              <w:t>AE-ID certificates and all other certificates in the corresponding certificate chain shall conform to clause 10.1.1.3 "Details Common to Certificates with Certificate Chains".</w:t>
            </w:r>
          </w:p>
          <w:p w14:paraId="4DC67DAB" w14:textId="77777777" w:rsidR="008D112B" w:rsidRDefault="008D112B" w:rsidP="007C61CE">
            <w:pPr>
              <w:pStyle w:val="TAL"/>
            </w:pPr>
          </w:p>
        </w:tc>
        <w:tc>
          <w:tcPr>
            <w:tcW w:w="0" w:type="auto"/>
          </w:tcPr>
          <w:p w14:paraId="52CFE881" w14:textId="77777777" w:rsidR="008D112B" w:rsidRDefault="008D112B" w:rsidP="007C61CE">
            <w:pPr>
              <w:pStyle w:val="TAL"/>
            </w:pPr>
            <w:r>
              <w:t>Page 65Line 20</w:t>
            </w:r>
          </w:p>
        </w:tc>
      </w:tr>
      <w:tr w:rsidR="008D112B" w14:paraId="30559DB3" w14:textId="77777777" w:rsidTr="007C61CE">
        <w:tc>
          <w:tcPr>
            <w:tcW w:w="0" w:type="auto"/>
          </w:tcPr>
          <w:p w14:paraId="5981F9EE" w14:textId="77777777" w:rsidR="008D112B" w:rsidRDefault="008D112B" w:rsidP="007C61CE">
            <w:pPr>
              <w:pStyle w:val="TAL"/>
            </w:pPr>
            <w:r>
              <w:t>83</w:t>
            </w:r>
          </w:p>
        </w:tc>
        <w:tc>
          <w:tcPr>
            <w:tcW w:w="0" w:type="auto"/>
          </w:tcPr>
          <w:p w14:paraId="6A5E0968" w14:textId="77777777" w:rsidR="008D112B" w:rsidRDefault="008D112B" w:rsidP="007C61CE">
            <w:pPr>
              <w:pStyle w:val="TAL"/>
            </w:pPr>
            <w:r>
              <w:t xml:space="preserve">The full URI representation of the AE-ID shall be included in the </w:t>
            </w:r>
            <w:proofErr w:type="spellStart"/>
            <w:r>
              <w:t>subjectAltName</w:t>
            </w:r>
            <w:proofErr w:type="spellEnd"/>
            <w:r>
              <w:t xml:space="preserve"> extension.</w:t>
            </w:r>
          </w:p>
          <w:p w14:paraId="349BD4D7" w14:textId="77777777" w:rsidR="008D112B" w:rsidRDefault="008D112B" w:rsidP="007C61CE">
            <w:pPr>
              <w:pStyle w:val="TAL"/>
            </w:pPr>
          </w:p>
        </w:tc>
        <w:tc>
          <w:tcPr>
            <w:tcW w:w="0" w:type="auto"/>
          </w:tcPr>
          <w:p w14:paraId="594111D2" w14:textId="77777777" w:rsidR="008D112B" w:rsidRDefault="008D112B" w:rsidP="007C61CE">
            <w:pPr>
              <w:pStyle w:val="TAL"/>
            </w:pPr>
            <w:r>
              <w:t>Page 65Line 22</w:t>
            </w:r>
          </w:p>
        </w:tc>
      </w:tr>
      <w:tr w:rsidR="008D112B" w14:paraId="12478463" w14:textId="77777777" w:rsidTr="007C61CE">
        <w:tc>
          <w:tcPr>
            <w:tcW w:w="0" w:type="auto"/>
          </w:tcPr>
          <w:p w14:paraId="5F8FB1E5" w14:textId="77777777" w:rsidR="008D112B" w:rsidRDefault="008D112B" w:rsidP="007C61CE">
            <w:pPr>
              <w:pStyle w:val="TAL"/>
            </w:pPr>
            <w:r>
              <w:t>84</w:t>
            </w:r>
          </w:p>
        </w:tc>
        <w:tc>
          <w:tcPr>
            <w:tcW w:w="0" w:type="auto"/>
          </w:tcPr>
          <w:p w14:paraId="26A87E2D" w14:textId="77777777" w:rsidR="008D112B" w:rsidRDefault="008D112B" w:rsidP="007C61CE">
            <w:pPr>
              <w:pStyle w:val="TAL"/>
            </w:pPr>
            <w:r>
              <w:t xml:space="preserve">The certificate used to sign the AE-ID certificate shall include </w:t>
            </w:r>
            <w:proofErr w:type="spellStart"/>
            <w:r>
              <w:t>nameConstraints</w:t>
            </w:r>
            <w:proofErr w:type="spellEnd"/>
            <w:r>
              <w:t xml:space="preserve"> satisfied by the hostname part of the full URI representation of the AE-ID.</w:t>
            </w:r>
          </w:p>
          <w:p w14:paraId="28FD51FA" w14:textId="77777777" w:rsidR="008D112B" w:rsidRDefault="008D112B" w:rsidP="007C61CE">
            <w:pPr>
              <w:pStyle w:val="TAL"/>
            </w:pPr>
          </w:p>
        </w:tc>
        <w:tc>
          <w:tcPr>
            <w:tcW w:w="0" w:type="auto"/>
          </w:tcPr>
          <w:p w14:paraId="193E9E31" w14:textId="77777777" w:rsidR="008D112B" w:rsidRDefault="008D112B" w:rsidP="007C61CE">
            <w:pPr>
              <w:pStyle w:val="TAL"/>
            </w:pPr>
            <w:r>
              <w:t>Page 65Line 23</w:t>
            </w:r>
          </w:p>
        </w:tc>
      </w:tr>
      <w:tr w:rsidR="008D112B" w14:paraId="63CE9D07" w14:textId="77777777" w:rsidTr="007C61CE">
        <w:tc>
          <w:tcPr>
            <w:tcW w:w="0" w:type="auto"/>
          </w:tcPr>
          <w:p w14:paraId="5CAE817C" w14:textId="77777777" w:rsidR="008D112B" w:rsidRDefault="008D112B" w:rsidP="007C61CE">
            <w:pPr>
              <w:pStyle w:val="TAL"/>
            </w:pPr>
            <w:r>
              <w:t>85</w:t>
            </w:r>
          </w:p>
        </w:tc>
        <w:tc>
          <w:tcPr>
            <w:tcW w:w="0" w:type="auto"/>
          </w:tcPr>
          <w:p w14:paraId="2DAA62BE" w14:textId="77777777" w:rsidR="008D112B" w:rsidRDefault="008D112B" w:rsidP="007C61CE">
            <w:pPr>
              <w:pStyle w:val="TAL"/>
            </w:pPr>
            <w:r>
              <w:t>AE-ID certificates shall not include wildcards.</w:t>
            </w:r>
          </w:p>
          <w:p w14:paraId="7C9ACDB0" w14:textId="77777777" w:rsidR="008D112B" w:rsidRDefault="008D112B" w:rsidP="007C61CE">
            <w:pPr>
              <w:pStyle w:val="TAL"/>
            </w:pPr>
          </w:p>
        </w:tc>
        <w:tc>
          <w:tcPr>
            <w:tcW w:w="0" w:type="auto"/>
          </w:tcPr>
          <w:p w14:paraId="59D1E1C1" w14:textId="77777777" w:rsidR="008D112B" w:rsidRDefault="008D112B" w:rsidP="007C61CE">
            <w:pPr>
              <w:pStyle w:val="TAL"/>
            </w:pPr>
            <w:r>
              <w:t>Page 65Line 25</w:t>
            </w:r>
          </w:p>
        </w:tc>
      </w:tr>
      <w:tr w:rsidR="008D112B" w14:paraId="4C915469" w14:textId="77777777" w:rsidTr="007C61CE">
        <w:tc>
          <w:tcPr>
            <w:tcW w:w="0" w:type="auto"/>
          </w:tcPr>
          <w:p w14:paraId="086AEF50" w14:textId="77777777" w:rsidR="008D112B" w:rsidRDefault="008D112B" w:rsidP="007C61CE">
            <w:pPr>
              <w:pStyle w:val="TAL"/>
            </w:pPr>
            <w:r>
              <w:t>86</w:t>
            </w:r>
          </w:p>
        </w:tc>
        <w:tc>
          <w:tcPr>
            <w:tcW w:w="0" w:type="auto"/>
          </w:tcPr>
          <w:p w14:paraId="096B7468" w14:textId="77777777" w:rsidR="008D112B" w:rsidRDefault="008D112B" w:rsidP="007C61CE">
            <w:pPr>
              <w:pStyle w:val="TAL"/>
            </w:pPr>
            <w:r>
              <w:t>FQDN Certificates and all other certificates in the corresponding certificate chain shall conform to clause 10.1.1.3 "Details Common to Certificates with Certificate Chains".</w:t>
            </w:r>
          </w:p>
          <w:p w14:paraId="7A5D70ED" w14:textId="77777777" w:rsidR="008D112B" w:rsidRDefault="008D112B" w:rsidP="007C61CE">
            <w:pPr>
              <w:pStyle w:val="TAL"/>
            </w:pPr>
          </w:p>
        </w:tc>
        <w:tc>
          <w:tcPr>
            <w:tcW w:w="0" w:type="auto"/>
          </w:tcPr>
          <w:p w14:paraId="6DC2284F" w14:textId="77777777" w:rsidR="008D112B" w:rsidRDefault="008D112B" w:rsidP="007C61CE">
            <w:pPr>
              <w:pStyle w:val="TAL"/>
            </w:pPr>
            <w:r>
              <w:t>Page 65Line 27</w:t>
            </w:r>
          </w:p>
        </w:tc>
      </w:tr>
      <w:tr w:rsidR="008D112B" w14:paraId="74E5891B" w14:textId="77777777" w:rsidTr="007C61CE">
        <w:tc>
          <w:tcPr>
            <w:tcW w:w="0" w:type="auto"/>
          </w:tcPr>
          <w:p w14:paraId="7E6027C4" w14:textId="77777777" w:rsidR="008D112B" w:rsidRDefault="008D112B" w:rsidP="007C61CE">
            <w:pPr>
              <w:pStyle w:val="TAL"/>
            </w:pPr>
            <w:r>
              <w:lastRenderedPageBreak/>
              <w:t>87</w:t>
            </w:r>
          </w:p>
        </w:tc>
        <w:tc>
          <w:tcPr>
            <w:tcW w:w="0" w:type="auto"/>
          </w:tcPr>
          <w:p w14:paraId="49E2926C" w14:textId="77777777" w:rsidR="008D112B" w:rsidRDefault="008D112B" w:rsidP="007C61CE">
            <w:pPr>
              <w:pStyle w:val="TAL"/>
            </w:pPr>
            <w:r>
              <w:t xml:space="preserve">An FQDN Certificate shall include the FQDN of the subject M2M Enrolment Function in the </w:t>
            </w:r>
            <w:proofErr w:type="spellStart"/>
            <w:r>
              <w:t>subjectAltName</w:t>
            </w:r>
            <w:proofErr w:type="spellEnd"/>
            <w:r>
              <w:t xml:space="preserve"> extension.</w:t>
            </w:r>
          </w:p>
          <w:p w14:paraId="14181BC5" w14:textId="77777777" w:rsidR="008D112B" w:rsidRDefault="008D112B" w:rsidP="007C61CE">
            <w:pPr>
              <w:pStyle w:val="TAL"/>
            </w:pPr>
          </w:p>
        </w:tc>
        <w:tc>
          <w:tcPr>
            <w:tcW w:w="0" w:type="auto"/>
          </w:tcPr>
          <w:p w14:paraId="7BEE0292" w14:textId="77777777" w:rsidR="008D112B" w:rsidRDefault="008D112B" w:rsidP="007C61CE">
            <w:pPr>
              <w:pStyle w:val="TAL"/>
            </w:pPr>
            <w:r>
              <w:t>Page 65Line 29</w:t>
            </w:r>
          </w:p>
        </w:tc>
      </w:tr>
      <w:tr w:rsidR="008D112B" w14:paraId="0F541D9F" w14:textId="77777777" w:rsidTr="007C61CE">
        <w:tc>
          <w:tcPr>
            <w:tcW w:w="0" w:type="auto"/>
          </w:tcPr>
          <w:p w14:paraId="24C9CA92" w14:textId="77777777" w:rsidR="008D112B" w:rsidRDefault="008D112B" w:rsidP="007C61CE">
            <w:pPr>
              <w:pStyle w:val="TAL"/>
            </w:pPr>
            <w:r>
              <w:t>88</w:t>
            </w:r>
          </w:p>
        </w:tc>
        <w:tc>
          <w:tcPr>
            <w:tcW w:w="0" w:type="auto"/>
          </w:tcPr>
          <w:p w14:paraId="6C6CFCF5" w14:textId="77777777" w:rsidR="008D112B" w:rsidRDefault="008D112B" w:rsidP="007C61CE">
            <w:pPr>
              <w:pStyle w:val="TAL"/>
            </w:pPr>
            <w:r>
              <w:t>FQDN Certificates shall not include wildcards.</w:t>
            </w:r>
          </w:p>
          <w:p w14:paraId="2C312C81" w14:textId="77777777" w:rsidR="008D112B" w:rsidRDefault="008D112B" w:rsidP="007C61CE">
            <w:pPr>
              <w:pStyle w:val="TAL"/>
            </w:pPr>
          </w:p>
        </w:tc>
        <w:tc>
          <w:tcPr>
            <w:tcW w:w="0" w:type="auto"/>
          </w:tcPr>
          <w:p w14:paraId="7585211C" w14:textId="77777777" w:rsidR="008D112B" w:rsidRDefault="008D112B" w:rsidP="007C61CE">
            <w:pPr>
              <w:pStyle w:val="TAL"/>
            </w:pPr>
            <w:r>
              <w:t>Page 65Line 31</w:t>
            </w:r>
          </w:p>
        </w:tc>
      </w:tr>
      <w:tr w:rsidR="008D112B" w14:paraId="7AEC0ECA" w14:textId="77777777" w:rsidTr="007C61CE">
        <w:tc>
          <w:tcPr>
            <w:tcW w:w="0" w:type="auto"/>
          </w:tcPr>
          <w:p w14:paraId="29010659" w14:textId="77777777" w:rsidR="008D112B" w:rsidRDefault="008D112B" w:rsidP="007C61CE">
            <w:pPr>
              <w:pStyle w:val="TAL"/>
            </w:pPr>
            <w:r>
              <w:t>89</w:t>
            </w:r>
          </w:p>
        </w:tc>
        <w:tc>
          <w:tcPr>
            <w:tcW w:w="0" w:type="auto"/>
          </w:tcPr>
          <w:p w14:paraId="275D56E8" w14:textId="77777777" w:rsidR="008D112B" w:rsidRDefault="008D112B" w:rsidP="007C61CE">
            <w:pPr>
              <w:pStyle w:val="TAL"/>
            </w:pPr>
            <w:r>
              <w:t>CSE-ID certificates and all other certificates in the corresponding certificate chain shall conform to clause 10.1.1.3 “Details Common to Certificates with Certificate Chains”.</w:t>
            </w:r>
          </w:p>
          <w:p w14:paraId="42DBBC33" w14:textId="77777777" w:rsidR="008D112B" w:rsidRDefault="008D112B" w:rsidP="007C61CE">
            <w:pPr>
              <w:pStyle w:val="TAL"/>
            </w:pPr>
          </w:p>
        </w:tc>
        <w:tc>
          <w:tcPr>
            <w:tcW w:w="0" w:type="auto"/>
          </w:tcPr>
          <w:p w14:paraId="02CFDA08" w14:textId="77777777" w:rsidR="008D112B" w:rsidRDefault="008D112B" w:rsidP="007C61CE">
            <w:pPr>
              <w:pStyle w:val="TAL"/>
            </w:pPr>
            <w:r>
              <w:t>Page 65Line 33</w:t>
            </w:r>
          </w:p>
        </w:tc>
      </w:tr>
      <w:tr w:rsidR="008D112B" w14:paraId="45218A29" w14:textId="77777777" w:rsidTr="007C61CE">
        <w:tc>
          <w:tcPr>
            <w:tcW w:w="0" w:type="auto"/>
          </w:tcPr>
          <w:p w14:paraId="4D0049D4" w14:textId="77777777" w:rsidR="008D112B" w:rsidRDefault="008D112B" w:rsidP="007C61CE">
            <w:pPr>
              <w:pStyle w:val="TAL"/>
            </w:pPr>
            <w:r>
              <w:t>90</w:t>
            </w:r>
          </w:p>
        </w:tc>
        <w:tc>
          <w:tcPr>
            <w:tcW w:w="0" w:type="auto"/>
          </w:tcPr>
          <w:p w14:paraId="1F1D30E5" w14:textId="77777777" w:rsidR="008D112B" w:rsidRDefault="008D112B" w:rsidP="007C61CE">
            <w:pPr>
              <w:pStyle w:val="TAL"/>
            </w:pPr>
            <w:r>
              <w:t xml:space="preserve">The </w:t>
            </w:r>
            <w:proofErr w:type="spellStart"/>
            <w:r>
              <w:t>subjectAltName</w:t>
            </w:r>
            <w:proofErr w:type="spellEnd"/>
            <w:r>
              <w:t xml:space="preserve"> extension shall include the public domain name representation of the CSE-ID as defined in TS-0001 [1].</w:t>
            </w:r>
          </w:p>
          <w:p w14:paraId="3DE983BA" w14:textId="77777777" w:rsidR="008D112B" w:rsidRDefault="008D112B" w:rsidP="007C61CE">
            <w:pPr>
              <w:pStyle w:val="TAL"/>
            </w:pPr>
          </w:p>
        </w:tc>
        <w:tc>
          <w:tcPr>
            <w:tcW w:w="0" w:type="auto"/>
          </w:tcPr>
          <w:p w14:paraId="426F5BCC" w14:textId="77777777" w:rsidR="008D112B" w:rsidRDefault="008D112B" w:rsidP="007C61CE">
            <w:pPr>
              <w:pStyle w:val="TAL"/>
            </w:pPr>
            <w:r>
              <w:t>Page 65Line 35</w:t>
            </w:r>
          </w:p>
        </w:tc>
      </w:tr>
      <w:tr w:rsidR="008D112B" w14:paraId="20E649FB" w14:textId="77777777" w:rsidTr="007C61CE">
        <w:tc>
          <w:tcPr>
            <w:tcW w:w="0" w:type="auto"/>
          </w:tcPr>
          <w:p w14:paraId="32BE13B2" w14:textId="77777777" w:rsidR="008D112B" w:rsidRDefault="008D112B" w:rsidP="007C61CE">
            <w:pPr>
              <w:pStyle w:val="TAL"/>
            </w:pPr>
            <w:r>
              <w:t>91</w:t>
            </w:r>
          </w:p>
        </w:tc>
        <w:tc>
          <w:tcPr>
            <w:tcW w:w="0" w:type="auto"/>
          </w:tcPr>
          <w:p w14:paraId="41067479" w14:textId="77777777" w:rsidR="008D112B" w:rsidRDefault="008D112B" w:rsidP="007C61CE">
            <w:pPr>
              <w:pStyle w:val="TAL"/>
            </w:pPr>
            <w:r>
              <w:t>CSE-ID certificates shall not include wildcards.</w:t>
            </w:r>
          </w:p>
          <w:p w14:paraId="2FAF1382" w14:textId="77777777" w:rsidR="008D112B" w:rsidRDefault="008D112B" w:rsidP="007C61CE">
            <w:pPr>
              <w:pStyle w:val="TAL"/>
            </w:pPr>
          </w:p>
        </w:tc>
        <w:tc>
          <w:tcPr>
            <w:tcW w:w="0" w:type="auto"/>
          </w:tcPr>
          <w:p w14:paraId="6A8C3BFD" w14:textId="77777777" w:rsidR="008D112B" w:rsidRDefault="008D112B" w:rsidP="007C61CE">
            <w:pPr>
              <w:pStyle w:val="TAL"/>
            </w:pPr>
            <w:r>
              <w:t>Page 65Line 37</w:t>
            </w:r>
          </w:p>
        </w:tc>
      </w:tr>
      <w:tr w:rsidR="008D112B" w14:paraId="4A12F5C0" w14:textId="77777777" w:rsidTr="007C61CE">
        <w:tc>
          <w:tcPr>
            <w:tcW w:w="0" w:type="auto"/>
          </w:tcPr>
          <w:p w14:paraId="3DB0D955" w14:textId="77777777" w:rsidR="008D112B" w:rsidRDefault="008D112B" w:rsidP="007C61CE">
            <w:pPr>
              <w:pStyle w:val="TAL"/>
            </w:pPr>
            <w:r>
              <w:t>92</w:t>
            </w:r>
          </w:p>
        </w:tc>
        <w:tc>
          <w:tcPr>
            <w:tcW w:w="0" w:type="auto"/>
          </w:tcPr>
          <w:p w14:paraId="448E5FBB" w14:textId="77777777" w:rsidR="008D112B" w:rsidRDefault="008D112B" w:rsidP="007C61CE">
            <w:pPr>
              <w:pStyle w:val="TAL"/>
            </w:pPr>
            <w:r>
              <w:t xml:space="preserve">The public key identifier for a raw public key certificate shall calculated as described in section 2 of IETF RFC 6920 [40] using the SHA-256 hash algorithm. The public key identifier shall be generated using one of the sha-256-120, sha-256-128 or sha-256 hash algorithms specified in IETF RFC 6920 [40]. </w:t>
            </w:r>
          </w:p>
          <w:p w14:paraId="24FB5836" w14:textId="77777777" w:rsidR="008D112B" w:rsidRDefault="008D112B" w:rsidP="007C61CE">
            <w:pPr>
              <w:pStyle w:val="TAL"/>
            </w:pPr>
          </w:p>
        </w:tc>
        <w:tc>
          <w:tcPr>
            <w:tcW w:w="0" w:type="auto"/>
          </w:tcPr>
          <w:p w14:paraId="5973C9D6" w14:textId="77777777" w:rsidR="008D112B" w:rsidRDefault="008D112B" w:rsidP="007C61CE">
            <w:pPr>
              <w:pStyle w:val="TAL"/>
            </w:pPr>
            <w:r>
              <w:t>Page 66Line 2</w:t>
            </w:r>
          </w:p>
        </w:tc>
      </w:tr>
      <w:tr w:rsidR="008D112B" w14:paraId="3768237E" w14:textId="77777777" w:rsidTr="007C61CE">
        <w:tc>
          <w:tcPr>
            <w:tcW w:w="0" w:type="auto"/>
          </w:tcPr>
          <w:p w14:paraId="546AACE0" w14:textId="77777777" w:rsidR="008D112B" w:rsidRDefault="008D112B" w:rsidP="007C61CE">
            <w:pPr>
              <w:pStyle w:val="TAL"/>
            </w:pPr>
            <w:r>
              <w:t>93</w:t>
            </w:r>
          </w:p>
        </w:tc>
        <w:tc>
          <w:tcPr>
            <w:tcW w:w="0" w:type="auto"/>
          </w:tcPr>
          <w:p w14:paraId="1B76FD52" w14:textId="77777777" w:rsidR="008D112B" w:rsidRDefault="008D112B" w:rsidP="007C61CE">
            <w:pPr>
              <w:pStyle w:val="TAL"/>
            </w:pPr>
            <w:r>
              <w:t>Where TCP payloads are to be secured, TLS v1.2 [5] shall be used.</w:t>
            </w:r>
          </w:p>
          <w:p w14:paraId="3EE0F480" w14:textId="77777777" w:rsidR="008D112B" w:rsidRDefault="008D112B" w:rsidP="007C61CE">
            <w:pPr>
              <w:pStyle w:val="TAL"/>
            </w:pPr>
          </w:p>
        </w:tc>
        <w:tc>
          <w:tcPr>
            <w:tcW w:w="0" w:type="auto"/>
          </w:tcPr>
          <w:p w14:paraId="5710B7CD" w14:textId="77777777" w:rsidR="008D112B" w:rsidRDefault="008D112B" w:rsidP="007C61CE">
            <w:pPr>
              <w:pStyle w:val="TAL"/>
            </w:pPr>
            <w:r>
              <w:t>Page 66Line 37</w:t>
            </w:r>
          </w:p>
        </w:tc>
      </w:tr>
      <w:tr w:rsidR="008D112B" w14:paraId="25146460" w14:textId="77777777" w:rsidTr="007C61CE">
        <w:tc>
          <w:tcPr>
            <w:tcW w:w="0" w:type="auto"/>
          </w:tcPr>
          <w:p w14:paraId="31266175" w14:textId="77777777" w:rsidR="008D112B" w:rsidRDefault="008D112B" w:rsidP="007C61CE">
            <w:pPr>
              <w:pStyle w:val="TAL"/>
            </w:pPr>
            <w:r>
              <w:t>94</w:t>
            </w:r>
          </w:p>
        </w:tc>
        <w:tc>
          <w:tcPr>
            <w:tcW w:w="0" w:type="auto"/>
          </w:tcPr>
          <w:p w14:paraId="28758053" w14:textId="77777777" w:rsidR="008D112B" w:rsidRDefault="008D112B" w:rsidP="007C61CE">
            <w:pPr>
              <w:pStyle w:val="TAL"/>
            </w:pPr>
            <w:r>
              <w:t xml:space="preserve">Where UDP payloads are to be secured, DTLS v1.2 [6] shall be used, noting that the DTLS v1.2 </w:t>
            </w:r>
            <w:proofErr w:type="spellStart"/>
            <w:r>
              <w:t>ciphersuites</w:t>
            </w:r>
            <w:proofErr w:type="spellEnd"/>
            <w:r>
              <w:t xml:space="preserve"> are identical to the TLS v1.2 </w:t>
            </w:r>
            <w:proofErr w:type="spellStart"/>
            <w:r>
              <w:t>ciphersuites</w:t>
            </w:r>
            <w:proofErr w:type="spellEnd"/>
            <w:r>
              <w:t>.</w:t>
            </w:r>
          </w:p>
          <w:p w14:paraId="3EC8BA2F" w14:textId="77777777" w:rsidR="008D112B" w:rsidRDefault="008D112B" w:rsidP="007C61CE">
            <w:pPr>
              <w:pStyle w:val="TAL"/>
            </w:pPr>
          </w:p>
        </w:tc>
        <w:tc>
          <w:tcPr>
            <w:tcW w:w="0" w:type="auto"/>
          </w:tcPr>
          <w:p w14:paraId="359B623C" w14:textId="77777777" w:rsidR="008D112B" w:rsidRDefault="008D112B" w:rsidP="007C61CE">
            <w:pPr>
              <w:pStyle w:val="TAL"/>
            </w:pPr>
            <w:r>
              <w:t>Page 66Line 38</w:t>
            </w:r>
          </w:p>
        </w:tc>
      </w:tr>
      <w:tr w:rsidR="008D112B" w14:paraId="45D29A78" w14:textId="77777777" w:rsidTr="007C61CE">
        <w:tc>
          <w:tcPr>
            <w:tcW w:w="0" w:type="auto"/>
          </w:tcPr>
          <w:p w14:paraId="1A5B82C8" w14:textId="77777777" w:rsidR="008D112B" w:rsidRDefault="008D112B" w:rsidP="007C61CE">
            <w:pPr>
              <w:pStyle w:val="TAL"/>
            </w:pPr>
            <w:r>
              <w:t>95</w:t>
            </w:r>
          </w:p>
        </w:tc>
        <w:tc>
          <w:tcPr>
            <w:tcW w:w="0" w:type="auto"/>
          </w:tcPr>
          <w:p w14:paraId="43B4E635" w14:textId="77777777" w:rsidR="008D112B" w:rsidRDefault="008D112B" w:rsidP="007C61CE">
            <w:pPr>
              <w:pStyle w:val="TAL"/>
            </w:pPr>
            <w:r>
              <w:t xml:space="preserve">All implementations shall support the Server Name Indication (SNI) to indicate their authority in the SNI </w:t>
            </w:r>
            <w:proofErr w:type="spellStart"/>
            <w:r>
              <w:t>HostName</w:t>
            </w:r>
            <w:proofErr w:type="spellEnd"/>
            <w:r>
              <w:t xml:space="preserve"> field as defined in section 3 of IETF RFC 6066 [44]. This is needed so that when a host that acts as a virtual server for multiple Authorities receives a new TLS or DTLS connection, it knows which keys to use for the TLS or DTLS session.</w:t>
            </w:r>
          </w:p>
          <w:p w14:paraId="0DF057E6" w14:textId="77777777" w:rsidR="008D112B" w:rsidRDefault="008D112B" w:rsidP="007C61CE">
            <w:pPr>
              <w:pStyle w:val="TAL"/>
            </w:pPr>
          </w:p>
        </w:tc>
        <w:tc>
          <w:tcPr>
            <w:tcW w:w="0" w:type="auto"/>
          </w:tcPr>
          <w:p w14:paraId="5868C175" w14:textId="77777777" w:rsidR="008D112B" w:rsidRDefault="008D112B" w:rsidP="007C61CE">
            <w:pPr>
              <w:pStyle w:val="TAL"/>
            </w:pPr>
            <w:r>
              <w:t>Page 66Line 40</w:t>
            </w:r>
          </w:p>
        </w:tc>
      </w:tr>
      <w:tr w:rsidR="008D112B" w14:paraId="5D2B159A" w14:textId="77777777" w:rsidTr="007C61CE">
        <w:tc>
          <w:tcPr>
            <w:tcW w:w="0" w:type="auto"/>
          </w:tcPr>
          <w:p w14:paraId="3B7CB5D3" w14:textId="77777777" w:rsidR="008D112B" w:rsidRDefault="008D112B" w:rsidP="007C61CE">
            <w:pPr>
              <w:pStyle w:val="TAL"/>
            </w:pPr>
            <w:r>
              <w:t>96</w:t>
            </w:r>
          </w:p>
        </w:tc>
        <w:tc>
          <w:tcPr>
            <w:tcW w:w="0" w:type="auto"/>
          </w:tcPr>
          <w:p w14:paraId="3A583D63" w14:textId="77777777" w:rsidR="008D112B" w:rsidRDefault="008D112B" w:rsidP="007C61CE">
            <w:pPr>
              <w:pStyle w:val="TAL"/>
            </w:pPr>
            <w:r>
              <w:t>(D)TLS Clients on any Node and (D</w:t>
            </w:r>
            <w:proofErr w:type="gramStart"/>
            <w:r>
              <w:t>)TLS</w:t>
            </w:r>
            <w:proofErr w:type="gramEnd"/>
            <w:r>
              <w:t xml:space="preserve"> Servers on MNs shall support at least one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or 10.2.3 “TLS and DTLS </w:t>
            </w:r>
            <w:proofErr w:type="spellStart"/>
            <w:r>
              <w:t>Ciphersuites</w:t>
            </w:r>
            <w:proofErr w:type="spellEnd"/>
            <w:r>
              <w:t xml:space="preserve"> for Certificate-Based Security Frameworks”.</w:t>
            </w:r>
          </w:p>
          <w:p w14:paraId="6637E1B8" w14:textId="77777777" w:rsidR="008D112B" w:rsidRDefault="008D112B" w:rsidP="007C61CE">
            <w:pPr>
              <w:pStyle w:val="TAL"/>
            </w:pPr>
          </w:p>
        </w:tc>
        <w:tc>
          <w:tcPr>
            <w:tcW w:w="0" w:type="auto"/>
          </w:tcPr>
          <w:p w14:paraId="08DB391F" w14:textId="77777777" w:rsidR="008D112B" w:rsidRDefault="008D112B" w:rsidP="007C61CE">
            <w:pPr>
              <w:pStyle w:val="TAL"/>
            </w:pPr>
            <w:r>
              <w:t>Page 67Line 43</w:t>
            </w:r>
          </w:p>
        </w:tc>
      </w:tr>
      <w:tr w:rsidR="008D112B" w14:paraId="41B8CA06" w14:textId="77777777" w:rsidTr="007C61CE">
        <w:tc>
          <w:tcPr>
            <w:tcW w:w="0" w:type="auto"/>
          </w:tcPr>
          <w:p w14:paraId="58E8AFC0" w14:textId="77777777" w:rsidR="008D112B" w:rsidRDefault="008D112B" w:rsidP="007C61CE">
            <w:pPr>
              <w:pStyle w:val="TAL"/>
            </w:pPr>
            <w:r>
              <w:t>97</w:t>
            </w:r>
          </w:p>
        </w:tc>
        <w:tc>
          <w:tcPr>
            <w:tcW w:w="0" w:type="auto"/>
          </w:tcPr>
          <w:p w14:paraId="71AB4DC9" w14:textId="77777777" w:rsidR="008D112B" w:rsidRDefault="008D112B" w:rsidP="007C61CE">
            <w:pPr>
              <w:pStyle w:val="TAL"/>
            </w:pPr>
            <w:r>
              <w:t xml:space="preserve">(D)TLS Servers on INs shall support all of the TLS </w:t>
            </w:r>
            <w:proofErr w:type="spellStart"/>
            <w:r>
              <w:t>ciphersuites</w:t>
            </w:r>
            <w:proofErr w:type="spellEnd"/>
            <w:r>
              <w:t xml:space="preserve"> indicated in clause 10.2.2. “TLS and DTLS </w:t>
            </w:r>
            <w:proofErr w:type="spellStart"/>
            <w:r>
              <w:t>Ciphersuites</w:t>
            </w:r>
            <w:proofErr w:type="spellEnd"/>
            <w:r>
              <w:t xml:space="preserve"> for TLS-PSK-Based Security Frameworks” and 10.2.3 “TLS and DTLS </w:t>
            </w:r>
            <w:proofErr w:type="spellStart"/>
            <w:r>
              <w:t>Ciphersuites</w:t>
            </w:r>
            <w:proofErr w:type="spellEnd"/>
            <w:r>
              <w:t xml:space="preserve"> for Certificate-Based Security Frameworks”.</w:t>
            </w:r>
          </w:p>
          <w:p w14:paraId="53D40D95" w14:textId="77777777" w:rsidR="008D112B" w:rsidRDefault="008D112B" w:rsidP="007C61CE">
            <w:pPr>
              <w:pStyle w:val="TAL"/>
            </w:pPr>
          </w:p>
        </w:tc>
        <w:tc>
          <w:tcPr>
            <w:tcW w:w="0" w:type="auto"/>
          </w:tcPr>
          <w:p w14:paraId="0919E6D2" w14:textId="77777777" w:rsidR="008D112B" w:rsidRDefault="008D112B" w:rsidP="007C61CE">
            <w:pPr>
              <w:pStyle w:val="TAL"/>
            </w:pPr>
            <w:r>
              <w:t>Page 67Line 3</w:t>
            </w:r>
          </w:p>
        </w:tc>
      </w:tr>
      <w:tr w:rsidR="008D112B" w14:paraId="43B29628" w14:textId="77777777" w:rsidTr="007C61CE">
        <w:tc>
          <w:tcPr>
            <w:tcW w:w="0" w:type="auto"/>
          </w:tcPr>
          <w:p w14:paraId="692B29CF" w14:textId="77777777" w:rsidR="008D112B" w:rsidRDefault="008D112B" w:rsidP="007C61CE">
            <w:pPr>
              <w:pStyle w:val="TAL"/>
            </w:pPr>
            <w:r>
              <w:t>98</w:t>
            </w:r>
          </w:p>
        </w:tc>
        <w:tc>
          <w:tcPr>
            <w:tcW w:w="0" w:type="auto"/>
          </w:tcPr>
          <w:p w14:paraId="37EFDE0A" w14:textId="77777777" w:rsidR="008D112B" w:rsidRDefault="008D112B" w:rsidP="007C61CE">
            <w:pPr>
              <w:pStyle w:val="TAL"/>
            </w:pPr>
            <w:proofErr w:type="gramStart"/>
            <w:r>
              <w:t>shall</w:t>
            </w:r>
            <w:proofErr w:type="gramEnd"/>
            <w:r>
              <w:t xml:space="preserve"> use one of the key exchange algorithms defined in IETF RFC 4279 [15].</w:t>
            </w:r>
          </w:p>
          <w:p w14:paraId="0825F86F" w14:textId="77777777" w:rsidR="008D112B" w:rsidRDefault="008D112B" w:rsidP="007C61CE">
            <w:pPr>
              <w:pStyle w:val="TAL"/>
            </w:pPr>
          </w:p>
        </w:tc>
        <w:tc>
          <w:tcPr>
            <w:tcW w:w="0" w:type="auto"/>
          </w:tcPr>
          <w:p w14:paraId="33B862C9" w14:textId="77777777" w:rsidR="008D112B" w:rsidRDefault="008D112B" w:rsidP="007C61CE">
            <w:pPr>
              <w:pStyle w:val="TAL"/>
            </w:pPr>
            <w:r>
              <w:t>Page 67Line 14</w:t>
            </w:r>
          </w:p>
        </w:tc>
      </w:tr>
      <w:tr w:rsidR="008D112B" w14:paraId="4CA2FA8F" w14:textId="77777777" w:rsidTr="007C61CE">
        <w:tc>
          <w:tcPr>
            <w:tcW w:w="0" w:type="auto"/>
          </w:tcPr>
          <w:p w14:paraId="35374DE8" w14:textId="77777777" w:rsidR="008D112B" w:rsidRDefault="008D112B" w:rsidP="007C61CE">
            <w:pPr>
              <w:pStyle w:val="TAL"/>
            </w:pPr>
            <w:r>
              <w:t>99</w:t>
            </w:r>
          </w:p>
        </w:tc>
        <w:tc>
          <w:tcPr>
            <w:tcW w:w="0" w:type="auto"/>
          </w:tcPr>
          <w:p w14:paraId="25B47ACD" w14:textId="77777777" w:rsidR="008D112B" w:rsidRDefault="008D112B" w:rsidP="007C61CE">
            <w:pPr>
              <w:pStyle w:val="TAL"/>
            </w:pPr>
            <w:r>
              <w:t xml:space="preserve">TLS implementations in entities supporting these security frameworks shall implement at least the following TLS </w:t>
            </w:r>
            <w:proofErr w:type="spellStart"/>
            <w:r>
              <w:t>ciphersuite</w:t>
            </w:r>
            <w:proofErr w:type="spellEnd"/>
            <w:r>
              <w:t>:</w:t>
            </w:r>
          </w:p>
          <w:p w14:paraId="17D7C2D2" w14:textId="77777777" w:rsidR="008D112B" w:rsidRDefault="008D112B" w:rsidP="007C61CE">
            <w:pPr>
              <w:pStyle w:val="TAL"/>
            </w:pPr>
          </w:p>
        </w:tc>
        <w:tc>
          <w:tcPr>
            <w:tcW w:w="0" w:type="auto"/>
          </w:tcPr>
          <w:p w14:paraId="4B59BC8B" w14:textId="77777777" w:rsidR="008D112B" w:rsidRDefault="008D112B" w:rsidP="007C61CE">
            <w:pPr>
              <w:pStyle w:val="TAL"/>
            </w:pPr>
            <w:r>
              <w:t>Page 67Line 15</w:t>
            </w:r>
          </w:p>
        </w:tc>
      </w:tr>
      <w:tr w:rsidR="008D112B" w14:paraId="55BBA757" w14:textId="77777777" w:rsidTr="007C61CE">
        <w:tc>
          <w:tcPr>
            <w:tcW w:w="0" w:type="auto"/>
          </w:tcPr>
          <w:p w14:paraId="23732687" w14:textId="77777777" w:rsidR="008D112B" w:rsidRDefault="008D112B" w:rsidP="007C61CE">
            <w:pPr>
              <w:pStyle w:val="TAL"/>
            </w:pPr>
            <w:r>
              <w:t>100</w:t>
            </w:r>
          </w:p>
        </w:tc>
        <w:tc>
          <w:tcPr>
            <w:tcW w:w="0" w:type="auto"/>
          </w:tcPr>
          <w:p w14:paraId="1399D613" w14:textId="77777777" w:rsidR="008D112B" w:rsidRDefault="008D112B" w:rsidP="007C61CE">
            <w:pPr>
              <w:pStyle w:val="TAL"/>
            </w:pPr>
            <w:r>
              <w:t xml:space="preserve">DTLS implementations supporting these security frameworks shall implement at least the following </w:t>
            </w:r>
            <w:proofErr w:type="spellStart"/>
            <w:r>
              <w:t>ciphersuites</w:t>
            </w:r>
            <w:proofErr w:type="spellEnd"/>
          </w:p>
          <w:p w14:paraId="0FB63FE4" w14:textId="77777777" w:rsidR="008D112B" w:rsidRDefault="008D112B" w:rsidP="007C61CE">
            <w:pPr>
              <w:pStyle w:val="TAL"/>
            </w:pPr>
          </w:p>
        </w:tc>
        <w:tc>
          <w:tcPr>
            <w:tcW w:w="0" w:type="auto"/>
          </w:tcPr>
          <w:p w14:paraId="5DBDCF04" w14:textId="77777777" w:rsidR="008D112B" w:rsidRDefault="008D112B" w:rsidP="007C61CE">
            <w:pPr>
              <w:pStyle w:val="TAL"/>
            </w:pPr>
            <w:r>
              <w:t>Page 67Line 18</w:t>
            </w:r>
          </w:p>
        </w:tc>
      </w:tr>
      <w:tr w:rsidR="008D112B" w14:paraId="11C5A522" w14:textId="77777777" w:rsidTr="007C61CE">
        <w:tc>
          <w:tcPr>
            <w:tcW w:w="0" w:type="auto"/>
          </w:tcPr>
          <w:p w14:paraId="1B0F9B1C" w14:textId="77777777" w:rsidR="008D112B" w:rsidRDefault="008D112B" w:rsidP="007C61CE">
            <w:pPr>
              <w:pStyle w:val="TAL"/>
            </w:pPr>
            <w:r>
              <w:t>101</w:t>
            </w:r>
          </w:p>
        </w:tc>
        <w:tc>
          <w:tcPr>
            <w:tcW w:w="0" w:type="auto"/>
          </w:tcPr>
          <w:p w14:paraId="40BE473B" w14:textId="77777777" w:rsidR="008D112B" w:rsidRDefault="008D112B" w:rsidP="007C61CE">
            <w:pPr>
              <w:pStyle w:val="TAL"/>
            </w:pPr>
            <w:proofErr w:type="gramStart"/>
            <w:r>
              <w:t>shall</w:t>
            </w:r>
            <w:proofErr w:type="gramEnd"/>
            <w:r>
              <w:t xml:space="preserve"> use the standard TLS handshake (IETF RFC 5246 [5]) with the ECDHE_ECDSA Key Exchange (IETF RFC 4492 [43]).</w:t>
            </w:r>
          </w:p>
          <w:p w14:paraId="5EBF75E7" w14:textId="77777777" w:rsidR="008D112B" w:rsidRDefault="008D112B" w:rsidP="007C61CE">
            <w:pPr>
              <w:pStyle w:val="TAL"/>
            </w:pPr>
          </w:p>
        </w:tc>
        <w:tc>
          <w:tcPr>
            <w:tcW w:w="0" w:type="auto"/>
          </w:tcPr>
          <w:p w14:paraId="721B0617" w14:textId="77777777" w:rsidR="008D112B" w:rsidRDefault="008D112B" w:rsidP="007C61CE">
            <w:pPr>
              <w:pStyle w:val="TAL"/>
            </w:pPr>
            <w:r>
              <w:t>Page 67Line 28</w:t>
            </w:r>
          </w:p>
        </w:tc>
      </w:tr>
      <w:tr w:rsidR="008D112B" w14:paraId="23CA8EB0" w14:textId="77777777" w:rsidTr="007C61CE">
        <w:tc>
          <w:tcPr>
            <w:tcW w:w="0" w:type="auto"/>
          </w:tcPr>
          <w:p w14:paraId="665CB7BB" w14:textId="77777777" w:rsidR="008D112B" w:rsidRDefault="008D112B" w:rsidP="007C61CE">
            <w:pPr>
              <w:pStyle w:val="TAL"/>
            </w:pPr>
            <w:r>
              <w:t>102</w:t>
            </w:r>
          </w:p>
        </w:tc>
        <w:tc>
          <w:tcPr>
            <w:tcW w:w="0" w:type="auto"/>
          </w:tcPr>
          <w:p w14:paraId="0E016B7C" w14:textId="77777777" w:rsidR="008D112B" w:rsidRDefault="008D112B" w:rsidP="007C61CE">
            <w:pPr>
              <w:pStyle w:val="TAL"/>
            </w:pPr>
            <w:r>
              <w:t xml:space="preserve">TLS implementations supporting these security frameworks shall implement at least the following </w:t>
            </w:r>
            <w:proofErr w:type="spellStart"/>
            <w:r>
              <w:t>ciphersuite</w:t>
            </w:r>
            <w:proofErr w:type="spellEnd"/>
            <w:r>
              <w:t>:</w:t>
            </w:r>
          </w:p>
          <w:p w14:paraId="678532C3" w14:textId="77777777" w:rsidR="008D112B" w:rsidRDefault="008D112B" w:rsidP="007C61CE">
            <w:pPr>
              <w:pStyle w:val="TAL"/>
            </w:pPr>
          </w:p>
        </w:tc>
        <w:tc>
          <w:tcPr>
            <w:tcW w:w="0" w:type="auto"/>
          </w:tcPr>
          <w:p w14:paraId="7BF93DF3" w14:textId="77777777" w:rsidR="008D112B" w:rsidRDefault="008D112B" w:rsidP="007C61CE">
            <w:pPr>
              <w:pStyle w:val="TAL"/>
            </w:pPr>
            <w:r>
              <w:t>Page 67Line 30</w:t>
            </w:r>
          </w:p>
        </w:tc>
      </w:tr>
      <w:tr w:rsidR="008D112B" w14:paraId="29DEEF3C" w14:textId="77777777" w:rsidTr="007C61CE">
        <w:tc>
          <w:tcPr>
            <w:tcW w:w="0" w:type="auto"/>
          </w:tcPr>
          <w:p w14:paraId="2CD0AFB5" w14:textId="77777777" w:rsidR="008D112B" w:rsidRDefault="008D112B" w:rsidP="007C61CE">
            <w:pPr>
              <w:pStyle w:val="TAL"/>
            </w:pPr>
            <w:r>
              <w:t>103</w:t>
            </w:r>
          </w:p>
        </w:tc>
        <w:tc>
          <w:tcPr>
            <w:tcW w:w="0" w:type="auto"/>
          </w:tcPr>
          <w:p w14:paraId="5CF18E51" w14:textId="77777777" w:rsidR="008D112B" w:rsidRDefault="008D112B" w:rsidP="007C61CE">
            <w:pPr>
              <w:pStyle w:val="TAL"/>
            </w:pPr>
            <w:r>
              <w:t xml:space="preserve">DTLS implementations supporting these security frameworks shall implement at least the following TLS </w:t>
            </w:r>
            <w:proofErr w:type="spellStart"/>
            <w:r>
              <w:t>ciphersuite</w:t>
            </w:r>
            <w:proofErr w:type="spellEnd"/>
            <w:r>
              <w:t>:</w:t>
            </w:r>
          </w:p>
          <w:p w14:paraId="39ED91EB" w14:textId="77777777" w:rsidR="008D112B" w:rsidRDefault="008D112B" w:rsidP="007C61CE">
            <w:pPr>
              <w:pStyle w:val="TAL"/>
            </w:pPr>
          </w:p>
        </w:tc>
        <w:tc>
          <w:tcPr>
            <w:tcW w:w="0" w:type="auto"/>
          </w:tcPr>
          <w:p w14:paraId="6A03ABB3" w14:textId="77777777" w:rsidR="008D112B" w:rsidRDefault="008D112B" w:rsidP="007C61CE">
            <w:pPr>
              <w:pStyle w:val="TAL"/>
            </w:pPr>
            <w:r>
              <w:t>Page 67Line 32</w:t>
            </w:r>
          </w:p>
        </w:tc>
      </w:tr>
      <w:tr w:rsidR="008D112B" w14:paraId="29C5155F" w14:textId="77777777" w:rsidTr="007C61CE">
        <w:tc>
          <w:tcPr>
            <w:tcW w:w="0" w:type="auto"/>
          </w:tcPr>
          <w:p w14:paraId="688C9847" w14:textId="77777777" w:rsidR="008D112B" w:rsidRDefault="008D112B" w:rsidP="007C61CE">
            <w:pPr>
              <w:pStyle w:val="TAL"/>
            </w:pPr>
            <w:r>
              <w:t>104</w:t>
            </w:r>
          </w:p>
        </w:tc>
        <w:tc>
          <w:tcPr>
            <w:tcW w:w="0" w:type="auto"/>
          </w:tcPr>
          <w:p w14:paraId="74BAC092" w14:textId="77777777" w:rsidR="008D112B" w:rsidRDefault="008D112B" w:rsidP="007C61CE">
            <w:pPr>
              <w:pStyle w:val="TAL"/>
            </w:pPr>
            <w:r>
              <w:t>Implementations supporting these security frameworks shall support authenticating other entities using all available public key certificate flavours (see clause 8.1.2.1 "Public Key Certificate Flavours"):</w:t>
            </w:r>
          </w:p>
          <w:p w14:paraId="3B7A86A4" w14:textId="77777777" w:rsidR="008D112B" w:rsidRDefault="008D112B" w:rsidP="007C61CE">
            <w:pPr>
              <w:pStyle w:val="TAL"/>
            </w:pPr>
          </w:p>
        </w:tc>
        <w:tc>
          <w:tcPr>
            <w:tcW w:w="0" w:type="auto"/>
          </w:tcPr>
          <w:p w14:paraId="668C271B" w14:textId="77777777" w:rsidR="008D112B" w:rsidRDefault="008D112B" w:rsidP="007C61CE">
            <w:pPr>
              <w:pStyle w:val="TAL"/>
            </w:pPr>
            <w:r>
              <w:t>Page 67Line 34</w:t>
            </w:r>
          </w:p>
        </w:tc>
      </w:tr>
      <w:tr w:rsidR="008D112B" w14:paraId="09079DBD" w14:textId="77777777" w:rsidTr="007C61CE">
        <w:tc>
          <w:tcPr>
            <w:tcW w:w="0" w:type="auto"/>
          </w:tcPr>
          <w:p w14:paraId="08D199D5" w14:textId="77777777" w:rsidR="008D112B" w:rsidRDefault="008D112B" w:rsidP="007C61CE">
            <w:pPr>
              <w:pStyle w:val="TAL"/>
            </w:pPr>
            <w:r>
              <w:t>105</w:t>
            </w:r>
          </w:p>
        </w:tc>
        <w:tc>
          <w:tcPr>
            <w:tcW w:w="0" w:type="auto"/>
          </w:tcPr>
          <w:p w14:paraId="6C073C52" w14:textId="77777777" w:rsidR="008D112B" w:rsidRDefault="008D112B" w:rsidP="007C61CE">
            <w:pPr>
              <w:pStyle w:val="TAL"/>
            </w:pPr>
            <w:r>
              <w:t>Raw public key certificate: using the mechanism specified in IETF RFC 7250 [37], Implementation shall support receiving and processing raw public keys compliant with section 9.1.3.2 "Raw Public Key Certificates" in IETF RFC 7252 [38].</w:t>
            </w:r>
          </w:p>
          <w:p w14:paraId="6CA1FB9D" w14:textId="77777777" w:rsidR="008D112B" w:rsidRDefault="008D112B" w:rsidP="007C61CE">
            <w:pPr>
              <w:pStyle w:val="TAL"/>
            </w:pPr>
          </w:p>
        </w:tc>
        <w:tc>
          <w:tcPr>
            <w:tcW w:w="0" w:type="auto"/>
          </w:tcPr>
          <w:p w14:paraId="1D3EB08C" w14:textId="77777777" w:rsidR="008D112B" w:rsidRDefault="008D112B" w:rsidP="007C61CE">
            <w:pPr>
              <w:pStyle w:val="TAL"/>
            </w:pPr>
            <w:r>
              <w:t>Page 68Line 36</w:t>
            </w:r>
          </w:p>
        </w:tc>
      </w:tr>
      <w:tr w:rsidR="008D112B" w14:paraId="02F29B60" w14:textId="77777777" w:rsidTr="007C61CE">
        <w:tc>
          <w:tcPr>
            <w:tcW w:w="0" w:type="auto"/>
          </w:tcPr>
          <w:p w14:paraId="043B1BF4" w14:textId="77777777" w:rsidR="008D112B" w:rsidRDefault="008D112B" w:rsidP="007C61CE">
            <w:pPr>
              <w:pStyle w:val="TAL"/>
            </w:pPr>
            <w:r>
              <w:lastRenderedPageBreak/>
              <w:t>106</w:t>
            </w:r>
          </w:p>
        </w:tc>
        <w:tc>
          <w:tcPr>
            <w:tcW w:w="0" w:type="auto"/>
          </w:tcPr>
          <w:p w14:paraId="6AAC0D45" w14:textId="77777777" w:rsidR="008D112B" w:rsidRDefault="008D112B" w:rsidP="007C61CE">
            <w:pPr>
              <w:pStyle w:val="TAL"/>
            </w:pPr>
            <w:r>
              <w:t>All other certificates: X.509 certificates including device hardware identifier. Implementation shall support receiving and processing raw public keys compliant with section 9.1.3.3 "X.509 Certificates" in IETF RFC 7252 [38].</w:t>
            </w:r>
          </w:p>
          <w:p w14:paraId="658601A8" w14:textId="77777777" w:rsidR="008D112B" w:rsidRDefault="008D112B" w:rsidP="007C61CE">
            <w:pPr>
              <w:pStyle w:val="TAL"/>
            </w:pPr>
          </w:p>
        </w:tc>
        <w:tc>
          <w:tcPr>
            <w:tcW w:w="0" w:type="auto"/>
          </w:tcPr>
          <w:p w14:paraId="60FA71F5" w14:textId="77777777" w:rsidR="008D112B" w:rsidRDefault="008D112B" w:rsidP="007C61CE">
            <w:pPr>
              <w:pStyle w:val="TAL"/>
            </w:pPr>
            <w:r>
              <w:t>Page 68Line 1</w:t>
            </w:r>
          </w:p>
        </w:tc>
      </w:tr>
      <w:tr w:rsidR="008D112B" w14:paraId="4DF5127E" w14:textId="77777777" w:rsidTr="007C61CE">
        <w:tc>
          <w:tcPr>
            <w:tcW w:w="0" w:type="auto"/>
          </w:tcPr>
          <w:p w14:paraId="303F5D69" w14:textId="77777777" w:rsidR="008D112B" w:rsidRDefault="008D112B" w:rsidP="007C61CE">
            <w:pPr>
              <w:pStyle w:val="TAL"/>
            </w:pPr>
            <w:r>
              <w:t>107</w:t>
            </w:r>
          </w:p>
        </w:tc>
        <w:tc>
          <w:tcPr>
            <w:tcW w:w="0" w:type="auto"/>
          </w:tcPr>
          <w:p w14:paraId="09EF4D15" w14:textId="77777777" w:rsidR="008D112B" w:rsidRDefault="008D112B" w:rsidP="007C61CE">
            <w:pPr>
              <w:pStyle w:val="TAL"/>
            </w:pPr>
            <w:r>
              <w:t xml:space="preserve">The following information shall be used when generating Km from </w:t>
            </w:r>
            <w:proofErr w:type="spellStart"/>
            <w:r>
              <w:t>Ke</w:t>
            </w:r>
            <w:proofErr w:type="spellEnd"/>
            <w:r>
              <w:t>:</w:t>
            </w:r>
          </w:p>
          <w:p w14:paraId="3C6CD122" w14:textId="77777777" w:rsidR="008D112B" w:rsidRDefault="008D112B" w:rsidP="007C61CE">
            <w:pPr>
              <w:pStyle w:val="TAL"/>
            </w:pPr>
          </w:p>
        </w:tc>
        <w:tc>
          <w:tcPr>
            <w:tcW w:w="0" w:type="auto"/>
          </w:tcPr>
          <w:p w14:paraId="359FC92A" w14:textId="77777777" w:rsidR="008D112B" w:rsidRDefault="008D112B" w:rsidP="007C61CE">
            <w:pPr>
              <w:pStyle w:val="TAL"/>
            </w:pPr>
            <w:r>
              <w:t>Page 68Line 23</w:t>
            </w:r>
          </w:p>
        </w:tc>
      </w:tr>
      <w:tr w:rsidR="008D112B" w14:paraId="7467F69E" w14:textId="77777777" w:rsidTr="007C61CE">
        <w:tc>
          <w:tcPr>
            <w:tcW w:w="0" w:type="auto"/>
          </w:tcPr>
          <w:p w14:paraId="4DD35B7E" w14:textId="77777777" w:rsidR="008D112B" w:rsidRDefault="008D112B" w:rsidP="007C61CE">
            <w:pPr>
              <w:pStyle w:val="TAL"/>
            </w:pPr>
            <w:r>
              <w:t>108</w:t>
            </w:r>
          </w:p>
        </w:tc>
        <w:tc>
          <w:tcPr>
            <w:tcW w:w="0" w:type="auto"/>
          </w:tcPr>
          <w:p w14:paraId="4069C3F2" w14:textId="77777777" w:rsidR="008D112B" w:rsidRDefault="008D112B" w:rsidP="007C61CE">
            <w:pPr>
              <w:pStyle w:val="TAL"/>
            </w:pPr>
            <w:r>
              <w:t>the M2M Authentication Function Identifier (MAF-ID) shall be encoded to an octet string according to UTF</w:t>
            </w:r>
            <w:r>
              <w:noBreakHyphen/>
              <w:t>8 encoding rules as specified in IETF RFC 3629 [19] and apply Normalization Form KC (NFKC) as specified in [20].</w:t>
            </w:r>
          </w:p>
          <w:p w14:paraId="348EE638" w14:textId="77777777" w:rsidR="008D112B" w:rsidRDefault="008D112B" w:rsidP="007C61CE">
            <w:pPr>
              <w:pStyle w:val="TAL"/>
            </w:pPr>
          </w:p>
        </w:tc>
        <w:tc>
          <w:tcPr>
            <w:tcW w:w="0" w:type="auto"/>
          </w:tcPr>
          <w:p w14:paraId="6922BADF" w14:textId="77777777" w:rsidR="008D112B" w:rsidRDefault="008D112B" w:rsidP="007C61CE">
            <w:pPr>
              <w:pStyle w:val="TAL"/>
            </w:pPr>
            <w:r>
              <w:t>Page 68Line 25</w:t>
            </w:r>
          </w:p>
        </w:tc>
      </w:tr>
      <w:tr w:rsidR="008D112B" w14:paraId="35696590" w14:textId="77777777" w:rsidTr="007C61CE">
        <w:tc>
          <w:tcPr>
            <w:tcW w:w="0" w:type="auto"/>
          </w:tcPr>
          <w:p w14:paraId="536D0408" w14:textId="77777777" w:rsidR="008D112B" w:rsidRDefault="008D112B" w:rsidP="007C61CE">
            <w:pPr>
              <w:pStyle w:val="TAL"/>
            </w:pPr>
            <w:r>
              <w:t>109</w:t>
            </w:r>
          </w:p>
        </w:tc>
        <w:tc>
          <w:tcPr>
            <w:tcW w:w="0" w:type="auto"/>
          </w:tcPr>
          <w:p w14:paraId="184091D5" w14:textId="77777777" w:rsidR="008D112B" w:rsidRDefault="008D112B" w:rsidP="007C61CE">
            <w:pPr>
              <w:pStyle w:val="TAL"/>
            </w:pPr>
            <w:r>
              <w:t>The value of Km shall be generated as:</w:t>
            </w:r>
          </w:p>
          <w:p w14:paraId="00275394" w14:textId="77777777" w:rsidR="008D112B" w:rsidRDefault="008D112B" w:rsidP="007C61CE">
            <w:pPr>
              <w:pStyle w:val="TAL"/>
            </w:pPr>
          </w:p>
        </w:tc>
        <w:tc>
          <w:tcPr>
            <w:tcW w:w="0" w:type="auto"/>
          </w:tcPr>
          <w:p w14:paraId="7FBDF4E8" w14:textId="77777777" w:rsidR="008D112B" w:rsidRDefault="008D112B" w:rsidP="007C61CE">
            <w:pPr>
              <w:pStyle w:val="TAL"/>
            </w:pPr>
            <w:r>
              <w:t>Page 68Line 28</w:t>
            </w:r>
          </w:p>
        </w:tc>
      </w:tr>
      <w:tr w:rsidR="008D112B" w14:paraId="2A02154D" w14:textId="77777777" w:rsidTr="007C61CE">
        <w:tc>
          <w:tcPr>
            <w:tcW w:w="0" w:type="auto"/>
          </w:tcPr>
          <w:p w14:paraId="276A2227" w14:textId="77777777" w:rsidR="008D112B" w:rsidRDefault="008D112B" w:rsidP="007C61CE">
            <w:pPr>
              <w:pStyle w:val="TAL"/>
            </w:pPr>
            <w:r>
              <w:t>110</w:t>
            </w:r>
          </w:p>
        </w:tc>
        <w:tc>
          <w:tcPr>
            <w:tcW w:w="0" w:type="auto"/>
          </w:tcPr>
          <w:p w14:paraId="2DACE7AB" w14:textId="77777777" w:rsidR="008D112B" w:rsidRDefault="008D112B" w:rsidP="007C61CE">
            <w:pPr>
              <w:pStyle w:val="TAL"/>
            </w:pPr>
            <w:r>
              <w:t xml:space="preserve">The following information shall be used when generating </w:t>
            </w:r>
            <w:proofErr w:type="spellStart"/>
            <w:r>
              <w:t>Kpsa</w:t>
            </w:r>
            <w:proofErr w:type="spellEnd"/>
            <w:r>
              <w:t xml:space="preserve"> from </w:t>
            </w:r>
            <w:proofErr w:type="spellStart"/>
            <w:r>
              <w:t>Ke</w:t>
            </w:r>
            <w:proofErr w:type="spellEnd"/>
            <w:r>
              <w:t>:</w:t>
            </w:r>
          </w:p>
          <w:p w14:paraId="5D40591F" w14:textId="77777777" w:rsidR="008D112B" w:rsidRDefault="008D112B" w:rsidP="007C61CE">
            <w:pPr>
              <w:pStyle w:val="TAL"/>
            </w:pPr>
          </w:p>
        </w:tc>
        <w:tc>
          <w:tcPr>
            <w:tcW w:w="0" w:type="auto"/>
          </w:tcPr>
          <w:p w14:paraId="08A7D77A" w14:textId="77777777" w:rsidR="008D112B" w:rsidRDefault="008D112B" w:rsidP="007C61CE">
            <w:pPr>
              <w:pStyle w:val="TAL"/>
            </w:pPr>
            <w:r>
              <w:t>Page 68Line 35</w:t>
            </w:r>
          </w:p>
        </w:tc>
      </w:tr>
      <w:tr w:rsidR="008D112B" w14:paraId="6CB3A5BC" w14:textId="77777777" w:rsidTr="007C61CE">
        <w:tc>
          <w:tcPr>
            <w:tcW w:w="0" w:type="auto"/>
          </w:tcPr>
          <w:p w14:paraId="2CF7E45F" w14:textId="77777777" w:rsidR="008D112B" w:rsidRDefault="008D112B" w:rsidP="007C61CE">
            <w:pPr>
              <w:pStyle w:val="TAL"/>
            </w:pPr>
            <w:r>
              <w:t>111</w:t>
            </w:r>
          </w:p>
        </w:tc>
        <w:tc>
          <w:tcPr>
            <w:tcW w:w="0" w:type="auto"/>
          </w:tcPr>
          <w:p w14:paraId="3D00C93C" w14:textId="77777777" w:rsidR="008D112B" w:rsidRDefault="008D112B" w:rsidP="007C61CE">
            <w:pPr>
              <w:pStyle w:val="TAL"/>
            </w:pPr>
            <w:r>
              <w:t>Enrolee B's CSE-ID or AE-ID (Enrolee-B-ID), which shall be encoded to an octet string according to UTF-8 encoding rules as specified in IETF RFC 3629 [19] and apply Normalization Form KC (NFKC) as specified in [20].</w:t>
            </w:r>
          </w:p>
          <w:p w14:paraId="6234C987" w14:textId="77777777" w:rsidR="008D112B" w:rsidRDefault="008D112B" w:rsidP="007C61CE">
            <w:pPr>
              <w:pStyle w:val="TAL"/>
            </w:pPr>
          </w:p>
        </w:tc>
        <w:tc>
          <w:tcPr>
            <w:tcW w:w="0" w:type="auto"/>
          </w:tcPr>
          <w:p w14:paraId="1E242BDE" w14:textId="77777777" w:rsidR="008D112B" w:rsidRDefault="008D112B" w:rsidP="007C61CE">
            <w:pPr>
              <w:pStyle w:val="TAL"/>
            </w:pPr>
            <w:r>
              <w:t>Page 68Line 37</w:t>
            </w:r>
          </w:p>
        </w:tc>
      </w:tr>
      <w:tr w:rsidR="008D112B" w14:paraId="638BA496" w14:textId="77777777" w:rsidTr="007C61CE">
        <w:tc>
          <w:tcPr>
            <w:tcW w:w="0" w:type="auto"/>
          </w:tcPr>
          <w:p w14:paraId="42E9FF14" w14:textId="77777777" w:rsidR="008D112B" w:rsidRDefault="008D112B" w:rsidP="007C61CE">
            <w:pPr>
              <w:pStyle w:val="TAL"/>
            </w:pPr>
            <w:r>
              <w:t>112</w:t>
            </w:r>
          </w:p>
        </w:tc>
        <w:tc>
          <w:tcPr>
            <w:tcW w:w="0" w:type="auto"/>
          </w:tcPr>
          <w:p w14:paraId="25EB7DC1" w14:textId="77777777" w:rsidR="008D112B" w:rsidRDefault="008D112B" w:rsidP="007C61CE">
            <w:pPr>
              <w:pStyle w:val="TAL"/>
            </w:pPr>
            <w:r>
              <w:t xml:space="preserve">The value of </w:t>
            </w:r>
            <w:proofErr w:type="spellStart"/>
            <w:r>
              <w:t>Kpsa</w:t>
            </w:r>
            <w:proofErr w:type="spellEnd"/>
            <w:r>
              <w:t xml:space="preserve"> shall be generated as:</w:t>
            </w:r>
          </w:p>
          <w:p w14:paraId="564426A2" w14:textId="77777777" w:rsidR="008D112B" w:rsidRDefault="008D112B" w:rsidP="007C61CE">
            <w:pPr>
              <w:pStyle w:val="TAL"/>
            </w:pPr>
          </w:p>
        </w:tc>
        <w:tc>
          <w:tcPr>
            <w:tcW w:w="0" w:type="auto"/>
          </w:tcPr>
          <w:p w14:paraId="0F8B06AC" w14:textId="77777777" w:rsidR="008D112B" w:rsidRDefault="008D112B" w:rsidP="007C61CE">
            <w:pPr>
              <w:pStyle w:val="TAL"/>
            </w:pPr>
            <w:r>
              <w:t>Page 69Line 40</w:t>
            </w:r>
          </w:p>
        </w:tc>
      </w:tr>
      <w:tr w:rsidR="008D112B" w14:paraId="7A3958F4" w14:textId="77777777" w:rsidTr="007C61CE">
        <w:tc>
          <w:tcPr>
            <w:tcW w:w="0" w:type="auto"/>
          </w:tcPr>
          <w:p w14:paraId="7F35FFDB" w14:textId="77777777" w:rsidR="008D112B" w:rsidRDefault="008D112B" w:rsidP="007C61CE">
            <w:pPr>
              <w:pStyle w:val="TAL"/>
            </w:pPr>
            <w:r>
              <w:t>113</w:t>
            </w:r>
          </w:p>
        </w:tc>
        <w:tc>
          <w:tcPr>
            <w:tcW w:w="0" w:type="auto"/>
          </w:tcPr>
          <w:p w14:paraId="55A56DF1" w14:textId="77777777" w:rsidR="008D112B" w:rsidRDefault="008D112B" w:rsidP="007C61CE">
            <w:pPr>
              <w:pStyle w:val="TAL"/>
            </w:pPr>
            <w:r>
              <w:t xml:space="preserve">The </w:t>
            </w:r>
            <w:proofErr w:type="spellStart"/>
            <w:r>
              <w:t>KeId</w:t>
            </w:r>
            <w:proofErr w:type="spellEnd"/>
            <w:r>
              <w:t xml:space="preserve"> value shall be formed as:</w:t>
            </w:r>
          </w:p>
          <w:p w14:paraId="46779A48" w14:textId="77777777" w:rsidR="008D112B" w:rsidRDefault="008D112B" w:rsidP="007C61CE">
            <w:pPr>
              <w:pStyle w:val="TAL"/>
            </w:pPr>
          </w:p>
        </w:tc>
        <w:tc>
          <w:tcPr>
            <w:tcW w:w="0" w:type="auto"/>
          </w:tcPr>
          <w:p w14:paraId="75668CED" w14:textId="77777777" w:rsidR="008D112B" w:rsidRDefault="008D112B" w:rsidP="007C61CE">
            <w:pPr>
              <w:pStyle w:val="TAL"/>
            </w:pPr>
            <w:r>
              <w:t>Page 69Line 5</w:t>
            </w:r>
          </w:p>
        </w:tc>
      </w:tr>
      <w:tr w:rsidR="008D112B" w14:paraId="7B503307" w14:textId="77777777" w:rsidTr="007C61CE">
        <w:tc>
          <w:tcPr>
            <w:tcW w:w="0" w:type="auto"/>
          </w:tcPr>
          <w:p w14:paraId="05168866" w14:textId="77777777" w:rsidR="008D112B" w:rsidRDefault="008D112B" w:rsidP="007C61CE">
            <w:pPr>
              <w:pStyle w:val="TAL"/>
            </w:pPr>
            <w:r>
              <w:t>114</w:t>
            </w:r>
          </w:p>
        </w:tc>
        <w:tc>
          <w:tcPr>
            <w:tcW w:w="0" w:type="auto"/>
          </w:tcPr>
          <w:p w14:paraId="4C7B58FE" w14:textId="77777777" w:rsidR="008D112B" w:rsidRDefault="008D112B" w:rsidP="007C61CE">
            <w:pPr>
              <w:pStyle w:val="TAL"/>
            </w:pPr>
            <w:r>
              <w:t xml:space="preserve">The </w:t>
            </w:r>
            <w:proofErr w:type="spellStart"/>
            <w:r>
              <w:t>KcId</w:t>
            </w:r>
            <w:proofErr w:type="spellEnd"/>
            <w:r>
              <w:t xml:space="preserve"> value shall be formed as </w:t>
            </w:r>
          </w:p>
          <w:p w14:paraId="3311DAFF" w14:textId="77777777" w:rsidR="008D112B" w:rsidRDefault="008D112B" w:rsidP="007C61CE">
            <w:pPr>
              <w:pStyle w:val="TAL"/>
            </w:pPr>
          </w:p>
        </w:tc>
        <w:tc>
          <w:tcPr>
            <w:tcW w:w="0" w:type="auto"/>
          </w:tcPr>
          <w:p w14:paraId="4F0B307E" w14:textId="77777777" w:rsidR="008D112B" w:rsidRDefault="008D112B" w:rsidP="007C61CE">
            <w:pPr>
              <w:pStyle w:val="TAL"/>
            </w:pPr>
            <w:r>
              <w:t>Page 69Line 12</w:t>
            </w:r>
          </w:p>
        </w:tc>
      </w:tr>
      <w:tr w:rsidR="008D112B" w14:paraId="6B29D15E" w14:textId="77777777" w:rsidTr="007C61CE">
        <w:tc>
          <w:tcPr>
            <w:tcW w:w="0" w:type="auto"/>
          </w:tcPr>
          <w:p w14:paraId="4EC28AE7" w14:textId="77777777" w:rsidR="008D112B" w:rsidRDefault="008D112B" w:rsidP="007C61CE">
            <w:pPr>
              <w:pStyle w:val="TAL"/>
            </w:pPr>
            <w:r>
              <w:t>115</w:t>
            </w:r>
          </w:p>
        </w:tc>
        <w:tc>
          <w:tcPr>
            <w:tcW w:w="0" w:type="auto"/>
          </w:tcPr>
          <w:p w14:paraId="1857A766" w14:textId="77777777" w:rsidR="008D112B" w:rsidRDefault="008D112B" w:rsidP="007C61CE">
            <w:pPr>
              <w:pStyle w:val="TAL"/>
            </w:pPr>
            <w:r>
              <w:t xml:space="preserve">The </w:t>
            </w:r>
            <w:proofErr w:type="spellStart"/>
            <w:r>
              <w:t>KpsaId</w:t>
            </w:r>
            <w:proofErr w:type="spellEnd"/>
            <w:r>
              <w:t xml:space="preserve"> shall be of the form</w:t>
            </w:r>
          </w:p>
          <w:p w14:paraId="75BDA19C" w14:textId="77777777" w:rsidR="008D112B" w:rsidRDefault="008D112B" w:rsidP="007C61CE">
            <w:pPr>
              <w:pStyle w:val="TAL"/>
            </w:pPr>
          </w:p>
        </w:tc>
        <w:tc>
          <w:tcPr>
            <w:tcW w:w="0" w:type="auto"/>
          </w:tcPr>
          <w:p w14:paraId="06EDC84C" w14:textId="77777777" w:rsidR="008D112B" w:rsidRDefault="008D112B" w:rsidP="007C61CE">
            <w:pPr>
              <w:pStyle w:val="TAL"/>
            </w:pPr>
            <w:r>
              <w:t>Page 70Line 2</w:t>
            </w:r>
          </w:p>
        </w:tc>
      </w:tr>
      <w:tr w:rsidR="008D112B" w14:paraId="3A5A69F3" w14:textId="77777777" w:rsidTr="007C61CE">
        <w:tc>
          <w:tcPr>
            <w:tcW w:w="0" w:type="auto"/>
          </w:tcPr>
          <w:p w14:paraId="3E51E11C" w14:textId="77777777" w:rsidR="008D112B" w:rsidRDefault="008D112B" w:rsidP="007C61CE">
            <w:pPr>
              <w:pStyle w:val="TAL"/>
            </w:pPr>
            <w:r>
              <w:t>116</w:t>
            </w:r>
          </w:p>
        </w:tc>
        <w:tc>
          <w:tcPr>
            <w:tcW w:w="0" w:type="auto"/>
          </w:tcPr>
          <w:p w14:paraId="6635C09E" w14:textId="77777777" w:rsidR="008D112B" w:rsidRDefault="008D112B" w:rsidP="007C61CE">
            <w:pPr>
              <w:pStyle w:val="TAL"/>
            </w:pPr>
            <w:r>
              <w:tab/>
            </w:r>
            <w:proofErr w:type="spellStart"/>
            <w:r>
              <w:t>Issuer_Relative_KpsaId</w:t>
            </w:r>
            <w:proofErr w:type="spellEnd"/>
            <w:r>
              <w:t xml:space="preserve"> is composed of the Roman alphabet, numerals, ‘.’, ‘_’ and ‘-</w:t>
            </w:r>
            <w:proofErr w:type="gramStart"/>
            <w:r>
              <w:t>‘ characters</w:t>
            </w:r>
            <w:proofErr w:type="gramEnd"/>
            <w:r>
              <w:t xml:space="preserve">. The issuer of </w:t>
            </w:r>
            <w:proofErr w:type="spellStart"/>
            <w:r>
              <w:t>KpsaId</w:t>
            </w:r>
            <w:proofErr w:type="spellEnd"/>
            <w:r>
              <w:t xml:space="preserve"> shall ensure that no two </w:t>
            </w:r>
            <w:proofErr w:type="spellStart"/>
            <w:r>
              <w:t>Kpsa</w:t>
            </w:r>
            <w:proofErr w:type="spellEnd"/>
            <w:r>
              <w:t xml:space="preserve"> have identical </w:t>
            </w:r>
            <w:proofErr w:type="spellStart"/>
            <w:r>
              <w:t>Issuer_Relative_KpsaId</w:t>
            </w:r>
            <w:proofErr w:type="spellEnd"/>
            <w:r>
              <w:t>.</w:t>
            </w:r>
          </w:p>
          <w:p w14:paraId="372B583F" w14:textId="77777777" w:rsidR="008D112B" w:rsidRDefault="008D112B" w:rsidP="007C61CE">
            <w:pPr>
              <w:pStyle w:val="TAL"/>
            </w:pPr>
          </w:p>
        </w:tc>
        <w:tc>
          <w:tcPr>
            <w:tcW w:w="0" w:type="auto"/>
          </w:tcPr>
          <w:p w14:paraId="14E5437A" w14:textId="77777777" w:rsidR="008D112B" w:rsidRDefault="008D112B" w:rsidP="007C61CE">
            <w:pPr>
              <w:pStyle w:val="TAL"/>
            </w:pPr>
            <w:r>
              <w:t>Page 70Line 5</w:t>
            </w:r>
          </w:p>
        </w:tc>
      </w:tr>
      <w:tr w:rsidR="008D112B" w14:paraId="2DDF2DF5" w14:textId="77777777" w:rsidTr="007C61CE">
        <w:tc>
          <w:tcPr>
            <w:tcW w:w="0" w:type="auto"/>
          </w:tcPr>
          <w:p w14:paraId="399F65D2" w14:textId="77777777" w:rsidR="008D112B" w:rsidRDefault="008D112B" w:rsidP="007C61CE">
            <w:pPr>
              <w:pStyle w:val="TAL"/>
            </w:pPr>
            <w:r>
              <w:t>117</w:t>
            </w:r>
          </w:p>
        </w:tc>
        <w:tc>
          <w:tcPr>
            <w:tcW w:w="0" w:type="auto"/>
          </w:tcPr>
          <w:p w14:paraId="3311FB43" w14:textId="77777777" w:rsidR="008D112B" w:rsidRDefault="008D112B" w:rsidP="007C61CE">
            <w:pPr>
              <w:pStyle w:val="TAL"/>
            </w:pPr>
            <w:r>
              <w:t xml:space="preserve">The </w:t>
            </w:r>
            <w:proofErr w:type="spellStart"/>
            <w:r>
              <w:t>KmId</w:t>
            </w:r>
            <w:proofErr w:type="spellEnd"/>
            <w:r>
              <w:t xml:space="preserve"> shall be of the form</w:t>
            </w:r>
          </w:p>
          <w:p w14:paraId="53E1083D" w14:textId="77777777" w:rsidR="008D112B" w:rsidRDefault="008D112B" w:rsidP="007C61CE">
            <w:pPr>
              <w:pStyle w:val="TAL"/>
            </w:pPr>
          </w:p>
        </w:tc>
        <w:tc>
          <w:tcPr>
            <w:tcW w:w="0" w:type="auto"/>
          </w:tcPr>
          <w:p w14:paraId="7B05F043" w14:textId="77777777" w:rsidR="008D112B" w:rsidRDefault="008D112B" w:rsidP="007C61CE">
            <w:pPr>
              <w:pStyle w:val="TAL"/>
            </w:pPr>
            <w:r>
              <w:t>Page 70Line 10</w:t>
            </w:r>
          </w:p>
        </w:tc>
      </w:tr>
      <w:tr w:rsidR="008D112B" w14:paraId="5D022AC6" w14:textId="77777777" w:rsidTr="007C61CE">
        <w:tc>
          <w:tcPr>
            <w:tcW w:w="0" w:type="auto"/>
          </w:tcPr>
          <w:p w14:paraId="65F2CDF8" w14:textId="77777777" w:rsidR="008D112B" w:rsidRDefault="008D112B" w:rsidP="007C61CE">
            <w:pPr>
              <w:pStyle w:val="TAL"/>
            </w:pPr>
            <w:r>
              <w:t>118</w:t>
            </w:r>
          </w:p>
        </w:tc>
        <w:tc>
          <w:tcPr>
            <w:tcW w:w="0" w:type="auto"/>
          </w:tcPr>
          <w:p w14:paraId="2ED48540" w14:textId="77777777" w:rsidR="008D112B" w:rsidRDefault="008D112B" w:rsidP="007C61CE">
            <w:pPr>
              <w:pStyle w:val="TAL"/>
            </w:pPr>
            <w:r>
              <w:tab/>
              <w:t xml:space="preserve">MAF_RELATIVE_ </w:t>
            </w:r>
            <w:proofErr w:type="spellStart"/>
            <w:r>
              <w:t>KmId</w:t>
            </w:r>
            <w:proofErr w:type="spellEnd"/>
            <w:r>
              <w:t xml:space="preserve"> is composed of the Roman alphabet, numerals, ‘.’, ‘_’ and ‘-</w:t>
            </w:r>
            <w:proofErr w:type="gramStart"/>
            <w:r>
              <w:t>‘ characters</w:t>
            </w:r>
            <w:proofErr w:type="gramEnd"/>
            <w:r>
              <w:t xml:space="preserve">. The </w:t>
            </w:r>
            <w:proofErr w:type="spellStart"/>
            <w:r>
              <w:t>MAF_RELATIVE_KmId</w:t>
            </w:r>
            <w:proofErr w:type="spellEnd"/>
            <w:r>
              <w:t xml:space="preserve"> is not case sensitive. The MAF shall ensure that no two Km have identical MAF_RELATIVE_ </w:t>
            </w:r>
            <w:proofErr w:type="spellStart"/>
            <w:r>
              <w:t>KmID</w:t>
            </w:r>
            <w:proofErr w:type="spellEnd"/>
            <w:r>
              <w:t>.</w:t>
            </w:r>
          </w:p>
          <w:p w14:paraId="2A08C024" w14:textId="77777777" w:rsidR="008D112B" w:rsidRDefault="008D112B" w:rsidP="007C61CE">
            <w:pPr>
              <w:pStyle w:val="TAL"/>
            </w:pPr>
          </w:p>
        </w:tc>
        <w:tc>
          <w:tcPr>
            <w:tcW w:w="0" w:type="auto"/>
          </w:tcPr>
          <w:p w14:paraId="2CC00164" w14:textId="77777777" w:rsidR="008D112B" w:rsidRDefault="008D112B" w:rsidP="007C61CE">
            <w:pPr>
              <w:pStyle w:val="TAL"/>
            </w:pPr>
            <w:r>
              <w:t>Page 70Line 13</w:t>
            </w:r>
          </w:p>
        </w:tc>
      </w:tr>
      <w:tr w:rsidR="008D112B" w14:paraId="1B75A24B" w14:textId="77777777" w:rsidTr="007C61CE">
        <w:tc>
          <w:tcPr>
            <w:tcW w:w="0" w:type="auto"/>
          </w:tcPr>
          <w:p w14:paraId="372FD8C7" w14:textId="77777777" w:rsidR="008D112B" w:rsidRDefault="008D112B" w:rsidP="007C61CE">
            <w:pPr>
              <w:pStyle w:val="TAL"/>
            </w:pPr>
            <w:r>
              <w:t>119</w:t>
            </w:r>
          </w:p>
        </w:tc>
        <w:tc>
          <w:tcPr>
            <w:tcW w:w="0" w:type="auto"/>
          </w:tcPr>
          <w:p w14:paraId="419C24E2" w14:textId="77777777" w:rsidR="008D112B" w:rsidRDefault="008D112B" w:rsidP="007C61CE">
            <w:pPr>
              <w:pStyle w:val="TAL"/>
            </w:pPr>
            <w:r>
              <w:t xml:space="preserve">In case of UICC (SE compliant with ETSI TS 102 671 [23]), OTA mechanisms as specified in [7] and [8], and its extensions [9], [10] for 3GPP underlying networks or [11] and [12] for 3GPP2 underlying networks shall be used to securely administrate the sensitive data of the M2M Service Layer. UICC provides </w:t>
            </w:r>
            <w:proofErr w:type="gramStart"/>
            <w:r>
              <w:t>the  highest</w:t>
            </w:r>
            <w:proofErr w:type="gramEnd"/>
            <w:r>
              <w:t xml:space="preserve">  protection level 3 against attacks according the Classification of Protection levels table 6.2.1-1 in clause 6.2.1.</w:t>
            </w:r>
          </w:p>
          <w:p w14:paraId="1E3FBCBC" w14:textId="77777777" w:rsidR="008D112B" w:rsidRDefault="008D112B" w:rsidP="007C61CE">
            <w:pPr>
              <w:pStyle w:val="TAL"/>
            </w:pPr>
          </w:p>
        </w:tc>
        <w:tc>
          <w:tcPr>
            <w:tcW w:w="0" w:type="auto"/>
          </w:tcPr>
          <w:p w14:paraId="0E38287B" w14:textId="77777777" w:rsidR="008D112B" w:rsidRDefault="008D112B" w:rsidP="007C61CE">
            <w:pPr>
              <w:pStyle w:val="TAL"/>
            </w:pPr>
            <w:r>
              <w:t>Page 74Line 9</w:t>
            </w:r>
          </w:p>
        </w:tc>
      </w:tr>
      <w:tr w:rsidR="008D112B" w14:paraId="112D27CA" w14:textId="77777777" w:rsidTr="007C61CE">
        <w:tc>
          <w:tcPr>
            <w:tcW w:w="0" w:type="auto"/>
          </w:tcPr>
          <w:p w14:paraId="0ADFE626" w14:textId="77777777" w:rsidR="008D112B" w:rsidRDefault="008D112B" w:rsidP="007C61CE">
            <w:pPr>
              <w:pStyle w:val="TAL"/>
            </w:pPr>
            <w:r>
              <w:t>120</w:t>
            </w:r>
          </w:p>
        </w:tc>
        <w:tc>
          <w:tcPr>
            <w:tcW w:w="0" w:type="auto"/>
          </w:tcPr>
          <w:p w14:paraId="4A8CFD8C" w14:textId="77777777" w:rsidR="008D112B" w:rsidRDefault="008D112B" w:rsidP="007C61CE">
            <w:pPr>
              <w:pStyle w:val="TAL"/>
            </w:pPr>
            <w:r>
              <w:t xml:space="preserve">In case the secure environment is implemented as a Trusted Execution Environment (TEE) according to </w:t>
            </w:r>
            <w:proofErr w:type="spellStart"/>
            <w:r>
              <w:t>GlobalPlatform</w:t>
            </w:r>
            <w:proofErr w:type="spellEnd"/>
            <w:r>
              <w:t xml:space="preserve"> [22], remote administration shall be performed according to </w:t>
            </w:r>
            <w:proofErr w:type="spellStart"/>
            <w:r>
              <w:t>GlobalPlatform</w:t>
            </w:r>
            <w:proofErr w:type="spellEnd"/>
            <w:r>
              <w:t xml:space="preserve"> Remote Administration [21]. TEE provides </w:t>
            </w:r>
            <w:proofErr w:type="gramStart"/>
            <w:r>
              <w:t>the  medium</w:t>
            </w:r>
            <w:proofErr w:type="gramEnd"/>
            <w:r>
              <w:t xml:space="preserve"> protection level 2 against attacks according the Classification of Protection levels table 6.2.1-1 in clause 6.2.1.</w:t>
            </w:r>
          </w:p>
          <w:p w14:paraId="1DE7B11D" w14:textId="77777777" w:rsidR="008D112B" w:rsidRDefault="008D112B" w:rsidP="007C61CE">
            <w:pPr>
              <w:pStyle w:val="TAL"/>
            </w:pPr>
          </w:p>
        </w:tc>
        <w:tc>
          <w:tcPr>
            <w:tcW w:w="0" w:type="auto"/>
          </w:tcPr>
          <w:p w14:paraId="5C82636D" w14:textId="77777777" w:rsidR="008D112B" w:rsidRDefault="008D112B" w:rsidP="007C61CE">
            <w:pPr>
              <w:pStyle w:val="TAL"/>
            </w:pPr>
            <w:r>
              <w:t>Page 74Line 20</w:t>
            </w:r>
          </w:p>
        </w:tc>
      </w:tr>
      <w:tr w:rsidR="008D112B" w14:paraId="13B37F03" w14:textId="77777777" w:rsidTr="007C61CE">
        <w:tc>
          <w:tcPr>
            <w:tcW w:w="0" w:type="auto"/>
          </w:tcPr>
          <w:p w14:paraId="0C5C2609" w14:textId="77777777" w:rsidR="008D112B" w:rsidRDefault="008D112B" w:rsidP="007C61CE">
            <w:pPr>
              <w:pStyle w:val="TAL"/>
            </w:pPr>
            <w:r>
              <w:t>121</w:t>
            </w:r>
          </w:p>
        </w:tc>
        <w:tc>
          <w:tcPr>
            <w:tcW w:w="0" w:type="auto"/>
          </w:tcPr>
          <w:p w14:paraId="462BDCD8" w14:textId="77777777" w:rsidR="008D112B" w:rsidRDefault="008D112B" w:rsidP="007C61CE">
            <w:pPr>
              <w:pStyle w:val="TAL"/>
            </w:pPr>
            <w:r>
              <w:t>The support of UICC provisioning of M2M service subscription information shall be indicated in the M2M Service Table for the corresponding M2M Service Subscription as specified in the present annex.</w:t>
            </w:r>
          </w:p>
          <w:p w14:paraId="1BC41F71" w14:textId="77777777" w:rsidR="008D112B" w:rsidRDefault="008D112B" w:rsidP="007C61CE">
            <w:pPr>
              <w:pStyle w:val="TAL"/>
            </w:pPr>
          </w:p>
        </w:tc>
        <w:tc>
          <w:tcPr>
            <w:tcW w:w="0" w:type="auto"/>
          </w:tcPr>
          <w:p w14:paraId="4DF6E4C7" w14:textId="77777777" w:rsidR="008D112B" w:rsidRDefault="008D112B" w:rsidP="007C61CE">
            <w:pPr>
              <w:pStyle w:val="TAL"/>
            </w:pPr>
            <w:r>
              <w:t>Page 75Line 16</w:t>
            </w:r>
          </w:p>
        </w:tc>
      </w:tr>
      <w:tr w:rsidR="008D112B" w14:paraId="67C0A0E2" w14:textId="77777777" w:rsidTr="007C61CE">
        <w:tc>
          <w:tcPr>
            <w:tcW w:w="0" w:type="auto"/>
          </w:tcPr>
          <w:p w14:paraId="681C4BF6" w14:textId="77777777" w:rsidR="008D112B" w:rsidRDefault="008D112B" w:rsidP="007C61CE">
            <w:pPr>
              <w:pStyle w:val="TAL"/>
            </w:pPr>
            <w:r>
              <w:t>122</w:t>
            </w:r>
          </w:p>
        </w:tc>
        <w:tc>
          <w:tcPr>
            <w:tcW w:w="0" w:type="auto"/>
          </w:tcPr>
          <w:p w14:paraId="209B0D36" w14:textId="77777777" w:rsidR="008D112B" w:rsidRDefault="008D112B" w:rsidP="007C61CE">
            <w:pPr>
              <w:pStyle w:val="TAL"/>
            </w:pPr>
            <w:r>
              <w:t>The support of key derivation using GBA that may be used for bootstrapping or security association shall always be indicated in the Service Table of the UICC application of the Access Network Operator supporting the GBA infrastructure.</w:t>
            </w:r>
          </w:p>
          <w:p w14:paraId="77569938" w14:textId="77777777" w:rsidR="008D112B" w:rsidRDefault="008D112B" w:rsidP="007C61CE">
            <w:pPr>
              <w:pStyle w:val="TAL"/>
            </w:pPr>
          </w:p>
        </w:tc>
        <w:tc>
          <w:tcPr>
            <w:tcW w:w="0" w:type="auto"/>
          </w:tcPr>
          <w:p w14:paraId="5040F9EC" w14:textId="77777777" w:rsidR="008D112B" w:rsidRDefault="008D112B" w:rsidP="007C61CE">
            <w:pPr>
              <w:pStyle w:val="TAL"/>
            </w:pPr>
            <w:r>
              <w:t>Page 75Line 18</w:t>
            </w:r>
          </w:p>
        </w:tc>
      </w:tr>
      <w:tr w:rsidR="008D112B" w14:paraId="6A10E7B1" w14:textId="77777777" w:rsidTr="007C61CE">
        <w:tc>
          <w:tcPr>
            <w:tcW w:w="0" w:type="auto"/>
          </w:tcPr>
          <w:p w14:paraId="63E8E93F" w14:textId="77777777" w:rsidR="008D112B" w:rsidRDefault="008D112B" w:rsidP="007C61CE">
            <w:pPr>
              <w:pStyle w:val="TAL"/>
            </w:pPr>
            <w:r>
              <w:lastRenderedPageBreak/>
              <w:t>123</w:t>
            </w:r>
          </w:p>
        </w:tc>
        <w:tc>
          <w:tcPr>
            <w:tcW w:w="0" w:type="auto"/>
          </w:tcPr>
          <w:p w14:paraId="79490C58" w14:textId="77777777" w:rsidR="008D112B" w:rsidRDefault="008D112B" w:rsidP="007C61CE">
            <w:pPr>
              <w:pStyle w:val="TAL"/>
            </w:pPr>
            <w:r>
              <w:t xml:space="preserve">A common scenario is where an M2M field node holds a UICC application protecting Access Network security credentials, and these credentials are used to derive M2M Service Layer security credentials used for M2M service bootstrapping or security association establishment in the service </w:t>
            </w:r>
            <w:proofErr w:type="gramStart"/>
            <w:r>
              <w:t>layer .</w:t>
            </w:r>
            <w:proofErr w:type="gramEnd"/>
            <w:r>
              <w:t xml:space="preserve"> As these scenarios require a trust agreement between the involved Access Network operator and M2M Service Provider, UICC support for M2M services in such situation shall be handled within the context of the associated Network Access application on the UICC. In particular, the UICC support for M2M credentials derivation using GBA shall be indicated within the UICC application of the Access Network operator. This is specified in clause D.1.</w:t>
            </w:r>
          </w:p>
          <w:p w14:paraId="026B92D8" w14:textId="77777777" w:rsidR="008D112B" w:rsidRDefault="008D112B" w:rsidP="007C61CE">
            <w:pPr>
              <w:pStyle w:val="TAL"/>
            </w:pPr>
          </w:p>
        </w:tc>
        <w:tc>
          <w:tcPr>
            <w:tcW w:w="0" w:type="auto"/>
          </w:tcPr>
          <w:p w14:paraId="73ED1A25" w14:textId="77777777" w:rsidR="008D112B" w:rsidRDefault="008D112B" w:rsidP="007C61CE">
            <w:pPr>
              <w:pStyle w:val="TAL"/>
            </w:pPr>
            <w:r>
              <w:t>Page 75Line 26</w:t>
            </w:r>
          </w:p>
        </w:tc>
      </w:tr>
      <w:tr w:rsidR="008D112B" w14:paraId="70FD5CB1" w14:textId="77777777" w:rsidTr="007C61CE">
        <w:tc>
          <w:tcPr>
            <w:tcW w:w="0" w:type="auto"/>
          </w:tcPr>
          <w:p w14:paraId="25955196" w14:textId="77777777" w:rsidR="008D112B" w:rsidRDefault="008D112B" w:rsidP="007C61CE">
            <w:pPr>
              <w:pStyle w:val="TAL"/>
            </w:pPr>
            <w:r>
              <w:t>124</w:t>
            </w:r>
          </w:p>
        </w:tc>
        <w:tc>
          <w:tcPr>
            <w:tcW w:w="0" w:type="auto"/>
          </w:tcPr>
          <w:p w14:paraId="6C67AAA0" w14:textId="77777777" w:rsidR="008D112B" w:rsidRDefault="008D112B" w:rsidP="007C61CE">
            <w:pPr>
              <w:pStyle w:val="TAL"/>
            </w:pPr>
            <w:r>
              <w:t>The storage of M2M information elements in the UICC and the procedures used for communication between the hosting M2M field node and the UICC shall be as specified in the present annex. The present annex uses abbreviations and coding conventions defined in ETSI TS 102 221 [24].</w:t>
            </w:r>
          </w:p>
          <w:p w14:paraId="6009B2BC" w14:textId="77777777" w:rsidR="008D112B" w:rsidRDefault="008D112B" w:rsidP="007C61CE">
            <w:pPr>
              <w:pStyle w:val="TAL"/>
            </w:pPr>
          </w:p>
        </w:tc>
        <w:tc>
          <w:tcPr>
            <w:tcW w:w="0" w:type="auto"/>
          </w:tcPr>
          <w:p w14:paraId="6F1AC4D0" w14:textId="77777777" w:rsidR="008D112B" w:rsidRDefault="008D112B" w:rsidP="007C61CE">
            <w:pPr>
              <w:pStyle w:val="TAL"/>
            </w:pPr>
            <w:r>
              <w:t>Page 76Line 43</w:t>
            </w:r>
          </w:p>
        </w:tc>
      </w:tr>
      <w:tr w:rsidR="008D112B" w14:paraId="5DA6D54F" w14:textId="77777777" w:rsidTr="007C61CE">
        <w:tc>
          <w:tcPr>
            <w:tcW w:w="0" w:type="auto"/>
          </w:tcPr>
          <w:p w14:paraId="42D9D954" w14:textId="77777777" w:rsidR="008D112B" w:rsidRDefault="008D112B" w:rsidP="007C61CE">
            <w:pPr>
              <w:pStyle w:val="TAL"/>
            </w:pPr>
            <w:r>
              <w:t>125</w:t>
            </w:r>
          </w:p>
        </w:tc>
        <w:tc>
          <w:tcPr>
            <w:tcW w:w="0" w:type="auto"/>
          </w:tcPr>
          <w:p w14:paraId="3A733C10" w14:textId="77777777" w:rsidR="008D112B" w:rsidRDefault="008D112B" w:rsidP="007C61CE">
            <w:pPr>
              <w:pStyle w:val="TAL"/>
            </w:pPr>
            <w:r>
              <w:t>There may be several oneM2M service frameworks (DF1M2M) within the ADF of a single Access Network subscription, in case this Access Network subscription is used by several independent M2M Service subscriptions. The file IDs of the DF1M2M in any ADF shall be listed under the corresponding entry in EFDIR as specified in clause D.1.2.</w:t>
            </w:r>
          </w:p>
          <w:p w14:paraId="71D415C4" w14:textId="77777777" w:rsidR="008D112B" w:rsidRDefault="008D112B" w:rsidP="007C61CE">
            <w:pPr>
              <w:pStyle w:val="TAL"/>
            </w:pPr>
          </w:p>
        </w:tc>
        <w:tc>
          <w:tcPr>
            <w:tcW w:w="0" w:type="auto"/>
          </w:tcPr>
          <w:p w14:paraId="7053E5E1" w14:textId="77777777" w:rsidR="008D112B" w:rsidRDefault="008D112B" w:rsidP="007C61CE">
            <w:pPr>
              <w:pStyle w:val="TAL"/>
            </w:pPr>
            <w:r>
              <w:t>Page 76Line 13</w:t>
            </w:r>
          </w:p>
        </w:tc>
      </w:tr>
      <w:tr w:rsidR="008D112B" w14:paraId="16B8F601" w14:textId="77777777" w:rsidTr="007C61CE">
        <w:tc>
          <w:tcPr>
            <w:tcW w:w="0" w:type="auto"/>
          </w:tcPr>
          <w:p w14:paraId="6452192E" w14:textId="77777777" w:rsidR="008D112B" w:rsidRDefault="008D112B" w:rsidP="007C61CE">
            <w:pPr>
              <w:pStyle w:val="TAL"/>
            </w:pPr>
            <w:r>
              <w:t>126</w:t>
            </w:r>
          </w:p>
        </w:tc>
        <w:tc>
          <w:tcPr>
            <w:tcW w:w="0" w:type="auto"/>
          </w:tcPr>
          <w:p w14:paraId="3C9CDF9D" w14:textId="77777777" w:rsidR="008D112B" w:rsidRDefault="008D112B" w:rsidP="007C61CE">
            <w:pPr>
              <w:pStyle w:val="TAL"/>
            </w:pPr>
            <w:r>
              <w:t>The content of any DF1M2M in an Access Network application ADF shall be as specified in clause D.1.3.</w:t>
            </w:r>
          </w:p>
          <w:p w14:paraId="693B6512" w14:textId="77777777" w:rsidR="008D112B" w:rsidRDefault="008D112B" w:rsidP="007C61CE">
            <w:pPr>
              <w:pStyle w:val="TAL"/>
            </w:pPr>
          </w:p>
        </w:tc>
        <w:tc>
          <w:tcPr>
            <w:tcW w:w="0" w:type="auto"/>
          </w:tcPr>
          <w:p w14:paraId="26A157FB" w14:textId="77777777" w:rsidR="008D112B" w:rsidRDefault="008D112B" w:rsidP="007C61CE">
            <w:pPr>
              <w:pStyle w:val="TAL"/>
            </w:pPr>
            <w:r>
              <w:t>Page 76Line 18</w:t>
            </w:r>
          </w:p>
        </w:tc>
      </w:tr>
      <w:tr w:rsidR="008D112B" w14:paraId="509C4D8D" w14:textId="77777777" w:rsidTr="007C61CE">
        <w:tc>
          <w:tcPr>
            <w:tcW w:w="0" w:type="auto"/>
          </w:tcPr>
          <w:p w14:paraId="50C23238" w14:textId="77777777" w:rsidR="008D112B" w:rsidRDefault="008D112B" w:rsidP="007C61CE">
            <w:pPr>
              <w:pStyle w:val="TAL"/>
            </w:pPr>
            <w:r>
              <w:t>127</w:t>
            </w:r>
          </w:p>
        </w:tc>
        <w:tc>
          <w:tcPr>
            <w:tcW w:w="0" w:type="auto"/>
          </w:tcPr>
          <w:p w14:paraId="450D6E7A" w14:textId="77777777" w:rsidR="008D112B" w:rsidRDefault="008D112B" w:rsidP="007C61CE">
            <w:pPr>
              <w:pStyle w:val="TAL"/>
            </w:pPr>
            <w:r>
              <w:t>When a UICC Network Access application supports one or more M2M Service subscription, with a DF1M2M, the EFDIR entry corresponding to this UICC Network Access Application shall contain the following M2M related Data Objects:</w:t>
            </w:r>
          </w:p>
          <w:p w14:paraId="2F5419E2" w14:textId="77777777" w:rsidR="008D112B" w:rsidRDefault="008D112B" w:rsidP="007C61CE">
            <w:pPr>
              <w:pStyle w:val="TAL"/>
            </w:pPr>
          </w:p>
        </w:tc>
        <w:tc>
          <w:tcPr>
            <w:tcW w:w="0" w:type="auto"/>
          </w:tcPr>
          <w:p w14:paraId="4871CB97" w14:textId="77777777" w:rsidR="008D112B" w:rsidRDefault="008D112B" w:rsidP="007C61CE">
            <w:pPr>
              <w:pStyle w:val="TAL"/>
            </w:pPr>
            <w:r>
              <w:t>Page 76Line 21</w:t>
            </w:r>
          </w:p>
        </w:tc>
      </w:tr>
      <w:tr w:rsidR="008D112B" w14:paraId="13335901" w14:textId="77777777" w:rsidTr="007C61CE">
        <w:tc>
          <w:tcPr>
            <w:tcW w:w="0" w:type="auto"/>
          </w:tcPr>
          <w:p w14:paraId="1757F111" w14:textId="77777777" w:rsidR="008D112B" w:rsidRDefault="008D112B" w:rsidP="007C61CE">
            <w:pPr>
              <w:pStyle w:val="TAL"/>
            </w:pPr>
            <w:r>
              <w:t>128</w:t>
            </w:r>
          </w:p>
        </w:tc>
        <w:tc>
          <w:tcPr>
            <w:tcW w:w="0" w:type="auto"/>
          </w:tcPr>
          <w:p w14:paraId="23C7E0A9" w14:textId="77777777" w:rsidR="008D112B" w:rsidRDefault="008D112B" w:rsidP="007C61CE">
            <w:pPr>
              <w:pStyle w:val="TAL"/>
            </w:pPr>
            <w:r>
              <w:t>There shall be as many oneM2M Service Framework Data Objects as there are M2M Service Subscriptions provisioned in the ADF.</w:t>
            </w:r>
          </w:p>
          <w:p w14:paraId="460271CF" w14:textId="77777777" w:rsidR="008D112B" w:rsidRDefault="008D112B" w:rsidP="007C61CE">
            <w:pPr>
              <w:pStyle w:val="TAL"/>
            </w:pPr>
          </w:p>
        </w:tc>
        <w:tc>
          <w:tcPr>
            <w:tcW w:w="0" w:type="auto"/>
          </w:tcPr>
          <w:p w14:paraId="66D4F7CD" w14:textId="77777777" w:rsidR="008D112B" w:rsidRDefault="008D112B" w:rsidP="007C61CE">
            <w:pPr>
              <w:pStyle w:val="TAL"/>
            </w:pPr>
            <w:r>
              <w:t>Page 76Line 26</w:t>
            </w:r>
          </w:p>
        </w:tc>
      </w:tr>
      <w:tr w:rsidR="008D112B" w14:paraId="4B520D79" w14:textId="77777777" w:rsidTr="007C61CE">
        <w:tc>
          <w:tcPr>
            <w:tcW w:w="0" w:type="auto"/>
          </w:tcPr>
          <w:p w14:paraId="33EA3390" w14:textId="77777777" w:rsidR="008D112B" w:rsidRDefault="008D112B" w:rsidP="007C61CE">
            <w:pPr>
              <w:pStyle w:val="TAL"/>
            </w:pPr>
            <w:r>
              <w:t>129</w:t>
            </w:r>
          </w:p>
        </w:tc>
        <w:tc>
          <w:tcPr>
            <w:tcW w:w="0" w:type="auto"/>
          </w:tcPr>
          <w:p w14:paraId="3AC8D7A1" w14:textId="77777777" w:rsidR="008D112B" w:rsidRDefault="008D112B" w:rsidP="007C61CE">
            <w:pPr>
              <w:pStyle w:val="TAL"/>
            </w:pPr>
            <w:r>
              <w:t>This EF indicates which optional oneM2M services are available for the corresponding subscription. If a service is not indicated as available in the oneM2M DF, the hosting M2M field node shall not select this service. The presence of this file is mandatory if optional services are provided by the subscription.</w:t>
            </w:r>
          </w:p>
          <w:p w14:paraId="46051DCB" w14:textId="77777777" w:rsidR="008D112B" w:rsidRDefault="008D112B" w:rsidP="007C61CE">
            <w:pPr>
              <w:pStyle w:val="TAL"/>
            </w:pPr>
          </w:p>
        </w:tc>
        <w:tc>
          <w:tcPr>
            <w:tcW w:w="0" w:type="auto"/>
          </w:tcPr>
          <w:p w14:paraId="4D54DA93" w14:textId="77777777" w:rsidR="008D112B" w:rsidRDefault="008D112B" w:rsidP="007C61CE">
            <w:pPr>
              <w:pStyle w:val="TAL"/>
            </w:pPr>
            <w:r>
              <w:t>Page 78Line 42</w:t>
            </w:r>
          </w:p>
        </w:tc>
      </w:tr>
      <w:tr w:rsidR="008D112B" w14:paraId="69DE0D7A" w14:textId="77777777" w:rsidTr="007C61CE">
        <w:tc>
          <w:tcPr>
            <w:tcW w:w="0" w:type="auto"/>
          </w:tcPr>
          <w:p w14:paraId="25DBAD28" w14:textId="77777777" w:rsidR="008D112B" w:rsidRDefault="008D112B" w:rsidP="007C61CE">
            <w:pPr>
              <w:pStyle w:val="TAL"/>
            </w:pPr>
            <w:r>
              <w:t>130</w:t>
            </w:r>
          </w:p>
        </w:tc>
        <w:tc>
          <w:tcPr>
            <w:tcW w:w="0" w:type="auto"/>
          </w:tcPr>
          <w:p w14:paraId="778E94F8" w14:textId="77777777" w:rsidR="008D112B" w:rsidRDefault="008D112B" w:rsidP="007C61CE">
            <w:pPr>
              <w:pStyle w:val="TAL"/>
            </w:pPr>
            <w:r>
              <w:t>The EF shall contain at least one byte. Further bytes may be included, but if the EF includes an optional byte, then it is mandatory for the EF to also contain all bytes before that byte. Other services are possible in the future and will be coded on further bytes in the EF. Coding:</w:t>
            </w:r>
          </w:p>
          <w:p w14:paraId="33F5EC33" w14:textId="77777777" w:rsidR="008D112B" w:rsidRDefault="008D112B" w:rsidP="007C61CE">
            <w:pPr>
              <w:pStyle w:val="TAL"/>
            </w:pPr>
          </w:p>
        </w:tc>
        <w:tc>
          <w:tcPr>
            <w:tcW w:w="0" w:type="auto"/>
          </w:tcPr>
          <w:p w14:paraId="7C732EF9" w14:textId="77777777" w:rsidR="008D112B" w:rsidRDefault="008D112B" w:rsidP="007C61CE">
            <w:pPr>
              <w:pStyle w:val="TAL"/>
            </w:pPr>
            <w:r>
              <w:t>Page 78Line 30</w:t>
            </w:r>
          </w:p>
        </w:tc>
      </w:tr>
      <w:tr w:rsidR="008D112B" w14:paraId="2645B2B0" w14:textId="77777777" w:rsidTr="007C61CE">
        <w:tc>
          <w:tcPr>
            <w:tcW w:w="0" w:type="auto"/>
          </w:tcPr>
          <w:p w14:paraId="06B7E774" w14:textId="77777777" w:rsidR="008D112B" w:rsidRDefault="008D112B" w:rsidP="007C61CE">
            <w:pPr>
              <w:pStyle w:val="TAL"/>
            </w:pPr>
            <w:r>
              <w:t>131</w:t>
            </w:r>
          </w:p>
        </w:tc>
        <w:tc>
          <w:tcPr>
            <w:tcW w:w="0" w:type="auto"/>
          </w:tcPr>
          <w:p w14:paraId="5836F05B" w14:textId="77777777" w:rsidR="008D112B" w:rsidRDefault="008D112B" w:rsidP="007C61CE">
            <w:pPr>
              <w:pStyle w:val="TAL"/>
            </w:pPr>
            <w:r>
              <w:t>Service available means that the M2M Service Subscription provisioned in the current DF or ADF has the capability to support the service and that the service is available for the user of the M2M Service Subscription.</w:t>
            </w:r>
            <w:r>
              <w:br/>
              <w:t>Service not available means that the service shall not be used by the M2M Service Subscription user, even if the M2M Service Subscription has the capability to support the service.</w:t>
            </w:r>
          </w:p>
          <w:p w14:paraId="4EAFBB22" w14:textId="77777777" w:rsidR="008D112B" w:rsidRDefault="008D112B" w:rsidP="007C61CE">
            <w:pPr>
              <w:pStyle w:val="TAL"/>
            </w:pPr>
          </w:p>
        </w:tc>
        <w:tc>
          <w:tcPr>
            <w:tcW w:w="0" w:type="auto"/>
          </w:tcPr>
          <w:p w14:paraId="46AAECA8" w14:textId="77777777" w:rsidR="008D112B" w:rsidRDefault="008D112B" w:rsidP="007C61CE">
            <w:pPr>
              <w:pStyle w:val="TAL"/>
            </w:pPr>
            <w:r>
              <w:t>Page 78Line 36</w:t>
            </w:r>
          </w:p>
        </w:tc>
      </w:tr>
      <w:tr w:rsidR="008D112B" w14:paraId="0356ADAB" w14:textId="77777777" w:rsidTr="007C61CE">
        <w:tc>
          <w:tcPr>
            <w:tcW w:w="0" w:type="auto"/>
          </w:tcPr>
          <w:p w14:paraId="5AE4D29E" w14:textId="77777777" w:rsidR="008D112B" w:rsidRDefault="008D112B" w:rsidP="007C61CE">
            <w:pPr>
              <w:pStyle w:val="TAL"/>
            </w:pPr>
            <w:r>
              <w:t>132</w:t>
            </w:r>
          </w:p>
        </w:tc>
        <w:tc>
          <w:tcPr>
            <w:tcW w:w="0" w:type="auto"/>
          </w:tcPr>
          <w:p w14:paraId="1770D895" w14:textId="77777777" w:rsidR="008D112B" w:rsidRDefault="008D112B" w:rsidP="007C61CE">
            <w:pPr>
              <w:pStyle w:val="TAL"/>
            </w:pPr>
            <w:r>
              <w:t>This EF contains the oneM2M Subscription Identifier, M2M-Sub-ID. There shall be only one TLV object within this EF.</w:t>
            </w:r>
          </w:p>
          <w:p w14:paraId="5F319628" w14:textId="77777777" w:rsidR="008D112B" w:rsidRDefault="008D112B" w:rsidP="007C61CE">
            <w:pPr>
              <w:pStyle w:val="TAL"/>
            </w:pPr>
          </w:p>
        </w:tc>
        <w:tc>
          <w:tcPr>
            <w:tcW w:w="0" w:type="auto"/>
          </w:tcPr>
          <w:p w14:paraId="0C5A680F" w14:textId="77777777" w:rsidR="008D112B" w:rsidRDefault="008D112B" w:rsidP="007C61CE">
            <w:pPr>
              <w:pStyle w:val="TAL"/>
            </w:pPr>
            <w:r>
              <w:t>Page 79Line 14</w:t>
            </w:r>
          </w:p>
        </w:tc>
      </w:tr>
      <w:tr w:rsidR="008D112B" w14:paraId="514ECBF9" w14:textId="77777777" w:rsidTr="007C61CE">
        <w:tc>
          <w:tcPr>
            <w:tcW w:w="0" w:type="auto"/>
          </w:tcPr>
          <w:p w14:paraId="2F511EA9" w14:textId="77777777" w:rsidR="008D112B" w:rsidRDefault="008D112B" w:rsidP="007C61CE">
            <w:pPr>
              <w:pStyle w:val="TAL"/>
            </w:pPr>
            <w:r>
              <w:t>133</w:t>
            </w:r>
          </w:p>
        </w:tc>
        <w:tc>
          <w:tcPr>
            <w:tcW w:w="0" w:type="auto"/>
          </w:tcPr>
          <w:p w14:paraId="5612134F" w14:textId="77777777" w:rsidR="008D112B" w:rsidRDefault="008D112B" w:rsidP="007C61CE">
            <w:pPr>
              <w:pStyle w:val="TAL"/>
            </w:pPr>
            <w:r>
              <w:t>The M2M Subscription Identifier value field shall contain the M2M-Sub-ID encoded as specified in oneM2M TS</w:t>
            </w:r>
            <w:r>
              <w:noBreakHyphen/>
              <w:t>0004 [4]. The tag value of the oneM2M Subscription Identifier TLV data object shall be '80'.</w:t>
            </w:r>
          </w:p>
          <w:p w14:paraId="0E7B9658" w14:textId="77777777" w:rsidR="008D112B" w:rsidRDefault="008D112B" w:rsidP="007C61CE">
            <w:pPr>
              <w:pStyle w:val="TAL"/>
            </w:pPr>
          </w:p>
        </w:tc>
        <w:tc>
          <w:tcPr>
            <w:tcW w:w="0" w:type="auto"/>
          </w:tcPr>
          <w:p w14:paraId="36435CE0" w14:textId="77777777" w:rsidR="008D112B" w:rsidRDefault="008D112B" w:rsidP="007C61CE">
            <w:pPr>
              <w:pStyle w:val="TAL"/>
            </w:pPr>
            <w:r>
              <w:t>Page 79Line 27</w:t>
            </w:r>
          </w:p>
        </w:tc>
      </w:tr>
      <w:tr w:rsidR="008D112B" w14:paraId="5BDC62F5" w14:textId="77777777" w:rsidTr="007C61CE">
        <w:tc>
          <w:tcPr>
            <w:tcW w:w="0" w:type="auto"/>
          </w:tcPr>
          <w:p w14:paraId="56F3FE0D" w14:textId="77777777" w:rsidR="008D112B" w:rsidRDefault="008D112B" w:rsidP="007C61CE">
            <w:pPr>
              <w:pStyle w:val="TAL"/>
            </w:pPr>
            <w:r>
              <w:t>134</w:t>
            </w:r>
          </w:p>
        </w:tc>
        <w:tc>
          <w:tcPr>
            <w:tcW w:w="0" w:type="auto"/>
          </w:tcPr>
          <w:p w14:paraId="69661675" w14:textId="77777777" w:rsidR="008D112B" w:rsidRDefault="008D112B" w:rsidP="007C61CE">
            <w:pPr>
              <w:pStyle w:val="TAL"/>
            </w:pPr>
            <w:r>
              <w:t>This EF contains the oneM2M Service Provider Identifier, M2M-SP-ID, of the M2M Service Provider related to the subscription in EF1M2MSID. There shall be only one TLV object within this EF.</w:t>
            </w:r>
          </w:p>
          <w:p w14:paraId="0C786943" w14:textId="77777777" w:rsidR="008D112B" w:rsidRDefault="008D112B" w:rsidP="007C61CE">
            <w:pPr>
              <w:pStyle w:val="TAL"/>
            </w:pPr>
          </w:p>
        </w:tc>
        <w:tc>
          <w:tcPr>
            <w:tcW w:w="0" w:type="auto"/>
          </w:tcPr>
          <w:p w14:paraId="026AF241" w14:textId="77777777" w:rsidR="008D112B" w:rsidRDefault="008D112B" w:rsidP="007C61CE">
            <w:pPr>
              <w:pStyle w:val="TAL"/>
            </w:pPr>
            <w:r>
              <w:t>Page 79Line 30</w:t>
            </w:r>
          </w:p>
        </w:tc>
      </w:tr>
      <w:tr w:rsidR="008D112B" w14:paraId="2258CCBA" w14:textId="77777777" w:rsidTr="007C61CE">
        <w:tc>
          <w:tcPr>
            <w:tcW w:w="0" w:type="auto"/>
          </w:tcPr>
          <w:p w14:paraId="30CD2574" w14:textId="77777777" w:rsidR="008D112B" w:rsidRDefault="008D112B" w:rsidP="007C61CE">
            <w:pPr>
              <w:pStyle w:val="TAL"/>
            </w:pPr>
            <w:r>
              <w:t>135</w:t>
            </w:r>
          </w:p>
        </w:tc>
        <w:tc>
          <w:tcPr>
            <w:tcW w:w="0" w:type="auto"/>
          </w:tcPr>
          <w:p w14:paraId="49229274" w14:textId="77777777" w:rsidR="008D112B" w:rsidRDefault="008D112B" w:rsidP="007C61CE">
            <w:pPr>
              <w:pStyle w:val="TAL"/>
            </w:pPr>
            <w:r>
              <w:t>The M2M-SP-ID Value field shall contain the M2M-SP-ID encoded as specified in TS-0004 [TS0004]. The tag value of the M2M-SP-ID TLV data object shall be '80'.</w:t>
            </w:r>
          </w:p>
          <w:p w14:paraId="4E5958A3" w14:textId="77777777" w:rsidR="008D112B" w:rsidRDefault="008D112B" w:rsidP="007C61CE">
            <w:pPr>
              <w:pStyle w:val="TAL"/>
            </w:pPr>
          </w:p>
        </w:tc>
        <w:tc>
          <w:tcPr>
            <w:tcW w:w="0" w:type="auto"/>
          </w:tcPr>
          <w:p w14:paraId="54AA3FA7" w14:textId="77777777" w:rsidR="008D112B" w:rsidRDefault="008D112B" w:rsidP="007C61CE">
            <w:pPr>
              <w:pStyle w:val="TAL"/>
            </w:pPr>
            <w:r>
              <w:t>Page 80Line 43</w:t>
            </w:r>
          </w:p>
        </w:tc>
      </w:tr>
      <w:tr w:rsidR="008D112B" w14:paraId="069A91DA" w14:textId="77777777" w:rsidTr="007C61CE">
        <w:tc>
          <w:tcPr>
            <w:tcW w:w="0" w:type="auto"/>
          </w:tcPr>
          <w:p w14:paraId="43B2B3FE" w14:textId="77777777" w:rsidR="008D112B" w:rsidRDefault="008D112B" w:rsidP="007C61CE">
            <w:pPr>
              <w:pStyle w:val="TAL"/>
            </w:pPr>
            <w:r>
              <w:lastRenderedPageBreak/>
              <w:t>136</w:t>
            </w:r>
          </w:p>
        </w:tc>
        <w:tc>
          <w:tcPr>
            <w:tcW w:w="0" w:type="auto"/>
          </w:tcPr>
          <w:p w14:paraId="39AFE87F" w14:textId="77777777" w:rsidR="008D112B" w:rsidRDefault="008D112B" w:rsidP="007C61CE">
            <w:pPr>
              <w:pStyle w:val="TAL"/>
            </w:pPr>
            <w:r>
              <w:t>This EF contains the M2M-Node-ID supporting the local CSE. It may be used to logically bind a UICC to a specific M2M Node. If service n°6 is "available", this file shall be present. There shall be only one TLV object within this EF.</w:t>
            </w:r>
          </w:p>
          <w:p w14:paraId="2C772615" w14:textId="77777777" w:rsidR="008D112B" w:rsidRDefault="008D112B" w:rsidP="007C61CE">
            <w:pPr>
              <w:pStyle w:val="TAL"/>
            </w:pPr>
          </w:p>
        </w:tc>
        <w:tc>
          <w:tcPr>
            <w:tcW w:w="0" w:type="auto"/>
          </w:tcPr>
          <w:p w14:paraId="71FCB437" w14:textId="77777777" w:rsidR="008D112B" w:rsidRDefault="008D112B" w:rsidP="007C61CE">
            <w:pPr>
              <w:pStyle w:val="TAL"/>
            </w:pPr>
            <w:r>
              <w:t>Page 80Line 2</w:t>
            </w:r>
          </w:p>
        </w:tc>
      </w:tr>
      <w:tr w:rsidR="008D112B" w14:paraId="141C7C49" w14:textId="77777777" w:rsidTr="007C61CE">
        <w:tc>
          <w:tcPr>
            <w:tcW w:w="0" w:type="auto"/>
          </w:tcPr>
          <w:p w14:paraId="72DA1303" w14:textId="77777777" w:rsidR="008D112B" w:rsidRDefault="008D112B" w:rsidP="007C61CE">
            <w:pPr>
              <w:pStyle w:val="TAL"/>
            </w:pPr>
            <w:r>
              <w:t>137</w:t>
            </w:r>
          </w:p>
        </w:tc>
        <w:tc>
          <w:tcPr>
            <w:tcW w:w="0" w:type="auto"/>
          </w:tcPr>
          <w:p w14:paraId="33184A7C" w14:textId="77777777" w:rsidR="008D112B" w:rsidRDefault="008D112B" w:rsidP="007C61CE">
            <w:pPr>
              <w:pStyle w:val="TAL"/>
            </w:pPr>
            <w:r>
              <w:t>The M2M-Node-ID Value field shall contain the M2M-Node-ID encoded as specified in oneM2M TS-0004 [4].</w:t>
            </w:r>
          </w:p>
          <w:p w14:paraId="45EE3C35" w14:textId="77777777" w:rsidR="008D112B" w:rsidRDefault="008D112B" w:rsidP="007C61CE">
            <w:pPr>
              <w:pStyle w:val="TAL"/>
            </w:pPr>
          </w:p>
        </w:tc>
        <w:tc>
          <w:tcPr>
            <w:tcW w:w="0" w:type="auto"/>
          </w:tcPr>
          <w:p w14:paraId="5F8889D4" w14:textId="77777777" w:rsidR="008D112B" w:rsidRDefault="008D112B" w:rsidP="007C61CE">
            <w:pPr>
              <w:pStyle w:val="TAL"/>
            </w:pPr>
            <w:r>
              <w:t>Page 80Line 15</w:t>
            </w:r>
          </w:p>
        </w:tc>
      </w:tr>
      <w:tr w:rsidR="008D112B" w14:paraId="010C6E41" w14:textId="77777777" w:rsidTr="007C61CE">
        <w:tc>
          <w:tcPr>
            <w:tcW w:w="0" w:type="auto"/>
          </w:tcPr>
          <w:p w14:paraId="23D8B012" w14:textId="77777777" w:rsidR="008D112B" w:rsidRDefault="008D112B" w:rsidP="007C61CE">
            <w:pPr>
              <w:pStyle w:val="TAL"/>
            </w:pPr>
            <w:r>
              <w:t>138</w:t>
            </w:r>
          </w:p>
        </w:tc>
        <w:tc>
          <w:tcPr>
            <w:tcW w:w="0" w:type="auto"/>
          </w:tcPr>
          <w:p w14:paraId="4AE77B2E" w14:textId="77777777" w:rsidR="008D112B" w:rsidRDefault="008D112B" w:rsidP="007C61CE">
            <w:pPr>
              <w:pStyle w:val="TAL"/>
            </w:pPr>
            <w:r>
              <w:t>This EF contains the local CSE Identifier, CSE-ID, for the M2M field node associated to the subscription in EF1M2MSID. If present, this file is used by the M2M field node to pre-provision the CSE-ID. If service n°1 is "available", this file shall be present. There shall be only one TLV object within this EF.</w:t>
            </w:r>
          </w:p>
          <w:p w14:paraId="2D6D68FB" w14:textId="77777777" w:rsidR="008D112B" w:rsidRDefault="008D112B" w:rsidP="007C61CE">
            <w:pPr>
              <w:pStyle w:val="TAL"/>
            </w:pPr>
          </w:p>
        </w:tc>
        <w:tc>
          <w:tcPr>
            <w:tcW w:w="0" w:type="auto"/>
          </w:tcPr>
          <w:p w14:paraId="596133C8" w14:textId="77777777" w:rsidR="008D112B" w:rsidRDefault="008D112B" w:rsidP="007C61CE">
            <w:pPr>
              <w:pStyle w:val="TAL"/>
            </w:pPr>
            <w:r>
              <w:t>Page 80Line 17</w:t>
            </w:r>
          </w:p>
        </w:tc>
      </w:tr>
      <w:tr w:rsidR="008D112B" w14:paraId="3991C1EF" w14:textId="77777777" w:rsidTr="007C61CE">
        <w:tc>
          <w:tcPr>
            <w:tcW w:w="0" w:type="auto"/>
          </w:tcPr>
          <w:p w14:paraId="54EE6AFC" w14:textId="77777777" w:rsidR="008D112B" w:rsidRDefault="008D112B" w:rsidP="007C61CE">
            <w:pPr>
              <w:pStyle w:val="TAL"/>
            </w:pPr>
            <w:r>
              <w:t>139</w:t>
            </w:r>
          </w:p>
        </w:tc>
        <w:tc>
          <w:tcPr>
            <w:tcW w:w="0" w:type="auto"/>
          </w:tcPr>
          <w:p w14:paraId="598B284D" w14:textId="77777777" w:rsidR="008D112B" w:rsidRDefault="008D112B" w:rsidP="007C61CE">
            <w:pPr>
              <w:pStyle w:val="TAL"/>
            </w:pPr>
            <w:r>
              <w:t>The CSE-ID Value field shall contain the local CSE-ID formatted as a URI.</w:t>
            </w:r>
          </w:p>
          <w:p w14:paraId="4A9606B6" w14:textId="77777777" w:rsidR="008D112B" w:rsidRDefault="008D112B" w:rsidP="007C61CE">
            <w:pPr>
              <w:pStyle w:val="TAL"/>
            </w:pPr>
          </w:p>
        </w:tc>
        <w:tc>
          <w:tcPr>
            <w:tcW w:w="0" w:type="auto"/>
          </w:tcPr>
          <w:p w14:paraId="788C4DCE" w14:textId="77777777" w:rsidR="008D112B" w:rsidRDefault="008D112B" w:rsidP="007C61CE">
            <w:pPr>
              <w:pStyle w:val="TAL"/>
            </w:pPr>
            <w:r>
              <w:t>Page 80Line 33</w:t>
            </w:r>
          </w:p>
        </w:tc>
      </w:tr>
      <w:tr w:rsidR="008D112B" w14:paraId="36FD34DD" w14:textId="77777777" w:rsidTr="007C61CE">
        <w:tc>
          <w:tcPr>
            <w:tcW w:w="0" w:type="auto"/>
          </w:tcPr>
          <w:p w14:paraId="27C9CF75" w14:textId="77777777" w:rsidR="008D112B" w:rsidRDefault="008D112B" w:rsidP="007C61CE">
            <w:pPr>
              <w:pStyle w:val="TAL"/>
            </w:pPr>
            <w:r>
              <w:t>140</w:t>
            </w:r>
          </w:p>
        </w:tc>
        <w:tc>
          <w:tcPr>
            <w:tcW w:w="0" w:type="auto"/>
          </w:tcPr>
          <w:p w14:paraId="042888FC" w14:textId="77777777" w:rsidR="008D112B" w:rsidRDefault="008D112B" w:rsidP="007C61CE">
            <w:pPr>
              <w:pStyle w:val="TAL"/>
            </w:pPr>
            <w:r>
              <w:t>The URI shall be encoded to an octet string according to UTF-8 encoding rules as specified in IETF RFC 3629 [19]. The tag value of the URI TLV data object shall be '80'.</w:t>
            </w:r>
          </w:p>
          <w:p w14:paraId="221BD7FB" w14:textId="77777777" w:rsidR="008D112B" w:rsidRDefault="008D112B" w:rsidP="007C61CE">
            <w:pPr>
              <w:pStyle w:val="TAL"/>
            </w:pPr>
          </w:p>
        </w:tc>
        <w:tc>
          <w:tcPr>
            <w:tcW w:w="0" w:type="auto"/>
          </w:tcPr>
          <w:p w14:paraId="21398703" w14:textId="77777777" w:rsidR="008D112B" w:rsidRDefault="008D112B" w:rsidP="007C61CE">
            <w:pPr>
              <w:pStyle w:val="TAL"/>
            </w:pPr>
            <w:r>
              <w:t>Page 80Line 35</w:t>
            </w:r>
          </w:p>
        </w:tc>
      </w:tr>
      <w:tr w:rsidR="008D112B" w14:paraId="294AD434" w14:textId="77777777" w:rsidTr="007C61CE">
        <w:tc>
          <w:tcPr>
            <w:tcW w:w="0" w:type="auto"/>
          </w:tcPr>
          <w:p w14:paraId="2AE1D3A9" w14:textId="77777777" w:rsidR="008D112B" w:rsidRDefault="008D112B" w:rsidP="007C61CE">
            <w:pPr>
              <w:pStyle w:val="TAL"/>
            </w:pPr>
            <w:r>
              <w:t>141</w:t>
            </w:r>
          </w:p>
        </w:tc>
        <w:tc>
          <w:tcPr>
            <w:tcW w:w="0" w:type="auto"/>
          </w:tcPr>
          <w:p w14:paraId="3481B7E9" w14:textId="77777777" w:rsidR="008D112B" w:rsidRDefault="008D112B" w:rsidP="007C61CE">
            <w:pPr>
              <w:pStyle w:val="TAL"/>
            </w:pPr>
            <w:r>
              <w:t>This EF contains the list of M2M Application Identifiers (AE-IDs) for the local M2M applications supported by the subscription in EF1M2MSID. If service n°4 is "available", this file shall be present.</w:t>
            </w:r>
          </w:p>
          <w:p w14:paraId="6F79445A" w14:textId="77777777" w:rsidR="008D112B" w:rsidRDefault="008D112B" w:rsidP="007C61CE">
            <w:pPr>
              <w:pStyle w:val="TAL"/>
            </w:pPr>
          </w:p>
        </w:tc>
        <w:tc>
          <w:tcPr>
            <w:tcW w:w="0" w:type="auto"/>
          </w:tcPr>
          <w:p w14:paraId="1A402151" w14:textId="77777777" w:rsidR="008D112B" w:rsidRDefault="008D112B" w:rsidP="007C61CE">
            <w:pPr>
              <w:pStyle w:val="TAL"/>
            </w:pPr>
            <w:r>
              <w:t>Page 80Line 38</w:t>
            </w:r>
          </w:p>
        </w:tc>
      </w:tr>
      <w:tr w:rsidR="008D112B" w14:paraId="5ADAD17C" w14:textId="77777777" w:rsidTr="007C61CE">
        <w:tc>
          <w:tcPr>
            <w:tcW w:w="0" w:type="auto"/>
          </w:tcPr>
          <w:p w14:paraId="36BB9613" w14:textId="77777777" w:rsidR="008D112B" w:rsidRDefault="008D112B" w:rsidP="007C61CE">
            <w:pPr>
              <w:pStyle w:val="TAL"/>
            </w:pPr>
            <w:r>
              <w:t>142</w:t>
            </w:r>
          </w:p>
        </w:tc>
        <w:tc>
          <w:tcPr>
            <w:tcW w:w="0" w:type="auto"/>
          </w:tcPr>
          <w:p w14:paraId="55791FCE" w14:textId="77777777" w:rsidR="008D112B" w:rsidRDefault="008D112B" w:rsidP="007C61CE">
            <w:pPr>
              <w:pStyle w:val="TAL"/>
            </w:pPr>
            <w:r>
              <w:t>The Value field shall contain the M2M AE-ID formatted as a URI.</w:t>
            </w:r>
          </w:p>
          <w:p w14:paraId="22C617ED" w14:textId="77777777" w:rsidR="008D112B" w:rsidRDefault="008D112B" w:rsidP="007C61CE">
            <w:pPr>
              <w:pStyle w:val="TAL"/>
            </w:pPr>
          </w:p>
        </w:tc>
        <w:tc>
          <w:tcPr>
            <w:tcW w:w="0" w:type="auto"/>
          </w:tcPr>
          <w:p w14:paraId="24909CC4" w14:textId="77777777" w:rsidR="008D112B" w:rsidRDefault="008D112B" w:rsidP="007C61CE">
            <w:pPr>
              <w:pStyle w:val="TAL"/>
            </w:pPr>
            <w:r>
              <w:t>Page 81Line 3</w:t>
            </w:r>
          </w:p>
        </w:tc>
      </w:tr>
      <w:tr w:rsidR="008D112B" w14:paraId="6270BD7A" w14:textId="77777777" w:rsidTr="007C61CE">
        <w:tc>
          <w:tcPr>
            <w:tcW w:w="0" w:type="auto"/>
          </w:tcPr>
          <w:p w14:paraId="17A36A6D" w14:textId="77777777" w:rsidR="008D112B" w:rsidRDefault="008D112B" w:rsidP="007C61CE">
            <w:pPr>
              <w:pStyle w:val="TAL"/>
            </w:pPr>
            <w:r>
              <w:t>143</w:t>
            </w:r>
          </w:p>
        </w:tc>
        <w:tc>
          <w:tcPr>
            <w:tcW w:w="0" w:type="auto"/>
          </w:tcPr>
          <w:p w14:paraId="73368C0B" w14:textId="77777777" w:rsidR="008D112B" w:rsidRDefault="008D112B" w:rsidP="007C61CE">
            <w:pPr>
              <w:pStyle w:val="TAL"/>
            </w:pPr>
            <w:r>
              <w:t>The URI shall be encoded to an octet string according to UTF-8 encoding rules as specified in IETF RFC 3629 [19].</w:t>
            </w:r>
          </w:p>
          <w:p w14:paraId="0EA787E5" w14:textId="77777777" w:rsidR="008D112B" w:rsidRDefault="008D112B" w:rsidP="007C61CE">
            <w:pPr>
              <w:pStyle w:val="TAL"/>
            </w:pPr>
          </w:p>
        </w:tc>
        <w:tc>
          <w:tcPr>
            <w:tcW w:w="0" w:type="auto"/>
          </w:tcPr>
          <w:p w14:paraId="4C152672" w14:textId="77777777" w:rsidR="008D112B" w:rsidRDefault="008D112B" w:rsidP="007C61CE">
            <w:pPr>
              <w:pStyle w:val="TAL"/>
            </w:pPr>
            <w:r>
              <w:t>Page 81Line 5</w:t>
            </w:r>
          </w:p>
        </w:tc>
      </w:tr>
      <w:tr w:rsidR="008D112B" w14:paraId="4717AEE6" w14:textId="77777777" w:rsidTr="007C61CE">
        <w:tc>
          <w:tcPr>
            <w:tcW w:w="0" w:type="auto"/>
          </w:tcPr>
          <w:p w14:paraId="1A21D7E6" w14:textId="77777777" w:rsidR="008D112B" w:rsidRDefault="008D112B" w:rsidP="007C61CE">
            <w:pPr>
              <w:pStyle w:val="TAL"/>
            </w:pPr>
            <w:r>
              <w:t>144</w:t>
            </w:r>
          </w:p>
        </w:tc>
        <w:tc>
          <w:tcPr>
            <w:tcW w:w="0" w:type="auto"/>
          </w:tcPr>
          <w:p w14:paraId="1F645F95" w14:textId="77777777" w:rsidR="008D112B" w:rsidRDefault="008D112B" w:rsidP="007C61CE">
            <w:pPr>
              <w:pStyle w:val="TAL"/>
            </w:pPr>
            <w:r>
              <w:t>This EF contains a list of pre-provisioned IN-CSE-ID used to determine the next point of contact after provisioning or M2M Service Bootstrapping. If service n°2 is "available", this file shall be present.</w:t>
            </w:r>
          </w:p>
          <w:p w14:paraId="68B3A67A" w14:textId="77777777" w:rsidR="008D112B" w:rsidRDefault="008D112B" w:rsidP="007C61CE">
            <w:pPr>
              <w:pStyle w:val="TAL"/>
            </w:pPr>
          </w:p>
        </w:tc>
        <w:tc>
          <w:tcPr>
            <w:tcW w:w="0" w:type="auto"/>
          </w:tcPr>
          <w:p w14:paraId="4F067DDF" w14:textId="77777777" w:rsidR="008D112B" w:rsidRDefault="008D112B" w:rsidP="007C61CE">
            <w:pPr>
              <w:pStyle w:val="TAL"/>
            </w:pPr>
            <w:r>
              <w:t>Page 81Line 8</w:t>
            </w:r>
          </w:p>
        </w:tc>
      </w:tr>
      <w:tr w:rsidR="008D112B" w14:paraId="79FE1267" w14:textId="77777777" w:rsidTr="007C61CE">
        <w:tc>
          <w:tcPr>
            <w:tcW w:w="0" w:type="auto"/>
          </w:tcPr>
          <w:p w14:paraId="729D940E" w14:textId="77777777" w:rsidR="008D112B" w:rsidRDefault="008D112B" w:rsidP="007C61CE">
            <w:pPr>
              <w:pStyle w:val="TAL"/>
            </w:pPr>
            <w:r>
              <w:t>145</w:t>
            </w:r>
          </w:p>
        </w:tc>
        <w:tc>
          <w:tcPr>
            <w:tcW w:w="0" w:type="auto"/>
          </w:tcPr>
          <w:p w14:paraId="2245C982" w14:textId="77777777" w:rsidR="008D112B" w:rsidRDefault="008D112B" w:rsidP="007C61CE">
            <w:pPr>
              <w:pStyle w:val="TAL"/>
            </w:pPr>
            <w:r>
              <w:t>The Value field shall contain the IN-CSE-ID formatted as a URI.</w:t>
            </w:r>
          </w:p>
          <w:p w14:paraId="6A5053C5" w14:textId="77777777" w:rsidR="008D112B" w:rsidRDefault="008D112B" w:rsidP="007C61CE">
            <w:pPr>
              <w:pStyle w:val="TAL"/>
            </w:pPr>
          </w:p>
        </w:tc>
        <w:tc>
          <w:tcPr>
            <w:tcW w:w="0" w:type="auto"/>
          </w:tcPr>
          <w:p w14:paraId="26AA9AB6" w14:textId="77777777" w:rsidR="008D112B" w:rsidRDefault="008D112B" w:rsidP="007C61CE">
            <w:pPr>
              <w:pStyle w:val="TAL"/>
            </w:pPr>
            <w:r>
              <w:t>Page 81Line 23</w:t>
            </w:r>
          </w:p>
        </w:tc>
      </w:tr>
      <w:tr w:rsidR="008D112B" w14:paraId="7EB3D1FF" w14:textId="77777777" w:rsidTr="007C61CE">
        <w:tc>
          <w:tcPr>
            <w:tcW w:w="0" w:type="auto"/>
          </w:tcPr>
          <w:p w14:paraId="2314F4E7" w14:textId="77777777" w:rsidR="008D112B" w:rsidRDefault="008D112B" w:rsidP="007C61CE">
            <w:pPr>
              <w:pStyle w:val="TAL"/>
            </w:pPr>
            <w:r>
              <w:t>146</w:t>
            </w:r>
          </w:p>
        </w:tc>
        <w:tc>
          <w:tcPr>
            <w:tcW w:w="0" w:type="auto"/>
          </w:tcPr>
          <w:p w14:paraId="76040294" w14:textId="77777777" w:rsidR="008D112B" w:rsidRDefault="008D112B" w:rsidP="007C61CE">
            <w:pPr>
              <w:pStyle w:val="TAL"/>
            </w:pPr>
            <w:r>
              <w:t>The URI shall be encoded to an octet string according to UTF-8 encoding rules as specified in IETF RFC 3629 [19].</w:t>
            </w:r>
          </w:p>
          <w:p w14:paraId="12E3DE9B" w14:textId="77777777" w:rsidR="008D112B" w:rsidRDefault="008D112B" w:rsidP="007C61CE">
            <w:pPr>
              <w:pStyle w:val="TAL"/>
            </w:pPr>
          </w:p>
        </w:tc>
        <w:tc>
          <w:tcPr>
            <w:tcW w:w="0" w:type="auto"/>
          </w:tcPr>
          <w:p w14:paraId="4ADF9715" w14:textId="77777777" w:rsidR="008D112B" w:rsidRDefault="008D112B" w:rsidP="007C61CE">
            <w:pPr>
              <w:pStyle w:val="TAL"/>
            </w:pPr>
            <w:r>
              <w:t>Page 81Line 25</w:t>
            </w:r>
          </w:p>
        </w:tc>
      </w:tr>
      <w:tr w:rsidR="008D112B" w14:paraId="42061DE0" w14:textId="77777777" w:rsidTr="007C61CE">
        <w:tc>
          <w:tcPr>
            <w:tcW w:w="0" w:type="auto"/>
          </w:tcPr>
          <w:p w14:paraId="538C2DE1" w14:textId="77777777" w:rsidR="008D112B" w:rsidRDefault="008D112B" w:rsidP="007C61CE">
            <w:pPr>
              <w:pStyle w:val="TAL"/>
            </w:pPr>
            <w:r>
              <w:t>147</w:t>
            </w:r>
          </w:p>
        </w:tc>
        <w:tc>
          <w:tcPr>
            <w:tcW w:w="0" w:type="auto"/>
          </w:tcPr>
          <w:p w14:paraId="43C8EF86" w14:textId="77777777" w:rsidR="008D112B" w:rsidRDefault="008D112B" w:rsidP="007C61CE">
            <w:pPr>
              <w:pStyle w:val="TAL"/>
            </w:pPr>
            <w:r>
              <w:t>This EF is used to pre-provision the FQDN of the MAF to be used for M2M Service Connection after M2M Service Bootstrapping. If service n°3 is "available", this file shall be present. There shall be only one TLV object within this EF.</w:t>
            </w:r>
          </w:p>
          <w:p w14:paraId="0E99B8E8" w14:textId="77777777" w:rsidR="008D112B" w:rsidRDefault="008D112B" w:rsidP="007C61CE">
            <w:pPr>
              <w:pStyle w:val="TAL"/>
            </w:pPr>
          </w:p>
        </w:tc>
        <w:tc>
          <w:tcPr>
            <w:tcW w:w="0" w:type="auto"/>
          </w:tcPr>
          <w:p w14:paraId="3A574BDD" w14:textId="77777777" w:rsidR="008D112B" w:rsidRDefault="008D112B" w:rsidP="007C61CE">
            <w:pPr>
              <w:pStyle w:val="TAL"/>
            </w:pPr>
            <w:r>
              <w:t>Page 81Line 28</w:t>
            </w:r>
          </w:p>
        </w:tc>
      </w:tr>
      <w:tr w:rsidR="008D112B" w14:paraId="56BA6A28" w14:textId="77777777" w:rsidTr="007C61CE">
        <w:tc>
          <w:tcPr>
            <w:tcW w:w="0" w:type="auto"/>
          </w:tcPr>
          <w:p w14:paraId="7FB4E3E0" w14:textId="77777777" w:rsidR="008D112B" w:rsidRDefault="008D112B" w:rsidP="007C61CE">
            <w:pPr>
              <w:pStyle w:val="TAL"/>
            </w:pPr>
            <w:r>
              <w:t>148</w:t>
            </w:r>
          </w:p>
        </w:tc>
        <w:tc>
          <w:tcPr>
            <w:tcW w:w="0" w:type="auto"/>
          </w:tcPr>
          <w:p w14:paraId="59970FD8" w14:textId="77777777" w:rsidR="008D112B" w:rsidRDefault="008D112B" w:rsidP="007C61CE">
            <w:pPr>
              <w:pStyle w:val="TAL"/>
            </w:pPr>
            <w:r>
              <w:t>The MAF-FQDN shall be encoded to an octet string according to UTF-8 encoding rules as specified in IETF RFC 3629 [19]. The tag value of the MAF FQDN TLV data object shall be '80'.</w:t>
            </w:r>
          </w:p>
          <w:p w14:paraId="1347BAE5" w14:textId="77777777" w:rsidR="008D112B" w:rsidRDefault="008D112B" w:rsidP="007C61CE">
            <w:pPr>
              <w:pStyle w:val="TAL"/>
            </w:pPr>
          </w:p>
        </w:tc>
        <w:tc>
          <w:tcPr>
            <w:tcW w:w="0" w:type="auto"/>
          </w:tcPr>
          <w:p w14:paraId="41D9AC79" w14:textId="77777777" w:rsidR="008D112B" w:rsidRDefault="008D112B" w:rsidP="007C61CE">
            <w:pPr>
              <w:pStyle w:val="TAL"/>
            </w:pPr>
            <w:r>
              <w:t>Page 82Line 5</w:t>
            </w:r>
          </w:p>
        </w:tc>
      </w:tr>
      <w:tr w:rsidR="008D112B" w14:paraId="57EB1BE4" w14:textId="77777777" w:rsidTr="007C61CE">
        <w:tc>
          <w:tcPr>
            <w:tcW w:w="0" w:type="auto"/>
          </w:tcPr>
          <w:p w14:paraId="48877651" w14:textId="77777777" w:rsidR="008D112B" w:rsidRDefault="008D112B" w:rsidP="007C61CE">
            <w:pPr>
              <w:pStyle w:val="TAL"/>
            </w:pPr>
            <w:r>
              <w:t>149</w:t>
            </w:r>
          </w:p>
        </w:tc>
        <w:tc>
          <w:tcPr>
            <w:tcW w:w="0" w:type="auto"/>
          </w:tcPr>
          <w:p w14:paraId="0FD2EFF3" w14:textId="77777777" w:rsidR="008D112B" w:rsidRDefault="008D112B" w:rsidP="007C61CE">
            <w:pPr>
              <w:pStyle w:val="TAL"/>
            </w:pPr>
            <w:r>
              <w:t>This EF contains one or more M2M Enrolment Function addresses. The first record in the EF shall be considered to be of the highest priority. The last record in the EF shall be considered to be the lowest priority. If service n°5 is "available", this file shall be present.</w:t>
            </w:r>
          </w:p>
          <w:p w14:paraId="2A4BEDAF" w14:textId="77777777" w:rsidR="008D112B" w:rsidRDefault="008D112B" w:rsidP="007C61CE">
            <w:pPr>
              <w:pStyle w:val="TAL"/>
            </w:pPr>
          </w:p>
        </w:tc>
        <w:tc>
          <w:tcPr>
            <w:tcW w:w="0" w:type="auto"/>
          </w:tcPr>
          <w:p w14:paraId="3DEA1317" w14:textId="77777777" w:rsidR="008D112B" w:rsidRDefault="008D112B" w:rsidP="007C61CE">
            <w:pPr>
              <w:pStyle w:val="TAL"/>
            </w:pPr>
            <w:r>
              <w:t>Page 82Line 8</w:t>
            </w:r>
          </w:p>
        </w:tc>
      </w:tr>
      <w:tr w:rsidR="008D112B" w14:paraId="62009E2C" w14:textId="77777777" w:rsidTr="007C61CE">
        <w:tc>
          <w:tcPr>
            <w:tcW w:w="0" w:type="auto"/>
          </w:tcPr>
          <w:p w14:paraId="7199DF0E" w14:textId="77777777" w:rsidR="008D112B" w:rsidRDefault="008D112B" w:rsidP="007C61CE">
            <w:pPr>
              <w:pStyle w:val="TAL"/>
            </w:pPr>
            <w:r>
              <w:t>150</w:t>
            </w:r>
          </w:p>
        </w:tc>
        <w:tc>
          <w:tcPr>
            <w:tcW w:w="0" w:type="auto"/>
          </w:tcPr>
          <w:p w14:paraId="370F0523" w14:textId="77777777" w:rsidR="008D112B" w:rsidRDefault="008D112B" w:rsidP="007C61CE">
            <w:pPr>
              <w:pStyle w:val="TAL"/>
            </w:pPr>
            <w:r>
              <w:t>This field shall be set to the type of the MEF address according to the following:</w:t>
            </w:r>
          </w:p>
          <w:p w14:paraId="5644DCAA" w14:textId="77777777" w:rsidR="008D112B" w:rsidRDefault="008D112B" w:rsidP="007C61CE">
            <w:pPr>
              <w:pStyle w:val="TAL"/>
            </w:pPr>
          </w:p>
        </w:tc>
        <w:tc>
          <w:tcPr>
            <w:tcW w:w="0" w:type="auto"/>
          </w:tcPr>
          <w:p w14:paraId="2AD25481" w14:textId="77777777" w:rsidR="008D112B" w:rsidRDefault="008D112B" w:rsidP="007C61CE">
            <w:pPr>
              <w:pStyle w:val="TAL"/>
            </w:pPr>
            <w:r>
              <w:t>Page 82Line 33</w:t>
            </w:r>
          </w:p>
        </w:tc>
      </w:tr>
      <w:tr w:rsidR="008D112B" w14:paraId="4821F95B" w14:textId="77777777" w:rsidTr="007C61CE">
        <w:tc>
          <w:tcPr>
            <w:tcW w:w="0" w:type="auto"/>
          </w:tcPr>
          <w:p w14:paraId="4CC0D87F" w14:textId="77777777" w:rsidR="008D112B" w:rsidRDefault="008D112B" w:rsidP="007C61CE">
            <w:pPr>
              <w:pStyle w:val="TAL"/>
            </w:pPr>
            <w:r>
              <w:t>151</w:t>
            </w:r>
          </w:p>
        </w:tc>
        <w:tc>
          <w:tcPr>
            <w:tcW w:w="0" w:type="auto"/>
          </w:tcPr>
          <w:p w14:paraId="1D3E6A2A" w14:textId="77777777" w:rsidR="008D112B" w:rsidRDefault="008D112B" w:rsidP="007C61CE">
            <w:pPr>
              <w:pStyle w:val="TAL"/>
            </w:pPr>
            <w:r>
              <w:t>This field shall be set to the address of the M2M Enrolment Function. When the MEF type is set to 0x00, the corresponding MEF Address shall be encoded to an octet string according to UTF-8 encoding rules as specified in IETF RFC 3629 [19].</w:t>
            </w:r>
          </w:p>
          <w:p w14:paraId="7E7B818E" w14:textId="77777777" w:rsidR="008D112B" w:rsidRDefault="008D112B" w:rsidP="007C61CE">
            <w:pPr>
              <w:pStyle w:val="TAL"/>
            </w:pPr>
          </w:p>
        </w:tc>
        <w:tc>
          <w:tcPr>
            <w:tcW w:w="0" w:type="auto"/>
          </w:tcPr>
          <w:p w14:paraId="63261C8B" w14:textId="77777777" w:rsidR="008D112B" w:rsidRDefault="008D112B" w:rsidP="007C61CE">
            <w:pPr>
              <w:pStyle w:val="TAL"/>
            </w:pPr>
            <w:r>
              <w:t>Page 82Line 41</w:t>
            </w:r>
          </w:p>
        </w:tc>
      </w:tr>
      <w:tr w:rsidR="008D112B" w14:paraId="52DE71E3" w14:textId="77777777" w:rsidTr="007C61CE">
        <w:tc>
          <w:tcPr>
            <w:tcW w:w="0" w:type="auto"/>
          </w:tcPr>
          <w:p w14:paraId="5A67F15F" w14:textId="77777777" w:rsidR="008D112B" w:rsidRDefault="008D112B" w:rsidP="007C61CE">
            <w:pPr>
              <w:pStyle w:val="TAL"/>
            </w:pPr>
            <w:r>
              <w:t>152</w:t>
            </w:r>
          </w:p>
        </w:tc>
        <w:tc>
          <w:tcPr>
            <w:tcW w:w="0" w:type="auto"/>
          </w:tcPr>
          <w:p w14:paraId="60A3B721" w14:textId="77777777" w:rsidR="008D112B" w:rsidRDefault="008D112B" w:rsidP="007C61CE">
            <w:pPr>
              <w:pStyle w:val="TAL"/>
            </w:pPr>
            <w:r>
              <w:t>Unused bytes shall be set to 'FF'.</w:t>
            </w:r>
          </w:p>
          <w:p w14:paraId="03B5633B" w14:textId="77777777" w:rsidR="008D112B" w:rsidRDefault="008D112B" w:rsidP="007C61CE">
            <w:pPr>
              <w:pStyle w:val="TAL"/>
            </w:pPr>
          </w:p>
        </w:tc>
        <w:tc>
          <w:tcPr>
            <w:tcW w:w="0" w:type="auto"/>
          </w:tcPr>
          <w:p w14:paraId="60AC73AC" w14:textId="77777777" w:rsidR="008D112B" w:rsidRDefault="008D112B" w:rsidP="007C61CE">
            <w:pPr>
              <w:pStyle w:val="TAL"/>
            </w:pPr>
            <w:r>
              <w:t>Page 83Line 44</w:t>
            </w:r>
          </w:p>
        </w:tc>
      </w:tr>
      <w:tr w:rsidR="008D112B" w14:paraId="16DF6AA8" w14:textId="77777777" w:rsidTr="007C61CE">
        <w:tc>
          <w:tcPr>
            <w:tcW w:w="0" w:type="auto"/>
          </w:tcPr>
          <w:p w14:paraId="3AC3FA97" w14:textId="77777777" w:rsidR="008D112B" w:rsidRDefault="008D112B" w:rsidP="007C61CE">
            <w:pPr>
              <w:pStyle w:val="TAL"/>
            </w:pPr>
            <w:r>
              <w:t>153</w:t>
            </w:r>
          </w:p>
        </w:tc>
        <w:tc>
          <w:tcPr>
            <w:tcW w:w="0" w:type="auto"/>
          </w:tcPr>
          <w:p w14:paraId="0B7146A1" w14:textId="77777777" w:rsidR="008D112B" w:rsidRDefault="008D112B" w:rsidP="007C61CE">
            <w:pPr>
              <w:pStyle w:val="TAL"/>
            </w:pPr>
            <w:r>
              <w:t>Files at the UICC MF level are application independent as specified in ETSI TS 102 221 [24]. Only the EFDIR and EFICCID files are mandatory on UICC for the purpose of 1M2MSM applications. In any case all files shall be as specified in ETSI TS 102 221 [24].</w:t>
            </w:r>
          </w:p>
          <w:p w14:paraId="13AF44D0" w14:textId="77777777" w:rsidR="008D112B" w:rsidRDefault="008D112B" w:rsidP="007C61CE">
            <w:pPr>
              <w:pStyle w:val="TAL"/>
            </w:pPr>
          </w:p>
        </w:tc>
        <w:tc>
          <w:tcPr>
            <w:tcW w:w="0" w:type="auto"/>
          </w:tcPr>
          <w:p w14:paraId="45EFAD7D" w14:textId="77777777" w:rsidR="008D112B" w:rsidRDefault="008D112B" w:rsidP="007C61CE">
            <w:pPr>
              <w:pStyle w:val="TAL"/>
            </w:pPr>
            <w:r>
              <w:t>Page 83Line 12</w:t>
            </w:r>
          </w:p>
        </w:tc>
      </w:tr>
      <w:tr w:rsidR="008D112B" w14:paraId="3B7F7ABF" w14:textId="77777777" w:rsidTr="007C61CE">
        <w:tc>
          <w:tcPr>
            <w:tcW w:w="0" w:type="auto"/>
          </w:tcPr>
          <w:p w14:paraId="140B6522" w14:textId="77777777" w:rsidR="008D112B" w:rsidRDefault="008D112B" w:rsidP="007C61CE">
            <w:pPr>
              <w:pStyle w:val="TAL"/>
            </w:pPr>
            <w:r>
              <w:lastRenderedPageBreak/>
              <w:t>154</w:t>
            </w:r>
          </w:p>
        </w:tc>
        <w:tc>
          <w:tcPr>
            <w:tcW w:w="0" w:type="auto"/>
          </w:tcPr>
          <w:p w14:paraId="14338260" w14:textId="77777777" w:rsidR="008D112B" w:rsidRDefault="008D112B" w:rsidP="007C61CE">
            <w:pPr>
              <w:pStyle w:val="TAL"/>
            </w:pPr>
            <w:r>
              <w:t>The EFs in the 1M2MSM ADF contain oneM2M subscription related information that is required for M2M field nodes operating in an oneM2M environment. This ADF shall be selected using its AID and information in EFDIR. The AID for 1M2MSM applications shall be constructed as specified in ETSI TS 101 220 [27].</w:t>
            </w:r>
          </w:p>
          <w:p w14:paraId="171D591F" w14:textId="77777777" w:rsidR="008D112B" w:rsidRDefault="008D112B" w:rsidP="007C61CE">
            <w:pPr>
              <w:pStyle w:val="TAL"/>
            </w:pPr>
          </w:p>
        </w:tc>
        <w:tc>
          <w:tcPr>
            <w:tcW w:w="0" w:type="auto"/>
          </w:tcPr>
          <w:p w14:paraId="5BF0AF3C" w14:textId="77777777" w:rsidR="008D112B" w:rsidRDefault="008D112B" w:rsidP="007C61CE">
            <w:pPr>
              <w:pStyle w:val="TAL"/>
            </w:pPr>
            <w:r>
              <w:t>Page 83Line 16</w:t>
            </w:r>
          </w:p>
        </w:tc>
      </w:tr>
      <w:tr w:rsidR="008D112B" w14:paraId="305072AA" w14:textId="77777777" w:rsidTr="007C61CE">
        <w:tc>
          <w:tcPr>
            <w:tcW w:w="0" w:type="auto"/>
          </w:tcPr>
          <w:p w14:paraId="2494C515" w14:textId="77777777" w:rsidR="008D112B" w:rsidRDefault="008D112B" w:rsidP="007C61CE">
            <w:pPr>
              <w:pStyle w:val="TAL"/>
            </w:pPr>
            <w:r>
              <w:t>155</w:t>
            </w:r>
          </w:p>
        </w:tc>
        <w:tc>
          <w:tcPr>
            <w:tcW w:w="0" w:type="auto"/>
          </w:tcPr>
          <w:p w14:paraId="7A598C58" w14:textId="77777777" w:rsidR="008D112B" w:rsidRDefault="008D112B" w:rsidP="007C61CE">
            <w:pPr>
              <w:pStyle w:val="TAL"/>
            </w:pPr>
            <w:r>
              <w:t>The DF1M2M substructure used to isolate the provisioning of network access dependent M2M service related information in a Network Access Application ADF is not needed for access network independent provisioning of an M2M service subscription in a 1M2MSM ADF. Therefore, all the EFs specified in clause D.1.3 shall be present at the 1M2MSM ADF level. The file structure of the ADF1M2MSM is illustrated in figure D.2.</w:t>
            </w:r>
          </w:p>
          <w:p w14:paraId="586A0461" w14:textId="77777777" w:rsidR="008D112B" w:rsidRDefault="008D112B" w:rsidP="007C61CE">
            <w:pPr>
              <w:pStyle w:val="TAL"/>
            </w:pPr>
          </w:p>
        </w:tc>
        <w:tc>
          <w:tcPr>
            <w:tcW w:w="0" w:type="auto"/>
          </w:tcPr>
          <w:p w14:paraId="7636D32E" w14:textId="77777777" w:rsidR="008D112B" w:rsidRDefault="008D112B" w:rsidP="007C61CE">
            <w:pPr>
              <w:pStyle w:val="TAL"/>
            </w:pPr>
            <w:r>
              <w:t>Page 83Line 23</w:t>
            </w:r>
          </w:p>
        </w:tc>
      </w:tr>
      <w:tr w:rsidR="008D112B" w14:paraId="005CEFE9" w14:textId="77777777" w:rsidTr="007C61CE">
        <w:tc>
          <w:tcPr>
            <w:tcW w:w="0" w:type="auto"/>
          </w:tcPr>
          <w:p w14:paraId="194BAD6A" w14:textId="77777777" w:rsidR="008D112B" w:rsidRDefault="008D112B" w:rsidP="007C61CE">
            <w:pPr>
              <w:pStyle w:val="TAL"/>
            </w:pPr>
            <w:r>
              <w:t>156</w:t>
            </w:r>
          </w:p>
        </w:tc>
        <w:tc>
          <w:tcPr>
            <w:tcW w:w="0" w:type="auto"/>
          </w:tcPr>
          <w:p w14:paraId="07488431" w14:textId="77777777" w:rsidR="008D112B" w:rsidRDefault="008D112B" w:rsidP="007C61CE">
            <w:pPr>
              <w:pStyle w:val="TAL"/>
            </w:pPr>
            <w:r>
              <w:t xml:space="preserve">This clause specifies the procedures that shall be executed by M2M field nodes to interact with </w:t>
            </w:r>
            <w:proofErr w:type="gramStart"/>
            <w:r>
              <w:t>a</w:t>
            </w:r>
            <w:proofErr w:type="gramEnd"/>
            <w:r>
              <w:t xml:space="preserve"> oneM2M Service Subscription on UICC. They are applicable independently of the file structure supporting the oneM2M Service Subscription (1M2MSM ADF or DF1M2M under a Network Access Application ADF), unless otherwise indicated.</w:t>
            </w:r>
          </w:p>
          <w:p w14:paraId="040406A0" w14:textId="77777777" w:rsidR="008D112B" w:rsidRDefault="008D112B" w:rsidP="007C61CE">
            <w:pPr>
              <w:pStyle w:val="TAL"/>
            </w:pPr>
          </w:p>
        </w:tc>
        <w:tc>
          <w:tcPr>
            <w:tcW w:w="0" w:type="auto"/>
          </w:tcPr>
          <w:p w14:paraId="297ECBCB" w14:textId="77777777" w:rsidR="008D112B" w:rsidRDefault="008D112B" w:rsidP="007C61CE">
            <w:pPr>
              <w:pStyle w:val="TAL"/>
            </w:pPr>
            <w:r>
              <w:t>Page 84Line 2</w:t>
            </w:r>
          </w:p>
        </w:tc>
      </w:tr>
      <w:tr w:rsidR="008D112B" w14:paraId="4F90C383" w14:textId="77777777" w:rsidTr="007C61CE">
        <w:tc>
          <w:tcPr>
            <w:tcW w:w="0" w:type="auto"/>
          </w:tcPr>
          <w:p w14:paraId="086C63DD" w14:textId="77777777" w:rsidR="008D112B" w:rsidRDefault="008D112B" w:rsidP="007C61CE">
            <w:pPr>
              <w:pStyle w:val="TAL"/>
            </w:pPr>
            <w:r>
              <w:t>157</w:t>
            </w:r>
          </w:p>
        </w:tc>
        <w:tc>
          <w:tcPr>
            <w:tcW w:w="0" w:type="auto"/>
          </w:tcPr>
          <w:p w14:paraId="413FBAD3" w14:textId="77777777" w:rsidR="008D112B" w:rsidRDefault="008D112B" w:rsidP="007C61CE">
            <w:pPr>
              <w:pStyle w:val="TAL"/>
            </w:pPr>
            <w:r>
              <w:t>If the M2M field node wants to engage in M2M operation, then after UICC activation (see ETSI TS 102 221 [24]), the M2M field node shall select a 1M2MSM application, if a 1M2MSM application is listed in the EFDIR file, using the SELECT by DF name as defined in ETSI TS 102 221 [24].</w:t>
            </w:r>
          </w:p>
          <w:p w14:paraId="44EF18F1" w14:textId="77777777" w:rsidR="008D112B" w:rsidRDefault="008D112B" w:rsidP="007C61CE">
            <w:pPr>
              <w:pStyle w:val="TAL"/>
            </w:pPr>
          </w:p>
        </w:tc>
        <w:tc>
          <w:tcPr>
            <w:tcW w:w="0" w:type="auto"/>
          </w:tcPr>
          <w:p w14:paraId="239CC07A" w14:textId="77777777" w:rsidR="008D112B" w:rsidRDefault="008D112B" w:rsidP="007C61CE">
            <w:pPr>
              <w:pStyle w:val="TAL"/>
            </w:pPr>
            <w:r>
              <w:t>Page 84Line 7</w:t>
            </w:r>
          </w:p>
        </w:tc>
      </w:tr>
      <w:tr w:rsidR="008D112B" w14:paraId="62108C3A" w14:textId="77777777" w:rsidTr="007C61CE">
        <w:tc>
          <w:tcPr>
            <w:tcW w:w="0" w:type="auto"/>
          </w:tcPr>
          <w:p w14:paraId="7FA96575" w14:textId="77777777" w:rsidR="008D112B" w:rsidRDefault="008D112B" w:rsidP="007C61CE">
            <w:pPr>
              <w:pStyle w:val="TAL"/>
            </w:pPr>
            <w:r>
              <w:t>158</w:t>
            </w:r>
          </w:p>
        </w:tc>
        <w:tc>
          <w:tcPr>
            <w:tcW w:w="0" w:type="auto"/>
          </w:tcPr>
          <w:p w14:paraId="20A636C9" w14:textId="77777777" w:rsidR="008D112B" w:rsidRDefault="008D112B" w:rsidP="007C61CE">
            <w:pPr>
              <w:pStyle w:val="TAL"/>
            </w:pPr>
            <w:r>
              <w:t>After a successful oneM2M application selection, the selected oneM2M AID is stored on the UICC. This application is referred to as the last selected 1M2MSM application. The last selected 1M2MSM application shall be available on the UICC after a deactivation followed by an activation of the UICC.</w:t>
            </w:r>
          </w:p>
          <w:p w14:paraId="23908B79" w14:textId="77777777" w:rsidR="008D112B" w:rsidRDefault="008D112B" w:rsidP="007C61CE">
            <w:pPr>
              <w:pStyle w:val="TAL"/>
            </w:pPr>
          </w:p>
        </w:tc>
        <w:tc>
          <w:tcPr>
            <w:tcW w:w="0" w:type="auto"/>
          </w:tcPr>
          <w:p w14:paraId="7B435B3F" w14:textId="77777777" w:rsidR="008D112B" w:rsidRDefault="008D112B" w:rsidP="007C61CE">
            <w:pPr>
              <w:pStyle w:val="TAL"/>
            </w:pPr>
            <w:r>
              <w:t>Page 84Line 10</w:t>
            </w:r>
          </w:p>
        </w:tc>
      </w:tr>
      <w:tr w:rsidR="008D112B" w14:paraId="02AC9C84" w14:textId="77777777" w:rsidTr="007C61CE">
        <w:tc>
          <w:tcPr>
            <w:tcW w:w="0" w:type="auto"/>
          </w:tcPr>
          <w:p w14:paraId="2FE06F27" w14:textId="77777777" w:rsidR="008D112B" w:rsidRDefault="008D112B" w:rsidP="007C61CE">
            <w:pPr>
              <w:pStyle w:val="TAL"/>
            </w:pPr>
            <w:r>
              <w:t>159</w:t>
            </w:r>
          </w:p>
        </w:tc>
        <w:tc>
          <w:tcPr>
            <w:tcW w:w="0" w:type="auto"/>
          </w:tcPr>
          <w:p w14:paraId="5014FC17" w14:textId="77777777" w:rsidR="008D112B" w:rsidRDefault="008D112B" w:rsidP="007C61CE">
            <w:pPr>
              <w:pStyle w:val="TAL"/>
            </w:pPr>
            <w:r>
              <w:t xml:space="preserve">If </w:t>
            </w:r>
            <w:proofErr w:type="gramStart"/>
            <w:r>
              <w:t>a</w:t>
            </w:r>
            <w:proofErr w:type="gramEnd"/>
            <w:r>
              <w:t xml:space="preserve"> oneM2M application is selected using partial DF name, the partial DF name supplied in the command shall uniquely identify a 1M2MSM application. Furthermore if a 1M2M application is selected using a partial DF name as specified in ETSI TS 102 221 [24] indicating in the SELECT command the last occurrence, the UICC shall select the oneM2M application stored as the last oneM2M application. If, in the SELECT command, the options first, next/previous are indicated, they have no meaning if an application has not been previously selected in the same session and shall return an appropriate error code.</w:t>
            </w:r>
          </w:p>
          <w:p w14:paraId="5017DECA" w14:textId="77777777" w:rsidR="008D112B" w:rsidRDefault="008D112B" w:rsidP="007C61CE">
            <w:pPr>
              <w:pStyle w:val="TAL"/>
            </w:pPr>
          </w:p>
        </w:tc>
        <w:tc>
          <w:tcPr>
            <w:tcW w:w="0" w:type="auto"/>
          </w:tcPr>
          <w:p w14:paraId="3ECABC75" w14:textId="77777777" w:rsidR="008D112B" w:rsidRDefault="008D112B" w:rsidP="007C61CE">
            <w:pPr>
              <w:pStyle w:val="TAL"/>
            </w:pPr>
            <w:r>
              <w:t>Page 84Line 13</w:t>
            </w:r>
          </w:p>
        </w:tc>
      </w:tr>
      <w:tr w:rsidR="008D112B" w14:paraId="6E70C52C" w14:textId="77777777" w:rsidTr="007C61CE">
        <w:tc>
          <w:tcPr>
            <w:tcW w:w="0" w:type="auto"/>
          </w:tcPr>
          <w:p w14:paraId="32FD166C" w14:textId="77777777" w:rsidR="008D112B" w:rsidRDefault="008D112B" w:rsidP="007C61CE">
            <w:pPr>
              <w:pStyle w:val="TAL"/>
            </w:pPr>
            <w:r>
              <w:t>160</w:t>
            </w:r>
          </w:p>
        </w:tc>
        <w:tc>
          <w:tcPr>
            <w:tcW w:w="0" w:type="auto"/>
          </w:tcPr>
          <w:p w14:paraId="3251F5FE" w14:textId="77777777" w:rsidR="008D112B" w:rsidRDefault="008D112B" w:rsidP="007C61CE">
            <w:pPr>
              <w:pStyle w:val="TAL"/>
            </w:pPr>
            <w:r>
              <w:t>The M2M field node shall indicate to the oneM2M UICC application that the termination procedure is starting, by sending a particular STATUS command.</w:t>
            </w:r>
          </w:p>
          <w:p w14:paraId="0D56EA11" w14:textId="77777777" w:rsidR="008D112B" w:rsidRDefault="008D112B" w:rsidP="007C61CE">
            <w:pPr>
              <w:pStyle w:val="TAL"/>
            </w:pPr>
          </w:p>
        </w:tc>
        <w:tc>
          <w:tcPr>
            <w:tcW w:w="0" w:type="auto"/>
          </w:tcPr>
          <w:p w14:paraId="5A5E4B04" w14:textId="77777777" w:rsidR="008D112B" w:rsidRDefault="008D112B" w:rsidP="007C61CE">
            <w:pPr>
              <w:pStyle w:val="TAL"/>
            </w:pPr>
            <w:r>
              <w:t>Page 84Line 22</w:t>
            </w:r>
          </w:p>
        </w:tc>
      </w:tr>
      <w:tr w:rsidR="008D112B" w14:paraId="5222FF28" w14:textId="77777777" w:rsidTr="007C61CE">
        <w:tc>
          <w:tcPr>
            <w:tcW w:w="0" w:type="auto"/>
          </w:tcPr>
          <w:p w14:paraId="77491853" w14:textId="77777777" w:rsidR="008D112B" w:rsidRDefault="008D112B" w:rsidP="007C61CE">
            <w:pPr>
              <w:pStyle w:val="TAL"/>
            </w:pPr>
            <w:r>
              <w:t>161</w:t>
            </w:r>
          </w:p>
        </w:tc>
        <w:tc>
          <w:tcPr>
            <w:tcW w:w="0" w:type="auto"/>
          </w:tcPr>
          <w:p w14:paraId="4A37255B" w14:textId="77777777" w:rsidR="008D112B" w:rsidRDefault="008D112B" w:rsidP="007C61CE">
            <w:pPr>
              <w:pStyle w:val="TAL"/>
            </w:pPr>
            <w:r>
              <w:t>To actually terminate the session, the M2M field node shall then use one of the mechanisms described in ETSI TS 102 221 [24].</w:t>
            </w:r>
          </w:p>
          <w:p w14:paraId="40A101FB" w14:textId="77777777" w:rsidR="008D112B" w:rsidRDefault="008D112B" w:rsidP="007C61CE">
            <w:pPr>
              <w:pStyle w:val="TAL"/>
            </w:pPr>
          </w:p>
        </w:tc>
        <w:tc>
          <w:tcPr>
            <w:tcW w:w="0" w:type="auto"/>
          </w:tcPr>
          <w:p w14:paraId="7BD5BF90" w14:textId="77777777" w:rsidR="008D112B" w:rsidRDefault="008D112B" w:rsidP="007C61CE">
            <w:pPr>
              <w:pStyle w:val="TAL"/>
            </w:pPr>
            <w:r>
              <w:t>Page 84Line 25</w:t>
            </w:r>
          </w:p>
        </w:tc>
      </w:tr>
      <w:tr w:rsidR="008D112B" w14:paraId="34978A09" w14:textId="77777777" w:rsidTr="007C61CE">
        <w:tc>
          <w:tcPr>
            <w:tcW w:w="0" w:type="auto"/>
          </w:tcPr>
          <w:p w14:paraId="23A38783" w14:textId="77777777" w:rsidR="008D112B" w:rsidRDefault="008D112B" w:rsidP="007C61CE">
            <w:pPr>
              <w:pStyle w:val="TAL"/>
            </w:pPr>
            <w:r>
              <w:t>162</w:t>
            </w:r>
          </w:p>
        </w:tc>
        <w:tc>
          <w:tcPr>
            <w:tcW w:w="0" w:type="auto"/>
          </w:tcPr>
          <w:p w14:paraId="5392683B" w14:textId="77777777" w:rsidR="008D112B" w:rsidRDefault="008D112B" w:rsidP="007C61CE">
            <w:pPr>
              <w:pStyle w:val="TAL"/>
            </w:pPr>
            <w:r>
              <w:t>The M2M field node shall perform the reading procedure with EF1M2MST. If no oneM2M related service is indicated as available, the M2M field node shall assume that only the provisioning of mandatory parameters is available in this ADF.</w:t>
            </w:r>
          </w:p>
          <w:p w14:paraId="32B58FC1" w14:textId="77777777" w:rsidR="008D112B" w:rsidRDefault="008D112B" w:rsidP="007C61CE">
            <w:pPr>
              <w:pStyle w:val="TAL"/>
            </w:pPr>
          </w:p>
        </w:tc>
        <w:tc>
          <w:tcPr>
            <w:tcW w:w="0" w:type="auto"/>
          </w:tcPr>
          <w:p w14:paraId="7A589D4D" w14:textId="77777777" w:rsidR="008D112B" w:rsidRDefault="008D112B" w:rsidP="007C61CE">
            <w:pPr>
              <w:pStyle w:val="TAL"/>
            </w:pPr>
            <w:r>
              <w:t>Page 84Line 29</w:t>
            </w:r>
          </w:p>
        </w:tc>
      </w:tr>
      <w:tr w:rsidR="008D112B" w14:paraId="593F3672" w14:textId="77777777" w:rsidTr="007C61CE">
        <w:tc>
          <w:tcPr>
            <w:tcW w:w="0" w:type="auto"/>
          </w:tcPr>
          <w:p w14:paraId="349746E0" w14:textId="77777777" w:rsidR="008D112B" w:rsidRDefault="008D112B" w:rsidP="007C61CE">
            <w:pPr>
              <w:pStyle w:val="TAL"/>
            </w:pPr>
            <w:r>
              <w:t>163</w:t>
            </w:r>
          </w:p>
        </w:tc>
        <w:tc>
          <w:tcPr>
            <w:tcW w:w="0" w:type="auto"/>
          </w:tcPr>
          <w:p w14:paraId="2A86BD6B" w14:textId="77777777" w:rsidR="008D112B" w:rsidRDefault="008D112B" w:rsidP="007C61CE">
            <w:pPr>
              <w:pStyle w:val="TAL"/>
            </w:pPr>
            <w:r>
              <w:t>The M2M field node shall perform the reading procedure with EF1M2MSID and EF1M2MSPID, and EFCSEID, EFM2MNID, EFINCSEID, EFMAFFQDN according to available services indicated in EF1M2MST.</w:t>
            </w:r>
          </w:p>
          <w:p w14:paraId="0E1D74A3" w14:textId="77777777" w:rsidR="008D112B" w:rsidRDefault="008D112B" w:rsidP="007C61CE">
            <w:pPr>
              <w:pStyle w:val="TAL"/>
            </w:pPr>
          </w:p>
        </w:tc>
        <w:tc>
          <w:tcPr>
            <w:tcW w:w="0" w:type="auto"/>
          </w:tcPr>
          <w:p w14:paraId="1B103EA0" w14:textId="77777777" w:rsidR="008D112B" w:rsidRDefault="008D112B" w:rsidP="007C61CE">
            <w:pPr>
              <w:pStyle w:val="TAL"/>
            </w:pPr>
            <w:r>
              <w:t>Page 84Line 35</w:t>
            </w:r>
          </w:p>
        </w:tc>
      </w:tr>
      <w:tr w:rsidR="008D112B" w14:paraId="52A380C3" w14:textId="77777777" w:rsidTr="007C61CE">
        <w:tc>
          <w:tcPr>
            <w:tcW w:w="0" w:type="auto"/>
          </w:tcPr>
          <w:p w14:paraId="6918A7B3" w14:textId="77777777" w:rsidR="008D112B" w:rsidRDefault="008D112B" w:rsidP="007C61CE">
            <w:pPr>
              <w:pStyle w:val="TAL"/>
            </w:pPr>
            <w:r>
              <w:t>164</w:t>
            </w:r>
          </w:p>
        </w:tc>
        <w:tc>
          <w:tcPr>
            <w:tcW w:w="0" w:type="auto"/>
          </w:tcPr>
          <w:p w14:paraId="71E67AA1" w14:textId="77777777" w:rsidR="008D112B" w:rsidRDefault="008D112B" w:rsidP="007C61CE">
            <w:pPr>
              <w:pStyle w:val="TAL"/>
            </w:pPr>
            <w:r>
              <w:t>Condition: Service number 4 shall be available in the oneM2M Service Table.</w:t>
            </w:r>
          </w:p>
          <w:p w14:paraId="31FB7550" w14:textId="77777777" w:rsidR="008D112B" w:rsidRDefault="008D112B" w:rsidP="007C61CE">
            <w:pPr>
              <w:pStyle w:val="TAL"/>
            </w:pPr>
          </w:p>
        </w:tc>
        <w:tc>
          <w:tcPr>
            <w:tcW w:w="0" w:type="auto"/>
          </w:tcPr>
          <w:p w14:paraId="16D05D99" w14:textId="77777777" w:rsidR="008D112B" w:rsidRDefault="008D112B" w:rsidP="007C61CE">
            <w:pPr>
              <w:pStyle w:val="TAL"/>
            </w:pPr>
            <w:r>
              <w:t>Page 85Line 40</w:t>
            </w:r>
          </w:p>
        </w:tc>
      </w:tr>
      <w:tr w:rsidR="008D112B" w14:paraId="76C3598A" w14:textId="77777777" w:rsidTr="007C61CE">
        <w:tc>
          <w:tcPr>
            <w:tcW w:w="0" w:type="auto"/>
          </w:tcPr>
          <w:p w14:paraId="658F8BEF" w14:textId="77777777" w:rsidR="008D112B" w:rsidRDefault="008D112B" w:rsidP="007C61CE">
            <w:pPr>
              <w:pStyle w:val="TAL"/>
            </w:pPr>
            <w:r>
              <w:t>165</w:t>
            </w:r>
          </w:p>
        </w:tc>
        <w:tc>
          <w:tcPr>
            <w:tcW w:w="0" w:type="auto"/>
          </w:tcPr>
          <w:p w14:paraId="4EF83A86" w14:textId="77777777" w:rsidR="008D112B" w:rsidRDefault="008D112B" w:rsidP="007C61CE">
            <w:pPr>
              <w:pStyle w:val="TAL"/>
            </w:pPr>
            <w:r>
              <w:t>Under this condition, the M2M field node shall perform the reading procedure with EFM2MAEID.</w:t>
            </w:r>
          </w:p>
          <w:p w14:paraId="23E9F355" w14:textId="77777777" w:rsidR="008D112B" w:rsidRDefault="008D112B" w:rsidP="007C61CE">
            <w:pPr>
              <w:pStyle w:val="TAL"/>
            </w:pPr>
          </w:p>
        </w:tc>
        <w:tc>
          <w:tcPr>
            <w:tcW w:w="0" w:type="auto"/>
          </w:tcPr>
          <w:p w14:paraId="6128D6BF" w14:textId="77777777" w:rsidR="008D112B" w:rsidRDefault="008D112B" w:rsidP="007C61CE">
            <w:pPr>
              <w:pStyle w:val="TAL"/>
            </w:pPr>
            <w:r>
              <w:t>Page 85Line 1</w:t>
            </w:r>
          </w:p>
        </w:tc>
      </w:tr>
      <w:tr w:rsidR="008D112B" w14:paraId="770460D9" w14:textId="77777777" w:rsidTr="007C61CE">
        <w:tc>
          <w:tcPr>
            <w:tcW w:w="0" w:type="auto"/>
          </w:tcPr>
          <w:p w14:paraId="3F4F0283" w14:textId="77777777" w:rsidR="008D112B" w:rsidRDefault="008D112B" w:rsidP="007C61CE">
            <w:pPr>
              <w:pStyle w:val="TAL"/>
            </w:pPr>
            <w:r>
              <w:t>166</w:t>
            </w:r>
          </w:p>
        </w:tc>
        <w:tc>
          <w:tcPr>
            <w:tcW w:w="0" w:type="auto"/>
          </w:tcPr>
          <w:p w14:paraId="55202D56" w14:textId="77777777" w:rsidR="008D112B" w:rsidRDefault="008D112B" w:rsidP="007C61CE">
            <w:pPr>
              <w:pStyle w:val="TAL"/>
            </w:pPr>
            <w:r>
              <w:t>Condition: Service number 5 shall be available in the oneM2M Service Table.</w:t>
            </w:r>
          </w:p>
          <w:p w14:paraId="4E781C99" w14:textId="77777777" w:rsidR="008D112B" w:rsidRDefault="008D112B" w:rsidP="007C61CE">
            <w:pPr>
              <w:pStyle w:val="TAL"/>
            </w:pPr>
          </w:p>
        </w:tc>
        <w:tc>
          <w:tcPr>
            <w:tcW w:w="0" w:type="auto"/>
          </w:tcPr>
          <w:p w14:paraId="70EE0A0C" w14:textId="77777777" w:rsidR="008D112B" w:rsidRDefault="008D112B" w:rsidP="007C61CE">
            <w:pPr>
              <w:pStyle w:val="TAL"/>
            </w:pPr>
            <w:r>
              <w:t>Page 85Line 7</w:t>
            </w:r>
          </w:p>
        </w:tc>
      </w:tr>
      <w:tr w:rsidR="008D112B" w14:paraId="3400F688" w14:textId="77777777" w:rsidTr="007C61CE">
        <w:tc>
          <w:tcPr>
            <w:tcW w:w="0" w:type="auto"/>
          </w:tcPr>
          <w:p w14:paraId="7E0453A6" w14:textId="77777777" w:rsidR="008D112B" w:rsidRDefault="008D112B" w:rsidP="007C61CE">
            <w:pPr>
              <w:pStyle w:val="TAL"/>
            </w:pPr>
            <w:r>
              <w:t>167</w:t>
            </w:r>
          </w:p>
        </w:tc>
        <w:tc>
          <w:tcPr>
            <w:tcW w:w="0" w:type="auto"/>
          </w:tcPr>
          <w:p w14:paraId="0709FA06" w14:textId="77777777" w:rsidR="008D112B" w:rsidRDefault="008D112B" w:rsidP="007C61CE">
            <w:pPr>
              <w:pStyle w:val="TAL"/>
            </w:pPr>
            <w:r>
              <w:t>Under this condition, the M2M field node shall perform the reading procedure with EFMEFID, if the related service is available.</w:t>
            </w:r>
          </w:p>
          <w:p w14:paraId="24C96F41" w14:textId="77777777" w:rsidR="008D112B" w:rsidRDefault="008D112B" w:rsidP="007C61CE">
            <w:pPr>
              <w:pStyle w:val="TAL"/>
            </w:pPr>
          </w:p>
        </w:tc>
        <w:tc>
          <w:tcPr>
            <w:tcW w:w="0" w:type="auto"/>
          </w:tcPr>
          <w:p w14:paraId="5EBDD77E" w14:textId="77777777" w:rsidR="008D112B" w:rsidRDefault="008D112B" w:rsidP="007C61CE">
            <w:pPr>
              <w:pStyle w:val="TAL"/>
            </w:pPr>
            <w:r>
              <w:t>Page 85Line 8</w:t>
            </w:r>
          </w:p>
        </w:tc>
      </w:tr>
      <w:tr w:rsidR="008D112B" w14:paraId="55A5063D" w14:textId="77777777" w:rsidTr="007C61CE">
        <w:tc>
          <w:tcPr>
            <w:tcW w:w="0" w:type="auto"/>
          </w:tcPr>
          <w:p w14:paraId="23FE9F9E" w14:textId="77777777" w:rsidR="008D112B" w:rsidRDefault="008D112B" w:rsidP="007C61CE">
            <w:pPr>
              <w:pStyle w:val="TAL"/>
            </w:pPr>
            <w:r>
              <w:lastRenderedPageBreak/>
              <w:t>168</w:t>
            </w:r>
          </w:p>
        </w:tc>
        <w:tc>
          <w:tcPr>
            <w:tcW w:w="0" w:type="auto"/>
          </w:tcPr>
          <w:p w14:paraId="7A3E2C90" w14:textId="77777777" w:rsidR="008D112B" w:rsidRDefault="008D112B" w:rsidP="007C61CE">
            <w:pPr>
              <w:pStyle w:val="TAL"/>
            </w:pPr>
            <w:r>
              <w:t>After identifying the supported authentication framework, the M2M field node shall check availability of Service number 7 in EF1M2MST: If the service is available, the D/G M2M Node shall perform GBA-related procedures with AUTHENTICATE - GBA security context (Bootstrapping Mode and Derivation Mode) with the parameters for GBA secure provisioning.</w:t>
            </w:r>
          </w:p>
          <w:p w14:paraId="3E408B0C" w14:textId="77777777" w:rsidR="008D112B" w:rsidRDefault="008D112B" w:rsidP="007C61CE">
            <w:pPr>
              <w:pStyle w:val="TAL"/>
            </w:pPr>
          </w:p>
        </w:tc>
        <w:tc>
          <w:tcPr>
            <w:tcW w:w="0" w:type="auto"/>
          </w:tcPr>
          <w:p w14:paraId="4D231337" w14:textId="77777777" w:rsidR="008D112B" w:rsidRDefault="008D112B" w:rsidP="007C61CE">
            <w:pPr>
              <w:pStyle w:val="TAL"/>
            </w:pPr>
            <w:r>
              <w:t>Page 85Line 13</w:t>
            </w:r>
          </w:p>
        </w:tc>
      </w:tr>
      <w:tr w:rsidR="008D112B" w14:paraId="5685F528" w14:textId="77777777" w:rsidTr="007C61CE">
        <w:tc>
          <w:tcPr>
            <w:tcW w:w="0" w:type="auto"/>
          </w:tcPr>
          <w:p w14:paraId="36ED2329" w14:textId="77777777" w:rsidR="008D112B" w:rsidRDefault="008D112B" w:rsidP="007C61CE">
            <w:pPr>
              <w:pStyle w:val="TAL"/>
            </w:pPr>
            <w:r>
              <w:t>169</w:t>
            </w:r>
          </w:p>
        </w:tc>
        <w:tc>
          <w:tcPr>
            <w:tcW w:w="0" w:type="auto"/>
          </w:tcPr>
          <w:p w14:paraId="426A9CEF" w14:textId="77777777" w:rsidR="008D112B" w:rsidRDefault="008D112B" w:rsidP="007C61CE">
            <w:pPr>
              <w:pStyle w:val="TAL"/>
            </w:pPr>
            <w:r>
              <w:t>After identifying the supported authentication framework, the M2M field node shall check availability of Service number 12 in EF1M2MST: If the service is available, the M2M field node shall perform a GBA-related procedures with AUTHENTICATE - GBA security context (Bootstrapping Mode and Derivation Mode) with the parameters for GBA Security Association.</w:t>
            </w:r>
          </w:p>
          <w:p w14:paraId="0F1349C7" w14:textId="77777777" w:rsidR="008D112B" w:rsidRDefault="008D112B" w:rsidP="007C61CE">
            <w:pPr>
              <w:pStyle w:val="TAL"/>
            </w:pPr>
          </w:p>
        </w:tc>
        <w:tc>
          <w:tcPr>
            <w:tcW w:w="0" w:type="auto"/>
          </w:tcPr>
          <w:p w14:paraId="72021FAC" w14:textId="77777777" w:rsidR="008D112B" w:rsidRDefault="008D112B" w:rsidP="007C61CE">
            <w:pPr>
              <w:pStyle w:val="TAL"/>
            </w:pPr>
            <w:r>
              <w:t>Page 85Line 21</w:t>
            </w:r>
          </w:p>
        </w:tc>
      </w:tr>
      <w:tr w:rsidR="008D112B" w14:paraId="355D67F3" w14:textId="77777777" w:rsidTr="007C61CE">
        <w:tc>
          <w:tcPr>
            <w:tcW w:w="0" w:type="auto"/>
          </w:tcPr>
          <w:p w14:paraId="6C1ADA1E" w14:textId="77777777" w:rsidR="008D112B" w:rsidRDefault="008D112B" w:rsidP="007C61CE">
            <w:pPr>
              <w:pStyle w:val="TAL"/>
            </w:pPr>
            <w:r>
              <w:t>170</w:t>
            </w:r>
          </w:p>
        </w:tc>
        <w:tc>
          <w:tcPr>
            <w:tcW w:w="0" w:type="auto"/>
          </w:tcPr>
          <w:p w14:paraId="5D2EA1E4" w14:textId="77777777" w:rsidR="008D112B" w:rsidRDefault="008D112B" w:rsidP="007C61CE">
            <w:pPr>
              <w:pStyle w:val="TAL"/>
            </w:pPr>
            <w:r>
              <w:t xml:space="preserve">When a request (resource access) is evaluated by a Hosting CSE and an </w:t>
            </w:r>
            <w:proofErr w:type="spellStart"/>
            <w:r>
              <w:t>accessControlLocationRegions</w:t>
            </w:r>
            <w:proofErr w:type="spellEnd"/>
            <w:r>
              <w:t xml:space="preserve"> parameter is defined in the privileges attribute of the &lt;</w:t>
            </w:r>
            <w:proofErr w:type="spellStart"/>
            <w:r>
              <w:t>accessControlPolicy</w:t>
            </w:r>
            <w:proofErr w:type="spellEnd"/>
            <w:r>
              <w:t>&gt; resources, the Hosting CSE checks whether the location of the Originator of a request is in the specific regions or not. Therefore, the Hosting CSE retains the location of the Originator otherwise the Hosting CSE shall acquire the location or deny the access. This annex describes how to describe the location regions and obtain the location of the Originator.</w:t>
            </w:r>
          </w:p>
          <w:p w14:paraId="61057E5E" w14:textId="77777777" w:rsidR="008D112B" w:rsidRDefault="008D112B" w:rsidP="007C61CE">
            <w:pPr>
              <w:pStyle w:val="TAL"/>
            </w:pPr>
          </w:p>
        </w:tc>
        <w:tc>
          <w:tcPr>
            <w:tcW w:w="0" w:type="auto"/>
          </w:tcPr>
          <w:p w14:paraId="2ACDD47C" w14:textId="77777777" w:rsidR="008D112B" w:rsidRDefault="008D112B" w:rsidP="007C61CE">
            <w:pPr>
              <w:pStyle w:val="TAL"/>
            </w:pPr>
            <w:r>
              <w:t>Page 88Line 4</w:t>
            </w:r>
          </w:p>
        </w:tc>
      </w:tr>
      <w:tr w:rsidR="008D112B" w14:paraId="543B9C8F" w14:textId="77777777" w:rsidTr="007C61CE">
        <w:tc>
          <w:tcPr>
            <w:tcW w:w="0" w:type="auto"/>
          </w:tcPr>
          <w:p w14:paraId="5B699304" w14:textId="77777777" w:rsidR="008D112B" w:rsidRDefault="008D112B" w:rsidP="007C61CE">
            <w:pPr>
              <w:pStyle w:val="TAL"/>
            </w:pPr>
            <w:r>
              <w:t>171</w:t>
            </w:r>
          </w:p>
        </w:tc>
        <w:tc>
          <w:tcPr>
            <w:tcW w:w="0" w:type="auto"/>
          </w:tcPr>
          <w:p w14:paraId="7C39F410" w14:textId="77777777" w:rsidR="008D112B" w:rsidRDefault="008D112B" w:rsidP="007C61CE">
            <w:pPr>
              <w:pStyle w:val="TAL"/>
            </w:pPr>
            <w:r>
              <w:t xml:space="preserve">The practical way of describing the region or area is the circular presentation and generally the circle is characterized by the co-ordinates of a </w:t>
            </w:r>
            <w:proofErr w:type="spellStart"/>
            <w:r>
              <w:t>center</w:t>
            </w:r>
            <w:proofErr w:type="spellEnd"/>
            <w:r>
              <w:t xml:space="preserve"> point of the circle and a radius. Geographically, the </w:t>
            </w:r>
            <w:proofErr w:type="spellStart"/>
            <w:r>
              <w:t>center</w:t>
            </w:r>
            <w:proofErr w:type="spellEnd"/>
            <w:r>
              <w:t xml:space="preserve"> point and radius is described as longitude and latitude, and meter respectively. For this description, the </w:t>
            </w:r>
            <w:proofErr w:type="spellStart"/>
            <w:r>
              <w:t>accessControlLocationRegions</w:t>
            </w:r>
            <w:proofErr w:type="spellEnd"/>
            <w:r>
              <w:t xml:space="preserve"> parameter shall be represented as a circle.</w:t>
            </w:r>
          </w:p>
          <w:p w14:paraId="5655146E" w14:textId="77777777" w:rsidR="008D112B" w:rsidRDefault="008D112B" w:rsidP="007C61CE">
            <w:pPr>
              <w:pStyle w:val="TAL"/>
            </w:pPr>
          </w:p>
        </w:tc>
        <w:tc>
          <w:tcPr>
            <w:tcW w:w="0" w:type="auto"/>
          </w:tcPr>
          <w:p w14:paraId="18FD9B4D" w14:textId="77777777" w:rsidR="008D112B" w:rsidRDefault="008D112B" w:rsidP="007C61CE">
            <w:pPr>
              <w:pStyle w:val="TAL"/>
            </w:pPr>
            <w:r>
              <w:t>Page 88Line 11</w:t>
            </w:r>
          </w:p>
        </w:tc>
      </w:tr>
      <w:tr w:rsidR="008D112B" w14:paraId="0AADA082" w14:textId="77777777" w:rsidTr="007C61CE">
        <w:tc>
          <w:tcPr>
            <w:tcW w:w="0" w:type="auto"/>
          </w:tcPr>
          <w:p w14:paraId="0DF1EDA6" w14:textId="77777777" w:rsidR="008D112B" w:rsidRDefault="008D112B" w:rsidP="007C61CE">
            <w:pPr>
              <w:pStyle w:val="TAL"/>
            </w:pPr>
            <w:r>
              <w:t>172</w:t>
            </w:r>
          </w:p>
        </w:tc>
        <w:tc>
          <w:tcPr>
            <w:tcW w:w="0" w:type="auto"/>
          </w:tcPr>
          <w:p w14:paraId="1536A8AA" w14:textId="77777777" w:rsidR="008D112B" w:rsidRDefault="008D112B" w:rsidP="007C61CE">
            <w:pPr>
              <w:pStyle w:val="TAL"/>
            </w:pPr>
            <w:r>
              <w:t xml:space="preserve">As mentioned above, when </w:t>
            </w:r>
            <w:proofErr w:type="spellStart"/>
            <w:r>
              <w:t>accessControlLocationRegions</w:t>
            </w:r>
            <w:proofErr w:type="spellEnd"/>
            <w:r>
              <w:t xml:space="preserve"> parameter is defined, the Hosting CSE shall check the location of the Originator for access control. This clause describes how the Hosting CSE checks or obtains the location. The procedures shall be varies based on the region description, circle and country.</w:t>
            </w:r>
          </w:p>
          <w:p w14:paraId="6CF12D70" w14:textId="77777777" w:rsidR="008D112B" w:rsidRDefault="008D112B" w:rsidP="007C61CE">
            <w:pPr>
              <w:pStyle w:val="TAL"/>
            </w:pPr>
          </w:p>
        </w:tc>
        <w:tc>
          <w:tcPr>
            <w:tcW w:w="0" w:type="auto"/>
          </w:tcPr>
          <w:p w14:paraId="7B691DEA" w14:textId="77777777" w:rsidR="008D112B" w:rsidRDefault="008D112B" w:rsidP="007C61CE">
            <w:pPr>
              <w:pStyle w:val="TAL"/>
            </w:pPr>
            <w:r>
              <w:t>Page 88Line 22</w:t>
            </w:r>
          </w:p>
        </w:tc>
      </w:tr>
      <w:tr w:rsidR="008D112B" w14:paraId="0C362C83" w14:textId="77777777" w:rsidTr="007C61CE">
        <w:tc>
          <w:tcPr>
            <w:tcW w:w="0" w:type="auto"/>
          </w:tcPr>
          <w:p w14:paraId="41F35080" w14:textId="77777777" w:rsidR="008D112B" w:rsidRDefault="008D112B" w:rsidP="007C61CE">
            <w:pPr>
              <w:pStyle w:val="TAL"/>
            </w:pPr>
            <w:r>
              <w:t>173</w:t>
            </w:r>
          </w:p>
        </w:tc>
        <w:tc>
          <w:tcPr>
            <w:tcW w:w="0" w:type="auto"/>
          </w:tcPr>
          <w:p w14:paraId="2E641DF6" w14:textId="77777777" w:rsidR="008D112B" w:rsidRDefault="008D112B" w:rsidP="007C61CE">
            <w:pPr>
              <w:pStyle w:val="TAL"/>
            </w:pPr>
            <w:r>
              <w:t>If the circular description is used as the location context constraints, the Hosting CSE shall check whether it has the current location of Originator or not. If not, it shall obtain the location of Originator. TS-0001 [1] defines a resource type for acquisition of location of a Target Node, &lt;</w:t>
            </w:r>
            <w:proofErr w:type="spellStart"/>
            <w:r>
              <w:t>locationPolicy</w:t>
            </w:r>
            <w:proofErr w:type="spellEnd"/>
            <w:r>
              <w:t>&gt;. In order to , therefore, obtain the location of Originator, the Hosting CSE shall create &lt;</w:t>
            </w:r>
            <w:proofErr w:type="spellStart"/>
            <w:r>
              <w:t>locationPolicy</w:t>
            </w:r>
            <w:proofErr w:type="spellEnd"/>
            <w:r>
              <w:t>&gt; and set the relevant attributes as follows:</w:t>
            </w:r>
          </w:p>
          <w:p w14:paraId="51DE2994" w14:textId="77777777" w:rsidR="008D112B" w:rsidRDefault="008D112B" w:rsidP="007C61CE">
            <w:pPr>
              <w:pStyle w:val="TAL"/>
            </w:pPr>
          </w:p>
        </w:tc>
        <w:tc>
          <w:tcPr>
            <w:tcW w:w="0" w:type="auto"/>
          </w:tcPr>
          <w:p w14:paraId="52EDE9FB" w14:textId="77777777" w:rsidR="008D112B" w:rsidRDefault="008D112B" w:rsidP="007C61CE">
            <w:pPr>
              <w:pStyle w:val="TAL"/>
            </w:pPr>
            <w:r>
              <w:t>Page 89Line 26</w:t>
            </w:r>
          </w:p>
        </w:tc>
      </w:tr>
      <w:tr w:rsidR="008D112B" w14:paraId="31FDCDFA" w14:textId="77777777" w:rsidTr="007C61CE">
        <w:tc>
          <w:tcPr>
            <w:tcW w:w="0" w:type="auto"/>
          </w:tcPr>
          <w:p w14:paraId="15564767" w14:textId="77777777" w:rsidR="008D112B" w:rsidRDefault="008D112B" w:rsidP="007C61CE">
            <w:pPr>
              <w:pStyle w:val="TAL"/>
            </w:pPr>
            <w:r>
              <w:t>174</w:t>
            </w:r>
          </w:p>
        </w:tc>
        <w:tc>
          <w:tcPr>
            <w:tcW w:w="0" w:type="auto"/>
          </w:tcPr>
          <w:p w14:paraId="29FDFB88" w14:textId="77777777" w:rsidR="008D112B" w:rsidRDefault="008D112B" w:rsidP="007C61CE">
            <w:pPr>
              <w:pStyle w:val="TAL"/>
            </w:pPr>
            <w:proofErr w:type="spellStart"/>
            <w:proofErr w:type="gramStart"/>
            <w:r>
              <w:t>locationSource</w:t>
            </w:r>
            <w:proofErr w:type="spellEnd"/>
            <w:proofErr w:type="gramEnd"/>
            <w:r>
              <w:t>: Reliability of the location information is crucial so the location shall be obtained from trusted network. If the location is obtained by the other sources, the location information can be easily masqueraded. (</w:t>
            </w:r>
            <w:proofErr w:type="gramStart"/>
            <w:r>
              <w:t>i.e</w:t>
            </w:r>
            <w:proofErr w:type="gramEnd"/>
            <w:r>
              <w:t xml:space="preserve">. GPS spoofing). Therefore, the </w:t>
            </w:r>
            <w:proofErr w:type="spellStart"/>
            <w:r>
              <w:t>locationSource</w:t>
            </w:r>
            <w:proofErr w:type="spellEnd"/>
            <w:r>
              <w:t xml:space="preserve"> attribute shall be set to ‘network-based'.</w:t>
            </w:r>
          </w:p>
          <w:p w14:paraId="0FA76454" w14:textId="77777777" w:rsidR="008D112B" w:rsidRDefault="008D112B" w:rsidP="007C61CE">
            <w:pPr>
              <w:pStyle w:val="TAL"/>
            </w:pPr>
          </w:p>
        </w:tc>
        <w:tc>
          <w:tcPr>
            <w:tcW w:w="0" w:type="auto"/>
          </w:tcPr>
          <w:p w14:paraId="23C0AEC7" w14:textId="77777777" w:rsidR="008D112B" w:rsidRDefault="008D112B" w:rsidP="007C61CE">
            <w:pPr>
              <w:pStyle w:val="TAL"/>
            </w:pPr>
            <w:r>
              <w:t>Page 89Line 1</w:t>
            </w:r>
          </w:p>
        </w:tc>
      </w:tr>
      <w:tr w:rsidR="008D112B" w14:paraId="591EF8A6" w14:textId="77777777" w:rsidTr="007C61CE">
        <w:tc>
          <w:tcPr>
            <w:tcW w:w="0" w:type="auto"/>
          </w:tcPr>
          <w:p w14:paraId="70D3C6CF" w14:textId="77777777" w:rsidR="008D112B" w:rsidRDefault="008D112B" w:rsidP="007C61CE">
            <w:pPr>
              <w:pStyle w:val="TAL"/>
            </w:pPr>
            <w:r>
              <w:t>175</w:t>
            </w:r>
          </w:p>
        </w:tc>
        <w:tc>
          <w:tcPr>
            <w:tcW w:w="0" w:type="auto"/>
          </w:tcPr>
          <w:p w14:paraId="077EEEFC" w14:textId="77777777" w:rsidR="008D112B" w:rsidRDefault="008D112B" w:rsidP="007C61CE">
            <w:pPr>
              <w:pStyle w:val="TAL"/>
            </w:pPr>
            <w:proofErr w:type="spellStart"/>
            <w:proofErr w:type="gramStart"/>
            <w:r>
              <w:t>locationTargetID</w:t>
            </w:r>
            <w:proofErr w:type="spellEnd"/>
            <w:proofErr w:type="gramEnd"/>
            <w:r>
              <w:t xml:space="preserve">: The Target Node shall be the Originator that needs to authorize the sent requests. The </w:t>
            </w:r>
            <w:proofErr w:type="spellStart"/>
            <w:r>
              <w:t>locationTargetID</w:t>
            </w:r>
            <w:proofErr w:type="spellEnd"/>
            <w:r>
              <w:t xml:space="preserve"> attribute shall be set to identifier of the Originator.</w:t>
            </w:r>
          </w:p>
          <w:p w14:paraId="2BA2EFB9" w14:textId="77777777" w:rsidR="008D112B" w:rsidRDefault="008D112B" w:rsidP="007C61CE">
            <w:pPr>
              <w:pStyle w:val="TAL"/>
            </w:pPr>
          </w:p>
        </w:tc>
        <w:tc>
          <w:tcPr>
            <w:tcW w:w="0" w:type="auto"/>
          </w:tcPr>
          <w:p w14:paraId="24D34C33" w14:textId="77777777" w:rsidR="008D112B" w:rsidRDefault="008D112B" w:rsidP="007C61CE">
            <w:pPr>
              <w:pStyle w:val="TAL"/>
            </w:pPr>
            <w:r>
              <w:t>Page 89Line 4</w:t>
            </w:r>
          </w:p>
        </w:tc>
      </w:tr>
      <w:tr w:rsidR="008D112B" w14:paraId="3CAC89DF" w14:textId="77777777" w:rsidTr="007C61CE">
        <w:tc>
          <w:tcPr>
            <w:tcW w:w="0" w:type="auto"/>
          </w:tcPr>
          <w:p w14:paraId="1435D405" w14:textId="77777777" w:rsidR="008D112B" w:rsidRDefault="008D112B" w:rsidP="007C61CE">
            <w:pPr>
              <w:pStyle w:val="TAL"/>
            </w:pPr>
            <w:r>
              <w:t>176</w:t>
            </w:r>
          </w:p>
        </w:tc>
        <w:tc>
          <w:tcPr>
            <w:tcW w:w="0" w:type="auto"/>
          </w:tcPr>
          <w:p w14:paraId="701383E1" w14:textId="77777777" w:rsidR="008D112B" w:rsidRDefault="008D112B" w:rsidP="007C61CE">
            <w:pPr>
              <w:pStyle w:val="TAL"/>
            </w:pPr>
            <w:r>
              <w:t>Note that the other attributes are determined by local policies of Hosting CSE as described in clause 9.6.9 of oneM2M TS-0001 [1] and in order to obtain the location from the network, the Hosting CSE shall transform the oneM2M specified location request into network specified request.</w:t>
            </w:r>
          </w:p>
          <w:p w14:paraId="37B73431" w14:textId="77777777" w:rsidR="008D112B" w:rsidRDefault="008D112B" w:rsidP="007C61CE">
            <w:pPr>
              <w:pStyle w:val="TAL"/>
            </w:pPr>
          </w:p>
        </w:tc>
        <w:tc>
          <w:tcPr>
            <w:tcW w:w="0" w:type="auto"/>
          </w:tcPr>
          <w:p w14:paraId="0A5A138C" w14:textId="77777777" w:rsidR="008D112B" w:rsidRDefault="008D112B" w:rsidP="007C61CE">
            <w:pPr>
              <w:pStyle w:val="TAL"/>
            </w:pPr>
            <w:r>
              <w:t>Page 89Line 6</w:t>
            </w:r>
          </w:p>
        </w:tc>
      </w:tr>
      <w:tr w:rsidR="008D112B" w14:paraId="58236116" w14:textId="77777777" w:rsidTr="007C61CE">
        <w:tc>
          <w:tcPr>
            <w:tcW w:w="0" w:type="auto"/>
          </w:tcPr>
          <w:p w14:paraId="423209B3" w14:textId="77777777" w:rsidR="008D112B" w:rsidRDefault="008D112B" w:rsidP="007C61CE">
            <w:pPr>
              <w:pStyle w:val="TAL"/>
            </w:pPr>
            <w:r>
              <w:t>177</w:t>
            </w:r>
          </w:p>
        </w:tc>
        <w:tc>
          <w:tcPr>
            <w:tcW w:w="0" w:type="auto"/>
          </w:tcPr>
          <w:p w14:paraId="14AB0221" w14:textId="77777777" w:rsidR="008D112B" w:rsidRDefault="008D112B" w:rsidP="007C61CE">
            <w:pPr>
              <w:pStyle w:val="TAL"/>
            </w:pPr>
            <w:r>
              <w:t>2.</w:t>
            </w:r>
            <w:r>
              <w:tab/>
              <w:t>The Hosing CSE shall evaluate the received request against the linked &lt;</w:t>
            </w:r>
            <w:proofErr w:type="spellStart"/>
            <w:r>
              <w:t>accessControlPolicy</w:t>
            </w:r>
            <w:proofErr w:type="spellEnd"/>
            <w:r>
              <w:t xml:space="preserve">&gt; resource. If one of rule tuples that is about the request originator contains the </w:t>
            </w:r>
            <w:proofErr w:type="spellStart"/>
            <w:r>
              <w:t>accessControlLocationRegions</w:t>
            </w:r>
            <w:proofErr w:type="spellEnd"/>
            <w:r>
              <w:t xml:space="preserve"> parameter (circular description) and the Hosting CSE does not store the location of the Originator, the Hosting CSE shall do either continue the next step or deny the access.</w:t>
            </w:r>
            <w:r>
              <w:br/>
              <w:t>If the Hosting CSE has the location of the Originator, it is used for applying access control policy.</w:t>
            </w:r>
          </w:p>
          <w:p w14:paraId="7F7D6741" w14:textId="77777777" w:rsidR="008D112B" w:rsidRDefault="008D112B" w:rsidP="007C61CE">
            <w:pPr>
              <w:pStyle w:val="TAL"/>
            </w:pPr>
          </w:p>
        </w:tc>
        <w:tc>
          <w:tcPr>
            <w:tcW w:w="0" w:type="auto"/>
          </w:tcPr>
          <w:p w14:paraId="08EF1C75" w14:textId="77777777" w:rsidR="008D112B" w:rsidRDefault="008D112B" w:rsidP="007C61CE">
            <w:pPr>
              <w:pStyle w:val="TAL"/>
            </w:pPr>
            <w:r>
              <w:t>Page 89Line 21</w:t>
            </w:r>
          </w:p>
        </w:tc>
      </w:tr>
      <w:tr w:rsidR="008D112B" w14:paraId="595980FC" w14:textId="77777777" w:rsidTr="007C61CE">
        <w:tc>
          <w:tcPr>
            <w:tcW w:w="0" w:type="auto"/>
          </w:tcPr>
          <w:p w14:paraId="605065C0" w14:textId="77777777" w:rsidR="008D112B" w:rsidRDefault="008D112B" w:rsidP="007C61CE">
            <w:pPr>
              <w:pStyle w:val="TAL"/>
            </w:pPr>
            <w:r>
              <w:t>178</w:t>
            </w:r>
          </w:p>
        </w:tc>
        <w:tc>
          <w:tcPr>
            <w:tcW w:w="0" w:type="auto"/>
          </w:tcPr>
          <w:p w14:paraId="075C7203" w14:textId="77777777" w:rsidR="008D112B" w:rsidRDefault="008D112B" w:rsidP="007C61CE">
            <w:pPr>
              <w:pStyle w:val="TAL"/>
            </w:pPr>
            <w:r>
              <w:t>NOTE 2:</w:t>
            </w:r>
            <w:r>
              <w:tab/>
              <w:t>The Hosting CSE shall deny the access due to the fact that the Originator is not subscriber of the network or any other reasons (e.g. connection lost, server malfunction).</w:t>
            </w:r>
          </w:p>
          <w:p w14:paraId="008E88DA" w14:textId="77777777" w:rsidR="008D112B" w:rsidRDefault="008D112B" w:rsidP="007C61CE">
            <w:pPr>
              <w:pStyle w:val="TAL"/>
            </w:pPr>
          </w:p>
        </w:tc>
        <w:tc>
          <w:tcPr>
            <w:tcW w:w="0" w:type="auto"/>
          </w:tcPr>
          <w:p w14:paraId="7724C9AA" w14:textId="77777777" w:rsidR="008D112B" w:rsidRDefault="008D112B" w:rsidP="007C61CE">
            <w:pPr>
              <w:pStyle w:val="TAL"/>
            </w:pPr>
            <w:r>
              <w:t>Page 89Line 26</w:t>
            </w:r>
          </w:p>
        </w:tc>
      </w:tr>
      <w:tr w:rsidR="008D112B" w14:paraId="2F31C40C" w14:textId="77777777" w:rsidTr="007C61CE">
        <w:tc>
          <w:tcPr>
            <w:tcW w:w="0" w:type="auto"/>
          </w:tcPr>
          <w:p w14:paraId="59B61D16" w14:textId="77777777" w:rsidR="008D112B" w:rsidRDefault="008D112B" w:rsidP="007C61CE">
            <w:pPr>
              <w:pStyle w:val="TAL"/>
            </w:pPr>
            <w:r>
              <w:lastRenderedPageBreak/>
              <w:t>179</w:t>
            </w:r>
          </w:p>
        </w:tc>
        <w:tc>
          <w:tcPr>
            <w:tcW w:w="0" w:type="auto"/>
          </w:tcPr>
          <w:p w14:paraId="3A86B128" w14:textId="77777777" w:rsidR="008D112B" w:rsidRDefault="008D112B" w:rsidP="007C61CE">
            <w:pPr>
              <w:pStyle w:val="TAL"/>
            </w:pPr>
            <w:r>
              <w:t>4.</w:t>
            </w:r>
            <w:r>
              <w:tab/>
              <w:t xml:space="preserve">The Hosting CSE subscribes to a new area location notification service toward Location Server in the Network. The area information shall be based on the area defined by the </w:t>
            </w:r>
            <w:proofErr w:type="spellStart"/>
            <w:r>
              <w:t>accessControlLocationRegions</w:t>
            </w:r>
            <w:proofErr w:type="spellEnd"/>
            <w:r>
              <w:t xml:space="preserve"> parameters. If the multiple regions are defined, the multiple subscriptions shall be set.</w:t>
            </w:r>
          </w:p>
          <w:p w14:paraId="5C470F0A" w14:textId="77777777" w:rsidR="008D112B" w:rsidRDefault="008D112B" w:rsidP="007C61CE">
            <w:pPr>
              <w:pStyle w:val="TAL"/>
            </w:pPr>
          </w:p>
        </w:tc>
        <w:tc>
          <w:tcPr>
            <w:tcW w:w="0" w:type="auto"/>
          </w:tcPr>
          <w:p w14:paraId="2D18E5B9" w14:textId="77777777" w:rsidR="008D112B" w:rsidRDefault="008D112B" w:rsidP="007C61CE">
            <w:pPr>
              <w:pStyle w:val="TAL"/>
            </w:pPr>
            <w:r>
              <w:t>Page 90Line 1</w:t>
            </w:r>
          </w:p>
        </w:tc>
      </w:tr>
      <w:tr w:rsidR="008D112B" w14:paraId="668F441D" w14:textId="77777777" w:rsidTr="007C61CE">
        <w:tc>
          <w:tcPr>
            <w:tcW w:w="0" w:type="auto"/>
          </w:tcPr>
          <w:p w14:paraId="233AD209" w14:textId="77777777" w:rsidR="008D112B" w:rsidRDefault="008D112B" w:rsidP="007C61CE">
            <w:pPr>
              <w:pStyle w:val="TAL"/>
            </w:pPr>
            <w:r>
              <w:t>180</w:t>
            </w:r>
          </w:p>
        </w:tc>
        <w:tc>
          <w:tcPr>
            <w:tcW w:w="0" w:type="auto"/>
          </w:tcPr>
          <w:p w14:paraId="2298564C" w14:textId="77777777" w:rsidR="008D112B" w:rsidRDefault="008D112B" w:rsidP="007C61CE">
            <w:pPr>
              <w:pStyle w:val="TAL"/>
            </w:pPr>
            <w:r>
              <w:t>8.</w:t>
            </w:r>
            <w:r>
              <w:tab/>
              <w:t xml:space="preserve">When the Originator crossed </w:t>
            </w:r>
            <w:proofErr w:type="gramStart"/>
            <w:r>
              <w:t>in(</w:t>
            </w:r>
            <w:proofErr w:type="gramEnd"/>
            <w:r>
              <w:t>enter) or out(leave) the area, the Location Server shall notify of the Hosting CSE the location change. Thus, the Hosting CSE can keep track of the location's Originator and easily evaluate the access against location context constraint.</w:t>
            </w:r>
          </w:p>
          <w:p w14:paraId="49336FD6" w14:textId="77777777" w:rsidR="008D112B" w:rsidRDefault="008D112B" w:rsidP="007C61CE">
            <w:pPr>
              <w:pStyle w:val="TAL"/>
            </w:pPr>
          </w:p>
        </w:tc>
        <w:tc>
          <w:tcPr>
            <w:tcW w:w="0" w:type="auto"/>
          </w:tcPr>
          <w:p w14:paraId="5556307E" w14:textId="77777777" w:rsidR="008D112B" w:rsidRDefault="008D112B" w:rsidP="007C61CE">
            <w:pPr>
              <w:pStyle w:val="TAL"/>
            </w:pPr>
            <w:r>
              <w:t>Page 90Line 11</w:t>
            </w:r>
          </w:p>
        </w:tc>
      </w:tr>
      <w:tr w:rsidR="008D112B" w14:paraId="704417C1" w14:textId="77777777" w:rsidTr="007C61CE">
        <w:tc>
          <w:tcPr>
            <w:tcW w:w="0" w:type="auto"/>
          </w:tcPr>
          <w:p w14:paraId="2134ED6B" w14:textId="77777777" w:rsidR="008D112B" w:rsidRDefault="008D112B" w:rsidP="007C61CE">
            <w:pPr>
              <w:pStyle w:val="TAL"/>
            </w:pPr>
            <w:r>
              <w:t>181</w:t>
            </w:r>
          </w:p>
        </w:tc>
        <w:tc>
          <w:tcPr>
            <w:tcW w:w="0" w:type="auto"/>
          </w:tcPr>
          <w:p w14:paraId="0684F665" w14:textId="77777777" w:rsidR="008D112B" w:rsidRDefault="008D112B" w:rsidP="007C61CE">
            <w:pPr>
              <w:pStyle w:val="TAL"/>
            </w:pPr>
            <w:r>
              <w:t xml:space="preserve">Generally, the Originator's country-scale location can be determined by the Originator's IP address. If the Hosting CSE can distinguish the country using the Originator's IP address and it is also matched with the defined </w:t>
            </w:r>
            <w:proofErr w:type="spellStart"/>
            <w:r>
              <w:t>acccessControlLocationRegions</w:t>
            </w:r>
            <w:proofErr w:type="spellEnd"/>
            <w:r>
              <w:t xml:space="preserve"> parameter, the Hosting CSE shall grant the request subject to the acceptance of the other access control policies. Note that how to transform the IP address into country is out of scope.</w:t>
            </w:r>
          </w:p>
          <w:p w14:paraId="35ED2FF9" w14:textId="77777777" w:rsidR="008D112B" w:rsidRDefault="008D112B" w:rsidP="007C61CE">
            <w:pPr>
              <w:pStyle w:val="TAL"/>
            </w:pPr>
          </w:p>
        </w:tc>
        <w:tc>
          <w:tcPr>
            <w:tcW w:w="0" w:type="auto"/>
          </w:tcPr>
          <w:p w14:paraId="67562E88" w14:textId="77777777" w:rsidR="008D112B" w:rsidRDefault="008D112B" w:rsidP="007C61CE">
            <w:pPr>
              <w:pStyle w:val="TAL"/>
            </w:pPr>
            <w:r>
              <w:t>Page 90Line 16</w:t>
            </w:r>
          </w:p>
        </w:tc>
      </w:tr>
      <w:tr w:rsidR="008D112B" w14:paraId="74D75021" w14:textId="77777777" w:rsidTr="007C61CE">
        <w:tc>
          <w:tcPr>
            <w:tcW w:w="0" w:type="auto"/>
          </w:tcPr>
          <w:p w14:paraId="7F504D15" w14:textId="77777777" w:rsidR="008D112B" w:rsidRDefault="008D112B" w:rsidP="007C61CE">
            <w:pPr>
              <w:pStyle w:val="TAL"/>
            </w:pPr>
            <w:r>
              <w:t>182</w:t>
            </w:r>
          </w:p>
        </w:tc>
        <w:tc>
          <w:tcPr>
            <w:tcW w:w="0" w:type="auto"/>
          </w:tcPr>
          <w:p w14:paraId="46AA1624" w14:textId="77777777" w:rsidR="008D112B" w:rsidRDefault="008D112B" w:rsidP="007C61CE">
            <w:pPr>
              <w:pStyle w:val="TAL"/>
            </w:pPr>
            <w:r>
              <w:t>However, if Hosting CSE cannot distinguish the country using the Originator's IP address, The Hosting CSE shall obtain the location coordinate (i.e., longitude and latitude) of the Originator from network and the Hosting CSE can distinguish the country using the location if available. The way of obtaining the location coordinate is defined in annex F of oneM2M TS-0004 [4]. Note that how to transform the location into country is out of scope.</w:t>
            </w:r>
          </w:p>
          <w:p w14:paraId="06203222" w14:textId="77777777" w:rsidR="008D112B" w:rsidRDefault="008D112B" w:rsidP="007C61CE">
            <w:pPr>
              <w:pStyle w:val="TAL"/>
            </w:pPr>
          </w:p>
        </w:tc>
        <w:tc>
          <w:tcPr>
            <w:tcW w:w="0" w:type="auto"/>
          </w:tcPr>
          <w:p w14:paraId="1C2FE7AB" w14:textId="77777777" w:rsidR="008D112B" w:rsidRDefault="008D112B" w:rsidP="007C61CE">
            <w:pPr>
              <w:pStyle w:val="TAL"/>
            </w:pPr>
            <w:r>
              <w:t>Page 90Line 20</w:t>
            </w:r>
          </w:p>
        </w:tc>
      </w:tr>
    </w:tbl>
    <w:p w14:paraId="0329E6FF" w14:textId="77777777" w:rsidR="008D112B" w:rsidRDefault="008D112B" w:rsidP="008D112B"/>
    <w:p w14:paraId="5E41E958" w14:textId="77777777" w:rsidR="008D112B" w:rsidRPr="008D112B" w:rsidRDefault="008D112B" w:rsidP="008D112B">
      <w:pPr>
        <w:rPr>
          <w:rFonts w:eastAsia="Calibri"/>
        </w:rPr>
      </w:pPr>
    </w:p>
    <w:p w14:paraId="4873AB67" w14:textId="77777777" w:rsidR="008D112B" w:rsidRPr="009C24DA" w:rsidRDefault="008D112B" w:rsidP="00EC6188">
      <w:pPr>
        <w:rPr>
          <w:rFonts w:eastAsia="Calibri"/>
        </w:rPr>
      </w:pPr>
    </w:p>
    <w:sectPr w:rsidR="008D112B" w:rsidRPr="009C24DA" w:rsidSect="00A143E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9A49E" w14:textId="77777777" w:rsidR="006449B0" w:rsidRDefault="006449B0">
      <w:r>
        <w:separator/>
      </w:r>
    </w:p>
  </w:endnote>
  <w:endnote w:type="continuationSeparator" w:id="0">
    <w:p w14:paraId="3C90A5AE" w14:textId="77777777" w:rsidR="006449B0" w:rsidRDefault="0064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44414" w14:textId="68AFB8C1" w:rsidR="00765B88" w:rsidRPr="00A143E3" w:rsidRDefault="00765B88" w:rsidP="00E431D8">
    <w:pPr>
      <w:pStyle w:val="Footer"/>
      <w:ind w:right="-142"/>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 xml:space="preserve">Page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PAGE  \* MERGEFORMAT </w:instrText>
    </w:r>
    <w:r>
      <w:rPr>
        <w:rFonts w:ascii="Times New Roman" w:eastAsia="Calibri" w:hAnsi="Times New Roman"/>
        <w:b w:val="0"/>
        <w:i w:val="0"/>
        <w:sz w:val="20"/>
        <w:lang w:val="en-US"/>
      </w:rPr>
      <w:fldChar w:fldCharType="separate"/>
    </w:r>
    <w:r w:rsidR="003F2F3D">
      <w:rPr>
        <w:rFonts w:ascii="Times New Roman" w:eastAsia="Calibri" w:hAnsi="Times New Roman"/>
        <w:b w:val="0"/>
        <w:i w:val="0"/>
        <w:sz w:val="20"/>
        <w:lang w:val="en-US"/>
      </w:rPr>
      <w:t>21</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 xml:space="preserve"> (of </w:t>
    </w:r>
    <w:r>
      <w:rPr>
        <w:rFonts w:ascii="Times New Roman" w:eastAsia="Calibri" w:hAnsi="Times New Roman"/>
        <w:b w:val="0"/>
        <w:i w:val="0"/>
        <w:sz w:val="20"/>
        <w:lang w:val="en-US"/>
      </w:rPr>
      <w:fldChar w:fldCharType="begin"/>
    </w:r>
    <w:r>
      <w:rPr>
        <w:rFonts w:ascii="Times New Roman" w:eastAsia="Calibri" w:hAnsi="Times New Roman"/>
        <w:b w:val="0"/>
        <w:i w:val="0"/>
        <w:sz w:val="20"/>
        <w:lang w:val="en-US"/>
      </w:rPr>
      <w:instrText xml:space="preserve"> NUMPAGES  \* MERGEFORMAT </w:instrText>
    </w:r>
    <w:r>
      <w:rPr>
        <w:rFonts w:ascii="Times New Roman" w:eastAsia="Calibri" w:hAnsi="Times New Roman"/>
        <w:b w:val="0"/>
        <w:i w:val="0"/>
        <w:sz w:val="20"/>
        <w:lang w:val="en-US"/>
      </w:rPr>
      <w:fldChar w:fldCharType="separate"/>
    </w:r>
    <w:r w:rsidR="003F2F3D">
      <w:rPr>
        <w:rFonts w:ascii="Times New Roman" w:eastAsia="Calibri" w:hAnsi="Times New Roman"/>
        <w:b w:val="0"/>
        <w:i w:val="0"/>
        <w:sz w:val="20"/>
        <w:lang w:val="en-US"/>
      </w:rPr>
      <w:t>75</w:t>
    </w:r>
    <w:r>
      <w:rPr>
        <w:rFonts w:ascii="Times New Roman" w:eastAsia="Calibri" w:hAnsi="Times New Roman"/>
        <w:b w:val="0"/>
        <w:i w:val="0"/>
        <w:sz w:val="20"/>
        <w:lang w:val="en-US"/>
      </w:rPr>
      <w:fldChar w:fldCharType="end"/>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BBF9E" w14:textId="77777777" w:rsidR="006449B0" w:rsidRDefault="006449B0">
      <w:r>
        <w:separator/>
      </w:r>
    </w:p>
  </w:footnote>
  <w:footnote w:type="continuationSeparator" w:id="0">
    <w:p w14:paraId="3E27AC15" w14:textId="77777777" w:rsidR="006449B0" w:rsidRDefault="00644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36F8" w14:textId="11B72091" w:rsidR="00765B88" w:rsidRPr="00A143E3" w:rsidRDefault="00765B88"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003F2F3D">
      <w:rPr>
        <w:sz w:val="22"/>
        <w:szCs w:val="24"/>
      </w:rPr>
      <w:t>TST-2016-0111-TSS&amp;TP for security</w:t>
    </w:r>
    <w:r w:rsidR="003F2F3D" w:rsidRPr="00A143E3">
      <w:rPr>
        <w:sz w:val="22"/>
        <w:szCs w:val="24"/>
      </w:rPr>
      <w:t xml:space="preserve"> </w:t>
    </w:r>
  </w:p>
  <w:p w14:paraId="171490B4" w14:textId="77777777" w:rsidR="00765B88" w:rsidRDefault="00765B88"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1"/>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3"/>
  </w:num>
  <w:num w:numId="30">
    <w:abstractNumId w:val="22"/>
  </w:num>
  <w:num w:numId="31">
    <w:abstractNumId w:val="12"/>
  </w:num>
  <w:num w:numId="32">
    <w:abstractNumId w:val="25"/>
  </w:num>
  <w:num w:numId="33">
    <w:abstractNumId w:val="16"/>
  </w:num>
  <w:num w:numId="34">
    <w:abstractNumId w:val="20"/>
  </w:num>
  <w:num w:numId="35">
    <w:abstractNumId w:val="32"/>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71"/>
    <w:rsid w:val="00011FDE"/>
    <w:rsid w:val="000128B3"/>
    <w:rsid w:val="000148ED"/>
    <w:rsid w:val="00031C63"/>
    <w:rsid w:val="00037B1A"/>
    <w:rsid w:val="00054F41"/>
    <w:rsid w:val="00056086"/>
    <w:rsid w:val="00070988"/>
    <w:rsid w:val="00072C17"/>
    <w:rsid w:val="00084C42"/>
    <w:rsid w:val="000852C3"/>
    <w:rsid w:val="000B118A"/>
    <w:rsid w:val="000D253E"/>
    <w:rsid w:val="000E20B4"/>
    <w:rsid w:val="00106A58"/>
    <w:rsid w:val="001109C4"/>
    <w:rsid w:val="00124882"/>
    <w:rsid w:val="00141330"/>
    <w:rsid w:val="00161159"/>
    <w:rsid w:val="00187BC3"/>
    <w:rsid w:val="001A3039"/>
    <w:rsid w:val="001B2325"/>
    <w:rsid w:val="001C2B25"/>
    <w:rsid w:val="001C5D2C"/>
    <w:rsid w:val="001C7B88"/>
    <w:rsid w:val="001E5F05"/>
    <w:rsid w:val="001E7509"/>
    <w:rsid w:val="001F3880"/>
    <w:rsid w:val="00212BEA"/>
    <w:rsid w:val="00224E27"/>
    <w:rsid w:val="002522D3"/>
    <w:rsid w:val="002669AD"/>
    <w:rsid w:val="00282A89"/>
    <w:rsid w:val="002A77BE"/>
    <w:rsid w:val="002B7C69"/>
    <w:rsid w:val="002C22DA"/>
    <w:rsid w:val="002C31BD"/>
    <w:rsid w:val="002D7BE2"/>
    <w:rsid w:val="002D7FDD"/>
    <w:rsid w:val="002F4933"/>
    <w:rsid w:val="00315C3D"/>
    <w:rsid w:val="003167CA"/>
    <w:rsid w:val="00322886"/>
    <w:rsid w:val="00325EA3"/>
    <w:rsid w:val="00356C28"/>
    <w:rsid w:val="003572A1"/>
    <w:rsid w:val="003A0C22"/>
    <w:rsid w:val="003C00E6"/>
    <w:rsid w:val="003D32B4"/>
    <w:rsid w:val="003D6202"/>
    <w:rsid w:val="003D63E8"/>
    <w:rsid w:val="003E54A5"/>
    <w:rsid w:val="003F2F3D"/>
    <w:rsid w:val="0041733A"/>
    <w:rsid w:val="00424964"/>
    <w:rsid w:val="00426C11"/>
    <w:rsid w:val="00436775"/>
    <w:rsid w:val="00451454"/>
    <w:rsid w:val="00456F3A"/>
    <w:rsid w:val="0046449A"/>
    <w:rsid w:val="004856B4"/>
    <w:rsid w:val="0048600A"/>
    <w:rsid w:val="004A1E38"/>
    <w:rsid w:val="004A6107"/>
    <w:rsid w:val="004B1699"/>
    <w:rsid w:val="004B21DC"/>
    <w:rsid w:val="004B2C68"/>
    <w:rsid w:val="004F04C5"/>
    <w:rsid w:val="0051329F"/>
    <w:rsid w:val="00513989"/>
    <w:rsid w:val="00513A9B"/>
    <w:rsid w:val="00513AE8"/>
    <w:rsid w:val="00526CF2"/>
    <w:rsid w:val="0054501C"/>
    <w:rsid w:val="005453D4"/>
    <w:rsid w:val="00562979"/>
    <w:rsid w:val="00564D7A"/>
    <w:rsid w:val="0056624A"/>
    <w:rsid w:val="005726D2"/>
    <w:rsid w:val="00582C84"/>
    <w:rsid w:val="0059474F"/>
    <w:rsid w:val="00596098"/>
    <w:rsid w:val="005C0AF6"/>
    <w:rsid w:val="005D331C"/>
    <w:rsid w:val="005E1047"/>
    <w:rsid w:val="005E77DD"/>
    <w:rsid w:val="00615CFC"/>
    <w:rsid w:val="00634BA6"/>
    <w:rsid w:val="00640591"/>
    <w:rsid w:val="006449B0"/>
    <w:rsid w:val="00653A3B"/>
    <w:rsid w:val="00663350"/>
    <w:rsid w:val="00665BB1"/>
    <w:rsid w:val="00667EEB"/>
    <w:rsid w:val="00671CA3"/>
    <w:rsid w:val="00672201"/>
    <w:rsid w:val="00694017"/>
    <w:rsid w:val="006A4A4C"/>
    <w:rsid w:val="006C1C54"/>
    <w:rsid w:val="006C29BD"/>
    <w:rsid w:val="006C6D0F"/>
    <w:rsid w:val="006D29F6"/>
    <w:rsid w:val="00703E81"/>
    <w:rsid w:val="00704483"/>
    <w:rsid w:val="00712F2B"/>
    <w:rsid w:val="00743F24"/>
    <w:rsid w:val="00745924"/>
    <w:rsid w:val="007462C1"/>
    <w:rsid w:val="007462D9"/>
    <w:rsid w:val="00750F11"/>
    <w:rsid w:val="00755B41"/>
    <w:rsid w:val="0076117B"/>
    <w:rsid w:val="00764326"/>
    <w:rsid w:val="007659BC"/>
    <w:rsid w:val="00765B88"/>
    <w:rsid w:val="00787554"/>
    <w:rsid w:val="007928F7"/>
    <w:rsid w:val="00794D1E"/>
    <w:rsid w:val="007B55FC"/>
    <w:rsid w:val="007B5C21"/>
    <w:rsid w:val="007B7941"/>
    <w:rsid w:val="007C2C07"/>
    <w:rsid w:val="007C61CE"/>
    <w:rsid w:val="007E501E"/>
    <w:rsid w:val="007E50A3"/>
    <w:rsid w:val="007E5ED1"/>
    <w:rsid w:val="008079CF"/>
    <w:rsid w:val="0082354C"/>
    <w:rsid w:val="00826192"/>
    <w:rsid w:val="00846E4C"/>
    <w:rsid w:val="00851BCC"/>
    <w:rsid w:val="00866A3B"/>
    <w:rsid w:val="00867EBE"/>
    <w:rsid w:val="00874FE5"/>
    <w:rsid w:val="008849A4"/>
    <w:rsid w:val="008B2367"/>
    <w:rsid w:val="008D112B"/>
    <w:rsid w:val="008D69FA"/>
    <w:rsid w:val="008E266B"/>
    <w:rsid w:val="008E3F71"/>
    <w:rsid w:val="008F29AE"/>
    <w:rsid w:val="008F3E6A"/>
    <w:rsid w:val="00920596"/>
    <w:rsid w:val="00937D44"/>
    <w:rsid w:val="00947CE0"/>
    <w:rsid w:val="009719B3"/>
    <w:rsid w:val="00971F54"/>
    <w:rsid w:val="009762D8"/>
    <w:rsid w:val="00994BF3"/>
    <w:rsid w:val="00995BDD"/>
    <w:rsid w:val="009A0AD7"/>
    <w:rsid w:val="009A108D"/>
    <w:rsid w:val="009A2C4C"/>
    <w:rsid w:val="009C24DA"/>
    <w:rsid w:val="009D45D6"/>
    <w:rsid w:val="009D66FE"/>
    <w:rsid w:val="009E64A0"/>
    <w:rsid w:val="009F2CD4"/>
    <w:rsid w:val="009F50FB"/>
    <w:rsid w:val="00A011D6"/>
    <w:rsid w:val="00A143E3"/>
    <w:rsid w:val="00A200F0"/>
    <w:rsid w:val="00A32E99"/>
    <w:rsid w:val="00A35566"/>
    <w:rsid w:val="00A377A6"/>
    <w:rsid w:val="00A6262E"/>
    <w:rsid w:val="00A66BFE"/>
    <w:rsid w:val="00A8221E"/>
    <w:rsid w:val="00A8743A"/>
    <w:rsid w:val="00A93CD4"/>
    <w:rsid w:val="00A93F96"/>
    <w:rsid w:val="00A9518A"/>
    <w:rsid w:val="00AE2D24"/>
    <w:rsid w:val="00B0659C"/>
    <w:rsid w:val="00B07CBF"/>
    <w:rsid w:val="00B1314D"/>
    <w:rsid w:val="00B20464"/>
    <w:rsid w:val="00B2124E"/>
    <w:rsid w:val="00B6424A"/>
    <w:rsid w:val="00B73DE0"/>
    <w:rsid w:val="00B9031E"/>
    <w:rsid w:val="00B96EED"/>
    <w:rsid w:val="00BA6835"/>
    <w:rsid w:val="00BB4716"/>
    <w:rsid w:val="00BB6418"/>
    <w:rsid w:val="00BC0A87"/>
    <w:rsid w:val="00BC33F7"/>
    <w:rsid w:val="00BD2C8E"/>
    <w:rsid w:val="00BE12DA"/>
    <w:rsid w:val="00BE1693"/>
    <w:rsid w:val="00BE19DD"/>
    <w:rsid w:val="00BE2439"/>
    <w:rsid w:val="00C04BCB"/>
    <w:rsid w:val="00C05E06"/>
    <w:rsid w:val="00C11231"/>
    <w:rsid w:val="00C25189"/>
    <w:rsid w:val="00C25BC9"/>
    <w:rsid w:val="00C40550"/>
    <w:rsid w:val="00C435D7"/>
    <w:rsid w:val="00C62AE6"/>
    <w:rsid w:val="00C66929"/>
    <w:rsid w:val="00C97445"/>
    <w:rsid w:val="00CA7994"/>
    <w:rsid w:val="00CB19B9"/>
    <w:rsid w:val="00CB47B8"/>
    <w:rsid w:val="00CC1C4E"/>
    <w:rsid w:val="00CC1F33"/>
    <w:rsid w:val="00CC7139"/>
    <w:rsid w:val="00CC7CD9"/>
    <w:rsid w:val="00CD386D"/>
    <w:rsid w:val="00CE6C11"/>
    <w:rsid w:val="00D34229"/>
    <w:rsid w:val="00D35D58"/>
    <w:rsid w:val="00D41B1B"/>
    <w:rsid w:val="00D426E6"/>
    <w:rsid w:val="00D44988"/>
    <w:rsid w:val="00D66B68"/>
    <w:rsid w:val="00D67818"/>
    <w:rsid w:val="00D7365C"/>
    <w:rsid w:val="00D778F4"/>
    <w:rsid w:val="00D8176F"/>
    <w:rsid w:val="00DC66B6"/>
    <w:rsid w:val="00DD13CD"/>
    <w:rsid w:val="00DD4BC8"/>
    <w:rsid w:val="00DE2A78"/>
    <w:rsid w:val="00DE46FD"/>
    <w:rsid w:val="00DF3125"/>
    <w:rsid w:val="00DF3717"/>
    <w:rsid w:val="00E05319"/>
    <w:rsid w:val="00E17A25"/>
    <w:rsid w:val="00E431D8"/>
    <w:rsid w:val="00E43CA5"/>
    <w:rsid w:val="00E73634"/>
    <w:rsid w:val="00E76088"/>
    <w:rsid w:val="00E879FB"/>
    <w:rsid w:val="00E95952"/>
    <w:rsid w:val="00EA1275"/>
    <w:rsid w:val="00EA1B9B"/>
    <w:rsid w:val="00EA45D8"/>
    <w:rsid w:val="00EA530F"/>
    <w:rsid w:val="00EB1C2F"/>
    <w:rsid w:val="00EB2D7E"/>
    <w:rsid w:val="00EC6188"/>
    <w:rsid w:val="00ED24F8"/>
    <w:rsid w:val="00EF053F"/>
    <w:rsid w:val="00EF194B"/>
    <w:rsid w:val="00F12DD3"/>
    <w:rsid w:val="00F139D6"/>
    <w:rsid w:val="00F33569"/>
    <w:rsid w:val="00F4440A"/>
    <w:rsid w:val="00F57C73"/>
    <w:rsid w:val="00F57D30"/>
    <w:rsid w:val="00F8119F"/>
    <w:rsid w:val="00F825F3"/>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F9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link w:val="PLChar"/>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character" w:customStyle="1" w:styleId="TALChar">
    <w:name w:val="TAL Char"/>
    <w:link w:val="TAL"/>
    <w:locked/>
    <w:rsid w:val="00663350"/>
    <w:rPr>
      <w:rFonts w:ascii="Arial" w:hAnsi="Arial"/>
      <w:sz w:val="18"/>
      <w:lang w:val="en-GB"/>
    </w:rPr>
  </w:style>
  <w:style w:type="character" w:customStyle="1" w:styleId="PLChar">
    <w:name w:val="PL Char"/>
    <w:basedOn w:val="DefaultParagraphFont"/>
    <w:link w:val="PL"/>
    <w:rsid w:val="006C6D0F"/>
    <w:rPr>
      <w:rFonts w:ascii="Courier New" w:hAnsi="Courier New"/>
      <w:noProof/>
      <w:sz w:val="16"/>
      <w:lang w:val="en-GB"/>
    </w:rPr>
  </w:style>
  <w:style w:type="character" w:customStyle="1" w:styleId="B1Car">
    <w:name w:val="B1+ Car"/>
    <w:link w:val="B1"/>
    <w:locked/>
    <w:rsid w:val="00141330"/>
    <w:rPr>
      <w:lang w:val="en-GB"/>
    </w:rPr>
  </w:style>
  <w:style w:type="character" w:customStyle="1" w:styleId="Heading1Char">
    <w:name w:val="Heading 1 Char"/>
    <w:link w:val="Heading1"/>
    <w:rsid w:val="001C2B25"/>
    <w:rPr>
      <w:rFonts w:ascii="Arial" w:hAnsi="Arial"/>
      <w:sz w:val="36"/>
      <w:lang w:val="en-GB"/>
    </w:rPr>
  </w:style>
  <w:style w:type="character" w:customStyle="1" w:styleId="B1Char">
    <w:name w:val="B1 Char"/>
    <w:link w:val="B10"/>
    <w:locked/>
    <w:rsid w:val="007659B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184D1-2E36-4DB1-A345-223DE6F8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75</Pages>
  <Words>23762</Words>
  <Characters>135448</Characters>
  <Application>Microsoft Office Word</Application>
  <DocSecurity>0</DocSecurity>
  <Lines>1128</Lines>
  <Paragraphs>317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158893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Jaeseung Song</cp:lastModifiedBy>
  <cp:revision>3</cp:revision>
  <cp:lastPrinted>2012-10-11T09:05:00Z</cp:lastPrinted>
  <dcterms:created xsi:type="dcterms:W3CDTF">2016-05-18T01:02:00Z</dcterms:created>
  <dcterms:modified xsi:type="dcterms:W3CDTF">2016-06-21T09:38:00Z</dcterms:modified>
</cp:coreProperties>
</file>