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1BD1C520" w:rsidR="0073465D" w:rsidRPr="00A24F44" w:rsidRDefault="00FC195B" w:rsidP="00F6486D">
            <w:pPr>
              <w:pStyle w:val="oneM2M-CoverTableText"/>
            </w:pPr>
            <w:r>
              <w:t>R</w:t>
            </w:r>
            <w:r w:rsidR="00261E3D">
              <w:t>DM #4</w:t>
            </w:r>
            <w:r w:rsidR="007371F5">
              <w:t>6</w:t>
            </w:r>
            <w:r w:rsidR="00142FC8">
              <w:t>.2</w:t>
            </w:r>
          </w:p>
        </w:tc>
      </w:tr>
      <w:tr w:rsidR="006D4FCD" w:rsidRPr="007371F5"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r>
              <w:rPr>
                <w:rFonts w:ascii="Times New Roman" w:hAnsi="Times New Roman"/>
                <w:color w:val="3B3B39"/>
                <w:lang w:val="en-US"/>
              </w:rPr>
              <w:t xml:space="preserve">TaeHyun Kim,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Mohali,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77777777" w:rsidR="006D4FCD" w:rsidRPr="007E36E8" w:rsidRDefault="006D4FCD" w:rsidP="003D7A45">
            <w:pPr>
              <w:pStyle w:val="oneM2M-CoverTableLeft"/>
            </w:pPr>
            <w:r w:rsidRPr="007E36E8">
              <w:t>Secretary:</w:t>
            </w:r>
          </w:p>
        </w:tc>
        <w:tc>
          <w:tcPr>
            <w:tcW w:w="6951" w:type="dxa"/>
            <w:shd w:val="clear" w:color="auto" w:fill="FFFFFF"/>
          </w:tcPr>
          <w:p w14:paraId="19799597" w14:textId="7B58FF18" w:rsidR="00E27243" w:rsidRPr="00261E3D" w:rsidRDefault="00E27243" w:rsidP="00142FC8">
            <w:pPr>
              <w:pStyle w:val="oneM2M-CoverTableText"/>
            </w:pPr>
            <w:r w:rsidRPr="00E27243">
              <w:t>Peter Kim</w:t>
            </w:r>
            <w:r>
              <w:t xml:space="preserve">, TTA, </w:t>
            </w:r>
            <w:hyperlink r:id="rId15" w:history="1">
              <w:r w:rsidRPr="001559DE">
                <w:rPr>
                  <w:rStyle w:val="Hyperlink"/>
                </w:rPr>
                <w:t>pjk@tta.or.kr</w:t>
              </w:r>
            </w:hyperlink>
            <w:r>
              <w:t xml:space="preserve">  </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46D17BC2" w:rsidR="006D4FCD" w:rsidRPr="00A24F44" w:rsidRDefault="00827488" w:rsidP="006675E4">
            <w:pPr>
              <w:pStyle w:val="oneM2M-CoverTableText"/>
            </w:pPr>
            <w:r>
              <w:t>20</w:t>
            </w:r>
            <w:r w:rsidR="00C27F3E">
              <w:t>20</w:t>
            </w:r>
            <w:r>
              <w:t>-</w:t>
            </w:r>
            <w:r w:rsidR="00C27F3E">
              <w:t>0</w:t>
            </w:r>
            <w:r w:rsidR="007371F5">
              <w:t>9</w:t>
            </w:r>
            <w:r w:rsidR="00142FC8">
              <w:t>-2</w:t>
            </w:r>
            <w:r w:rsidR="007371F5">
              <w:t>1</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7371F5"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7371F5">
              <w:rPr>
                <w:rFonts w:ascii="Times New Roman" w:hAnsi="Times New Roman"/>
                <w:sz w:val="24"/>
              </w:rPr>
            </w:r>
            <w:r w:rsidR="007371F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371F5">
              <w:rPr>
                <w:rFonts w:ascii="Times New Roman" w:hAnsi="Times New Roman"/>
                <w:sz w:val="24"/>
              </w:rPr>
            </w:r>
            <w:r w:rsidR="007371F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371F5">
              <w:rPr>
                <w:rFonts w:ascii="Times New Roman" w:hAnsi="Times New Roman"/>
                <w:sz w:val="24"/>
              </w:rPr>
            </w:r>
            <w:r w:rsidR="007371F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7371F5">
              <w:rPr>
                <w:rFonts w:ascii="Times New Roman" w:hAnsi="Times New Roman"/>
                <w:sz w:val="24"/>
              </w:rPr>
            </w:r>
            <w:r w:rsidR="007371F5">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117D0760" w:rsidR="00827488" w:rsidRPr="00C75A58" w:rsidRDefault="00BA376B" w:rsidP="006675E4">
            <w:pPr>
              <w:pStyle w:val="oneM2M-Normal"/>
              <w:rPr>
                <w:sz w:val="22"/>
                <w:lang w:val="en-US"/>
              </w:rPr>
            </w:pPr>
            <w:r>
              <w:rPr>
                <w:noProof/>
              </w:rPr>
              <w:t>RDM-</w:t>
            </w:r>
            <w:r w:rsidRPr="002A1A24">
              <w:rPr>
                <w:noProof/>
              </w:rPr>
              <w:t>2020-</w:t>
            </w:r>
            <w:r w:rsidRPr="00E27243">
              <w:t>00</w:t>
            </w:r>
            <w:r w:rsidR="007371F5">
              <w:t>68</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3DACF2CC" w:rsidR="00827488" w:rsidRPr="00C75A58" w:rsidRDefault="00BC625C" w:rsidP="001335BB">
            <w:pPr>
              <w:pStyle w:val="oneM2M-Normal"/>
              <w:rPr>
                <w:sz w:val="22"/>
                <w:lang w:val="en-US"/>
              </w:rPr>
            </w:pPr>
            <w:r>
              <w:rPr>
                <w:sz w:val="22"/>
                <w:lang w:val="en-US"/>
              </w:rPr>
              <w:t xml:space="preserve">RDM </w:t>
            </w:r>
            <w:r w:rsidR="00555919">
              <w:rPr>
                <w:sz w:val="22"/>
                <w:lang w:val="en-US"/>
              </w:rPr>
              <w:t>#4</w:t>
            </w:r>
            <w:r w:rsidR="007371F5">
              <w:rPr>
                <w:sz w:val="22"/>
                <w:lang w:val="en-US"/>
              </w:rPr>
              <w:t>6</w:t>
            </w:r>
            <w:r w:rsidR="00142FC8">
              <w:rPr>
                <w:sz w:val="22"/>
                <w:lang w:val="en-US"/>
              </w:rPr>
              <w:t>.2</w:t>
            </w:r>
            <w:r w:rsidR="00555919">
              <w:rPr>
                <w:sz w:val="22"/>
                <w:lang w:val="en-US"/>
              </w:rPr>
              <w:t xml:space="preserve"> </w:t>
            </w:r>
            <w:r w:rsidR="00827488" w:rsidRPr="00C75A58">
              <w:rPr>
                <w:sz w:val="22"/>
                <w:lang w:val="en-US"/>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C75A58" w:rsidRDefault="00142FC8" w:rsidP="001335BB">
            <w:pPr>
              <w:pStyle w:val="oneM2M-Normal"/>
              <w:rPr>
                <w:sz w:val="22"/>
                <w:lang w:val="en-US"/>
              </w:rPr>
            </w:pPr>
            <w:r>
              <w:rPr>
                <w:sz w:val="22"/>
                <w:lang w:val="en-US"/>
              </w:rPr>
              <w:t>RDM</w:t>
            </w:r>
            <w:r w:rsidR="00827488" w:rsidRPr="00C75A58">
              <w:rPr>
                <w:sz w:val="22"/>
                <w:lang w:val="en-US"/>
              </w:rPr>
              <w:t xml:space="preserve"> </w:t>
            </w:r>
            <w:r w:rsidR="009C69AF" w:rsidRPr="00C75A58">
              <w:rPr>
                <w:sz w:val="22"/>
                <w:lang w:val="en-US"/>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0ED1158D" w:rsidR="00827488" w:rsidRPr="00C75A58" w:rsidRDefault="00C27F3E" w:rsidP="006675E4">
            <w:pPr>
              <w:pStyle w:val="oneM2M-Normal"/>
              <w:rPr>
                <w:sz w:val="22"/>
                <w:lang w:val="en-US"/>
              </w:rPr>
            </w:pPr>
            <w:r>
              <w:rPr>
                <w:sz w:val="22"/>
                <w:lang w:val="en-US"/>
              </w:rPr>
              <w:t>2020-0</w:t>
            </w:r>
            <w:r w:rsidR="007371F5">
              <w:rPr>
                <w:sz w:val="22"/>
                <w:lang w:val="en-US"/>
              </w:rPr>
              <w:t>9</w:t>
            </w:r>
            <w:r w:rsidR="00142FC8">
              <w:rPr>
                <w:sz w:val="22"/>
                <w:lang w:val="en-US"/>
              </w:rPr>
              <w:t>-2</w:t>
            </w:r>
            <w:r w:rsidR="007371F5">
              <w:rPr>
                <w:sz w:val="22"/>
                <w:lang w:val="en-US"/>
              </w:rPr>
              <w:t>1</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3"/>
        <w:gridCol w:w="2675"/>
        <w:gridCol w:w="2127"/>
        <w:gridCol w:w="1559"/>
        <w:gridCol w:w="997"/>
      </w:tblGrid>
      <w:tr w:rsidR="00C27F3E" w:rsidRPr="00C75A58" w14:paraId="422D5F74" w14:textId="77777777" w:rsidTr="00CB4E5A">
        <w:trPr>
          <w:trHeight w:val="270"/>
        </w:trPr>
        <w:tc>
          <w:tcPr>
            <w:tcW w:w="1664"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620A4FF3" w:rsidR="00C27F3E" w:rsidRPr="00C75A58" w:rsidRDefault="00142FC8" w:rsidP="006675E4">
            <w:pPr>
              <w:tabs>
                <w:tab w:val="clear" w:pos="284"/>
              </w:tabs>
              <w:spacing w:before="45"/>
              <w:rPr>
                <w:rFonts w:ascii="Times New Roman" w:hAnsi="Times New Roman"/>
                <w:color w:val="3B3B39"/>
                <w:sz w:val="22"/>
                <w:szCs w:val="20"/>
                <w:lang w:val="en-US"/>
              </w:rPr>
            </w:pPr>
            <w:r w:rsidRPr="00142FC8">
              <w:rPr>
                <w:rFonts w:ascii="Times New Roman" w:hAnsi="Times New Roman"/>
                <w:color w:val="3B3B39"/>
                <w:sz w:val="22"/>
                <w:szCs w:val="20"/>
              </w:rPr>
              <w:t>RDM-2020-00</w:t>
            </w:r>
            <w:r w:rsidR="007371F5">
              <w:rPr>
                <w:rFonts w:ascii="Times New Roman" w:hAnsi="Times New Roman"/>
                <w:color w:val="3B3B39"/>
                <w:sz w:val="22"/>
                <w:szCs w:val="20"/>
              </w:rPr>
              <w:t>67</w:t>
            </w:r>
          </w:p>
        </w:tc>
        <w:tc>
          <w:tcPr>
            <w:tcW w:w="2684"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534C0DA3"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Minutes_RDM_4</w:t>
            </w:r>
            <w:r w:rsidR="007371F5">
              <w:rPr>
                <w:rFonts w:ascii="Times New Roman" w:hAnsi="Times New Roman"/>
                <w:color w:val="3B3B39"/>
                <w:sz w:val="22"/>
                <w:szCs w:val="20"/>
              </w:rPr>
              <w:t>6</w:t>
            </w:r>
          </w:p>
        </w:tc>
        <w:tc>
          <w:tcPr>
            <w:tcW w:w="2136"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77777777" w:rsidR="00C27F3E" w:rsidRPr="00C75A58" w:rsidRDefault="00C27F3E" w:rsidP="006675E4">
            <w:pPr>
              <w:spacing w:before="45"/>
              <w:rPr>
                <w:rFonts w:ascii="Times New Roman" w:hAnsi="Times New Roman"/>
                <w:color w:val="3B3B39"/>
                <w:sz w:val="22"/>
                <w:szCs w:val="20"/>
              </w:rPr>
            </w:pPr>
            <w:r w:rsidRPr="00925FB4">
              <w:rPr>
                <w:rFonts w:ascii="Times New Roman" w:hAnsi="Times New Roman"/>
                <w:color w:val="3B3B39"/>
                <w:sz w:val="22"/>
                <w:szCs w:val="20"/>
              </w:rPr>
              <w:tab/>
              <w:t>Secretary</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10E306B9" w:rsidR="00C27F3E" w:rsidRPr="00C75A58" w:rsidRDefault="00BA376B" w:rsidP="006675E4">
            <w:pPr>
              <w:spacing w:before="45"/>
              <w:rPr>
                <w:rFonts w:ascii="Times New Roman" w:hAnsi="Times New Roman"/>
                <w:color w:val="3B3B39"/>
                <w:sz w:val="22"/>
                <w:szCs w:val="20"/>
              </w:rPr>
            </w:pPr>
            <w:r w:rsidRPr="00BA376B">
              <w:rPr>
                <w:rFonts w:ascii="Times New Roman" w:hAnsi="Times New Roman"/>
                <w:color w:val="3B3B39"/>
                <w:sz w:val="22"/>
                <w:szCs w:val="20"/>
              </w:rPr>
              <w:t>2020-0</w:t>
            </w:r>
            <w:r w:rsidR="007371F5">
              <w:rPr>
                <w:rFonts w:ascii="Times New Roman" w:hAnsi="Times New Roman"/>
                <w:color w:val="3B3B39"/>
                <w:sz w:val="22"/>
                <w:szCs w:val="20"/>
              </w:rPr>
              <w:t>7-22</w:t>
            </w:r>
          </w:p>
        </w:tc>
        <w:tc>
          <w:tcPr>
            <w:tcW w:w="1000"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77777777" w:rsidR="00C27F3E" w:rsidRPr="00C27F3E" w:rsidRDefault="00C27F3E" w:rsidP="006675E4">
            <w:pPr>
              <w:spacing w:before="45"/>
              <w:rPr>
                <w:rFonts w:ascii="Times New Roman" w:hAnsi="Times New Roman"/>
                <w:color w:val="3B3B39"/>
                <w:sz w:val="22"/>
                <w:szCs w:val="20"/>
              </w:rPr>
            </w:pPr>
            <w:r>
              <w:rPr>
                <w:rFonts w:ascii="Times New Roman" w:hAnsi="Times New Roman"/>
                <w:color w:val="3B3B39"/>
                <w:sz w:val="22"/>
                <w:szCs w:val="20"/>
              </w:rPr>
              <w:t>Agreed</w:t>
            </w:r>
          </w:p>
        </w:tc>
      </w:tr>
    </w:tbl>
    <w:p w14:paraId="61B3CF76" w14:textId="77777777" w:rsidR="00827488" w:rsidRDefault="00827488" w:rsidP="00827488">
      <w:pPr>
        <w:pStyle w:val="oneM2M-Heading1"/>
      </w:pPr>
      <w:r>
        <w:t>4</w:t>
      </w:r>
      <w:r w:rsidRPr="00643848">
        <w:tab/>
      </w:r>
      <w:r>
        <w:t>Review of open Action Status</w:t>
      </w:r>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FF08EC">
        <w:trPr>
          <w:trHeight w:val="124"/>
        </w:trPr>
        <w:tc>
          <w:tcPr>
            <w:tcW w:w="1907" w:type="dxa"/>
            <w:tcBorders>
              <w:top w:val="nil"/>
            </w:tcBorders>
            <w:shd w:val="clear" w:color="auto" w:fill="auto"/>
          </w:tcPr>
          <w:p w14:paraId="43C8C0BD" w14:textId="77777777" w:rsidR="00827488" w:rsidRPr="00FF08EC" w:rsidRDefault="00F6486D" w:rsidP="001335BB">
            <w:pPr>
              <w:pStyle w:val="oneM2M-TableNormal"/>
              <w:rPr>
                <w:bCs w:val="0"/>
                <w:color w:val="auto"/>
                <w:sz w:val="24"/>
              </w:rPr>
            </w:pPr>
            <w:r w:rsidRPr="00FF08EC">
              <w:rPr>
                <w:bCs w:val="0"/>
                <w:color w:val="auto"/>
                <w:sz w:val="24"/>
              </w:rPr>
              <w:t>N/A</w:t>
            </w:r>
          </w:p>
        </w:tc>
        <w:tc>
          <w:tcPr>
            <w:tcW w:w="3338" w:type="dxa"/>
            <w:tcBorders>
              <w:top w:val="nil"/>
            </w:tcBorders>
            <w:shd w:val="clear" w:color="auto" w:fill="auto"/>
          </w:tcPr>
          <w:p w14:paraId="0796E815" w14:textId="77777777" w:rsidR="00827488" w:rsidRPr="00FF08EC" w:rsidRDefault="00827488" w:rsidP="001335BB">
            <w:pPr>
              <w:pStyle w:val="oneM2M-TableNormal"/>
              <w:rPr>
                <w:bCs w:val="0"/>
                <w:color w:val="auto"/>
                <w:sz w:val="24"/>
              </w:rPr>
            </w:pPr>
          </w:p>
        </w:tc>
        <w:tc>
          <w:tcPr>
            <w:tcW w:w="2693" w:type="dxa"/>
            <w:tcBorders>
              <w:top w:val="nil"/>
            </w:tcBorders>
            <w:shd w:val="clear" w:color="auto" w:fill="auto"/>
          </w:tcPr>
          <w:p w14:paraId="435223CD" w14:textId="77777777" w:rsidR="00827488" w:rsidRPr="00FF08EC" w:rsidRDefault="00827488" w:rsidP="001335BB">
            <w:pPr>
              <w:pStyle w:val="oneM2M-TableNormal"/>
              <w:rPr>
                <w:bCs w:val="0"/>
                <w:color w:val="auto"/>
                <w:sz w:val="24"/>
              </w:rPr>
            </w:pPr>
          </w:p>
        </w:tc>
        <w:tc>
          <w:tcPr>
            <w:tcW w:w="1134" w:type="dxa"/>
            <w:tcBorders>
              <w:top w:val="nil"/>
            </w:tcBorders>
          </w:tcPr>
          <w:p w14:paraId="413455D3" w14:textId="77777777" w:rsidR="00827488" w:rsidRPr="00FF08EC" w:rsidRDefault="00827488" w:rsidP="001335BB">
            <w:pPr>
              <w:pStyle w:val="oneM2M-TableNormal"/>
              <w:rPr>
                <w:bCs w:val="0"/>
                <w:color w:val="auto"/>
                <w:sz w:val="24"/>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p w14:paraId="24D80A69" w14:textId="6AD13271" w:rsidR="00142FC8" w:rsidRDefault="00142FC8" w:rsidP="00827488">
      <w:pPr>
        <w:pStyle w:val="oneM2M-Normal"/>
      </w:pPr>
      <w:r>
        <w:t>Baseline of TS-0023 for Rel.4:</w:t>
      </w:r>
    </w:p>
    <w:p w14:paraId="21C64A4F" w14:textId="77777777" w:rsidR="00142FC8" w:rsidRDefault="00142FC8" w:rsidP="00827488">
      <w:pPr>
        <w:pStyle w:val="oneM2M-Normal"/>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653"/>
        <w:gridCol w:w="2675"/>
        <w:gridCol w:w="2127"/>
        <w:gridCol w:w="1559"/>
        <w:gridCol w:w="997"/>
      </w:tblGrid>
      <w:tr w:rsidR="007371F5" w:rsidRPr="00C75A58" w14:paraId="47E590F0" w14:textId="77777777" w:rsidTr="00142FC8">
        <w:trPr>
          <w:trHeight w:val="270"/>
        </w:trPr>
        <w:tc>
          <w:tcPr>
            <w:tcW w:w="1653" w:type="dxa"/>
            <w:tcBorders>
              <w:top w:val="single" w:sz="6" w:space="0" w:color="CCCCCC"/>
              <w:left w:val="single" w:sz="6" w:space="0" w:color="CCCCCC"/>
              <w:bottom w:val="single" w:sz="6" w:space="0" w:color="CCCCCC"/>
              <w:right w:val="single" w:sz="6" w:space="0" w:color="CCCCCC"/>
            </w:tcBorders>
            <w:shd w:val="clear" w:color="auto" w:fill="E7E6E6"/>
            <w:hideMark/>
          </w:tcPr>
          <w:p w14:paraId="3B841EE2" w14:textId="0DFE5E48" w:rsidR="007371F5" w:rsidRPr="007371F5" w:rsidRDefault="007371F5" w:rsidP="007371F5">
            <w:pPr>
              <w:pStyle w:val="oneM2M-Normal"/>
              <w:rPr>
                <w:noProof/>
              </w:rPr>
            </w:pPr>
            <w:r w:rsidRPr="00A75D5F">
              <w:rPr>
                <w:noProof/>
              </w:rPr>
              <w:t>RDM-2020-0064R02</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56A19FAA" w14:textId="5A564424" w:rsidR="007371F5" w:rsidRPr="007371F5" w:rsidRDefault="007371F5" w:rsidP="007371F5">
            <w:pPr>
              <w:pStyle w:val="oneM2M-Normal"/>
              <w:rPr>
                <w:noProof/>
              </w:rPr>
            </w:pPr>
            <w:r w:rsidRPr="00A75D5F">
              <w:rPr>
                <w:noProof/>
              </w:rPr>
              <w:t>SDT for Smart LiftTS 0023</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11771540" w14:textId="030D4F5A" w:rsidR="007371F5" w:rsidRPr="007371F5" w:rsidRDefault="007371F5" w:rsidP="007371F5">
            <w:pPr>
              <w:pStyle w:val="oneM2M-Normal"/>
              <w:rPr>
                <w:noProof/>
              </w:rPr>
            </w:pPr>
            <w:r w:rsidRPr="00A75D5F">
              <w:rPr>
                <w:noProof/>
              </w:rPr>
              <w:t>SBS, TIM</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2076FF96" w14:textId="02710A29" w:rsidR="007371F5" w:rsidRPr="007371F5" w:rsidRDefault="007371F5" w:rsidP="007371F5">
            <w:pPr>
              <w:pStyle w:val="oneM2M-Normal"/>
              <w:rPr>
                <w:noProof/>
              </w:rPr>
            </w:pPr>
            <w:r w:rsidRPr="00A75D5F">
              <w:rPr>
                <w:noProof/>
              </w:rPr>
              <w:t>2020-09-14</w:t>
            </w:r>
          </w:p>
        </w:tc>
        <w:tc>
          <w:tcPr>
            <w:tcW w:w="997" w:type="dxa"/>
            <w:tcBorders>
              <w:top w:val="single" w:sz="6" w:space="0" w:color="CCCCCC"/>
              <w:left w:val="single" w:sz="6" w:space="0" w:color="CCCCCC"/>
              <w:bottom w:val="single" w:sz="6" w:space="0" w:color="CCCCCC"/>
              <w:right w:val="single" w:sz="6" w:space="0" w:color="CCCCCC"/>
            </w:tcBorders>
            <w:shd w:val="clear" w:color="auto" w:fill="E7E6E6"/>
          </w:tcPr>
          <w:p w14:paraId="1037CDF9" w14:textId="10B0EF44" w:rsidR="007371F5" w:rsidRPr="007371F5" w:rsidRDefault="007371F5" w:rsidP="007371F5">
            <w:pPr>
              <w:pStyle w:val="oneM2M-Normal"/>
              <w:rPr>
                <w:noProof/>
              </w:rPr>
            </w:pPr>
            <w:r w:rsidRPr="007371F5">
              <w:rPr>
                <w:noProof/>
              </w:rPr>
              <w:t>CR</w:t>
            </w:r>
          </w:p>
        </w:tc>
      </w:tr>
    </w:tbl>
    <w:p w14:paraId="6A0ACDC0" w14:textId="77777777" w:rsidR="00142FC8" w:rsidRPr="00173B7A" w:rsidRDefault="00142FC8" w:rsidP="00827488">
      <w:pPr>
        <w:pStyle w:val="oneM2M-Normal"/>
      </w:pPr>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EC41413" w:rsidR="00827488" w:rsidRDefault="00142FC8"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353B5B95" w14:textId="4AC7897D" w:rsidR="00827488" w:rsidRDefault="00142FC8" w:rsidP="00827488">
      <w:pPr>
        <w:pStyle w:val="oneM2M-Normal"/>
      </w:pPr>
      <w:r>
        <w:t>RDM#4</w:t>
      </w:r>
      <w:r w:rsidR="007371F5">
        <w:t>7</w:t>
      </w:r>
      <w:r>
        <w:t xml:space="preserve"> arrangement </w:t>
      </w:r>
    </w:p>
    <w:p w14:paraId="41352F08" w14:textId="494F0BD2" w:rsidR="00827488" w:rsidRDefault="00CA21CB" w:rsidP="00827488">
      <w:pPr>
        <w:pStyle w:val="oneM2M-Heading1"/>
      </w:pPr>
      <w:r>
        <w:rPr>
          <w:lang w:val="en-US"/>
        </w:rPr>
        <w:t>7</w:t>
      </w:r>
      <w:r w:rsidR="00827488" w:rsidRPr="00CF3E39">
        <w:tab/>
        <w:t>Any other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even" r:id="rId17"/>
      <w:headerReference w:type="default" r:id="rId18"/>
      <w:footerReference w:type="even" r:id="rId19"/>
      <w:footerReference w:type="default" r:id="rId20"/>
      <w:headerReference w:type="first" r:id="rId21"/>
      <w:footerReference w:type="first" r:id="rId2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A3D39" w14:textId="77777777" w:rsidR="000375BF" w:rsidRDefault="000375BF" w:rsidP="00F77748">
      <w:r>
        <w:separator/>
      </w:r>
    </w:p>
  </w:endnote>
  <w:endnote w:type="continuationSeparator" w:id="0">
    <w:p w14:paraId="469C1608" w14:textId="77777777" w:rsidR="000375BF" w:rsidRDefault="000375B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1391" w14:textId="77777777" w:rsidR="007371F5" w:rsidRDefault="00737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A2ED" w14:textId="37089E19"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7371F5">
      <w:rPr>
        <w:rFonts w:ascii="Times New Roman" w:hAnsi="Times New Roman"/>
        <w:noProof/>
        <w:sz w:val="20"/>
      </w:rPr>
      <w:t>2020</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BFFF" w14:textId="2F78570C"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7371F5">
      <w:rPr>
        <w:rFonts w:ascii="Times New Roman" w:hAnsi="Times New Roman"/>
        <w:noProof/>
        <w:sz w:val="20"/>
      </w:rPr>
      <w:t>2020</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2E195" w14:textId="77777777" w:rsidR="000375BF" w:rsidRDefault="000375BF" w:rsidP="00F77748">
      <w:r>
        <w:separator/>
      </w:r>
    </w:p>
  </w:footnote>
  <w:footnote w:type="continuationSeparator" w:id="0">
    <w:p w14:paraId="066ED476" w14:textId="77777777" w:rsidR="000375BF" w:rsidRDefault="000375BF"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2D46" w14:textId="77777777" w:rsidR="007371F5" w:rsidRDefault="00737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757F62F" w14:textId="1CD99947" w:rsidR="00886F06" w:rsidRPr="00405E66" w:rsidRDefault="00886F06" w:rsidP="00F67B7A">
          <w:pPr>
            <w:pStyle w:val="oneM2M-PageHead"/>
            <w:rPr>
              <w:noProof/>
            </w:rPr>
          </w:pPr>
          <w:r w:rsidRPr="00405E66">
            <w:t xml:space="preserve">Doc# </w:t>
          </w:r>
          <w:r w:rsidR="002A1A24" w:rsidRPr="002A1A24">
            <w:rPr>
              <w:noProof/>
            </w:rPr>
            <w:t>RDM-2020-</w:t>
          </w:r>
          <w:r w:rsidR="00BA376B" w:rsidRPr="00E27243">
            <w:t>00</w:t>
          </w:r>
          <w:r w:rsidR="007371F5">
            <w:t>68</w:t>
          </w:r>
          <w:r w:rsidR="00142FC8">
            <w:t>-</w:t>
          </w:r>
          <w:r w:rsidR="00BA376B" w:rsidRPr="00E27243">
            <w:t>RDM4</w:t>
          </w:r>
          <w:r w:rsidR="007371F5">
            <w:t>6</w:t>
          </w:r>
          <w:r w:rsidR="00142FC8">
            <w:t>.2_</w:t>
          </w:r>
          <w:r w:rsidR="00BA376B" w:rsidRPr="00E27243">
            <w:t>Agenda</w:t>
          </w:r>
          <w:r w:rsidR="00BC625C">
            <w:rPr>
              <w:noProof/>
            </w:rPr>
            <w:t>.do</w:t>
          </w:r>
          <w:r w:rsidR="006D6A1B">
            <w:rPr>
              <w:noProof/>
            </w:rPr>
            <w:t>c</w:t>
          </w:r>
        </w:p>
        <w:p w14:paraId="148C3847" w14:textId="7777777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5C271D0F" w:rsidR="00886F06" w:rsidRPr="00A24F44" w:rsidRDefault="00886F06" w:rsidP="00F67B7A">
          <w:pPr>
            <w:pStyle w:val="oneM2M-PageHead"/>
            <w:rPr>
              <w:noProof/>
            </w:rPr>
          </w:pPr>
          <w:bookmarkStart w:id="0" w:name="_GoBack"/>
          <w:bookmarkEnd w:id="0"/>
          <w:r w:rsidRPr="00A24F44">
            <w:t xml:space="preserve">Doc# </w:t>
          </w:r>
          <w:r w:rsidR="00142FC8" w:rsidRPr="00142FC8">
            <w:t>RDM-2020-00</w:t>
          </w:r>
          <w:r w:rsidR="007371F5">
            <w:t>68</w:t>
          </w:r>
          <w:r w:rsidR="00142FC8" w:rsidRPr="00142FC8">
            <w:t>-RDM4</w:t>
          </w:r>
          <w:r w:rsidR="007371F5">
            <w:t>6</w:t>
          </w:r>
          <w:r w:rsidR="00142FC8" w:rsidRPr="00142FC8">
            <w:t>_2_Agenda</w:t>
          </w:r>
          <w:r w:rsidR="00142FC8">
            <w:t>.doc</w:t>
          </w:r>
          <w:r w:rsidRPr="00A24F44">
            <w:rPr>
              <w:snapToGrid w:val="0"/>
              <w:color w:val="000000"/>
              <w:w w:val="0"/>
              <w:u w:color="000000"/>
              <w:bdr w:val="none" w:sz="0" w:space="0" w:color="000000"/>
              <w:shd w:val="clear" w:color="000000" w:fill="000000"/>
            </w:rPr>
            <w:t xml:space="preserve"> </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8"/>
  </w:num>
  <w:num w:numId="14">
    <w:abstractNumId w:val="10"/>
  </w:num>
  <w:num w:numId="15">
    <w:abstractNumId w:val="10"/>
  </w:num>
  <w:num w:numId="16">
    <w:abstractNumId w:val="10"/>
  </w:num>
  <w:num w:numId="17">
    <w:abstractNumId w:val="9"/>
  </w:num>
  <w:num w:numId="18">
    <w:abstractNumId w:val="6"/>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7D81"/>
    <w:rsid w:val="002C39D7"/>
    <w:rsid w:val="002E3ED6"/>
    <w:rsid w:val="002F3B29"/>
    <w:rsid w:val="00307B2B"/>
    <w:rsid w:val="00332381"/>
    <w:rsid w:val="00340AA5"/>
    <w:rsid w:val="00342C7C"/>
    <w:rsid w:val="00356610"/>
    <w:rsid w:val="003713C5"/>
    <w:rsid w:val="00387E19"/>
    <w:rsid w:val="003A12AD"/>
    <w:rsid w:val="003D7A45"/>
    <w:rsid w:val="00401BE0"/>
    <w:rsid w:val="004108BB"/>
    <w:rsid w:val="0044426D"/>
    <w:rsid w:val="004C25C7"/>
    <w:rsid w:val="004E6C91"/>
    <w:rsid w:val="00500BEC"/>
    <w:rsid w:val="0053598D"/>
    <w:rsid w:val="005372A9"/>
    <w:rsid w:val="00545CC6"/>
    <w:rsid w:val="00547921"/>
    <w:rsid w:val="00551843"/>
    <w:rsid w:val="00555919"/>
    <w:rsid w:val="00570930"/>
    <w:rsid w:val="00576405"/>
    <w:rsid w:val="00581024"/>
    <w:rsid w:val="00582A17"/>
    <w:rsid w:val="005A64E9"/>
    <w:rsid w:val="005D4EEC"/>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FC8"/>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jk@tta.or.k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2.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4.xml><?xml version="1.0" encoding="utf-8"?>
<ds:datastoreItem xmlns:ds="http://schemas.openxmlformats.org/officeDocument/2006/customXml" ds:itemID="{F2DF5EEC-CAA1-4552-B8B9-154042E36A69}">
  <ds:schemaRefs>
    <ds:schemaRef ds:uri="http://purl.org/dc/elements/1.1/"/>
    <ds:schemaRef ds:uri="http://schemas.microsoft.com/office/2006/metadata/propertie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A72B9257-CA2A-4820-A9EC-92A8880F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5</TotalTime>
  <Pages>3</Pages>
  <Words>569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3697</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2020-09-21T10:15:00Z</dcterms:created>
  <dcterms:modified xsi:type="dcterms:W3CDTF">2020-09-21T10:15:00Z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