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2623577" w:rsidR="0073465D" w:rsidRPr="00A24F44" w:rsidRDefault="00FC195B" w:rsidP="00F6486D">
            <w:pPr>
              <w:pStyle w:val="oneM2M-CoverTableText"/>
            </w:pPr>
            <w:r>
              <w:t>R</w:t>
            </w:r>
            <w:r w:rsidR="00261E3D">
              <w:t>DM #4</w:t>
            </w:r>
            <w:r w:rsidR="00A61D99">
              <w:t>7.1</w:t>
            </w:r>
          </w:p>
        </w:tc>
      </w:tr>
      <w:tr w:rsidR="006D4FCD" w:rsidRPr="00A61D99"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7B58FF18" w:rsidR="00E27243" w:rsidRPr="00261E3D" w:rsidRDefault="00E27243" w:rsidP="00142FC8">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72BF82F" w:rsidR="006D4FCD" w:rsidRPr="00A24F44" w:rsidRDefault="00827488" w:rsidP="006675E4">
            <w:pPr>
              <w:pStyle w:val="oneM2M-CoverTableText"/>
            </w:pPr>
            <w:r>
              <w:t>20</w:t>
            </w:r>
            <w:r w:rsidR="00C27F3E">
              <w:t>20</w:t>
            </w:r>
            <w:r>
              <w:t>-</w:t>
            </w:r>
            <w:r w:rsidR="00A61D99">
              <w:t>11-18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A61D99"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A61D99">
              <w:rPr>
                <w:rFonts w:ascii="Times New Roman" w:hAnsi="Times New Roman"/>
                <w:sz w:val="24"/>
              </w:rPr>
            </w:r>
            <w:r w:rsidR="00A61D9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61D99">
              <w:rPr>
                <w:rFonts w:ascii="Times New Roman" w:hAnsi="Times New Roman"/>
                <w:sz w:val="24"/>
              </w:rPr>
            </w:r>
            <w:r w:rsidR="00A61D9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61D99">
              <w:rPr>
                <w:rFonts w:ascii="Times New Roman" w:hAnsi="Times New Roman"/>
                <w:sz w:val="24"/>
              </w:rPr>
            </w:r>
            <w:r w:rsidR="00A61D9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61D99">
              <w:rPr>
                <w:rFonts w:ascii="Times New Roman" w:hAnsi="Times New Roman"/>
                <w:sz w:val="24"/>
              </w:rPr>
            </w:r>
            <w:r w:rsidR="00A61D9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124B099" w:rsidR="00827488" w:rsidRPr="00C75A58" w:rsidRDefault="00BA376B" w:rsidP="006675E4">
            <w:pPr>
              <w:pStyle w:val="oneM2M-Normal"/>
              <w:rPr>
                <w:sz w:val="22"/>
                <w:lang w:val="en-US"/>
              </w:rPr>
            </w:pPr>
            <w:r>
              <w:rPr>
                <w:noProof/>
              </w:rPr>
              <w:t>RDM-</w:t>
            </w:r>
            <w:r w:rsidRPr="002A1A24">
              <w:rPr>
                <w:noProof/>
              </w:rPr>
              <w:t>2020-</w:t>
            </w:r>
            <w:r w:rsidRPr="00E27243">
              <w:t>00</w:t>
            </w:r>
            <w:r w:rsidR="00A61D99">
              <w:t>8</w:t>
            </w:r>
            <w:r w:rsidR="007371F5">
              <w:t>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26B934F"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A61D99">
              <w:rPr>
                <w:sz w:val="22"/>
                <w:lang w:val="en-US"/>
              </w:rPr>
              <w:t>7.1</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C75A58" w:rsidRDefault="00142FC8" w:rsidP="001335BB">
            <w:pPr>
              <w:pStyle w:val="oneM2M-Normal"/>
              <w:rPr>
                <w:sz w:val="22"/>
                <w:lang w:val="en-US"/>
              </w:rPr>
            </w:pPr>
            <w:r>
              <w:rPr>
                <w:sz w:val="22"/>
                <w:lang w:val="en-US"/>
              </w:rPr>
              <w:t>RDM</w:t>
            </w:r>
            <w:r w:rsidR="00827488" w:rsidRPr="00C75A58">
              <w:rPr>
                <w:sz w:val="22"/>
                <w:lang w:val="en-US"/>
              </w:rPr>
              <w:t xml:space="preserve">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3C12F38B" w:rsidR="00827488" w:rsidRPr="00C75A58" w:rsidRDefault="00C27F3E" w:rsidP="006675E4">
            <w:pPr>
              <w:pStyle w:val="oneM2M-Normal"/>
              <w:rPr>
                <w:sz w:val="22"/>
                <w:lang w:val="en-US"/>
              </w:rPr>
            </w:pPr>
            <w:r>
              <w:rPr>
                <w:sz w:val="22"/>
                <w:lang w:val="en-US"/>
              </w:rPr>
              <w:t>2020-</w:t>
            </w:r>
            <w:r w:rsidR="00A61D99">
              <w:rPr>
                <w:sz w:val="22"/>
                <w:lang w:val="en-US"/>
              </w:rPr>
              <w:t>11-18</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559"/>
        <w:gridCol w:w="995"/>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230C80E" w:rsidR="00C27F3E" w:rsidRPr="00C75A58" w:rsidRDefault="00142FC8" w:rsidP="006675E4">
            <w:pPr>
              <w:tabs>
                <w:tab w:val="clear" w:pos="284"/>
              </w:tabs>
              <w:spacing w:before="45"/>
              <w:rPr>
                <w:rFonts w:ascii="Times New Roman" w:hAnsi="Times New Roman"/>
                <w:color w:val="3B3B39"/>
                <w:sz w:val="22"/>
                <w:szCs w:val="20"/>
                <w:lang w:val="en-US"/>
              </w:rPr>
            </w:pPr>
            <w:r w:rsidRPr="00142FC8">
              <w:rPr>
                <w:rFonts w:ascii="Times New Roman" w:hAnsi="Times New Roman"/>
                <w:color w:val="3B3B39"/>
                <w:sz w:val="22"/>
                <w:szCs w:val="20"/>
              </w:rPr>
              <w:t>RDM-2020-00</w:t>
            </w:r>
            <w:r w:rsidR="00A61D99">
              <w:rPr>
                <w:rFonts w:ascii="Times New Roman" w:hAnsi="Times New Roman"/>
                <w:color w:val="3B3B39"/>
                <w:sz w:val="22"/>
                <w:szCs w:val="20"/>
              </w:rPr>
              <w:t>85</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133BA6F5"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Minutes_RDM_4</w:t>
            </w:r>
            <w:r w:rsidR="00A61D99">
              <w:rPr>
                <w:rFonts w:ascii="Times New Roman" w:hAnsi="Times New Roman"/>
                <w:color w:val="3B3B39"/>
                <w:sz w:val="22"/>
                <w:szCs w:val="20"/>
              </w:rPr>
              <w:t>7</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2108D7B6"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w:t>
            </w:r>
            <w:r w:rsidR="00A61D99">
              <w:rPr>
                <w:rFonts w:ascii="Times New Roman" w:hAnsi="Times New Roman"/>
                <w:color w:val="3B3B39"/>
                <w:sz w:val="22"/>
                <w:szCs w:val="20"/>
              </w:rPr>
              <w:t>10-23</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4CDD41FE" w:rsidR="00C27F3E" w:rsidRPr="00C27F3E" w:rsidRDefault="00A61D99" w:rsidP="006675E4">
            <w:pPr>
              <w:spacing w:before="45"/>
              <w:rPr>
                <w:rFonts w:ascii="Times New Roman" w:hAnsi="Times New Roman"/>
                <w:color w:val="3B3B39"/>
                <w:sz w:val="22"/>
                <w:szCs w:val="20"/>
              </w:rPr>
            </w:pPr>
            <w:r>
              <w:rPr>
                <w:rFonts w:ascii="Times New Roman" w:hAnsi="Times New Roman"/>
                <w:color w:val="3B3B39"/>
                <w:sz w:val="22"/>
                <w:szCs w:val="20"/>
              </w:rPr>
              <w:t xml:space="preserve">Draft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24D80A69" w14:textId="417DDA06" w:rsidR="00142FC8" w:rsidRDefault="00A61D99" w:rsidP="00827488">
      <w:pPr>
        <w:pStyle w:val="oneM2M-Normal"/>
      </w:pPr>
      <w:r>
        <w:t>Contributions for TR-0061</w:t>
      </w:r>
      <w:r w:rsidR="00142FC8">
        <w:t>:</w:t>
      </w:r>
    </w:p>
    <w:p w14:paraId="21C64A4F" w14:textId="77777777" w:rsidR="00142FC8" w:rsidRDefault="00142FC8" w:rsidP="00827488">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A61D99" w:rsidRPr="00C75A58" w14:paraId="47E590F0"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hideMark/>
          </w:tcPr>
          <w:p w14:paraId="3B841EE2" w14:textId="3FBE3CDB" w:rsidR="00A61D99" w:rsidRPr="007371F5" w:rsidRDefault="00A61D99" w:rsidP="00A61D99">
            <w:pPr>
              <w:pStyle w:val="oneM2M-Normal"/>
              <w:rPr>
                <w:noProof/>
              </w:rPr>
            </w:pPr>
            <w:r w:rsidRPr="00395929">
              <w:t>RDM-2020-0087R01</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56A19FAA" w14:textId="02C7635E" w:rsidR="00A61D99" w:rsidRPr="007371F5" w:rsidRDefault="00A61D99" w:rsidP="00A61D99">
            <w:pPr>
              <w:pStyle w:val="oneM2M-Normal"/>
              <w:rPr>
                <w:noProof/>
              </w:rPr>
            </w:pPr>
            <w:r w:rsidRPr="00395929">
              <w:t>Examples for Gap Analysis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11771540" w14:textId="2AC477EB" w:rsidR="00A61D99" w:rsidRPr="007371F5" w:rsidRDefault="00A61D99" w:rsidP="00A61D99">
            <w:pPr>
              <w:pStyle w:val="oneM2M-Normal"/>
              <w:rPr>
                <w:noProof/>
              </w:rPr>
            </w:pPr>
            <w:r w:rsidRPr="00395929">
              <w:t>KETI</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2076FF96" w14:textId="04B8019E" w:rsidR="00A61D99" w:rsidRPr="007371F5" w:rsidRDefault="00A61D99" w:rsidP="00A61D99">
            <w:pPr>
              <w:pStyle w:val="oneM2M-Normal"/>
              <w:rPr>
                <w:noProof/>
              </w:rPr>
            </w:pPr>
            <w:r w:rsidRPr="00395929">
              <w:t>2020-11-18</w:t>
            </w:r>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1037CDF9" w14:textId="16547526" w:rsidR="00A61D99" w:rsidRPr="007371F5" w:rsidRDefault="00A61D99" w:rsidP="00A61D99">
            <w:pPr>
              <w:pStyle w:val="oneM2M-Normal"/>
              <w:rPr>
                <w:noProof/>
              </w:rPr>
            </w:pPr>
            <w:r>
              <w:rPr>
                <w:noProof/>
              </w:rPr>
              <w:t>CR</w:t>
            </w:r>
          </w:p>
        </w:tc>
      </w:tr>
      <w:tr w:rsidR="00A61D99" w:rsidRPr="00C75A58" w14:paraId="02CA6E1B"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tcPr>
          <w:p w14:paraId="09AF82DD" w14:textId="61B99DC1" w:rsidR="00A61D99" w:rsidRPr="00395929" w:rsidRDefault="00A61D99" w:rsidP="00A61D99">
            <w:pPr>
              <w:pStyle w:val="oneM2M-Normal"/>
            </w:pPr>
            <w:r w:rsidRPr="00815627">
              <w:t>RDM-2020-0086R01</w:t>
            </w:r>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2D3C0ACA" w14:textId="28E5D2A0" w:rsidR="00A61D99" w:rsidRPr="00395929" w:rsidRDefault="00A61D99" w:rsidP="00A61D99">
            <w:pPr>
              <w:pStyle w:val="oneM2M-Normal"/>
            </w:pPr>
            <w:r w:rsidRPr="00815627">
              <w:t>Smart City Ontologies for OneM2M</w:t>
            </w:r>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376AB31" w14:textId="13CE11FB" w:rsidR="00A61D99" w:rsidRPr="00395929" w:rsidRDefault="00A61D99" w:rsidP="00A61D99">
            <w:pPr>
              <w:pStyle w:val="oneM2M-Normal"/>
            </w:pPr>
            <w:r w:rsidRPr="00815627">
              <w:t>KETI</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2A925F67" w14:textId="63947318" w:rsidR="00A61D99" w:rsidRPr="00395929" w:rsidRDefault="00A61D99" w:rsidP="00A61D99">
            <w:pPr>
              <w:pStyle w:val="oneM2M-Normal"/>
            </w:pPr>
            <w:r w:rsidRPr="00815627">
              <w:t>2020-11-18</w:t>
            </w:r>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4C62BBC6" w14:textId="3F5D3D59" w:rsidR="00A61D99" w:rsidRPr="00395929" w:rsidRDefault="00A61D99" w:rsidP="00A61D99">
            <w:pPr>
              <w:pStyle w:val="oneM2M-Normal"/>
            </w:pPr>
            <w:r>
              <w:t xml:space="preserve">INC </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bookmarkStart w:id="0" w:name="_GoBack"/>
      <w:bookmarkEnd w:id="0"/>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703F7B4B" w:rsidR="00827488" w:rsidRDefault="00142FC8" w:rsidP="00827488">
      <w:pPr>
        <w:pStyle w:val="oneM2M-Normal"/>
      </w:pPr>
      <w:r>
        <w:t>RDM#4</w:t>
      </w:r>
      <w:r w:rsidR="00A61D99">
        <w:t>8</w:t>
      </w:r>
      <w:r>
        <w:t xml:space="preserve"> arrangement </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0DD1F349"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61D99">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6C024957"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61D99">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726928E"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w:t>
          </w:r>
          <w:r w:rsidR="00A61D99">
            <w:t>8</w:t>
          </w:r>
          <w:r w:rsidR="007371F5">
            <w:t>8</w:t>
          </w:r>
          <w:r w:rsidR="00142FC8">
            <w:t>-</w:t>
          </w:r>
          <w:r w:rsidR="00BA376B" w:rsidRPr="00E27243">
            <w:t>RDM4</w:t>
          </w:r>
          <w:r w:rsidR="00A61D99">
            <w:t>7.1_</w:t>
          </w:r>
          <w:r w:rsidR="00BA376B" w:rsidRPr="00E27243">
            <w:t>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33E2B74E" w:rsidR="00886F06" w:rsidRPr="00A24F44" w:rsidRDefault="00886F06" w:rsidP="00F67B7A">
          <w:pPr>
            <w:pStyle w:val="oneM2M-PageHead"/>
            <w:rPr>
              <w:noProof/>
            </w:rPr>
          </w:pPr>
          <w:r w:rsidRPr="00A24F44">
            <w:t xml:space="preserve">Doc# </w:t>
          </w:r>
          <w:r w:rsidR="00142FC8" w:rsidRPr="00142FC8">
            <w:t>RDM-2020-00</w:t>
          </w:r>
          <w:r w:rsidR="00A61D99">
            <w:t>8</w:t>
          </w:r>
          <w:r w:rsidR="007371F5">
            <w:t>8</w:t>
          </w:r>
          <w:r w:rsidR="00142FC8" w:rsidRPr="00142FC8">
            <w:t>-RDM4</w:t>
          </w:r>
          <w:r w:rsidR="00A61D99">
            <w:t>7</w:t>
          </w:r>
          <w:r w:rsidR="00142FC8" w:rsidRPr="00142FC8">
            <w:t>_</w:t>
          </w:r>
          <w:r w:rsidR="00A61D99">
            <w:t>1</w:t>
          </w:r>
          <w:r w:rsidR="00142FC8" w:rsidRPr="00142FC8">
            <w:t>_Agenda</w:t>
          </w:r>
          <w:r w:rsidR="00142FC8">
            <w:t>.doc</w:t>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C8"/>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jk@tta.or.k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EDBB0741-04E5-4A4C-BF19-D1792CB8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5</TotalTime>
  <Pages>3</Pages>
  <Words>579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3760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2020-11-18T08:47:00Z</dcterms:created>
  <dcterms:modified xsi:type="dcterms:W3CDTF">2020-11-18T08:47:00Z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