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2CB70490" w:rsidR="0073465D" w:rsidRPr="00A24F44" w:rsidRDefault="00FC195B" w:rsidP="00F6486D">
            <w:pPr>
              <w:pStyle w:val="oneM2M-CoverTableText"/>
            </w:pPr>
            <w:r>
              <w:t>R</w:t>
            </w:r>
            <w:r w:rsidR="00261E3D">
              <w:t>DM #4</w:t>
            </w:r>
            <w:r w:rsidR="00A305C8">
              <w:t>8</w:t>
            </w:r>
          </w:p>
        </w:tc>
      </w:tr>
      <w:tr w:rsidR="006D4FCD" w:rsidRPr="00A305C8"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7BD5B6FC" w:rsidR="00E27243" w:rsidRPr="00261E3D" w:rsidRDefault="00E27243" w:rsidP="000E0877">
            <w:pPr>
              <w:pStyle w:val="oneM2M-CoverTableText"/>
            </w:pPr>
            <w:r w:rsidRPr="00E27243">
              <w:t>Peter Kim</w:t>
            </w:r>
            <w:r>
              <w:t xml:space="preserve">, TTA, </w:t>
            </w:r>
            <w:hyperlink r:id="rId15" w:history="1">
              <w:r w:rsidRPr="001559DE">
                <w:rPr>
                  <w:rStyle w:val="Hyperlink"/>
                </w:rPr>
                <w:t>pjk@tta.or.kr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7CBA8623" w:rsidR="006D4FCD" w:rsidRPr="00A24F44" w:rsidRDefault="00827488" w:rsidP="006675E4">
            <w:pPr>
              <w:pStyle w:val="oneM2M-CoverTableText"/>
            </w:pPr>
            <w:r>
              <w:t>20</w:t>
            </w:r>
            <w:r w:rsidR="00C27F3E">
              <w:t>20</w:t>
            </w:r>
            <w:r>
              <w:t>-</w:t>
            </w:r>
            <w:r w:rsidR="00A305C8">
              <w:t>12-02</w:t>
            </w:r>
            <w:r w:rsidR="00AE3301">
              <w:t xml:space="preserve"> </w:t>
            </w:r>
            <w:r w:rsidR="0063021A">
              <w:t>- 2020-</w:t>
            </w:r>
            <w:r w:rsidR="00A305C8">
              <w:t>12</w:t>
            </w:r>
            <w:r w:rsidR="0063021A">
              <w:t>-</w:t>
            </w:r>
            <w:r w:rsidR="00A305C8">
              <w:t>17</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3209DB"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3209DB">
              <w:rPr>
                <w:rFonts w:ascii="Times New Roman" w:hAnsi="Times New Roman"/>
                <w:sz w:val="24"/>
              </w:rPr>
            </w:r>
            <w:r w:rsidR="003209D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3209DB">
              <w:rPr>
                <w:rFonts w:ascii="Times New Roman" w:hAnsi="Times New Roman"/>
                <w:sz w:val="24"/>
              </w:rPr>
            </w:r>
            <w:r w:rsidR="003209D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3209DB">
              <w:rPr>
                <w:rFonts w:ascii="Times New Roman" w:hAnsi="Times New Roman"/>
                <w:sz w:val="24"/>
              </w:rPr>
            </w:r>
            <w:r w:rsidR="003209D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3209DB">
              <w:rPr>
                <w:rFonts w:ascii="Times New Roman" w:hAnsi="Times New Roman"/>
                <w:sz w:val="24"/>
              </w:rPr>
            </w:r>
            <w:r w:rsidR="003209D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bookmarkStart w:id="0" w:name="_GoBack"/>
      <w:bookmarkEnd w:id="0"/>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DB2C20E" w:rsidR="00827488" w:rsidRPr="00BA376B" w:rsidRDefault="00827488" w:rsidP="00827488">
      <w:pPr>
        <w:pStyle w:val="oneM2M-Heading2"/>
        <w:rPr>
          <w:lang w:val="en-US"/>
        </w:rPr>
      </w:pPr>
      <w:r>
        <w:t>1.3</w:t>
      </w:r>
      <w:r w:rsidRPr="00D43A87">
        <w:tab/>
        <w:t xml:space="preserve">Schedule </w:t>
      </w:r>
      <w:r w:rsidR="00BA376B">
        <w:rPr>
          <w:lang w:val="en-US"/>
        </w:rPr>
        <w:t>&lt;</w:t>
      </w:r>
      <w:r w:rsidR="00A305C8">
        <w:rPr>
          <w:lang w:val="en-US"/>
        </w:rPr>
        <w:t>3</w:t>
      </w:r>
      <w:r w:rsidR="00BA376B">
        <w:rPr>
          <w:lang w:val="en-US"/>
        </w:rPr>
        <w:t xml:space="preserve"> sessions &gt;</w:t>
      </w:r>
    </w:p>
    <w:p w14:paraId="3517F67C" w14:textId="2CA3B491" w:rsidR="00BA376B" w:rsidRPr="000E0877" w:rsidRDefault="00BA376B" w:rsidP="00BA376B">
      <w:pPr>
        <w:pStyle w:val="oneM2M-Normal"/>
        <w:rPr>
          <w:rStyle w:val="Hyperlink"/>
          <w:rFonts w:ascii="Arial" w:hAnsi="Arial" w:cs="Arial"/>
          <w:sz w:val="17"/>
          <w:szCs w:val="17"/>
          <w:shd w:val="clear" w:color="auto" w:fill="FFFFFF"/>
          <w:lang w:val="en-US"/>
        </w:rPr>
      </w:pPr>
      <w:r w:rsidRPr="000E0877">
        <w:rPr>
          <w:lang w:val="en-US"/>
        </w:rPr>
        <w:t xml:space="preserve">1. </w:t>
      </w:r>
      <w:r w:rsidR="00A305C8">
        <w:rPr>
          <w:lang w:val="en-US"/>
        </w:rPr>
        <w:t>02</w:t>
      </w:r>
      <w:r w:rsidR="00AA4B30">
        <w:rPr>
          <w:lang w:val="en-US"/>
        </w:rPr>
        <w:t xml:space="preserve"> Dec</w:t>
      </w:r>
      <w:r w:rsidR="00AE3301" w:rsidRPr="000E0877">
        <w:rPr>
          <w:lang w:val="en-US"/>
        </w:rPr>
        <w:t xml:space="preserve"> </w:t>
      </w:r>
      <w:r w:rsidRPr="000E0877">
        <w:rPr>
          <w:lang w:val="en-US"/>
        </w:rPr>
        <w:t>(</w:t>
      </w:r>
      <w:r w:rsidR="000E0877" w:rsidRPr="000E0877">
        <w:rPr>
          <w:lang w:val="en-US"/>
        </w:rPr>
        <w:t>W</w:t>
      </w:r>
      <w:r w:rsidR="000E0877">
        <w:rPr>
          <w:lang w:val="en-US"/>
        </w:rPr>
        <w:t>ed</w:t>
      </w:r>
      <w:r w:rsidRPr="000E0877">
        <w:rPr>
          <w:lang w:val="en-US"/>
        </w:rPr>
        <w:t xml:space="preserve">) 12:00~15:00 UTC </w:t>
      </w:r>
      <w:hyperlink r:id="rId17" w:history="1">
        <w:r w:rsidR="00A305C8" w:rsidRPr="00884BF2">
          <w:rPr>
            <w:rStyle w:val="Hyperlink"/>
            <w:rFonts w:ascii="Arial" w:hAnsi="Arial" w:cs="Arial"/>
            <w:sz w:val="17"/>
            <w:szCs w:val="17"/>
            <w:shd w:val="clear" w:color="auto" w:fill="FFFFFF"/>
          </w:rPr>
          <w:t>https://global.gotomeeting.com/join/381745341</w:t>
        </w:r>
      </w:hyperlink>
      <w:r w:rsidR="00A305C8">
        <w:rPr>
          <w:rFonts w:ascii="Arial" w:hAnsi="Arial" w:cs="Arial"/>
          <w:color w:val="3B3B39"/>
          <w:sz w:val="17"/>
          <w:szCs w:val="17"/>
          <w:shd w:val="clear" w:color="auto" w:fill="FFFFFF"/>
        </w:rPr>
        <w:t xml:space="preserve"> </w:t>
      </w:r>
    </w:p>
    <w:p w14:paraId="3F05FAAE" w14:textId="73D3D11F" w:rsidR="000E0877" w:rsidRPr="00AA4B30" w:rsidRDefault="00BA376B" w:rsidP="00BA376B">
      <w:pPr>
        <w:pStyle w:val="oneM2M-Normal"/>
        <w:rPr>
          <w:color w:val="3B3B39"/>
          <w:shd w:val="clear" w:color="auto" w:fill="FFFFFF"/>
          <w:lang w:val="fr-FR"/>
        </w:rPr>
      </w:pPr>
      <w:r w:rsidRPr="00AA4B30">
        <w:rPr>
          <w:lang w:val="fr-FR"/>
        </w:rPr>
        <w:t xml:space="preserve">2. </w:t>
      </w:r>
      <w:r w:rsidR="00AA4B30">
        <w:rPr>
          <w:lang w:val="fr-FR"/>
        </w:rPr>
        <w:t xml:space="preserve">08 </w:t>
      </w:r>
      <w:proofErr w:type="spellStart"/>
      <w:r w:rsidR="00AA4B30">
        <w:rPr>
          <w:lang w:val="fr-FR"/>
        </w:rPr>
        <w:t>Dec</w:t>
      </w:r>
      <w:proofErr w:type="spellEnd"/>
      <w:r w:rsidR="00AA4B30">
        <w:rPr>
          <w:lang w:val="fr-FR"/>
        </w:rPr>
        <w:t xml:space="preserve"> </w:t>
      </w:r>
      <w:r w:rsidRPr="00AA4B30">
        <w:rPr>
          <w:lang w:val="fr-FR"/>
        </w:rPr>
        <w:t>(</w:t>
      </w:r>
      <w:r w:rsidR="00AE3301" w:rsidRPr="00AA4B30">
        <w:rPr>
          <w:lang w:val="fr-FR"/>
        </w:rPr>
        <w:t>Tue</w:t>
      </w:r>
      <w:r w:rsidRPr="00AA4B30">
        <w:rPr>
          <w:lang w:val="fr-FR"/>
        </w:rPr>
        <w:t xml:space="preserve">) 12:00~15:00 UTC  </w:t>
      </w:r>
      <w:hyperlink r:id="rId18" w:history="1">
        <w:r w:rsidR="00A305C8" w:rsidRPr="00AA4B30">
          <w:rPr>
            <w:rStyle w:val="Hyperlink"/>
            <w:rFonts w:ascii="Arial" w:hAnsi="Arial" w:cs="Arial"/>
            <w:sz w:val="17"/>
            <w:szCs w:val="17"/>
            <w:shd w:val="clear" w:color="auto" w:fill="EAF2F5"/>
            <w:lang w:val="fr-FR"/>
          </w:rPr>
          <w:t>https://global.gotomeeting.com/join/117309357</w:t>
        </w:r>
      </w:hyperlink>
      <w:r w:rsidR="00A305C8" w:rsidRPr="00AA4B30">
        <w:rPr>
          <w:rFonts w:ascii="Arial" w:hAnsi="Arial" w:cs="Arial"/>
          <w:color w:val="3B3B39"/>
          <w:sz w:val="17"/>
          <w:szCs w:val="17"/>
          <w:shd w:val="clear" w:color="auto" w:fill="EAF2F5"/>
          <w:lang w:val="fr-FR"/>
        </w:rPr>
        <w:t xml:space="preserve"> </w:t>
      </w:r>
    </w:p>
    <w:p w14:paraId="3F3D11F6" w14:textId="13F38500" w:rsidR="000E0877" w:rsidRDefault="00AE3301" w:rsidP="00BA376B">
      <w:pPr>
        <w:pStyle w:val="oneM2M-Normal"/>
      </w:pPr>
      <w:r>
        <w:t>3</w:t>
      </w:r>
      <w:r w:rsidR="00BA376B">
        <w:t xml:space="preserve">. </w:t>
      </w:r>
      <w:r w:rsidR="00AA4B30">
        <w:t>17 Dec</w:t>
      </w:r>
      <w:r>
        <w:t xml:space="preserve"> </w:t>
      </w:r>
      <w:r w:rsidR="00BA376B">
        <w:t>(Thu) 12:00~1</w:t>
      </w:r>
      <w:r w:rsidR="00AA4B30">
        <w:t>3</w:t>
      </w:r>
      <w:r w:rsidR="00BA376B">
        <w:t>:</w:t>
      </w:r>
      <w:r w:rsidR="00AA4B30">
        <w:t>3</w:t>
      </w:r>
      <w:r w:rsidR="00BA376B">
        <w:t xml:space="preserve">0 UTC </w:t>
      </w:r>
      <w:r w:rsidR="000E0877" w:rsidRPr="000E0877">
        <w:tab/>
      </w:r>
      <w:hyperlink r:id="rId19" w:history="1">
        <w:r w:rsidR="00A305C8" w:rsidRPr="00884BF2">
          <w:rPr>
            <w:rStyle w:val="Hyperlink"/>
          </w:rPr>
          <w:t>https://global.gotomeeting.com/join/294498645</w:t>
        </w:r>
      </w:hyperlink>
      <w:r w:rsidR="00A305C8">
        <w:t xml:space="preserve"> </w:t>
      </w:r>
      <w:r w:rsidR="00A305C8" w:rsidRPr="00A305C8">
        <w:tab/>
      </w:r>
      <w:r w:rsidR="00A305C8">
        <w:t xml:space="preserve"> </w:t>
      </w:r>
      <w:r w:rsidR="000E0877">
        <w:t xml:space="preserv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5F4A48B0" w:rsidR="00827488" w:rsidRPr="00C75A58" w:rsidRDefault="00BA376B" w:rsidP="006675E4">
            <w:pPr>
              <w:pStyle w:val="oneM2M-Normal"/>
              <w:rPr>
                <w:sz w:val="22"/>
                <w:lang w:val="en-US"/>
              </w:rPr>
            </w:pPr>
            <w:r>
              <w:rPr>
                <w:noProof/>
              </w:rPr>
              <w:t>RDM-</w:t>
            </w:r>
            <w:r w:rsidRPr="002A1A24">
              <w:rPr>
                <w:noProof/>
              </w:rPr>
              <w:t>2020-</w:t>
            </w:r>
            <w:r w:rsidRPr="00E27243">
              <w:t>00</w:t>
            </w:r>
            <w:r w:rsidR="00AA4B30">
              <w:t>96</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2C7A5409" w:rsidR="00827488" w:rsidRPr="00C75A58" w:rsidRDefault="00BC625C" w:rsidP="001335BB">
            <w:pPr>
              <w:pStyle w:val="oneM2M-Normal"/>
              <w:rPr>
                <w:sz w:val="22"/>
                <w:lang w:val="en-US"/>
              </w:rPr>
            </w:pPr>
            <w:r>
              <w:rPr>
                <w:sz w:val="22"/>
                <w:lang w:val="en-US"/>
              </w:rPr>
              <w:t xml:space="preserve">RDM </w:t>
            </w:r>
            <w:r w:rsidR="00555919">
              <w:rPr>
                <w:sz w:val="22"/>
                <w:lang w:val="en-US"/>
              </w:rPr>
              <w:t>#4</w:t>
            </w:r>
            <w:r w:rsidR="00AA4B30">
              <w:rPr>
                <w:sz w:val="22"/>
                <w:lang w:val="en-US"/>
              </w:rPr>
              <w:t>8</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277B56B6" w:rsidR="00827488" w:rsidRPr="00C75A58" w:rsidRDefault="00C27F3E" w:rsidP="006675E4">
            <w:pPr>
              <w:pStyle w:val="oneM2M-Normal"/>
              <w:rPr>
                <w:sz w:val="22"/>
                <w:lang w:val="en-US"/>
              </w:rPr>
            </w:pPr>
            <w:r>
              <w:rPr>
                <w:sz w:val="22"/>
                <w:lang w:val="en-US"/>
              </w:rPr>
              <w:t>2020-</w:t>
            </w:r>
            <w:r w:rsidR="00AA4B30">
              <w:rPr>
                <w:sz w:val="22"/>
                <w:lang w:val="en-US"/>
              </w:rPr>
              <w:t>12-02</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2181D9F3" w:rsidR="00AE3301" w:rsidRDefault="00AE3301" w:rsidP="00AE3301">
            <w:pPr>
              <w:pStyle w:val="oneM2M-Normal"/>
              <w:rPr>
                <w:noProof/>
              </w:rPr>
            </w:pPr>
            <w:r>
              <w:rPr>
                <w:noProof/>
              </w:rPr>
              <w:t>RDM-2020-00</w:t>
            </w:r>
            <w:r w:rsidR="00AA4B30">
              <w:rPr>
                <w:noProof/>
              </w:rPr>
              <w:t>97</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0D930770" w:rsidR="00AE3301" w:rsidRDefault="00AE3301" w:rsidP="00AE3301">
            <w:pPr>
              <w:pStyle w:val="oneM2M-Normal"/>
              <w:rPr>
                <w:sz w:val="22"/>
                <w:lang w:val="en-US"/>
              </w:rPr>
            </w:pPr>
            <w:r>
              <w:rPr>
                <w:sz w:val="22"/>
                <w:lang w:val="en-US"/>
              </w:rPr>
              <w:t>RDM#4</w:t>
            </w:r>
            <w:r w:rsidR="00AA4B30">
              <w:rPr>
                <w:sz w:val="22"/>
                <w:lang w:val="en-US"/>
              </w:rPr>
              <w:t>8</w:t>
            </w:r>
            <w:r>
              <w:rPr>
                <w:sz w:val="22"/>
                <w:lang w:val="en-US"/>
              </w:rPr>
              <w:t xml:space="preserve"> </w:t>
            </w:r>
            <w:proofErr w:type="spellStart"/>
            <w:r>
              <w:rPr>
                <w:sz w:val="22"/>
                <w:lang w:val="en-US"/>
              </w:rPr>
              <w:t>Tdoc</w:t>
            </w:r>
            <w:proofErr w:type="spellEnd"/>
            <w:r>
              <w:rPr>
                <w:sz w:val="22"/>
                <w:lang w:val="en-US"/>
              </w:rPr>
              <w:t xml:space="preserve"> Allocation </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74BCD718" w:rsidR="00AE3301" w:rsidRDefault="00AE3301" w:rsidP="00AE3301">
            <w:pPr>
              <w:pStyle w:val="oneM2M-Normal"/>
              <w:rPr>
                <w:sz w:val="22"/>
                <w:lang w:val="en-US"/>
              </w:rPr>
            </w:pPr>
            <w:r>
              <w:rPr>
                <w:sz w:val="22"/>
                <w:lang w:val="en-US"/>
              </w:rPr>
              <w:t>2020-</w:t>
            </w:r>
            <w:r w:rsidR="00AA4B30">
              <w:rPr>
                <w:sz w:val="22"/>
                <w:lang w:val="en-US"/>
              </w:rPr>
              <w:t>12-02</w:t>
            </w:r>
          </w:p>
        </w:tc>
      </w:tr>
    </w:tbl>
    <w:p w14:paraId="0C7F75E6" w14:textId="69DEC03D"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RDM#4, </w:t>
      </w:r>
      <w:r w:rsidRPr="00BC55DE">
        <w:t xml:space="preserve">please refer to the latest version of </w:t>
      </w:r>
      <w:r w:rsidRPr="00387E19">
        <w:t>RDM-20</w:t>
      </w:r>
      <w:r>
        <w:t>20</w:t>
      </w:r>
      <w:r w:rsidRPr="00387E19">
        <w:t>-0</w:t>
      </w:r>
      <w:r>
        <w:t>0</w:t>
      </w:r>
      <w:r w:rsidR="00AA4B30">
        <w:t xml:space="preserve">97 </w:t>
      </w:r>
      <w:r w:rsidRPr="00387E19">
        <w:t>RDM4</w:t>
      </w:r>
      <w:r w:rsidR="00AA4B30">
        <w:t>8</w:t>
      </w:r>
      <w:r w:rsidRPr="00387E19">
        <w:t>_tdoc_allocation</w:t>
      </w:r>
      <w:r>
        <w:t xml:space="preserve"> 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4"/>
        <w:gridCol w:w="2676"/>
        <w:gridCol w:w="2127"/>
        <w:gridCol w:w="1559"/>
        <w:gridCol w:w="995"/>
      </w:tblGrid>
      <w:tr w:rsidR="00C27F3E" w:rsidRPr="00C75A58" w14:paraId="422D5F74" w14:textId="77777777" w:rsidTr="00CB4E5A">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4256CD3B" w:rsidR="00C27F3E" w:rsidRPr="00C75A58" w:rsidRDefault="000E0877" w:rsidP="006675E4">
            <w:pPr>
              <w:tabs>
                <w:tab w:val="clear" w:pos="284"/>
              </w:tabs>
              <w:spacing w:before="45"/>
              <w:rPr>
                <w:rFonts w:ascii="Times New Roman" w:hAnsi="Times New Roman"/>
                <w:color w:val="3B3B39"/>
                <w:sz w:val="22"/>
                <w:szCs w:val="20"/>
                <w:lang w:val="en-US"/>
              </w:rPr>
            </w:pPr>
            <w:r w:rsidRPr="000E0877">
              <w:rPr>
                <w:rFonts w:ascii="Times New Roman" w:hAnsi="Times New Roman"/>
                <w:color w:val="3B3B39"/>
                <w:sz w:val="22"/>
                <w:szCs w:val="20"/>
              </w:rPr>
              <w:t>RDM-2020-00</w:t>
            </w:r>
            <w:r w:rsidR="00AA4B30">
              <w:rPr>
                <w:rFonts w:ascii="Times New Roman" w:hAnsi="Times New Roman"/>
                <w:color w:val="3B3B39"/>
                <w:sz w:val="22"/>
                <w:szCs w:val="20"/>
              </w:rPr>
              <w:t>8</w:t>
            </w:r>
            <w:r w:rsidRPr="000E0877">
              <w:rPr>
                <w:rFonts w:ascii="Times New Roman" w:hAnsi="Times New Roman"/>
                <w:color w:val="3B3B39"/>
                <w:sz w:val="22"/>
                <w:szCs w:val="20"/>
              </w:rPr>
              <w:t>9</w:t>
            </w:r>
          </w:p>
        </w:tc>
        <w:tc>
          <w:tcPr>
            <w:tcW w:w="2684"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7C890800"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Minutes_RDM_</w:t>
            </w:r>
            <w:r w:rsidR="00AE3301">
              <w:rPr>
                <w:rFonts w:ascii="Times New Roman" w:hAnsi="Times New Roman"/>
                <w:color w:val="3B3B39"/>
                <w:sz w:val="22"/>
                <w:szCs w:val="20"/>
              </w:rPr>
              <w:t>4</w:t>
            </w:r>
            <w:r w:rsidR="00AA4B30">
              <w:rPr>
                <w:rFonts w:ascii="Times New Roman" w:hAnsi="Times New Roman"/>
                <w:color w:val="3B3B39"/>
                <w:sz w:val="22"/>
                <w:szCs w:val="20"/>
              </w:rPr>
              <w:t>7.1</w:t>
            </w:r>
          </w:p>
        </w:tc>
        <w:tc>
          <w:tcPr>
            <w:tcW w:w="2136"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77777777" w:rsidR="00C27F3E" w:rsidRPr="00C75A58" w:rsidRDefault="00C27F3E" w:rsidP="006675E4">
            <w:pPr>
              <w:spacing w:before="45"/>
              <w:rPr>
                <w:rFonts w:ascii="Times New Roman" w:hAnsi="Times New Roman"/>
                <w:color w:val="3B3B39"/>
                <w:sz w:val="22"/>
                <w:szCs w:val="20"/>
              </w:rPr>
            </w:pPr>
            <w:r w:rsidRPr="00925FB4">
              <w:rPr>
                <w:rFonts w:ascii="Times New Roman" w:hAnsi="Times New Roman"/>
                <w:color w:val="3B3B39"/>
                <w:sz w:val="22"/>
                <w:szCs w:val="20"/>
              </w:rPr>
              <w:tab/>
              <w:t>Secretary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796D2F98"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2020-</w:t>
            </w:r>
            <w:r w:rsidR="00AA4B30">
              <w:rPr>
                <w:rFonts w:ascii="Times New Roman" w:hAnsi="Times New Roman"/>
                <w:color w:val="3B3B39"/>
                <w:sz w:val="22"/>
                <w:szCs w:val="20"/>
              </w:rPr>
              <w:t>11-18</w:t>
            </w: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336D5BB8" w:rsidR="00C27F3E" w:rsidRPr="00C27F3E" w:rsidRDefault="00AE3301" w:rsidP="006675E4">
            <w:pPr>
              <w:spacing w:before="45"/>
              <w:rPr>
                <w:rFonts w:ascii="Times New Roman" w:hAnsi="Times New Roman"/>
                <w:color w:val="3B3B39"/>
                <w:sz w:val="22"/>
                <w:szCs w:val="20"/>
              </w:rPr>
            </w:pPr>
            <w:r>
              <w:rPr>
                <w:rFonts w:ascii="Times New Roman" w:hAnsi="Times New Roman"/>
                <w:color w:val="3B3B39"/>
                <w:sz w:val="22"/>
                <w:szCs w:val="20"/>
              </w:rPr>
              <w:t xml:space="preserve">Draft </w:t>
            </w:r>
          </w:p>
        </w:tc>
      </w:tr>
    </w:tbl>
    <w:p w14:paraId="109E7373" w14:textId="77777777" w:rsidR="000E0877" w:rsidRDefault="00827488" w:rsidP="00827488">
      <w:pPr>
        <w:pStyle w:val="oneM2M-Heading1"/>
      </w:pPr>
      <w:r>
        <w:t>4</w:t>
      </w:r>
      <w:r w:rsidRPr="00643848">
        <w:tab/>
      </w:r>
      <w:proofErr w:type="spellStart"/>
      <w:r>
        <w:t>Review</w:t>
      </w:r>
      <w:proofErr w:type="spellEnd"/>
      <w:r>
        <w:t xml:space="preserve">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proofErr w:type="spellStart"/>
      <w:r>
        <w:t>tatus</w:t>
      </w:r>
      <w:proofErr w:type="spellEnd"/>
    </w:p>
    <w:p w14:paraId="6696DEC5" w14:textId="5947BB27" w:rsidR="000E0877" w:rsidRDefault="000E0877" w:rsidP="000E0877">
      <w:pPr>
        <w:pStyle w:val="oneM2M-Heading2"/>
      </w:pPr>
      <w:r>
        <w:rPr>
          <w:lang w:val="en-US"/>
        </w:rPr>
        <w:t xml:space="preserve">4.1 </w:t>
      </w:r>
      <w:r w:rsidRPr="000E0877">
        <w:t xml:space="preserve">WI </w:t>
      </w:r>
      <w:proofErr w:type="spellStart"/>
      <w:r w:rsidRPr="000E0877">
        <w:t>Status</w:t>
      </w:r>
      <w:proofErr w:type="spellEnd"/>
    </w:p>
    <w:p w14:paraId="5A150809" w14:textId="77777777" w:rsidR="000E0877" w:rsidRPr="000E0877" w:rsidRDefault="000E0877" w:rsidP="000E0877">
      <w:pPr>
        <w:pStyle w:val="AltNormal"/>
      </w:pPr>
      <w:r w:rsidRPr="000E0877">
        <w:t xml:space="preserve">WI-0015 - oneM2M Use Case Continuation </w:t>
      </w:r>
    </w:p>
    <w:p w14:paraId="6EA1AC37" w14:textId="24E01AED" w:rsidR="003209DB" w:rsidRDefault="000E0877" w:rsidP="000E0877">
      <w:pPr>
        <w:pStyle w:val="AltNormal"/>
      </w:pPr>
      <w:r w:rsidRPr="000E0877">
        <w:t xml:space="preserve">WI-0070 - Public Warning Service Enabler </w:t>
      </w:r>
      <w:r w:rsidR="003209DB">
        <w:t>(</w:t>
      </w:r>
      <w:r w:rsidR="003209DB" w:rsidRPr="003209DB">
        <w:t>approval at TP4</w:t>
      </w:r>
      <w:r w:rsidR="003209DB">
        <w:t>8</w:t>
      </w:r>
      <w:r w:rsidR="003209DB" w:rsidRPr="003209DB">
        <w:t>)</w:t>
      </w:r>
    </w:p>
    <w:p w14:paraId="1D354FCF" w14:textId="55A679A2" w:rsidR="000E0877" w:rsidRPr="000E0877" w:rsidRDefault="000E0877" w:rsidP="000E0877">
      <w:pPr>
        <w:pStyle w:val="AltNormal"/>
      </w:pPr>
      <w:r w:rsidRPr="003209DB">
        <w:t>WI-0084 - SDT based Information Model and Mapping for Vert. Ind. 95%</w:t>
      </w:r>
      <w:r w:rsidR="003209DB">
        <w:t xml:space="preserve"> </w:t>
      </w:r>
      <w:r w:rsidR="003209DB" w:rsidRPr="003209DB">
        <w:t>(approval</w:t>
      </w:r>
      <w:r w:rsidRPr="003209DB">
        <w:t xml:space="preserve"> at TP4</w:t>
      </w:r>
      <w:r w:rsidR="003209DB">
        <w:t>8</w:t>
      </w:r>
      <w:r w:rsidR="00715AFF" w:rsidRPr="003209DB">
        <w:t>)</w:t>
      </w:r>
    </w:p>
    <w:p w14:paraId="21437D6F" w14:textId="6A2B84ED" w:rsidR="000E0877" w:rsidRPr="003209DB" w:rsidRDefault="000E0877" w:rsidP="000E0877">
      <w:pPr>
        <w:pStyle w:val="AltNormal"/>
        <w:rPr>
          <w:highlight w:val="yellow"/>
        </w:rPr>
      </w:pPr>
      <w:r w:rsidRPr="003209DB">
        <w:rPr>
          <w:highlight w:val="yellow"/>
        </w:rPr>
        <w:t xml:space="preserve">WI-0092 - Railway Domain Enablement </w:t>
      </w:r>
      <w:r w:rsidR="003209DB">
        <w:rPr>
          <w:highlight w:val="yellow"/>
        </w:rPr>
        <w:t>7</w:t>
      </w:r>
      <w:r w:rsidRPr="003209DB">
        <w:rPr>
          <w:highlight w:val="yellow"/>
        </w:rPr>
        <w:t>0%</w:t>
      </w:r>
    </w:p>
    <w:p w14:paraId="352FDEDF" w14:textId="51A33FB7" w:rsidR="000E0877" w:rsidRPr="000E0877" w:rsidRDefault="000E0877" w:rsidP="000E0877">
      <w:pPr>
        <w:pStyle w:val="AltNormal"/>
      </w:pPr>
      <w:r w:rsidRPr="003209DB">
        <w:rPr>
          <w:highlight w:val="yellow"/>
        </w:rPr>
        <w:t xml:space="preserve">WI-0094 - Ontologies for Smart City </w:t>
      </w:r>
      <w:proofErr w:type="gramStart"/>
      <w:r w:rsidRPr="003209DB">
        <w:rPr>
          <w:highlight w:val="yellow"/>
        </w:rPr>
        <w:t>Services  40</w:t>
      </w:r>
      <w:proofErr w:type="gramEnd"/>
      <w:r w:rsidRPr="003209DB">
        <w:rPr>
          <w:highlight w:val="yellow"/>
        </w:rPr>
        <w:t>%</w:t>
      </w:r>
    </w:p>
    <w:p w14:paraId="0885D8CC" w14:textId="7ED03F7F" w:rsidR="000E0877" w:rsidRPr="000E0877" w:rsidRDefault="000E0877" w:rsidP="000E0877">
      <w:pPr>
        <w:pStyle w:val="AltNormal"/>
      </w:pPr>
      <w:r w:rsidRPr="000E0877">
        <w:t>WI-0098 - IoT for Smart Lifts 40%</w:t>
      </w:r>
    </w:p>
    <w:p w14:paraId="11DABE0A" w14:textId="7E70B8C0" w:rsidR="000E0877" w:rsidRPr="000E0877" w:rsidRDefault="000E0877" w:rsidP="000E0877">
      <w:pPr>
        <w:pStyle w:val="AltNormal"/>
      </w:pPr>
      <w:r w:rsidRPr="000E0877">
        <w:t xml:space="preserve">WI-0099 - Management Object Migration </w:t>
      </w:r>
      <w:r w:rsidR="003209DB">
        <w:t>5</w:t>
      </w:r>
      <w:r w:rsidRPr="000E0877">
        <w:t>0%</w:t>
      </w:r>
    </w:p>
    <w:p w14:paraId="2FE3A3B5" w14:textId="055EF80C" w:rsidR="000E0877" w:rsidRDefault="000E0877" w:rsidP="000E0877">
      <w:pPr>
        <w:pStyle w:val="AltNormal"/>
      </w:pPr>
      <w:r w:rsidRPr="003209DB">
        <w:rPr>
          <w:highlight w:val="yellow"/>
        </w:rPr>
        <w:t>WI-0101 - Advanced semantic discovery 25%</w:t>
      </w:r>
    </w:p>
    <w:p w14:paraId="6C0AFC7B" w14:textId="0E6D3603" w:rsidR="000E0877" w:rsidRDefault="000E0877" w:rsidP="000E0877">
      <w:pPr>
        <w:pStyle w:val="oneM2M-Heading2"/>
      </w:pPr>
      <w:r>
        <w:rPr>
          <w:lang w:val="en-US"/>
        </w:rPr>
        <w:lastRenderedPageBreak/>
        <w:t xml:space="preserve">4.2 </w:t>
      </w:r>
      <w:r>
        <w:t>T</w:t>
      </w:r>
      <w:r w:rsidRPr="000E0877">
        <w:t xml:space="preserve">S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360FB924" w:rsidR="00DF18E2" w:rsidRDefault="00FA0AA1"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6DBF1EAD" w:rsidR="00DF18E2" w:rsidRPr="003A07BA" w:rsidRDefault="00DF18E2" w:rsidP="00D90472">
            <w:pPr>
              <w:pStyle w:val="oneM2M-Heading2"/>
              <w:ind w:left="0" w:firstLine="0"/>
              <w:rPr>
                <w:rFonts w:ascii="Arial" w:hAnsi="Arial" w:cs="Arial"/>
                <w:b w:val="0"/>
                <w:sz w:val="16"/>
                <w:szCs w:val="16"/>
                <w:highlight w:val="yellow"/>
                <w:lang w:val="en-US"/>
              </w:rPr>
            </w:pPr>
          </w:p>
        </w:tc>
      </w:tr>
      <w:tr w:rsidR="00DF18E2" w:rsidRPr="00F57EEC" w14:paraId="6BFE22B0" w14:textId="77777777" w:rsidTr="00EF7CAD">
        <w:tc>
          <w:tcPr>
            <w:tcW w:w="772" w:type="dxa"/>
            <w:shd w:val="clear" w:color="auto" w:fill="auto"/>
          </w:tcPr>
          <w:p w14:paraId="060AB58C" w14:textId="307D3A0A"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63E36944" w14:textId="75219423" w:rsidR="00DF18E2" w:rsidRPr="00F57EEC" w:rsidRDefault="00DF18E2" w:rsidP="00D90472">
            <w:pPr>
              <w:pStyle w:val="oneM2M-Heading2"/>
              <w:ind w:left="0" w:firstLine="0"/>
              <w:rPr>
                <w:rFonts w:ascii="Arial" w:hAnsi="Arial" w:cs="Arial"/>
                <w:b w:val="0"/>
                <w:sz w:val="16"/>
                <w:szCs w:val="16"/>
                <w:lang w:val="en-US"/>
              </w:rPr>
            </w:pPr>
            <w:r w:rsidRPr="00F57EEC">
              <w:rPr>
                <w:rFonts w:ascii="Arial" w:hAnsi="Arial" w:cs="Arial"/>
                <w:b w:val="0"/>
                <w:sz w:val="16"/>
                <w:szCs w:val="16"/>
                <w:lang w:val="en-US"/>
              </w:rPr>
              <w:t>SDT based Information Model &amp; Mapping for Vertical Industries</w:t>
            </w:r>
          </w:p>
        </w:tc>
        <w:tc>
          <w:tcPr>
            <w:tcW w:w="740" w:type="dxa"/>
          </w:tcPr>
          <w:p w14:paraId="1676FE9B" w14:textId="70009509" w:rsidR="00DF18E2"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w:t>
            </w:r>
          </w:p>
        </w:tc>
        <w:tc>
          <w:tcPr>
            <w:tcW w:w="602" w:type="dxa"/>
            <w:shd w:val="clear" w:color="auto" w:fill="auto"/>
          </w:tcPr>
          <w:p w14:paraId="264A3264" w14:textId="793C3981"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4.4.1</w:t>
            </w:r>
          </w:p>
        </w:tc>
        <w:tc>
          <w:tcPr>
            <w:tcW w:w="615" w:type="dxa"/>
            <w:shd w:val="clear" w:color="auto" w:fill="auto"/>
          </w:tcPr>
          <w:p w14:paraId="077BF442" w14:textId="59425D45"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3.9.0</w:t>
            </w:r>
          </w:p>
        </w:tc>
        <w:tc>
          <w:tcPr>
            <w:tcW w:w="1243" w:type="dxa"/>
          </w:tcPr>
          <w:p w14:paraId="76C60432" w14:textId="3F613DB4" w:rsidR="00DF18E2" w:rsidRPr="00F57EEC" w:rsidRDefault="00DF18E2" w:rsidP="00D90472">
            <w:pPr>
              <w:pStyle w:val="oneM2M-Heading2"/>
              <w:ind w:left="0" w:firstLine="0"/>
              <w:jc w:val="center"/>
              <w:rPr>
                <w:rFonts w:ascii="Arial" w:hAnsi="Arial" w:cs="Arial"/>
                <w:b w:val="0"/>
                <w:sz w:val="16"/>
                <w:szCs w:val="16"/>
                <w:lang w:val="en-US"/>
              </w:rPr>
            </w:pPr>
            <w:r w:rsidRPr="00F57EEC">
              <w:rPr>
                <w:rFonts w:ascii="Arial" w:hAnsi="Arial" w:cs="Arial"/>
                <w:b w:val="0"/>
                <w:sz w:val="16"/>
                <w:szCs w:val="16"/>
                <w:lang w:val="en-US"/>
              </w:rPr>
              <w:t xml:space="preserve">Andreas Kraft, </w:t>
            </w:r>
            <w:r>
              <w:rPr>
                <w:rFonts w:ascii="Arial" w:hAnsi="Arial" w:cs="Arial"/>
                <w:b w:val="0"/>
                <w:sz w:val="16"/>
                <w:szCs w:val="16"/>
                <w:lang w:val="en-US"/>
              </w:rPr>
              <w:t>DT</w:t>
            </w:r>
            <w:r w:rsidRPr="00F57EEC">
              <w:rPr>
                <w:rFonts w:ascii="Arial" w:hAnsi="Arial" w:cs="Arial"/>
                <w:b w:val="0"/>
                <w:sz w:val="16"/>
                <w:szCs w:val="16"/>
                <w:lang w:val="en-US"/>
              </w:rPr>
              <w:t xml:space="preserve"> &amp; Andrew Min-gyu Han, Hansung University</w:t>
            </w:r>
          </w:p>
        </w:tc>
        <w:tc>
          <w:tcPr>
            <w:tcW w:w="1990" w:type="dxa"/>
            <w:shd w:val="clear" w:color="auto" w:fill="auto"/>
          </w:tcPr>
          <w:p w14:paraId="259BFB23" w14:textId="77777777" w:rsidR="00DF18E2" w:rsidRPr="00F57EEC" w:rsidRDefault="00DF18E2" w:rsidP="00D90472">
            <w:pPr>
              <w:pStyle w:val="oneM2M-Heading2"/>
              <w:ind w:left="0" w:firstLine="0"/>
              <w:rPr>
                <w:rFonts w:ascii="Arial" w:hAnsi="Arial" w:cs="Arial"/>
                <w:b w:val="0"/>
                <w:sz w:val="16"/>
                <w:szCs w:val="16"/>
                <w:lang w:val="en-US"/>
              </w:rPr>
            </w:pPr>
          </w:p>
        </w:tc>
      </w:tr>
      <w:tr w:rsidR="00DF18E2" w:rsidRPr="00F57EEC" w14:paraId="6266E301" w14:textId="77777777" w:rsidTr="00EF7CAD">
        <w:tc>
          <w:tcPr>
            <w:tcW w:w="772" w:type="dxa"/>
            <w:shd w:val="clear" w:color="auto" w:fill="auto"/>
          </w:tcPr>
          <w:p w14:paraId="5E353627" w14:textId="04FEA732"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TS-0037</w:t>
            </w:r>
          </w:p>
        </w:tc>
        <w:tc>
          <w:tcPr>
            <w:tcW w:w="1757" w:type="dxa"/>
            <w:shd w:val="clear" w:color="auto" w:fill="auto"/>
          </w:tcPr>
          <w:p w14:paraId="3A6B61FE" w14:textId="5E55DF2B" w:rsidR="00DF18E2" w:rsidRPr="00F57EEC" w:rsidRDefault="00DF18E2" w:rsidP="00D90472">
            <w:pPr>
              <w:pStyle w:val="oneM2M-Heading2"/>
              <w:ind w:left="0" w:firstLine="0"/>
              <w:rPr>
                <w:rFonts w:ascii="Arial" w:hAnsi="Arial" w:cs="Arial"/>
                <w:b w:val="0"/>
                <w:sz w:val="16"/>
                <w:szCs w:val="16"/>
                <w:lang w:val="en-US"/>
              </w:rPr>
            </w:pPr>
            <w:r w:rsidRPr="00F57EEC">
              <w:rPr>
                <w:rFonts w:ascii="Arial" w:hAnsi="Arial" w:cs="Arial"/>
                <w:b w:val="0"/>
                <w:sz w:val="16"/>
                <w:szCs w:val="16"/>
                <w:lang w:val="en-US"/>
              </w:rPr>
              <w:t>IoT Public Warning Service Enablement</w:t>
            </w:r>
          </w:p>
        </w:tc>
        <w:tc>
          <w:tcPr>
            <w:tcW w:w="740" w:type="dxa"/>
          </w:tcPr>
          <w:p w14:paraId="4FAE0644" w14:textId="71BD5A8B" w:rsidR="00DF18E2"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w:t>
            </w:r>
          </w:p>
        </w:tc>
        <w:tc>
          <w:tcPr>
            <w:tcW w:w="602" w:type="dxa"/>
            <w:shd w:val="clear" w:color="auto" w:fill="auto"/>
          </w:tcPr>
          <w:p w14:paraId="449B0F5C" w14:textId="42519AD7"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0.0.1</w:t>
            </w:r>
          </w:p>
        </w:tc>
        <w:tc>
          <w:tcPr>
            <w:tcW w:w="615" w:type="dxa"/>
            <w:shd w:val="clear" w:color="auto" w:fill="auto"/>
          </w:tcPr>
          <w:p w14:paraId="0BA91E35" w14:textId="5C82DA57"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 </w:t>
            </w:r>
          </w:p>
        </w:tc>
        <w:tc>
          <w:tcPr>
            <w:tcW w:w="1243" w:type="dxa"/>
          </w:tcPr>
          <w:p w14:paraId="04B1387B" w14:textId="46D62C92" w:rsidR="00DF18E2" w:rsidRPr="00F57EEC" w:rsidRDefault="00DF18E2" w:rsidP="00D90472">
            <w:pPr>
              <w:pStyle w:val="oneM2M-Heading2"/>
              <w:ind w:left="0" w:firstLine="0"/>
              <w:jc w:val="center"/>
              <w:rPr>
                <w:rFonts w:ascii="Arial" w:hAnsi="Arial" w:cs="Arial"/>
                <w:b w:val="0"/>
                <w:sz w:val="16"/>
                <w:szCs w:val="16"/>
                <w:lang w:val="en-US"/>
              </w:rPr>
            </w:pPr>
            <w:proofErr w:type="spellStart"/>
            <w:r w:rsidRPr="00F57EEC">
              <w:rPr>
                <w:rFonts w:ascii="Arial" w:hAnsi="Arial" w:cs="Arial"/>
                <w:b w:val="0"/>
                <w:sz w:val="16"/>
                <w:szCs w:val="16"/>
                <w:lang w:val="en-US"/>
              </w:rPr>
              <w:t>TaeHyun</w:t>
            </w:r>
            <w:proofErr w:type="spellEnd"/>
            <w:r w:rsidRPr="00F57EEC">
              <w:rPr>
                <w:rFonts w:ascii="Arial" w:hAnsi="Arial" w:cs="Arial"/>
                <w:b w:val="0"/>
                <w:sz w:val="16"/>
                <w:szCs w:val="16"/>
                <w:lang w:val="en-US"/>
              </w:rPr>
              <w:t xml:space="preserve"> Kim, </w:t>
            </w:r>
            <w:proofErr w:type="spellStart"/>
            <w:r w:rsidRPr="00F57EEC">
              <w:rPr>
                <w:rFonts w:ascii="Arial" w:hAnsi="Arial" w:cs="Arial"/>
                <w:b w:val="0"/>
                <w:sz w:val="16"/>
                <w:szCs w:val="16"/>
                <w:lang w:val="en-US"/>
              </w:rPr>
              <w:t>SyncTechno</w:t>
            </w:r>
            <w:proofErr w:type="spellEnd"/>
          </w:p>
        </w:tc>
        <w:tc>
          <w:tcPr>
            <w:tcW w:w="1990" w:type="dxa"/>
            <w:shd w:val="clear" w:color="auto" w:fill="auto"/>
          </w:tcPr>
          <w:p w14:paraId="1DD07D62" w14:textId="552C73B9" w:rsidR="00DF18E2" w:rsidRPr="00F57EEC" w:rsidRDefault="003209DB"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Approved </w:t>
            </w:r>
          </w:p>
        </w:tc>
      </w:tr>
    </w:tbl>
    <w:p w14:paraId="1DE76460" w14:textId="6C195256" w:rsidR="000E0877" w:rsidRDefault="000E0877" w:rsidP="000E0877">
      <w:pPr>
        <w:pStyle w:val="oneM2M-Heading2"/>
      </w:pPr>
      <w:r>
        <w:rPr>
          <w:lang w:val="en-US"/>
        </w:rPr>
        <w:t xml:space="preserve">4.3 </w:t>
      </w:r>
      <w:r>
        <w:t>T</w:t>
      </w:r>
      <w:r w:rsidRPr="000E0877">
        <w:t xml:space="preserve">R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77777777" w:rsidR="001B7465"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Massimo Vanetti (SBS)</w:t>
            </w:r>
            <w:r w:rsidRPr="003209DB">
              <w:rPr>
                <w:rFonts w:ascii="Arial" w:hAnsi="Arial" w:cs="Arial"/>
                <w:b w:val="0"/>
                <w:sz w:val="16"/>
                <w:szCs w:val="16"/>
                <w:lang w:val="en-US"/>
              </w:rPr>
              <w:t xml:space="preserve">, Shane </w:t>
            </w:r>
            <w:proofErr w:type="gramStart"/>
            <w:r w:rsidRPr="003209DB">
              <w:rPr>
                <w:rFonts w:ascii="Arial" w:hAnsi="Arial" w:cs="Arial"/>
                <w:b w:val="0"/>
                <w:sz w:val="16"/>
                <w:szCs w:val="16"/>
                <w:lang w:val="en-US"/>
              </w:rPr>
              <w:t>H</w:t>
            </w:r>
            <w:r>
              <w:rPr>
                <w:rFonts w:ascii="Arial" w:hAnsi="Arial" w:cs="Arial"/>
                <w:b w:val="0"/>
                <w:sz w:val="16"/>
                <w:szCs w:val="16"/>
                <w:lang w:val="en-US"/>
              </w:rPr>
              <w:t>e(</w:t>
            </w:r>
            <w:proofErr w:type="gramEnd"/>
            <w:r>
              <w:rPr>
                <w:rFonts w:ascii="Arial" w:hAnsi="Arial" w:cs="Arial"/>
                <w:b w:val="0"/>
                <w:sz w:val="16"/>
                <w:szCs w:val="16"/>
                <w:lang w:val="en-US"/>
              </w:rPr>
              <w:t>Nokia)</w:t>
            </w:r>
          </w:p>
        </w:tc>
        <w:tc>
          <w:tcPr>
            <w:tcW w:w="1799" w:type="dxa"/>
            <w:shd w:val="clear" w:color="auto" w:fill="auto"/>
          </w:tcPr>
          <w:p w14:paraId="21C5289F" w14:textId="27E55DE7" w:rsidR="001B7465" w:rsidRPr="00B13233" w:rsidRDefault="001B7465" w:rsidP="00D90472">
            <w:pPr>
              <w:pStyle w:val="oneM2M-Heading2"/>
              <w:ind w:left="0" w:firstLine="0"/>
              <w:rPr>
                <w:rFonts w:ascii="Arial" w:hAnsi="Arial" w:cs="Arial"/>
                <w:b w:val="0"/>
                <w:sz w:val="14"/>
                <w:szCs w:val="16"/>
                <w:highlight w:val="yellow"/>
                <w:lang w:val="en-US"/>
              </w:rPr>
            </w:pPr>
          </w:p>
        </w:tc>
      </w:tr>
      <w:tr w:rsidR="001B7465" w:rsidRPr="008E25DB" w14:paraId="6CF1EC94" w14:textId="77777777" w:rsidTr="001B7465">
        <w:tc>
          <w:tcPr>
            <w:tcW w:w="844" w:type="dxa"/>
            <w:shd w:val="clear" w:color="auto" w:fill="auto"/>
          </w:tcPr>
          <w:p w14:paraId="5114E22A" w14:textId="1C882D31"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26</w:t>
            </w:r>
          </w:p>
        </w:tc>
        <w:tc>
          <w:tcPr>
            <w:tcW w:w="1465" w:type="dxa"/>
            <w:shd w:val="clear" w:color="auto" w:fill="auto"/>
          </w:tcPr>
          <w:p w14:paraId="29353A14" w14:textId="72E2E4AD" w:rsidR="001B7465" w:rsidRPr="00D14FD6" w:rsidRDefault="001B7465" w:rsidP="00D90472">
            <w:pPr>
              <w:pStyle w:val="oneM2M-Heading2"/>
              <w:ind w:left="0" w:firstLine="0"/>
              <w:rPr>
                <w:rFonts w:ascii="Arial" w:hAnsi="Arial" w:cs="Arial"/>
                <w:b w:val="0"/>
                <w:sz w:val="16"/>
                <w:szCs w:val="16"/>
                <w:lang w:val="fr-FR"/>
              </w:rPr>
            </w:pPr>
            <w:proofErr w:type="spellStart"/>
            <w:r w:rsidRPr="001B7465">
              <w:rPr>
                <w:rFonts w:ascii="Arial" w:hAnsi="Arial" w:cs="Arial"/>
                <w:b w:val="0"/>
                <w:sz w:val="16"/>
                <w:szCs w:val="16"/>
                <w:lang w:val="fr-FR"/>
              </w:rPr>
              <w:t>Vehicular</w:t>
            </w:r>
            <w:proofErr w:type="spellEnd"/>
            <w:r w:rsidRPr="001B7465">
              <w:rPr>
                <w:rFonts w:ascii="Arial" w:hAnsi="Arial" w:cs="Arial"/>
                <w:b w:val="0"/>
                <w:sz w:val="16"/>
                <w:szCs w:val="16"/>
                <w:lang w:val="fr-FR"/>
              </w:rPr>
              <w:t xml:space="preserve"> Domain </w:t>
            </w:r>
            <w:proofErr w:type="spellStart"/>
            <w:r w:rsidRPr="001B7465">
              <w:rPr>
                <w:rFonts w:ascii="Arial" w:hAnsi="Arial" w:cs="Arial"/>
                <w:b w:val="0"/>
                <w:sz w:val="16"/>
                <w:szCs w:val="16"/>
                <w:lang w:val="fr-FR"/>
              </w:rPr>
              <w:t>Enablement</w:t>
            </w:r>
            <w:proofErr w:type="spellEnd"/>
          </w:p>
        </w:tc>
        <w:tc>
          <w:tcPr>
            <w:tcW w:w="663" w:type="dxa"/>
          </w:tcPr>
          <w:p w14:paraId="7A01DC6A"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3471D5D4" w14:textId="0B4DA41F" w:rsidR="001B7465" w:rsidRPr="00D14FD6" w:rsidRDefault="001B7465"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4.8.0</w:t>
            </w:r>
          </w:p>
        </w:tc>
        <w:tc>
          <w:tcPr>
            <w:tcW w:w="624" w:type="dxa"/>
            <w:shd w:val="clear" w:color="auto" w:fill="auto"/>
          </w:tcPr>
          <w:p w14:paraId="0E2501A8" w14:textId="2C339B2A"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3.0.1</w:t>
            </w:r>
          </w:p>
        </w:tc>
        <w:tc>
          <w:tcPr>
            <w:tcW w:w="1644" w:type="dxa"/>
          </w:tcPr>
          <w:p w14:paraId="7971D7BE" w14:textId="470B3B9C" w:rsidR="001B7465" w:rsidRPr="00D14FD6" w:rsidRDefault="001B7465" w:rsidP="00D90472">
            <w:pPr>
              <w:pStyle w:val="oneM2M-Heading2"/>
              <w:ind w:left="0" w:firstLine="0"/>
              <w:jc w:val="center"/>
              <w:rPr>
                <w:rFonts w:ascii="Arial" w:hAnsi="Arial" w:cs="Arial"/>
                <w:b w:val="0"/>
                <w:sz w:val="16"/>
                <w:szCs w:val="16"/>
                <w:lang w:val="fr-FR"/>
              </w:rPr>
            </w:pPr>
            <w:r w:rsidRPr="001B7465">
              <w:rPr>
                <w:rFonts w:ascii="Arial" w:hAnsi="Arial" w:cs="Arial"/>
                <w:b w:val="0"/>
                <w:sz w:val="16"/>
                <w:szCs w:val="16"/>
                <w:lang w:val="fr-FR"/>
              </w:rPr>
              <w:t>Kenichi Yamamoto, KDDI</w:t>
            </w:r>
          </w:p>
        </w:tc>
        <w:tc>
          <w:tcPr>
            <w:tcW w:w="1799" w:type="dxa"/>
            <w:shd w:val="clear" w:color="auto" w:fill="auto"/>
          </w:tcPr>
          <w:p w14:paraId="1F6E7E59" w14:textId="77777777" w:rsidR="001B7465" w:rsidRPr="008E25DB" w:rsidRDefault="001B7465" w:rsidP="00D90472">
            <w:pPr>
              <w:pStyle w:val="oneM2M-Heading2"/>
              <w:ind w:left="0" w:firstLine="0"/>
              <w:rPr>
                <w:rFonts w:ascii="Arial" w:hAnsi="Arial" w:cs="Arial"/>
                <w:b w:val="0"/>
                <w:sz w:val="16"/>
                <w:szCs w:val="16"/>
                <w:lang w:val="en-US"/>
              </w:rPr>
            </w:pPr>
          </w:p>
        </w:tc>
      </w:tr>
      <w:tr w:rsidR="00455EEA" w:rsidRPr="008E25DB" w14:paraId="3CF803B8" w14:textId="77777777" w:rsidTr="001B7465">
        <w:tc>
          <w:tcPr>
            <w:tcW w:w="844" w:type="dxa"/>
            <w:shd w:val="clear" w:color="auto" w:fill="auto"/>
          </w:tcPr>
          <w:p w14:paraId="3E0EE074" w14:textId="3B98E762" w:rsidR="00455EEA" w:rsidRPr="00D14FD6" w:rsidRDefault="00455EE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TR-0046</w:t>
            </w:r>
          </w:p>
        </w:tc>
        <w:tc>
          <w:tcPr>
            <w:tcW w:w="1465" w:type="dxa"/>
            <w:shd w:val="clear" w:color="auto" w:fill="auto"/>
          </w:tcPr>
          <w:p w14:paraId="5BC5849A" w14:textId="49D095A5" w:rsidR="00455EEA"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Public Warning Service Enabler</w:t>
            </w:r>
          </w:p>
        </w:tc>
        <w:tc>
          <w:tcPr>
            <w:tcW w:w="663" w:type="dxa"/>
          </w:tcPr>
          <w:p w14:paraId="437CE635" w14:textId="77777777" w:rsidR="00455EEA" w:rsidRPr="00455EEA" w:rsidRDefault="00455EEA"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29984610" w14:textId="48E44C05" w:rsidR="00455EEA" w:rsidRPr="00455EEA" w:rsidRDefault="00455EE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0.9.0</w:t>
            </w:r>
          </w:p>
        </w:tc>
        <w:tc>
          <w:tcPr>
            <w:tcW w:w="624" w:type="dxa"/>
            <w:shd w:val="clear" w:color="auto" w:fill="auto"/>
          </w:tcPr>
          <w:p w14:paraId="51C4A03D" w14:textId="52D45A8C" w:rsidR="00455EEA" w:rsidRPr="00455EEA" w:rsidRDefault="00516DB3"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w:t>
            </w:r>
          </w:p>
        </w:tc>
        <w:tc>
          <w:tcPr>
            <w:tcW w:w="1644" w:type="dxa"/>
          </w:tcPr>
          <w:p w14:paraId="7F44287C" w14:textId="56A29710" w:rsidR="00455EEA" w:rsidRPr="00455EEA" w:rsidRDefault="00455EEA" w:rsidP="00D90472">
            <w:pPr>
              <w:pStyle w:val="oneM2M-Heading2"/>
              <w:ind w:left="0" w:firstLine="0"/>
              <w:jc w:val="center"/>
              <w:rPr>
                <w:rFonts w:ascii="Arial" w:hAnsi="Arial" w:cs="Arial"/>
                <w:b w:val="0"/>
                <w:sz w:val="16"/>
                <w:szCs w:val="16"/>
                <w:lang w:val="en-US"/>
              </w:rPr>
            </w:pPr>
            <w:proofErr w:type="spellStart"/>
            <w:r w:rsidRPr="00455EEA">
              <w:rPr>
                <w:rFonts w:ascii="Arial" w:hAnsi="Arial" w:cs="Arial"/>
                <w:b w:val="0"/>
                <w:sz w:val="16"/>
                <w:szCs w:val="16"/>
                <w:lang w:val="en-US"/>
              </w:rPr>
              <w:t>SeungMyeong</w:t>
            </w:r>
            <w:proofErr w:type="spellEnd"/>
            <w:r w:rsidRPr="00455EEA">
              <w:rPr>
                <w:rFonts w:ascii="Arial" w:hAnsi="Arial" w:cs="Arial"/>
                <w:b w:val="0"/>
                <w:sz w:val="16"/>
                <w:szCs w:val="16"/>
                <w:lang w:val="en-US"/>
              </w:rPr>
              <w:t xml:space="preserve"> JEONG, KETI &amp; </w:t>
            </w:r>
            <w:proofErr w:type="spellStart"/>
            <w:r w:rsidRPr="00455EEA">
              <w:rPr>
                <w:rFonts w:ascii="Arial" w:hAnsi="Arial" w:cs="Arial"/>
                <w:b w:val="0"/>
                <w:sz w:val="16"/>
                <w:szCs w:val="16"/>
                <w:lang w:val="en-US"/>
              </w:rPr>
              <w:t>TaeHyun</w:t>
            </w:r>
            <w:proofErr w:type="spellEnd"/>
            <w:r w:rsidRPr="00455EEA">
              <w:rPr>
                <w:rFonts w:ascii="Arial" w:hAnsi="Arial" w:cs="Arial"/>
                <w:b w:val="0"/>
                <w:sz w:val="16"/>
                <w:szCs w:val="16"/>
                <w:lang w:val="en-US"/>
              </w:rPr>
              <w:t xml:space="preserve"> KIM, </w:t>
            </w:r>
            <w:proofErr w:type="spellStart"/>
            <w:r w:rsidRPr="00455EEA">
              <w:rPr>
                <w:rFonts w:ascii="Arial" w:hAnsi="Arial" w:cs="Arial"/>
                <w:b w:val="0"/>
                <w:sz w:val="16"/>
                <w:szCs w:val="16"/>
                <w:lang w:val="en-US"/>
              </w:rPr>
              <w:t>SyncTechno</w:t>
            </w:r>
            <w:proofErr w:type="spellEnd"/>
            <w:r w:rsidRPr="00455EEA">
              <w:rPr>
                <w:rFonts w:ascii="Arial" w:hAnsi="Arial" w:cs="Arial"/>
                <w:b w:val="0"/>
                <w:sz w:val="16"/>
                <w:szCs w:val="16"/>
                <w:lang w:val="en-US"/>
              </w:rPr>
              <w:t xml:space="preserve"> Inc.</w:t>
            </w:r>
          </w:p>
        </w:tc>
        <w:tc>
          <w:tcPr>
            <w:tcW w:w="1799" w:type="dxa"/>
            <w:shd w:val="clear" w:color="auto" w:fill="auto"/>
          </w:tcPr>
          <w:p w14:paraId="74D22590" w14:textId="70492532" w:rsidR="00455EEA" w:rsidRPr="008E25DB" w:rsidRDefault="00455EEA"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Approved </w:t>
            </w:r>
          </w:p>
        </w:tc>
      </w:tr>
      <w:tr w:rsidR="001B7465" w:rsidRPr="008E25DB" w14:paraId="6DBA51B1" w14:textId="77777777" w:rsidTr="001B7465">
        <w:trPr>
          <w:trHeight w:val="463"/>
        </w:trPr>
        <w:tc>
          <w:tcPr>
            <w:tcW w:w="844" w:type="dxa"/>
            <w:shd w:val="clear" w:color="auto" w:fill="auto"/>
          </w:tcPr>
          <w:p w14:paraId="180DD836" w14:textId="3B3C44CC"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49</w:t>
            </w:r>
          </w:p>
        </w:tc>
        <w:tc>
          <w:tcPr>
            <w:tcW w:w="1465" w:type="dxa"/>
            <w:shd w:val="clear" w:color="auto" w:fill="auto"/>
          </w:tcPr>
          <w:p w14:paraId="662C5F90" w14:textId="1192D92F" w:rsidR="001B7465" w:rsidRPr="001B7465" w:rsidRDefault="001B7465" w:rsidP="00D90472">
            <w:pPr>
              <w:pStyle w:val="oneM2M-Heading2"/>
              <w:ind w:left="0" w:firstLine="0"/>
              <w:rPr>
                <w:rFonts w:ascii="Arial" w:hAnsi="Arial" w:cs="Arial"/>
                <w:b w:val="0"/>
                <w:sz w:val="16"/>
                <w:szCs w:val="16"/>
                <w:lang w:val="en-US"/>
              </w:rPr>
            </w:pPr>
            <w:r w:rsidRPr="001B7465">
              <w:rPr>
                <w:rFonts w:ascii="Arial" w:hAnsi="Arial" w:cs="Arial"/>
                <w:b w:val="0"/>
                <w:sz w:val="16"/>
                <w:szCs w:val="16"/>
                <w:lang w:val="en-US"/>
              </w:rPr>
              <w:t>Industrial Domain Information Model Mapping and Semantics Support</w:t>
            </w:r>
          </w:p>
        </w:tc>
        <w:tc>
          <w:tcPr>
            <w:tcW w:w="663" w:type="dxa"/>
          </w:tcPr>
          <w:p w14:paraId="4F5B103F" w14:textId="77777777" w:rsidR="001B7465" w:rsidRPr="001B7465"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738B212B" w14:textId="0BE82D52"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B84581F" w14:textId="37A280D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AEE5048" w14:textId="6AE84ABE" w:rsidR="001B7465" w:rsidRPr="004A24E7" w:rsidRDefault="001B7465" w:rsidP="00D90472">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lang w:val="fr-FR"/>
              </w:rPr>
              <w:t>Zhirong</w:t>
            </w:r>
            <w:proofErr w:type="spellEnd"/>
            <w:r>
              <w:rPr>
                <w:rFonts w:ascii="Arial" w:hAnsi="Arial" w:cs="Arial"/>
                <w:b w:val="0"/>
                <w:sz w:val="16"/>
                <w:szCs w:val="16"/>
                <w:lang w:val="fr-FR"/>
              </w:rPr>
              <w:t xml:space="preserve"> Zeng, Hitachi</w:t>
            </w:r>
          </w:p>
        </w:tc>
        <w:tc>
          <w:tcPr>
            <w:tcW w:w="1799" w:type="dxa"/>
            <w:shd w:val="clear" w:color="auto" w:fill="auto"/>
          </w:tcPr>
          <w:p w14:paraId="338AC528" w14:textId="3D4D3AA9" w:rsidR="001B7465" w:rsidRPr="008E25DB" w:rsidRDefault="001B7465"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Approved </w:t>
            </w: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 xml:space="preserve">Railway Domain </w:t>
            </w:r>
            <w:proofErr w:type="spellStart"/>
            <w:r w:rsidRPr="001B7465">
              <w:rPr>
                <w:rFonts w:ascii="Arial" w:hAnsi="Arial" w:cs="Arial"/>
                <w:b w:val="0"/>
                <w:sz w:val="16"/>
                <w:szCs w:val="16"/>
                <w:lang w:val="fr-FR"/>
              </w:rPr>
              <w:t>Enablement</w:t>
            </w:r>
            <w:proofErr w:type="spellEnd"/>
          </w:p>
        </w:tc>
        <w:tc>
          <w:tcPr>
            <w:tcW w:w="663" w:type="dxa"/>
          </w:tcPr>
          <w:p w14:paraId="5843421F"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799" w:type="dxa"/>
            <w:shd w:val="clear" w:color="auto" w:fill="auto"/>
          </w:tcPr>
          <w:p w14:paraId="09A4A97F" w14:textId="77777777" w:rsidR="001B7465" w:rsidRPr="001B7465" w:rsidRDefault="001B7465" w:rsidP="00D90472">
            <w:pPr>
              <w:pStyle w:val="oneM2M-Heading2"/>
              <w:ind w:left="0" w:firstLine="0"/>
              <w:rPr>
                <w:rFonts w:ascii="Arial" w:hAnsi="Arial" w:cs="Arial"/>
                <w:b w:val="0"/>
                <w:sz w:val="16"/>
                <w:szCs w:val="16"/>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77777777" w:rsidR="001B7465" w:rsidRPr="00455EEA"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proofErr w:type="spellStart"/>
            <w:r w:rsidRPr="00455EEA">
              <w:rPr>
                <w:rFonts w:ascii="Arial" w:hAnsi="Arial" w:cs="Arial"/>
                <w:b w:val="0"/>
                <w:sz w:val="16"/>
                <w:szCs w:val="16"/>
                <w:lang w:val="fr-FR"/>
              </w:rPr>
              <w:t>InSong</w:t>
            </w:r>
            <w:proofErr w:type="spellEnd"/>
            <w:r w:rsidRPr="00455EEA">
              <w:rPr>
                <w:rFonts w:ascii="Arial" w:hAnsi="Arial" w:cs="Arial"/>
                <w:b w:val="0"/>
                <w:sz w:val="16"/>
                <w:szCs w:val="16"/>
                <w:lang w:val="fr-FR"/>
              </w:rPr>
              <w:t xml:space="preserve"> Lee, KETI  </w:t>
            </w:r>
          </w:p>
        </w:tc>
        <w:tc>
          <w:tcPr>
            <w:tcW w:w="1799" w:type="dxa"/>
            <w:shd w:val="clear" w:color="auto" w:fill="auto"/>
          </w:tcPr>
          <w:p w14:paraId="331B8950" w14:textId="77777777" w:rsidR="001B7465" w:rsidRPr="00D14FD6" w:rsidRDefault="001B7465" w:rsidP="00D90472">
            <w:pPr>
              <w:pStyle w:val="oneM2M-Heading2"/>
              <w:ind w:left="0" w:firstLine="0"/>
              <w:rPr>
                <w:rFonts w:ascii="Arial" w:hAnsi="Arial" w:cs="Arial"/>
                <w:b w:val="0"/>
                <w:sz w:val="16"/>
                <w:szCs w:val="16"/>
                <w:lang w:val="fr-FR"/>
              </w:rPr>
            </w:pPr>
          </w:p>
        </w:tc>
      </w:tr>
    </w:tbl>
    <w:p w14:paraId="227890C0" w14:textId="77777777" w:rsidR="00715AFF" w:rsidRPr="000E0877" w:rsidRDefault="00715AFF" w:rsidP="00715AFF">
      <w:pPr>
        <w:pStyle w:val="oneM2M-Heading2"/>
        <w:ind w:left="0" w:firstLine="0"/>
      </w:pPr>
    </w:p>
    <w:p w14:paraId="61B3CF76" w14:textId="503464BF"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892"/>
        <w:gridCol w:w="3272"/>
        <w:gridCol w:w="2665"/>
        <w:gridCol w:w="1243"/>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0E0877">
            <w:pPr>
              <w:pStyle w:val="Agenda2"/>
              <w:rPr>
                <w:sz w:val="24"/>
              </w:rPr>
            </w:pPr>
            <w:r w:rsidRPr="00FF08EC">
              <w:rPr>
                <w:sz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0E0877">
            <w:pPr>
              <w:pStyle w:val="Agenda2"/>
              <w:rPr>
                <w:sz w:val="24"/>
              </w:rPr>
            </w:pPr>
            <w:r w:rsidRPr="00FF08EC">
              <w:rPr>
                <w:sz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0E0877">
            <w:pPr>
              <w:pStyle w:val="Agenda2"/>
              <w:rPr>
                <w:sz w:val="24"/>
              </w:rPr>
            </w:pPr>
            <w:r w:rsidRPr="00FF08EC">
              <w:rPr>
                <w:sz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0E0877">
            <w:pPr>
              <w:pStyle w:val="Agenda2"/>
              <w:rPr>
                <w:sz w:val="24"/>
              </w:rPr>
            </w:pPr>
            <w:r w:rsidRPr="00FF08EC">
              <w:rPr>
                <w:sz w:val="24"/>
              </w:rPr>
              <w:t>Status</w:t>
            </w:r>
          </w:p>
        </w:tc>
      </w:tr>
      <w:tr w:rsidR="00827488" w:rsidRPr="00DC55C7" w14:paraId="0FCD5E24" w14:textId="77777777" w:rsidTr="000E0877">
        <w:trPr>
          <w:trHeight w:val="124"/>
        </w:trPr>
        <w:tc>
          <w:tcPr>
            <w:tcW w:w="1907" w:type="dxa"/>
            <w:tcBorders>
              <w:top w:val="nil"/>
              <w:bottom w:val="nil"/>
            </w:tcBorders>
            <w:shd w:val="clear" w:color="auto" w:fill="auto"/>
          </w:tcPr>
          <w:p w14:paraId="43C8C0BD" w14:textId="24B98588" w:rsidR="00827488" w:rsidRPr="00FF08EC" w:rsidRDefault="000E0877" w:rsidP="000E0877">
            <w:pPr>
              <w:pStyle w:val="Agenda2"/>
              <w:rPr>
                <w:bCs/>
                <w:sz w:val="24"/>
              </w:rPr>
            </w:pPr>
            <w:r>
              <w:rPr>
                <w:bCs/>
                <w:sz w:val="24"/>
              </w:rPr>
              <w:t>N/A</w:t>
            </w:r>
          </w:p>
        </w:tc>
        <w:tc>
          <w:tcPr>
            <w:tcW w:w="3338" w:type="dxa"/>
            <w:tcBorders>
              <w:top w:val="nil"/>
              <w:bottom w:val="nil"/>
            </w:tcBorders>
            <w:shd w:val="clear" w:color="auto" w:fill="auto"/>
          </w:tcPr>
          <w:p w14:paraId="0796E815" w14:textId="77777777" w:rsidR="00827488" w:rsidRPr="00FF08EC" w:rsidRDefault="00827488" w:rsidP="000E0877">
            <w:pPr>
              <w:pStyle w:val="Agenda2"/>
              <w:rPr>
                <w:bCs/>
                <w:sz w:val="24"/>
              </w:rPr>
            </w:pPr>
          </w:p>
        </w:tc>
        <w:tc>
          <w:tcPr>
            <w:tcW w:w="2693" w:type="dxa"/>
            <w:tcBorders>
              <w:top w:val="nil"/>
              <w:bottom w:val="nil"/>
            </w:tcBorders>
            <w:shd w:val="clear" w:color="auto" w:fill="auto"/>
          </w:tcPr>
          <w:p w14:paraId="435223CD" w14:textId="77777777" w:rsidR="00827488" w:rsidRPr="00FF08EC" w:rsidRDefault="00827488" w:rsidP="000E0877">
            <w:pPr>
              <w:pStyle w:val="Agenda2"/>
              <w:rPr>
                <w:bCs/>
                <w:sz w:val="24"/>
              </w:rPr>
            </w:pPr>
          </w:p>
        </w:tc>
        <w:tc>
          <w:tcPr>
            <w:tcW w:w="1134" w:type="dxa"/>
            <w:tcBorders>
              <w:top w:val="nil"/>
              <w:bottom w:val="nil"/>
            </w:tcBorders>
          </w:tcPr>
          <w:p w14:paraId="413455D3" w14:textId="77777777" w:rsidR="00827488" w:rsidRPr="00FF08EC" w:rsidRDefault="00827488" w:rsidP="000E0877">
            <w:pPr>
              <w:pStyle w:val="Agenda2"/>
              <w:rPr>
                <w:bCs/>
                <w:sz w:val="24"/>
              </w:rPr>
            </w:pPr>
          </w:p>
        </w:tc>
      </w:tr>
      <w:tr w:rsidR="000E0877" w:rsidRPr="00DC55C7" w14:paraId="30325C00" w14:textId="77777777" w:rsidTr="000E0877">
        <w:trPr>
          <w:trHeight w:val="31"/>
        </w:trPr>
        <w:tc>
          <w:tcPr>
            <w:tcW w:w="1907" w:type="dxa"/>
            <w:tcBorders>
              <w:top w:val="nil"/>
            </w:tcBorders>
            <w:shd w:val="clear" w:color="auto" w:fill="auto"/>
          </w:tcPr>
          <w:p w14:paraId="73383768" w14:textId="77777777" w:rsidR="000E0877" w:rsidRPr="00FF08EC" w:rsidRDefault="000E0877" w:rsidP="000E0877">
            <w:pPr>
              <w:pStyle w:val="Agenda2"/>
              <w:rPr>
                <w:bCs/>
                <w:sz w:val="24"/>
              </w:rPr>
            </w:pPr>
          </w:p>
        </w:tc>
        <w:tc>
          <w:tcPr>
            <w:tcW w:w="3338" w:type="dxa"/>
            <w:tcBorders>
              <w:top w:val="nil"/>
            </w:tcBorders>
            <w:shd w:val="clear" w:color="auto" w:fill="auto"/>
          </w:tcPr>
          <w:p w14:paraId="4EB285BE" w14:textId="77777777" w:rsidR="000E0877" w:rsidRPr="00FF08EC" w:rsidRDefault="000E0877" w:rsidP="000E0877">
            <w:pPr>
              <w:pStyle w:val="Agenda2"/>
              <w:rPr>
                <w:bCs/>
                <w:sz w:val="24"/>
              </w:rPr>
            </w:pPr>
          </w:p>
        </w:tc>
        <w:tc>
          <w:tcPr>
            <w:tcW w:w="2693" w:type="dxa"/>
            <w:tcBorders>
              <w:top w:val="nil"/>
            </w:tcBorders>
            <w:shd w:val="clear" w:color="auto" w:fill="auto"/>
          </w:tcPr>
          <w:p w14:paraId="31C1B8B2" w14:textId="77777777" w:rsidR="000E0877" w:rsidRPr="00FF08EC" w:rsidRDefault="000E0877" w:rsidP="000E0877">
            <w:pPr>
              <w:pStyle w:val="Agenda2"/>
              <w:rPr>
                <w:bCs/>
                <w:sz w:val="24"/>
              </w:rPr>
            </w:pPr>
          </w:p>
        </w:tc>
        <w:tc>
          <w:tcPr>
            <w:tcW w:w="1134" w:type="dxa"/>
            <w:tcBorders>
              <w:top w:val="nil"/>
            </w:tcBorders>
          </w:tcPr>
          <w:p w14:paraId="6FD74300" w14:textId="77777777" w:rsidR="000E0877" w:rsidRPr="00FF08EC" w:rsidRDefault="000E0877" w:rsidP="000E0877">
            <w:pPr>
              <w:pStyle w:val="Agenda2"/>
              <w:rPr>
                <w:bCs/>
                <w:sz w:val="24"/>
              </w:rPr>
            </w:pPr>
          </w:p>
        </w:tc>
      </w:tr>
    </w:tbl>
    <w:p w14:paraId="54A1406D" w14:textId="171BCDE2"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23204435" w:rsidR="00AE3301" w:rsidRPr="00173B7A" w:rsidRDefault="00AE3301" w:rsidP="00AE3301">
      <w:pPr>
        <w:pStyle w:val="oneM2M-Normal"/>
      </w:pPr>
      <w:r>
        <w:t>N</w:t>
      </w:r>
      <w:r w:rsidRPr="003A12AD">
        <w:t>ote</w:t>
      </w:r>
      <w:r>
        <w:t>: for contributions submitted to</w:t>
      </w:r>
      <w:r>
        <w:rPr>
          <w:lang w:val="en-US"/>
        </w:rPr>
        <w:t xml:space="preserve"> RDM#4</w:t>
      </w:r>
      <w:r w:rsidR="00455EEA">
        <w:rPr>
          <w:lang w:val="en-US"/>
        </w:rPr>
        <w:t>7</w:t>
      </w:r>
      <w:r>
        <w:rPr>
          <w:lang w:val="en-US"/>
        </w:rPr>
        <w:t xml:space="preserve">, </w:t>
      </w:r>
      <w:r w:rsidRPr="00BC55DE">
        <w:t xml:space="preserve">please refer to the latest version of </w:t>
      </w:r>
      <w:r w:rsidRPr="00387E19">
        <w:t>RDM-20</w:t>
      </w:r>
      <w:r>
        <w:t>20</w:t>
      </w:r>
      <w:r w:rsidRPr="00387E19">
        <w:t>-0</w:t>
      </w:r>
      <w:r>
        <w:t>0</w:t>
      </w:r>
      <w:r w:rsidR="003209DB">
        <w:t>97</w:t>
      </w:r>
      <w:r w:rsidRPr="00387E19">
        <w:t>-RDM</w:t>
      </w:r>
      <w:r>
        <w:t>_</w:t>
      </w:r>
      <w:r w:rsidRPr="00387E19">
        <w:t>4</w:t>
      </w:r>
      <w:r w:rsidR="003209DB">
        <w:t>8</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819"/>
        <w:gridCol w:w="2041"/>
        <w:gridCol w:w="1670"/>
        <w:gridCol w:w="1689"/>
      </w:tblGrid>
      <w:tr w:rsidR="00AE3301" w:rsidRPr="000C7C02" w14:paraId="770F27E5" w14:textId="77777777" w:rsidTr="00AE3301">
        <w:tc>
          <w:tcPr>
            <w:tcW w:w="1690" w:type="dxa"/>
            <w:shd w:val="clear" w:color="auto" w:fill="E7E6E6"/>
          </w:tcPr>
          <w:p w14:paraId="4513AF20" w14:textId="0C6FEDEA" w:rsidR="00AE3301" w:rsidRPr="00AE3301" w:rsidRDefault="003209DB" w:rsidP="00AE3301">
            <w:pPr>
              <w:tabs>
                <w:tab w:val="clear" w:pos="284"/>
              </w:tabs>
              <w:spacing w:before="45"/>
              <w:rPr>
                <w:rFonts w:ascii="Times New Roman" w:hAnsi="Times New Roman"/>
                <w:color w:val="3B3B39"/>
                <w:sz w:val="20"/>
                <w:szCs w:val="20"/>
              </w:rPr>
            </w:pPr>
            <w:hyperlink r:id="rId20" w:history="1">
              <w:r>
                <w:rPr>
                  <w:rStyle w:val="Hyperlink"/>
                  <w:rFonts w:ascii="Arial" w:hAnsi="Arial" w:cs="Arial"/>
                  <w:color w:val="0071B9"/>
                  <w:sz w:val="17"/>
                  <w:szCs w:val="17"/>
                  <w:shd w:val="clear" w:color="auto" w:fill="EAF2F5"/>
                </w:rPr>
                <w:t>TP-2020-0067R03</w:t>
              </w:r>
            </w:hyperlink>
          </w:p>
        </w:tc>
        <w:tc>
          <w:tcPr>
            <w:tcW w:w="1819" w:type="dxa"/>
            <w:shd w:val="clear" w:color="auto" w:fill="E7E6E6"/>
          </w:tcPr>
          <w:p w14:paraId="454CA68A" w14:textId="637BB27E" w:rsidR="00AE3301" w:rsidRPr="003209DB" w:rsidRDefault="003209DB" w:rsidP="00AE3301">
            <w:pPr>
              <w:tabs>
                <w:tab w:val="clear" w:pos="284"/>
              </w:tabs>
              <w:spacing w:before="45"/>
              <w:rPr>
                <w:rFonts w:ascii="Arial" w:hAnsi="Arial" w:cs="Arial"/>
                <w:color w:val="3B3B39"/>
                <w:sz w:val="17"/>
                <w:szCs w:val="17"/>
                <w:lang w:val="fr-FR" w:eastAsia="zh-CN"/>
              </w:rPr>
            </w:pPr>
            <w:hyperlink r:id="rId21" w:history="1">
              <w:r>
                <w:rPr>
                  <w:rStyle w:val="Hyperlink"/>
                  <w:rFonts w:ascii="Arial" w:hAnsi="Arial" w:cs="Arial"/>
                  <w:color w:val="002D4E"/>
                  <w:sz w:val="17"/>
                  <w:szCs w:val="17"/>
                </w:rPr>
                <w:t>e-meetings beyond TP46</w:t>
              </w:r>
            </w:hyperlink>
          </w:p>
        </w:tc>
        <w:tc>
          <w:tcPr>
            <w:tcW w:w="2041" w:type="dxa"/>
            <w:shd w:val="clear" w:color="auto" w:fill="E7E6E6"/>
          </w:tcPr>
          <w:p w14:paraId="1F3247FA" w14:textId="1974497E" w:rsidR="00AE3301" w:rsidRPr="00AE3301" w:rsidRDefault="00AE3301" w:rsidP="00AE3301">
            <w:pPr>
              <w:tabs>
                <w:tab w:val="clear" w:pos="284"/>
              </w:tabs>
              <w:spacing w:before="45"/>
              <w:rPr>
                <w:rFonts w:ascii="Times New Roman" w:hAnsi="Times New Roman"/>
                <w:color w:val="3B3B39"/>
                <w:sz w:val="20"/>
                <w:szCs w:val="20"/>
              </w:rPr>
            </w:pPr>
            <w:r w:rsidRPr="00AE3301">
              <w:rPr>
                <w:rFonts w:ascii="Times New Roman" w:hAnsi="Times New Roman"/>
                <w:color w:val="3B3B39"/>
                <w:sz w:val="20"/>
                <w:szCs w:val="20"/>
              </w:rPr>
              <w:t>TPC</w:t>
            </w:r>
          </w:p>
        </w:tc>
        <w:tc>
          <w:tcPr>
            <w:tcW w:w="1670" w:type="dxa"/>
            <w:shd w:val="clear" w:color="auto" w:fill="E7E6E6"/>
          </w:tcPr>
          <w:p w14:paraId="67000421" w14:textId="76892FF7" w:rsidR="00AE3301" w:rsidRPr="00AE3301" w:rsidRDefault="00AE3301" w:rsidP="00AE3301">
            <w:pPr>
              <w:tabs>
                <w:tab w:val="clear" w:pos="284"/>
              </w:tabs>
              <w:spacing w:before="45"/>
              <w:rPr>
                <w:rFonts w:ascii="Times New Roman" w:hAnsi="Times New Roman"/>
                <w:color w:val="3B3B39"/>
                <w:sz w:val="20"/>
                <w:szCs w:val="20"/>
              </w:rPr>
            </w:pPr>
            <w:r w:rsidRPr="00AE3301">
              <w:rPr>
                <w:rFonts w:ascii="Times New Roman" w:hAnsi="Times New Roman"/>
                <w:color w:val="3B3B39"/>
                <w:sz w:val="20"/>
                <w:szCs w:val="20"/>
              </w:rPr>
              <w:t>2020-</w:t>
            </w:r>
            <w:r w:rsidR="003209DB">
              <w:rPr>
                <w:rFonts w:ascii="Times New Roman" w:hAnsi="Times New Roman"/>
                <w:color w:val="3B3B39"/>
                <w:sz w:val="20"/>
                <w:szCs w:val="20"/>
              </w:rPr>
              <w:t>11-26</w:t>
            </w:r>
          </w:p>
        </w:tc>
        <w:tc>
          <w:tcPr>
            <w:tcW w:w="1689" w:type="dxa"/>
            <w:shd w:val="clear" w:color="auto" w:fill="E7E6E6"/>
          </w:tcPr>
          <w:p w14:paraId="06AB5CAE" w14:textId="74278C2D" w:rsidR="00AE3301" w:rsidRPr="00AE3301" w:rsidRDefault="00AE3301" w:rsidP="00AE3301">
            <w:pPr>
              <w:tabs>
                <w:tab w:val="clear" w:pos="284"/>
              </w:tabs>
              <w:spacing w:before="45"/>
              <w:rPr>
                <w:rFonts w:ascii="Times New Roman" w:hAnsi="Times New Roman"/>
                <w:color w:val="3B3B39"/>
                <w:sz w:val="20"/>
                <w:szCs w:val="20"/>
              </w:rPr>
            </w:pPr>
            <w:r w:rsidRPr="00AE3301">
              <w:rPr>
                <w:rFonts w:ascii="Times New Roman" w:hAnsi="Times New Roman"/>
                <w:color w:val="3B3B39"/>
                <w:sz w:val="20"/>
                <w:szCs w:val="20"/>
              </w:rPr>
              <w:t>Draft</w:t>
            </w:r>
          </w:p>
        </w:tc>
      </w:tr>
    </w:tbl>
    <w:p w14:paraId="1B7A6E3C" w14:textId="698597BA" w:rsidR="00827488" w:rsidRDefault="00CA21CB" w:rsidP="00827488">
      <w:pPr>
        <w:pStyle w:val="oneM2M-Normal"/>
      </w:pPr>
      <w:r>
        <w:t xml:space="preserve">Note: due to the situation, please refer </w:t>
      </w:r>
      <w:r w:rsidR="003A12AD">
        <w:t xml:space="preserve">to </w:t>
      </w:r>
      <w:r>
        <w:t>the conclusion of TP#4</w:t>
      </w:r>
      <w:r w:rsidR="003209DB">
        <w:t>8</w:t>
      </w:r>
      <w:r>
        <w:t xml:space="preserve"> closing session for the latest information.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5844DA0C" w:rsidR="00827488" w:rsidRDefault="00CA21CB" w:rsidP="00827488">
      <w:pPr>
        <w:pStyle w:val="oneM2M-Normal"/>
      </w:pPr>
      <w:r>
        <w:t>Discuss the date of RDM 4</w:t>
      </w:r>
      <w:r w:rsidR="003209DB">
        <w:t>8</w:t>
      </w:r>
      <w:r>
        <w:t xml:space="preserve">.1 at </w:t>
      </w:r>
      <w:r w:rsidR="003209DB">
        <w:t xml:space="preserve">17 Dec 2020 session </w:t>
      </w:r>
    </w:p>
    <w:p w14:paraId="41352F08" w14:textId="76C67B2F" w:rsidR="00827488" w:rsidRPr="00455EEA" w:rsidRDefault="00CA21CB" w:rsidP="00827488">
      <w:pPr>
        <w:pStyle w:val="oneM2M-Heading1"/>
        <w:rPr>
          <w:lang w:val="en-US"/>
        </w:rPr>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w:t>
      </w:r>
      <w:r w:rsidR="00455EEA">
        <w:rPr>
          <w:lang w:val="en-US"/>
        </w:rPr>
        <w:t>s</w:t>
      </w:r>
    </w:p>
    <w:p w14:paraId="766EE26E" w14:textId="498BE9C5" w:rsidR="00AE3301" w:rsidRDefault="003209DB" w:rsidP="003209DB">
      <w:pPr>
        <w:pStyle w:val="oneM2M-Normal"/>
        <w:rPr>
          <w:lang w:val="en-US"/>
        </w:rPr>
      </w:pPr>
      <w:r w:rsidRPr="003209DB">
        <w:t xml:space="preserve">Release 5 timeline discussion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2"/>
      <w:footerReference w:type="default" r:id="rId23"/>
      <w:headerReference w:type="first" r:id="rId24"/>
      <w:footerReference w:type="first" r:id="rId25"/>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0422" w14:textId="77777777" w:rsidR="00FE15ED" w:rsidRDefault="00FE15ED" w:rsidP="00F77748">
      <w:r>
        <w:separator/>
      </w:r>
    </w:p>
  </w:endnote>
  <w:endnote w:type="continuationSeparator" w:id="0">
    <w:p w14:paraId="5E2AE68C" w14:textId="77777777" w:rsidR="00FE15ED" w:rsidRDefault="00FE15ED"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ED" w14:textId="2B4418CC"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A305C8">
      <w:rPr>
        <w:rFonts w:ascii="Times New Roman" w:hAnsi="Times New Roman"/>
        <w:noProof/>
        <w:sz w:val="20"/>
      </w:rPr>
      <w:t>2020</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FFF" w14:textId="1CA33963"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A305C8">
      <w:rPr>
        <w:rFonts w:ascii="Times New Roman" w:hAnsi="Times New Roman"/>
        <w:noProof/>
        <w:sz w:val="20"/>
      </w:rPr>
      <w:t>2020</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AEB3" w14:textId="77777777" w:rsidR="00FE15ED" w:rsidRDefault="00FE15ED" w:rsidP="00F77748">
      <w:r>
        <w:separator/>
      </w:r>
    </w:p>
  </w:footnote>
  <w:footnote w:type="continuationSeparator" w:id="0">
    <w:p w14:paraId="2C3B2B35" w14:textId="77777777" w:rsidR="00FE15ED" w:rsidRDefault="00FE15ED"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1662E3CF" w:rsidR="00886F06" w:rsidRPr="00405E66" w:rsidRDefault="00886F06" w:rsidP="00F67B7A">
          <w:pPr>
            <w:pStyle w:val="oneM2M-PageHead"/>
            <w:rPr>
              <w:noProof/>
            </w:rPr>
          </w:pPr>
          <w:r w:rsidRPr="00405E66">
            <w:t xml:space="preserve">Doc# </w:t>
          </w:r>
          <w:r w:rsidR="00A305C8" w:rsidRPr="00A305C8">
            <w:rPr>
              <w:noProof/>
            </w:rPr>
            <w:t>RDM-2020-0096-RDM_48_Agenda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2A16608C"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A305C8" w:rsidRPr="00A305C8">
            <w:t>RDM-2020-0096-RDM_48_Agenda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C7C02"/>
    <w:rsid w:val="000D0A83"/>
    <w:rsid w:val="000D5EFB"/>
    <w:rsid w:val="000E0877"/>
    <w:rsid w:val="000E576F"/>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7B2B"/>
    <w:rsid w:val="003114F2"/>
    <w:rsid w:val="003209DB"/>
    <w:rsid w:val="00332381"/>
    <w:rsid w:val="00340AA5"/>
    <w:rsid w:val="00342C7C"/>
    <w:rsid w:val="00356610"/>
    <w:rsid w:val="003713C5"/>
    <w:rsid w:val="00387E19"/>
    <w:rsid w:val="003A12AD"/>
    <w:rsid w:val="003D7A45"/>
    <w:rsid w:val="00401BE0"/>
    <w:rsid w:val="004108BB"/>
    <w:rsid w:val="00432B11"/>
    <w:rsid w:val="0044426D"/>
    <w:rsid w:val="00455EEA"/>
    <w:rsid w:val="004C25C7"/>
    <w:rsid w:val="004E6C91"/>
    <w:rsid w:val="004F3EF4"/>
    <w:rsid w:val="00500BEC"/>
    <w:rsid w:val="00516DB3"/>
    <w:rsid w:val="0053598D"/>
    <w:rsid w:val="005372A9"/>
    <w:rsid w:val="00545CC6"/>
    <w:rsid w:val="00547921"/>
    <w:rsid w:val="00551843"/>
    <w:rsid w:val="00555919"/>
    <w:rsid w:val="00570930"/>
    <w:rsid w:val="00576405"/>
    <w:rsid w:val="00581024"/>
    <w:rsid w:val="00582A17"/>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465D"/>
    <w:rsid w:val="00762501"/>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05C8"/>
    <w:rsid w:val="00A370FE"/>
    <w:rsid w:val="00A4706D"/>
    <w:rsid w:val="00A63092"/>
    <w:rsid w:val="00A72C70"/>
    <w:rsid w:val="00AA4B30"/>
    <w:rsid w:val="00AC188C"/>
    <w:rsid w:val="00AC2B54"/>
    <w:rsid w:val="00AC4FD8"/>
    <w:rsid w:val="00AC7965"/>
    <w:rsid w:val="00AE3301"/>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63D2"/>
    <w:rsid w:val="00E6269C"/>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global.gotomeeting.com/join/11730935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2879&amp;fromList=Y" TargetMode="Externa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global.gotomeeting.com/join/38174534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hyperlink" Target="https://member.onem2m.org/Application/documentApp/documentinfo/?documentId=32879&amp;fromLis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jk@tta.or.k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lobal.gotomeeting.com/join/29449864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F338327C-D307-48CF-AABC-1D583B02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8</TotalTime>
  <Pages>5</Pages>
  <Words>964</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6259</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2020-12-02T11:25:00Z</dcterms:created>
  <dcterms:modified xsi:type="dcterms:W3CDTF">2020-12-02T11:25:00Z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