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37AEA9B2" w:rsidR="0073465D" w:rsidRPr="00A24F44" w:rsidRDefault="00FC195B" w:rsidP="00F6486D">
            <w:pPr>
              <w:pStyle w:val="oneM2M-CoverTableText"/>
            </w:pPr>
            <w:r>
              <w:t>R</w:t>
            </w:r>
            <w:r w:rsidR="00261E3D">
              <w:t>DM #4</w:t>
            </w:r>
            <w:r w:rsidR="00762F4B">
              <w:t>9</w:t>
            </w:r>
            <w:r w:rsidR="00A61D99">
              <w:t>.1</w:t>
            </w:r>
          </w:p>
        </w:tc>
      </w:tr>
      <w:tr w:rsidR="006D4FCD" w:rsidRPr="00762F4B"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bookmarkStart w:id="0" w:name="_GoBack"/>
            <w:bookmarkEnd w:id="0"/>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6EDCEF36" w:rsidR="00E27243" w:rsidRPr="00261E3D" w:rsidRDefault="00762F4B" w:rsidP="00142FC8">
            <w:pPr>
              <w:pStyle w:val="oneM2M-CoverTableText"/>
            </w:pPr>
            <w:r>
              <w:t>Joey Lee</w:t>
            </w:r>
            <w:r w:rsidR="00E27243">
              <w:t xml:space="preserve">, TTA,  </w:t>
            </w:r>
            <w:hyperlink r:id="rId15" w:history="1">
              <w:r w:rsidRPr="00D17EEC">
                <w:rPr>
                  <w:rStyle w:val="Hyperlink"/>
                </w:rPr>
                <w:t>joey2k@tta.or.kr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12052A0C" w:rsidR="006D4FCD" w:rsidRPr="00A24F44" w:rsidRDefault="00827488" w:rsidP="006675E4">
            <w:pPr>
              <w:pStyle w:val="oneM2M-CoverTableText"/>
            </w:pPr>
            <w:r>
              <w:t>20</w:t>
            </w:r>
            <w:r w:rsidR="00C27F3E">
              <w:t>2</w:t>
            </w:r>
            <w:r w:rsidR="00762F4B">
              <w:t>1</w:t>
            </w:r>
            <w:r>
              <w:t>-</w:t>
            </w:r>
            <w:r w:rsidR="00762F4B">
              <w:t>03</w:t>
            </w:r>
            <w:r w:rsidR="00A61D99">
              <w:t>-</w:t>
            </w:r>
            <w:r w:rsidR="00762F4B">
              <w:t>09</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762F4B"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762F4B">
              <w:rPr>
                <w:rFonts w:ascii="Times New Roman" w:hAnsi="Times New Roman"/>
                <w:sz w:val="24"/>
              </w:rPr>
            </w:r>
            <w:r w:rsidR="00762F4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62F4B">
              <w:rPr>
                <w:rFonts w:ascii="Times New Roman" w:hAnsi="Times New Roman"/>
                <w:sz w:val="24"/>
              </w:rPr>
            </w:r>
            <w:r w:rsidR="00762F4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62F4B">
              <w:rPr>
                <w:rFonts w:ascii="Times New Roman" w:hAnsi="Times New Roman"/>
                <w:sz w:val="24"/>
              </w:rPr>
            </w:r>
            <w:r w:rsidR="00762F4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62F4B">
              <w:rPr>
                <w:rFonts w:ascii="Times New Roman" w:hAnsi="Times New Roman"/>
                <w:sz w:val="24"/>
              </w:rPr>
            </w:r>
            <w:r w:rsidR="00762F4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118B9AA5" w:rsidR="00827488" w:rsidRPr="00C75A58" w:rsidRDefault="00BA376B" w:rsidP="006675E4">
            <w:pPr>
              <w:pStyle w:val="oneM2M-Normal"/>
              <w:rPr>
                <w:sz w:val="22"/>
                <w:lang w:val="en-US"/>
              </w:rPr>
            </w:pPr>
            <w:r>
              <w:rPr>
                <w:noProof/>
              </w:rPr>
              <w:t>RDM-</w:t>
            </w:r>
            <w:r w:rsidRPr="002A1A24">
              <w:rPr>
                <w:noProof/>
              </w:rPr>
              <w:t>202</w:t>
            </w:r>
            <w:r w:rsidR="00762F4B">
              <w:rPr>
                <w:noProof/>
              </w:rPr>
              <w:t>1-0022</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443411E7" w:rsidR="00827488" w:rsidRPr="00762F4B" w:rsidRDefault="00BC625C" w:rsidP="00762F4B">
            <w:pPr>
              <w:spacing w:before="45"/>
              <w:rPr>
                <w:rFonts w:ascii="Times New Roman" w:hAnsi="Times New Roman"/>
                <w:noProof/>
                <w:sz w:val="20"/>
                <w:szCs w:val="20"/>
              </w:rPr>
            </w:pPr>
            <w:r w:rsidRPr="00762F4B">
              <w:rPr>
                <w:rFonts w:ascii="Times New Roman" w:hAnsi="Times New Roman"/>
                <w:noProof/>
                <w:sz w:val="20"/>
                <w:szCs w:val="20"/>
              </w:rPr>
              <w:t xml:space="preserve">RDM </w:t>
            </w:r>
            <w:r w:rsidR="00555919" w:rsidRPr="00762F4B">
              <w:rPr>
                <w:rFonts w:ascii="Times New Roman" w:hAnsi="Times New Roman"/>
                <w:noProof/>
                <w:sz w:val="20"/>
                <w:szCs w:val="20"/>
              </w:rPr>
              <w:t>#4</w:t>
            </w:r>
            <w:r w:rsidR="00762F4B" w:rsidRPr="00762F4B">
              <w:rPr>
                <w:rFonts w:ascii="Times New Roman" w:hAnsi="Times New Roman"/>
                <w:noProof/>
                <w:sz w:val="20"/>
                <w:szCs w:val="20"/>
              </w:rPr>
              <w:t>9</w:t>
            </w:r>
            <w:r w:rsidR="00A61D99" w:rsidRPr="00762F4B">
              <w:rPr>
                <w:rFonts w:ascii="Times New Roman" w:hAnsi="Times New Roman"/>
                <w:noProof/>
                <w:sz w:val="20"/>
                <w:szCs w:val="20"/>
              </w:rPr>
              <w:t>.1</w:t>
            </w:r>
            <w:r w:rsidR="00555919" w:rsidRPr="00762F4B">
              <w:rPr>
                <w:rFonts w:ascii="Times New Roman" w:hAnsi="Times New Roman"/>
                <w:noProof/>
                <w:sz w:val="20"/>
                <w:szCs w:val="20"/>
              </w:rPr>
              <w:t xml:space="preserve"> </w:t>
            </w:r>
            <w:r w:rsidR="00827488" w:rsidRPr="00762F4B">
              <w:rPr>
                <w:rFonts w:ascii="Times New Roman" w:hAnsi="Times New Roman"/>
                <w:noProof/>
                <w:sz w:val="20"/>
                <w:szCs w:val="20"/>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6E1DEEFC" w:rsidR="00827488" w:rsidRPr="00762F4B" w:rsidRDefault="00142FC8" w:rsidP="00762F4B">
            <w:pPr>
              <w:spacing w:before="45"/>
              <w:rPr>
                <w:rFonts w:ascii="Times New Roman" w:hAnsi="Times New Roman"/>
                <w:noProof/>
                <w:sz w:val="20"/>
                <w:szCs w:val="20"/>
              </w:rPr>
            </w:pPr>
            <w:r w:rsidRPr="00762F4B">
              <w:rPr>
                <w:rFonts w:ascii="Times New Roman" w:hAnsi="Times New Roman"/>
                <w:noProof/>
                <w:sz w:val="20"/>
                <w:szCs w:val="20"/>
              </w:rPr>
              <w:t>RDM</w:t>
            </w:r>
            <w:r w:rsidR="00827488" w:rsidRPr="00762F4B">
              <w:rPr>
                <w:rFonts w:ascii="Times New Roman" w:hAnsi="Times New Roman"/>
                <w:noProof/>
                <w:sz w:val="20"/>
                <w:szCs w:val="20"/>
              </w:rPr>
              <w:t xml:space="preserve"> </w:t>
            </w:r>
            <w:r w:rsidR="009C69AF" w:rsidRPr="00762F4B">
              <w:rPr>
                <w:rFonts w:ascii="Times New Roman" w:hAnsi="Times New Roman"/>
                <w:noProof/>
                <w:sz w:val="20"/>
                <w:szCs w:val="20"/>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4289F572" w:rsidR="00827488" w:rsidRPr="00762F4B" w:rsidRDefault="00C27F3E" w:rsidP="00762F4B">
            <w:pPr>
              <w:spacing w:before="45"/>
              <w:rPr>
                <w:rFonts w:ascii="Times New Roman" w:hAnsi="Times New Roman"/>
                <w:noProof/>
                <w:sz w:val="20"/>
                <w:szCs w:val="20"/>
              </w:rPr>
            </w:pPr>
            <w:r w:rsidRPr="00762F4B">
              <w:rPr>
                <w:rFonts w:ascii="Times New Roman" w:hAnsi="Times New Roman"/>
                <w:noProof/>
                <w:sz w:val="20"/>
                <w:szCs w:val="20"/>
              </w:rPr>
              <w:t>202</w:t>
            </w:r>
            <w:r w:rsidR="00762F4B" w:rsidRPr="00762F4B">
              <w:rPr>
                <w:rFonts w:ascii="Times New Roman" w:hAnsi="Times New Roman"/>
                <w:noProof/>
                <w:sz w:val="20"/>
                <w:szCs w:val="20"/>
              </w:rPr>
              <w:t>1</w:t>
            </w:r>
            <w:r w:rsidRPr="00762F4B">
              <w:rPr>
                <w:rFonts w:ascii="Times New Roman" w:hAnsi="Times New Roman"/>
                <w:noProof/>
                <w:sz w:val="20"/>
                <w:szCs w:val="20"/>
              </w:rPr>
              <w:t>-</w:t>
            </w:r>
            <w:r w:rsidR="00762F4B" w:rsidRPr="00762F4B">
              <w:rPr>
                <w:rFonts w:ascii="Times New Roman" w:hAnsi="Times New Roman"/>
                <w:noProof/>
                <w:sz w:val="20"/>
                <w:szCs w:val="20"/>
              </w:rPr>
              <w:t>03</w:t>
            </w:r>
            <w:r w:rsidR="00A61D99" w:rsidRPr="00762F4B">
              <w:rPr>
                <w:rFonts w:ascii="Times New Roman" w:hAnsi="Times New Roman"/>
                <w:noProof/>
                <w:sz w:val="20"/>
                <w:szCs w:val="20"/>
              </w:rPr>
              <w:t>-</w:t>
            </w:r>
            <w:r w:rsidR="00762F4B" w:rsidRPr="00762F4B">
              <w:rPr>
                <w:rFonts w:ascii="Times New Roman" w:hAnsi="Times New Roman"/>
                <w:noProof/>
                <w:sz w:val="20"/>
                <w:szCs w:val="20"/>
              </w:rPr>
              <w:t>09</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2675"/>
        <w:gridCol w:w="2127"/>
        <w:gridCol w:w="1559"/>
        <w:gridCol w:w="995"/>
      </w:tblGrid>
      <w:tr w:rsidR="00762F4B" w:rsidRPr="00C75A58" w14:paraId="422D5F74" w14:textId="77777777" w:rsidTr="00762F4B">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47C0DCA0" w:rsidR="00762F4B" w:rsidRPr="00762F4B" w:rsidRDefault="00762F4B" w:rsidP="00762F4B">
            <w:pPr>
              <w:tabs>
                <w:tab w:val="clear" w:pos="284"/>
              </w:tabs>
              <w:spacing w:before="45"/>
              <w:rPr>
                <w:rFonts w:ascii="Times New Roman" w:hAnsi="Times New Roman"/>
                <w:noProof/>
                <w:sz w:val="20"/>
                <w:szCs w:val="20"/>
              </w:rPr>
            </w:pPr>
            <w:r w:rsidRPr="00762F4B">
              <w:rPr>
                <w:rFonts w:ascii="Times New Roman" w:hAnsi="Times New Roman"/>
                <w:noProof/>
                <w:sz w:val="20"/>
                <w:szCs w:val="20"/>
              </w:rPr>
              <w:t>RDM-2021-0016</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4C97AE93"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RDM #49 Minutes</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13B2C2D6"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Secretary (Peter Kim, Joey Lee)</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51F0ED90"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2021-02-09</w:t>
            </w:r>
          </w:p>
        </w:tc>
        <w:tc>
          <w:tcPr>
            <w:tcW w:w="995"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1C4BE89D"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Draf</w:t>
            </w:r>
            <w:r>
              <w:rPr>
                <w:rFonts w:ascii="Times New Roman" w:hAnsi="Times New Roman"/>
                <w:noProof/>
                <w:sz w:val="20"/>
                <w:szCs w:val="20"/>
              </w:rPr>
              <w:t>t</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w:t>
      </w:r>
      <w:proofErr w:type="spellStart"/>
      <w:r>
        <w:t>Status</w:t>
      </w:r>
      <w:proofErr w:type="spellEnd"/>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FF08EC">
        <w:trPr>
          <w:trHeight w:val="124"/>
        </w:trPr>
        <w:tc>
          <w:tcPr>
            <w:tcW w:w="1907" w:type="dxa"/>
            <w:tcBorders>
              <w:top w:val="nil"/>
            </w:tcBorders>
            <w:shd w:val="clear" w:color="auto" w:fill="auto"/>
          </w:tcPr>
          <w:p w14:paraId="43C8C0BD" w14:textId="77777777" w:rsidR="00827488" w:rsidRPr="00FF08EC" w:rsidRDefault="00F6486D" w:rsidP="001335BB">
            <w:pPr>
              <w:pStyle w:val="oneM2M-TableNormal"/>
              <w:rPr>
                <w:bCs w:val="0"/>
                <w:color w:val="auto"/>
                <w:sz w:val="24"/>
              </w:rPr>
            </w:pPr>
            <w:r w:rsidRPr="00FF08EC">
              <w:rPr>
                <w:bCs w:val="0"/>
                <w:color w:val="auto"/>
                <w:sz w:val="24"/>
              </w:rPr>
              <w:t>N/A</w:t>
            </w:r>
          </w:p>
        </w:tc>
        <w:tc>
          <w:tcPr>
            <w:tcW w:w="3338" w:type="dxa"/>
            <w:tcBorders>
              <w:top w:val="nil"/>
            </w:tcBorders>
            <w:shd w:val="clear" w:color="auto" w:fill="auto"/>
          </w:tcPr>
          <w:p w14:paraId="0796E815" w14:textId="77777777" w:rsidR="00827488" w:rsidRPr="00FF08EC" w:rsidRDefault="00827488" w:rsidP="001335BB">
            <w:pPr>
              <w:pStyle w:val="oneM2M-TableNormal"/>
              <w:rPr>
                <w:bCs w:val="0"/>
                <w:color w:val="auto"/>
                <w:sz w:val="24"/>
              </w:rPr>
            </w:pPr>
          </w:p>
        </w:tc>
        <w:tc>
          <w:tcPr>
            <w:tcW w:w="2693" w:type="dxa"/>
            <w:tcBorders>
              <w:top w:val="nil"/>
            </w:tcBorders>
            <w:shd w:val="clear" w:color="auto" w:fill="auto"/>
          </w:tcPr>
          <w:p w14:paraId="435223CD" w14:textId="77777777" w:rsidR="00827488" w:rsidRPr="00FF08EC" w:rsidRDefault="00827488" w:rsidP="001335BB">
            <w:pPr>
              <w:pStyle w:val="oneM2M-TableNormal"/>
              <w:rPr>
                <w:bCs w:val="0"/>
                <w:color w:val="auto"/>
                <w:sz w:val="24"/>
              </w:rPr>
            </w:pPr>
          </w:p>
        </w:tc>
        <w:tc>
          <w:tcPr>
            <w:tcW w:w="1134" w:type="dxa"/>
            <w:tcBorders>
              <w:top w:val="nil"/>
            </w:tcBorders>
          </w:tcPr>
          <w:p w14:paraId="413455D3" w14:textId="77777777" w:rsidR="00827488" w:rsidRPr="00FF08EC" w:rsidRDefault="00827488" w:rsidP="001335BB">
            <w:pPr>
              <w:pStyle w:val="oneM2M-TableNormal"/>
              <w:rPr>
                <w:bCs w:val="0"/>
                <w:color w:val="auto"/>
                <w:sz w:val="24"/>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7777777" w:rsidR="00827488" w:rsidRPr="00577444" w:rsidRDefault="00827488" w:rsidP="00827488">
      <w:pPr>
        <w:pStyle w:val="oneM2M-Heading2"/>
        <w:rPr>
          <w:lang w:val="fr-FR"/>
        </w:rPr>
      </w:pPr>
      <w:r w:rsidRPr="00577444">
        <w:rPr>
          <w:lang w:val="fr-FR"/>
        </w:rPr>
        <w:t>5.1</w:t>
      </w:r>
      <w:r w:rsidRPr="00577444">
        <w:rPr>
          <w:lang w:val="fr-FR"/>
        </w:rPr>
        <w:tab/>
        <w:t xml:space="preserve">Contributions </w:t>
      </w:r>
    </w:p>
    <w:p w14:paraId="24D80A69" w14:textId="75198ADA" w:rsidR="00142FC8" w:rsidRDefault="00A61D99" w:rsidP="00827488">
      <w:pPr>
        <w:pStyle w:val="oneM2M-Normal"/>
      </w:pPr>
      <w:r>
        <w:t xml:space="preserve">Contributions for </w:t>
      </w:r>
      <w:r w:rsidR="00762F4B">
        <w:t>TS-0037</w:t>
      </w:r>
      <w:r w:rsidR="00142FC8">
        <w:t>:</w:t>
      </w:r>
    </w:p>
    <w:p w14:paraId="21C64A4F" w14:textId="77777777" w:rsidR="00142FC8" w:rsidRDefault="00142FC8" w:rsidP="00827488">
      <w:pPr>
        <w:pStyle w:val="oneM2M-Normal"/>
      </w:pPr>
    </w:p>
    <w:tbl>
      <w:tblPr>
        <w:tblW w:w="5000" w:type="pct"/>
        <w:tblInd w:w="45" w:type="dxa"/>
        <w:shd w:val="clear" w:color="auto" w:fill="91B5D1"/>
        <w:tblCellMar>
          <w:left w:w="0" w:type="dxa"/>
          <w:right w:w="0" w:type="dxa"/>
        </w:tblCellMar>
        <w:tblLook w:val="04A0" w:firstRow="1" w:lastRow="0" w:firstColumn="1" w:lastColumn="0" w:noHBand="0" w:noVBand="1"/>
      </w:tblPr>
      <w:tblGrid>
        <w:gridCol w:w="1586"/>
        <w:gridCol w:w="2583"/>
        <w:gridCol w:w="2327"/>
        <w:gridCol w:w="1559"/>
        <w:gridCol w:w="956"/>
      </w:tblGrid>
      <w:tr w:rsidR="00762F4B" w:rsidRPr="00C75A58" w14:paraId="47E590F0"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hideMark/>
          </w:tcPr>
          <w:p w14:paraId="3B841EE2" w14:textId="4CB04CEF" w:rsidR="00762F4B" w:rsidRPr="007371F5" w:rsidRDefault="00762F4B" w:rsidP="00762F4B">
            <w:pPr>
              <w:pStyle w:val="oneM2M-Normal"/>
              <w:rPr>
                <w:noProof/>
              </w:rPr>
            </w:pPr>
            <w:r w:rsidRPr="00C609EC">
              <w:t>RDM-2021-0021R01</w:t>
            </w:r>
          </w:p>
        </w:tc>
        <w:tc>
          <w:tcPr>
            <w:tcW w:w="2583" w:type="dxa"/>
            <w:tcBorders>
              <w:top w:val="single" w:sz="6" w:space="0" w:color="CCCCCC"/>
              <w:left w:val="single" w:sz="6" w:space="0" w:color="CCCCCC"/>
              <w:bottom w:val="single" w:sz="6" w:space="0" w:color="CCCCCC"/>
              <w:right w:val="single" w:sz="6" w:space="0" w:color="CCCCCC"/>
            </w:tcBorders>
            <w:shd w:val="clear" w:color="auto" w:fill="E7E6E6"/>
            <w:hideMark/>
          </w:tcPr>
          <w:p w14:paraId="56A19FAA" w14:textId="48808EF4" w:rsidR="00762F4B" w:rsidRPr="007371F5" w:rsidRDefault="00762F4B" w:rsidP="00762F4B">
            <w:pPr>
              <w:pStyle w:val="oneM2M-Normal"/>
              <w:rPr>
                <w:noProof/>
              </w:rPr>
            </w:pPr>
            <w:proofErr w:type="spellStart"/>
            <w:r w:rsidRPr="00C609EC">
              <w:t>Editorial_updates</w:t>
            </w:r>
            <w:proofErr w:type="spellEnd"/>
          </w:p>
        </w:tc>
        <w:tc>
          <w:tcPr>
            <w:tcW w:w="2327" w:type="dxa"/>
            <w:tcBorders>
              <w:top w:val="single" w:sz="6" w:space="0" w:color="CCCCCC"/>
              <w:left w:val="single" w:sz="6" w:space="0" w:color="CCCCCC"/>
              <w:bottom w:val="single" w:sz="6" w:space="0" w:color="CCCCCC"/>
              <w:right w:val="single" w:sz="6" w:space="0" w:color="CCCCCC"/>
            </w:tcBorders>
            <w:shd w:val="clear" w:color="auto" w:fill="E7E6E6"/>
            <w:hideMark/>
          </w:tcPr>
          <w:p w14:paraId="11771540" w14:textId="1B3ACD59" w:rsidR="00762F4B" w:rsidRPr="007371F5" w:rsidRDefault="00762F4B" w:rsidP="00762F4B">
            <w:pPr>
              <w:pStyle w:val="oneM2M-Normal"/>
              <w:rPr>
                <w:noProof/>
              </w:rPr>
            </w:pPr>
            <w:proofErr w:type="spellStart"/>
            <w:r w:rsidRPr="00C609EC">
              <w:t>Sherzod</w:t>
            </w:r>
            <w:proofErr w:type="spellEnd"/>
            <w:r w:rsidRPr="00C609EC">
              <w:t xml:space="preserve"> </w:t>
            </w:r>
            <w:proofErr w:type="spellStart"/>
            <w:r w:rsidRPr="00C609EC">
              <w:t>Elamanov</w:t>
            </w:r>
            <w:proofErr w:type="spellEnd"/>
            <w:r w:rsidRPr="00C609EC">
              <w:t xml:space="preserve">, </w:t>
            </w:r>
            <w:proofErr w:type="spellStart"/>
            <w:r w:rsidRPr="00C609EC">
              <w:t>SyncTechno</w:t>
            </w:r>
            <w:proofErr w:type="spellEnd"/>
            <w:r w:rsidRPr="00C609EC">
              <w:t xml:space="preserve">, elamanov@synctechno.com; </w:t>
            </w:r>
            <w:proofErr w:type="spellStart"/>
            <w:r w:rsidRPr="00C609EC">
              <w:t>TaeHyun</w:t>
            </w:r>
            <w:proofErr w:type="spellEnd"/>
            <w:r w:rsidRPr="00C609EC">
              <w:t xml:space="preserve"> Kim, </w:t>
            </w:r>
            <w:proofErr w:type="spellStart"/>
            <w:r w:rsidRPr="00C609EC">
              <w:t>SyncTechno</w:t>
            </w:r>
            <w:proofErr w:type="spellEnd"/>
            <w:r w:rsidRPr="00C609EC">
              <w:t>, thkim@synctechno.com</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2076FF96" w14:textId="0F9D63D0" w:rsidR="00762F4B" w:rsidRPr="007371F5" w:rsidRDefault="00762F4B" w:rsidP="00762F4B">
            <w:pPr>
              <w:pStyle w:val="oneM2M-Normal"/>
              <w:rPr>
                <w:noProof/>
              </w:rPr>
            </w:pPr>
            <w:r w:rsidRPr="00C609EC">
              <w:t>2021-03-09</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1037CDF9" w14:textId="4F8E261F" w:rsidR="00762F4B" w:rsidRPr="007371F5" w:rsidRDefault="00762F4B" w:rsidP="00762F4B">
            <w:pPr>
              <w:pStyle w:val="oneM2M-Normal"/>
              <w:rPr>
                <w:noProof/>
              </w:rPr>
            </w:pPr>
            <w:r w:rsidRPr="00C609EC">
              <w:t>Draft</w:t>
            </w:r>
          </w:p>
        </w:tc>
      </w:tr>
      <w:tr w:rsidR="00762F4B" w:rsidRPr="00C75A58" w14:paraId="02CA6E1B"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09AF82DD" w14:textId="58B81BCB" w:rsidR="00762F4B" w:rsidRPr="00395929" w:rsidRDefault="00762F4B" w:rsidP="00762F4B">
            <w:pPr>
              <w:pStyle w:val="oneM2M-Normal"/>
            </w:pPr>
            <w:r w:rsidRPr="00CE77AC">
              <w:t>RDM-2021-0021</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2D3C0ACA" w14:textId="21617B79" w:rsidR="00762F4B" w:rsidRPr="00395929" w:rsidRDefault="00762F4B" w:rsidP="00762F4B">
            <w:pPr>
              <w:pStyle w:val="oneM2M-Normal"/>
            </w:pPr>
            <w:r w:rsidRPr="00CE77AC">
              <w:t>Editorial updates</w:t>
            </w: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7376AB31" w14:textId="7FE1F2F8" w:rsidR="00762F4B" w:rsidRPr="00395929" w:rsidRDefault="00762F4B" w:rsidP="00762F4B">
            <w:pPr>
              <w:pStyle w:val="oneM2M-Normal"/>
            </w:pPr>
            <w:proofErr w:type="spellStart"/>
            <w:r w:rsidRPr="00CE77AC">
              <w:t>Sherzod</w:t>
            </w:r>
            <w:proofErr w:type="spellEnd"/>
            <w:r w:rsidRPr="00CE77AC">
              <w:t xml:space="preserve"> </w:t>
            </w:r>
            <w:proofErr w:type="spellStart"/>
            <w:r w:rsidRPr="00CE77AC">
              <w:t>Elamanov</w:t>
            </w:r>
            <w:proofErr w:type="spellEnd"/>
            <w:r w:rsidRPr="00CE77AC">
              <w:t xml:space="preserve">, </w:t>
            </w:r>
            <w:proofErr w:type="spellStart"/>
            <w:r w:rsidRPr="00CE77AC">
              <w:t>SyncTechno</w:t>
            </w:r>
            <w:proofErr w:type="spellEnd"/>
            <w:r w:rsidRPr="00CE77AC">
              <w:t xml:space="preserve">, elamanov@synctechno.com; </w:t>
            </w:r>
            <w:proofErr w:type="spellStart"/>
            <w:r w:rsidRPr="00CE77AC">
              <w:t>TaeHyun</w:t>
            </w:r>
            <w:proofErr w:type="spellEnd"/>
            <w:r w:rsidRPr="00CE77AC">
              <w:t xml:space="preserve"> Kim, </w:t>
            </w:r>
            <w:proofErr w:type="spellStart"/>
            <w:r w:rsidRPr="00CE77AC">
              <w:t>SyncTechno</w:t>
            </w:r>
            <w:proofErr w:type="spellEnd"/>
            <w:r w:rsidRPr="00CE77AC">
              <w:t>, thkim@synctechno.com</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2A925F67" w14:textId="344DFCFA" w:rsidR="00762F4B" w:rsidRPr="00395929" w:rsidRDefault="00762F4B" w:rsidP="00762F4B">
            <w:pPr>
              <w:pStyle w:val="oneM2M-Normal"/>
            </w:pPr>
            <w:r w:rsidRPr="00CE77AC">
              <w:t>2021-03-09</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4C62BBC6" w14:textId="1D99A54D" w:rsidR="00762F4B" w:rsidRPr="00395929" w:rsidRDefault="00762F4B" w:rsidP="00762F4B">
            <w:pPr>
              <w:pStyle w:val="oneM2M-Normal"/>
            </w:pPr>
            <w:r w:rsidRPr="00CE77AC">
              <w:t>Draft</w:t>
            </w:r>
          </w:p>
        </w:tc>
      </w:tr>
      <w:tr w:rsidR="00762F4B" w:rsidRPr="00C75A58" w14:paraId="22065BC1"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6E1EC86C" w14:textId="784155E8" w:rsidR="00762F4B" w:rsidRPr="00815627" w:rsidRDefault="00762F4B" w:rsidP="00762F4B">
            <w:pPr>
              <w:pStyle w:val="oneM2M-Normal"/>
            </w:pPr>
            <w:r w:rsidRPr="00901317">
              <w:t>RDM-2021-0020</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2DFBC8E7" w14:textId="7D89AA33" w:rsidR="00762F4B" w:rsidRPr="00815627" w:rsidRDefault="00762F4B" w:rsidP="00762F4B">
            <w:pPr>
              <w:pStyle w:val="oneM2M-Normal"/>
            </w:pPr>
            <w:r w:rsidRPr="00901317">
              <w:t>replacement of area datapoint</w:t>
            </w: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2F570E86" w14:textId="25536FB9" w:rsidR="00762F4B" w:rsidRPr="00815627" w:rsidRDefault="00762F4B" w:rsidP="00762F4B">
            <w:pPr>
              <w:pStyle w:val="oneM2M-Normal"/>
            </w:pPr>
            <w:proofErr w:type="spellStart"/>
            <w:r w:rsidRPr="00901317">
              <w:t>Sherzod</w:t>
            </w:r>
            <w:proofErr w:type="spellEnd"/>
            <w:r w:rsidRPr="00901317">
              <w:t xml:space="preserve"> </w:t>
            </w:r>
            <w:proofErr w:type="spellStart"/>
            <w:r w:rsidRPr="00901317">
              <w:t>Elamanov</w:t>
            </w:r>
            <w:proofErr w:type="spellEnd"/>
            <w:r w:rsidRPr="00901317">
              <w:t xml:space="preserve">, </w:t>
            </w:r>
            <w:proofErr w:type="spellStart"/>
            <w:r w:rsidRPr="00901317">
              <w:t>SyncTechno</w:t>
            </w:r>
            <w:proofErr w:type="spellEnd"/>
            <w:r w:rsidRPr="00901317">
              <w:t xml:space="preserve">, elamanov@synctechno.com; </w:t>
            </w:r>
            <w:proofErr w:type="spellStart"/>
            <w:r w:rsidRPr="00901317">
              <w:t>TaeHyun</w:t>
            </w:r>
            <w:proofErr w:type="spellEnd"/>
            <w:r w:rsidRPr="00901317">
              <w:t xml:space="preserve"> Kim, </w:t>
            </w:r>
            <w:proofErr w:type="spellStart"/>
            <w:r w:rsidRPr="00901317">
              <w:t>SyncTechno</w:t>
            </w:r>
            <w:proofErr w:type="spellEnd"/>
            <w:r w:rsidRPr="00901317">
              <w:t>, thkim@synctechno.com</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39D504E5" w14:textId="0CF1D62A" w:rsidR="00762F4B" w:rsidRPr="00815627" w:rsidRDefault="00762F4B" w:rsidP="00762F4B">
            <w:pPr>
              <w:pStyle w:val="oneM2M-Normal"/>
            </w:pPr>
            <w:r w:rsidRPr="00901317">
              <w:t>2021-03-09</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3C299358" w14:textId="34B1C773" w:rsidR="00762F4B" w:rsidRDefault="00762F4B" w:rsidP="00762F4B">
            <w:pPr>
              <w:pStyle w:val="oneM2M-Normal"/>
            </w:pPr>
            <w:r w:rsidRPr="00901317">
              <w:t>Draft</w:t>
            </w:r>
          </w:p>
        </w:tc>
      </w:tr>
      <w:tr w:rsidR="00762F4B" w:rsidRPr="00C75A58" w14:paraId="4384B90A"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1E26BAF3" w14:textId="7D184939" w:rsidR="00762F4B" w:rsidRPr="00815627" w:rsidRDefault="00762F4B" w:rsidP="00762F4B">
            <w:pPr>
              <w:pStyle w:val="oneM2M-Normal"/>
            </w:pPr>
            <w:r w:rsidRPr="00EA182B">
              <w:t>RDM-2021-0019</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4EDED032" w14:textId="27BE1049" w:rsidR="00762F4B" w:rsidRPr="00815627" w:rsidRDefault="00762F4B" w:rsidP="00762F4B">
            <w:pPr>
              <w:pStyle w:val="oneM2M-Normal"/>
            </w:pPr>
            <w:r w:rsidRPr="00EA182B">
              <w:t>Resolve Editor’s Notes</w:t>
            </w: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54E5F8C9" w14:textId="41838EAC" w:rsidR="00762F4B" w:rsidRPr="00815627" w:rsidRDefault="00762F4B" w:rsidP="00762F4B">
            <w:pPr>
              <w:pStyle w:val="oneM2M-Normal"/>
            </w:pPr>
            <w:proofErr w:type="spellStart"/>
            <w:r w:rsidRPr="00EA182B">
              <w:t>Sherzod</w:t>
            </w:r>
            <w:proofErr w:type="spellEnd"/>
            <w:r w:rsidRPr="00EA182B">
              <w:t xml:space="preserve"> </w:t>
            </w:r>
            <w:proofErr w:type="spellStart"/>
            <w:r w:rsidRPr="00EA182B">
              <w:t>Elamanov</w:t>
            </w:r>
            <w:proofErr w:type="spellEnd"/>
            <w:r w:rsidRPr="00EA182B">
              <w:t xml:space="preserve">, </w:t>
            </w:r>
            <w:proofErr w:type="spellStart"/>
            <w:r w:rsidRPr="00EA182B">
              <w:t>SyncTechno</w:t>
            </w:r>
            <w:proofErr w:type="spellEnd"/>
            <w:r w:rsidRPr="00EA182B">
              <w:t xml:space="preserve">, elamanov@synctechno.com; </w:t>
            </w:r>
            <w:proofErr w:type="spellStart"/>
            <w:r w:rsidRPr="00EA182B">
              <w:t>TaeHyun</w:t>
            </w:r>
            <w:proofErr w:type="spellEnd"/>
            <w:r w:rsidRPr="00EA182B">
              <w:t xml:space="preserve"> Kim, </w:t>
            </w:r>
            <w:proofErr w:type="spellStart"/>
            <w:r w:rsidRPr="00EA182B">
              <w:t>SyncTechno</w:t>
            </w:r>
            <w:proofErr w:type="spellEnd"/>
            <w:r w:rsidRPr="00EA182B">
              <w:t>, thkim@synctechno.com</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15862312" w14:textId="6F052144" w:rsidR="00762F4B" w:rsidRPr="00815627" w:rsidRDefault="00762F4B" w:rsidP="00762F4B">
            <w:pPr>
              <w:pStyle w:val="oneM2M-Normal"/>
            </w:pPr>
            <w:r w:rsidRPr="00EA182B">
              <w:t>2021-03-09</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55FC1A2B" w14:textId="32DA242A" w:rsidR="00762F4B" w:rsidRDefault="00762F4B" w:rsidP="00762F4B">
            <w:pPr>
              <w:pStyle w:val="oneM2M-Normal"/>
            </w:pPr>
            <w:r w:rsidRPr="00EA182B">
              <w:t>Draft</w:t>
            </w:r>
          </w:p>
        </w:tc>
      </w:tr>
      <w:tr w:rsidR="00762F4B" w:rsidRPr="00C75A58" w14:paraId="28E0F98F"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363F1FA8" w14:textId="77777777" w:rsidR="00762F4B" w:rsidRPr="00815627" w:rsidRDefault="00762F4B" w:rsidP="00A61D99">
            <w:pPr>
              <w:pStyle w:val="oneM2M-Normal"/>
            </w:pP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2EAE47A0" w14:textId="77777777" w:rsidR="00762F4B" w:rsidRPr="00815627" w:rsidRDefault="00762F4B" w:rsidP="00A61D99">
            <w:pPr>
              <w:pStyle w:val="oneM2M-Normal"/>
            </w:pP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6EFE8590" w14:textId="77777777" w:rsidR="00762F4B" w:rsidRPr="00815627" w:rsidRDefault="00762F4B" w:rsidP="00A61D99">
            <w:pPr>
              <w:pStyle w:val="oneM2M-Normal"/>
            </w:pP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3556C73F" w14:textId="77777777" w:rsidR="00762F4B" w:rsidRPr="00815627" w:rsidRDefault="00762F4B" w:rsidP="00A61D99">
            <w:pPr>
              <w:pStyle w:val="oneM2M-Normal"/>
            </w:pP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5D267EF2" w14:textId="77777777" w:rsidR="00762F4B" w:rsidRDefault="00762F4B" w:rsidP="00A61D99">
            <w:pPr>
              <w:pStyle w:val="oneM2M-Normal"/>
            </w:pPr>
          </w:p>
        </w:tc>
      </w:tr>
    </w:tbl>
    <w:p w14:paraId="6A0ACDC0" w14:textId="77777777" w:rsidR="00142FC8" w:rsidRPr="00173B7A" w:rsidRDefault="00142FC8" w:rsidP="00827488">
      <w:pPr>
        <w:pStyle w:val="oneM2M-Normal"/>
      </w:pPr>
    </w:p>
    <w:p w14:paraId="4A5037B1" w14:textId="05756841" w:rsidR="00762F4B" w:rsidRDefault="00762F4B" w:rsidP="00762F4B">
      <w:pPr>
        <w:pStyle w:val="oneM2M-Normal"/>
      </w:pPr>
      <w:r>
        <w:t>Contributions for TS-00</w:t>
      </w:r>
      <w:r>
        <w:t>23</w:t>
      </w:r>
      <w:r>
        <w:t>:</w:t>
      </w:r>
    </w:p>
    <w:p w14:paraId="027569C1" w14:textId="77777777" w:rsidR="00762F4B" w:rsidRDefault="00762F4B" w:rsidP="00762F4B">
      <w:pPr>
        <w:pStyle w:val="oneM2M-Normal"/>
      </w:pPr>
    </w:p>
    <w:tbl>
      <w:tblPr>
        <w:tblW w:w="5000" w:type="pct"/>
        <w:tblInd w:w="45" w:type="dxa"/>
        <w:shd w:val="clear" w:color="auto" w:fill="91B5D1"/>
        <w:tblCellMar>
          <w:left w:w="0" w:type="dxa"/>
          <w:right w:w="0" w:type="dxa"/>
        </w:tblCellMar>
        <w:tblLook w:val="04A0" w:firstRow="1" w:lastRow="0" w:firstColumn="1" w:lastColumn="0" w:noHBand="0" w:noVBand="1"/>
      </w:tblPr>
      <w:tblGrid>
        <w:gridCol w:w="1586"/>
        <w:gridCol w:w="2583"/>
        <w:gridCol w:w="2327"/>
        <w:gridCol w:w="1559"/>
        <w:gridCol w:w="956"/>
      </w:tblGrid>
      <w:tr w:rsidR="00762F4B" w:rsidRPr="00C75A58" w14:paraId="05A90B56" w14:textId="77777777" w:rsidTr="00B516FE">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hideMark/>
          </w:tcPr>
          <w:p w14:paraId="6D66CC87" w14:textId="6BC48D60" w:rsidR="00762F4B" w:rsidRPr="007371F5" w:rsidRDefault="00762F4B" w:rsidP="00762F4B">
            <w:pPr>
              <w:pStyle w:val="oneM2M-Normal"/>
              <w:rPr>
                <w:noProof/>
              </w:rPr>
            </w:pPr>
            <w:r w:rsidRPr="0052164A">
              <w:t>RDM-2021-0018</w:t>
            </w:r>
          </w:p>
        </w:tc>
        <w:tc>
          <w:tcPr>
            <w:tcW w:w="2583" w:type="dxa"/>
            <w:tcBorders>
              <w:top w:val="single" w:sz="6" w:space="0" w:color="CCCCCC"/>
              <w:left w:val="single" w:sz="6" w:space="0" w:color="CCCCCC"/>
              <w:bottom w:val="single" w:sz="6" w:space="0" w:color="CCCCCC"/>
              <w:right w:val="single" w:sz="6" w:space="0" w:color="CCCCCC"/>
            </w:tcBorders>
            <w:shd w:val="clear" w:color="auto" w:fill="E7E6E6"/>
            <w:hideMark/>
          </w:tcPr>
          <w:p w14:paraId="1BC158D3" w14:textId="719377D6" w:rsidR="00762F4B" w:rsidRPr="007371F5" w:rsidRDefault="00762F4B" w:rsidP="00762F4B">
            <w:pPr>
              <w:pStyle w:val="oneM2M-Normal"/>
              <w:rPr>
                <w:noProof/>
              </w:rPr>
            </w:pPr>
            <w:r w:rsidRPr="0052164A">
              <w:t>Add Public Safety domain</w:t>
            </w:r>
          </w:p>
        </w:tc>
        <w:tc>
          <w:tcPr>
            <w:tcW w:w="2327" w:type="dxa"/>
            <w:tcBorders>
              <w:top w:val="single" w:sz="6" w:space="0" w:color="CCCCCC"/>
              <w:left w:val="single" w:sz="6" w:space="0" w:color="CCCCCC"/>
              <w:bottom w:val="single" w:sz="6" w:space="0" w:color="CCCCCC"/>
              <w:right w:val="single" w:sz="6" w:space="0" w:color="CCCCCC"/>
            </w:tcBorders>
            <w:shd w:val="clear" w:color="auto" w:fill="E7E6E6"/>
            <w:hideMark/>
          </w:tcPr>
          <w:p w14:paraId="637951EB" w14:textId="7F01B9EF" w:rsidR="00762F4B" w:rsidRPr="007371F5" w:rsidRDefault="00762F4B" w:rsidP="00762F4B">
            <w:pPr>
              <w:pStyle w:val="oneM2M-Normal"/>
              <w:rPr>
                <w:noProof/>
              </w:rPr>
            </w:pPr>
            <w:proofErr w:type="spellStart"/>
            <w:r w:rsidRPr="0052164A">
              <w:t>Sherzod</w:t>
            </w:r>
            <w:proofErr w:type="spellEnd"/>
            <w:r w:rsidRPr="0052164A">
              <w:t xml:space="preserve"> </w:t>
            </w:r>
            <w:proofErr w:type="spellStart"/>
            <w:r w:rsidRPr="0052164A">
              <w:t>Elamanov</w:t>
            </w:r>
            <w:proofErr w:type="spellEnd"/>
            <w:r w:rsidRPr="0052164A">
              <w:t xml:space="preserve">, </w:t>
            </w:r>
            <w:proofErr w:type="spellStart"/>
            <w:r w:rsidRPr="0052164A">
              <w:t>SyncTechno</w:t>
            </w:r>
            <w:proofErr w:type="spellEnd"/>
            <w:r w:rsidRPr="0052164A">
              <w:t xml:space="preserve">, elamanov@synctechno.com; </w:t>
            </w:r>
            <w:proofErr w:type="spellStart"/>
            <w:r w:rsidRPr="0052164A">
              <w:t>TaeHyun</w:t>
            </w:r>
            <w:proofErr w:type="spellEnd"/>
            <w:r w:rsidRPr="0052164A">
              <w:t xml:space="preserve"> Kim, </w:t>
            </w:r>
            <w:proofErr w:type="spellStart"/>
            <w:r w:rsidRPr="0052164A">
              <w:t>SyncTechno</w:t>
            </w:r>
            <w:proofErr w:type="spellEnd"/>
            <w:r w:rsidRPr="0052164A">
              <w:t>, thkim@synctechno.com</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489836" w14:textId="40012964" w:rsidR="00762F4B" w:rsidRPr="007371F5" w:rsidRDefault="00762F4B" w:rsidP="00762F4B">
            <w:pPr>
              <w:pStyle w:val="oneM2M-Normal"/>
              <w:rPr>
                <w:noProof/>
              </w:rPr>
            </w:pPr>
            <w:r w:rsidRPr="0052164A">
              <w:t>2021-03-09</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3C04226A" w14:textId="4872E891" w:rsidR="00762F4B" w:rsidRPr="007371F5" w:rsidRDefault="00762F4B" w:rsidP="00762F4B">
            <w:pPr>
              <w:pStyle w:val="oneM2M-Normal"/>
              <w:rPr>
                <w:noProof/>
              </w:rPr>
            </w:pPr>
            <w:r w:rsidRPr="0052164A">
              <w:t>Draft</w:t>
            </w:r>
          </w:p>
        </w:tc>
      </w:tr>
    </w:tbl>
    <w:p w14:paraId="25EBD439" w14:textId="7AA43F7A" w:rsidR="00762F4B" w:rsidRDefault="00762F4B" w:rsidP="00762F4B">
      <w:pPr>
        <w:pStyle w:val="oneM2M-Normal"/>
      </w:pPr>
      <w:r>
        <w:t>Documents</w:t>
      </w:r>
      <w:r>
        <w:t xml:space="preserve"> for </w:t>
      </w:r>
      <w:r>
        <w:t>other topics</w:t>
      </w:r>
      <w:r>
        <w:t>:</w:t>
      </w:r>
    </w:p>
    <w:p w14:paraId="633961A7" w14:textId="77777777" w:rsidR="00762F4B" w:rsidRDefault="00762F4B" w:rsidP="00762F4B">
      <w:pPr>
        <w:pStyle w:val="oneM2M-Normal"/>
      </w:pPr>
    </w:p>
    <w:tbl>
      <w:tblPr>
        <w:tblW w:w="5000" w:type="pct"/>
        <w:tblInd w:w="45" w:type="dxa"/>
        <w:shd w:val="clear" w:color="auto" w:fill="91B5D1"/>
        <w:tblCellMar>
          <w:left w:w="0" w:type="dxa"/>
          <w:right w:w="0" w:type="dxa"/>
        </w:tblCellMar>
        <w:tblLook w:val="04A0" w:firstRow="1" w:lastRow="0" w:firstColumn="1" w:lastColumn="0" w:noHBand="0" w:noVBand="1"/>
      </w:tblPr>
      <w:tblGrid>
        <w:gridCol w:w="1586"/>
        <w:gridCol w:w="2583"/>
        <w:gridCol w:w="2327"/>
        <w:gridCol w:w="1559"/>
        <w:gridCol w:w="956"/>
      </w:tblGrid>
      <w:tr w:rsidR="00762F4B" w:rsidRPr="00C75A58" w14:paraId="26A6EFB6"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2B64206E" w14:textId="36399DCC" w:rsidR="00762F4B" w:rsidRPr="007371F5" w:rsidRDefault="00762F4B" w:rsidP="00762F4B">
            <w:pPr>
              <w:pStyle w:val="oneM2M-Normal"/>
              <w:rPr>
                <w:noProof/>
              </w:rPr>
            </w:pPr>
            <w:r w:rsidRPr="007E7D88">
              <w:t>RDM-2021-0017</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3B3CF0DB" w14:textId="5B675E18" w:rsidR="00762F4B" w:rsidRPr="007371F5" w:rsidRDefault="00762F4B" w:rsidP="00762F4B">
            <w:pPr>
              <w:pStyle w:val="oneM2M-Normal"/>
              <w:rPr>
                <w:noProof/>
              </w:rPr>
            </w:pPr>
            <w:r w:rsidRPr="007E7D88">
              <w:t>Cross-domain usability of IoT devices for humans &amp; machines</w:t>
            </w: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2BF0D3AE" w14:textId="2791A765" w:rsidR="00762F4B" w:rsidRPr="007371F5" w:rsidRDefault="00762F4B" w:rsidP="00762F4B">
            <w:pPr>
              <w:pStyle w:val="oneM2M-Normal"/>
              <w:rPr>
                <w:noProof/>
              </w:rPr>
            </w:pPr>
            <w:r w:rsidRPr="007E7D88">
              <w:t>TC SmartM2M</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50F5970C" w14:textId="19CF9E04" w:rsidR="00762F4B" w:rsidRPr="007371F5" w:rsidRDefault="00762F4B" w:rsidP="00762F4B">
            <w:pPr>
              <w:pStyle w:val="oneM2M-Normal"/>
              <w:rPr>
                <w:noProof/>
              </w:rPr>
            </w:pPr>
            <w:r w:rsidRPr="007E7D88">
              <w:t>2021-03-08</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78B08338" w14:textId="4CEDCE81" w:rsidR="00762F4B" w:rsidRPr="007371F5" w:rsidRDefault="00762F4B" w:rsidP="00762F4B">
            <w:pPr>
              <w:pStyle w:val="oneM2M-Normal"/>
              <w:rPr>
                <w:noProof/>
              </w:rPr>
            </w:pPr>
            <w:r w:rsidRPr="007E7D88">
              <w:t>Draft</w:t>
            </w:r>
          </w:p>
        </w:tc>
      </w:tr>
    </w:tbl>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1EC41413" w:rsidR="00827488" w:rsidRDefault="00142FC8" w:rsidP="00827488">
      <w:pPr>
        <w:pStyle w:val="oneM2M-Normal"/>
      </w:pPr>
      <w:r>
        <w:t>TBD</w:t>
      </w:r>
    </w:p>
    <w:p w14:paraId="42E3B8F5" w14:textId="77777777"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3D56BCCB" w:rsidR="00827488" w:rsidRDefault="00142FC8" w:rsidP="00827488">
      <w:pPr>
        <w:pStyle w:val="oneM2M-Normal"/>
      </w:pPr>
      <w:r>
        <w:t>RDM#4</w:t>
      </w:r>
      <w:r w:rsidR="00762F4B">
        <w:t>9.2</w:t>
      </w:r>
      <w:r>
        <w:t xml:space="preserve"> arrangement </w:t>
      </w:r>
    </w:p>
    <w:p w14:paraId="41352F08" w14:textId="494F0BD2" w:rsidR="00827488" w:rsidRDefault="00CA21CB" w:rsidP="00827488">
      <w:pPr>
        <w:pStyle w:val="oneM2M-Heading1"/>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7"/>
      <w:footerReference w:type="default" r:id="rId18"/>
      <w:headerReference w:type="first" r:id="rId19"/>
      <w:footerReference w:type="first" r:id="rId20"/>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3D39" w14:textId="77777777" w:rsidR="000375BF" w:rsidRDefault="000375BF" w:rsidP="00F77748">
      <w:r>
        <w:separator/>
      </w:r>
    </w:p>
  </w:endnote>
  <w:endnote w:type="continuationSeparator" w:id="0">
    <w:p w14:paraId="469C1608" w14:textId="77777777" w:rsidR="000375BF" w:rsidRDefault="000375B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A2ED" w14:textId="6C1DCA09"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762F4B">
      <w:rPr>
        <w:rFonts w:ascii="Times New Roman" w:hAnsi="Times New Roman"/>
        <w:noProof/>
        <w:sz w:val="20"/>
      </w:rPr>
      <w:t>2021</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FFF" w14:textId="767BCBDA"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762F4B">
      <w:rPr>
        <w:rFonts w:ascii="Times New Roman" w:hAnsi="Times New Roman"/>
        <w:noProof/>
        <w:sz w:val="20"/>
      </w:rPr>
      <w:t>2021</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2E195" w14:textId="77777777" w:rsidR="000375BF" w:rsidRDefault="000375BF" w:rsidP="00F77748">
      <w:r>
        <w:separator/>
      </w:r>
    </w:p>
  </w:footnote>
  <w:footnote w:type="continuationSeparator" w:id="0">
    <w:p w14:paraId="066ED476" w14:textId="77777777" w:rsidR="000375BF" w:rsidRDefault="000375BF"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536EF3B9" w:rsidR="00886F06" w:rsidRPr="00405E66" w:rsidRDefault="00886F06" w:rsidP="00F67B7A">
          <w:pPr>
            <w:pStyle w:val="oneM2M-PageHead"/>
            <w:rPr>
              <w:noProof/>
            </w:rPr>
          </w:pPr>
          <w:r w:rsidRPr="00405E66">
            <w:t xml:space="preserve">Doc# </w:t>
          </w:r>
          <w:r w:rsidR="00762F4B" w:rsidRPr="00762F4B">
            <w:rPr>
              <w:noProof/>
            </w:rPr>
            <w:t>RDM-2021-0022-RDM49_1_Agenda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62C8CD4" w:rsidR="00886F06" w:rsidRPr="00A24F44" w:rsidRDefault="00886F06" w:rsidP="00F67B7A">
          <w:pPr>
            <w:pStyle w:val="oneM2M-PageHead"/>
            <w:rPr>
              <w:noProof/>
            </w:rPr>
          </w:pPr>
          <w:r w:rsidRPr="00A24F44">
            <w:t xml:space="preserve">Doc# </w:t>
          </w:r>
          <w:r w:rsidR="00762F4B" w:rsidRPr="00762F4B">
            <w:t>RDM-2021-0022-RDM49_1_Agenda</w:t>
          </w:r>
          <w:r w:rsidR="00142FC8">
            <w:t>.doc</w:t>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7D81"/>
    <w:rsid w:val="002C39D7"/>
    <w:rsid w:val="002E3ED6"/>
    <w:rsid w:val="002F3B29"/>
    <w:rsid w:val="00307B2B"/>
    <w:rsid w:val="00332381"/>
    <w:rsid w:val="00340AA5"/>
    <w:rsid w:val="00342C7C"/>
    <w:rsid w:val="00356610"/>
    <w:rsid w:val="003713C5"/>
    <w:rsid w:val="00387E19"/>
    <w:rsid w:val="003A12AD"/>
    <w:rsid w:val="003D7A45"/>
    <w:rsid w:val="00401BE0"/>
    <w:rsid w:val="004108BB"/>
    <w:rsid w:val="0044426D"/>
    <w:rsid w:val="004C25C7"/>
    <w:rsid w:val="004E6C91"/>
    <w:rsid w:val="00500BEC"/>
    <w:rsid w:val="0053598D"/>
    <w:rsid w:val="005372A9"/>
    <w:rsid w:val="00545CC6"/>
    <w:rsid w:val="00547921"/>
    <w:rsid w:val="00551843"/>
    <w:rsid w:val="00555919"/>
    <w:rsid w:val="00570930"/>
    <w:rsid w:val="00576405"/>
    <w:rsid w:val="00581024"/>
    <w:rsid w:val="00582A17"/>
    <w:rsid w:val="005A64E9"/>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62F4B"/>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72C70"/>
    <w:rsid w:val="00AC188C"/>
    <w:rsid w:val="00AC2B54"/>
    <w:rsid w:val="00AC4FD8"/>
    <w:rsid w:val="00AC7965"/>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4B"/>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ey2k@tta.or.k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2.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4.xml><?xml version="1.0" encoding="utf-8"?>
<ds:datastoreItem xmlns:ds="http://schemas.openxmlformats.org/officeDocument/2006/customXml" ds:itemID="{F2DF5EEC-CAA1-4552-B8B9-154042E36A69}">
  <ds:schemaRefs>
    <ds:schemaRef ds:uri="http://purl.org/dc/elements/1.1/"/>
    <ds:schemaRef ds:uri="http://schemas.microsoft.com/office/2006/metadata/propertie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CDEE22C9-78BC-44C5-BE68-689FD1A6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2</TotalTime>
  <Pages>4</Pages>
  <Words>709</Words>
  <Characters>3901</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4601</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2021-03-09T10:55:00Z</dcterms:created>
  <dcterms:modified xsi:type="dcterms:W3CDTF">2021-03-09T10:55:00Z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