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1094B33F" w:rsidR="0073465D" w:rsidRPr="00A24F44" w:rsidRDefault="00FC195B" w:rsidP="00F6486D">
            <w:pPr>
              <w:pStyle w:val="oneM2M-CoverTableText"/>
            </w:pPr>
            <w:r>
              <w:t>R</w:t>
            </w:r>
            <w:r w:rsidR="00261E3D">
              <w:t>DM #</w:t>
            </w:r>
            <w:r w:rsidR="005057D8">
              <w:t>50</w:t>
            </w:r>
          </w:p>
        </w:tc>
      </w:tr>
      <w:tr w:rsidR="006D4FCD" w:rsidRPr="005057D8"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r>
              <w:rPr>
                <w:rFonts w:ascii="Times New Roman" w:hAnsi="Times New Roman"/>
                <w:color w:val="3B3B39"/>
                <w:lang w:val="en-US"/>
              </w:rPr>
              <w:t xml:space="preserve">TaeHyun Kim,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Mohali,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5AF730F4" w:rsidR="00E27243" w:rsidRPr="00261E3D" w:rsidRDefault="005057D8" w:rsidP="000E0877">
            <w:pPr>
              <w:pStyle w:val="oneM2M-CoverTableText"/>
            </w:pPr>
            <w:r>
              <w:t xml:space="preserve">Joey LEE, </w:t>
            </w:r>
            <w:hyperlink r:id="rId15" w:history="1">
              <w:r>
                <w:rPr>
                  <w:rStyle w:val="Hyperlink"/>
                  <w:rFonts w:ascii="Arial" w:hAnsi="Arial" w:cs="Arial"/>
                  <w:sz w:val="18"/>
                  <w:szCs w:val="18"/>
                </w:rPr>
                <w:t>joey2k@tta.or.kr</w:t>
              </w:r>
            </w:hyperlink>
            <w:r w:rsidR="00E27243">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747EC38" w:rsidR="006D4FCD" w:rsidRPr="00A24F44" w:rsidRDefault="00827488" w:rsidP="006675E4">
            <w:pPr>
              <w:pStyle w:val="oneM2M-CoverTableText"/>
            </w:pPr>
            <w:r>
              <w:t>20</w:t>
            </w:r>
            <w:r w:rsidR="00C27F3E">
              <w:t>2</w:t>
            </w:r>
            <w:r w:rsidR="008419F2">
              <w:t>1</w:t>
            </w:r>
            <w:r>
              <w:t>-</w:t>
            </w:r>
            <w:r w:rsidR="005057D8">
              <w:t>05-18 to 2021-06-01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5057D8"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5057D8">
              <w:rPr>
                <w:rFonts w:ascii="Times New Roman" w:hAnsi="Times New Roman"/>
                <w:sz w:val="24"/>
              </w:rPr>
            </w:r>
            <w:r w:rsidR="005057D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057D8">
              <w:rPr>
                <w:rFonts w:ascii="Times New Roman" w:hAnsi="Times New Roman"/>
                <w:sz w:val="24"/>
              </w:rPr>
            </w:r>
            <w:r w:rsidR="005057D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057D8">
              <w:rPr>
                <w:rFonts w:ascii="Times New Roman" w:hAnsi="Times New Roman"/>
                <w:sz w:val="24"/>
              </w:rPr>
            </w:r>
            <w:r w:rsidR="005057D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5057D8">
              <w:rPr>
                <w:rFonts w:ascii="Times New Roman" w:hAnsi="Times New Roman"/>
                <w:sz w:val="24"/>
              </w:rPr>
            </w:r>
            <w:r w:rsidR="005057D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03D388A8" w:rsidR="00827488" w:rsidRPr="00BA376B" w:rsidRDefault="00827488" w:rsidP="00827488">
      <w:pPr>
        <w:pStyle w:val="oneM2M-Heading2"/>
        <w:rPr>
          <w:lang w:val="en-US"/>
        </w:rPr>
      </w:pPr>
      <w:r>
        <w:t>1.3</w:t>
      </w:r>
      <w:r w:rsidRPr="00D43A87">
        <w:tab/>
        <w:t xml:space="preserve">Schedule </w:t>
      </w:r>
      <w:r w:rsidR="00BA376B">
        <w:rPr>
          <w:lang w:val="en-US"/>
        </w:rPr>
        <w:t>&lt;</w:t>
      </w:r>
      <w:r w:rsidR="005057D8">
        <w:rPr>
          <w:lang w:val="en-US"/>
        </w:rPr>
        <w:t xml:space="preserve">4 </w:t>
      </w:r>
      <w:r w:rsidR="00BA376B">
        <w:rPr>
          <w:lang w:val="en-US"/>
        </w:rPr>
        <w:t>sessions &gt;</w:t>
      </w:r>
    </w:p>
    <w:p w14:paraId="75615E4E" w14:textId="5928486E" w:rsidR="005057D8" w:rsidRPr="005057D8" w:rsidRDefault="005057D8" w:rsidP="005057D8">
      <w:pPr>
        <w:pStyle w:val="oneM2M-Heading1"/>
        <w:rPr>
          <w:b w:val="0"/>
          <w:bCs w:val="0"/>
          <w:kern w:val="0"/>
          <w:sz w:val="20"/>
          <w:szCs w:val="20"/>
          <w:lang w:val="en-US"/>
        </w:rPr>
      </w:pPr>
      <w:r w:rsidRPr="005057D8">
        <w:rPr>
          <w:b w:val="0"/>
          <w:bCs w:val="0"/>
          <w:kern w:val="0"/>
          <w:sz w:val="20"/>
          <w:szCs w:val="20"/>
          <w:lang w:val="en-US"/>
        </w:rPr>
        <w:t>RDM 50 - 1 June</w:t>
      </w:r>
      <w:r>
        <w:rPr>
          <w:b w:val="0"/>
          <w:bCs w:val="0"/>
          <w:kern w:val="0"/>
          <w:sz w:val="20"/>
          <w:szCs w:val="20"/>
          <w:lang w:val="en-US"/>
        </w:rPr>
        <w:tab/>
      </w:r>
      <w:r w:rsidRPr="005057D8">
        <w:rPr>
          <w:b w:val="0"/>
          <w:bCs w:val="0"/>
          <w:kern w:val="0"/>
          <w:sz w:val="20"/>
          <w:szCs w:val="20"/>
          <w:lang w:val="en-US"/>
        </w:rPr>
        <w:tab/>
        <w:t>https://global.gotomeeting.com/join/379023669</w:t>
      </w:r>
      <w:r w:rsidRPr="005057D8">
        <w:rPr>
          <w:b w:val="0"/>
          <w:bCs w:val="0"/>
          <w:kern w:val="0"/>
          <w:sz w:val="20"/>
          <w:szCs w:val="20"/>
          <w:lang w:val="en-US"/>
        </w:rPr>
        <w:tab/>
        <w:t>2021-06-01 12:00  (GMT)</w:t>
      </w:r>
      <w:r w:rsidRPr="005057D8">
        <w:rPr>
          <w:b w:val="0"/>
          <w:bCs w:val="0"/>
          <w:kern w:val="0"/>
          <w:sz w:val="20"/>
          <w:szCs w:val="20"/>
          <w:lang w:val="en-US"/>
        </w:rPr>
        <w:tab/>
      </w:r>
    </w:p>
    <w:p w14:paraId="336BDCD5" w14:textId="4DB9B646" w:rsidR="005057D8" w:rsidRPr="005057D8" w:rsidRDefault="005057D8" w:rsidP="005057D8">
      <w:pPr>
        <w:pStyle w:val="oneM2M-Heading1"/>
        <w:rPr>
          <w:b w:val="0"/>
          <w:bCs w:val="0"/>
          <w:kern w:val="0"/>
          <w:sz w:val="20"/>
          <w:szCs w:val="20"/>
          <w:lang w:val="en-US"/>
        </w:rPr>
      </w:pPr>
      <w:r w:rsidRPr="005057D8">
        <w:rPr>
          <w:b w:val="0"/>
          <w:bCs w:val="0"/>
          <w:kern w:val="0"/>
          <w:sz w:val="20"/>
          <w:szCs w:val="20"/>
          <w:lang w:val="en-US"/>
        </w:rPr>
        <w:t>RDM 50 - 27 May</w:t>
      </w:r>
      <w:r w:rsidRPr="005057D8">
        <w:rPr>
          <w:b w:val="0"/>
          <w:bCs w:val="0"/>
          <w:kern w:val="0"/>
          <w:sz w:val="20"/>
          <w:szCs w:val="20"/>
          <w:lang w:val="en-US"/>
        </w:rPr>
        <w:tab/>
        <w:t>https://global.gotomeeting.com/join/379023669</w:t>
      </w:r>
      <w:r w:rsidRPr="005057D8">
        <w:rPr>
          <w:b w:val="0"/>
          <w:bCs w:val="0"/>
          <w:kern w:val="0"/>
          <w:sz w:val="20"/>
          <w:szCs w:val="20"/>
          <w:lang w:val="en-US"/>
        </w:rPr>
        <w:tab/>
        <w:t>2021-05-27 12:00  (GMT)</w:t>
      </w:r>
      <w:r w:rsidRPr="005057D8">
        <w:rPr>
          <w:b w:val="0"/>
          <w:bCs w:val="0"/>
          <w:kern w:val="0"/>
          <w:sz w:val="20"/>
          <w:szCs w:val="20"/>
          <w:lang w:val="en-US"/>
        </w:rPr>
        <w:tab/>
      </w:r>
    </w:p>
    <w:p w14:paraId="4C03B304" w14:textId="68926B9A" w:rsidR="005057D8" w:rsidRPr="005057D8" w:rsidRDefault="005057D8" w:rsidP="005057D8">
      <w:pPr>
        <w:pStyle w:val="oneM2M-Heading1"/>
        <w:rPr>
          <w:b w:val="0"/>
          <w:bCs w:val="0"/>
          <w:kern w:val="0"/>
          <w:sz w:val="20"/>
          <w:szCs w:val="20"/>
          <w:lang w:val="en-US"/>
        </w:rPr>
      </w:pPr>
      <w:r w:rsidRPr="005057D8">
        <w:rPr>
          <w:b w:val="0"/>
          <w:bCs w:val="0"/>
          <w:kern w:val="0"/>
          <w:sz w:val="20"/>
          <w:szCs w:val="20"/>
          <w:lang w:val="en-US"/>
        </w:rPr>
        <w:t>RDM 50 - 25 May</w:t>
      </w:r>
      <w:r w:rsidRPr="005057D8">
        <w:rPr>
          <w:b w:val="0"/>
          <w:bCs w:val="0"/>
          <w:kern w:val="0"/>
          <w:sz w:val="20"/>
          <w:szCs w:val="20"/>
          <w:lang w:val="en-US"/>
        </w:rPr>
        <w:tab/>
        <w:t>https://global.gotomeeting.com/join/379023669</w:t>
      </w:r>
      <w:r w:rsidRPr="005057D8">
        <w:rPr>
          <w:b w:val="0"/>
          <w:bCs w:val="0"/>
          <w:kern w:val="0"/>
          <w:sz w:val="20"/>
          <w:szCs w:val="20"/>
          <w:lang w:val="en-US"/>
        </w:rPr>
        <w:tab/>
        <w:t>2021-05-25 12:00  (GMT)</w:t>
      </w:r>
      <w:r w:rsidRPr="005057D8">
        <w:rPr>
          <w:b w:val="0"/>
          <w:bCs w:val="0"/>
          <w:kern w:val="0"/>
          <w:sz w:val="20"/>
          <w:szCs w:val="20"/>
          <w:lang w:val="en-US"/>
        </w:rPr>
        <w:tab/>
      </w:r>
    </w:p>
    <w:p w14:paraId="071203CB" w14:textId="77777777" w:rsidR="005057D8" w:rsidRDefault="005057D8" w:rsidP="005057D8">
      <w:pPr>
        <w:pStyle w:val="oneM2M-Heading1"/>
        <w:rPr>
          <w:b w:val="0"/>
          <w:bCs w:val="0"/>
          <w:kern w:val="0"/>
          <w:sz w:val="20"/>
          <w:szCs w:val="20"/>
          <w:lang w:val="en-US"/>
        </w:rPr>
      </w:pPr>
      <w:r w:rsidRPr="005057D8">
        <w:rPr>
          <w:b w:val="0"/>
          <w:bCs w:val="0"/>
          <w:kern w:val="0"/>
          <w:sz w:val="20"/>
          <w:szCs w:val="20"/>
          <w:lang w:val="en-US"/>
        </w:rPr>
        <w:t>RDM 50 - 18 May</w:t>
      </w:r>
      <w:r w:rsidRPr="005057D8">
        <w:rPr>
          <w:b w:val="0"/>
          <w:bCs w:val="0"/>
          <w:kern w:val="0"/>
          <w:sz w:val="20"/>
          <w:szCs w:val="20"/>
          <w:lang w:val="en-US"/>
        </w:rPr>
        <w:tab/>
        <w:t>https://global.gotomeeting.com/join/379023669</w:t>
      </w:r>
      <w:r w:rsidRPr="005057D8">
        <w:rPr>
          <w:b w:val="0"/>
          <w:bCs w:val="0"/>
          <w:kern w:val="0"/>
          <w:sz w:val="20"/>
          <w:szCs w:val="20"/>
          <w:lang w:val="en-US"/>
        </w:rPr>
        <w:tab/>
        <w:t>2021-05-18 12:00  (GMT)</w:t>
      </w:r>
      <w:r w:rsidRPr="005057D8">
        <w:rPr>
          <w:b w:val="0"/>
          <w:bCs w:val="0"/>
          <w:kern w:val="0"/>
          <w:sz w:val="20"/>
          <w:szCs w:val="20"/>
          <w:lang w:val="en-US"/>
        </w:rPr>
        <w:tab/>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5B2775D" w:rsidR="00827488" w:rsidRPr="00C75A58" w:rsidRDefault="00BA376B" w:rsidP="006675E4">
            <w:pPr>
              <w:pStyle w:val="oneM2M-Normal"/>
              <w:rPr>
                <w:sz w:val="22"/>
                <w:lang w:val="en-US"/>
              </w:rPr>
            </w:pPr>
            <w:r>
              <w:rPr>
                <w:noProof/>
              </w:rPr>
              <w:t>RDM-</w:t>
            </w:r>
            <w:r w:rsidRPr="002A1A24">
              <w:rPr>
                <w:noProof/>
              </w:rPr>
              <w:t>202</w:t>
            </w:r>
            <w:r w:rsidR="008419F2">
              <w:rPr>
                <w:noProof/>
              </w:rPr>
              <w:t>1</w:t>
            </w:r>
            <w:r w:rsidRPr="002A1A24">
              <w:rPr>
                <w:noProof/>
              </w:rPr>
              <w:t>-</w:t>
            </w:r>
            <w:r w:rsidRPr="00E27243">
              <w:t>00</w:t>
            </w:r>
            <w:r w:rsidR="005057D8">
              <w:t>32</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1E45F0E7"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50</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3272F146" w:rsidR="00827488" w:rsidRPr="00C75A58" w:rsidRDefault="008419F2" w:rsidP="006675E4">
            <w:pPr>
              <w:pStyle w:val="oneM2M-Normal"/>
              <w:rPr>
                <w:sz w:val="22"/>
                <w:lang w:val="en-US"/>
              </w:rPr>
            </w:pPr>
            <w:r>
              <w:rPr>
                <w:sz w:val="22"/>
                <w:lang w:val="en-US"/>
              </w:rPr>
              <w:t>2021-0</w:t>
            </w:r>
            <w:r w:rsidR="005057D8">
              <w:rPr>
                <w:sz w:val="22"/>
                <w:lang w:val="en-US"/>
              </w:rPr>
              <w:t>5-18</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6990DE27" w:rsidR="00AE3301" w:rsidRDefault="00AE3301" w:rsidP="00AE3301">
            <w:pPr>
              <w:pStyle w:val="oneM2M-Normal"/>
              <w:rPr>
                <w:noProof/>
              </w:rPr>
            </w:pPr>
            <w:r>
              <w:rPr>
                <w:noProof/>
              </w:rPr>
              <w:t>RDM-</w:t>
            </w:r>
            <w:r w:rsidR="008419F2">
              <w:rPr>
                <w:noProof/>
              </w:rPr>
              <w:t>2021-00</w:t>
            </w:r>
            <w:r w:rsidR="005057D8">
              <w:rPr>
                <w:noProof/>
              </w:rPr>
              <w:t>33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32CCF5AB" w:rsidR="00AE3301" w:rsidRDefault="00AE3301" w:rsidP="00AE3301">
            <w:pPr>
              <w:pStyle w:val="oneM2M-Normal"/>
              <w:rPr>
                <w:sz w:val="22"/>
                <w:lang w:val="en-US"/>
              </w:rPr>
            </w:pPr>
            <w:bookmarkStart w:id="0" w:name="_Hlk62552423"/>
            <w:r>
              <w:rPr>
                <w:sz w:val="22"/>
                <w:lang w:val="en-US"/>
              </w:rPr>
              <w:t>RDM#</w:t>
            </w:r>
            <w:r w:rsidR="005057D8">
              <w:rPr>
                <w:sz w:val="22"/>
                <w:lang w:val="en-US"/>
              </w:rPr>
              <w:t>50</w:t>
            </w:r>
            <w:r>
              <w:rPr>
                <w:sz w:val="22"/>
                <w:lang w:val="en-US"/>
              </w:rPr>
              <w:t xml:space="preserve"> Tdoc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2457D34C" w:rsidR="00AE3301" w:rsidRDefault="008419F2" w:rsidP="00AE3301">
            <w:pPr>
              <w:pStyle w:val="oneM2M-Normal"/>
              <w:rPr>
                <w:sz w:val="22"/>
                <w:lang w:val="en-US"/>
              </w:rPr>
            </w:pPr>
            <w:r>
              <w:rPr>
                <w:sz w:val="22"/>
                <w:lang w:val="en-US"/>
              </w:rPr>
              <w:t>2021-0</w:t>
            </w:r>
            <w:r w:rsidR="005057D8">
              <w:rPr>
                <w:sz w:val="22"/>
                <w:lang w:val="en-US"/>
              </w:rPr>
              <w:t>5-18</w:t>
            </w:r>
          </w:p>
        </w:tc>
      </w:tr>
    </w:tbl>
    <w:p w14:paraId="0C7F75E6" w14:textId="02BBFA60"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50</w:t>
      </w:r>
      <w:r>
        <w:rPr>
          <w:lang w:val="en-US"/>
        </w:rPr>
        <w:t xml:space="preserve">, </w:t>
      </w:r>
      <w:r w:rsidRPr="00BC55DE">
        <w:t xml:space="preserve">please refer to the latest version of </w:t>
      </w:r>
      <w:r w:rsidR="008419F2" w:rsidRPr="008419F2">
        <w:t>RDM#</w:t>
      </w:r>
      <w:r w:rsidR="005057D8">
        <w:t>50</w:t>
      </w:r>
      <w:r w:rsidR="008419F2" w:rsidRPr="008419F2">
        <w:t xml:space="preserve"> Tdoc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8"/>
        <w:gridCol w:w="2674"/>
        <w:gridCol w:w="2125"/>
        <w:gridCol w:w="1559"/>
        <w:gridCol w:w="995"/>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736DDA96" w:rsidR="00C27F3E" w:rsidRPr="00C75A58" w:rsidRDefault="00396A4D" w:rsidP="006675E4">
            <w:pPr>
              <w:tabs>
                <w:tab w:val="clear" w:pos="284"/>
              </w:tabs>
              <w:spacing w:before="45"/>
              <w:rPr>
                <w:rFonts w:ascii="Times New Roman" w:hAnsi="Times New Roman"/>
                <w:color w:val="3B3B39"/>
                <w:sz w:val="22"/>
                <w:szCs w:val="20"/>
                <w:lang w:val="en-US"/>
              </w:rPr>
            </w:pPr>
            <w:r>
              <w:rPr>
                <w:rFonts w:ascii="Times New Roman" w:hAnsi="Times New Roman"/>
                <w:color w:val="3B3B39"/>
                <w:sz w:val="22"/>
                <w:szCs w:val="20"/>
              </w:rPr>
              <w:t>RDM-202</w:t>
            </w:r>
            <w:r w:rsidR="005057D8">
              <w:rPr>
                <w:rFonts w:ascii="Times New Roman" w:hAnsi="Times New Roman"/>
                <w:color w:val="3B3B39"/>
                <w:sz w:val="22"/>
                <w:szCs w:val="20"/>
              </w:rPr>
              <w:t>1-0023</w:t>
            </w:r>
            <w:r w:rsidR="008419F2">
              <w:rPr>
                <w:rFonts w:ascii="Times New Roman" w:hAnsi="Times New Roman"/>
                <w:color w:val="3B3B39"/>
                <w:sz w:val="22"/>
                <w:szCs w:val="20"/>
              </w:rPr>
              <w:t xml:space="preserve"> </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04F2F0AD"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5057D8">
              <w:rPr>
                <w:rFonts w:ascii="Times New Roman" w:hAnsi="Times New Roman"/>
                <w:color w:val="3B3B39"/>
                <w:sz w:val="22"/>
                <w:szCs w:val="20"/>
              </w:rPr>
              <w:t>49.1</w:t>
            </w:r>
            <w:r>
              <w:rPr>
                <w:rFonts w:ascii="Times New Roman" w:hAnsi="Times New Roman"/>
                <w:color w:val="3B3B39"/>
                <w:sz w:val="22"/>
                <w:szCs w:val="20"/>
              </w:rPr>
              <w:t xml:space="preserve"> 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7D23EB6E" w:rsidR="00C27F3E" w:rsidRPr="00C75A58" w:rsidRDefault="00C27F3E" w:rsidP="006675E4">
            <w:pPr>
              <w:spacing w:before="45"/>
              <w:rPr>
                <w:rFonts w:ascii="Times New Roman" w:hAnsi="Times New Roman"/>
                <w:color w:val="3B3B39"/>
                <w:sz w:val="22"/>
                <w:szCs w:val="20"/>
              </w:rPr>
            </w:pP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r>
        <w:t>ction</w:t>
      </w:r>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6EA1AC37" w14:textId="0E8BDE3D" w:rsidR="003209DB" w:rsidRDefault="000E0877" w:rsidP="000E0877">
      <w:pPr>
        <w:pStyle w:val="AltNormal"/>
      </w:pPr>
      <w:r w:rsidRPr="000E0877">
        <w:t xml:space="preserve">WI-0070 - Public Warning Service Enabler </w:t>
      </w:r>
    </w:p>
    <w:p w14:paraId="1D354FCF" w14:textId="5346917B" w:rsidR="000E0877" w:rsidRPr="000E0877" w:rsidRDefault="000E0877" w:rsidP="000E0877">
      <w:pPr>
        <w:pStyle w:val="AltNormal"/>
      </w:pPr>
      <w:r w:rsidRPr="003209DB">
        <w:t>WI-0</w:t>
      </w:r>
      <w:r w:rsidR="005057D8">
        <w:t>104</w:t>
      </w:r>
      <w:r w:rsidRPr="003209DB">
        <w:t xml:space="preserve"> - SDT based Information Model and Mapping for Vert. Ind. </w:t>
      </w:r>
      <w:r w:rsidR="008419F2">
        <w:t>(</w:t>
      </w:r>
      <w:r w:rsidR="005057D8">
        <w:t>Rel 5</w:t>
      </w:r>
      <w:r w:rsidR="008419F2">
        <w:t xml:space="preserve">) </w:t>
      </w:r>
    </w:p>
    <w:p w14:paraId="21437D6F" w14:textId="6A2B84ED" w:rsidR="000E0877" w:rsidRPr="003209DB" w:rsidRDefault="000E0877" w:rsidP="000E0877">
      <w:pPr>
        <w:pStyle w:val="AltNormal"/>
        <w:rPr>
          <w:highlight w:val="yellow"/>
        </w:rPr>
      </w:pPr>
      <w:r w:rsidRPr="003209DB">
        <w:rPr>
          <w:highlight w:val="yellow"/>
        </w:rPr>
        <w:t xml:space="preserve">WI-0092 - Railway Domain Enablement </w:t>
      </w:r>
      <w:r w:rsidR="003209DB">
        <w:rPr>
          <w:highlight w:val="yellow"/>
        </w:rPr>
        <w:t>7</w:t>
      </w:r>
      <w:r w:rsidRPr="003209DB">
        <w:rPr>
          <w:highlight w:val="yellow"/>
        </w:rPr>
        <w:t>0%</w:t>
      </w:r>
    </w:p>
    <w:p w14:paraId="352FDEDF" w14:textId="51A33FB7" w:rsidR="000E0877" w:rsidRPr="000E0877" w:rsidRDefault="000E0877" w:rsidP="000E0877">
      <w:pPr>
        <w:pStyle w:val="AltNormal"/>
      </w:pPr>
      <w:r w:rsidRPr="003209DB">
        <w:rPr>
          <w:highlight w:val="yellow"/>
        </w:rPr>
        <w:t>WI-0094 - Ontologies for Smart City Services  40%</w:t>
      </w:r>
    </w:p>
    <w:p w14:paraId="0885D8CC" w14:textId="7ED03F7F" w:rsidR="000E0877" w:rsidRPr="000E0877" w:rsidRDefault="000E0877" w:rsidP="000E0877">
      <w:pPr>
        <w:pStyle w:val="AltNormal"/>
      </w:pPr>
      <w:r w:rsidRPr="000E0877">
        <w:t>WI-0098 - IoT for Smart Lifts 40%</w:t>
      </w:r>
    </w:p>
    <w:p w14:paraId="11DABE0A" w14:textId="01C1727A" w:rsidR="000E0877" w:rsidRPr="000E0877" w:rsidRDefault="000E0877" w:rsidP="000E0877">
      <w:pPr>
        <w:pStyle w:val="AltNormal"/>
      </w:pPr>
      <w:r w:rsidRPr="000E0877">
        <w:t xml:space="preserve">WI-0099 - Management Object Migration </w:t>
      </w:r>
      <w:r w:rsidR="003209DB">
        <w:t>5</w:t>
      </w:r>
      <w:r w:rsidR="005057D8">
        <w:t>5</w:t>
      </w:r>
      <w:r w:rsidRPr="000E0877">
        <w:t>%</w:t>
      </w:r>
    </w:p>
    <w:p w14:paraId="2FE3A3B5" w14:textId="055EF80C" w:rsidR="000E0877" w:rsidRDefault="000E0877" w:rsidP="000E0877">
      <w:pPr>
        <w:pStyle w:val="AltNormal"/>
      </w:pPr>
      <w:r w:rsidRPr="003209DB">
        <w:rPr>
          <w:highlight w:val="yellow"/>
        </w:rPr>
        <w:t>WI-0101 - Advanced semantic discovery 25%</w:t>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 xml:space="preserve">Requirements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Massimo Vanetti (SBS), Shane H</w:t>
            </w:r>
            <w:r>
              <w:rPr>
                <w:rFonts w:ascii="Arial" w:hAnsi="Arial" w:cs="Arial"/>
                <w:b w:val="0"/>
                <w:sz w:val="16"/>
                <w:szCs w:val="16"/>
                <w:lang w:val="en-US"/>
              </w:rPr>
              <w:t>e(Nokia)</w:t>
            </w:r>
          </w:p>
        </w:tc>
        <w:tc>
          <w:tcPr>
            <w:tcW w:w="1799" w:type="dxa"/>
            <w:shd w:val="clear" w:color="auto" w:fill="auto"/>
          </w:tcPr>
          <w:p w14:paraId="21C5289F" w14:textId="591DD273" w:rsidR="001B7465" w:rsidRPr="00B13233" w:rsidRDefault="008419F2"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Rel.5</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Railway Domain Enablement</w:t>
            </w:r>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Andrew Min-gyu Han(Hansung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1ACAD089" w:rsidR="00AE3301" w:rsidRPr="00173B7A" w:rsidRDefault="00AE3301" w:rsidP="00AE3301">
      <w:pPr>
        <w:pStyle w:val="oneM2M-Normal"/>
      </w:pPr>
      <w:r>
        <w:t>N</w:t>
      </w:r>
      <w:r w:rsidRPr="003A12AD">
        <w:t>ote</w:t>
      </w:r>
      <w:r>
        <w:t>: for contributions submitted to</w:t>
      </w:r>
      <w:r>
        <w:rPr>
          <w:lang w:val="en-US"/>
        </w:rPr>
        <w:t xml:space="preserve"> RDM#4</w:t>
      </w:r>
      <w:r w:rsidR="00396A4D">
        <w:rPr>
          <w:lang w:val="en-US"/>
        </w:rPr>
        <w:t>9</w:t>
      </w:r>
      <w:r>
        <w:rPr>
          <w:lang w:val="en-US"/>
        </w:rPr>
        <w:t xml:space="preserve">, </w:t>
      </w:r>
      <w:r w:rsidRPr="00BC55DE">
        <w:t xml:space="preserve">please refer to the latest version of </w:t>
      </w:r>
      <w:r w:rsidRPr="00387E19">
        <w:t>RDM-20</w:t>
      </w:r>
      <w:r>
        <w:t>2</w:t>
      </w:r>
      <w:r w:rsidR="008419F2">
        <w:t>1</w:t>
      </w:r>
      <w:r w:rsidRPr="00387E19">
        <w:t>-0</w:t>
      </w:r>
      <w:r>
        <w:t>0</w:t>
      </w:r>
      <w:r w:rsidR="005057D8">
        <w:t>33</w:t>
      </w:r>
      <w:r w:rsidRPr="00387E19">
        <w:t>-RDM</w:t>
      </w:r>
      <w:r>
        <w:t>_</w:t>
      </w:r>
      <w:r w:rsidR="005057D8">
        <w:t>50</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8419F2" w:rsidRPr="000C7C02" w14:paraId="770F27E5" w14:textId="77777777" w:rsidTr="00AE3301">
        <w:tc>
          <w:tcPr>
            <w:tcW w:w="1690" w:type="dxa"/>
            <w:shd w:val="clear" w:color="auto" w:fill="E7E6E6"/>
          </w:tcPr>
          <w:p w14:paraId="52B7F0F9" w14:textId="65378CE9" w:rsid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TP-2021-00</w:t>
            </w:r>
            <w:r>
              <w:rPr>
                <w:rFonts w:ascii="Times New Roman" w:hAnsi="Times New Roman"/>
                <w:sz w:val="20"/>
                <w:szCs w:val="20"/>
              </w:rPr>
              <w:t xml:space="preserve">09 </w:t>
            </w:r>
          </w:p>
          <w:p w14:paraId="4513AF20" w14:textId="274D11FD"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TP-2021-0010</w:t>
            </w:r>
          </w:p>
        </w:tc>
        <w:tc>
          <w:tcPr>
            <w:tcW w:w="1819" w:type="dxa"/>
            <w:shd w:val="clear" w:color="auto" w:fill="E7E6E6"/>
          </w:tcPr>
          <w:p w14:paraId="454CA68A" w14:textId="42259F79"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proposal meeting dates 2022</w:t>
            </w:r>
          </w:p>
        </w:tc>
        <w:tc>
          <w:tcPr>
            <w:tcW w:w="2041" w:type="dxa"/>
            <w:shd w:val="clear" w:color="auto" w:fill="E7E6E6"/>
          </w:tcPr>
          <w:p w14:paraId="1F3247FA" w14:textId="1F25C679" w:rsidR="008419F2" w:rsidRPr="008419F2" w:rsidRDefault="008419F2" w:rsidP="008419F2">
            <w:pPr>
              <w:tabs>
                <w:tab w:val="clear" w:pos="284"/>
              </w:tabs>
              <w:spacing w:before="45"/>
              <w:rPr>
                <w:rFonts w:ascii="Times New Roman" w:hAnsi="Times New Roman"/>
                <w:sz w:val="20"/>
                <w:szCs w:val="20"/>
              </w:rPr>
            </w:pPr>
            <w:r w:rsidRPr="008419F2">
              <w:rPr>
                <w:rFonts w:ascii="Times New Roman" w:hAnsi="Times New Roman"/>
                <w:sz w:val="20"/>
                <w:szCs w:val="20"/>
              </w:rPr>
              <w:t>Karen Hughes</w:t>
            </w:r>
          </w:p>
        </w:tc>
        <w:tc>
          <w:tcPr>
            <w:tcW w:w="1670" w:type="dxa"/>
            <w:shd w:val="clear" w:color="auto" w:fill="E7E6E6"/>
          </w:tcPr>
          <w:p w14:paraId="67000421" w14:textId="1B2D2002"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2021-01-25</w:t>
            </w:r>
          </w:p>
        </w:tc>
        <w:tc>
          <w:tcPr>
            <w:tcW w:w="1689" w:type="dxa"/>
            <w:shd w:val="clear" w:color="auto" w:fill="E7E6E6"/>
          </w:tcPr>
          <w:p w14:paraId="06AB5CAE" w14:textId="2D31A945" w:rsidR="008419F2" w:rsidRPr="008419F2" w:rsidRDefault="008419F2" w:rsidP="008419F2">
            <w:pPr>
              <w:tabs>
                <w:tab w:val="clear" w:pos="284"/>
              </w:tabs>
              <w:spacing w:before="45"/>
              <w:rPr>
                <w:rFonts w:ascii="Times New Roman" w:hAnsi="Times New Roman"/>
                <w:sz w:val="20"/>
                <w:szCs w:val="20"/>
              </w:rPr>
            </w:pPr>
            <w:r>
              <w:rPr>
                <w:rFonts w:ascii="Arial" w:hAnsi="Arial" w:cs="Arial"/>
                <w:color w:val="3B3B39"/>
                <w:sz w:val="17"/>
                <w:szCs w:val="17"/>
              </w:rPr>
              <w:t>Draft</w:t>
            </w:r>
          </w:p>
        </w:tc>
      </w:tr>
    </w:tbl>
    <w:p w14:paraId="1B7A6E3C" w14:textId="11C38BB0" w:rsidR="00827488" w:rsidRDefault="00CA21CB" w:rsidP="00827488">
      <w:pPr>
        <w:pStyle w:val="oneM2M-Normal"/>
      </w:pPr>
      <w:r>
        <w:t xml:space="preserve">Note: due to the situation, please refer </w:t>
      </w:r>
      <w:r w:rsidR="003A12AD">
        <w:t xml:space="preserve">to </w:t>
      </w:r>
      <w:r>
        <w:t>the conclusion of TP#</w:t>
      </w:r>
      <w:r w:rsidR="005057D8">
        <w:t>50</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79A7D0F5" w:rsidR="00827488" w:rsidRDefault="00CA21CB" w:rsidP="00827488">
      <w:pPr>
        <w:pStyle w:val="oneM2M-Normal"/>
      </w:pPr>
      <w:r>
        <w:t xml:space="preserve">Discuss the date of RDM </w:t>
      </w:r>
      <w:r w:rsidR="005057D8">
        <w:t>50</w:t>
      </w:r>
      <w:r>
        <w:t xml:space="preserve">.1 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766EE26E" w14:textId="498BE9C5" w:rsidR="00AE3301" w:rsidRDefault="003209DB" w:rsidP="003209DB">
      <w:pPr>
        <w:pStyle w:val="oneM2M-Normal"/>
        <w:rPr>
          <w:lang w:val="en-US"/>
        </w:rPr>
      </w:pPr>
      <w:r w:rsidRPr="003209DB">
        <w:t xml:space="preserve">Release 5 timeline discussion </w:t>
      </w:r>
    </w:p>
    <w:p w14:paraId="305A1FD2" w14:textId="2C0501FE" w:rsidR="001F7EC4" w:rsidRPr="00DE7CC3" w:rsidRDefault="00CA21CB" w:rsidP="007E51F6">
      <w:pPr>
        <w:pStyle w:val="oneM2M-Heading1"/>
        <w:rPr>
          <w:lang w:val="en-US"/>
        </w:rPr>
      </w:pPr>
      <w:r>
        <w:rPr>
          <w:lang w:val="en-US"/>
        </w:rPr>
        <w:lastRenderedPageBreak/>
        <w:t>8</w:t>
      </w:r>
      <w:r w:rsidR="00827488" w:rsidRPr="004C50D3">
        <w:rPr>
          <w:lang w:val="en-US"/>
        </w:rPr>
        <w:tab/>
        <w:t>Closure of meeting</w:t>
      </w:r>
    </w:p>
    <w:sectPr w:rsidR="001F7EC4" w:rsidRPr="00DE7CC3" w:rsidSect="00F274D5">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CE3F" w14:textId="77777777" w:rsidR="000E68DC" w:rsidRDefault="000E68DC" w:rsidP="00F77748">
      <w:r>
        <w:separator/>
      </w:r>
    </w:p>
  </w:endnote>
  <w:endnote w:type="continuationSeparator" w:id="0">
    <w:p w14:paraId="2FF7DF66" w14:textId="77777777" w:rsidR="000E68DC" w:rsidRDefault="000E68D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221EE6CA"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5057D8">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23774A0B"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5057D8">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E8D9" w14:textId="77777777" w:rsidR="000E68DC" w:rsidRDefault="000E68DC" w:rsidP="00F77748">
      <w:r>
        <w:separator/>
      </w:r>
    </w:p>
  </w:footnote>
  <w:footnote w:type="continuationSeparator" w:id="0">
    <w:p w14:paraId="0F536CC5" w14:textId="77777777" w:rsidR="000E68DC" w:rsidRDefault="000E68D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2C9AA0C" w:rsidR="00886F06" w:rsidRPr="00405E66" w:rsidRDefault="00886F06" w:rsidP="00F67B7A">
          <w:pPr>
            <w:pStyle w:val="oneM2M-PageHead"/>
            <w:rPr>
              <w:noProof/>
            </w:rPr>
          </w:pPr>
          <w:r w:rsidRPr="00405E66">
            <w:t xml:space="preserve">Doc# </w:t>
          </w:r>
          <w:r w:rsidR="00A305C8" w:rsidRPr="00A305C8">
            <w:rPr>
              <w:noProof/>
            </w:rPr>
            <w:t>RDM-202</w:t>
          </w:r>
          <w:r w:rsidR="008419F2">
            <w:rPr>
              <w:noProof/>
            </w:rPr>
            <w:t>1</w:t>
          </w:r>
          <w:r w:rsidR="00A305C8" w:rsidRPr="00A305C8">
            <w:rPr>
              <w:noProof/>
            </w:rPr>
            <w:t>-00</w:t>
          </w:r>
          <w:r w:rsidR="005057D8">
            <w:rPr>
              <w:noProof/>
            </w:rPr>
            <w:t>32</w:t>
          </w:r>
          <w:r w:rsidR="00A305C8" w:rsidRPr="00A305C8">
            <w:rPr>
              <w:noProof/>
            </w:rPr>
            <w:t>-RDM_</w:t>
          </w:r>
          <w:r w:rsidR="005057D8">
            <w:rPr>
              <w:noProof/>
            </w:rPr>
            <w:t>50</w:t>
          </w:r>
          <w:r w:rsidR="00A305C8" w:rsidRPr="00A305C8">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6AA416B2"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5057D8" w:rsidRPr="005057D8">
            <w:t>RDM-2021-0032-RDM_50_Agenda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7B2B"/>
    <w:rsid w:val="003114F2"/>
    <w:rsid w:val="003209DB"/>
    <w:rsid w:val="00332381"/>
    <w:rsid w:val="00340AA5"/>
    <w:rsid w:val="00342C7C"/>
    <w:rsid w:val="00356610"/>
    <w:rsid w:val="003713C5"/>
    <w:rsid w:val="00387E19"/>
    <w:rsid w:val="00396A4D"/>
    <w:rsid w:val="003A12AD"/>
    <w:rsid w:val="003D7A45"/>
    <w:rsid w:val="00401BE0"/>
    <w:rsid w:val="004108BB"/>
    <w:rsid w:val="00432B11"/>
    <w:rsid w:val="0044426D"/>
    <w:rsid w:val="00455EEA"/>
    <w:rsid w:val="004C25C7"/>
    <w:rsid w:val="004E6C91"/>
    <w:rsid w:val="004F3EF4"/>
    <w:rsid w:val="00500BEC"/>
    <w:rsid w:val="005057D8"/>
    <w:rsid w:val="00516DB3"/>
    <w:rsid w:val="0053598D"/>
    <w:rsid w:val="005372A9"/>
    <w:rsid w:val="00545CC6"/>
    <w:rsid w:val="00547921"/>
    <w:rsid w:val="00551843"/>
    <w:rsid w:val="00555919"/>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05C8"/>
    <w:rsid w:val="00A370FE"/>
    <w:rsid w:val="00A4706D"/>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ey2k@tta.or.k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8</TotalTime>
  <Pages>5</Pages>
  <Words>829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5379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2021-05-18T11:24:00Z</dcterms:created>
  <dcterms:modified xsi:type="dcterms:W3CDTF">2021-05-18T11:24:00Z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