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4C450DF6" w:rsidR="009A0AFA" w:rsidRPr="00853ADD" w:rsidRDefault="009A0AFA" w:rsidP="009A0AFA">
            <w:pPr>
              <w:pStyle w:val="oneM2M-CoverTableText"/>
              <w:tabs>
                <w:tab w:val="left" w:pos="1410"/>
              </w:tabs>
            </w:pPr>
            <w:r>
              <w:t>RDM</w:t>
            </w:r>
            <w:r w:rsidRPr="00853ADD">
              <w:t>#</w:t>
            </w:r>
            <w:r>
              <w:t>5</w:t>
            </w:r>
            <w:r w:rsidR="000B28C9">
              <w:t>2</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59DD7D91" w:rsidR="00FA20E3" w:rsidRPr="00853ADD" w:rsidRDefault="000B28C9" w:rsidP="00CD1E7B">
            <w:pPr>
              <w:pStyle w:val="oneM2M-CoverTableText"/>
            </w:pPr>
            <w:r>
              <w:t>Supporting Automated Machine Learning</w:t>
            </w:r>
          </w:p>
        </w:tc>
      </w:tr>
      <w:tr w:rsidR="00FA20E3" w:rsidRPr="00853ADD" w14:paraId="1AE5BC2B" w14:textId="77777777" w:rsidTr="00CD1E7B">
        <w:trPr>
          <w:trHeight w:val="124"/>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4AD7C015" w14:textId="77777777" w:rsidR="00FA20E3" w:rsidRPr="00853ADD" w:rsidRDefault="00FA20E3" w:rsidP="00FA20E3">
            <w:pPr>
              <w:pStyle w:val="oneM2M-CoverTableText"/>
              <w:spacing w:before="0" w:after="0"/>
              <w:rPr>
                <w:sz w:val="20"/>
                <w:lang w:val="en-GB"/>
              </w:rPr>
            </w:pPr>
            <w:r w:rsidRPr="00853ADD">
              <w:rPr>
                <w:sz w:val="20"/>
                <w:lang w:val="en-GB"/>
              </w:rPr>
              <w:t xml:space="preserve">JaeSeung Song, KETI, </w:t>
            </w:r>
            <w:r w:rsidRPr="00853ADD">
              <w:rPr>
                <w:rStyle w:val="Hyperlink"/>
              </w:rPr>
              <w:t>jssong@sejong.ac.kr</w:t>
            </w:r>
          </w:p>
          <w:p w14:paraId="51F0B893" w14:textId="77777777" w:rsidR="00096BE4" w:rsidRPr="004E2932" w:rsidRDefault="00FA20E3" w:rsidP="004E2932">
            <w:pPr>
              <w:pStyle w:val="oneM2M-CoverTableText"/>
              <w:spacing w:before="0" w:after="0"/>
              <w:rPr>
                <w:color w:val="0000FF"/>
                <w:u w:val="single"/>
              </w:rPr>
            </w:pPr>
            <w:proofErr w:type="spellStart"/>
            <w:r w:rsidRPr="005D39D9">
              <w:rPr>
                <w:sz w:val="20"/>
                <w:lang w:val="en-GB"/>
              </w:rPr>
              <w:t>Minbyeong</w:t>
            </w:r>
            <w:proofErr w:type="spellEnd"/>
            <w:r w:rsidRPr="005D39D9">
              <w:rPr>
                <w:sz w:val="20"/>
                <w:lang w:val="en-GB"/>
              </w:rPr>
              <w:t xml:space="preserve"> Lee, Hyundai Motors, </w:t>
            </w:r>
            <w:hyperlink r:id="rId8" w:history="1">
              <w:r w:rsidRPr="005D39D9">
                <w:rPr>
                  <w:rStyle w:val="Hyperlink"/>
                  <w:sz w:val="20"/>
                  <w:lang w:val="en-GB"/>
                </w:rPr>
                <w:t>minbyeong.lee@hyundai.com</w:t>
              </w:r>
            </w:hyperlink>
            <w:r w:rsidRPr="005D39D9">
              <w:rPr>
                <w:sz w:val="20"/>
                <w:lang w:val="en-GB"/>
              </w:rPr>
              <w:t xml:space="preserve"> </w:t>
            </w:r>
            <w:r w:rsidRPr="005D39D9">
              <w:rPr>
                <w:rStyle w:val="Hyperlink"/>
              </w:rPr>
              <w:t xml:space="preserve"> </w:t>
            </w:r>
            <w:r w:rsidR="00096BE4" w:rsidRPr="005D39D9">
              <w:rPr>
                <w:lang w:eastAsia="ko-KR"/>
              </w:rPr>
              <w:t xml:space="preserve"> </w:t>
            </w:r>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6DB14538" w:rsidR="009A0AFA" w:rsidRPr="00853ADD" w:rsidRDefault="009A0AFA" w:rsidP="009A0AFA">
            <w:pPr>
              <w:pStyle w:val="oneM2M-CoverTableText"/>
              <w:rPr>
                <w:rFonts w:eastAsia="Yu Mincho"/>
              </w:rPr>
            </w:pPr>
            <w:r w:rsidRPr="00853ADD">
              <w:t>202</w:t>
            </w:r>
            <w:r>
              <w:t>1</w:t>
            </w:r>
            <w:r w:rsidRPr="00853ADD">
              <w:t>-</w:t>
            </w:r>
            <w:r w:rsidR="000B28C9">
              <w:t>11</w:t>
            </w:r>
            <w:r w:rsidRPr="00853ADD">
              <w:rPr>
                <w:lang w:eastAsia="ja-JP"/>
              </w:rPr>
              <w:t>-</w:t>
            </w:r>
            <w:r w:rsidR="000B28C9">
              <w:rPr>
                <w:lang w:eastAsia="ja-JP"/>
              </w:rPr>
              <w:t>30</w:t>
            </w:r>
          </w:p>
        </w:tc>
      </w:tr>
      <w:tr w:rsidR="009A0AFA"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9A0AFA" w:rsidRPr="00853ADD" w:rsidRDefault="009A0AFA" w:rsidP="009A0AFA">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AC1CCD7" w14:textId="77777777" w:rsidR="009A0AFA" w:rsidRPr="00853ADD" w:rsidRDefault="009A0AFA" w:rsidP="009A0AFA">
            <w:pPr>
              <w:pStyle w:val="oneM2M-CoverTableText"/>
              <w:rPr>
                <w:rFonts w:eastAsia="MS Mincho"/>
                <w:lang w:eastAsia="ja-JP"/>
              </w:rPr>
            </w:pPr>
            <w:r w:rsidRPr="00853ADD">
              <w:rPr>
                <w:rFonts w:eastAsia="MS Mincho" w:hint="eastAsia"/>
                <w:lang w:eastAsia="ja-JP"/>
              </w:rPr>
              <w:t>WI-0</w:t>
            </w:r>
            <w:r>
              <w:rPr>
                <w:rFonts w:eastAsia="MS Mincho"/>
                <w:lang w:eastAsia="ja-JP"/>
              </w:rPr>
              <w:t>105</w:t>
            </w:r>
            <w:r w:rsidRPr="00853ADD">
              <w:rPr>
                <w:rFonts w:eastAsia="MS Mincho"/>
                <w:lang w:eastAsia="ja-JP"/>
              </w:rPr>
              <w:t xml:space="preserve"> </w:t>
            </w:r>
            <w:r w:rsidRPr="00853ADD">
              <w:t xml:space="preserve">oneM2M System Enhancement to </w:t>
            </w:r>
            <w:r>
              <w:t>AI capabilities</w:t>
            </w:r>
          </w:p>
          <w:p w14:paraId="58298510" w14:textId="15366334" w:rsidR="009A0AFA" w:rsidRPr="00853ADD" w:rsidRDefault="009A0AFA" w:rsidP="009A0AFA">
            <w:pPr>
              <w:pStyle w:val="oneM2M-CoverTableText"/>
            </w:pPr>
            <w:r w:rsidRPr="00853ADD">
              <w:rPr>
                <w:rFonts w:eastAsia="SimSun"/>
                <w:lang w:eastAsia="zh-CN"/>
              </w:rPr>
              <w:t>TR-006</w:t>
            </w:r>
            <w:r>
              <w:rPr>
                <w:rFonts w:eastAsia="SimSun"/>
                <w:lang w:eastAsia="zh-CN"/>
              </w:rPr>
              <w:t>8</w:t>
            </w:r>
            <w:r w:rsidRPr="00853ADD">
              <w:rPr>
                <w:rFonts w:eastAsia="SimSun"/>
                <w:lang w:eastAsia="zh-CN"/>
              </w:rPr>
              <w:t xml:space="preserve"> V 0.</w:t>
            </w:r>
            <w:r w:rsidR="000B28C9">
              <w:rPr>
                <w:rFonts w:eastAsia="SimSun"/>
                <w:lang w:eastAsia="zh-CN"/>
              </w:rPr>
              <w:t>3</w:t>
            </w:r>
            <w:r w:rsidRPr="00853ADD">
              <w:rPr>
                <w:rFonts w:eastAsia="SimSun"/>
                <w:lang w:eastAsia="zh-CN"/>
              </w:rPr>
              <w:t>.0</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AC0050">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AC0050">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AC0050">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AC0050">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5726FEC4"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407554" w:rsidRPr="00853ADD">
              <w:rPr>
                <w:rFonts w:eastAsia="MS Mincho"/>
                <w:lang w:eastAsia="ja-JP"/>
              </w:rPr>
              <w:t>6</w:t>
            </w:r>
            <w:r w:rsidR="009A0AFA">
              <w:rPr>
                <w:rFonts w:eastAsia="MS Mincho"/>
                <w:lang w:eastAsia="ja-JP"/>
              </w:rPr>
              <w:t>8</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39EEA10E" w14:textId="26ED222B" w:rsidR="000B28C9" w:rsidRDefault="000B28C9" w:rsidP="000B28C9">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Pr>
          <w:rFonts w:ascii="Times New Roman" w:hAnsi="Times New Roman"/>
          <w:sz w:val="20"/>
          <w:szCs w:val="20"/>
          <w:lang w:val="en-US" w:eastAsia="ko-KR"/>
        </w:rPr>
        <w:t xml:space="preserve">introduces a new use case for </w:t>
      </w:r>
      <w:r>
        <w:rPr>
          <w:rFonts w:ascii="Times New Roman" w:hAnsi="Times New Roman"/>
          <w:sz w:val="20"/>
          <w:szCs w:val="20"/>
          <w:lang w:val="en-US" w:eastAsia="ko-KR"/>
        </w:rPr>
        <w:t xml:space="preserve">supporting Automated Machine Learning. </w:t>
      </w:r>
    </w:p>
    <w:p w14:paraId="7244975F" w14:textId="77777777" w:rsidR="000B28C9" w:rsidRDefault="000B28C9" w:rsidP="000B28C9">
      <w:pPr>
        <w:pStyle w:val="AltNormal"/>
        <w:rPr>
          <w:rFonts w:ascii="Times New Roman" w:hAnsi="Times New Roman"/>
          <w:sz w:val="20"/>
          <w:szCs w:val="20"/>
          <w:lang w:val="en-US" w:eastAsia="zh-CN"/>
        </w:rPr>
      </w:pPr>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2735E606" w14:textId="2889066D" w:rsidR="000B28C9" w:rsidRDefault="000B28C9" w:rsidP="000B28C9">
      <w:pPr>
        <w:pStyle w:val="Heading2"/>
      </w:pPr>
      <w:r>
        <w:t>7.2</w:t>
      </w:r>
      <w:r>
        <w:tab/>
        <w:t xml:space="preserve">Use case #x – </w:t>
      </w:r>
      <w:proofErr w:type="spellStart"/>
      <w:r>
        <w:rPr>
          <w:lang w:val="en-US"/>
        </w:rPr>
        <w:t>Auto</w:t>
      </w:r>
      <w:r w:rsidR="008853DC">
        <w:rPr>
          <w:lang w:val="en-US" w:eastAsia="ko-KR"/>
        </w:rPr>
        <w:t>mous</w:t>
      </w:r>
      <w:proofErr w:type="spellEnd"/>
      <w:r>
        <w:rPr>
          <w:lang w:val="en-US"/>
        </w:rPr>
        <w:t xml:space="preserve"> Driving using Automated Machine Learning</w:t>
      </w:r>
      <w:r>
        <w:t xml:space="preserve"> </w:t>
      </w:r>
    </w:p>
    <w:p w14:paraId="59C63A3D" w14:textId="77777777" w:rsidR="000B28C9" w:rsidRPr="00594E97" w:rsidRDefault="000B28C9" w:rsidP="000B28C9">
      <w:pPr>
        <w:rPr>
          <w:i/>
          <w:color w:val="FF0000"/>
        </w:rPr>
      </w:pPr>
      <w:r w:rsidRPr="007362EA">
        <w:rPr>
          <w:i/>
          <w:color w:val="FF0000"/>
        </w:rPr>
        <w:t xml:space="preserve">Editor’s Note: The section introduces </w:t>
      </w:r>
      <w:proofErr w:type="gramStart"/>
      <w:r>
        <w:rPr>
          <w:i/>
          <w:color w:val="FF0000"/>
        </w:rPr>
        <w:t>a</w:t>
      </w:r>
      <w:proofErr w:type="gramEnd"/>
      <w:r>
        <w:rPr>
          <w:i/>
          <w:color w:val="FF0000"/>
        </w:rPr>
        <w:t xml:space="preserve"> AI/ML use case that uses IoT data. </w:t>
      </w:r>
    </w:p>
    <w:p w14:paraId="24B509A2" w14:textId="77777777" w:rsidR="000B28C9" w:rsidRDefault="000B28C9" w:rsidP="000B28C9">
      <w:pPr>
        <w:pStyle w:val="Heading3"/>
      </w:pPr>
      <w:bookmarkStart w:id="3" w:name="_Toc76069682"/>
      <w:r w:rsidRPr="00A817AE">
        <w:t>7.2.1</w:t>
      </w:r>
      <w:r w:rsidRPr="00241B60">
        <w:tab/>
        <w:t>Description</w:t>
      </w:r>
      <w:bookmarkEnd w:id="3"/>
    </w:p>
    <w:p w14:paraId="05262C0E" w14:textId="03D3F554" w:rsidR="008853DC" w:rsidRPr="008853DC" w:rsidRDefault="008853DC" w:rsidP="008853DC">
      <w:pPr>
        <w:jc w:val="both"/>
        <w:rPr>
          <w:color w:val="000000" w:themeColor="text1"/>
          <w:shd w:val="clear" w:color="auto" w:fill="FFFFFF"/>
        </w:rPr>
      </w:pPr>
      <w:r w:rsidRPr="008853DC">
        <w:rPr>
          <w:color w:val="000000" w:themeColor="text1"/>
          <w:shd w:val="clear" w:color="auto" w:fill="FFFFFF"/>
        </w:rPr>
        <w:t>Autonomous driving is a major field of artificial intelligence</w:t>
      </w:r>
      <w:r>
        <w:rPr>
          <w:color w:val="000000" w:themeColor="text1"/>
          <w:shd w:val="clear" w:color="auto" w:fill="FFFFFF"/>
        </w:rPr>
        <w:t xml:space="preserve"> (AI)</w:t>
      </w:r>
      <w:r w:rsidRPr="008853DC">
        <w:rPr>
          <w:color w:val="000000" w:themeColor="text1"/>
          <w:shd w:val="clear" w:color="auto" w:fill="FFFFFF"/>
        </w:rPr>
        <w:t xml:space="preserve"> and machine learning</w:t>
      </w:r>
      <w:r>
        <w:rPr>
          <w:color w:val="000000" w:themeColor="text1"/>
          <w:shd w:val="clear" w:color="auto" w:fill="FFFFFF"/>
        </w:rPr>
        <w:t xml:space="preserve"> (ML)</w:t>
      </w:r>
      <w:r w:rsidRPr="008853DC">
        <w:rPr>
          <w:color w:val="000000" w:themeColor="text1"/>
          <w:shd w:val="clear" w:color="auto" w:fill="FFFFFF"/>
        </w:rPr>
        <w:t>.</w:t>
      </w:r>
      <w:r>
        <w:rPr>
          <w:color w:val="000000" w:themeColor="text1"/>
          <w:shd w:val="clear" w:color="auto" w:fill="FFFFFF"/>
        </w:rPr>
        <w:t xml:space="preserve"> </w:t>
      </w:r>
      <w:proofErr w:type="gramStart"/>
      <w:r w:rsidRPr="008853DC">
        <w:rPr>
          <w:color w:val="000000" w:themeColor="text1"/>
          <w:shd w:val="clear" w:color="auto" w:fill="FFFFFF"/>
        </w:rPr>
        <w:t>In order for</w:t>
      </w:r>
      <w:proofErr w:type="gramEnd"/>
      <w:r w:rsidRPr="008853DC">
        <w:rPr>
          <w:color w:val="000000" w:themeColor="text1"/>
          <w:shd w:val="clear" w:color="auto" w:fill="FFFFFF"/>
        </w:rPr>
        <w:t xml:space="preserve"> an autonomous vehicle to drive itself, three functions are essential: recognition, judgment, and control.</w:t>
      </w:r>
      <w:r>
        <w:rPr>
          <w:color w:val="000000" w:themeColor="text1"/>
          <w:shd w:val="clear" w:color="auto" w:fill="FFFFFF"/>
        </w:rPr>
        <w:t xml:space="preserve"> These functions are where AI/ML is required. </w:t>
      </w:r>
    </w:p>
    <w:p w14:paraId="7FE4BD71" w14:textId="3A03F499" w:rsidR="008853DC" w:rsidRDefault="008853DC" w:rsidP="008853DC">
      <w:pPr>
        <w:jc w:val="both"/>
        <w:rPr>
          <w:color w:val="000000" w:themeColor="text1"/>
          <w:shd w:val="clear" w:color="auto" w:fill="FFFFFF"/>
        </w:rPr>
      </w:pPr>
      <w:proofErr w:type="gramStart"/>
      <w:r w:rsidRPr="008853DC">
        <w:rPr>
          <w:color w:val="000000" w:themeColor="text1"/>
          <w:shd w:val="clear" w:color="auto" w:fill="FFFFFF"/>
        </w:rPr>
        <w:t>In particular, in</w:t>
      </w:r>
      <w:proofErr w:type="gramEnd"/>
      <w:r w:rsidRPr="008853DC">
        <w:rPr>
          <w:color w:val="000000" w:themeColor="text1"/>
          <w:shd w:val="clear" w:color="auto" w:fill="FFFFFF"/>
        </w:rPr>
        <w:t xml:space="preserve"> the field of driving environment recognition using cameras, </w:t>
      </w:r>
      <w:r>
        <w:rPr>
          <w:color w:val="000000" w:themeColor="text1"/>
          <w:shd w:val="clear" w:color="auto" w:fill="FFFFFF"/>
        </w:rPr>
        <w:t>ML (e.g., Deep Learning)</w:t>
      </w:r>
      <w:r w:rsidRPr="008853DC">
        <w:rPr>
          <w:color w:val="000000" w:themeColor="text1"/>
          <w:shd w:val="clear" w:color="auto" w:fill="FFFFFF"/>
        </w:rPr>
        <w:t xml:space="preserve"> has become the most important technology. When </w:t>
      </w:r>
      <w:r>
        <w:rPr>
          <w:color w:val="000000" w:themeColor="text1"/>
          <w:shd w:val="clear" w:color="auto" w:fill="FFFFFF"/>
        </w:rPr>
        <w:t>ML</w:t>
      </w:r>
      <w:r w:rsidRPr="008853DC">
        <w:rPr>
          <w:color w:val="000000" w:themeColor="text1"/>
          <w:shd w:val="clear" w:color="auto" w:fill="FFFFFF"/>
        </w:rPr>
        <w:t xml:space="preserve"> is applied to the image input through the camera, static environmental information (</w:t>
      </w:r>
      <w:r>
        <w:rPr>
          <w:color w:val="000000" w:themeColor="text1"/>
          <w:shd w:val="clear" w:color="auto" w:fill="FFFFFF"/>
        </w:rPr>
        <w:t xml:space="preserve">car </w:t>
      </w:r>
      <w:r w:rsidRPr="008853DC">
        <w:rPr>
          <w:color w:val="000000" w:themeColor="text1"/>
          <w:shd w:val="clear" w:color="auto" w:fill="FFFFFF"/>
        </w:rPr>
        <w:t>lane, drivable road, traffic sign, traffic signal, etc.) and dynamic environmental factors (vehicle, pedestrian, etc</w:t>
      </w:r>
      <w:r>
        <w:rPr>
          <w:color w:val="000000" w:themeColor="text1"/>
          <w:shd w:val="clear" w:color="auto" w:fill="FFFFFF"/>
        </w:rPr>
        <w:t xml:space="preserve"> around the moving vehicle</w:t>
      </w:r>
      <w:r w:rsidRPr="008853DC">
        <w:rPr>
          <w:color w:val="000000" w:themeColor="text1"/>
          <w:shd w:val="clear" w:color="auto" w:fill="FFFFFF"/>
        </w:rPr>
        <w:t>.) can all be detected and classified.</w:t>
      </w:r>
    </w:p>
    <w:p w14:paraId="5F877C65" w14:textId="7633B858" w:rsidR="004030FA" w:rsidRPr="004030FA" w:rsidRDefault="004030FA" w:rsidP="004030FA">
      <w:pPr>
        <w:jc w:val="both"/>
        <w:rPr>
          <w:color w:val="000000" w:themeColor="text1"/>
          <w:shd w:val="clear" w:color="auto" w:fill="FFFFFF"/>
          <w:lang w:val="en-US"/>
        </w:rPr>
      </w:pPr>
      <w:r w:rsidRPr="004030FA">
        <w:rPr>
          <w:color w:val="000000" w:themeColor="text1"/>
          <w:shd w:val="clear" w:color="auto" w:fill="FFFFFF"/>
          <w:lang w:val="en-US"/>
        </w:rPr>
        <w:t>In the case of autonomous driving, since the surrounding environment and acquired data are constantly changing, it is important to continuously improve the quality of the model through new data after developing the model for the first time.</w:t>
      </w:r>
    </w:p>
    <w:p w14:paraId="274CBED5" w14:textId="6BAABFB3" w:rsidR="004030FA" w:rsidRPr="004030FA" w:rsidRDefault="004030FA" w:rsidP="004030FA">
      <w:pPr>
        <w:jc w:val="both"/>
        <w:rPr>
          <w:color w:val="000000" w:themeColor="text1"/>
          <w:shd w:val="clear" w:color="auto" w:fill="FFFFFF"/>
          <w:lang w:val="en-US"/>
        </w:rPr>
      </w:pPr>
      <w:proofErr w:type="spellStart"/>
      <w:r w:rsidRPr="004030FA">
        <w:rPr>
          <w:color w:val="000000" w:themeColor="text1"/>
          <w:shd w:val="clear" w:color="auto" w:fill="FFFFFF"/>
          <w:lang w:val="en-US"/>
        </w:rPr>
        <w:t>AutoML</w:t>
      </w:r>
      <w:proofErr w:type="spellEnd"/>
      <w:r w:rsidRPr="004030FA">
        <w:rPr>
          <w:color w:val="000000" w:themeColor="text1"/>
          <w:shd w:val="clear" w:color="auto" w:fill="FFFFFF"/>
          <w:lang w:val="en-US"/>
        </w:rPr>
        <w:t xml:space="preserve"> is a process that automates the time-consuming and repetitive task of developing machine learning models.</w:t>
      </w:r>
      <w:r>
        <w:rPr>
          <w:color w:val="000000" w:themeColor="text1"/>
          <w:shd w:val="clear" w:color="auto" w:fill="FFFFFF"/>
          <w:lang w:val="en-US"/>
        </w:rPr>
        <w:t xml:space="preserve"> </w:t>
      </w:r>
      <w:proofErr w:type="gramStart"/>
      <w:r w:rsidRPr="004030FA">
        <w:rPr>
          <w:color w:val="000000" w:themeColor="text1"/>
          <w:shd w:val="clear" w:color="auto" w:fill="FFFFFF"/>
          <w:lang w:val="en-US"/>
        </w:rPr>
        <w:t>In</w:t>
      </w:r>
      <w:proofErr w:type="gramEnd"/>
      <w:r w:rsidRPr="004030FA">
        <w:rPr>
          <w:color w:val="000000" w:themeColor="text1"/>
          <w:shd w:val="clear" w:color="auto" w:fill="FFFFFF"/>
          <w:lang w:val="en-US"/>
        </w:rPr>
        <w:t xml:space="preserve"> particular, </w:t>
      </w:r>
      <w:proofErr w:type="spellStart"/>
      <w:r w:rsidRPr="004030FA">
        <w:rPr>
          <w:color w:val="000000" w:themeColor="text1"/>
          <w:shd w:val="clear" w:color="auto" w:fill="FFFFFF"/>
          <w:lang w:val="en-US"/>
        </w:rPr>
        <w:t>AutoML</w:t>
      </w:r>
      <w:proofErr w:type="spellEnd"/>
      <w:r w:rsidRPr="004030FA">
        <w:rPr>
          <w:color w:val="000000" w:themeColor="text1"/>
          <w:shd w:val="clear" w:color="auto" w:fill="FFFFFF"/>
          <w:lang w:val="en-US"/>
        </w:rPr>
        <w:t xml:space="preserve"> is used to effectively develop high-quality models while minimizing developer intervention in the process of algorithm selection and parameter tuning in the data preprocessing process.</w:t>
      </w:r>
    </w:p>
    <w:p w14:paraId="5FF9703F" w14:textId="3F0A0590" w:rsidR="004030FA" w:rsidRPr="004030FA" w:rsidRDefault="004030FA" w:rsidP="004030FA">
      <w:pPr>
        <w:jc w:val="both"/>
        <w:rPr>
          <w:color w:val="000000" w:themeColor="text1"/>
          <w:shd w:val="clear" w:color="auto" w:fill="FFFFFF"/>
          <w:lang w:val="en-US"/>
        </w:rPr>
      </w:pPr>
      <w:r w:rsidRPr="004030FA">
        <w:rPr>
          <w:color w:val="000000" w:themeColor="text1"/>
          <w:shd w:val="clear" w:color="auto" w:fill="FFFFFF"/>
          <w:lang w:val="en-US"/>
        </w:rPr>
        <w:t xml:space="preserve">Various conditions are required to continuously collect new data, label it, and learn it to develop a </w:t>
      </w:r>
      <w:proofErr w:type="gramStart"/>
      <w:r w:rsidRPr="004030FA">
        <w:rPr>
          <w:color w:val="000000" w:themeColor="text1"/>
          <w:shd w:val="clear" w:color="auto" w:fill="FFFFFF"/>
          <w:lang w:val="en-US"/>
        </w:rPr>
        <w:t>better quality</w:t>
      </w:r>
      <w:proofErr w:type="gramEnd"/>
      <w:r w:rsidRPr="004030FA">
        <w:rPr>
          <w:color w:val="000000" w:themeColor="text1"/>
          <w:shd w:val="clear" w:color="auto" w:fill="FFFFFF"/>
          <w:lang w:val="en-US"/>
        </w:rPr>
        <w:t xml:space="preserve"> model in </w:t>
      </w:r>
      <w:proofErr w:type="spellStart"/>
      <w:r w:rsidRPr="004030FA">
        <w:rPr>
          <w:color w:val="000000" w:themeColor="text1"/>
          <w:shd w:val="clear" w:color="auto" w:fill="FFFFFF"/>
          <w:lang w:val="en-US"/>
        </w:rPr>
        <w:t>AutoML</w:t>
      </w:r>
      <w:proofErr w:type="spellEnd"/>
      <w:r w:rsidRPr="004030FA">
        <w:rPr>
          <w:color w:val="000000" w:themeColor="text1"/>
          <w:shd w:val="clear" w:color="auto" w:fill="FFFFFF"/>
          <w:lang w:val="en-US"/>
        </w:rPr>
        <w:t>. For example, machine learning may be performed when more than a certain amount of label</w:t>
      </w:r>
      <w:r>
        <w:rPr>
          <w:color w:val="000000" w:themeColor="text1"/>
          <w:shd w:val="clear" w:color="auto" w:fill="FFFFFF"/>
          <w:lang w:val="en-US"/>
        </w:rPr>
        <w:t>l</w:t>
      </w:r>
      <w:r w:rsidRPr="004030FA">
        <w:rPr>
          <w:color w:val="000000" w:themeColor="text1"/>
          <w:shd w:val="clear" w:color="auto" w:fill="FFFFFF"/>
          <w:lang w:val="en-US"/>
        </w:rPr>
        <w:t>ed data is collected, or machine learning may be performed periodically (e</w:t>
      </w:r>
      <w:r>
        <w:rPr>
          <w:color w:val="000000" w:themeColor="text1"/>
          <w:shd w:val="clear" w:color="auto" w:fill="FFFFFF"/>
          <w:lang w:val="en-US"/>
        </w:rPr>
        <w:t>.</w:t>
      </w:r>
      <w:r w:rsidRPr="004030FA">
        <w:rPr>
          <w:color w:val="000000" w:themeColor="text1"/>
          <w:shd w:val="clear" w:color="auto" w:fill="FFFFFF"/>
          <w:lang w:val="en-US"/>
        </w:rPr>
        <w:t>g</w:t>
      </w:r>
      <w:r>
        <w:rPr>
          <w:color w:val="000000" w:themeColor="text1"/>
          <w:shd w:val="clear" w:color="auto" w:fill="FFFFFF"/>
          <w:lang w:val="en-US"/>
        </w:rPr>
        <w:t>.</w:t>
      </w:r>
      <w:r w:rsidRPr="004030FA">
        <w:rPr>
          <w:color w:val="000000" w:themeColor="text1"/>
          <w:shd w:val="clear" w:color="auto" w:fill="FFFFFF"/>
          <w:lang w:val="en-US"/>
        </w:rPr>
        <w:t>, once a day) to generate a new model.</w:t>
      </w:r>
    </w:p>
    <w:p w14:paraId="7D3EFDD8" w14:textId="1AC1C0F8" w:rsidR="004030FA" w:rsidRPr="004030FA" w:rsidRDefault="004030FA" w:rsidP="004030FA">
      <w:pPr>
        <w:jc w:val="both"/>
        <w:rPr>
          <w:color w:val="000000" w:themeColor="text1"/>
          <w:shd w:val="clear" w:color="auto" w:fill="FFFFFF"/>
          <w:lang w:val="en-US"/>
        </w:rPr>
      </w:pPr>
      <w:r w:rsidRPr="004030FA">
        <w:rPr>
          <w:color w:val="000000" w:themeColor="text1"/>
          <w:shd w:val="clear" w:color="auto" w:fill="FFFFFF"/>
          <w:lang w:val="en-US"/>
        </w:rPr>
        <w:t xml:space="preserve">Therefore, in the case of the IoT platform, an automated learning function can be provided in fields such as autonomous driving by supporting the collection of </w:t>
      </w:r>
      <w:r>
        <w:rPr>
          <w:color w:val="000000" w:themeColor="text1"/>
          <w:shd w:val="clear" w:color="auto" w:fill="FFFFFF"/>
          <w:lang w:val="en-US"/>
        </w:rPr>
        <w:t xml:space="preserve">training </w:t>
      </w:r>
      <w:r w:rsidRPr="004030FA">
        <w:rPr>
          <w:color w:val="000000" w:themeColor="text1"/>
          <w:shd w:val="clear" w:color="auto" w:fill="FFFFFF"/>
          <w:lang w:val="en-US"/>
        </w:rPr>
        <w:t>data, labe</w:t>
      </w:r>
      <w:r>
        <w:rPr>
          <w:color w:val="000000" w:themeColor="text1"/>
          <w:shd w:val="clear" w:color="auto" w:fill="FFFFFF"/>
          <w:lang w:val="en-US"/>
        </w:rPr>
        <w:t>l</w:t>
      </w:r>
      <w:r w:rsidRPr="004030FA">
        <w:rPr>
          <w:color w:val="000000" w:themeColor="text1"/>
          <w:shd w:val="clear" w:color="auto" w:fill="FFFFFF"/>
          <w:lang w:val="en-US"/>
        </w:rPr>
        <w:t>ling</w:t>
      </w:r>
      <w:r>
        <w:rPr>
          <w:color w:val="000000" w:themeColor="text1"/>
          <w:shd w:val="clear" w:color="auto" w:fill="FFFFFF"/>
          <w:lang w:val="en-US"/>
        </w:rPr>
        <w:t xml:space="preserve"> data</w:t>
      </w:r>
      <w:r w:rsidRPr="004030FA">
        <w:rPr>
          <w:color w:val="000000" w:themeColor="text1"/>
          <w:shd w:val="clear" w:color="auto" w:fill="FFFFFF"/>
          <w:lang w:val="en-US"/>
        </w:rPr>
        <w:t xml:space="preserve">, and </w:t>
      </w:r>
      <w:r>
        <w:rPr>
          <w:color w:val="000000" w:themeColor="text1"/>
          <w:shd w:val="clear" w:color="auto" w:fill="FFFFFF"/>
          <w:lang w:val="en-US"/>
        </w:rPr>
        <w:t xml:space="preserve">classifying </w:t>
      </w:r>
      <w:r w:rsidRPr="004030FA">
        <w:rPr>
          <w:color w:val="000000" w:themeColor="text1"/>
          <w:shd w:val="clear" w:color="auto" w:fill="FFFFFF"/>
          <w:lang w:val="en-US"/>
        </w:rPr>
        <w:t xml:space="preserve">conditions for performing </w:t>
      </w:r>
      <w:proofErr w:type="spellStart"/>
      <w:r w:rsidRPr="004030FA">
        <w:rPr>
          <w:color w:val="000000" w:themeColor="text1"/>
          <w:shd w:val="clear" w:color="auto" w:fill="FFFFFF"/>
          <w:lang w:val="en-US"/>
        </w:rPr>
        <w:t>AutoML</w:t>
      </w:r>
      <w:proofErr w:type="spellEnd"/>
      <w:r w:rsidRPr="004030FA">
        <w:rPr>
          <w:color w:val="000000" w:themeColor="text1"/>
          <w:shd w:val="clear" w:color="auto" w:fill="FFFFFF"/>
          <w:lang w:val="en-US"/>
        </w:rPr>
        <w:t>.</w:t>
      </w:r>
    </w:p>
    <w:p w14:paraId="509DCB1E" w14:textId="7E73690F" w:rsidR="000B28C9" w:rsidRPr="00BE1CF8" w:rsidRDefault="000B28C9" w:rsidP="000B28C9">
      <w:pPr>
        <w:jc w:val="both"/>
        <w:rPr>
          <w:color w:val="000000" w:themeColor="text1"/>
          <w:lang w:val="en-US"/>
        </w:rPr>
      </w:pPr>
      <w:r w:rsidRPr="00BE1CF8">
        <w:rPr>
          <w:color w:val="000000" w:themeColor="text1"/>
          <w:lang w:val="en-US"/>
        </w:rPr>
        <w:t xml:space="preserve">In this use case, IoT platform can provide the following functions: </w:t>
      </w:r>
    </w:p>
    <w:p w14:paraId="508612F1" w14:textId="19F25EE4" w:rsidR="000B28C9" w:rsidRPr="00BE1CF8" w:rsidRDefault="000B28C9" w:rsidP="000B28C9">
      <w:pPr>
        <w:pStyle w:val="ListParagraph"/>
        <w:numPr>
          <w:ilvl w:val="0"/>
          <w:numId w:val="17"/>
        </w:numPr>
        <w:jc w:val="both"/>
        <w:rPr>
          <w:sz w:val="20"/>
          <w:szCs w:val="20"/>
          <w:lang w:eastAsia="ko-KR"/>
        </w:rPr>
      </w:pPr>
      <w:r w:rsidRPr="00BE1CF8">
        <w:rPr>
          <w:sz w:val="20"/>
          <w:szCs w:val="20"/>
          <w:lang w:eastAsia="ko-KR"/>
        </w:rPr>
        <w:t xml:space="preserve">Manage </w:t>
      </w:r>
      <w:r w:rsidR="004030FA">
        <w:rPr>
          <w:sz w:val="20"/>
          <w:szCs w:val="20"/>
          <w:lang w:eastAsia="ko-KR"/>
        </w:rPr>
        <w:t>collected data set for training</w:t>
      </w:r>
      <w:r w:rsidRPr="00BE1CF8">
        <w:rPr>
          <w:sz w:val="20"/>
          <w:szCs w:val="20"/>
          <w:lang w:eastAsia="ko-KR"/>
        </w:rPr>
        <w:t xml:space="preserve"> </w:t>
      </w:r>
    </w:p>
    <w:p w14:paraId="4291879C" w14:textId="6526CA6E" w:rsidR="000B28C9" w:rsidRDefault="004030FA" w:rsidP="000B28C9">
      <w:pPr>
        <w:pStyle w:val="ListParagraph"/>
        <w:numPr>
          <w:ilvl w:val="0"/>
          <w:numId w:val="17"/>
        </w:numPr>
        <w:jc w:val="both"/>
        <w:rPr>
          <w:sz w:val="20"/>
          <w:szCs w:val="20"/>
          <w:lang w:eastAsia="ko-KR"/>
        </w:rPr>
      </w:pPr>
      <w:r>
        <w:rPr>
          <w:sz w:val="20"/>
          <w:szCs w:val="20"/>
          <w:lang w:eastAsia="ko-KR"/>
        </w:rPr>
        <w:t>Support criteria when to perform ML and build a model</w:t>
      </w:r>
    </w:p>
    <w:p w14:paraId="450A4D51" w14:textId="77777777" w:rsidR="000B28C9" w:rsidRPr="009014DE" w:rsidRDefault="000B28C9" w:rsidP="000B28C9">
      <w:pPr>
        <w:jc w:val="both"/>
      </w:pPr>
    </w:p>
    <w:p w14:paraId="3744E362" w14:textId="77777777" w:rsidR="000B28C9" w:rsidRDefault="000B28C9" w:rsidP="000B28C9">
      <w:pPr>
        <w:pStyle w:val="Heading3"/>
      </w:pPr>
      <w:bookmarkStart w:id="4" w:name="_Toc76069683"/>
      <w:r w:rsidRPr="00241B60">
        <w:t>7.2.2</w:t>
      </w:r>
      <w:r w:rsidRPr="00241B60">
        <w:tab/>
        <w:t>Source</w:t>
      </w:r>
      <w:bookmarkEnd w:id="4"/>
    </w:p>
    <w:p w14:paraId="68D400F7" w14:textId="59B0A892" w:rsidR="000B28C9" w:rsidRPr="003B2D42" w:rsidRDefault="004030FA" w:rsidP="000B28C9">
      <w:pPr>
        <w:pStyle w:val="Heading3"/>
        <w:rPr>
          <w:rFonts w:ascii="Times New Roman" w:hAnsi="Times New Roman"/>
          <w:color w:val="000000" w:themeColor="text1"/>
          <w:sz w:val="20"/>
          <w:highlight w:val="yellow"/>
          <w:lang w:val="en-US"/>
        </w:rPr>
      </w:pPr>
      <w:r>
        <w:rPr>
          <w:rFonts w:ascii="Times New Roman" w:eastAsia="Times New Roman" w:hAnsi="Times New Roman"/>
          <w:color w:val="000000" w:themeColor="text1"/>
          <w:spacing w:val="4"/>
          <w:sz w:val="20"/>
          <w:lang w:val="en-US" w:eastAsia="ko-KR"/>
        </w:rPr>
        <w:t>None</w:t>
      </w:r>
    </w:p>
    <w:p w14:paraId="2835DFD2" w14:textId="77777777" w:rsidR="000B28C9" w:rsidRDefault="000B28C9" w:rsidP="000B28C9">
      <w:pPr>
        <w:pStyle w:val="Heading3"/>
      </w:pPr>
      <w:bookmarkStart w:id="5" w:name="_Toc76069684"/>
      <w:r w:rsidRPr="00241B60">
        <w:t>7.2.3</w:t>
      </w:r>
      <w:r w:rsidRPr="00241B60">
        <w:tab/>
        <w:t>Actors</w:t>
      </w:r>
      <w:bookmarkEnd w:id="5"/>
    </w:p>
    <w:p w14:paraId="35D837D5" w14:textId="3416AFB6" w:rsidR="000B28C9" w:rsidRPr="007460F5" w:rsidRDefault="003F13AD" w:rsidP="000B28C9">
      <w:pPr>
        <w:pStyle w:val="B10"/>
        <w:numPr>
          <w:ilvl w:val="0"/>
          <w:numId w:val="15"/>
        </w:numPr>
        <w:rPr>
          <w:lang w:eastAsia="ja-JP"/>
        </w:rPr>
      </w:pPr>
      <w:bookmarkStart w:id="6" w:name="_Toc404088203"/>
      <w:bookmarkStart w:id="7" w:name="_Toc404088679"/>
      <w:bookmarkStart w:id="8" w:name="_Toc404089626"/>
      <w:bookmarkStart w:id="9" w:name="_Toc404090100"/>
      <w:bookmarkStart w:id="10" w:name="_Toc405548707"/>
      <w:bookmarkStart w:id="11" w:name="_Toc405800150"/>
      <w:bookmarkStart w:id="12" w:name="_Toc405801359"/>
      <w:bookmarkStart w:id="13" w:name="_Toc405812737"/>
      <w:bookmarkStart w:id="14" w:name="_Toc405813204"/>
      <w:bookmarkStart w:id="15" w:name="_Toc405813675"/>
      <w:bookmarkStart w:id="16" w:name="_Toc405816498"/>
      <w:bookmarkStart w:id="17" w:name="_Toc405816971"/>
      <w:bookmarkStart w:id="18" w:name="_Toc405817440"/>
      <w:bookmarkStart w:id="19" w:name="_Toc405817910"/>
      <w:bookmarkStart w:id="20" w:name="_Toc406056092"/>
      <w:bookmarkStart w:id="21" w:name="_Toc435795437"/>
      <w:r>
        <w:rPr>
          <w:lang w:val="en-US" w:eastAsia="ko-KR"/>
        </w:rPr>
        <w:t>Autonomous vehicle</w:t>
      </w:r>
      <w:r w:rsidR="000B28C9" w:rsidRPr="008C083A">
        <w:rPr>
          <w:lang w:val="x-none" w:eastAsia="ko-KR"/>
        </w:rPr>
        <w:t xml:space="preserve">: </w:t>
      </w:r>
      <w:r w:rsidR="000B28C9">
        <w:rPr>
          <w:lang w:val="x-none" w:eastAsia="ko-KR"/>
        </w:rPr>
        <w:t>a</w:t>
      </w:r>
      <w:r w:rsidR="000B28C9">
        <w:rPr>
          <w:lang w:val="en-US" w:eastAsia="ko-KR"/>
        </w:rPr>
        <w:t xml:space="preserve"> </w:t>
      </w:r>
      <w:r>
        <w:rPr>
          <w:lang w:val="en-US" w:eastAsia="ko-KR"/>
        </w:rPr>
        <w:t>vehicle capable of autonomous driving and equipped with sensors and camera</w:t>
      </w:r>
    </w:p>
    <w:p w14:paraId="0E9C058A" w14:textId="34351A0D" w:rsidR="000B28C9" w:rsidRPr="00B81AB2" w:rsidRDefault="000B28C9" w:rsidP="000B28C9">
      <w:pPr>
        <w:pStyle w:val="B10"/>
        <w:numPr>
          <w:ilvl w:val="0"/>
          <w:numId w:val="15"/>
        </w:numPr>
        <w:rPr>
          <w:lang w:eastAsia="ja-JP"/>
        </w:rPr>
      </w:pPr>
      <w:r>
        <w:rPr>
          <w:rFonts w:eastAsiaTheme="minorEastAsia"/>
          <w:lang w:val="x-none" w:eastAsia="ko-KR"/>
        </w:rPr>
        <w:t xml:space="preserve">AI-enabled </w:t>
      </w:r>
      <w:r>
        <w:rPr>
          <w:rFonts w:eastAsiaTheme="minorEastAsia" w:hint="eastAsia"/>
          <w:lang w:val="x-none" w:eastAsia="ko-KR"/>
        </w:rPr>
        <w:t>I</w:t>
      </w:r>
      <w:r>
        <w:rPr>
          <w:rFonts w:eastAsiaTheme="minorEastAsia"/>
          <w:lang w:val="x-none" w:eastAsia="ko-KR"/>
        </w:rPr>
        <w:t xml:space="preserve">oT platform: An IoT platform </w:t>
      </w:r>
      <w:r>
        <w:rPr>
          <w:rFonts w:eastAsiaTheme="minorEastAsia"/>
          <w:lang w:val="en-US" w:eastAsia="ko-KR"/>
        </w:rPr>
        <w:t xml:space="preserve">stores data from the </w:t>
      </w:r>
      <w:r w:rsidR="003F13AD">
        <w:rPr>
          <w:rFonts w:eastAsiaTheme="minorEastAsia"/>
          <w:lang w:val="en-US" w:eastAsia="ko-KR"/>
        </w:rPr>
        <w:t xml:space="preserve">autonomous vehicle, </w:t>
      </w:r>
      <w:r>
        <w:rPr>
          <w:rFonts w:eastAsiaTheme="minorEastAsia"/>
          <w:lang w:val="en-US" w:eastAsia="ko-KR"/>
        </w:rPr>
        <w:t>classifies data</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Fonts w:eastAsiaTheme="minorEastAsia"/>
          <w:lang w:val="en-US" w:eastAsia="ko-KR"/>
        </w:rPr>
        <w:t xml:space="preserve"> for training</w:t>
      </w:r>
      <w:r w:rsidR="003F13AD">
        <w:rPr>
          <w:rFonts w:eastAsiaTheme="minorEastAsia"/>
          <w:lang w:val="en-US" w:eastAsia="ko-KR"/>
        </w:rPr>
        <w:t>, and perform ML to build a model under certain conditions</w:t>
      </w:r>
    </w:p>
    <w:p w14:paraId="128D2DF7" w14:textId="77777777" w:rsidR="000B28C9" w:rsidRDefault="000B28C9" w:rsidP="000B28C9">
      <w:pPr>
        <w:pStyle w:val="Heading3"/>
      </w:pPr>
      <w:bookmarkStart w:id="22" w:name="_Toc76069685"/>
      <w:r w:rsidRPr="00241B60">
        <w:lastRenderedPageBreak/>
        <w:t>7.2.4</w:t>
      </w:r>
      <w:r w:rsidRPr="00241B60">
        <w:tab/>
        <w:t>Pre-conditions</w:t>
      </w:r>
      <w:bookmarkEnd w:id="22"/>
    </w:p>
    <w:p w14:paraId="4D29245D" w14:textId="0ED31939" w:rsidR="000B28C9" w:rsidRPr="00161639" w:rsidRDefault="000B28C9" w:rsidP="000B28C9">
      <w:pPr>
        <w:pStyle w:val="B10"/>
        <w:numPr>
          <w:ilvl w:val="0"/>
          <w:numId w:val="15"/>
        </w:numPr>
        <w:rPr>
          <w:lang w:eastAsia="ja-JP"/>
        </w:rPr>
      </w:pPr>
      <w:r>
        <w:rPr>
          <w:lang w:eastAsia="ja-JP"/>
        </w:rPr>
        <w:t xml:space="preserve">The </w:t>
      </w:r>
      <w:r w:rsidR="003F13AD">
        <w:rPr>
          <w:lang w:eastAsia="ja-JP"/>
        </w:rPr>
        <w:t>autonomous vehicle</w:t>
      </w:r>
      <w:r>
        <w:rPr>
          <w:lang w:eastAsia="ja-JP"/>
        </w:rPr>
        <w:t xml:space="preserve"> is </w:t>
      </w:r>
      <w:r w:rsidR="003F13AD">
        <w:rPr>
          <w:lang w:eastAsia="ja-JP"/>
        </w:rPr>
        <w:t xml:space="preserve">registered to IoT platform and continuously store its new measurements from embedded sensors and camera. </w:t>
      </w:r>
      <w:r>
        <w:rPr>
          <w:lang w:eastAsia="ja-JP"/>
        </w:rPr>
        <w:t xml:space="preserve"> </w:t>
      </w:r>
    </w:p>
    <w:p w14:paraId="3E64D023" w14:textId="7F376F0F" w:rsidR="000B28C9" w:rsidRDefault="000B28C9" w:rsidP="000B28C9">
      <w:pPr>
        <w:pStyle w:val="B10"/>
        <w:numPr>
          <w:ilvl w:val="0"/>
          <w:numId w:val="15"/>
        </w:numPr>
        <w:rPr>
          <w:lang w:eastAsia="ja-JP"/>
        </w:rPr>
      </w:pPr>
      <w:r>
        <w:rPr>
          <w:lang w:val="x-none" w:eastAsia="ko-KR"/>
        </w:rPr>
        <w:t xml:space="preserve">The AI-enabled IoT platform holds a set of good quality </w:t>
      </w:r>
      <w:r>
        <w:rPr>
          <w:lang w:val="en-US" w:eastAsia="ko-KR"/>
        </w:rPr>
        <w:t xml:space="preserve">training </w:t>
      </w:r>
      <w:r>
        <w:rPr>
          <w:lang w:val="x-none" w:eastAsia="ko-KR"/>
        </w:rPr>
        <w:t xml:space="preserve">data for </w:t>
      </w:r>
      <w:r>
        <w:rPr>
          <w:lang w:val="en-US" w:eastAsia="ko-KR"/>
        </w:rPr>
        <w:t xml:space="preserve">the </w:t>
      </w:r>
      <w:r w:rsidR="003F13AD">
        <w:rPr>
          <w:lang w:val="en-US" w:eastAsia="ko-KR"/>
        </w:rPr>
        <w:t xml:space="preserve">autonomous </w:t>
      </w:r>
      <w:r w:rsidR="00E13EAE">
        <w:rPr>
          <w:lang w:val="en-US" w:eastAsia="ko-KR"/>
        </w:rPr>
        <w:t>vehicle</w:t>
      </w:r>
      <w:r>
        <w:rPr>
          <w:lang w:val="en-US" w:eastAsia="ko-KR"/>
        </w:rPr>
        <w:t xml:space="preserve">. </w:t>
      </w:r>
    </w:p>
    <w:p w14:paraId="3C91AC13" w14:textId="77777777" w:rsidR="000B28C9" w:rsidRDefault="000B28C9" w:rsidP="000B28C9">
      <w:pPr>
        <w:pStyle w:val="Heading3"/>
      </w:pPr>
      <w:bookmarkStart w:id="23" w:name="_Toc76069686"/>
      <w:r w:rsidRPr="00241B60">
        <w:t>7.2.5</w:t>
      </w:r>
      <w:r w:rsidRPr="00241B60">
        <w:tab/>
        <w:t>Triggers</w:t>
      </w:r>
      <w:bookmarkEnd w:id="23"/>
    </w:p>
    <w:p w14:paraId="3B833B2E" w14:textId="64DB23D9" w:rsidR="000B28C9" w:rsidRDefault="00E13EAE" w:rsidP="000B28C9">
      <w:pPr>
        <w:pStyle w:val="B10"/>
        <w:numPr>
          <w:ilvl w:val="0"/>
          <w:numId w:val="15"/>
        </w:numPr>
        <w:rPr>
          <w:lang w:eastAsia="ja-JP"/>
        </w:rPr>
      </w:pPr>
      <w:r>
        <w:rPr>
          <w:lang w:val="en-US" w:eastAsia="ko-KR"/>
        </w:rPr>
        <w:t xml:space="preserve">If the IoT platform is configured to build a model at midnight every Sunday, the time triggers the process for automated ML. </w:t>
      </w:r>
      <w:r w:rsidR="000B28C9">
        <w:rPr>
          <w:lang w:val="x-none" w:eastAsia="ko-KR"/>
        </w:rPr>
        <w:t xml:space="preserve"> </w:t>
      </w:r>
    </w:p>
    <w:p w14:paraId="34822B3A" w14:textId="77777777" w:rsidR="000B28C9" w:rsidRDefault="000B28C9" w:rsidP="000B28C9">
      <w:pPr>
        <w:pStyle w:val="Heading3"/>
      </w:pPr>
      <w:bookmarkStart w:id="24" w:name="_Toc76069687"/>
      <w:r w:rsidRPr="00241B60">
        <w:t>7.2.6</w:t>
      </w:r>
      <w:r w:rsidRPr="00241B60">
        <w:tab/>
        <w:t>Normal Flow</w:t>
      </w:r>
      <w:bookmarkEnd w:id="24"/>
    </w:p>
    <w:p w14:paraId="00C12FE8" w14:textId="7756BC0F" w:rsidR="000B28C9" w:rsidRDefault="000B28C9" w:rsidP="000B28C9">
      <w:pPr>
        <w:pStyle w:val="BN"/>
        <w:numPr>
          <w:ilvl w:val="0"/>
          <w:numId w:val="0"/>
        </w:numPr>
      </w:pPr>
      <w:r w:rsidRPr="00BE1CF8">
        <w:t xml:space="preserve">Figure 7.2.9-1 </w:t>
      </w:r>
      <w:proofErr w:type="spellStart"/>
      <w:r w:rsidRPr="00BE1CF8">
        <w:t>illusrates</w:t>
      </w:r>
      <w:proofErr w:type="spellEnd"/>
      <w:r w:rsidRPr="00BE1CF8">
        <w:t xml:space="preserve"> the high-level flows of the </w:t>
      </w:r>
      <w:r w:rsidR="00E13EAE">
        <w:t>automated ML for autonomous driving</w:t>
      </w:r>
      <w:r w:rsidRPr="00BE1CF8">
        <w:t xml:space="preserve"> use case, which consists of the following steps:</w:t>
      </w:r>
    </w:p>
    <w:p w14:paraId="1C655E8A" w14:textId="0A7B8A8C" w:rsidR="000B28C9" w:rsidRPr="00A32EF8" w:rsidRDefault="000B28C9" w:rsidP="00E13EAE">
      <w:pPr>
        <w:numPr>
          <w:ilvl w:val="0"/>
          <w:numId w:val="14"/>
        </w:numPr>
        <w:overflowPunct/>
        <w:autoSpaceDE/>
        <w:autoSpaceDN/>
        <w:adjustRightInd/>
        <w:spacing w:after="0"/>
        <w:textAlignment w:val="auto"/>
      </w:pPr>
      <w:r w:rsidRPr="00A32EF8">
        <w:t xml:space="preserve">Step 1: </w:t>
      </w:r>
      <w:r w:rsidR="00E13EAE">
        <w:t>I</w:t>
      </w:r>
      <w:r w:rsidR="000246FC">
        <w:t xml:space="preserve">nitial training dataset is prepared from autonomous driving vehicle. </w:t>
      </w:r>
    </w:p>
    <w:p w14:paraId="77E88967" w14:textId="3F57B905" w:rsidR="000B28C9" w:rsidRPr="00A32EF8" w:rsidRDefault="000B28C9" w:rsidP="000B28C9">
      <w:pPr>
        <w:numPr>
          <w:ilvl w:val="0"/>
          <w:numId w:val="14"/>
        </w:numPr>
        <w:overflowPunct/>
        <w:autoSpaceDE/>
        <w:autoSpaceDN/>
        <w:adjustRightInd/>
        <w:spacing w:after="0"/>
        <w:jc w:val="both"/>
        <w:textAlignment w:val="auto"/>
      </w:pPr>
      <w:r w:rsidRPr="00A32EF8">
        <w:t xml:space="preserve">Step 2: </w:t>
      </w:r>
      <w:r w:rsidR="000246FC">
        <w:t xml:space="preserve">AI/ML application builds the initial model, Model #1. </w:t>
      </w:r>
    </w:p>
    <w:p w14:paraId="2EEC3A3E" w14:textId="017359EF" w:rsidR="000B28C9" w:rsidRDefault="000B28C9" w:rsidP="000B28C9">
      <w:pPr>
        <w:numPr>
          <w:ilvl w:val="0"/>
          <w:numId w:val="14"/>
        </w:numPr>
        <w:overflowPunct/>
        <w:autoSpaceDE/>
        <w:autoSpaceDN/>
        <w:adjustRightInd/>
        <w:spacing w:after="0"/>
        <w:textAlignment w:val="auto"/>
      </w:pPr>
      <w:r w:rsidRPr="00A32EF8">
        <w:t xml:space="preserve">Step 3: </w:t>
      </w:r>
      <w:r w:rsidR="000246FC">
        <w:t xml:space="preserve">Under configured </w:t>
      </w:r>
      <w:proofErr w:type="spellStart"/>
      <w:r w:rsidR="000246FC">
        <w:t>AutoML</w:t>
      </w:r>
      <w:proofErr w:type="spellEnd"/>
      <w:r w:rsidR="000246FC">
        <w:t xml:space="preserve"> condition (e.g., every week, the amount of dataset), AI/ML application build Model #</w:t>
      </w:r>
      <w:r w:rsidR="000246FC">
        <w:t>2</w:t>
      </w:r>
      <w:r w:rsidR="000246FC">
        <w:t>.</w:t>
      </w:r>
    </w:p>
    <w:p w14:paraId="414DE6B6" w14:textId="7A7DB1BA" w:rsidR="000246FC" w:rsidRDefault="000246FC" w:rsidP="000246FC">
      <w:pPr>
        <w:overflowPunct/>
        <w:autoSpaceDE/>
        <w:autoSpaceDN/>
        <w:adjustRightInd/>
        <w:spacing w:after="0"/>
        <w:textAlignment w:val="auto"/>
      </w:pPr>
    </w:p>
    <w:p w14:paraId="605DBB54" w14:textId="77777777" w:rsidR="000246FC" w:rsidRPr="00A32EF8" w:rsidRDefault="000246FC" w:rsidP="000246FC">
      <w:pPr>
        <w:overflowPunct/>
        <w:autoSpaceDE/>
        <w:autoSpaceDN/>
        <w:adjustRightInd/>
        <w:spacing w:after="0"/>
        <w:textAlignment w:val="auto"/>
      </w:pPr>
    </w:p>
    <w:p w14:paraId="70DBCDB1" w14:textId="77777777" w:rsidR="000B28C9" w:rsidRDefault="000B28C9" w:rsidP="000B28C9">
      <w:pPr>
        <w:pStyle w:val="Heading3"/>
      </w:pPr>
      <w:bookmarkStart w:id="25" w:name="_Toc76069688"/>
      <w:r w:rsidRPr="00241B60">
        <w:t>7.2.7</w:t>
      </w:r>
      <w:r w:rsidRPr="00241B60">
        <w:tab/>
        <w:t>Alternative Flow</w:t>
      </w:r>
      <w:bookmarkEnd w:id="25"/>
    </w:p>
    <w:p w14:paraId="3B6EF696" w14:textId="77777777" w:rsidR="000B28C9" w:rsidRPr="0012310B" w:rsidRDefault="000B28C9" w:rsidP="000B28C9">
      <w:pPr>
        <w:rPr>
          <w:lang w:val="x-none"/>
        </w:rPr>
      </w:pPr>
      <w:r>
        <w:rPr>
          <w:rFonts w:hint="eastAsia"/>
          <w:lang w:val="x-none"/>
        </w:rPr>
        <w:t>N</w:t>
      </w:r>
      <w:r>
        <w:rPr>
          <w:lang w:val="x-none"/>
        </w:rPr>
        <w:t>one</w:t>
      </w:r>
    </w:p>
    <w:p w14:paraId="2AF6B8ED" w14:textId="77777777" w:rsidR="000B28C9" w:rsidRDefault="000B28C9" w:rsidP="000B28C9">
      <w:pPr>
        <w:pStyle w:val="Heading3"/>
      </w:pPr>
      <w:bookmarkStart w:id="26" w:name="_Toc76069689"/>
      <w:r w:rsidRPr="00241B60">
        <w:t>7.2.8</w:t>
      </w:r>
      <w:r w:rsidRPr="00241B60">
        <w:tab/>
        <w:t>Post-conditions</w:t>
      </w:r>
      <w:bookmarkEnd w:id="26"/>
    </w:p>
    <w:p w14:paraId="56212D2B" w14:textId="77777777" w:rsidR="000B28C9" w:rsidRPr="00101A60" w:rsidRDefault="000B28C9" w:rsidP="000B28C9">
      <w:pPr>
        <w:rPr>
          <w:lang w:val="x-none"/>
        </w:rPr>
      </w:pPr>
      <w:r w:rsidRPr="00101A60">
        <w:rPr>
          <w:lang w:val="x-none"/>
        </w:rPr>
        <w:t xml:space="preserve">The AI-enabled IoT platform has data set </w:t>
      </w:r>
      <w:r w:rsidRPr="00101A60">
        <w:rPr>
          <w:lang w:val="en-US"/>
        </w:rPr>
        <w:t>for continuous training of the delivery AI/ML model</w:t>
      </w:r>
      <w:r w:rsidRPr="00101A60">
        <w:rPr>
          <w:lang w:val="x-none"/>
        </w:rPr>
        <w:t xml:space="preserve">. </w:t>
      </w:r>
    </w:p>
    <w:p w14:paraId="51CEB8FD" w14:textId="77777777" w:rsidR="000B28C9" w:rsidRDefault="000B28C9" w:rsidP="000B28C9">
      <w:pPr>
        <w:pStyle w:val="Heading3"/>
      </w:pPr>
      <w:bookmarkStart w:id="27" w:name="_Toc76069690"/>
      <w:r w:rsidRPr="00241B60">
        <w:t>7.2.9</w:t>
      </w:r>
      <w:r w:rsidRPr="00241B60">
        <w:tab/>
        <w:t>High Level Illustration</w:t>
      </w:r>
      <w:bookmarkEnd w:id="27"/>
    </w:p>
    <w:p w14:paraId="029BB11C" w14:textId="77777777" w:rsidR="000B28C9" w:rsidRDefault="000B28C9" w:rsidP="000B28C9">
      <w:pPr>
        <w:rPr>
          <w:lang w:val="x-none"/>
        </w:rPr>
      </w:pPr>
    </w:p>
    <w:p w14:paraId="29E62191" w14:textId="4AD0022A" w:rsidR="000B28C9" w:rsidRDefault="000246FC" w:rsidP="00E13EAE">
      <w:pPr>
        <w:jc w:val="center"/>
        <w:rPr>
          <w:lang w:val="x-none"/>
        </w:rPr>
      </w:pPr>
      <w:r w:rsidRPr="000246FC">
        <w:rPr>
          <w:lang w:val="x-none"/>
        </w:rPr>
        <w:drawing>
          <wp:inline distT="0" distB="0" distL="0" distR="0" wp14:anchorId="28EFF0DB" wp14:editId="683C02F4">
            <wp:extent cx="5688767" cy="3110136"/>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789" r="7048" b="4869"/>
                    <a:stretch/>
                  </pic:blipFill>
                  <pic:spPr bwMode="auto">
                    <a:xfrm>
                      <a:off x="0" y="0"/>
                      <a:ext cx="5689357" cy="3110459"/>
                    </a:xfrm>
                    <a:prstGeom prst="rect">
                      <a:avLst/>
                    </a:prstGeom>
                    <a:ln>
                      <a:noFill/>
                    </a:ln>
                    <a:extLst>
                      <a:ext uri="{53640926-AAD7-44D8-BBD7-CCE9431645EC}">
                        <a14:shadowObscured xmlns:a14="http://schemas.microsoft.com/office/drawing/2010/main"/>
                      </a:ext>
                    </a:extLst>
                  </pic:spPr>
                </pic:pic>
              </a:graphicData>
            </a:graphic>
          </wp:inline>
        </w:drawing>
      </w:r>
    </w:p>
    <w:p w14:paraId="7CA27976" w14:textId="67A5A8C7" w:rsidR="000B28C9" w:rsidRPr="007460F5" w:rsidRDefault="000B28C9" w:rsidP="000B28C9">
      <w:pPr>
        <w:jc w:val="center"/>
        <w:rPr>
          <w:lang w:val="en-US"/>
        </w:rPr>
      </w:pPr>
      <w:r>
        <w:rPr>
          <w:lang w:val="en-US"/>
        </w:rPr>
        <w:lastRenderedPageBreak/>
        <w:t xml:space="preserve">Figure 7.2.9-1 Conceptual diagram of </w:t>
      </w:r>
      <w:r w:rsidR="003F13AD">
        <w:rPr>
          <w:lang w:val="en-US"/>
        </w:rPr>
        <w:t>automated ML for autonomous driving</w:t>
      </w:r>
    </w:p>
    <w:p w14:paraId="001AA725" w14:textId="77777777" w:rsidR="000B28C9" w:rsidRPr="000C334D" w:rsidRDefault="000B28C9" w:rsidP="000B28C9">
      <w:pPr>
        <w:rPr>
          <w:lang w:val="x-none"/>
        </w:rPr>
      </w:pPr>
    </w:p>
    <w:p w14:paraId="198AF2E9" w14:textId="77777777" w:rsidR="000B28C9" w:rsidRDefault="000B28C9" w:rsidP="000B28C9">
      <w:pPr>
        <w:pStyle w:val="Heading3"/>
      </w:pPr>
      <w:bookmarkStart w:id="28" w:name="_Toc76069691"/>
      <w:r w:rsidRPr="00241B60">
        <w:t>7.2.10</w:t>
      </w:r>
      <w:r w:rsidRPr="00241B60">
        <w:tab/>
        <w:t>Potential Requirements</w:t>
      </w:r>
      <w:bookmarkEnd w:id="28"/>
    </w:p>
    <w:p w14:paraId="02959E88" w14:textId="66F34DF1" w:rsidR="000B28C9" w:rsidRPr="00C478D1" w:rsidRDefault="000B28C9" w:rsidP="000B28C9">
      <w:pPr>
        <w:pStyle w:val="ListParagraph"/>
        <w:numPr>
          <w:ilvl w:val="0"/>
          <w:numId w:val="16"/>
        </w:numPr>
        <w:overflowPunct w:val="0"/>
        <w:autoSpaceDE w:val="0"/>
        <w:autoSpaceDN w:val="0"/>
        <w:adjustRightInd w:val="0"/>
        <w:spacing w:after="180"/>
        <w:contextualSpacing w:val="0"/>
        <w:textAlignment w:val="baseline"/>
        <w:rPr>
          <w:sz w:val="20"/>
          <w:szCs w:val="20"/>
          <w:lang w:eastAsia="ko-KR"/>
        </w:rPr>
      </w:pPr>
      <w:r>
        <w:rPr>
          <w:sz w:val="20"/>
          <w:szCs w:val="20"/>
        </w:rPr>
        <w:t xml:space="preserve">The oneM2M System shall be able to </w:t>
      </w:r>
      <w:r w:rsidR="004030FA">
        <w:rPr>
          <w:sz w:val="20"/>
          <w:szCs w:val="20"/>
          <w:lang w:eastAsia="ko-KR"/>
        </w:rPr>
        <w:t xml:space="preserve">distinguish the </w:t>
      </w:r>
      <w:r w:rsidRPr="00C478D1">
        <w:rPr>
          <w:sz w:val="20"/>
          <w:szCs w:val="20"/>
          <w:lang w:eastAsia="ko-KR"/>
        </w:rPr>
        <w:t xml:space="preserve">data </w:t>
      </w:r>
      <w:r w:rsidR="004030FA">
        <w:rPr>
          <w:sz w:val="20"/>
          <w:szCs w:val="20"/>
          <w:lang w:eastAsia="ko-KR"/>
        </w:rPr>
        <w:t xml:space="preserve">set that will be trained and has already been trained. </w:t>
      </w:r>
    </w:p>
    <w:p w14:paraId="532FC62F" w14:textId="78FA198A" w:rsidR="008A3141" w:rsidRPr="003F13AD" w:rsidRDefault="000B28C9" w:rsidP="00D6015B">
      <w:pPr>
        <w:pStyle w:val="ListParagraph"/>
        <w:numPr>
          <w:ilvl w:val="0"/>
          <w:numId w:val="16"/>
        </w:numPr>
        <w:overflowPunct w:val="0"/>
        <w:autoSpaceDE w:val="0"/>
        <w:autoSpaceDN w:val="0"/>
        <w:adjustRightInd w:val="0"/>
        <w:spacing w:after="180"/>
        <w:contextualSpacing w:val="0"/>
        <w:textAlignment w:val="baseline"/>
        <w:rPr>
          <w:lang w:eastAsia="ko-KR"/>
        </w:rPr>
      </w:pPr>
      <w:r>
        <w:rPr>
          <w:sz w:val="20"/>
          <w:szCs w:val="20"/>
          <w:lang w:eastAsia="ko-KR"/>
        </w:rPr>
        <w:t xml:space="preserve">The oneM2M System shall be able to provide </w:t>
      </w:r>
      <w:r w:rsidR="004030FA">
        <w:rPr>
          <w:sz w:val="20"/>
          <w:szCs w:val="20"/>
          <w:lang w:eastAsia="ko-KR"/>
        </w:rPr>
        <w:t xml:space="preserve">automated machine learning </w:t>
      </w:r>
      <w:r w:rsidR="003F13AD">
        <w:rPr>
          <w:sz w:val="20"/>
          <w:szCs w:val="20"/>
          <w:lang w:eastAsia="ko-KR"/>
        </w:rPr>
        <w:t xml:space="preserve">under certain conditions, e.g., building a model every week or when the number of datasets reaches 100. </w:t>
      </w:r>
    </w:p>
    <w:p w14:paraId="108A104C" w14:textId="14CF86A8" w:rsidR="008A3141" w:rsidRPr="008A3141" w:rsidRDefault="008A3141" w:rsidP="008A3141">
      <w:pPr>
        <w:spacing w:after="120"/>
        <w:rPr>
          <w:rFonts w:eastAsiaTheme="minorEastAsia"/>
          <w:lang w:eastAsia="ko-KR"/>
        </w:rPr>
      </w:pPr>
      <w:r>
        <w:rPr>
          <w:rFonts w:eastAsia="MS PGothic"/>
          <w:noProof/>
        </w:rPr>
        <w:br w:type="page"/>
      </w:r>
    </w:p>
    <w:p w14:paraId="77198FED" w14:textId="77777777" w:rsidR="0059275D" w:rsidRPr="000A071B" w:rsidRDefault="000A071B" w:rsidP="000A071B">
      <w:pPr>
        <w:pStyle w:val="Heading3"/>
        <w:rPr>
          <w:color w:val="FF0000"/>
          <w:sz w:val="32"/>
        </w:rPr>
      </w:pPr>
      <w:r w:rsidRPr="00853ADD">
        <w:rPr>
          <w:color w:val="FF0000"/>
          <w:sz w:val="32"/>
        </w:rPr>
        <w:lastRenderedPageBreak/>
        <w:t>-----------------------</w:t>
      </w:r>
      <w:r w:rsidRPr="00853ADD">
        <w:rPr>
          <w:color w:val="FF0000"/>
          <w:sz w:val="32"/>
          <w:lang w:val="en-US"/>
        </w:rPr>
        <w:t>End</w:t>
      </w:r>
      <w:r w:rsidRPr="00853ADD">
        <w:rPr>
          <w:color w:val="FF0000"/>
          <w:sz w:val="32"/>
        </w:rPr>
        <w:t xml:space="preserve"> of change 1-------------------------------------------</w:t>
      </w:r>
    </w:p>
    <w:p w14:paraId="2AB3805E" w14:textId="77777777" w:rsidR="00EF1F35" w:rsidRDefault="00EF1F35" w:rsidP="008C0670">
      <w:pPr>
        <w:keepNext/>
        <w:keepLines/>
      </w:pPr>
    </w:p>
    <w:sectPr w:rsidR="00EF1F35"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9F14" w14:textId="77777777" w:rsidR="00AC0050" w:rsidRDefault="00AC0050">
      <w:r>
        <w:separator/>
      </w:r>
    </w:p>
  </w:endnote>
  <w:endnote w:type="continuationSeparator" w:id="0">
    <w:p w14:paraId="4464B913" w14:textId="77777777" w:rsidR="00AC0050" w:rsidRDefault="00AC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panose1 w:val="020B0604020202020204"/>
    <w:charset w:val="00"/>
    <w:family w:val="auto"/>
    <w:pitch w:val="variable"/>
    <w:sig w:usb0="00000001"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5FA5FD8B"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0B28C9">
      <w:rPr>
        <w:noProof/>
        <w:sz w:val="20"/>
      </w:rPr>
      <w:t>2021</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6235A" w14:textId="77777777" w:rsidR="00AC0050" w:rsidRDefault="00AC0050">
      <w:r>
        <w:separator/>
      </w:r>
    </w:p>
  </w:footnote>
  <w:footnote w:type="continuationSeparator" w:id="0">
    <w:p w14:paraId="5D4DD733" w14:textId="77777777" w:rsidR="00AC0050" w:rsidRDefault="00AC0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4BCB970E" w:rsidR="00D539D2" w:rsidRPr="0009325F" w:rsidRDefault="00D539D2" w:rsidP="00E340DD">
          <w:pPr>
            <w:overflowPunct/>
            <w:autoSpaceDE/>
            <w:autoSpaceDN/>
            <w:adjustRightInd/>
            <w:spacing w:after="0"/>
            <w:textAlignment w:val="auto"/>
            <w:rPr>
              <w:lang w:val="en-US" w:eastAsia="ko-KR"/>
            </w:rPr>
          </w:pPr>
          <w:r w:rsidRPr="00DC2BD3">
            <w:t xml:space="preserve">Doc# </w:t>
          </w:r>
          <w:r w:rsidR="009A0AFA" w:rsidRPr="009A0AFA">
            <w:rPr>
              <w:lang w:val="en-US" w:eastAsia="ko-KR"/>
            </w:rPr>
            <w:t>RDM-2021-00</w:t>
          </w:r>
          <w:r w:rsidR="000B28C9">
            <w:rPr>
              <w:lang w:val="en-US" w:eastAsia="ko-KR"/>
            </w:rPr>
            <w:t>78</w:t>
          </w:r>
          <w:r w:rsidR="009A0AFA" w:rsidRPr="009A0AFA">
            <w:rPr>
              <w:lang w:val="en-US" w:eastAsia="ko-KR"/>
            </w:rPr>
            <w:t>-</w:t>
          </w:r>
          <w:r w:rsidR="000B28C9">
            <w:rPr>
              <w:lang w:val="en-US" w:eastAsia="ko-KR"/>
            </w:rPr>
            <w:t>Supporting_Automated_Machine_Learning</w:t>
          </w: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3"/>
  </w:num>
  <w:num w:numId="4">
    <w:abstractNumId w:val="7"/>
  </w:num>
  <w:num w:numId="5">
    <w:abstractNumId w:val="9"/>
  </w:num>
  <w:num w:numId="6">
    <w:abstractNumId w:val="2"/>
  </w:num>
  <w:num w:numId="7">
    <w:abstractNumId w:val="1"/>
  </w:num>
  <w:num w:numId="8">
    <w:abstractNumId w:val="0"/>
  </w:num>
  <w:num w:numId="9">
    <w:abstractNumId w:val="14"/>
  </w:num>
  <w:num w:numId="10">
    <w:abstractNumId w:val="15"/>
  </w:num>
  <w:num w:numId="11">
    <w:abstractNumId w:val="12"/>
  </w:num>
  <w:num w:numId="12">
    <w:abstractNumId w:val="5"/>
  </w:num>
  <w:num w:numId="13">
    <w:abstractNumId w:val="8"/>
  </w:num>
  <w:num w:numId="14">
    <w:abstractNumId w:val="13"/>
  </w:num>
  <w:num w:numId="15">
    <w:abstractNumId w:val="10"/>
  </w:num>
  <w:num w:numId="16">
    <w:abstractNumId w:val="11"/>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4301E"/>
    <w:rsid w:val="0004720A"/>
    <w:rsid w:val="000667B8"/>
    <w:rsid w:val="00067D46"/>
    <w:rsid w:val="00070732"/>
    <w:rsid w:val="00070988"/>
    <w:rsid w:val="00072C17"/>
    <w:rsid w:val="00073088"/>
    <w:rsid w:val="00074A9A"/>
    <w:rsid w:val="00074AAA"/>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8BA"/>
    <w:rsid w:val="000B28C9"/>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2F727D"/>
    <w:rsid w:val="003118DD"/>
    <w:rsid w:val="0031421E"/>
    <w:rsid w:val="003167CA"/>
    <w:rsid w:val="00322412"/>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32D9"/>
    <w:rsid w:val="003C3B65"/>
    <w:rsid w:val="003C59EA"/>
    <w:rsid w:val="003D19B8"/>
    <w:rsid w:val="003D1DA8"/>
    <w:rsid w:val="003D53B9"/>
    <w:rsid w:val="003D6202"/>
    <w:rsid w:val="003D63E8"/>
    <w:rsid w:val="003E1F27"/>
    <w:rsid w:val="003E54A5"/>
    <w:rsid w:val="003F06B4"/>
    <w:rsid w:val="003F13AD"/>
    <w:rsid w:val="004030FA"/>
    <w:rsid w:val="0040366C"/>
    <w:rsid w:val="00407554"/>
    <w:rsid w:val="00407CBE"/>
    <w:rsid w:val="00410253"/>
    <w:rsid w:val="0041132D"/>
    <w:rsid w:val="0041197B"/>
    <w:rsid w:val="00411FB8"/>
    <w:rsid w:val="00413D1F"/>
    <w:rsid w:val="0041529F"/>
    <w:rsid w:val="00422759"/>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A1E38"/>
    <w:rsid w:val="004A2916"/>
    <w:rsid w:val="004A3EC5"/>
    <w:rsid w:val="004B21DC"/>
    <w:rsid w:val="004B2AD8"/>
    <w:rsid w:val="004B2C68"/>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7AA8"/>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C2F"/>
    <w:rsid w:val="00620E32"/>
    <w:rsid w:val="00626CC2"/>
    <w:rsid w:val="00634BA6"/>
    <w:rsid w:val="00640591"/>
    <w:rsid w:val="00644C0E"/>
    <w:rsid w:val="00647810"/>
    <w:rsid w:val="00652AE5"/>
    <w:rsid w:val="00653A3B"/>
    <w:rsid w:val="00667EEB"/>
    <w:rsid w:val="00672201"/>
    <w:rsid w:val="00672537"/>
    <w:rsid w:val="00672A8D"/>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9ED"/>
    <w:rsid w:val="00792496"/>
    <w:rsid w:val="007A0654"/>
    <w:rsid w:val="007A10EB"/>
    <w:rsid w:val="007A1223"/>
    <w:rsid w:val="007A7E79"/>
    <w:rsid w:val="007B08E5"/>
    <w:rsid w:val="007B0EAC"/>
    <w:rsid w:val="007B1F44"/>
    <w:rsid w:val="007B385D"/>
    <w:rsid w:val="007B55FC"/>
    <w:rsid w:val="007B6E11"/>
    <w:rsid w:val="007B7941"/>
    <w:rsid w:val="007C0657"/>
    <w:rsid w:val="007C0718"/>
    <w:rsid w:val="007C1A2C"/>
    <w:rsid w:val="007C2C07"/>
    <w:rsid w:val="007C5522"/>
    <w:rsid w:val="007D635E"/>
    <w:rsid w:val="007E1645"/>
    <w:rsid w:val="007E370C"/>
    <w:rsid w:val="007E501E"/>
    <w:rsid w:val="007E50A3"/>
    <w:rsid w:val="007F271E"/>
    <w:rsid w:val="00801055"/>
    <w:rsid w:val="00802DF3"/>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853DC"/>
    <w:rsid w:val="00897289"/>
    <w:rsid w:val="008A3141"/>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26829"/>
    <w:rsid w:val="00931910"/>
    <w:rsid w:val="0093334E"/>
    <w:rsid w:val="00935F78"/>
    <w:rsid w:val="00937FC6"/>
    <w:rsid w:val="00945A01"/>
    <w:rsid w:val="00945A8C"/>
    <w:rsid w:val="00946303"/>
    <w:rsid w:val="009504EF"/>
    <w:rsid w:val="00954600"/>
    <w:rsid w:val="00954C03"/>
    <w:rsid w:val="00954DC8"/>
    <w:rsid w:val="00955CD7"/>
    <w:rsid w:val="0095776C"/>
    <w:rsid w:val="00962BC1"/>
    <w:rsid w:val="009637D4"/>
    <w:rsid w:val="00973E37"/>
    <w:rsid w:val="00984C07"/>
    <w:rsid w:val="0099260E"/>
    <w:rsid w:val="009935C4"/>
    <w:rsid w:val="00994868"/>
    <w:rsid w:val="00995BDD"/>
    <w:rsid w:val="009A0190"/>
    <w:rsid w:val="009A0AFA"/>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50F3"/>
    <w:rsid w:val="009D66FE"/>
    <w:rsid w:val="009E0CBF"/>
    <w:rsid w:val="009E4A48"/>
    <w:rsid w:val="009E4FF4"/>
    <w:rsid w:val="009F0DDD"/>
    <w:rsid w:val="009F12AB"/>
    <w:rsid w:val="009F2CD4"/>
    <w:rsid w:val="009F6674"/>
    <w:rsid w:val="00A001BA"/>
    <w:rsid w:val="00A011D6"/>
    <w:rsid w:val="00A012BC"/>
    <w:rsid w:val="00A01E95"/>
    <w:rsid w:val="00A113C9"/>
    <w:rsid w:val="00A115C1"/>
    <w:rsid w:val="00A14DDF"/>
    <w:rsid w:val="00A1678D"/>
    <w:rsid w:val="00A200F0"/>
    <w:rsid w:val="00A2080E"/>
    <w:rsid w:val="00A242A1"/>
    <w:rsid w:val="00A32E99"/>
    <w:rsid w:val="00A377A6"/>
    <w:rsid w:val="00A401B3"/>
    <w:rsid w:val="00A40588"/>
    <w:rsid w:val="00A42586"/>
    <w:rsid w:val="00A43E4F"/>
    <w:rsid w:val="00A51C8F"/>
    <w:rsid w:val="00A53755"/>
    <w:rsid w:val="00A6262E"/>
    <w:rsid w:val="00A66BFE"/>
    <w:rsid w:val="00A70021"/>
    <w:rsid w:val="00A70A34"/>
    <w:rsid w:val="00A75260"/>
    <w:rsid w:val="00A81836"/>
    <w:rsid w:val="00A854E3"/>
    <w:rsid w:val="00A856FE"/>
    <w:rsid w:val="00A917A1"/>
    <w:rsid w:val="00A93536"/>
    <w:rsid w:val="00A946E3"/>
    <w:rsid w:val="00A95F79"/>
    <w:rsid w:val="00A96263"/>
    <w:rsid w:val="00AA3175"/>
    <w:rsid w:val="00AA7809"/>
    <w:rsid w:val="00AA7CD1"/>
    <w:rsid w:val="00AB325D"/>
    <w:rsid w:val="00AC0050"/>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6487"/>
    <w:rsid w:val="00B86E39"/>
    <w:rsid w:val="00B92B8E"/>
    <w:rsid w:val="00B95F51"/>
    <w:rsid w:val="00BA251E"/>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51BB"/>
    <w:rsid w:val="00D218E9"/>
    <w:rsid w:val="00D2246B"/>
    <w:rsid w:val="00D23E04"/>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3543"/>
    <w:rsid w:val="00D6457A"/>
    <w:rsid w:val="00D65F47"/>
    <w:rsid w:val="00D65FC9"/>
    <w:rsid w:val="00D7179D"/>
    <w:rsid w:val="00D7365C"/>
    <w:rsid w:val="00D778F4"/>
    <w:rsid w:val="00D83297"/>
    <w:rsid w:val="00D91606"/>
    <w:rsid w:val="00D965D1"/>
    <w:rsid w:val="00D97C5D"/>
    <w:rsid w:val="00DA08E3"/>
    <w:rsid w:val="00DA0F5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3EAE"/>
    <w:rsid w:val="00E17925"/>
    <w:rsid w:val="00E20CB7"/>
    <w:rsid w:val="00E23868"/>
    <w:rsid w:val="00E240A5"/>
    <w:rsid w:val="00E26904"/>
    <w:rsid w:val="00E26BF1"/>
    <w:rsid w:val="00E27941"/>
    <w:rsid w:val="00E32F5C"/>
    <w:rsid w:val="00E339BD"/>
    <w:rsid w:val="00E340DD"/>
    <w:rsid w:val="00E35279"/>
    <w:rsid w:val="00E413F0"/>
    <w:rsid w:val="00E431F8"/>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14D03"/>
    <w:rsid w:val="00F213F8"/>
    <w:rsid w:val="00F22D28"/>
    <w:rsid w:val="00F23475"/>
    <w:rsid w:val="00F24A1A"/>
    <w:rsid w:val="00F276CA"/>
    <w:rsid w:val="00F309FD"/>
    <w:rsid w:val="00F311B5"/>
    <w:rsid w:val="00F3275C"/>
    <w:rsid w:val="00F360D7"/>
    <w:rsid w:val="00F37899"/>
    <w:rsid w:val="00F4169A"/>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C17F5"/>
    <w:rsid w:val="00FC502B"/>
    <w:rsid w:val="00FC618B"/>
    <w:rsid w:val="00FC7DAF"/>
    <w:rsid w:val="00FD1051"/>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byeong.lee@hyunda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183</TotalTime>
  <Pages>5</Pages>
  <Words>770</Words>
  <Characters>4394</Characters>
  <Application>Microsoft Office Word</Application>
  <DocSecurity>0</DocSecurity>
  <Lines>36</Lines>
  <Paragraphs>10</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5154</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TR-0068v0.2.0</cp:lastModifiedBy>
  <cp:revision>11</cp:revision>
  <cp:lastPrinted>2012-10-11T17:05:00Z</cp:lastPrinted>
  <dcterms:created xsi:type="dcterms:W3CDTF">2020-04-13T09:22:00Z</dcterms:created>
  <dcterms:modified xsi:type="dcterms:W3CDTF">2021-11-30T09:27:00Z</dcterms:modified>
</cp:coreProperties>
</file>