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706D4F6" w:rsidR="009A0AFA" w:rsidRPr="00853ADD" w:rsidRDefault="009A0AFA" w:rsidP="009A0AFA">
            <w:pPr>
              <w:pStyle w:val="oneM2M-CoverTableText"/>
              <w:tabs>
                <w:tab w:val="left" w:pos="1410"/>
              </w:tabs>
            </w:pPr>
            <w:r>
              <w:t>RDM</w:t>
            </w:r>
            <w:r w:rsidRPr="00853ADD">
              <w:t>#</w:t>
            </w:r>
            <w:r>
              <w:t>5</w:t>
            </w:r>
            <w:r w:rsidR="002E6C9E">
              <w:t>3</w:t>
            </w:r>
          </w:p>
        </w:tc>
      </w:tr>
      <w:tr w:rsidR="00841F85" w:rsidRPr="00853ADD" w14:paraId="2899E026" w14:textId="77777777" w:rsidTr="00CD1E7B">
        <w:trPr>
          <w:trHeight w:val="124"/>
          <w:jc w:val="center"/>
        </w:trPr>
        <w:tc>
          <w:tcPr>
            <w:tcW w:w="2513" w:type="dxa"/>
            <w:shd w:val="clear" w:color="auto" w:fill="A0A0A3"/>
          </w:tcPr>
          <w:p w14:paraId="5ADDD001" w14:textId="77777777" w:rsidR="00841F85" w:rsidRPr="00853ADD" w:rsidRDefault="00841F85" w:rsidP="00841F85">
            <w:pPr>
              <w:pStyle w:val="oneM2M-CoverTableLeft"/>
            </w:pPr>
            <w:proofErr w:type="gramStart"/>
            <w:r w:rsidRPr="00853ADD">
              <w:t>Title:*</w:t>
            </w:r>
            <w:proofErr w:type="gramEnd"/>
          </w:p>
        </w:tc>
        <w:tc>
          <w:tcPr>
            <w:tcW w:w="6953" w:type="dxa"/>
            <w:shd w:val="clear" w:color="auto" w:fill="FFFFFF"/>
          </w:tcPr>
          <w:p w14:paraId="0A819766" w14:textId="081C1FC1" w:rsidR="00841F85" w:rsidRPr="00853ADD" w:rsidRDefault="00841F85" w:rsidP="00841F85">
            <w:pPr>
              <w:pStyle w:val="oneM2M-CoverTableText"/>
            </w:pPr>
            <w:r>
              <w:t xml:space="preserve">Use case on </w:t>
            </w:r>
            <w:r w:rsidR="002E6C9E">
              <w:t>vanishing IoT sensor</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72E26130" w14:textId="77777777" w:rsidR="009B114A" w:rsidRDefault="00FA20E3" w:rsidP="009B114A">
            <w:pPr>
              <w:pStyle w:val="oneM2M-CoverTableText"/>
              <w:spacing w:before="0" w:after="0"/>
              <w:rPr>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63D769E3" w:rsidR="0040687B" w:rsidRPr="002E6C9E" w:rsidRDefault="0040687B" w:rsidP="009B114A">
            <w:pPr>
              <w:pStyle w:val="oneM2M-CoverTableText"/>
              <w:spacing w:before="0" w:after="0"/>
              <w:rPr>
                <w:lang w:eastAsia="ko-KR"/>
              </w:rPr>
            </w:pPr>
            <w:r w:rsidRPr="002E6C9E">
              <w:rPr>
                <w:color w:val="000000" w:themeColor="text1"/>
                <w:sz w:val="20"/>
                <w:szCs w:val="13"/>
              </w:rPr>
              <w:t xml:space="preserve">Franck Le Gall, </w:t>
            </w:r>
            <w:r w:rsidR="009B114A" w:rsidRPr="002E6C9E">
              <w:rPr>
                <w:color w:val="000000" w:themeColor="text1"/>
                <w:sz w:val="20"/>
                <w:szCs w:val="13"/>
              </w:rPr>
              <w:t xml:space="preserve">EGM, </w:t>
            </w:r>
            <w:hyperlink r:id="rId9" w:history="1">
              <w:r w:rsidR="009B114A" w:rsidRPr="002E6C9E">
                <w:rPr>
                  <w:rStyle w:val="Hyperlink"/>
                  <w:spacing w:val="5"/>
                  <w:sz w:val="20"/>
                  <w:szCs w:val="13"/>
                </w:rPr>
                <w:t>Franck.le-gall@egm.io</w:t>
              </w:r>
            </w:hyperlink>
            <w:r w:rsidR="009B114A" w:rsidRPr="002E6C9E">
              <w:rPr>
                <w:rStyle w:val="go"/>
                <w:color w:val="555555"/>
                <w:spacing w:val="5"/>
                <w:sz w:val="20"/>
                <w:szCs w:val="13"/>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0E4E2CB" w:rsidR="009A0AFA" w:rsidRPr="00853ADD" w:rsidRDefault="009A0AFA" w:rsidP="009A0AFA">
            <w:pPr>
              <w:pStyle w:val="oneM2M-CoverTableText"/>
              <w:rPr>
                <w:rFonts w:eastAsia="Yu Mincho"/>
              </w:rPr>
            </w:pPr>
            <w:r w:rsidRPr="00853ADD">
              <w:t>202</w:t>
            </w:r>
            <w:r w:rsidR="002E6C9E">
              <w:t>2</w:t>
            </w:r>
            <w:r w:rsidRPr="00853ADD">
              <w:t>-</w:t>
            </w:r>
            <w:r w:rsidR="002E6C9E">
              <w:t>0</w:t>
            </w:r>
            <w:r w:rsidR="00841F85">
              <w:t>2</w:t>
            </w:r>
            <w:r w:rsidRPr="00853ADD">
              <w:rPr>
                <w:lang w:eastAsia="ja-JP"/>
              </w:rPr>
              <w:t>-</w:t>
            </w:r>
            <w:r w:rsidR="002E6C9E">
              <w:rPr>
                <w:lang w:eastAsia="ja-JP"/>
              </w:rPr>
              <w:t>11</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23869086" w:rsidR="009A0AFA" w:rsidRPr="00853ADD" w:rsidRDefault="009A0AFA" w:rsidP="009A0AFA">
            <w:pPr>
              <w:pStyle w:val="oneM2M-CoverTableText"/>
            </w:pPr>
            <w:r w:rsidRPr="00853ADD">
              <w:rPr>
                <w:rFonts w:eastAsia="SimSun"/>
                <w:lang w:eastAsia="zh-CN"/>
              </w:rPr>
              <w:t>TR-00</w:t>
            </w:r>
            <w:r w:rsidR="00841F85">
              <w:rPr>
                <w:rFonts w:eastAsia="SimSun"/>
                <w:lang w:eastAsia="zh-CN"/>
              </w:rPr>
              <w:t>01</w:t>
            </w:r>
            <w:r w:rsidRPr="00853ADD">
              <w:rPr>
                <w:rFonts w:eastAsia="SimSun"/>
                <w:lang w:eastAsia="zh-CN"/>
              </w:rPr>
              <w:t xml:space="preserve"> </w:t>
            </w:r>
            <w:r w:rsidR="00841F85">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3E4C26">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3E4C26">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3E4C26">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3E4C26">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45BB43D8"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841F85">
              <w:rPr>
                <w:rFonts w:eastAsia="MS Mincho"/>
                <w:lang w:eastAsia="ja-JP"/>
              </w:rPr>
              <w:t xml:space="preserve">01. </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509FFD67" w14:textId="6903F610" w:rsidR="00E30A9B" w:rsidRPr="002E6C9E" w:rsidRDefault="000B28C9" w:rsidP="002E6C9E">
      <w:pPr>
        <w:pStyle w:val="AltNormal"/>
        <w:rPr>
          <w:rFonts w:eastAsia="Times New Roman"/>
          <w:lang w:val="en-US"/>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introduces a new use case for</w:t>
      </w:r>
      <w:r w:rsidR="002E6C9E">
        <w:rPr>
          <w:rFonts w:ascii="Times New Roman" w:hAnsi="Times New Roman"/>
          <w:sz w:val="20"/>
          <w:szCs w:val="20"/>
          <w:lang w:val="en-US" w:eastAsia="ko-KR"/>
        </w:rPr>
        <w:t xml:space="preserve"> vanishing IoT sensor.  </w:t>
      </w:r>
    </w:p>
    <w:p w14:paraId="7244975F" w14:textId="77777777" w:rsidR="000B28C9" w:rsidRPr="00E30A9B" w:rsidRDefault="000B28C9" w:rsidP="000B28C9">
      <w:pPr>
        <w:pStyle w:val="AltNormal"/>
        <w:rPr>
          <w:rFonts w:ascii="Times New Roman" w:hAnsi="Times New Roman"/>
          <w:sz w:val="20"/>
          <w:szCs w:val="20"/>
          <w:lang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38F34EAD" w:rsidR="000B28C9" w:rsidRDefault="000B28C9" w:rsidP="000B28C9">
      <w:pPr>
        <w:pStyle w:val="Heading2"/>
      </w:pPr>
      <w:r>
        <w:t>7.2</w:t>
      </w:r>
      <w:r>
        <w:tab/>
        <w:t xml:space="preserve">Use case #x – </w:t>
      </w:r>
      <w:r w:rsidR="005003B8">
        <w:rPr>
          <w:lang w:val="en-US" w:eastAsia="ko-KR"/>
        </w:rPr>
        <w:t>Vanishing IoT Devices</w:t>
      </w:r>
      <w:r>
        <w:t xml:space="preserve"> </w:t>
      </w:r>
    </w:p>
    <w:p w14:paraId="24B509A2" w14:textId="77777777" w:rsidR="000B28C9" w:rsidRDefault="000B28C9" w:rsidP="000B28C9">
      <w:pPr>
        <w:pStyle w:val="Heading3"/>
      </w:pPr>
      <w:bookmarkStart w:id="3" w:name="_Toc76069682"/>
      <w:r w:rsidRPr="00A817AE">
        <w:t>7.2.1</w:t>
      </w:r>
      <w:r w:rsidRPr="00241B60">
        <w:tab/>
        <w:t>Description</w:t>
      </w:r>
      <w:bookmarkEnd w:id="3"/>
    </w:p>
    <w:p w14:paraId="7C2B16F8" w14:textId="77777777" w:rsidR="003553DA" w:rsidRDefault="003553DA" w:rsidP="003553DA">
      <w:pPr>
        <w:overflowPunct/>
        <w:autoSpaceDE/>
        <w:autoSpaceDN/>
        <w:adjustRightInd/>
        <w:jc w:val="both"/>
        <w:textAlignment w:val="auto"/>
        <w:rPr>
          <w:rFonts w:eastAsia="Times New Roman"/>
          <w:color w:val="222222"/>
          <w:shd w:val="clear" w:color="auto" w:fill="FFFFFF"/>
          <w:lang w:val="en-KR" w:eastAsia="ko-KR"/>
        </w:rPr>
      </w:pPr>
      <w:r w:rsidRPr="003553DA">
        <w:rPr>
          <w:rFonts w:eastAsia="Times New Roman"/>
          <w:color w:val="222222"/>
          <w:shd w:val="clear" w:color="auto" w:fill="FFFFFF"/>
          <w:lang w:val="en-KR" w:eastAsia="ko-KR"/>
        </w:rPr>
        <w:t xml:space="preserve">There are sensors that do their job and disappear, similar to a disposable sensor. Such a sensor can be called a "Vanishing sensor". For example, suppose a system measures the temperature of a jet engine's exhaust gas to determine the engine's efficiency. In this case, a vanishing sensor can be installed in the exhaust path where the highest heat of the jet engine is discharged. When the jet engine turns on, the vanishing sensor measures temperature as long as possible before it burns out after a few minutes. However, the temperature in the exhaust path of the jet engine is still essential for the safe operation of the machine. </w:t>
      </w:r>
    </w:p>
    <w:p w14:paraId="18204BA9" w14:textId="77777777" w:rsidR="003553DA" w:rsidRPr="003553DA" w:rsidRDefault="003553DA" w:rsidP="003553DA">
      <w:pPr>
        <w:overflowPunct/>
        <w:autoSpaceDE/>
        <w:autoSpaceDN/>
        <w:adjustRightInd/>
        <w:textAlignment w:val="auto"/>
        <w:rPr>
          <w:rFonts w:eastAsia="Times New Roman"/>
          <w:color w:val="222222"/>
          <w:lang w:val="en-US" w:eastAsia="ko-KR"/>
        </w:rPr>
      </w:pPr>
      <w:proofErr w:type="gramStart"/>
      <w:r w:rsidRPr="003553DA">
        <w:rPr>
          <w:rFonts w:eastAsia="Times New Roman"/>
          <w:color w:val="222222"/>
          <w:lang w:val="en-US" w:eastAsia="ko-KR"/>
        </w:rPr>
        <w:t>In order to</w:t>
      </w:r>
      <w:proofErr w:type="gramEnd"/>
      <w:r w:rsidRPr="003553DA">
        <w:rPr>
          <w:rFonts w:eastAsia="Times New Roman"/>
          <w:color w:val="222222"/>
          <w:lang w:val="en-US" w:eastAsia="ko-KR"/>
        </w:rPr>
        <w:t xml:space="preserve"> keep measuring the temperature in the exhaust path, typically, other temperature sensors in a safe location around the engine are used. The last measurement recorded just before the vanishing sensor burned out due to high heat can be used as a reference value for the adjacent sensors measuring in a safe location. The high heat inside the engine can be measured by using the mathematical correlation between the last measured value of the vanishing sensor and the values measured at a safe location. This can virtually recreate the sensor in the exhaust path.</w:t>
      </w:r>
    </w:p>
    <w:p w14:paraId="0E1FC8B6" w14:textId="2A0352E9" w:rsidR="003553DA" w:rsidRDefault="003553DA" w:rsidP="003553DA">
      <w:pPr>
        <w:overflowPunct/>
        <w:autoSpaceDE/>
        <w:autoSpaceDN/>
        <w:adjustRightInd/>
        <w:textAlignment w:val="auto"/>
        <w:rPr>
          <w:rFonts w:eastAsia="Times New Roman"/>
          <w:color w:val="222222"/>
          <w:lang w:val="en-US" w:eastAsia="ko-KR"/>
        </w:rPr>
      </w:pPr>
      <w:r w:rsidRPr="003553DA">
        <w:rPr>
          <w:rFonts w:eastAsia="Times New Roman"/>
          <w:color w:val="222222"/>
          <w:lang w:val="en-US" w:eastAsia="ko-KR"/>
        </w:rPr>
        <w:t>Vanishing sensor has the following three different statuses:</w:t>
      </w:r>
    </w:p>
    <w:p w14:paraId="17B92A4C" w14:textId="78DB37E2" w:rsidR="00532581" w:rsidRPr="00532581" w:rsidRDefault="00532581" w:rsidP="00532581">
      <w:pPr>
        <w:pStyle w:val="ListParagraph"/>
        <w:numPr>
          <w:ilvl w:val="0"/>
          <w:numId w:val="20"/>
        </w:numPr>
        <w:rPr>
          <w:color w:val="000000"/>
          <w:sz w:val="20"/>
          <w:szCs w:val="20"/>
          <w:lang w:val="en-KR" w:eastAsia="ko-KR"/>
        </w:rPr>
      </w:pPr>
      <w:r w:rsidRPr="00532581">
        <w:rPr>
          <w:color w:val="000000"/>
          <w:sz w:val="20"/>
          <w:szCs w:val="20"/>
          <w:lang w:eastAsia="ko-KR"/>
        </w:rPr>
        <w:t>m</w:t>
      </w:r>
      <w:r w:rsidR="006124CE" w:rsidRPr="00532581">
        <w:rPr>
          <w:color w:val="000000"/>
          <w:sz w:val="20"/>
          <w:szCs w:val="20"/>
          <w:lang w:val="en-KR" w:eastAsia="ko-KR"/>
        </w:rPr>
        <w:t>easuring its value (physically located in a place)</w:t>
      </w:r>
    </w:p>
    <w:p w14:paraId="1FBD047E" w14:textId="16FDA68F" w:rsidR="00532581" w:rsidRPr="00532581" w:rsidRDefault="00532581" w:rsidP="00532581">
      <w:pPr>
        <w:pStyle w:val="ListParagraph"/>
        <w:numPr>
          <w:ilvl w:val="0"/>
          <w:numId w:val="20"/>
        </w:numPr>
        <w:spacing w:after="180"/>
        <w:ind w:left="714" w:hanging="357"/>
        <w:rPr>
          <w:color w:val="000000"/>
          <w:sz w:val="20"/>
          <w:szCs w:val="20"/>
          <w:lang w:val="en-KR" w:eastAsia="ko-KR"/>
        </w:rPr>
      </w:pPr>
      <w:r w:rsidRPr="00532581">
        <w:rPr>
          <w:color w:val="000000"/>
          <w:sz w:val="20"/>
          <w:szCs w:val="20"/>
          <w:lang w:eastAsia="ko-KR"/>
        </w:rPr>
        <w:t>m</w:t>
      </w:r>
      <w:r w:rsidR="006124CE" w:rsidRPr="00532581">
        <w:rPr>
          <w:color w:val="000000"/>
          <w:sz w:val="20"/>
          <w:szCs w:val="20"/>
          <w:lang w:val="en-KR" w:eastAsia="ko-KR"/>
        </w:rPr>
        <w:t>easuring its value using reference sensors (physically vanished</w:t>
      </w:r>
      <w:r>
        <w:rPr>
          <w:color w:val="000000"/>
          <w:sz w:val="20"/>
          <w:szCs w:val="20"/>
          <w:lang w:eastAsia="ko-KR"/>
        </w:rPr>
        <w:t xml:space="preserve"> but still working</w:t>
      </w:r>
      <w:r w:rsidR="006124CE" w:rsidRPr="00532581">
        <w:rPr>
          <w:color w:val="000000"/>
          <w:sz w:val="20"/>
          <w:szCs w:val="20"/>
          <w:lang w:val="en-KR" w:eastAsia="ko-KR"/>
        </w:rPr>
        <w:t>)</w:t>
      </w:r>
    </w:p>
    <w:p w14:paraId="16F68EC2" w14:textId="0032B3F5" w:rsidR="00532581" w:rsidRPr="00532581" w:rsidRDefault="00532581" w:rsidP="00532581">
      <w:pPr>
        <w:pStyle w:val="ListParagraph"/>
        <w:numPr>
          <w:ilvl w:val="0"/>
          <w:numId w:val="20"/>
        </w:numPr>
        <w:spacing w:after="180"/>
        <w:ind w:left="714" w:hanging="357"/>
        <w:rPr>
          <w:color w:val="000000"/>
          <w:sz w:val="20"/>
          <w:szCs w:val="20"/>
          <w:lang w:val="en-KR" w:eastAsia="ko-KR"/>
        </w:rPr>
      </w:pPr>
      <w:r w:rsidRPr="00532581">
        <w:rPr>
          <w:color w:val="000000"/>
          <w:sz w:val="20"/>
          <w:szCs w:val="20"/>
          <w:lang w:eastAsia="ko-KR"/>
        </w:rPr>
        <w:t xml:space="preserve">vanishing </w:t>
      </w:r>
      <w:r w:rsidR="003553DA" w:rsidRPr="003553DA">
        <w:rPr>
          <w:color w:val="000000"/>
          <w:sz w:val="20"/>
          <w:szCs w:val="20"/>
          <w:lang w:eastAsia="ko-KR"/>
        </w:rPr>
        <w:t>permanently</w:t>
      </w:r>
    </w:p>
    <w:p w14:paraId="6C9BD8BC" w14:textId="35DB7A98" w:rsidR="003553DA" w:rsidRPr="00B93544" w:rsidRDefault="003553DA" w:rsidP="008B2BF7">
      <w:pPr>
        <w:overflowPunct/>
        <w:autoSpaceDE/>
        <w:autoSpaceDN/>
        <w:adjustRightInd/>
        <w:textAlignment w:val="auto"/>
        <w:rPr>
          <w:lang w:val="en-US" w:eastAsia="ko-KR"/>
        </w:rPr>
      </w:pPr>
      <w:proofErr w:type="gramStart"/>
      <w:r w:rsidRPr="003553DA">
        <w:rPr>
          <w:lang w:val="en-US" w:eastAsia="ko-KR"/>
        </w:rPr>
        <w:t>In order to</w:t>
      </w:r>
      <w:proofErr w:type="gramEnd"/>
      <w:r w:rsidRPr="003553DA">
        <w:rPr>
          <w:lang w:val="en-US" w:eastAsia="ko-KR"/>
        </w:rPr>
        <w:t xml:space="preserve"> manage vanishing sensors throughout their lifecycle, the IoT platform behaves differently. For example, </w:t>
      </w:r>
      <w:proofErr w:type="gramStart"/>
      <w:r w:rsidRPr="003553DA">
        <w:rPr>
          <w:lang w:val="en-US" w:eastAsia="ko-KR"/>
        </w:rPr>
        <w:t>When</w:t>
      </w:r>
      <w:proofErr w:type="gramEnd"/>
      <w:r w:rsidRPr="003553DA">
        <w:rPr>
          <w:lang w:val="en-US" w:eastAsia="ko-KR"/>
        </w:rPr>
        <w:t xml:space="preserve"> a sensor physically exists, all the measurements from the sensor are appropriately stored based on the actual measurement value. When the sensor vanishes, the value from adjacent sensors can be used to derive the actual value at the place where the sensor was installed. IoT platform uses a pre-defined mathematical equation to derive such value.</w:t>
      </w:r>
    </w:p>
    <w:p w14:paraId="3744E362" w14:textId="77777777" w:rsidR="000B28C9" w:rsidRPr="002E6C9E" w:rsidRDefault="000B28C9" w:rsidP="000B28C9">
      <w:pPr>
        <w:pStyle w:val="Heading3"/>
        <w:rPr>
          <w:lang w:val="en-US" w:eastAsia="ko-KR"/>
        </w:rPr>
      </w:pPr>
      <w:bookmarkStart w:id="4" w:name="_Toc76069683"/>
      <w:r w:rsidRPr="00241B60">
        <w:t>7.2.2</w:t>
      </w:r>
      <w:r w:rsidRPr="00241B60">
        <w:tab/>
        <w:t>Source</w:t>
      </w:r>
      <w:bookmarkEnd w:id="4"/>
    </w:p>
    <w:p w14:paraId="68D400F7" w14:textId="412CD357" w:rsidR="000B28C9" w:rsidRPr="00542705" w:rsidRDefault="00542705" w:rsidP="002E6C9E">
      <w:pPr>
        <w:pStyle w:val="Heading3"/>
        <w:numPr>
          <w:ilvl w:val="0"/>
          <w:numId w:val="19"/>
        </w:numPr>
        <w:rPr>
          <w:rFonts w:ascii="Times New Roman" w:hAnsi="Times New Roman"/>
          <w:color w:val="000000" w:themeColor="text1"/>
          <w:sz w:val="20"/>
          <w:lang w:val="en-US"/>
        </w:rPr>
      </w:pPr>
      <w:r w:rsidRPr="00542705">
        <w:rPr>
          <w:rFonts w:ascii="Times New Roman" w:hAnsi="Times New Roman"/>
          <w:sz w:val="20"/>
          <w:lang w:val="en-US"/>
        </w:rPr>
        <w:t>None</w:t>
      </w:r>
    </w:p>
    <w:p w14:paraId="2835DFD2" w14:textId="77777777" w:rsidR="000B28C9" w:rsidRDefault="000B28C9" w:rsidP="000B28C9">
      <w:pPr>
        <w:pStyle w:val="Heading3"/>
      </w:pPr>
      <w:bookmarkStart w:id="5" w:name="_Toc76069684"/>
      <w:r w:rsidRPr="00241B60">
        <w:t>7.2.3</w:t>
      </w:r>
      <w:r w:rsidRPr="00241B60">
        <w:tab/>
        <w:t>Actors</w:t>
      </w:r>
      <w:bookmarkEnd w:id="5"/>
    </w:p>
    <w:p w14:paraId="5272DB36" w14:textId="746DCC70" w:rsidR="001C23A3" w:rsidRDefault="001C23A3" w:rsidP="001C23A3">
      <w:pPr>
        <w:pStyle w:val="B10"/>
        <w:numPr>
          <w:ilvl w:val="0"/>
          <w:numId w:val="15"/>
        </w:numPr>
        <w:rPr>
          <w:lang w:eastAsia="ja-JP"/>
        </w:rPr>
      </w:pPr>
      <w:r>
        <w:rPr>
          <w:lang w:eastAsia="ja-JP"/>
        </w:rPr>
        <w:t xml:space="preserve">Vanishing temperature sensor: Sensors deployed in a place where extreme environment, e.g., high temperature or pressure, so disappears after operating for a certain amount of time. </w:t>
      </w:r>
    </w:p>
    <w:p w14:paraId="1B5087CD" w14:textId="266BE686" w:rsidR="001C23A3" w:rsidRDefault="001C23A3" w:rsidP="001C23A3">
      <w:pPr>
        <w:pStyle w:val="B10"/>
        <w:numPr>
          <w:ilvl w:val="0"/>
          <w:numId w:val="15"/>
        </w:numPr>
        <w:rPr>
          <w:lang w:eastAsia="ja-JP"/>
        </w:rPr>
      </w:pPr>
      <w:r>
        <w:rPr>
          <w:lang w:eastAsia="ja-JP"/>
        </w:rPr>
        <w:t xml:space="preserve">Normal sensor referencing a vanishing sensor: Sensors deployed adjacent to a vanishing sensor provide reference measurement.  </w:t>
      </w:r>
    </w:p>
    <w:p w14:paraId="2B6B710C" w14:textId="2B39283A" w:rsidR="001C23A3" w:rsidRPr="00B81AB2" w:rsidRDefault="001C23A3" w:rsidP="001C23A3">
      <w:pPr>
        <w:pStyle w:val="B10"/>
        <w:numPr>
          <w:ilvl w:val="0"/>
          <w:numId w:val="15"/>
        </w:numPr>
        <w:rPr>
          <w:lang w:eastAsia="ja-JP"/>
        </w:rPr>
      </w:pPr>
      <w:r>
        <w:rPr>
          <w:lang w:eastAsia="ja-JP"/>
        </w:rPr>
        <w:t>IoT platform: An IoT platform that manages data from vanishing and adjacent referencing sensors.</w:t>
      </w:r>
    </w:p>
    <w:p w14:paraId="128D2DF7" w14:textId="77777777" w:rsidR="000B28C9" w:rsidRDefault="000B28C9" w:rsidP="000B28C9">
      <w:pPr>
        <w:pStyle w:val="Heading3"/>
      </w:pPr>
      <w:bookmarkStart w:id="6" w:name="_Toc76069685"/>
      <w:r w:rsidRPr="00241B60">
        <w:t>7.2.4</w:t>
      </w:r>
      <w:r w:rsidRPr="00241B60">
        <w:tab/>
        <w:t>Pre-conditions</w:t>
      </w:r>
      <w:bookmarkEnd w:id="6"/>
    </w:p>
    <w:p w14:paraId="38206BA0" w14:textId="65A92EAE" w:rsidR="001C23A3" w:rsidRPr="001C23A3" w:rsidRDefault="001C23A3" w:rsidP="001C23A3">
      <w:pPr>
        <w:pStyle w:val="B10"/>
        <w:numPr>
          <w:ilvl w:val="0"/>
          <w:numId w:val="15"/>
        </w:numPr>
        <w:overflowPunct/>
        <w:autoSpaceDE/>
        <w:autoSpaceDN/>
        <w:adjustRightInd/>
        <w:spacing w:after="0"/>
        <w:textAlignment w:val="auto"/>
        <w:rPr>
          <w:sz w:val="21"/>
          <w:lang w:eastAsia="ja-JP"/>
        </w:rPr>
      </w:pPr>
      <w:r w:rsidRPr="001C23A3">
        <w:rPr>
          <w:sz w:val="21"/>
          <w:lang w:eastAsia="ja-JP"/>
        </w:rPr>
        <w:t>The cloud IoT platform is aware of the relationship between vanishing sensors and their adjacent referencing sensors.</w:t>
      </w:r>
    </w:p>
    <w:p w14:paraId="63E1692C" w14:textId="2F5D91C1" w:rsidR="001C23A3" w:rsidRPr="00B0450C" w:rsidRDefault="001C23A3" w:rsidP="001C23A3">
      <w:pPr>
        <w:pStyle w:val="B10"/>
        <w:numPr>
          <w:ilvl w:val="0"/>
          <w:numId w:val="15"/>
        </w:numPr>
        <w:overflowPunct/>
        <w:autoSpaceDE/>
        <w:autoSpaceDN/>
        <w:adjustRightInd/>
        <w:spacing w:after="0"/>
        <w:textAlignment w:val="auto"/>
        <w:rPr>
          <w:sz w:val="21"/>
          <w:lang w:eastAsia="ja-JP"/>
        </w:rPr>
      </w:pPr>
      <w:r w:rsidRPr="001C23A3">
        <w:rPr>
          <w:sz w:val="21"/>
          <w:lang w:eastAsia="ja-JP"/>
        </w:rPr>
        <w:lastRenderedPageBreak/>
        <w:t>The cloud IoT platform can generate measurement value from a vanishing sensor even it vanishes through a pre-defined mathematical equation.</w:t>
      </w:r>
    </w:p>
    <w:p w14:paraId="676F0778" w14:textId="77777777" w:rsidR="00337BAA" w:rsidRDefault="00337BAA" w:rsidP="0066236C">
      <w:pPr>
        <w:pStyle w:val="B10"/>
        <w:ind w:left="800"/>
        <w:rPr>
          <w:lang w:eastAsia="ja-JP"/>
        </w:rPr>
      </w:pPr>
    </w:p>
    <w:p w14:paraId="3C91AC13" w14:textId="77777777" w:rsidR="000B28C9" w:rsidRDefault="000B28C9" w:rsidP="000B28C9">
      <w:pPr>
        <w:pStyle w:val="Heading3"/>
      </w:pPr>
      <w:bookmarkStart w:id="7" w:name="_Toc76069686"/>
      <w:r w:rsidRPr="00241B60">
        <w:t>7.2.5</w:t>
      </w:r>
      <w:r w:rsidRPr="00241B60">
        <w:tab/>
        <w:t>Triggers</w:t>
      </w:r>
      <w:bookmarkEnd w:id="7"/>
    </w:p>
    <w:p w14:paraId="04EC5E16" w14:textId="69B5EBE6" w:rsidR="001C23A3" w:rsidRDefault="001C23A3" w:rsidP="007E2486">
      <w:pPr>
        <w:pStyle w:val="B10"/>
        <w:rPr>
          <w:lang w:eastAsia="ja-JP"/>
        </w:rPr>
      </w:pPr>
      <w:r w:rsidRPr="001C23A3">
        <w:rPr>
          <w:lang w:eastAsia="ja-JP"/>
        </w:rPr>
        <w:t>Some sensors do their measurement and disappear because of the extreme operating environment, e.g., high temperature and pressure. However, the measurement of where such sensors were deployed may be essential. In this case, the IoT platform generates a measurement of such a place even after these sensors disappear through adjacent sensors that provide reference values.</w:t>
      </w:r>
    </w:p>
    <w:p w14:paraId="34822B3A" w14:textId="77777777" w:rsidR="000B28C9" w:rsidRDefault="000B28C9" w:rsidP="000B28C9">
      <w:pPr>
        <w:pStyle w:val="Heading3"/>
      </w:pPr>
      <w:bookmarkStart w:id="8" w:name="_Toc76069687"/>
      <w:r w:rsidRPr="00241B60">
        <w:t>7.2.6</w:t>
      </w:r>
      <w:r w:rsidRPr="00241B60">
        <w:tab/>
        <w:t>Normal Flow</w:t>
      </w:r>
      <w:bookmarkEnd w:id="8"/>
    </w:p>
    <w:p w14:paraId="6F3EEB5A" w14:textId="34D7D27E" w:rsidR="001C23A3" w:rsidRDefault="001C23A3" w:rsidP="001C23A3">
      <w:pPr>
        <w:pStyle w:val="BN"/>
      </w:pPr>
      <w:r>
        <w:t xml:space="preserve">Figure 7.2.6-1 illustrates the high-level flows of the managing sensors vanishing after operating for a certain amount of time but still need to generate its measurement. </w:t>
      </w:r>
    </w:p>
    <w:p w14:paraId="248F56B5" w14:textId="77777777" w:rsidR="00CA3FBC" w:rsidRDefault="001C23A3" w:rsidP="00A15971">
      <w:pPr>
        <w:pStyle w:val="BN"/>
        <w:numPr>
          <w:ilvl w:val="0"/>
          <w:numId w:val="4"/>
        </w:numPr>
      </w:pPr>
      <w:r>
        <w:t xml:space="preserve">Step 001: IoT sensors (i.e., Sensor-A for vanishing type and Sensor-B for normal type) in a jet engine are installed and measuring temperatures. IoT sensors send measured values to the IoT platform. </w:t>
      </w:r>
    </w:p>
    <w:p w14:paraId="31A720FB" w14:textId="77777777" w:rsidR="00CA3FBC" w:rsidRDefault="001C23A3" w:rsidP="003D6BEF">
      <w:pPr>
        <w:pStyle w:val="BN"/>
        <w:numPr>
          <w:ilvl w:val="0"/>
          <w:numId w:val="4"/>
        </w:numPr>
      </w:pPr>
      <w:r>
        <w:t xml:space="preserve">Step 002: Sensor-A vanishes because of the jet engine's extremely high temperature. </w:t>
      </w:r>
    </w:p>
    <w:p w14:paraId="73710D6D" w14:textId="77777777" w:rsidR="00CA3FBC" w:rsidRDefault="001C23A3" w:rsidP="00C87EE6">
      <w:pPr>
        <w:pStyle w:val="BN"/>
        <w:numPr>
          <w:ilvl w:val="0"/>
          <w:numId w:val="4"/>
        </w:numPr>
      </w:pPr>
      <w:r>
        <w:t xml:space="preserve">Step 003: When Sensor-B generates a new measurement, the IoT Platform stores the new measurement from the reference sensor. Then IoT platform checks the status of the vanishing sensor. </w:t>
      </w:r>
    </w:p>
    <w:p w14:paraId="34E50E5A" w14:textId="77777777" w:rsidR="00CA3FBC" w:rsidRDefault="001C23A3" w:rsidP="00CA3FBC">
      <w:pPr>
        <w:pStyle w:val="BN"/>
        <w:numPr>
          <w:ilvl w:val="1"/>
          <w:numId w:val="22"/>
        </w:numPr>
      </w:pPr>
      <w:r>
        <w:t xml:space="preserve">If the sensor does not vanish and has generated its new measurement, the IoT platform does nothing. </w:t>
      </w:r>
    </w:p>
    <w:p w14:paraId="64B971EA" w14:textId="77777777" w:rsidR="00CA3FBC" w:rsidRDefault="001C23A3" w:rsidP="00CA3FBC">
      <w:pPr>
        <w:pStyle w:val="BN"/>
        <w:numPr>
          <w:ilvl w:val="1"/>
          <w:numId w:val="22"/>
        </w:numPr>
      </w:pPr>
      <w:r>
        <w:t xml:space="preserve">If the sensor vanishes, then the IoT platform applies a pre-defined equation to the measurement of the reference sensor (i.e., Sensor-B). For example, if the measurement of Sensor-B is "100" and the pre-defined equation is "multiply 2", then the generated value for Sensor-A becomes 200. </w:t>
      </w:r>
    </w:p>
    <w:p w14:paraId="45702BD9" w14:textId="733F76B2" w:rsidR="001C23A3" w:rsidRDefault="001C23A3" w:rsidP="00CA3FBC">
      <w:pPr>
        <w:pStyle w:val="BN"/>
        <w:ind w:left="720"/>
      </w:pPr>
      <w:r>
        <w:t>Finally, the IoT platform generates a temperature value for Sensor-A and stores the value to the corresponding resource for Sensor-A.</w:t>
      </w:r>
    </w:p>
    <w:p w14:paraId="06073D6C" w14:textId="7E09A5AA" w:rsidR="00F9156F" w:rsidRDefault="00F9156F" w:rsidP="000246FC">
      <w:pPr>
        <w:overflowPunct/>
        <w:autoSpaceDE/>
        <w:autoSpaceDN/>
        <w:adjustRightInd/>
        <w:spacing w:after="0"/>
        <w:textAlignment w:val="auto"/>
      </w:pPr>
    </w:p>
    <w:p w14:paraId="53256005" w14:textId="397B2562" w:rsidR="00F9156F" w:rsidRDefault="00970C2C" w:rsidP="00970C2C">
      <w:pPr>
        <w:overflowPunct/>
        <w:autoSpaceDE/>
        <w:autoSpaceDN/>
        <w:adjustRightInd/>
        <w:spacing w:after="0"/>
        <w:jc w:val="center"/>
        <w:textAlignment w:val="auto"/>
      </w:pPr>
      <w:r w:rsidRPr="00970C2C">
        <w:drawing>
          <wp:inline distT="0" distB="0" distL="0" distR="0" wp14:anchorId="4455F81E" wp14:editId="49A971D5">
            <wp:extent cx="5287728" cy="31887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864" t="4618" r="12171" b="15013"/>
                    <a:stretch/>
                  </pic:blipFill>
                  <pic:spPr bwMode="auto">
                    <a:xfrm>
                      <a:off x="0" y="0"/>
                      <a:ext cx="5342553" cy="3221826"/>
                    </a:xfrm>
                    <a:prstGeom prst="rect">
                      <a:avLst/>
                    </a:prstGeom>
                    <a:ln>
                      <a:noFill/>
                    </a:ln>
                    <a:extLst>
                      <a:ext uri="{53640926-AAD7-44D8-BBD7-CCE9431645EC}">
                        <a14:shadowObscured xmlns:a14="http://schemas.microsoft.com/office/drawing/2010/main"/>
                      </a:ext>
                    </a:extLst>
                  </pic:spPr>
                </pic:pic>
              </a:graphicData>
            </a:graphic>
          </wp:inline>
        </w:drawing>
      </w:r>
    </w:p>
    <w:p w14:paraId="1B8B0EBA" w14:textId="3869CEA3" w:rsidR="00F9156F" w:rsidRDefault="00F9156F" w:rsidP="00F9156F">
      <w:pPr>
        <w:jc w:val="center"/>
        <w:rPr>
          <w:lang w:val="en-US"/>
        </w:rPr>
      </w:pPr>
      <w:r>
        <w:rPr>
          <w:lang w:val="en-US"/>
        </w:rPr>
        <w:t xml:space="preserve">Figure 7.2.6-1 </w:t>
      </w:r>
      <w:r w:rsidR="00337BAA">
        <w:rPr>
          <w:lang w:val="en-US"/>
        </w:rPr>
        <w:t xml:space="preserve">A normal flow for </w:t>
      </w:r>
      <w:r w:rsidR="00970C2C">
        <w:rPr>
          <w:lang w:val="en-US"/>
        </w:rPr>
        <w:t xml:space="preserve">managing </w:t>
      </w:r>
      <w:proofErr w:type="spellStart"/>
      <w:r w:rsidR="00970C2C">
        <w:rPr>
          <w:lang w:val="en-US"/>
        </w:rPr>
        <w:t>sensnors</w:t>
      </w:r>
      <w:proofErr w:type="spellEnd"/>
      <w:r w:rsidR="00970C2C">
        <w:rPr>
          <w:lang w:val="en-US"/>
        </w:rPr>
        <w:t xml:space="preserve"> vanishing in extreme environment</w:t>
      </w:r>
    </w:p>
    <w:p w14:paraId="2DFCA7A9" w14:textId="77777777" w:rsidR="00F9156F" w:rsidRPr="00F9156F" w:rsidRDefault="00F9156F" w:rsidP="000246FC">
      <w:pPr>
        <w:overflowPunct/>
        <w:autoSpaceDE/>
        <w:autoSpaceDN/>
        <w:adjustRightInd/>
        <w:spacing w:after="0"/>
        <w:textAlignment w:val="auto"/>
        <w:rPr>
          <w:lang w:val="en-US"/>
        </w:rPr>
      </w:pPr>
    </w:p>
    <w:p w14:paraId="70DBCDB1" w14:textId="77777777" w:rsidR="000B28C9" w:rsidRDefault="000B28C9" w:rsidP="000B28C9">
      <w:pPr>
        <w:pStyle w:val="Heading3"/>
      </w:pPr>
      <w:bookmarkStart w:id="9" w:name="_Toc76069688"/>
      <w:r w:rsidRPr="00241B60">
        <w:lastRenderedPageBreak/>
        <w:t>7.2.7</w:t>
      </w:r>
      <w:r w:rsidRPr="00241B60">
        <w:tab/>
        <w:t>Alternative Flow</w:t>
      </w:r>
      <w:bookmarkEnd w:id="9"/>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7777777" w:rsidR="000B28C9" w:rsidRDefault="000B28C9" w:rsidP="000B28C9">
      <w:pPr>
        <w:pStyle w:val="Heading3"/>
      </w:pPr>
      <w:bookmarkStart w:id="10" w:name="_Toc76069689"/>
      <w:r w:rsidRPr="00241B60">
        <w:t>7.2.8</w:t>
      </w:r>
      <w:r w:rsidRPr="00241B60">
        <w:tab/>
        <w:t>Post-conditions</w:t>
      </w:r>
      <w:bookmarkEnd w:id="10"/>
    </w:p>
    <w:p w14:paraId="56212D2B" w14:textId="0B15A5F1" w:rsidR="000B28C9" w:rsidRPr="00101A60" w:rsidRDefault="000C7DA2" w:rsidP="000B28C9">
      <w:pPr>
        <w:rPr>
          <w:lang w:val="x-none"/>
        </w:rPr>
      </w:pPr>
      <w:r>
        <w:rPr>
          <w:lang w:val="en-US"/>
        </w:rPr>
        <w:t>None</w:t>
      </w:r>
      <w:r w:rsidR="000B28C9" w:rsidRPr="00101A60">
        <w:rPr>
          <w:lang w:val="x-none"/>
        </w:rPr>
        <w:t xml:space="preserve"> </w:t>
      </w:r>
    </w:p>
    <w:p w14:paraId="51CEB8FD" w14:textId="77777777" w:rsidR="000B28C9" w:rsidRDefault="000B28C9" w:rsidP="000B28C9">
      <w:pPr>
        <w:pStyle w:val="Heading3"/>
      </w:pPr>
      <w:bookmarkStart w:id="11" w:name="_Toc76069690"/>
      <w:r w:rsidRPr="00241B60">
        <w:t>7.2.9</w:t>
      </w:r>
      <w:r w:rsidRPr="00241B60">
        <w:tab/>
        <w:t>High Level Illustration</w:t>
      </w:r>
      <w:bookmarkEnd w:id="11"/>
    </w:p>
    <w:p w14:paraId="029BB11C" w14:textId="77777777" w:rsidR="000B28C9" w:rsidRDefault="000B28C9" w:rsidP="000B28C9">
      <w:pPr>
        <w:rPr>
          <w:lang w:val="x-none"/>
        </w:rPr>
      </w:pPr>
    </w:p>
    <w:p w14:paraId="29E62191" w14:textId="26C752E1" w:rsidR="000B28C9" w:rsidRDefault="00B0450C" w:rsidP="00E13EAE">
      <w:pPr>
        <w:jc w:val="center"/>
        <w:rPr>
          <w:lang w:val="x-none"/>
        </w:rPr>
      </w:pPr>
      <w:r w:rsidRPr="00B0450C">
        <w:rPr>
          <w:lang w:val="x-none"/>
        </w:rPr>
        <w:drawing>
          <wp:inline distT="0" distB="0" distL="0" distR="0" wp14:anchorId="47C34F5D" wp14:editId="4067D9A5">
            <wp:extent cx="6120765" cy="22899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935" b="17553"/>
                    <a:stretch/>
                  </pic:blipFill>
                  <pic:spPr bwMode="auto">
                    <a:xfrm>
                      <a:off x="0" y="0"/>
                      <a:ext cx="6120765" cy="2289976"/>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605FE791" w:rsidR="000B28C9" w:rsidRPr="007460F5" w:rsidRDefault="000B28C9" w:rsidP="000B28C9">
      <w:pPr>
        <w:jc w:val="center"/>
        <w:rPr>
          <w:lang w:val="en-US"/>
        </w:rPr>
      </w:pPr>
      <w:r>
        <w:rPr>
          <w:lang w:val="en-US"/>
        </w:rPr>
        <w:t xml:space="preserve">Figure 7.2.9-1 </w:t>
      </w:r>
      <w:r w:rsidR="00B0450C">
        <w:rPr>
          <w:lang w:val="en-US"/>
        </w:rPr>
        <w:t>The relationship between values from a normal sensor and vanishing sensor</w:t>
      </w:r>
    </w:p>
    <w:p w14:paraId="001AA725" w14:textId="77777777" w:rsidR="000B28C9" w:rsidRPr="000C334D" w:rsidRDefault="000B28C9" w:rsidP="000B28C9">
      <w:pPr>
        <w:rPr>
          <w:lang w:val="x-none"/>
        </w:rPr>
      </w:pPr>
    </w:p>
    <w:p w14:paraId="198AF2E9" w14:textId="77777777" w:rsidR="000B28C9" w:rsidRPr="00CA3FBC" w:rsidRDefault="000B28C9" w:rsidP="000B28C9">
      <w:pPr>
        <w:pStyle w:val="Heading3"/>
      </w:pPr>
      <w:bookmarkStart w:id="12" w:name="_Toc76069691"/>
      <w:r w:rsidRPr="00CA3FBC">
        <w:t>7.2.10</w:t>
      </w:r>
      <w:r w:rsidRPr="00CA3FBC">
        <w:tab/>
        <w:t>Potential Requirements</w:t>
      </w:r>
      <w:bookmarkEnd w:id="12"/>
    </w:p>
    <w:p w14:paraId="1CAA0727" w14:textId="3E5B87A0" w:rsidR="00CA3FBC" w:rsidRPr="00CA3FBC" w:rsidRDefault="00CA3FBC" w:rsidP="00CA3FBC">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CA3FBC">
        <w:rPr>
          <w:sz w:val="20"/>
          <w:szCs w:val="20"/>
          <w:lang w:eastAsia="ko-KR"/>
        </w:rPr>
        <w:t>The oneM2M System shall be able to generate measured data from sensors that vanish after operating for a certain period because of the extreme environment (e.g., high temperature or pressure) using measurements from adjacent sensors.</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A7E5" w14:textId="77777777" w:rsidR="003E4C26" w:rsidRDefault="003E4C26">
      <w:r>
        <w:separator/>
      </w:r>
    </w:p>
  </w:endnote>
  <w:endnote w:type="continuationSeparator" w:id="0">
    <w:p w14:paraId="080034D2" w14:textId="77777777" w:rsidR="003E4C26" w:rsidRDefault="003E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7D7AD857"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003B8">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6434" w14:textId="77777777" w:rsidR="003E4C26" w:rsidRDefault="003E4C26">
      <w:r>
        <w:separator/>
      </w:r>
    </w:p>
  </w:footnote>
  <w:footnote w:type="continuationSeparator" w:id="0">
    <w:p w14:paraId="04CA32EA" w14:textId="77777777" w:rsidR="003E4C26" w:rsidRDefault="003E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60B845A7"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2E6C9E">
            <w:rPr>
              <w:lang w:val="en-US" w:eastAsia="ko-KR"/>
            </w:rPr>
            <w:t>2</w:t>
          </w:r>
          <w:r w:rsidR="009A0AFA" w:rsidRPr="009A0AFA">
            <w:rPr>
              <w:lang w:val="en-US" w:eastAsia="ko-KR"/>
            </w:rPr>
            <w:t>-0</w:t>
          </w:r>
          <w:r w:rsidR="002E6C9E">
            <w:rPr>
              <w:lang w:val="en-US" w:eastAsia="ko-KR"/>
            </w:rPr>
            <w:t>0</w:t>
          </w:r>
          <w:r w:rsidR="009A0AFA" w:rsidRPr="009A0AFA">
            <w:rPr>
              <w:lang w:val="en-US" w:eastAsia="ko-KR"/>
            </w:rPr>
            <w:t>0</w:t>
          </w:r>
          <w:r w:rsidR="005A4E2B">
            <w:rPr>
              <w:lang w:val="en-US" w:eastAsia="ko-KR"/>
            </w:rPr>
            <w:t>9</w:t>
          </w:r>
          <w:r w:rsidR="00841F85">
            <w:rPr>
              <w:lang w:val="en-US" w:eastAsia="ko-KR"/>
            </w:rPr>
            <w:t>_</w:t>
          </w:r>
          <w:r w:rsidR="002E6C9E">
            <w:rPr>
              <w:lang w:val="en-US" w:eastAsia="ko-KR"/>
            </w:rPr>
            <w:t>Use_case_on_vanishing_IoT_sensor</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C376D"/>
    <w:multiLevelType w:val="hybridMultilevel"/>
    <w:tmpl w:val="8244ECDA"/>
    <w:lvl w:ilvl="0" w:tplc="CE7283FA">
      <w:start w:val="202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9557D"/>
    <w:multiLevelType w:val="hybridMultilevel"/>
    <w:tmpl w:val="7C343A6A"/>
    <w:lvl w:ilvl="0" w:tplc="DF820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D6B23"/>
    <w:multiLevelType w:val="hybridMultilevel"/>
    <w:tmpl w:val="AF0A8CEE"/>
    <w:lvl w:ilvl="0" w:tplc="04090001">
      <w:start w:val="1"/>
      <w:numFmt w:val="bullet"/>
      <w:lvlText w:val=""/>
      <w:lvlJc w:val="left"/>
      <w:pPr>
        <w:ind w:left="720" w:hanging="360"/>
      </w:pPr>
      <w:rPr>
        <w:rFonts w:ascii="Symbol" w:hAnsi="Symbol" w:hint="default"/>
      </w:rPr>
    </w:lvl>
    <w:lvl w:ilvl="1" w:tplc="097423D2">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0EBE12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25A92"/>
    <w:multiLevelType w:val="hybridMultilevel"/>
    <w:tmpl w:val="95DED8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E5B9C"/>
    <w:multiLevelType w:val="hybridMultilevel"/>
    <w:tmpl w:val="53C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3"/>
  </w:num>
  <w:num w:numId="6">
    <w:abstractNumId w:val="2"/>
  </w:num>
  <w:num w:numId="7">
    <w:abstractNumId w:val="1"/>
  </w:num>
  <w:num w:numId="8">
    <w:abstractNumId w:val="0"/>
  </w:num>
  <w:num w:numId="9">
    <w:abstractNumId w:val="18"/>
  </w:num>
  <w:num w:numId="10">
    <w:abstractNumId w:val="19"/>
  </w:num>
  <w:num w:numId="11">
    <w:abstractNumId w:val="16"/>
  </w:num>
  <w:num w:numId="12">
    <w:abstractNumId w:val="8"/>
  </w:num>
  <w:num w:numId="13">
    <w:abstractNumId w:val="12"/>
  </w:num>
  <w:num w:numId="14">
    <w:abstractNumId w:val="17"/>
  </w:num>
  <w:num w:numId="15">
    <w:abstractNumId w:val="14"/>
  </w:num>
  <w:num w:numId="16">
    <w:abstractNumId w:val="15"/>
  </w:num>
  <w:num w:numId="17">
    <w:abstractNumId w:val="6"/>
  </w:num>
  <w:num w:numId="18">
    <w:abstractNumId w:val="4"/>
  </w:num>
  <w:num w:numId="19">
    <w:abstractNumId w:val="7"/>
  </w:num>
  <w:num w:numId="20">
    <w:abstractNumId w:val="20"/>
  </w:num>
  <w:num w:numId="21">
    <w:abstractNumId w:val="5"/>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C7DA2"/>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23A3"/>
    <w:rsid w:val="001C4539"/>
    <w:rsid w:val="001C5D2C"/>
    <w:rsid w:val="001C7CB5"/>
    <w:rsid w:val="001D5231"/>
    <w:rsid w:val="001D6E49"/>
    <w:rsid w:val="001D7B6E"/>
    <w:rsid w:val="001E03CE"/>
    <w:rsid w:val="001E2258"/>
    <w:rsid w:val="001E3053"/>
    <w:rsid w:val="001E5F05"/>
    <w:rsid w:val="001E7509"/>
    <w:rsid w:val="001E76AC"/>
    <w:rsid w:val="001F2065"/>
    <w:rsid w:val="001F3880"/>
    <w:rsid w:val="001F3E8D"/>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6C9E"/>
    <w:rsid w:val="002E7363"/>
    <w:rsid w:val="002F3865"/>
    <w:rsid w:val="002F3F85"/>
    <w:rsid w:val="002F4078"/>
    <w:rsid w:val="002F4BCE"/>
    <w:rsid w:val="002F5069"/>
    <w:rsid w:val="002F6418"/>
    <w:rsid w:val="002F677C"/>
    <w:rsid w:val="002F727D"/>
    <w:rsid w:val="003118DD"/>
    <w:rsid w:val="0031421E"/>
    <w:rsid w:val="003167CA"/>
    <w:rsid w:val="00322412"/>
    <w:rsid w:val="0032574A"/>
    <w:rsid w:val="00325EA3"/>
    <w:rsid w:val="00326E9F"/>
    <w:rsid w:val="00337BAA"/>
    <w:rsid w:val="00337C63"/>
    <w:rsid w:val="00340ECF"/>
    <w:rsid w:val="003505B1"/>
    <w:rsid w:val="00350F53"/>
    <w:rsid w:val="0035442C"/>
    <w:rsid w:val="003553DA"/>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4C3E"/>
    <w:rsid w:val="003B6AD0"/>
    <w:rsid w:val="003C00E6"/>
    <w:rsid w:val="003C11BE"/>
    <w:rsid w:val="003C32D9"/>
    <w:rsid w:val="003C3B65"/>
    <w:rsid w:val="003C59EA"/>
    <w:rsid w:val="003D19B8"/>
    <w:rsid w:val="003D1DA8"/>
    <w:rsid w:val="003D53B9"/>
    <w:rsid w:val="003D6202"/>
    <w:rsid w:val="003D63E8"/>
    <w:rsid w:val="003E1F27"/>
    <w:rsid w:val="003E4C26"/>
    <w:rsid w:val="003E54A5"/>
    <w:rsid w:val="003F06B4"/>
    <w:rsid w:val="003F13AD"/>
    <w:rsid w:val="004030FA"/>
    <w:rsid w:val="0040366C"/>
    <w:rsid w:val="0040687B"/>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003B8"/>
    <w:rsid w:val="00513122"/>
    <w:rsid w:val="00513A83"/>
    <w:rsid w:val="00513AE8"/>
    <w:rsid w:val="00521F2C"/>
    <w:rsid w:val="00525733"/>
    <w:rsid w:val="0052574A"/>
    <w:rsid w:val="005260DA"/>
    <w:rsid w:val="00526BFC"/>
    <w:rsid w:val="00527395"/>
    <w:rsid w:val="00527D46"/>
    <w:rsid w:val="00532581"/>
    <w:rsid w:val="005333D5"/>
    <w:rsid w:val="005353A7"/>
    <w:rsid w:val="005355FF"/>
    <w:rsid w:val="00535DFE"/>
    <w:rsid w:val="005404E9"/>
    <w:rsid w:val="00542705"/>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A4E2B"/>
    <w:rsid w:val="005B3A54"/>
    <w:rsid w:val="005B5400"/>
    <w:rsid w:val="005B6BA9"/>
    <w:rsid w:val="005B7E8F"/>
    <w:rsid w:val="005C0172"/>
    <w:rsid w:val="005C62A7"/>
    <w:rsid w:val="005D39D9"/>
    <w:rsid w:val="005D3FC5"/>
    <w:rsid w:val="005D7385"/>
    <w:rsid w:val="005E1047"/>
    <w:rsid w:val="005E555C"/>
    <w:rsid w:val="005E67F8"/>
    <w:rsid w:val="005E6A4E"/>
    <w:rsid w:val="005E77DD"/>
    <w:rsid w:val="005F086A"/>
    <w:rsid w:val="005F09BE"/>
    <w:rsid w:val="005F22D5"/>
    <w:rsid w:val="005F65FE"/>
    <w:rsid w:val="00605BDC"/>
    <w:rsid w:val="00611908"/>
    <w:rsid w:val="006124CE"/>
    <w:rsid w:val="00614C2F"/>
    <w:rsid w:val="00620E32"/>
    <w:rsid w:val="00626CC2"/>
    <w:rsid w:val="00634BA6"/>
    <w:rsid w:val="00640591"/>
    <w:rsid w:val="00644C0E"/>
    <w:rsid w:val="00647810"/>
    <w:rsid w:val="00652AE5"/>
    <w:rsid w:val="00653A3B"/>
    <w:rsid w:val="0066236C"/>
    <w:rsid w:val="00665369"/>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0B57"/>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2486"/>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41F85"/>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5EB7"/>
    <w:rsid w:val="00897289"/>
    <w:rsid w:val="008A3141"/>
    <w:rsid w:val="008A44D3"/>
    <w:rsid w:val="008A6323"/>
    <w:rsid w:val="008B2BF7"/>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0C2C"/>
    <w:rsid w:val="00973E37"/>
    <w:rsid w:val="00984C07"/>
    <w:rsid w:val="0099260E"/>
    <w:rsid w:val="009935C4"/>
    <w:rsid w:val="00994868"/>
    <w:rsid w:val="00995BDD"/>
    <w:rsid w:val="009A0190"/>
    <w:rsid w:val="009A0AFA"/>
    <w:rsid w:val="009A108D"/>
    <w:rsid w:val="009A1BBA"/>
    <w:rsid w:val="009A2C4C"/>
    <w:rsid w:val="009A43C3"/>
    <w:rsid w:val="009B114A"/>
    <w:rsid w:val="009B4230"/>
    <w:rsid w:val="009B635D"/>
    <w:rsid w:val="009B7C6D"/>
    <w:rsid w:val="009C17AA"/>
    <w:rsid w:val="009C1DBE"/>
    <w:rsid w:val="009C75BA"/>
    <w:rsid w:val="009C7AE3"/>
    <w:rsid w:val="009D06AE"/>
    <w:rsid w:val="009D0B66"/>
    <w:rsid w:val="009D0C8A"/>
    <w:rsid w:val="009D4072"/>
    <w:rsid w:val="009D50F3"/>
    <w:rsid w:val="009D5344"/>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450C"/>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3544"/>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33CE5"/>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1593"/>
    <w:rsid w:val="00C840E1"/>
    <w:rsid w:val="00C866B9"/>
    <w:rsid w:val="00C874BA"/>
    <w:rsid w:val="00C9618C"/>
    <w:rsid w:val="00C977DC"/>
    <w:rsid w:val="00CA3FB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328C"/>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0A9B"/>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57D1"/>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197F"/>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156F"/>
    <w:rsid w:val="00F97B96"/>
    <w:rsid w:val="00F97EFA"/>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9B114A"/>
  </w:style>
  <w:style w:type="character" w:customStyle="1" w:styleId="apple-converted-space">
    <w:name w:val="apple-converted-space"/>
    <w:basedOn w:val="DefaultParagraphFont"/>
    <w:rsid w:val="0050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90164514">
      <w:bodyDiv w:val="1"/>
      <w:marLeft w:val="0"/>
      <w:marRight w:val="0"/>
      <w:marTop w:val="0"/>
      <w:marBottom w:val="0"/>
      <w:divBdr>
        <w:top w:val="none" w:sz="0" w:space="0" w:color="auto"/>
        <w:left w:val="none" w:sz="0" w:space="0" w:color="auto"/>
        <w:bottom w:val="none" w:sz="0" w:space="0" w:color="auto"/>
        <w:right w:val="none" w:sz="0" w:space="0" w:color="auto"/>
      </w:divBdr>
      <w:divsChild>
        <w:div w:id="1102801244">
          <w:marLeft w:val="0"/>
          <w:marRight w:val="0"/>
          <w:marTop w:val="0"/>
          <w:marBottom w:val="0"/>
          <w:divBdr>
            <w:top w:val="none" w:sz="0" w:space="0" w:color="auto"/>
            <w:left w:val="none" w:sz="0" w:space="0" w:color="auto"/>
            <w:bottom w:val="none" w:sz="0" w:space="0" w:color="auto"/>
            <w:right w:val="none" w:sz="0" w:space="0" w:color="auto"/>
          </w:divBdr>
          <w:divsChild>
            <w:div w:id="2571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0183223">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887835551">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99</TotalTime>
  <Pages>4</Pages>
  <Words>914</Words>
  <Characters>5211</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6113</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8</cp:revision>
  <cp:lastPrinted>2012-10-11T17:05:00Z</cp:lastPrinted>
  <dcterms:created xsi:type="dcterms:W3CDTF">2021-12-02T12:59:00Z</dcterms:created>
  <dcterms:modified xsi:type="dcterms:W3CDTF">2022-02-09T05:14:00Z</dcterms:modified>
</cp:coreProperties>
</file>