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2E4FAAA4" w:rsidR="0073465D" w:rsidRPr="00A24F44" w:rsidRDefault="00FC195B" w:rsidP="00F6486D">
            <w:pPr>
              <w:pStyle w:val="oneM2M-CoverTableText"/>
            </w:pPr>
            <w:r>
              <w:t>R</w:t>
            </w:r>
            <w:r w:rsidR="00261E3D">
              <w:t>DM #</w:t>
            </w:r>
            <w:r w:rsidR="005057D8">
              <w:t>5</w:t>
            </w:r>
            <w:r w:rsidR="007401E8">
              <w:t>8</w:t>
            </w:r>
          </w:p>
        </w:tc>
      </w:tr>
      <w:tr w:rsidR="006D4FCD" w:rsidRPr="000851FA"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5E3B7DDC" w:rsidR="00E27243" w:rsidRPr="0073393C" w:rsidRDefault="00925FB4" w:rsidP="00555919">
            <w:pPr>
              <w:rPr>
                <w:rFonts w:ascii="Times New Roman" w:hAnsi="Times New Roman"/>
                <w:color w:val="3B3B39"/>
                <w:lang w:val="en-US"/>
              </w:rPr>
            </w:pPr>
            <w:r>
              <w:rPr>
                <w:rFonts w:ascii="Times New Roman" w:hAnsi="Times New Roman"/>
                <w:color w:val="3B3B39"/>
                <w:lang w:val="en-US"/>
              </w:rPr>
              <w:t>TaeHyun K</w:t>
            </w:r>
            <w:r w:rsidR="000851FA">
              <w:rPr>
                <w:rFonts w:ascii="Times New Roman" w:hAnsi="Times New Roman"/>
                <w:color w:val="3B3B39"/>
                <w:lang w:val="en-US"/>
              </w:rPr>
              <w:t>IM</w:t>
            </w:r>
            <w:r>
              <w:rPr>
                <w:rFonts w:ascii="Times New Roman" w:hAnsi="Times New Roman"/>
                <w:color w:val="3B3B39"/>
                <w:lang w:val="en-US"/>
              </w:rPr>
              <w:t xml:space="preserve">,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0420EA7E" w:rsidR="006D4FCD" w:rsidRPr="00A24F44" w:rsidRDefault="007401E8" w:rsidP="006675E4">
            <w:pPr>
              <w:pStyle w:val="oneM2M-CoverTableText"/>
            </w:pPr>
            <w:r>
              <w:t>2023-02-20 to 2023-02-24</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A81728"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A81728">
              <w:rPr>
                <w:rFonts w:ascii="Times New Roman" w:hAnsi="Times New Roman"/>
                <w:sz w:val="24"/>
              </w:rPr>
            </w:r>
            <w:r w:rsidR="00A8172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81728">
              <w:rPr>
                <w:rFonts w:ascii="Times New Roman" w:hAnsi="Times New Roman"/>
                <w:sz w:val="24"/>
              </w:rPr>
            </w:r>
            <w:r w:rsidR="00A8172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81728">
              <w:rPr>
                <w:rFonts w:ascii="Times New Roman" w:hAnsi="Times New Roman"/>
                <w:sz w:val="24"/>
              </w:rPr>
            </w:r>
            <w:r w:rsidR="00A8172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81728">
              <w:rPr>
                <w:rFonts w:ascii="Times New Roman" w:hAnsi="Times New Roman"/>
                <w:sz w:val="24"/>
              </w:rPr>
            </w:r>
            <w:r w:rsidR="00A81728">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02127C94"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RDM 5</w:t>
      </w:r>
      <w:r w:rsidR="007401E8">
        <w:rPr>
          <w:kern w:val="0"/>
          <w:sz w:val="20"/>
          <w:szCs w:val="20"/>
          <w:lang w:val="en-US"/>
        </w:rPr>
        <w:t>8</w:t>
      </w:r>
      <w:r w:rsidR="00C50C8D" w:rsidRPr="00E45AFE">
        <w:rPr>
          <w:kern w:val="0"/>
          <w:sz w:val="20"/>
          <w:szCs w:val="20"/>
          <w:lang w:val="en-US"/>
        </w:rPr>
        <w:t xml:space="preserve"> </w:t>
      </w:r>
      <w:r w:rsidR="004E40D2" w:rsidRPr="00E45AFE">
        <w:rPr>
          <w:kern w:val="0"/>
          <w:sz w:val="20"/>
          <w:szCs w:val="20"/>
          <w:lang w:val="en-US"/>
        </w:rPr>
        <w:t xml:space="preserve">includes </w:t>
      </w:r>
      <w:r w:rsidR="007401E8">
        <w:rPr>
          <w:kern w:val="0"/>
          <w:sz w:val="20"/>
          <w:szCs w:val="20"/>
          <w:lang w:val="en-US"/>
        </w:rPr>
        <w:t>2</w:t>
      </w:r>
      <w:r w:rsidR="004E40D2" w:rsidRPr="00E45AFE">
        <w:rPr>
          <w:kern w:val="0"/>
          <w:sz w:val="20"/>
          <w:szCs w:val="20"/>
          <w:lang w:val="en-US"/>
        </w:rPr>
        <w:t xml:space="preserve"> sessions </w:t>
      </w:r>
      <w:r w:rsidR="00952747">
        <w:rPr>
          <w:kern w:val="0"/>
          <w:sz w:val="20"/>
          <w:szCs w:val="20"/>
          <w:lang w:val="en-US"/>
        </w:rPr>
        <w:t>at TP#5</w:t>
      </w:r>
      <w:r w:rsidR="007401E8">
        <w:rPr>
          <w:kern w:val="0"/>
          <w:sz w:val="20"/>
          <w:szCs w:val="20"/>
          <w:lang w:val="en-US"/>
        </w:rPr>
        <w:t>8</w:t>
      </w:r>
    </w:p>
    <w:p w14:paraId="513960FE" w14:textId="77777777" w:rsidR="00952747" w:rsidRPr="00952747" w:rsidRDefault="0073393C" w:rsidP="004E40D2">
      <w:pPr>
        <w:pStyle w:val="oneM2M-Heading1"/>
        <w:rPr>
          <w:kern w:val="0"/>
          <w:sz w:val="12"/>
          <w:szCs w:val="12"/>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hyperlink r:id="rId15" w:history="1">
        <w:r w:rsidR="00952747" w:rsidRPr="00952747">
          <w:rPr>
            <w:rStyle w:val="Hyperlink"/>
            <w:sz w:val="18"/>
            <w:szCs w:val="18"/>
          </w:rPr>
          <w:t>https://meet.goto.com/778287621</w:t>
        </w:r>
      </w:hyperlink>
      <w:r w:rsidR="00952747" w:rsidRPr="00952747">
        <w:rPr>
          <w:kern w:val="0"/>
          <w:sz w:val="12"/>
          <w:szCs w:val="12"/>
          <w:lang w:val="en-US"/>
        </w:rPr>
        <w:t xml:space="preserve"> </w:t>
      </w:r>
    </w:p>
    <w:p w14:paraId="4C03B304" w14:textId="28B36606"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tdoc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952747">
        <w:rPr>
          <w:b w:val="0"/>
          <w:bCs w:val="0"/>
          <w:kern w:val="0"/>
          <w:sz w:val="20"/>
          <w:szCs w:val="20"/>
          <w:lang w:val="en-US"/>
        </w:rPr>
        <w:t>90</w:t>
      </w:r>
      <w:r>
        <w:rPr>
          <w:b w:val="0"/>
          <w:bCs w:val="0"/>
          <w:kern w:val="0"/>
          <w:sz w:val="20"/>
          <w:szCs w:val="20"/>
          <w:lang w:val="en-US"/>
        </w:rPr>
        <w:t>-</w:t>
      </w:r>
      <w:r w:rsidRPr="009111A8">
        <w:rPr>
          <w:b w:val="0"/>
          <w:bCs w:val="0"/>
          <w:kern w:val="0"/>
          <w:sz w:val="20"/>
          <w:szCs w:val="20"/>
          <w:lang w:val="en-US"/>
        </w:rPr>
        <w:t>RDM_5</w:t>
      </w:r>
      <w:r w:rsidR="00952747">
        <w:rPr>
          <w:b w:val="0"/>
          <w:bCs w:val="0"/>
          <w:kern w:val="0"/>
          <w:sz w:val="20"/>
          <w:szCs w:val="20"/>
          <w:lang w:val="en-US"/>
        </w:rPr>
        <w:t>7</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2099"/>
        <w:gridCol w:w="2474"/>
        <w:gridCol w:w="1918"/>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C257B0B" w:rsidR="00827488" w:rsidRPr="00C75A58" w:rsidRDefault="007401E8" w:rsidP="006675E4">
            <w:pPr>
              <w:pStyle w:val="oneM2M-Normal"/>
              <w:rPr>
                <w:sz w:val="22"/>
                <w:lang w:val="en-US"/>
              </w:rPr>
            </w:pPr>
            <w:r w:rsidRPr="007401E8">
              <w:rPr>
                <w:noProof/>
              </w:rPr>
              <w:t>RDM-2023-0014-RDM_58_Agenda</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14B2B61E"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7401E8">
              <w:rPr>
                <w:sz w:val="22"/>
                <w:lang w:val="en-US"/>
              </w:rPr>
              <w:t>8</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321F1634" w:rsidR="00827488" w:rsidRPr="00C75A58" w:rsidRDefault="007401E8" w:rsidP="006675E4">
            <w:pPr>
              <w:pStyle w:val="oneM2M-Normal"/>
              <w:rPr>
                <w:sz w:val="22"/>
                <w:lang w:val="en-US"/>
              </w:rPr>
            </w:pPr>
            <w:r>
              <w:rPr>
                <w:sz w:val="22"/>
                <w:lang w:val="en-US"/>
              </w:rPr>
              <w:t>2023-02-19</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6A620269" w:rsidR="00AE3301" w:rsidRDefault="007401E8" w:rsidP="00AE3301">
            <w:pPr>
              <w:pStyle w:val="oneM2M-Normal"/>
              <w:rPr>
                <w:noProof/>
              </w:rPr>
            </w:pPr>
            <w:r w:rsidRPr="007401E8">
              <w:rPr>
                <w:noProof/>
              </w:rPr>
              <w:t>RDM-2023-001</w:t>
            </w:r>
            <w:r>
              <w:rPr>
                <w:noProof/>
              </w:rPr>
              <w:t>5</w:t>
            </w:r>
            <w:r w:rsidRPr="007401E8">
              <w:rPr>
                <w:noProof/>
              </w:rPr>
              <w:t>-RDM_58_</w:t>
            </w:r>
            <w:r>
              <w:rPr>
                <w:noProof/>
              </w:rPr>
              <w:t>tdoc_allocation</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95EA848"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7401E8">
              <w:rPr>
                <w:sz w:val="22"/>
                <w:lang w:val="en-US"/>
              </w:rPr>
              <w:t xml:space="preserve">8 </w:t>
            </w:r>
            <w:r>
              <w:rPr>
                <w:sz w:val="22"/>
                <w:lang w:val="en-US"/>
              </w:rPr>
              <w:t xml:space="preserve">Tdoc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68ED6534" w:rsidR="00AE3301" w:rsidRDefault="007401E8" w:rsidP="00AE3301">
            <w:pPr>
              <w:pStyle w:val="oneM2M-Normal"/>
              <w:rPr>
                <w:sz w:val="22"/>
                <w:lang w:val="en-US"/>
              </w:rPr>
            </w:pPr>
            <w:r>
              <w:rPr>
                <w:sz w:val="22"/>
                <w:lang w:val="en-US"/>
              </w:rPr>
              <w:t>2023-02-19</w:t>
            </w:r>
          </w:p>
        </w:tc>
      </w:tr>
    </w:tbl>
    <w:p w14:paraId="0C7F75E6" w14:textId="426A4036"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013495">
        <w:rPr>
          <w:lang w:val="en-US"/>
        </w:rPr>
        <w:t>7</w:t>
      </w:r>
      <w:r w:rsidR="001412BB">
        <w:rPr>
          <w:lang w:val="en-US"/>
        </w:rPr>
        <w:t xml:space="preserve">, </w:t>
      </w:r>
      <w:r w:rsidRPr="00BC55DE">
        <w:t xml:space="preserve">please refer to the latest version of </w:t>
      </w:r>
      <w:r w:rsidR="008419F2" w:rsidRPr="008419F2">
        <w:t>RDM#</w:t>
      </w:r>
      <w:r w:rsidR="001412BB">
        <w:t>5</w:t>
      </w:r>
      <w:r w:rsidR="00952747">
        <w:t>7</w:t>
      </w:r>
      <w:r w:rsidR="001412BB">
        <w:t xml:space="preserve"> </w:t>
      </w:r>
      <w:r w:rsidR="008419F2" w:rsidRPr="008419F2">
        <w:t xml:space="preserve">Tdoc Allocation </w:t>
      </w:r>
      <w:r>
        <w:t xml:space="preserve">for contribution </w:t>
      </w:r>
      <w:r w:rsidR="0073393C">
        <w:t xml:space="preserve">and time slots </w:t>
      </w:r>
      <w:r>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7"/>
        <w:gridCol w:w="2672"/>
        <w:gridCol w:w="2126"/>
        <w:gridCol w:w="1147"/>
        <w:gridCol w:w="1409"/>
      </w:tblGrid>
      <w:tr w:rsidR="00C27F3E" w:rsidRPr="00C75A58" w14:paraId="422D5F74" w14:textId="77777777" w:rsidTr="00952747">
        <w:trPr>
          <w:trHeight w:val="270"/>
        </w:trPr>
        <w:tc>
          <w:tcPr>
            <w:tcW w:w="1657"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F758A1A"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w:t>
            </w:r>
            <w:r w:rsidR="007401E8">
              <w:rPr>
                <w:rFonts w:ascii="Times New Roman" w:hAnsi="Times New Roman"/>
                <w:color w:val="3B3B39"/>
                <w:sz w:val="22"/>
                <w:szCs w:val="20"/>
              </w:rPr>
              <w:t>99</w:t>
            </w:r>
          </w:p>
        </w:tc>
        <w:tc>
          <w:tcPr>
            <w:tcW w:w="2672"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093CA06F"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1412BB">
              <w:rPr>
                <w:rFonts w:ascii="Times New Roman" w:hAnsi="Times New Roman"/>
                <w:color w:val="3B3B39"/>
                <w:sz w:val="22"/>
                <w:szCs w:val="20"/>
              </w:rPr>
              <w:t>#</w:t>
            </w:r>
            <w:r w:rsidR="007401E8">
              <w:rPr>
                <w:rFonts w:ascii="Times New Roman" w:hAnsi="Times New Roman"/>
                <w:color w:val="3B3B39"/>
                <w:sz w:val="22"/>
                <w:szCs w:val="20"/>
              </w:rPr>
              <w:t>57</w:t>
            </w:r>
            <w:r w:rsidR="000A6218">
              <w:rPr>
                <w:rFonts w:ascii="Times New Roman" w:hAnsi="Times New Roman"/>
                <w:color w:val="3B3B39"/>
                <w:sz w:val="22"/>
                <w:szCs w:val="20"/>
              </w:rPr>
              <w:t xml:space="preserve"> </w:t>
            </w:r>
            <w:r>
              <w:rPr>
                <w:rFonts w:ascii="Times New Roman" w:hAnsi="Times New Roman"/>
                <w:color w:val="3B3B39"/>
                <w:sz w:val="22"/>
                <w:szCs w:val="20"/>
              </w:rPr>
              <w:t>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18907129" w:rsidR="00C27F3E" w:rsidRPr="00C75A58" w:rsidRDefault="007401E8" w:rsidP="006675E4">
            <w:pPr>
              <w:spacing w:before="45"/>
              <w:rPr>
                <w:rFonts w:ascii="Times New Roman" w:hAnsi="Times New Roman"/>
                <w:color w:val="3B3B39"/>
                <w:sz w:val="22"/>
                <w:szCs w:val="20"/>
              </w:rPr>
            </w:pPr>
            <w:r>
              <w:rPr>
                <w:rFonts w:ascii="Times New Roman" w:hAnsi="Times New Roman"/>
                <w:color w:val="3B3B39"/>
                <w:sz w:val="22"/>
                <w:szCs w:val="20"/>
              </w:rPr>
              <w:t xml:space="preserve">AGREED </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55497B17" w:rsidR="00C27F3E" w:rsidRPr="00C75A58" w:rsidRDefault="001412BB" w:rsidP="006675E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644FA399" w:rsidR="00C27F3E" w:rsidRPr="00C27F3E" w:rsidRDefault="00952747" w:rsidP="006675E4">
            <w:pPr>
              <w:spacing w:before="45"/>
              <w:rPr>
                <w:rFonts w:ascii="Times New Roman" w:hAnsi="Times New Roman"/>
                <w:color w:val="3B3B39"/>
                <w:sz w:val="22"/>
                <w:szCs w:val="20"/>
              </w:rPr>
            </w:pPr>
            <w:r>
              <w:rPr>
                <w:rFonts w:ascii="Times New Roman" w:hAnsi="Times New Roman"/>
                <w:color w:val="3B3B39"/>
                <w:sz w:val="22"/>
                <w:szCs w:val="20"/>
              </w:rPr>
              <w:t>2022-1</w:t>
            </w:r>
            <w:r w:rsidR="007401E8">
              <w:rPr>
                <w:rFonts w:ascii="Times New Roman" w:hAnsi="Times New Roman"/>
                <w:color w:val="3B3B39"/>
                <w:sz w:val="22"/>
                <w:szCs w:val="20"/>
              </w:rPr>
              <w:t>2-01</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r>
        <w:t>ction</w:t>
      </w:r>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r w:rsidR="005057D8">
        <w:t>Rel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36CF0EB" w:rsidR="000E0877" w:rsidRPr="004F14AE" w:rsidRDefault="000E0877" w:rsidP="000E0877">
      <w:pPr>
        <w:pStyle w:val="AltNormal"/>
      </w:pPr>
      <w:r w:rsidRPr="004F14AE">
        <w:t xml:space="preserve">WI-0094 - Ontologies for Smart City Services </w:t>
      </w:r>
    </w:p>
    <w:p w14:paraId="2FE3A3B5" w14:textId="7B865D77" w:rsidR="000E0877" w:rsidRDefault="000E0877" w:rsidP="000E0877">
      <w:pPr>
        <w:pStyle w:val="AltNormal"/>
      </w:pPr>
      <w:r w:rsidRPr="004F14AE">
        <w:t xml:space="preserve">WI-0098 - IoT for Smart Lifts </w:t>
      </w:r>
    </w:p>
    <w:p w14:paraId="204AEF54" w14:textId="3C6FDA77" w:rsidR="00E4798A" w:rsidRDefault="00E4798A" w:rsidP="000E0877">
      <w:pPr>
        <w:pStyle w:val="AltNormal"/>
      </w:pPr>
      <w:r>
        <w:t xml:space="preserve">WI-0109 - </w:t>
      </w:r>
      <w:r w:rsidRPr="00E4798A">
        <w:t>IPE-based Device Management with FlexContainers</w:t>
      </w:r>
      <w:r w:rsidRPr="00E4798A">
        <w:tab/>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 xml:space="preserve">Requirements </w:t>
            </w:r>
          </w:p>
        </w:tc>
        <w:tc>
          <w:tcPr>
            <w:tcW w:w="740" w:type="dxa"/>
          </w:tcPr>
          <w:p w14:paraId="1CDD71BC" w14:textId="6CE86878" w:rsidR="00DF18E2" w:rsidRDefault="007401E8"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7401E8">
              <w:rPr>
                <w:rFonts w:ascii="Arial" w:hAnsi="Arial" w:cs="Arial"/>
                <w:b w:val="0"/>
                <w:sz w:val="16"/>
                <w:szCs w:val="16"/>
                <w:lang w:val="fr-FR"/>
              </w:rPr>
              <w:t>8</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6CBCA6F9" w:rsidR="00DF18E2" w:rsidRPr="003A07BA" w:rsidRDefault="00DF18E2" w:rsidP="00D90472">
            <w:pPr>
              <w:pStyle w:val="oneM2M-Heading2"/>
              <w:ind w:left="0" w:firstLine="0"/>
              <w:rPr>
                <w:rFonts w:ascii="Arial" w:hAnsi="Arial" w:cs="Arial"/>
                <w:b w:val="0"/>
                <w:sz w:val="16"/>
                <w:szCs w:val="16"/>
                <w:highlight w:val="yellow"/>
                <w:lang w:val="en-US"/>
              </w:rPr>
            </w:pP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E4798A" w:rsidRPr="00E4798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5.2.0</w:t>
            </w:r>
            <w:r w:rsidR="00E4798A">
              <w:rPr>
                <w:rFonts w:ascii="Arial" w:hAnsi="Arial" w:cs="Arial"/>
                <w:b w:val="0"/>
                <w:sz w:val="16"/>
                <w:szCs w:val="16"/>
                <w:lang w:val="en-US"/>
              </w:rPr>
              <w:t xml:space="preserve"> </w:t>
            </w:r>
          </w:p>
        </w:tc>
        <w:tc>
          <w:tcPr>
            <w:tcW w:w="602" w:type="dxa"/>
            <w:shd w:val="clear" w:color="auto" w:fill="auto"/>
          </w:tcPr>
          <w:p w14:paraId="616248A4" w14:textId="77777777" w:rsid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1412BB" w:rsidRPr="00E4798A" w:rsidRDefault="001412BB" w:rsidP="00D90472">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Andrew Min-gyu Han(Hansung Univ.)</w:t>
            </w:r>
          </w:p>
        </w:tc>
        <w:tc>
          <w:tcPr>
            <w:tcW w:w="1990" w:type="dxa"/>
            <w:shd w:val="clear" w:color="auto" w:fill="auto"/>
          </w:tcPr>
          <w:p w14:paraId="53B7B649" w14:textId="20782849" w:rsidR="00E4798A" w:rsidRDefault="00E4798A" w:rsidP="00D90472">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Massimo Vanetti (SBS), Shane H</w:t>
            </w:r>
            <w:r>
              <w:rPr>
                <w:rFonts w:ascii="Arial" w:hAnsi="Arial" w:cs="Arial"/>
                <w:b w:val="0"/>
                <w:sz w:val="16"/>
                <w:szCs w:val="16"/>
                <w:lang w:val="en-US"/>
              </w:rPr>
              <w:t>e(Nokia)</w:t>
            </w:r>
          </w:p>
        </w:tc>
        <w:tc>
          <w:tcPr>
            <w:tcW w:w="1799" w:type="dxa"/>
            <w:shd w:val="clear" w:color="auto" w:fill="auto"/>
          </w:tcPr>
          <w:p w14:paraId="21C5289F" w14:textId="3CAE455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4C7EB6B0"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143AE32"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BE4D01A"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7401E8">
        <w:rPr>
          <w:lang w:val="en-US"/>
        </w:rPr>
        <w:t>8</w:t>
      </w:r>
      <w:r>
        <w:rPr>
          <w:lang w:val="en-US"/>
        </w:rPr>
        <w:t xml:space="preserve"> </w:t>
      </w:r>
      <w:r w:rsidRPr="00BC55DE">
        <w:t xml:space="preserve">please refer to the latest version of </w:t>
      </w:r>
      <w:r w:rsidRPr="00387E19">
        <w:t>RDM</w:t>
      </w:r>
      <w:r>
        <w:t>_</w:t>
      </w:r>
      <w:r w:rsidR="005057D8">
        <w:t>5</w:t>
      </w:r>
      <w:r w:rsidR="007401E8">
        <w:t>8_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17A1B357" w:rsidR="00827488" w:rsidRDefault="00CA21CB" w:rsidP="00827488">
      <w:pPr>
        <w:pStyle w:val="oneM2M-Normal"/>
      </w:pPr>
      <w:r>
        <w:t xml:space="preserve">Discuss the date of RDM </w:t>
      </w:r>
      <w:r w:rsidR="005057D8">
        <w:t>5</w:t>
      </w:r>
      <w:r w:rsidR="007401E8">
        <w:t>8</w:t>
      </w:r>
      <w:r>
        <w:t xml:space="preserve">.1 </w:t>
      </w:r>
      <w:r w:rsidR="009E3F81">
        <w:t>and 5</w:t>
      </w:r>
      <w:r w:rsidR="007401E8">
        <w:t>8</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lastRenderedPageBreak/>
        <w:t>7</w:t>
      </w:r>
      <w:r w:rsidR="00827488" w:rsidRPr="00CF3E39">
        <w:tab/>
        <w:t>Any other busines</w:t>
      </w:r>
      <w:r w:rsidR="00455EEA">
        <w:rPr>
          <w:lang w:val="en-US"/>
        </w:rPr>
        <w:t>s</w:t>
      </w:r>
    </w:p>
    <w:p w14:paraId="766EE26E" w14:textId="73D98C0D" w:rsidR="00AE3301" w:rsidRDefault="003209DB" w:rsidP="003209DB">
      <w:pPr>
        <w:pStyle w:val="oneM2M-Normal"/>
      </w:pPr>
      <w:r w:rsidRPr="003209DB">
        <w:t xml:space="preserve">Release 5 </w:t>
      </w:r>
      <w:r w:rsidR="00A673FC">
        <w:t xml:space="preserve">feature and </w:t>
      </w:r>
      <w:r w:rsidRPr="003209DB">
        <w:t xml:space="preserve">timeline discussion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6"/>
      <w:footerReference w:type="default" r:id="rId17"/>
      <w:headerReference w:type="first" r:id="rId18"/>
      <w:footerReference w:type="first" r:id="rId19"/>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2703" w14:textId="77777777" w:rsidR="00A81728" w:rsidRDefault="00A81728" w:rsidP="00F77748">
      <w:r>
        <w:separator/>
      </w:r>
    </w:p>
  </w:endnote>
  <w:endnote w:type="continuationSeparator" w:id="0">
    <w:p w14:paraId="2A0F292B" w14:textId="77777777" w:rsidR="00A81728" w:rsidRDefault="00A81728"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739F8C7B"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564D1F">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7F2EEA09"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564D1F">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9B9E" w14:textId="77777777" w:rsidR="00A81728" w:rsidRDefault="00A81728" w:rsidP="00F77748">
      <w:r>
        <w:separator/>
      </w:r>
    </w:p>
  </w:footnote>
  <w:footnote w:type="continuationSeparator" w:id="0">
    <w:p w14:paraId="3E26E58D" w14:textId="77777777" w:rsidR="00A81728" w:rsidRDefault="00A81728"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4C428480" w:rsidR="00886F06" w:rsidRPr="00405E66" w:rsidRDefault="00886F06" w:rsidP="00F67B7A">
          <w:pPr>
            <w:pStyle w:val="oneM2M-PageHead"/>
            <w:rPr>
              <w:noProof/>
            </w:rPr>
          </w:pPr>
          <w:r w:rsidRPr="00405E66">
            <w:t xml:space="preserve">Doc# </w:t>
          </w:r>
          <w:r w:rsidR="007401E8" w:rsidRPr="007401E8">
            <w:rPr>
              <w:noProof/>
            </w:rPr>
            <w:t>RDM-2023-0014-RDM_58_Agenda</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03F9692"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7401E8" w:rsidRPr="007401E8">
            <w:t>RDM-2023-0014-RDM_58_Agenda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13495"/>
    <w:rsid w:val="0001561A"/>
    <w:rsid w:val="000309FA"/>
    <w:rsid w:val="00034863"/>
    <w:rsid w:val="000375BF"/>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3CA1"/>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3598D"/>
    <w:rsid w:val="005372A9"/>
    <w:rsid w:val="00545CC6"/>
    <w:rsid w:val="00547921"/>
    <w:rsid w:val="00551843"/>
    <w:rsid w:val="00555919"/>
    <w:rsid w:val="00564D1F"/>
    <w:rsid w:val="00570170"/>
    <w:rsid w:val="00570930"/>
    <w:rsid w:val="00576405"/>
    <w:rsid w:val="00581024"/>
    <w:rsid w:val="00582A17"/>
    <w:rsid w:val="005926E5"/>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D7109"/>
    <w:rsid w:val="006E56F5"/>
    <w:rsid w:val="00706A91"/>
    <w:rsid w:val="00712544"/>
    <w:rsid w:val="00715AFF"/>
    <w:rsid w:val="00720CAA"/>
    <w:rsid w:val="00731DDD"/>
    <w:rsid w:val="0073393C"/>
    <w:rsid w:val="0073465D"/>
    <w:rsid w:val="007401E8"/>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747"/>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673FC"/>
    <w:rsid w:val="00A72C70"/>
    <w:rsid w:val="00A81728"/>
    <w:rsid w:val="00AA4B30"/>
    <w:rsid w:val="00AC188C"/>
    <w:rsid w:val="00AC2B54"/>
    <w:rsid w:val="00AC4FD8"/>
    <w:rsid w:val="00AC7965"/>
    <w:rsid w:val="00AE3301"/>
    <w:rsid w:val="00AF130F"/>
    <w:rsid w:val="00B13871"/>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5AFE"/>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et.goto.com/77828762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TotalTime>
  <Pages>4</Pages>
  <Words>779</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5055</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Shane He (Nokia)</cp:lastModifiedBy>
  <cp:revision>3</cp:revision>
  <cp:lastPrinted>2012-08-29T09:21:00Z</cp:lastPrinted>
  <dcterms:created xsi:type="dcterms:W3CDTF">2023-02-19T18:53:00Z</dcterms:created>
  <dcterms:modified xsi:type="dcterms:W3CDTF">2023-02-19T19:13:00Z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