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68718F04" w:rsidR="0073465D" w:rsidRPr="00A24F44" w:rsidRDefault="00FC195B" w:rsidP="00F6486D">
            <w:pPr>
              <w:pStyle w:val="oneM2M-CoverTableText"/>
            </w:pPr>
            <w:r>
              <w:t>R</w:t>
            </w:r>
            <w:r w:rsidR="00261E3D">
              <w:t>DM #</w:t>
            </w:r>
            <w:r w:rsidR="00F830B1">
              <w:t>6</w:t>
            </w:r>
            <w:r w:rsidR="0060211D">
              <w:t>2</w:t>
            </w:r>
          </w:p>
        </w:tc>
      </w:tr>
      <w:tr w:rsidR="006D4FCD" w:rsidRPr="004606D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25A40019" w:rsidR="00925FB4" w:rsidRPr="00F830B1" w:rsidRDefault="00F830B1" w:rsidP="00925FB4">
            <w:pPr>
              <w:shd w:val="clear" w:color="auto" w:fill="FFFFFF"/>
              <w:tabs>
                <w:tab w:val="clear" w:pos="284"/>
                <w:tab w:val="left" w:pos="708"/>
              </w:tabs>
              <w:spacing w:before="0"/>
              <w:rPr>
                <w:rFonts w:ascii="Times New Roman" w:hAnsi="Times New Roman"/>
                <w:color w:val="3B3B39"/>
                <w:lang w:val="it-IT"/>
              </w:rPr>
            </w:pPr>
            <w:r w:rsidRPr="00F830B1">
              <w:rPr>
                <w:rFonts w:ascii="Times New Roman" w:hAnsi="Times New Roman"/>
                <w:color w:val="3B3B39"/>
                <w:lang w:val="it-IT"/>
              </w:rPr>
              <w:t>Massimo</w:t>
            </w:r>
            <w:r>
              <w:rPr>
                <w:rFonts w:ascii="Times New Roman" w:hAnsi="Times New Roman"/>
                <w:color w:val="3B3B39"/>
                <w:lang w:val="it-IT"/>
              </w:rPr>
              <w:t xml:space="preserve"> Vanetti</w:t>
            </w:r>
            <w:r w:rsidR="00925FB4" w:rsidRPr="00F830B1">
              <w:rPr>
                <w:rFonts w:ascii="Times New Roman" w:hAnsi="Times New Roman"/>
                <w:color w:val="3B3B39"/>
                <w:lang w:val="it-IT"/>
              </w:rPr>
              <w:t>,</w:t>
            </w:r>
            <w:r>
              <w:rPr>
                <w:rFonts w:ascii="Times New Roman" w:hAnsi="Times New Roman"/>
                <w:color w:val="3B3B39"/>
                <w:lang w:val="it-IT"/>
              </w:rPr>
              <w:t xml:space="preserve"> SBS </w:t>
            </w:r>
            <w:proofErr w:type="spellStart"/>
            <w:r>
              <w:rPr>
                <w:rFonts w:ascii="Times New Roman" w:hAnsi="Times New Roman"/>
                <w:color w:val="3B3B39"/>
                <w:lang w:val="it-IT"/>
              </w:rPr>
              <w:t>aisbl</w:t>
            </w:r>
            <w:proofErr w:type="spellEnd"/>
            <w:r w:rsidR="00925FB4" w:rsidRPr="00F830B1">
              <w:rPr>
                <w:rFonts w:ascii="Times New Roman" w:hAnsi="Times New Roman"/>
                <w:color w:val="3B3B39"/>
                <w:lang w:val="it-IT"/>
              </w:rPr>
              <w:t xml:space="preserve">, </w:t>
            </w:r>
            <w:hyperlink r:id="rId12" w:history="1">
              <w:r w:rsidRPr="00A668BE">
                <w:rPr>
                  <w:rStyle w:val="Hyperlink"/>
                  <w:lang w:val="it-IT"/>
                </w:rPr>
                <w:t>massimovanetti@g</w:t>
              </w:r>
              <w:r w:rsidRPr="00F830B1">
                <w:rPr>
                  <w:rStyle w:val="Hyperlink"/>
                  <w:lang w:val="it-IT"/>
                </w:rPr>
                <w:t>mail</w:t>
              </w:r>
              <w:r w:rsidRPr="00A668BE">
                <w:rPr>
                  <w:rStyle w:val="Hyperlink"/>
                  <w:rFonts w:ascii="Times New Roman" w:hAnsi="Times New Roman"/>
                  <w:lang w:val="it-IT"/>
                </w:rPr>
                <w:t>.com</w:t>
              </w:r>
            </w:hyperlink>
            <w:r w:rsidR="00925FB4" w:rsidRPr="00F830B1">
              <w:rPr>
                <w:rFonts w:ascii="Times New Roman" w:hAnsi="Times New Roman"/>
                <w:color w:val="3B3B39"/>
                <w:lang w:val="it-IT"/>
              </w:rPr>
              <w:t xml:space="preserve"> </w:t>
            </w:r>
          </w:p>
          <w:p w14:paraId="23669D56" w14:textId="2225BDD4" w:rsidR="00E27243" w:rsidRPr="004606D7" w:rsidRDefault="00925FB4" w:rsidP="00555919">
            <w:pPr>
              <w:rPr>
                <w:rFonts w:ascii="Times New Roman" w:hAnsi="Times New Roman"/>
                <w:color w:val="3B3B39"/>
                <w:lang w:val="en-US"/>
              </w:rPr>
            </w:pPr>
            <w:proofErr w:type="spellStart"/>
            <w:r w:rsidRPr="004606D7">
              <w:rPr>
                <w:rFonts w:ascii="Times New Roman" w:hAnsi="Times New Roman"/>
                <w:color w:val="3B3B39"/>
                <w:lang w:val="en-US"/>
              </w:rPr>
              <w:t>TaeHyun</w:t>
            </w:r>
            <w:proofErr w:type="spellEnd"/>
            <w:r w:rsidRPr="004606D7">
              <w:rPr>
                <w:rFonts w:ascii="Times New Roman" w:hAnsi="Times New Roman"/>
                <w:color w:val="3B3B39"/>
                <w:lang w:val="en-US"/>
              </w:rPr>
              <w:t xml:space="preserve"> K</w:t>
            </w:r>
            <w:r w:rsidR="000851FA" w:rsidRPr="004606D7">
              <w:rPr>
                <w:rFonts w:ascii="Times New Roman" w:hAnsi="Times New Roman"/>
                <w:color w:val="3B3B39"/>
                <w:lang w:val="en-US"/>
              </w:rPr>
              <w:t>IM</w:t>
            </w:r>
            <w:r w:rsidRPr="004606D7">
              <w:rPr>
                <w:rFonts w:ascii="Times New Roman" w:hAnsi="Times New Roman"/>
                <w:color w:val="3B3B39"/>
                <w:lang w:val="en-US"/>
              </w:rPr>
              <w:t xml:space="preserve">, </w:t>
            </w:r>
            <w:proofErr w:type="spellStart"/>
            <w:r w:rsidR="00C6107D" w:rsidRPr="004606D7">
              <w:rPr>
                <w:rFonts w:ascii="Times New Roman" w:hAnsi="Times New Roman"/>
                <w:color w:val="3B3B39"/>
                <w:lang w:val="en-US"/>
              </w:rPr>
              <w:t>S</w:t>
            </w:r>
            <w:r w:rsidRPr="004606D7">
              <w:rPr>
                <w:rFonts w:ascii="Times New Roman" w:hAnsi="Times New Roman"/>
                <w:color w:val="3B3B39"/>
                <w:lang w:val="en-US"/>
              </w:rPr>
              <w:t>ynch</w:t>
            </w:r>
            <w:r w:rsidR="00C6107D" w:rsidRPr="004606D7">
              <w:rPr>
                <w:rFonts w:ascii="Times New Roman" w:hAnsi="Times New Roman"/>
                <w:color w:val="3B3B39"/>
                <w:lang w:val="en-US"/>
              </w:rPr>
              <w:t>T</w:t>
            </w:r>
            <w:r w:rsidRPr="004606D7">
              <w:rPr>
                <w:rFonts w:ascii="Times New Roman" w:hAnsi="Times New Roman"/>
                <w:color w:val="3B3B39"/>
                <w:lang w:val="en-US"/>
              </w:rPr>
              <w:t>e</w:t>
            </w:r>
            <w:r w:rsidR="00455770" w:rsidRPr="004606D7">
              <w:rPr>
                <w:rFonts w:ascii="Times New Roman" w:hAnsi="Times New Roman"/>
                <w:color w:val="3B3B39"/>
                <w:lang w:val="en-US"/>
              </w:rPr>
              <w:t>ch</w:t>
            </w:r>
            <w:r w:rsidRPr="004606D7">
              <w:rPr>
                <w:rFonts w:ascii="Times New Roman" w:hAnsi="Times New Roman"/>
                <w:color w:val="3B3B39"/>
                <w:lang w:val="en-US"/>
              </w:rPr>
              <w:t>no</w:t>
            </w:r>
            <w:proofErr w:type="spellEnd"/>
            <w:r w:rsidRPr="004606D7">
              <w:rPr>
                <w:rFonts w:ascii="Times New Roman" w:hAnsi="Times New Roman"/>
                <w:color w:val="3B3B39"/>
                <w:lang w:val="en-US"/>
              </w:rPr>
              <w:t xml:space="preserve">, </w:t>
            </w:r>
            <w:hyperlink r:id="rId13" w:history="1">
              <w:r w:rsidRPr="004606D7">
                <w:rPr>
                  <w:rStyle w:val="Hyperlink"/>
                  <w:rFonts w:ascii="Times New Roman" w:hAnsi="Times New Roman"/>
                  <w:lang w:val="en-US"/>
                </w:rPr>
                <w:t>thyun.kim@synctechno.com</w:t>
              </w:r>
            </w:hyperlink>
            <w:r w:rsidRPr="004606D7">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0D3D8D5" w:rsidR="006D4FCD" w:rsidRPr="00A24F44" w:rsidRDefault="007401E8" w:rsidP="006675E4">
            <w:pPr>
              <w:pStyle w:val="oneM2M-CoverTableText"/>
            </w:pPr>
            <w:r>
              <w:t>2023-</w:t>
            </w:r>
            <w:r w:rsidR="0060211D">
              <w:t>12</w:t>
            </w:r>
            <w:r w:rsidR="00F830B1">
              <w:t>-</w:t>
            </w:r>
            <w:r w:rsidR="0060211D">
              <w:t>04</w:t>
            </w:r>
            <w:r>
              <w:t xml:space="preserve"> to 2023-</w:t>
            </w:r>
            <w:r w:rsidR="0060211D">
              <w:t>12-08</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0000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272047">
      <w:pPr>
        <w:pStyle w:val="AltNormal"/>
      </w:pPr>
    </w:p>
    <w:p w14:paraId="48CB87C9" w14:textId="77777777" w:rsidR="00706A91" w:rsidRPr="00A24F44" w:rsidRDefault="00706A91" w:rsidP="00272047">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2503A18D"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 xml:space="preserve">RDM </w:t>
      </w:r>
      <w:r w:rsidR="00F830B1">
        <w:rPr>
          <w:kern w:val="0"/>
          <w:sz w:val="20"/>
          <w:szCs w:val="20"/>
          <w:lang w:val="en-US"/>
        </w:rPr>
        <w:t>6</w:t>
      </w:r>
      <w:r w:rsidR="007C5637">
        <w:rPr>
          <w:kern w:val="0"/>
          <w:sz w:val="20"/>
          <w:szCs w:val="20"/>
          <w:lang w:val="en-US"/>
        </w:rPr>
        <w:t>2</w:t>
      </w:r>
      <w:r w:rsidR="00C50C8D" w:rsidRPr="00E45AFE">
        <w:rPr>
          <w:kern w:val="0"/>
          <w:sz w:val="20"/>
          <w:szCs w:val="20"/>
          <w:lang w:val="en-US"/>
        </w:rPr>
        <w:t xml:space="preserve"> </w:t>
      </w:r>
      <w:r w:rsidR="004E40D2" w:rsidRPr="00E45AFE">
        <w:rPr>
          <w:kern w:val="0"/>
          <w:sz w:val="20"/>
          <w:szCs w:val="20"/>
          <w:lang w:val="en-US"/>
        </w:rPr>
        <w:t xml:space="preserve">includes </w:t>
      </w:r>
      <w:r w:rsidR="00223100">
        <w:rPr>
          <w:kern w:val="0"/>
          <w:sz w:val="20"/>
          <w:szCs w:val="20"/>
          <w:lang w:val="en-US"/>
        </w:rPr>
        <w:t>3</w:t>
      </w:r>
      <w:r w:rsidR="004E40D2" w:rsidRPr="00E45AFE">
        <w:rPr>
          <w:kern w:val="0"/>
          <w:sz w:val="20"/>
          <w:szCs w:val="20"/>
          <w:lang w:val="en-US"/>
        </w:rPr>
        <w:t xml:space="preserve"> sessions </w:t>
      </w:r>
      <w:r w:rsidR="00952747">
        <w:rPr>
          <w:kern w:val="0"/>
          <w:sz w:val="20"/>
          <w:szCs w:val="20"/>
          <w:lang w:val="en-US"/>
        </w:rPr>
        <w:t>at TP#</w:t>
      </w:r>
      <w:r w:rsidR="00F830B1">
        <w:rPr>
          <w:kern w:val="0"/>
          <w:sz w:val="20"/>
          <w:szCs w:val="20"/>
          <w:lang w:val="en-US"/>
        </w:rPr>
        <w:t>6</w:t>
      </w:r>
      <w:r w:rsidR="00223100">
        <w:rPr>
          <w:kern w:val="0"/>
          <w:sz w:val="20"/>
          <w:szCs w:val="20"/>
          <w:lang w:val="en-US"/>
        </w:rPr>
        <w:t>2</w:t>
      </w:r>
    </w:p>
    <w:p w14:paraId="4EDD35D5" w14:textId="4791ABE4" w:rsidR="00DB68C7" w:rsidRPr="0034293A" w:rsidRDefault="0073393C" w:rsidP="00DB68C7">
      <w:pPr>
        <w:pStyle w:val="oneM2M-Heading1"/>
        <w:rPr>
          <w:b w:val="0"/>
          <w:bCs w:val="0"/>
          <w:kern w:val="0"/>
          <w:sz w:val="20"/>
          <w:szCs w:val="20"/>
          <w:lang w:val="en-US"/>
        </w:rPr>
      </w:pPr>
      <w:r w:rsidRPr="0073393C">
        <w:rPr>
          <w:b w:val="0"/>
          <w:bCs w:val="0"/>
          <w:kern w:val="0"/>
          <w:sz w:val="20"/>
          <w:szCs w:val="20"/>
          <w:lang w:val="en-US"/>
        </w:rPr>
        <w:t xml:space="preserve">Please find below the dial-in details for </w:t>
      </w:r>
      <w:r>
        <w:rPr>
          <w:b w:val="0"/>
          <w:bCs w:val="0"/>
          <w:kern w:val="0"/>
          <w:sz w:val="20"/>
          <w:szCs w:val="20"/>
          <w:lang w:val="en-US"/>
        </w:rPr>
        <w:t xml:space="preserve">remote participant: </w:t>
      </w:r>
      <w:r w:rsidR="00DB68C7">
        <w:rPr>
          <w:b w:val="0"/>
          <w:bCs w:val="0"/>
          <w:kern w:val="0"/>
          <w:sz w:val="20"/>
          <w:szCs w:val="20"/>
          <w:lang w:val="en-US"/>
        </w:rPr>
        <w:br/>
      </w:r>
      <w:r w:rsidR="00DB68C7" w:rsidRPr="00DB68C7">
        <w:rPr>
          <w:rStyle w:val="Hyperlink"/>
          <w:b w:val="0"/>
          <w:bCs w:val="0"/>
          <w:kern w:val="0"/>
          <w:sz w:val="20"/>
          <w:szCs w:val="20"/>
          <w:lang w:val="en-GB"/>
        </w:rPr>
        <w:t>https://meet.goto.com/282448549</w:t>
      </w:r>
    </w:p>
    <w:p w14:paraId="4C03B304" w14:textId="486DF35B"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Pr="009111A8">
        <w:rPr>
          <w:b w:val="0"/>
          <w:bCs w:val="0"/>
          <w:kern w:val="0"/>
          <w:sz w:val="20"/>
          <w:szCs w:val="20"/>
          <w:lang w:val="en-US"/>
        </w:rPr>
        <w:t>RDM-202</w:t>
      </w:r>
      <w:r w:rsidR="0034293A">
        <w:rPr>
          <w:b w:val="0"/>
          <w:bCs w:val="0"/>
          <w:kern w:val="0"/>
          <w:sz w:val="20"/>
          <w:szCs w:val="20"/>
          <w:lang w:val="en-US"/>
        </w:rPr>
        <w:t>3</w:t>
      </w:r>
      <w:r w:rsidRPr="009111A8">
        <w:rPr>
          <w:b w:val="0"/>
          <w:bCs w:val="0"/>
          <w:kern w:val="0"/>
          <w:sz w:val="20"/>
          <w:szCs w:val="20"/>
          <w:lang w:val="en-US"/>
        </w:rPr>
        <w:t>-00</w:t>
      </w:r>
      <w:r w:rsidR="00C859C8">
        <w:rPr>
          <w:b w:val="0"/>
          <w:bCs w:val="0"/>
          <w:kern w:val="0"/>
          <w:sz w:val="20"/>
          <w:szCs w:val="20"/>
          <w:lang w:val="en-US"/>
        </w:rPr>
        <w:t>51</w:t>
      </w:r>
      <w:r>
        <w:rPr>
          <w:b w:val="0"/>
          <w:bCs w:val="0"/>
          <w:kern w:val="0"/>
          <w:sz w:val="20"/>
          <w:szCs w:val="20"/>
          <w:lang w:val="en-US"/>
        </w:rPr>
        <w:t>-</w:t>
      </w:r>
      <w:r w:rsidRPr="009111A8">
        <w:rPr>
          <w:b w:val="0"/>
          <w:bCs w:val="0"/>
          <w:kern w:val="0"/>
          <w:sz w:val="20"/>
          <w:szCs w:val="20"/>
          <w:lang w:val="en-US"/>
        </w:rPr>
        <w:t>RDM_</w:t>
      </w:r>
      <w:r w:rsidR="00242FBD">
        <w:rPr>
          <w:b w:val="0"/>
          <w:bCs w:val="0"/>
          <w:kern w:val="0"/>
          <w:sz w:val="20"/>
          <w:szCs w:val="20"/>
          <w:lang w:val="en-US"/>
        </w:rPr>
        <w:t>6</w:t>
      </w:r>
      <w:r w:rsidR="00C859C8">
        <w:rPr>
          <w:b w:val="0"/>
          <w:bCs w:val="0"/>
          <w:kern w:val="0"/>
          <w:sz w:val="20"/>
          <w:szCs w:val="20"/>
          <w:lang w:val="en-US"/>
        </w:rPr>
        <w:t>1</w:t>
      </w:r>
      <w:r w:rsidRPr="009111A8">
        <w:rPr>
          <w:b w:val="0"/>
          <w:bCs w:val="0"/>
          <w:kern w:val="0"/>
          <w:sz w:val="20"/>
          <w:szCs w:val="20"/>
          <w:lang w:val="en-US"/>
        </w:rPr>
        <w:t>_</w:t>
      </w:r>
      <w:r>
        <w:rPr>
          <w:b w:val="0"/>
          <w:bCs w:val="0"/>
          <w:kern w:val="0"/>
          <w:sz w:val="20"/>
          <w:szCs w:val="20"/>
          <w:lang w:val="en-US"/>
        </w:rPr>
        <w:t>Tdoc-</w:t>
      </w:r>
      <w:proofErr w:type="gramStart"/>
      <w:r>
        <w:rPr>
          <w:b w:val="0"/>
          <w:bCs w:val="0"/>
          <w:kern w:val="0"/>
          <w:sz w:val="20"/>
          <w:szCs w:val="20"/>
          <w:lang w:val="en-US"/>
        </w:rPr>
        <w:t>allocation</w:t>
      </w:r>
      <w:proofErr w:type="gramEnd"/>
      <w:r>
        <w:rPr>
          <w:b w:val="0"/>
          <w:bCs w:val="0"/>
          <w:kern w:val="0"/>
          <w:sz w:val="20"/>
          <w:szCs w:val="20"/>
          <w:lang w:val="en-US"/>
        </w:rPr>
        <w:t xml:space="preserve">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BDFCA8A" w:rsidR="00827488" w:rsidRPr="00C75A58" w:rsidRDefault="004606D7" w:rsidP="006675E4">
            <w:pPr>
              <w:pStyle w:val="oneM2M-Normal"/>
              <w:rPr>
                <w:sz w:val="22"/>
                <w:lang w:val="en-US"/>
              </w:rPr>
            </w:pPr>
            <w:r w:rsidRPr="004606D7">
              <w:rPr>
                <w:sz w:val="22"/>
                <w:lang w:val="en-US"/>
              </w:rPr>
              <w:t>RDM-2023-00</w:t>
            </w:r>
            <w:r w:rsidR="00364556">
              <w:rPr>
                <w:sz w:val="22"/>
                <w:lang w:val="en-US"/>
              </w:rPr>
              <w:t>60</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6467FA0E" w:rsidR="00827488" w:rsidRPr="00C75A58" w:rsidRDefault="00BC625C" w:rsidP="001335BB">
            <w:pPr>
              <w:pStyle w:val="oneM2M-Normal"/>
              <w:rPr>
                <w:sz w:val="22"/>
                <w:lang w:val="en-US"/>
              </w:rPr>
            </w:pPr>
            <w:r>
              <w:rPr>
                <w:sz w:val="22"/>
                <w:lang w:val="en-US"/>
              </w:rPr>
              <w:t>RDM</w:t>
            </w:r>
            <w:r w:rsidR="00555919">
              <w:rPr>
                <w:sz w:val="22"/>
                <w:lang w:val="en-US"/>
              </w:rPr>
              <w:t>#</w:t>
            </w:r>
            <w:r w:rsidR="00242FBD">
              <w:rPr>
                <w:sz w:val="22"/>
                <w:lang w:val="en-US"/>
              </w:rPr>
              <w:t>6</w:t>
            </w:r>
            <w:r w:rsidR="00452786">
              <w:rPr>
                <w:sz w:val="22"/>
                <w:lang w:val="en-US"/>
              </w:rPr>
              <w:t>2</w:t>
            </w:r>
            <w:r w:rsidR="00E45AFE">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6D5D83E" w:rsidR="00827488" w:rsidRPr="00C75A58" w:rsidRDefault="004606D7" w:rsidP="001335BB">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2A70A9B3" w:rsidR="00827488" w:rsidRPr="00C75A58" w:rsidRDefault="007401E8" w:rsidP="006675E4">
            <w:pPr>
              <w:pStyle w:val="oneM2M-Normal"/>
              <w:rPr>
                <w:sz w:val="22"/>
                <w:lang w:val="en-US"/>
              </w:rPr>
            </w:pPr>
            <w:r>
              <w:rPr>
                <w:sz w:val="22"/>
                <w:lang w:val="en-US"/>
              </w:rPr>
              <w:t>2023-</w:t>
            </w:r>
            <w:r w:rsidR="00395B1E">
              <w:rPr>
                <w:sz w:val="22"/>
                <w:lang w:val="en-US"/>
              </w:rPr>
              <w:t>12-04</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0949FEFF" w:rsidR="00AE3301" w:rsidRPr="009876CD" w:rsidRDefault="00A0235D" w:rsidP="00AE3301">
            <w:pPr>
              <w:pStyle w:val="oneM2M-Normal"/>
              <w:rPr>
                <w:noProof/>
                <w:sz w:val="22"/>
                <w:szCs w:val="22"/>
              </w:rPr>
            </w:pPr>
            <w:r w:rsidRPr="00A0235D">
              <w:rPr>
                <w:noProof/>
                <w:sz w:val="22"/>
                <w:szCs w:val="22"/>
              </w:rPr>
              <w:t>RDM-2023-0059</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0F3A263E" w:rsidR="00AE3301" w:rsidRDefault="00A0235D" w:rsidP="00AE3301">
            <w:pPr>
              <w:pStyle w:val="oneM2M-Normal"/>
              <w:rPr>
                <w:sz w:val="22"/>
                <w:lang w:val="en-US"/>
              </w:rPr>
            </w:pPr>
            <w:r w:rsidRPr="00A0235D">
              <w:rPr>
                <w:sz w:val="22"/>
                <w:lang w:val="en-US"/>
              </w:rPr>
              <w:t>RDM_62_TDoc_Allocation</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562DA254" w:rsidR="00AE3301" w:rsidRPr="00C75A58" w:rsidRDefault="00240D2A" w:rsidP="00AE3301">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44788FA9" w:rsidR="00AE3301" w:rsidRDefault="007401E8" w:rsidP="00AE3301">
            <w:pPr>
              <w:pStyle w:val="oneM2M-Normal"/>
              <w:rPr>
                <w:sz w:val="22"/>
                <w:lang w:val="en-US"/>
              </w:rPr>
            </w:pPr>
            <w:r>
              <w:rPr>
                <w:sz w:val="22"/>
                <w:lang w:val="en-US"/>
              </w:rPr>
              <w:t>2023-</w:t>
            </w:r>
            <w:r w:rsidR="00CF562E">
              <w:rPr>
                <w:sz w:val="22"/>
                <w:lang w:val="en-US"/>
              </w:rPr>
              <w:t>12-04</w:t>
            </w:r>
          </w:p>
        </w:tc>
      </w:tr>
    </w:tbl>
    <w:p w14:paraId="3DCFB71D" w14:textId="77777777" w:rsidR="00005ABF" w:rsidRDefault="003A12AD" w:rsidP="003A12AD">
      <w:pPr>
        <w:pStyle w:val="oneM2M-Normal"/>
      </w:pPr>
      <w:r>
        <w:t>N</w:t>
      </w:r>
      <w:r w:rsidRPr="003A12AD">
        <w:t>ote</w:t>
      </w:r>
      <w:r>
        <w:t>:</w:t>
      </w:r>
    </w:p>
    <w:p w14:paraId="0C7F75E6" w14:textId="512FDC38" w:rsidR="003A12AD" w:rsidRPr="00173B7A" w:rsidRDefault="00005ABF" w:rsidP="003A12AD">
      <w:pPr>
        <w:pStyle w:val="oneM2M-Normal"/>
      </w:pPr>
      <w:r>
        <w:t>T</w:t>
      </w:r>
      <w:r w:rsidR="003A12AD">
        <w:t>h</w:t>
      </w:r>
      <w:r w:rsidR="00AE3301">
        <w:t>e</w:t>
      </w:r>
      <w:r w:rsidR="003A12AD">
        <w:t xml:space="preserve"> agenda </w:t>
      </w:r>
      <w:r w:rsidR="003A12AD">
        <w:rPr>
          <w:lang w:val="en-US"/>
        </w:rPr>
        <w:t xml:space="preserve">applies to </w:t>
      </w:r>
      <w:r w:rsidR="00AA4B30">
        <w:rPr>
          <w:lang w:val="en-US"/>
        </w:rPr>
        <w:t>all</w:t>
      </w:r>
      <w:r w:rsidR="003A12AD">
        <w:rPr>
          <w:lang w:val="en-US"/>
        </w:rPr>
        <w:t xml:space="preserve"> sessions of RDM#</w:t>
      </w:r>
      <w:r w:rsidR="00875C40">
        <w:rPr>
          <w:lang w:val="en-US"/>
        </w:rPr>
        <w:t>6</w:t>
      </w:r>
      <w:r w:rsidR="007245E0">
        <w:rPr>
          <w:lang w:val="en-US"/>
        </w:rPr>
        <w:t>2</w:t>
      </w:r>
      <w:r w:rsidR="001412BB">
        <w:rPr>
          <w:lang w:val="en-US"/>
        </w:rPr>
        <w:t xml:space="preserve">, </w:t>
      </w:r>
      <w:r w:rsidR="003A12AD" w:rsidRPr="00BC55DE">
        <w:t xml:space="preserve">please refer to the latest version of </w:t>
      </w:r>
      <w:r w:rsidR="008419F2" w:rsidRPr="008419F2">
        <w:t>RDM#</w:t>
      </w:r>
      <w:r w:rsidR="00875C40">
        <w:t>6</w:t>
      </w:r>
      <w:r w:rsidR="007245E0">
        <w:t>2</w:t>
      </w:r>
      <w:r w:rsidR="00225FE8">
        <w:t>_</w:t>
      </w:r>
      <w:r w:rsidR="008419F2" w:rsidRPr="008419F2">
        <w:t>Tdoc</w:t>
      </w:r>
      <w:r w:rsidR="00225FE8">
        <w:t>_</w:t>
      </w:r>
      <w:r w:rsidR="008419F2" w:rsidRPr="008419F2">
        <w:t xml:space="preserve">Allocation </w:t>
      </w:r>
      <w:r w:rsidR="003A12AD">
        <w:t xml:space="preserve">for contribution </w:t>
      </w:r>
      <w:r w:rsidR="0073393C">
        <w:t xml:space="preserve">and time slots </w:t>
      </w:r>
      <w:r w:rsidR="003A12AD">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F831AE" w:rsidRPr="00C75A58" w14:paraId="3B0C3A46"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0873667E" w14:textId="47B81D14" w:rsidR="00F831AE" w:rsidRPr="00C75A58" w:rsidRDefault="00AA5D3D" w:rsidP="00504273">
            <w:pPr>
              <w:tabs>
                <w:tab w:val="clear" w:pos="284"/>
              </w:tabs>
              <w:spacing w:before="45"/>
              <w:rPr>
                <w:rFonts w:ascii="Times New Roman" w:hAnsi="Times New Roman"/>
                <w:color w:val="3B3B39"/>
                <w:sz w:val="22"/>
                <w:szCs w:val="20"/>
                <w:lang w:val="en-US"/>
              </w:rPr>
            </w:pPr>
            <w:r w:rsidRPr="00AA5D3D">
              <w:rPr>
                <w:rFonts w:ascii="Times New Roman" w:hAnsi="Times New Roman"/>
                <w:color w:val="3B3B39"/>
                <w:sz w:val="22"/>
                <w:szCs w:val="20"/>
              </w:rPr>
              <w:t>RDM-2023-0055</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E2FB1EF" w14:textId="3844168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RDM#6</w:t>
            </w:r>
            <w:r w:rsidR="00AA5D3D">
              <w:rPr>
                <w:rFonts w:ascii="Times New Roman" w:hAnsi="Times New Roman"/>
                <w:color w:val="3B3B39"/>
                <w:sz w:val="22"/>
                <w:szCs w:val="20"/>
              </w:rPr>
              <w:t>1</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16CA0694"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5F6B0CB1"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28D2D398" w14:textId="1D26049B" w:rsidR="00F831AE" w:rsidRPr="00C27F3E"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2023-0</w:t>
            </w:r>
            <w:r w:rsidR="00AA5D3D">
              <w:rPr>
                <w:rFonts w:ascii="Times New Roman" w:hAnsi="Times New Roman"/>
                <w:color w:val="3B3B39"/>
                <w:sz w:val="22"/>
                <w:szCs w:val="20"/>
              </w:rPr>
              <w:t>8-21</w:t>
            </w:r>
          </w:p>
        </w:tc>
      </w:tr>
      <w:tr w:rsidR="001A4ED3" w:rsidRPr="00C75A58" w14:paraId="06D5A5D8" w14:textId="77777777" w:rsidTr="00712994">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3A6D5AF8" w14:textId="65AD32CC" w:rsidR="001A4ED3" w:rsidRPr="00C75A58" w:rsidRDefault="001A4ED3" w:rsidP="00712994">
            <w:pPr>
              <w:tabs>
                <w:tab w:val="clear" w:pos="284"/>
              </w:tabs>
              <w:spacing w:before="45"/>
              <w:rPr>
                <w:rFonts w:ascii="Times New Roman" w:hAnsi="Times New Roman"/>
                <w:color w:val="3B3B39"/>
                <w:sz w:val="22"/>
                <w:szCs w:val="20"/>
                <w:lang w:val="en-US"/>
              </w:rPr>
            </w:pP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047AAC6" w14:textId="3173234D"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RDM#61</w:t>
            </w:r>
            <w:r>
              <w:rPr>
                <w:rFonts w:ascii="Times New Roman" w:hAnsi="Times New Roman"/>
                <w:color w:val="3B3B39"/>
                <w:sz w:val="22"/>
                <w:szCs w:val="20"/>
              </w:rPr>
              <w:t>.1</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286F16C4"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8C936D1"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6A48D30E" w14:textId="637FAC47" w:rsidR="001A4ED3" w:rsidRPr="00C27F3E" w:rsidRDefault="001A4ED3" w:rsidP="00712994">
            <w:pPr>
              <w:spacing w:before="45"/>
              <w:rPr>
                <w:rFonts w:ascii="Times New Roman" w:hAnsi="Times New Roman"/>
                <w:color w:val="3B3B39"/>
                <w:sz w:val="22"/>
                <w:szCs w:val="20"/>
              </w:rPr>
            </w:pPr>
          </w:p>
        </w:tc>
      </w:tr>
      <w:tr w:rsidR="001A4ED3" w:rsidRPr="00C75A58" w14:paraId="1C18276D" w14:textId="77777777" w:rsidTr="00712994">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13F7AC06" w14:textId="27DE0729" w:rsidR="001A4ED3" w:rsidRPr="00C75A58" w:rsidRDefault="001A4ED3" w:rsidP="00712994">
            <w:pPr>
              <w:tabs>
                <w:tab w:val="clear" w:pos="284"/>
              </w:tabs>
              <w:spacing w:before="45"/>
              <w:rPr>
                <w:rFonts w:ascii="Times New Roman" w:hAnsi="Times New Roman"/>
                <w:color w:val="3B3B39"/>
                <w:sz w:val="22"/>
                <w:szCs w:val="20"/>
                <w:lang w:val="en-US"/>
              </w:rPr>
            </w:pP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F8F1B0D" w14:textId="02117996"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RDM#61</w:t>
            </w:r>
            <w:r>
              <w:rPr>
                <w:rFonts w:ascii="Times New Roman" w:hAnsi="Times New Roman"/>
                <w:color w:val="3B3B39"/>
                <w:sz w:val="22"/>
                <w:szCs w:val="20"/>
              </w:rPr>
              <w:t>.3</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500D9664"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344F5DE9"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63D2767B" w14:textId="3B2DAFD0" w:rsidR="001A4ED3" w:rsidRPr="00C27F3E" w:rsidRDefault="001A4ED3" w:rsidP="00712994">
            <w:pPr>
              <w:spacing w:before="45"/>
              <w:rPr>
                <w:rFonts w:ascii="Times New Roman" w:hAnsi="Times New Roman"/>
                <w:color w:val="3B3B39"/>
                <w:sz w:val="22"/>
                <w:szCs w:val="20"/>
              </w:rPr>
            </w:pPr>
          </w:p>
        </w:tc>
      </w:tr>
    </w:tbl>
    <w:p w14:paraId="2CA7E89D" w14:textId="77777777" w:rsidR="00005ABF" w:rsidRDefault="00005ABF" w:rsidP="00005ABF">
      <w:pPr>
        <w:pStyle w:val="oneM2M-Normal"/>
      </w:pPr>
      <w:r>
        <w:t>N</w:t>
      </w:r>
      <w:r w:rsidRPr="003A12AD">
        <w:t>ote</w:t>
      </w:r>
      <w:r>
        <w:t>s:</w:t>
      </w:r>
    </w:p>
    <w:p w14:paraId="2908F140" w14:textId="0D47B68E" w:rsidR="00005ABF" w:rsidRDefault="00005ABF" w:rsidP="00005ABF">
      <w:pPr>
        <w:pStyle w:val="oneM2M-Normal"/>
        <w:numPr>
          <w:ilvl w:val="0"/>
          <w:numId w:val="22"/>
        </w:numPr>
      </w:pPr>
      <w:r w:rsidRPr="008419F2">
        <w:t>RDM#</w:t>
      </w:r>
      <w:r>
        <w:t xml:space="preserve">61.2 was cancelled, so no minutes </w:t>
      </w:r>
      <w:proofErr w:type="gramStart"/>
      <w:r>
        <w:t>have to</w:t>
      </w:r>
      <w:proofErr w:type="gramEnd"/>
      <w:r>
        <w:t xml:space="preserve"> be provided of course</w:t>
      </w:r>
      <w:r>
        <w:t xml:space="preserve">. </w:t>
      </w:r>
    </w:p>
    <w:p w14:paraId="2B666033" w14:textId="6AC9B2B8" w:rsidR="00005ABF" w:rsidRPr="00005ABF" w:rsidRDefault="00005ABF" w:rsidP="00005ABF">
      <w:pPr>
        <w:pStyle w:val="oneM2M-Normal"/>
        <w:numPr>
          <w:ilvl w:val="0"/>
          <w:numId w:val="22"/>
        </w:numPr>
      </w:pPr>
      <w:r>
        <w:t>Minutes for RDM#61.1 and RDM#61.3 will be uploaded as soon as possible (during TP#62).</w:t>
      </w:r>
    </w:p>
    <w:p w14:paraId="109E7373" w14:textId="571BE92F" w:rsidR="000E0877" w:rsidRDefault="00005ABF" w:rsidP="00827488">
      <w:pPr>
        <w:pStyle w:val="oneM2M-Heading1"/>
      </w:pPr>
      <w:r>
        <w:rPr>
          <w:lang w:val="en-US"/>
        </w:rPr>
        <w:t>4</w:t>
      </w:r>
      <w:r w:rsidR="00827488" w:rsidRPr="00643848">
        <w:tab/>
      </w:r>
      <w:r w:rsidR="00827488">
        <w:t xml:space="preserve">Review of open </w:t>
      </w:r>
      <w:r w:rsidR="000E0877">
        <w:rPr>
          <w:lang w:val="en-US"/>
        </w:rPr>
        <w:t>a</w:t>
      </w:r>
      <w:proofErr w:type="spellStart"/>
      <w:r w:rsidR="00827488">
        <w:t>ction</w:t>
      </w:r>
      <w:proofErr w:type="spellEnd"/>
      <w:r w:rsidR="000E0877">
        <w:rPr>
          <w:lang w:val="en-US"/>
        </w:rPr>
        <w:t xml:space="preserve"> &amp; WI</w:t>
      </w:r>
      <w:r w:rsidR="00827488">
        <w:t xml:space="preserve"> </w:t>
      </w:r>
      <w:r w:rsidR="000E0877">
        <w:rPr>
          <w:lang w:val="en-US"/>
        </w:rPr>
        <w:t>s</w:t>
      </w:r>
      <w:r w:rsidR="00827488">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Default="000E0877" w:rsidP="00272047">
      <w:pPr>
        <w:pStyle w:val="AltNormal"/>
      </w:pPr>
      <w:r w:rsidRPr="000E0877">
        <w:t xml:space="preserve">WI-0015 - oneM2M Use Case Continuation </w:t>
      </w:r>
    </w:p>
    <w:p w14:paraId="471AF1E2" w14:textId="6FBE4889" w:rsidR="00491DD1" w:rsidRPr="000E0877" w:rsidRDefault="00491DD1" w:rsidP="00272047">
      <w:pPr>
        <w:pStyle w:val="AltNormal"/>
      </w:pPr>
      <w:r w:rsidRPr="004F14AE">
        <w:t>WI-0098 - IoT for Smart Lifts</w:t>
      </w:r>
    </w:p>
    <w:p w14:paraId="2FE3A3B5" w14:textId="71F19D03" w:rsidR="000E0877" w:rsidRDefault="000E0877" w:rsidP="0027204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07F61343" w14:textId="14045DAE" w:rsidR="005230E6" w:rsidRDefault="00DD6F4A" w:rsidP="00272047">
      <w:pPr>
        <w:pStyle w:val="AltNormal"/>
      </w:pPr>
      <w:r>
        <w:t xml:space="preserve">WI-0110 - </w:t>
      </w:r>
      <w:r w:rsidR="00491DD1" w:rsidRPr="00491DD1">
        <w:t>Enablement of IoT in the metaverse (</w:t>
      </w:r>
      <w:proofErr w:type="spellStart"/>
      <w:r w:rsidR="00491DD1" w:rsidRPr="00491DD1">
        <w:t>MetaIoT</w:t>
      </w:r>
      <w:proofErr w:type="spellEnd"/>
      <w:r w:rsidR="00491DD1" w:rsidRPr="00491DD1">
        <w:t>)</w:t>
      </w:r>
    </w:p>
    <w:p w14:paraId="6C0AFC7B" w14:textId="0E6D3603" w:rsidR="000E0877" w:rsidRDefault="000E0877" w:rsidP="000E0877">
      <w:pPr>
        <w:pStyle w:val="oneM2M-Heading2"/>
      </w:pPr>
      <w:r>
        <w:rPr>
          <w:lang w:val="en-US"/>
        </w:rPr>
        <w:lastRenderedPageBreak/>
        <w:t xml:space="preserve">4.2 </w:t>
      </w:r>
      <w:r>
        <w:t>T</w:t>
      </w:r>
      <w:r w:rsidRPr="000E0877">
        <w:t>S Status</w:t>
      </w:r>
    </w:p>
    <w:p w14:paraId="28628767" w14:textId="0DE6A1CE" w:rsidR="00B43234" w:rsidRPr="00B43234" w:rsidRDefault="00B43234" w:rsidP="00B43234">
      <w:pPr>
        <w:pStyle w:val="oneM2M-Heading2"/>
        <w:ind w:left="0" w:firstLine="0"/>
        <w:rPr>
          <w:lang w:val="en-US"/>
        </w:rPr>
      </w:pPr>
      <w:r>
        <w:rPr>
          <w:lang w:val="en-US"/>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84147C" w:rsidRPr="00350202" w14:paraId="66438BC3" w14:textId="77777777" w:rsidTr="00EF7CAD">
        <w:tc>
          <w:tcPr>
            <w:tcW w:w="772" w:type="dxa"/>
            <w:shd w:val="clear" w:color="auto" w:fill="auto"/>
          </w:tcPr>
          <w:p w14:paraId="1073B8DF" w14:textId="657FEF7C" w:rsidR="0084147C" w:rsidRPr="00D14FD6"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TR</w:t>
            </w:r>
          </w:p>
        </w:tc>
        <w:tc>
          <w:tcPr>
            <w:tcW w:w="1757" w:type="dxa"/>
            <w:shd w:val="clear" w:color="auto" w:fill="auto"/>
          </w:tcPr>
          <w:p w14:paraId="428801A7" w14:textId="704C49A2" w:rsidR="0084147C" w:rsidRDefault="0084147C" w:rsidP="0084147C">
            <w:pPr>
              <w:pStyle w:val="oneM2M-Heading2"/>
              <w:ind w:left="0" w:firstLine="0"/>
              <w:rPr>
                <w:rFonts w:ascii="Arial" w:hAnsi="Arial" w:cs="Arial"/>
                <w:b w:val="0"/>
                <w:sz w:val="16"/>
                <w:szCs w:val="16"/>
                <w:lang w:val="fr-FR"/>
              </w:rPr>
            </w:pPr>
            <w:proofErr w:type="spellStart"/>
            <w:r w:rsidRPr="00487DE6">
              <w:rPr>
                <w:sz w:val="21"/>
                <w:szCs w:val="21"/>
                <w:lang w:val="fr-FR"/>
              </w:rPr>
              <w:t>Title</w:t>
            </w:r>
            <w:proofErr w:type="spellEnd"/>
          </w:p>
        </w:tc>
        <w:tc>
          <w:tcPr>
            <w:tcW w:w="740" w:type="dxa"/>
          </w:tcPr>
          <w:p w14:paraId="76B437CF" w14:textId="29550064" w:rsidR="0084147C" w:rsidRDefault="0084147C" w:rsidP="0084147C">
            <w:pPr>
              <w:pStyle w:val="oneM2M-Heading2"/>
              <w:ind w:left="0" w:firstLine="0"/>
              <w:jc w:val="center"/>
              <w:rPr>
                <w:rFonts w:ascii="Arial" w:hAnsi="Arial" w:cs="Arial"/>
                <w:b w:val="0"/>
                <w:sz w:val="16"/>
                <w:szCs w:val="16"/>
                <w:lang w:val="fr-FR"/>
              </w:rPr>
            </w:pPr>
            <w:r>
              <w:rPr>
                <w:sz w:val="21"/>
                <w:szCs w:val="21"/>
                <w:lang w:val="fr-FR"/>
              </w:rPr>
              <w:t>Rel-5</w:t>
            </w:r>
          </w:p>
        </w:tc>
        <w:tc>
          <w:tcPr>
            <w:tcW w:w="602" w:type="dxa"/>
            <w:shd w:val="clear" w:color="auto" w:fill="auto"/>
          </w:tcPr>
          <w:p w14:paraId="7ACDFFB9" w14:textId="296C5BD3"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Rel-4</w:t>
            </w:r>
          </w:p>
        </w:tc>
        <w:tc>
          <w:tcPr>
            <w:tcW w:w="615" w:type="dxa"/>
            <w:shd w:val="clear" w:color="auto" w:fill="auto"/>
          </w:tcPr>
          <w:p w14:paraId="4BD86267" w14:textId="11306874"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Rel-3</w:t>
            </w:r>
          </w:p>
        </w:tc>
        <w:tc>
          <w:tcPr>
            <w:tcW w:w="1243" w:type="dxa"/>
          </w:tcPr>
          <w:p w14:paraId="4743EF8C" w14:textId="69FF2ABD" w:rsidR="0084147C" w:rsidRDefault="0084147C" w:rsidP="0084147C">
            <w:pPr>
              <w:pStyle w:val="oneM2M-Heading2"/>
              <w:ind w:left="0" w:firstLine="0"/>
              <w:jc w:val="center"/>
              <w:rPr>
                <w:rFonts w:ascii="Arial" w:hAnsi="Arial" w:cs="Arial"/>
                <w:b w:val="0"/>
                <w:sz w:val="16"/>
                <w:szCs w:val="16"/>
                <w:highlight w:val="yellow"/>
                <w:lang w:val="en-US"/>
              </w:rPr>
            </w:pPr>
            <w:r>
              <w:rPr>
                <w:sz w:val="21"/>
                <w:szCs w:val="21"/>
                <w:lang w:val="fr-FR"/>
              </w:rPr>
              <w:t>Rapporteur</w:t>
            </w:r>
          </w:p>
        </w:tc>
        <w:tc>
          <w:tcPr>
            <w:tcW w:w="1990" w:type="dxa"/>
            <w:shd w:val="clear" w:color="auto" w:fill="auto"/>
          </w:tcPr>
          <w:p w14:paraId="14499771" w14:textId="093E7BEC" w:rsidR="0084147C" w:rsidRDefault="0084147C" w:rsidP="0084147C">
            <w:pPr>
              <w:pStyle w:val="oneM2M-Heading2"/>
              <w:ind w:left="0" w:firstLine="0"/>
              <w:rPr>
                <w:rFonts w:ascii="Arial" w:hAnsi="Arial" w:cs="Arial"/>
                <w:b w:val="0"/>
                <w:sz w:val="16"/>
                <w:szCs w:val="16"/>
                <w:highlight w:val="yellow"/>
                <w:lang w:val="en-US"/>
              </w:rPr>
            </w:pPr>
            <w:r w:rsidRPr="00487DE6">
              <w:rPr>
                <w:sz w:val="21"/>
                <w:szCs w:val="21"/>
                <w:lang w:val="fr-FR"/>
              </w:rPr>
              <w:t>Comment</w:t>
            </w:r>
          </w:p>
        </w:tc>
      </w:tr>
      <w:tr w:rsidR="0084147C" w:rsidRPr="00350202" w14:paraId="0A466780" w14:textId="77777777" w:rsidTr="00EF7CAD">
        <w:tc>
          <w:tcPr>
            <w:tcW w:w="772" w:type="dxa"/>
            <w:shd w:val="clear" w:color="auto" w:fill="auto"/>
          </w:tcPr>
          <w:p w14:paraId="2897FF99" w14:textId="3676C5E1" w:rsidR="0084147C" w:rsidRPr="00D14FD6" w:rsidRDefault="0084147C" w:rsidP="0084147C">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84147C" w:rsidRPr="00D14FD6" w:rsidRDefault="0084147C" w:rsidP="0084147C">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84147C"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4.8.0</w:t>
            </w:r>
          </w:p>
        </w:tc>
        <w:tc>
          <w:tcPr>
            <w:tcW w:w="615" w:type="dxa"/>
            <w:shd w:val="clear" w:color="auto" w:fill="auto"/>
          </w:tcPr>
          <w:p w14:paraId="184A5D80" w14:textId="4B3C8DD4" w:rsidR="0084147C" w:rsidRPr="00785DDA"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0C7025B6" w:rsidR="0084147C" w:rsidRPr="004A24E7" w:rsidRDefault="0084147C" w:rsidP="0084147C">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990" w:type="dxa"/>
            <w:shd w:val="clear" w:color="auto" w:fill="auto"/>
          </w:tcPr>
          <w:p w14:paraId="4B0497F5" w14:textId="46FCDD22" w:rsidR="0084147C" w:rsidRPr="003A07BA" w:rsidRDefault="0084147C" w:rsidP="0084147C">
            <w:pPr>
              <w:pStyle w:val="oneM2M-Heading2"/>
              <w:ind w:left="0" w:firstLine="0"/>
              <w:rPr>
                <w:rFonts w:ascii="Arial" w:hAnsi="Arial" w:cs="Arial"/>
                <w:b w:val="0"/>
                <w:sz w:val="16"/>
                <w:szCs w:val="16"/>
                <w:highlight w:val="yellow"/>
                <w:lang w:val="en-US"/>
              </w:rPr>
            </w:pPr>
          </w:p>
        </w:tc>
      </w:tr>
      <w:tr w:rsidR="0084147C" w:rsidRPr="00350202" w14:paraId="49D8E8A8" w14:textId="77777777" w:rsidTr="00EF7CAD">
        <w:tc>
          <w:tcPr>
            <w:tcW w:w="772" w:type="dxa"/>
            <w:shd w:val="clear" w:color="auto" w:fill="auto"/>
          </w:tcPr>
          <w:p w14:paraId="65EE9221" w14:textId="6EAE54B8"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84147C" w:rsidRPr="00E4798A" w:rsidRDefault="0084147C" w:rsidP="0084147C">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5.2.0 </w:t>
            </w:r>
          </w:p>
        </w:tc>
        <w:tc>
          <w:tcPr>
            <w:tcW w:w="602" w:type="dxa"/>
            <w:shd w:val="clear" w:color="auto" w:fill="auto"/>
          </w:tcPr>
          <w:p w14:paraId="616248A4" w14:textId="77777777" w:rsidR="0084147C"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84147C" w:rsidRPr="00E4798A" w:rsidRDefault="0084147C" w:rsidP="0084147C">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84147C" w:rsidRPr="00E4798A" w:rsidRDefault="0084147C" w:rsidP="0084147C">
            <w:pPr>
              <w:pStyle w:val="oneM2M-Heading2"/>
              <w:ind w:left="0" w:firstLine="0"/>
              <w:jc w:val="center"/>
              <w:rPr>
                <w:rFonts w:ascii="Arial" w:hAnsi="Arial" w:cs="Arial"/>
                <w:b w:val="0"/>
                <w:sz w:val="16"/>
                <w:szCs w:val="16"/>
                <w:lang w:val="en-US"/>
              </w:rPr>
            </w:pPr>
          </w:p>
        </w:tc>
        <w:tc>
          <w:tcPr>
            <w:tcW w:w="1243" w:type="dxa"/>
          </w:tcPr>
          <w:p w14:paraId="7788BC96" w14:textId="0AD03905"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bCs w:val="0"/>
                <w:sz w:val="16"/>
                <w:szCs w:val="16"/>
                <w:lang w:val="en-US"/>
              </w:rPr>
              <w:t>Andreas Kraft</w:t>
            </w:r>
          </w:p>
        </w:tc>
        <w:tc>
          <w:tcPr>
            <w:tcW w:w="1990" w:type="dxa"/>
            <w:shd w:val="clear" w:color="auto" w:fill="auto"/>
          </w:tcPr>
          <w:p w14:paraId="53B7B649" w14:textId="4CEAA366" w:rsidR="0084147C" w:rsidRDefault="0084147C" w:rsidP="0084147C">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DD6F4A"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F830B1" w:rsidRDefault="003209DB" w:rsidP="00D90472">
            <w:pPr>
              <w:pStyle w:val="oneM2M-Heading2"/>
              <w:ind w:left="0" w:firstLine="0"/>
              <w:jc w:val="center"/>
              <w:rPr>
                <w:rFonts w:ascii="Arial" w:hAnsi="Arial" w:cs="Arial"/>
                <w:b w:val="0"/>
                <w:sz w:val="16"/>
                <w:szCs w:val="16"/>
                <w:lang w:val="it-IT"/>
              </w:rPr>
            </w:pPr>
            <w:r w:rsidRPr="00F830B1">
              <w:rPr>
                <w:rFonts w:ascii="Arial" w:hAnsi="Arial" w:cs="Arial"/>
                <w:b w:val="0"/>
                <w:sz w:val="16"/>
                <w:szCs w:val="16"/>
                <w:lang w:val="it-IT"/>
              </w:rPr>
              <w:t xml:space="preserve">Massimo Vanetti (SBS), Shane </w:t>
            </w:r>
            <w:proofErr w:type="gramStart"/>
            <w:r w:rsidRPr="00F830B1">
              <w:rPr>
                <w:rFonts w:ascii="Arial" w:hAnsi="Arial" w:cs="Arial"/>
                <w:b w:val="0"/>
                <w:sz w:val="16"/>
                <w:szCs w:val="16"/>
                <w:lang w:val="it-IT"/>
              </w:rPr>
              <w:t>He(</w:t>
            </w:r>
            <w:proofErr w:type="gramEnd"/>
            <w:r w:rsidRPr="00F830B1">
              <w:rPr>
                <w:rFonts w:ascii="Arial" w:hAnsi="Arial" w:cs="Arial"/>
                <w:b w:val="0"/>
                <w:sz w:val="16"/>
                <w:szCs w:val="16"/>
                <w:lang w:val="it-IT"/>
              </w:rPr>
              <w:t>Nokia)</w:t>
            </w:r>
          </w:p>
        </w:tc>
        <w:tc>
          <w:tcPr>
            <w:tcW w:w="1799" w:type="dxa"/>
            <w:shd w:val="clear" w:color="auto" w:fill="auto"/>
          </w:tcPr>
          <w:p w14:paraId="21C5289F" w14:textId="131845CC" w:rsidR="001B7465" w:rsidRPr="00F830B1" w:rsidRDefault="001B7465" w:rsidP="00D90472">
            <w:pPr>
              <w:pStyle w:val="oneM2M-Heading2"/>
              <w:ind w:left="0" w:firstLine="0"/>
              <w:rPr>
                <w:rFonts w:ascii="Arial" w:hAnsi="Arial" w:cs="Arial"/>
                <w:b w:val="0"/>
                <w:sz w:val="14"/>
                <w:szCs w:val="16"/>
                <w:highlight w:val="yellow"/>
                <w:lang w:val="it-IT"/>
              </w:rPr>
            </w:pPr>
          </w:p>
        </w:tc>
      </w:tr>
      <w:tr w:rsidR="00B43234" w:rsidRPr="00487DE6" w14:paraId="79741DAF" w14:textId="77777777" w:rsidTr="006E261C">
        <w:tc>
          <w:tcPr>
            <w:tcW w:w="844" w:type="dxa"/>
            <w:shd w:val="clear" w:color="auto" w:fill="auto"/>
          </w:tcPr>
          <w:p w14:paraId="2BC06B40" w14:textId="77777777" w:rsidR="00B43234" w:rsidRPr="00D14FD6" w:rsidRDefault="00B43234" w:rsidP="006E261C">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59</w:t>
            </w:r>
          </w:p>
        </w:tc>
        <w:tc>
          <w:tcPr>
            <w:tcW w:w="1465" w:type="dxa"/>
            <w:shd w:val="clear" w:color="auto" w:fill="auto"/>
          </w:tcPr>
          <w:p w14:paraId="0FDF3C16" w14:textId="77777777" w:rsidR="00B43234" w:rsidRPr="00455EEA" w:rsidRDefault="00B43234" w:rsidP="006E261C">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0210D690" w14:textId="77777777" w:rsidR="00B43234" w:rsidRPr="00707E50" w:rsidRDefault="00B43234" w:rsidP="006E261C">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5B03F920" w14:textId="77777777" w:rsidR="00B43234" w:rsidRPr="00707E50" w:rsidRDefault="00B43234" w:rsidP="006E261C">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42791DEA" w14:textId="77777777" w:rsidR="00B43234" w:rsidRPr="00FE6904" w:rsidRDefault="00B43234" w:rsidP="006E261C">
            <w:pPr>
              <w:pStyle w:val="oneM2M-Heading2"/>
              <w:ind w:left="0" w:firstLine="0"/>
              <w:jc w:val="center"/>
              <w:rPr>
                <w:rFonts w:ascii="Arial" w:hAnsi="Arial" w:cs="Arial"/>
                <w:b w:val="0"/>
                <w:sz w:val="16"/>
                <w:szCs w:val="16"/>
                <w:lang w:val="en-US"/>
              </w:rPr>
            </w:pPr>
          </w:p>
        </w:tc>
        <w:tc>
          <w:tcPr>
            <w:tcW w:w="1644" w:type="dxa"/>
          </w:tcPr>
          <w:p w14:paraId="3B7D69F5" w14:textId="71D4399F" w:rsidR="00B43234" w:rsidRPr="00FE6904" w:rsidRDefault="00B43234" w:rsidP="006E261C">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w:t>
            </w:r>
            <w:r w:rsidR="00666401">
              <w:rPr>
                <w:rFonts w:ascii="Arial" w:hAnsi="Arial" w:cs="Arial"/>
                <w:b w:val="0"/>
                <w:sz w:val="16"/>
                <w:szCs w:val="16"/>
                <w:lang w:val="en-US"/>
              </w:rPr>
              <w:t xml:space="preserve"> University</w:t>
            </w:r>
            <w:r>
              <w:rPr>
                <w:rFonts w:ascii="Arial" w:hAnsi="Arial" w:cs="Arial"/>
                <w:b w:val="0"/>
                <w:sz w:val="16"/>
                <w:szCs w:val="16"/>
                <w:lang w:val="en-US"/>
              </w:rPr>
              <w:t>)</w:t>
            </w:r>
          </w:p>
        </w:tc>
        <w:tc>
          <w:tcPr>
            <w:tcW w:w="1799" w:type="dxa"/>
            <w:shd w:val="clear" w:color="auto" w:fill="auto"/>
          </w:tcPr>
          <w:p w14:paraId="5556AE93" w14:textId="04A3CE39" w:rsidR="00B43234" w:rsidRPr="00D14FD6" w:rsidRDefault="00B43234" w:rsidP="006E261C">
            <w:pPr>
              <w:pStyle w:val="oneM2M-Heading2"/>
              <w:ind w:left="0" w:firstLine="0"/>
              <w:rPr>
                <w:rFonts w:ascii="Arial" w:hAnsi="Arial" w:cs="Arial"/>
                <w:b w:val="0"/>
                <w:sz w:val="16"/>
                <w:szCs w:val="16"/>
                <w:lang w:val="fr-FR"/>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029D48DD" w:rsidR="00666401" w:rsidRPr="00666401" w:rsidRDefault="00666401" w:rsidP="00666401">
            <w:pPr>
              <w:pStyle w:val="oneM2M-Heading2"/>
              <w:ind w:left="0" w:firstLine="0"/>
              <w:jc w:val="center"/>
              <w:rPr>
                <w:rFonts w:ascii="Arial" w:hAnsi="Arial" w:cs="Arial"/>
                <w:b w:val="0"/>
                <w:sz w:val="16"/>
                <w:szCs w:val="16"/>
                <w:lang w:val="en-US"/>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0F1DC88F" w:rsidR="001B7465" w:rsidRPr="008C3455"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77ED8170" w:rsidR="004F14AE" w:rsidRPr="004F14AE" w:rsidRDefault="004F14AE" w:rsidP="00D90472">
            <w:pPr>
              <w:pStyle w:val="oneM2M-Heading2"/>
              <w:ind w:left="0" w:firstLine="0"/>
              <w:jc w:val="center"/>
              <w:rPr>
                <w:rFonts w:ascii="Arial" w:hAnsi="Arial" w:cs="Arial"/>
                <w:b w:val="0"/>
                <w:sz w:val="16"/>
                <w:szCs w:val="16"/>
                <w:lang w:val="en-US"/>
              </w:rPr>
            </w:pPr>
            <w:proofErr w:type="spellStart"/>
            <w:r w:rsidRPr="004F14AE">
              <w:rPr>
                <w:rFonts w:ascii="Arial" w:hAnsi="Arial" w:cs="Arial"/>
                <w:b w:val="0"/>
                <w:sz w:val="16"/>
                <w:szCs w:val="16"/>
                <w:lang w:val="en-US"/>
              </w:rPr>
              <w:t>JaeSeung</w:t>
            </w:r>
            <w:proofErr w:type="spellEnd"/>
            <w:r w:rsidRPr="004F14AE">
              <w:rPr>
                <w:rFonts w:ascii="Arial" w:hAnsi="Arial" w:cs="Arial"/>
                <w:b w:val="0"/>
                <w:sz w:val="16"/>
                <w:szCs w:val="16"/>
                <w:lang w:val="en-US"/>
              </w:rPr>
              <w:t xml:space="preserve"> Song (</w:t>
            </w:r>
            <w:r w:rsidR="00F01CEA">
              <w:rPr>
                <w:rFonts w:ascii="Arial" w:hAnsi="Arial" w:cs="Arial"/>
                <w:b w:val="0"/>
                <w:sz w:val="16"/>
                <w:szCs w:val="16"/>
                <w:lang w:val="en-US"/>
              </w:rPr>
              <w:t>Sejong University)</w:t>
            </w:r>
          </w:p>
        </w:tc>
        <w:tc>
          <w:tcPr>
            <w:tcW w:w="1799" w:type="dxa"/>
            <w:shd w:val="clear" w:color="auto" w:fill="auto"/>
          </w:tcPr>
          <w:p w14:paraId="76F7A380" w14:textId="54748FCA" w:rsidR="004F14AE" w:rsidRPr="004F14AE" w:rsidRDefault="004F14AE" w:rsidP="00D90472">
            <w:pPr>
              <w:pStyle w:val="oneM2M-Heading2"/>
              <w:ind w:left="0" w:firstLine="0"/>
              <w:rPr>
                <w:rFonts w:ascii="Arial" w:hAnsi="Arial" w:cs="Arial"/>
                <w:b w:val="0"/>
                <w:sz w:val="16"/>
                <w:szCs w:val="16"/>
                <w:lang w:val="en-US"/>
              </w:rPr>
            </w:pPr>
          </w:p>
        </w:tc>
      </w:tr>
      <w:tr w:rsidR="00DD6F4A" w:rsidRPr="00487DE6" w14:paraId="50DEFA67" w14:textId="77777777" w:rsidTr="00666401">
        <w:trPr>
          <w:trHeight w:val="1282"/>
        </w:trPr>
        <w:tc>
          <w:tcPr>
            <w:tcW w:w="844" w:type="dxa"/>
            <w:shd w:val="clear" w:color="auto" w:fill="auto"/>
          </w:tcPr>
          <w:p w14:paraId="6730A968" w14:textId="61435DA2" w:rsidR="00DD6F4A" w:rsidRDefault="00DD6F4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TR-0069</w:t>
            </w:r>
          </w:p>
        </w:tc>
        <w:tc>
          <w:tcPr>
            <w:tcW w:w="1465" w:type="dxa"/>
            <w:shd w:val="clear" w:color="auto" w:fill="auto"/>
          </w:tcPr>
          <w:p w14:paraId="50DFF2F7" w14:textId="5FBD054A" w:rsidR="00DD6F4A" w:rsidRPr="004F14AE" w:rsidRDefault="00DD6F4A" w:rsidP="00D90472">
            <w:pPr>
              <w:pStyle w:val="oneM2M-Heading2"/>
              <w:ind w:left="0" w:firstLine="0"/>
              <w:rPr>
                <w:rFonts w:ascii="Arial" w:hAnsi="Arial" w:cs="Arial"/>
                <w:b w:val="0"/>
                <w:sz w:val="16"/>
                <w:szCs w:val="16"/>
                <w:lang w:val="en-US"/>
              </w:rPr>
            </w:pPr>
          </w:p>
        </w:tc>
        <w:tc>
          <w:tcPr>
            <w:tcW w:w="663" w:type="dxa"/>
          </w:tcPr>
          <w:p w14:paraId="3A78D50F" w14:textId="77777777" w:rsidR="00DD6F4A" w:rsidRDefault="00DD6F4A"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4892666F" w14:textId="77777777" w:rsidR="00DD6F4A" w:rsidRDefault="00DD6F4A" w:rsidP="00D90472">
            <w:pPr>
              <w:pStyle w:val="oneM2M-Heading2"/>
              <w:ind w:left="0" w:firstLine="0"/>
              <w:jc w:val="center"/>
              <w:rPr>
                <w:rFonts w:ascii="Arial" w:hAnsi="Arial" w:cs="Arial"/>
                <w:b w:val="0"/>
                <w:sz w:val="16"/>
                <w:szCs w:val="16"/>
                <w:lang w:val="fr-FR"/>
              </w:rPr>
            </w:pPr>
          </w:p>
        </w:tc>
        <w:tc>
          <w:tcPr>
            <w:tcW w:w="624" w:type="dxa"/>
            <w:shd w:val="clear" w:color="auto" w:fill="auto"/>
          </w:tcPr>
          <w:p w14:paraId="33707CD4" w14:textId="77777777" w:rsidR="00DD6F4A" w:rsidRDefault="00DD6F4A" w:rsidP="00D90472">
            <w:pPr>
              <w:pStyle w:val="oneM2M-Heading2"/>
              <w:ind w:left="0" w:firstLine="0"/>
              <w:jc w:val="center"/>
              <w:rPr>
                <w:rFonts w:ascii="Arial" w:hAnsi="Arial" w:cs="Arial"/>
                <w:b w:val="0"/>
                <w:sz w:val="16"/>
                <w:szCs w:val="16"/>
                <w:lang w:val="fr-FR"/>
              </w:rPr>
            </w:pPr>
          </w:p>
        </w:tc>
        <w:tc>
          <w:tcPr>
            <w:tcW w:w="1644" w:type="dxa"/>
          </w:tcPr>
          <w:p w14:paraId="7D7195F2" w14:textId="5E01BBBF" w:rsidR="00DD6F4A" w:rsidRPr="004F14AE" w:rsidRDefault="00666401" w:rsidP="00666401">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Pr>
                <w:rFonts w:ascii="Arial" w:hAnsi="Arial" w:cs="Arial"/>
                <w:b w:val="0"/>
                <w:sz w:val="16"/>
                <w:szCs w:val="16"/>
                <w:lang w:val="en-US"/>
              </w:rPr>
              <w:b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br/>
              <w:t xml:space="preserve">&amp; </w:t>
            </w:r>
            <w:r>
              <w:rPr>
                <w:rFonts w:ascii="Arial" w:hAnsi="Arial" w:cs="Arial"/>
                <w:b w:val="0"/>
                <w:sz w:val="16"/>
                <w:szCs w:val="16"/>
                <w:lang w:val="en-US"/>
              </w:rPr>
              <w:br/>
            </w:r>
            <w:proofErr w:type="spellStart"/>
            <w:r>
              <w:rPr>
                <w:rFonts w:ascii="Arial" w:hAnsi="Arial" w:cs="Arial"/>
                <w:b w:val="0"/>
                <w:sz w:val="16"/>
                <w:szCs w:val="16"/>
                <w:lang w:val="en-US"/>
              </w:rPr>
              <w:t>SeungMyeong</w:t>
            </w:r>
            <w:proofErr w:type="spellEnd"/>
            <w:r>
              <w:rPr>
                <w:rFonts w:ascii="Arial" w:hAnsi="Arial" w:cs="Arial"/>
                <w:b w:val="0"/>
                <w:sz w:val="16"/>
                <w:szCs w:val="16"/>
                <w:lang w:val="en-US"/>
              </w:rPr>
              <w:t xml:space="preserve"> (</w:t>
            </w:r>
            <w:r w:rsidRPr="00FE6904">
              <w:rPr>
                <w:rFonts w:ascii="Arial" w:hAnsi="Arial" w:cs="Arial"/>
                <w:b w:val="0"/>
                <w:sz w:val="16"/>
                <w:szCs w:val="16"/>
                <w:lang w:val="en-US"/>
              </w:rPr>
              <w:t>Sejong</w:t>
            </w:r>
            <w:r>
              <w:rPr>
                <w:rFonts w:ascii="Arial" w:hAnsi="Arial" w:cs="Arial"/>
                <w:b w:val="0"/>
                <w:sz w:val="16"/>
                <w:szCs w:val="16"/>
                <w:lang w:val="en-US"/>
              </w:rPr>
              <w:t xml:space="preserve"> University &amp; KETI)</w:t>
            </w:r>
          </w:p>
        </w:tc>
        <w:tc>
          <w:tcPr>
            <w:tcW w:w="1799" w:type="dxa"/>
            <w:shd w:val="clear" w:color="auto" w:fill="auto"/>
          </w:tcPr>
          <w:p w14:paraId="09926951" w14:textId="253A5709" w:rsidR="00DD6F4A" w:rsidRPr="004F14AE" w:rsidRDefault="00DD6F4A"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232C9227" w:rsidR="00AE3301" w:rsidRPr="00173B7A" w:rsidRDefault="00AE3301" w:rsidP="00AE3301">
      <w:pPr>
        <w:pStyle w:val="oneM2M-Normal"/>
      </w:pPr>
      <w:r>
        <w:t>N</w:t>
      </w:r>
      <w:r w:rsidRPr="003A12AD">
        <w:t>ote</w:t>
      </w:r>
      <w:r>
        <w:t>: for contributions submitted to</w:t>
      </w:r>
      <w:r>
        <w:rPr>
          <w:lang w:val="en-US"/>
        </w:rPr>
        <w:t xml:space="preserve"> RDM#</w:t>
      </w:r>
      <w:r w:rsidR="00674FB4">
        <w:rPr>
          <w:lang w:val="en-US"/>
        </w:rPr>
        <w:t>6</w:t>
      </w:r>
      <w:r w:rsidR="00080ABE">
        <w:rPr>
          <w:lang w:val="en-US"/>
        </w:rPr>
        <w:t>2</w:t>
      </w:r>
      <w:r w:rsidR="00520650">
        <w:rPr>
          <w:lang w:val="en-US"/>
        </w:rPr>
        <w:t xml:space="preserve"> </w:t>
      </w:r>
      <w:r w:rsidRPr="00BC55DE">
        <w:t xml:space="preserve">please refer to the latest version of </w:t>
      </w:r>
      <w:r w:rsidRPr="00387E19">
        <w:t>RDM</w:t>
      </w:r>
      <w:r>
        <w:t>_</w:t>
      </w:r>
      <w:r w:rsidR="00674FB4">
        <w:t>6</w:t>
      </w:r>
      <w:r w:rsidR="00080ABE">
        <w:t>2</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5350655F" w:rsidR="00827488" w:rsidRDefault="00CA21CB" w:rsidP="00827488">
      <w:pPr>
        <w:pStyle w:val="oneM2M-Normal"/>
      </w:pPr>
      <w:r>
        <w:t>Discuss the date</w:t>
      </w:r>
      <w:r w:rsidR="00F77C88">
        <w:t>s</w:t>
      </w:r>
      <w:r>
        <w:t xml:space="preserve"> of RDM </w:t>
      </w:r>
      <w:r w:rsidR="00674FB4">
        <w:t>6</w:t>
      </w:r>
      <w:r w:rsidR="0084147C">
        <w:t>2</w:t>
      </w:r>
      <w:r>
        <w:t xml:space="preserve">.1 </w:t>
      </w:r>
      <w:r w:rsidR="009E3F81">
        <w:t xml:space="preserve">and </w:t>
      </w:r>
      <w:r w:rsidR="00674FB4">
        <w:t>6</w:t>
      </w:r>
      <w:r w:rsidR="0084147C">
        <w:t>2</w:t>
      </w:r>
      <w:r w:rsidR="009E3F81">
        <w:t xml:space="preserve">.2 </w:t>
      </w:r>
      <w:r>
        <w:t xml:space="preserve">at </w:t>
      </w:r>
      <w:r w:rsidR="008419F2">
        <w:t>closing</w:t>
      </w:r>
      <w:r w:rsidR="003209DB">
        <w:t xml:space="preserve"> </w:t>
      </w:r>
      <w:proofErr w:type="gramStart"/>
      <w:r w:rsidR="003209DB">
        <w:t>session</w:t>
      </w:r>
      <w:proofErr w:type="gramEnd"/>
      <w:r w:rsidR="003209DB">
        <w:t xml:space="preserve">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5"/>
      <w:footerReference w:type="default" r:id="rId16"/>
      <w:headerReference w:type="first" r:id="rId17"/>
      <w:footerReference w:type="first" r:id="rId1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14F7" w14:textId="77777777" w:rsidR="00E57B68" w:rsidRDefault="00E57B68" w:rsidP="00F77748">
      <w:r>
        <w:separator/>
      </w:r>
    </w:p>
  </w:endnote>
  <w:endnote w:type="continuationSeparator" w:id="0">
    <w:p w14:paraId="4DC56E6B" w14:textId="77777777" w:rsidR="00E57B68" w:rsidRDefault="00E57B68"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6E6B4CB7"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223100">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1D47AC3C"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223100">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3A71" w14:textId="77777777" w:rsidR="00E57B68" w:rsidRDefault="00E57B68" w:rsidP="00F77748">
      <w:r>
        <w:separator/>
      </w:r>
    </w:p>
  </w:footnote>
  <w:footnote w:type="continuationSeparator" w:id="0">
    <w:p w14:paraId="579FB413" w14:textId="77777777" w:rsidR="00E57B68" w:rsidRDefault="00E57B68"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F830B1" w:rsidRDefault="00886F06" w:rsidP="00F67B7A">
          <w:pPr>
            <w:pStyle w:val="oneM2M-PageHead"/>
            <w:rPr>
              <w:noProof/>
              <w:lang w:val="it-IT"/>
            </w:rPr>
          </w:pPr>
          <w:r w:rsidRPr="00F830B1">
            <w:rPr>
              <w:lang w:val="it-IT"/>
            </w:rPr>
            <w:t xml:space="preserve">Doc# </w:t>
          </w:r>
          <w:r w:rsidR="0034293A" w:rsidRPr="00F830B1">
            <w:rPr>
              <w:noProof/>
              <w:lang w:val="it-IT"/>
            </w:rPr>
            <w:t>RDM-2023-0034-RDM_59_Agenda</w:t>
          </w:r>
        </w:p>
        <w:p w14:paraId="148C3847" w14:textId="77777777" w:rsidR="00886F06" w:rsidRPr="00F830B1" w:rsidRDefault="00886F06" w:rsidP="00F67B7A">
          <w:pPr>
            <w:pStyle w:val="oneM2M-PageHead"/>
            <w:rPr>
              <w:noProof/>
              <w:sz w:val="18"/>
              <w:lang w:val="it-IT"/>
            </w:rPr>
          </w:pPr>
          <w:r w:rsidRPr="00F830B1">
            <w:rPr>
              <w:lang w:val="it-IT"/>
            </w:rP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FD9"/>
    <w:multiLevelType w:val="hybridMultilevel"/>
    <w:tmpl w:val="08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315598037">
    <w:abstractNumId w:val="5"/>
  </w:num>
  <w:num w:numId="2" w16cid:durableId="180319662">
    <w:abstractNumId w:val="1"/>
  </w:num>
  <w:num w:numId="3" w16cid:durableId="1821270455">
    <w:abstractNumId w:val="6"/>
  </w:num>
  <w:num w:numId="4" w16cid:durableId="1504473634">
    <w:abstractNumId w:val="11"/>
  </w:num>
  <w:num w:numId="5" w16cid:durableId="1602910846">
    <w:abstractNumId w:val="12"/>
  </w:num>
  <w:num w:numId="6" w16cid:durableId="1641374237">
    <w:abstractNumId w:val="4"/>
  </w:num>
  <w:num w:numId="7" w16cid:durableId="711460831">
    <w:abstractNumId w:val="11"/>
  </w:num>
  <w:num w:numId="8" w16cid:durableId="733355583">
    <w:abstractNumId w:val="11"/>
  </w:num>
  <w:num w:numId="9" w16cid:durableId="736437709">
    <w:abstractNumId w:val="11"/>
  </w:num>
  <w:num w:numId="10" w16cid:durableId="1185753654">
    <w:abstractNumId w:val="11"/>
  </w:num>
  <w:num w:numId="11" w16cid:durableId="1002053101">
    <w:abstractNumId w:val="11"/>
  </w:num>
  <w:num w:numId="12" w16cid:durableId="1321884165">
    <w:abstractNumId w:val="11"/>
  </w:num>
  <w:num w:numId="13" w16cid:durableId="1169634960">
    <w:abstractNumId w:val="9"/>
  </w:num>
  <w:num w:numId="14" w16cid:durableId="438988544">
    <w:abstractNumId w:val="11"/>
  </w:num>
  <w:num w:numId="15" w16cid:durableId="810905387">
    <w:abstractNumId w:val="11"/>
  </w:num>
  <w:num w:numId="16" w16cid:durableId="2019312232">
    <w:abstractNumId w:val="11"/>
  </w:num>
  <w:num w:numId="17" w16cid:durableId="1072191293">
    <w:abstractNumId w:val="10"/>
  </w:num>
  <w:num w:numId="18" w16cid:durableId="390269898">
    <w:abstractNumId w:val="7"/>
  </w:num>
  <w:num w:numId="19" w16cid:durableId="1098452546">
    <w:abstractNumId w:val="2"/>
  </w:num>
  <w:num w:numId="20" w16cid:durableId="603346992">
    <w:abstractNumId w:val="3"/>
  </w:num>
  <w:num w:numId="21" w16cid:durableId="1880242072">
    <w:abstractNumId w:val="8"/>
  </w:num>
  <w:num w:numId="22" w16cid:durableId="793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5ABF"/>
    <w:rsid w:val="00006B14"/>
    <w:rsid w:val="00012249"/>
    <w:rsid w:val="00012577"/>
    <w:rsid w:val="00013495"/>
    <w:rsid w:val="0001561A"/>
    <w:rsid w:val="00024CA2"/>
    <w:rsid w:val="000309FA"/>
    <w:rsid w:val="00034863"/>
    <w:rsid w:val="000375BF"/>
    <w:rsid w:val="000408C0"/>
    <w:rsid w:val="000442BD"/>
    <w:rsid w:val="00052CE4"/>
    <w:rsid w:val="000530CB"/>
    <w:rsid w:val="00080ABE"/>
    <w:rsid w:val="000851FA"/>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57556"/>
    <w:rsid w:val="00167437"/>
    <w:rsid w:val="00173223"/>
    <w:rsid w:val="00173B7A"/>
    <w:rsid w:val="001779B7"/>
    <w:rsid w:val="00187D46"/>
    <w:rsid w:val="00191AA3"/>
    <w:rsid w:val="0019416F"/>
    <w:rsid w:val="001A12C2"/>
    <w:rsid w:val="001A2965"/>
    <w:rsid w:val="001A4ED3"/>
    <w:rsid w:val="001B0EAE"/>
    <w:rsid w:val="001B1868"/>
    <w:rsid w:val="001B1CE7"/>
    <w:rsid w:val="001B7465"/>
    <w:rsid w:val="001C4838"/>
    <w:rsid w:val="001D5707"/>
    <w:rsid w:val="001E5933"/>
    <w:rsid w:val="001F7EC4"/>
    <w:rsid w:val="00200DC9"/>
    <w:rsid w:val="00223100"/>
    <w:rsid w:val="00225FE8"/>
    <w:rsid w:val="0024072D"/>
    <w:rsid w:val="00240D2A"/>
    <w:rsid w:val="00242FBD"/>
    <w:rsid w:val="00247A41"/>
    <w:rsid w:val="00261E3D"/>
    <w:rsid w:val="00261ED1"/>
    <w:rsid w:val="00272047"/>
    <w:rsid w:val="00277E7D"/>
    <w:rsid w:val="00284395"/>
    <w:rsid w:val="002A1A24"/>
    <w:rsid w:val="002A694E"/>
    <w:rsid w:val="002B0227"/>
    <w:rsid w:val="002B7D81"/>
    <w:rsid w:val="002C39D7"/>
    <w:rsid w:val="002D2661"/>
    <w:rsid w:val="002E3ED6"/>
    <w:rsid w:val="002F3B29"/>
    <w:rsid w:val="00306B52"/>
    <w:rsid w:val="00307B2B"/>
    <w:rsid w:val="003114F2"/>
    <w:rsid w:val="003209DB"/>
    <w:rsid w:val="00332381"/>
    <w:rsid w:val="00340AA5"/>
    <w:rsid w:val="0034293A"/>
    <w:rsid w:val="00342C7C"/>
    <w:rsid w:val="003457DA"/>
    <w:rsid w:val="00356610"/>
    <w:rsid w:val="00364556"/>
    <w:rsid w:val="003713C5"/>
    <w:rsid w:val="00387E19"/>
    <w:rsid w:val="00395B1E"/>
    <w:rsid w:val="00396A4D"/>
    <w:rsid w:val="00397F91"/>
    <w:rsid w:val="003A12AD"/>
    <w:rsid w:val="003B3721"/>
    <w:rsid w:val="003D3CA1"/>
    <w:rsid w:val="003D7A45"/>
    <w:rsid w:val="00401BE0"/>
    <w:rsid w:val="004108BB"/>
    <w:rsid w:val="004276A0"/>
    <w:rsid w:val="00432B11"/>
    <w:rsid w:val="0044426D"/>
    <w:rsid w:val="00452786"/>
    <w:rsid w:val="00455770"/>
    <w:rsid w:val="00455EEA"/>
    <w:rsid w:val="004606D7"/>
    <w:rsid w:val="00491DD1"/>
    <w:rsid w:val="004C25C7"/>
    <w:rsid w:val="004E40D2"/>
    <w:rsid w:val="004E676B"/>
    <w:rsid w:val="004E6C91"/>
    <w:rsid w:val="004E70CC"/>
    <w:rsid w:val="004F14AE"/>
    <w:rsid w:val="004F3EF4"/>
    <w:rsid w:val="00500BEC"/>
    <w:rsid w:val="005057D8"/>
    <w:rsid w:val="00516DB3"/>
    <w:rsid w:val="00520650"/>
    <w:rsid w:val="005230E6"/>
    <w:rsid w:val="0053598D"/>
    <w:rsid w:val="005372A9"/>
    <w:rsid w:val="00545CC6"/>
    <w:rsid w:val="00547921"/>
    <w:rsid w:val="00551843"/>
    <w:rsid w:val="00555919"/>
    <w:rsid w:val="00564D1F"/>
    <w:rsid w:val="00570170"/>
    <w:rsid w:val="00570930"/>
    <w:rsid w:val="00576405"/>
    <w:rsid w:val="00581024"/>
    <w:rsid w:val="00582A17"/>
    <w:rsid w:val="005926E5"/>
    <w:rsid w:val="005A51E7"/>
    <w:rsid w:val="005A64E9"/>
    <w:rsid w:val="005C76BF"/>
    <w:rsid w:val="005D4EEC"/>
    <w:rsid w:val="005F6D26"/>
    <w:rsid w:val="0060211D"/>
    <w:rsid w:val="006071AA"/>
    <w:rsid w:val="0063021A"/>
    <w:rsid w:val="00637CB0"/>
    <w:rsid w:val="006469C7"/>
    <w:rsid w:val="00655E91"/>
    <w:rsid w:val="006572F9"/>
    <w:rsid w:val="00663304"/>
    <w:rsid w:val="00666401"/>
    <w:rsid w:val="006675E4"/>
    <w:rsid w:val="006725A0"/>
    <w:rsid w:val="00674FB4"/>
    <w:rsid w:val="006C5695"/>
    <w:rsid w:val="006C6282"/>
    <w:rsid w:val="006D4FCD"/>
    <w:rsid w:val="006D6A1B"/>
    <w:rsid w:val="006D7109"/>
    <w:rsid w:val="006E56F5"/>
    <w:rsid w:val="00706A91"/>
    <w:rsid w:val="00712544"/>
    <w:rsid w:val="00715AFF"/>
    <w:rsid w:val="007209B0"/>
    <w:rsid w:val="00720CAA"/>
    <w:rsid w:val="007245E0"/>
    <w:rsid w:val="00731DDD"/>
    <w:rsid w:val="0073393C"/>
    <w:rsid w:val="0073465D"/>
    <w:rsid w:val="007401E8"/>
    <w:rsid w:val="00756348"/>
    <w:rsid w:val="00762501"/>
    <w:rsid w:val="00780724"/>
    <w:rsid w:val="00790046"/>
    <w:rsid w:val="00797FBF"/>
    <w:rsid w:val="007A7D80"/>
    <w:rsid w:val="007C0A7E"/>
    <w:rsid w:val="007C5637"/>
    <w:rsid w:val="007E0A82"/>
    <w:rsid w:val="007E36E8"/>
    <w:rsid w:val="007E51F6"/>
    <w:rsid w:val="007F36AF"/>
    <w:rsid w:val="007F4F3E"/>
    <w:rsid w:val="00810814"/>
    <w:rsid w:val="00827488"/>
    <w:rsid w:val="00830408"/>
    <w:rsid w:val="00835FEC"/>
    <w:rsid w:val="0084147C"/>
    <w:rsid w:val="008419F2"/>
    <w:rsid w:val="00846A30"/>
    <w:rsid w:val="00861AA1"/>
    <w:rsid w:val="00864B23"/>
    <w:rsid w:val="00875C40"/>
    <w:rsid w:val="00882776"/>
    <w:rsid w:val="00886803"/>
    <w:rsid w:val="00886F06"/>
    <w:rsid w:val="008C3455"/>
    <w:rsid w:val="008E1C10"/>
    <w:rsid w:val="008E2731"/>
    <w:rsid w:val="009013F6"/>
    <w:rsid w:val="009111A8"/>
    <w:rsid w:val="00922AA0"/>
    <w:rsid w:val="00925FB4"/>
    <w:rsid w:val="00926CFB"/>
    <w:rsid w:val="009270E6"/>
    <w:rsid w:val="009330F0"/>
    <w:rsid w:val="00942E00"/>
    <w:rsid w:val="00952747"/>
    <w:rsid w:val="00952D3A"/>
    <w:rsid w:val="009638E9"/>
    <w:rsid w:val="009876CD"/>
    <w:rsid w:val="009A79D0"/>
    <w:rsid w:val="009B1A37"/>
    <w:rsid w:val="009B7889"/>
    <w:rsid w:val="009C69AF"/>
    <w:rsid w:val="009C6CBD"/>
    <w:rsid w:val="009D0FDC"/>
    <w:rsid w:val="009D30E4"/>
    <w:rsid w:val="009E1DED"/>
    <w:rsid w:val="009E3F81"/>
    <w:rsid w:val="009E4087"/>
    <w:rsid w:val="009E6A2C"/>
    <w:rsid w:val="009E6BCA"/>
    <w:rsid w:val="00A0235D"/>
    <w:rsid w:val="00A12B80"/>
    <w:rsid w:val="00A17BBF"/>
    <w:rsid w:val="00A17E20"/>
    <w:rsid w:val="00A24F44"/>
    <w:rsid w:val="00A305C8"/>
    <w:rsid w:val="00A370FE"/>
    <w:rsid w:val="00A4706D"/>
    <w:rsid w:val="00A50A32"/>
    <w:rsid w:val="00A63092"/>
    <w:rsid w:val="00A673FC"/>
    <w:rsid w:val="00A72C70"/>
    <w:rsid w:val="00A81728"/>
    <w:rsid w:val="00AA4B30"/>
    <w:rsid w:val="00AA5D3D"/>
    <w:rsid w:val="00AC188C"/>
    <w:rsid w:val="00AC2B54"/>
    <w:rsid w:val="00AC4FD8"/>
    <w:rsid w:val="00AC7965"/>
    <w:rsid w:val="00AD7095"/>
    <w:rsid w:val="00AE3301"/>
    <w:rsid w:val="00AF130F"/>
    <w:rsid w:val="00B10E20"/>
    <w:rsid w:val="00B13871"/>
    <w:rsid w:val="00B30112"/>
    <w:rsid w:val="00B30EA7"/>
    <w:rsid w:val="00B31604"/>
    <w:rsid w:val="00B43234"/>
    <w:rsid w:val="00B447A6"/>
    <w:rsid w:val="00B56668"/>
    <w:rsid w:val="00B765FA"/>
    <w:rsid w:val="00BA376B"/>
    <w:rsid w:val="00BB0667"/>
    <w:rsid w:val="00BB201C"/>
    <w:rsid w:val="00BB2B33"/>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66868"/>
    <w:rsid w:val="00C73859"/>
    <w:rsid w:val="00C74A59"/>
    <w:rsid w:val="00C75A58"/>
    <w:rsid w:val="00C80282"/>
    <w:rsid w:val="00C813E7"/>
    <w:rsid w:val="00C81C5C"/>
    <w:rsid w:val="00C859C8"/>
    <w:rsid w:val="00CA0FDD"/>
    <w:rsid w:val="00CA21CB"/>
    <w:rsid w:val="00CB480B"/>
    <w:rsid w:val="00CB4E5A"/>
    <w:rsid w:val="00CD2D88"/>
    <w:rsid w:val="00CE23DD"/>
    <w:rsid w:val="00CF2554"/>
    <w:rsid w:val="00CF3E39"/>
    <w:rsid w:val="00CF562E"/>
    <w:rsid w:val="00D019B8"/>
    <w:rsid w:val="00D11559"/>
    <w:rsid w:val="00D14AB4"/>
    <w:rsid w:val="00D172AC"/>
    <w:rsid w:val="00D41ADD"/>
    <w:rsid w:val="00D44C81"/>
    <w:rsid w:val="00D478C6"/>
    <w:rsid w:val="00D90ADE"/>
    <w:rsid w:val="00D931D8"/>
    <w:rsid w:val="00DB68C7"/>
    <w:rsid w:val="00DC4ED9"/>
    <w:rsid w:val="00DD1171"/>
    <w:rsid w:val="00DD6F4A"/>
    <w:rsid w:val="00DE7CC3"/>
    <w:rsid w:val="00DF18E2"/>
    <w:rsid w:val="00E045F8"/>
    <w:rsid w:val="00E10395"/>
    <w:rsid w:val="00E27243"/>
    <w:rsid w:val="00E3704B"/>
    <w:rsid w:val="00E457CB"/>
    <w:rsid w:val="00E45AFE"/>
    <w:rsid w:val="00E463D2"/>
    <w:rsid w:val="00E4798A"/>
    <w:rsid w:val="00E57B68"/>
    <w:rsid w:val="00E6269C"/>
    <w:rsid w:val="00E96C5C"/>
    <w:rsid w:val="00EA651E"/>
    <w:rsid w:val="00ED5121"/>
    <w:rsid w:val="00ED7E2B"/>
    <w:rsid w:val="00EF0137"/>
    <w:rsid w:val="00EF125F"/>
    <w:rsid w:val="00EF7CAD"/>
    <w:rsid w:val="00F01CEA"/>
    <w:rsid w:val="00F02438"/>
    <w:rsid w:val="00F202ED"/>
    <w:rsid w:val="00F274D5"/>
    <w:rsid w:val="00F32DCE"/>
    <w:rsid w:val="00F50D78"/>
    <w:rsid w:val="00F57EEC"/>
    <w:rsid w:val="00F6234C"/>
    <w:rsid w:val="00F6486D"/>
    <w:rsid w:val="00F67B7A"/>
    <w:rsid w:val="00F71156"/>
    <w:rsid w:val="00F734CE"/>
    <w:rsid w:val="00F76071"/>
    <w:rsid w:val="00F77748"/>
    <w:rsid w:val="00F77C88"/>
    <w:rsid w:val="00F821CD"/>
    <w:rsid w:val="00F830B1"/>
    <w:rsid w:val="00F831AE"/>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2047"/>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87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ssimovanetti@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3.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159</TotalTime>
  <Pages>4</Pages>
  <Words>791</Words>
  <Characters>4510</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5291</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Massimo Vanetti</cp:lastModifiedBy>
  <cp:revision>60</cp:revision>
  <cp:lastPrinted>2012-08-29T09:21:00Z</cp:lastPrinted>
  <dcterms:created xsi:type="dcterms:W3CDTF">2023-04-19T09:01:00Z</dcterms:created>
  <dcterms:modified xsi:type="dcterms:W3CDTF">2023-12-04T05:00:00Z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