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16E11869"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A95C16">
              <w:rPr>
                <w:rFonts w:ascii="Times New Roman" w:hAnsi="Times New Roman"/>
              </w:rPr>
              <w:t>#</w:t>
            </w:r>
            <w:r w:rsidR="00107143">
              <w:rPr>
                <w:rFonts w:ascii="Times New Roman" w:hAnsi="Times New Roman"/>
              </w:rPr>
              <w:t>6</w:t>
            </w:r>
            <w:r w:rsidR="005F5B0B">
              <w:rPr>
                <w:rFonts w:ascii="Times New Roman" w:hAnsi="Times New Roman"/>
              </w:rPr>
              <w:t>4</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r w:rsidRPr="004007D4">
              <w:rPr>
                <w:rFonts w:ascii="Times New Roman" w:hAnsi="Times New Roman"/>
              </w:rPr>
              <w:t xml:space="preserve">TaeHyun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420141"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128B1177" w:rsidR="00107143" w:rsidRPr="005F5B0B" w:rsidRDefault="005F5B0B" w:rsidP="00F35135">
            <w:pPr>
              <w:pStyle w:val="OneM2M-FrontMatter"/>
              <w:rPr>
                <w:rFonts w:ascii="Times New Roman" w:hAnsi="Times New Roman"/>
                <w:lang w:val="sv-SE" w:eastAsia="ko-KR"/>
              </w:rPr>
            </w:pPr>
            <w:r w:rsidRPr="005F5B0B">
              <w:rPr>
                <w:rFonts w:ascii="Times New Roman" w:hAnsi="Times New Roman"/>
                <w:lang w:val="sv-SE" w:eastAsia="ko-KR"/>
              </w:rPr>
              <w:t xml:space="preserve">Akash </w:t>
            </w:r>
            <w:r>
              <w:rPr>
                <w:rFonts w:ascii="Times New Roman" w:hAnsi="Times New Roman"/>
                <w:lang w:val="sv-SE" w:eastAsia="ko-KR"/>
              </w:rPr>
              <w:t>Malik</w:t>
            </w:r>
            <w:r w:rsidR="007E2EE0" w:rsidRPr="005F5B0B">
              <w:rPr>
                <w:rFonts w:ascii="Times New Roman" w:hAnsi="Times New Roman"/>
                <w:lang w:val="sv-SE" w:eastAsia="ko-KR"/>
              </w:rPr>
              <w:t xml:space="preserve">, </w:t>
            </w:r>
            <w:r w:rsidRPr="005F5B0B">
              <w:rPr>
                <w:rFonts w:ascii="Times New Roman" w:hAnsi="Times New Roman"/>
                <w:lang w:val="sv-SE" w:eastAsia="ko-KR"/>
              </w:rPr>
              <w:t>TSDSI</w:t>
            </w:r>
            <w:r w:rsidR="00456B8E" w:rsidRPr="005F5B0B">
              <w:rPr>
                <w:rFonts w:ascii="Times New Roman" w:hAnsi="Times New Roman"/>
                <w:lang w:val="sv-SE" w:eastAsia="ko-KR"/>
              </w:rPr>
              <w:t xml:space="preserve">, </w:t>
            </w:r>
            <w:hyperlink r:id="rId12" w:history="1">
              <w:r w:rsidRPr="005F5B0B">
                <w:rPr>
                  <w:rStyle w:val="Hyperlink"/>
                  <w:rFonts w:ascii="Times New Roman" w:hAnsi="Times New Roman"/>
                  <w:lang w:val="sv-SE" w:eastAsia="ko-KR"/>
                </w:rPr>
                <w:t>a</w:t>
              </w:r>
              <w:r w:rsidRPr="005F5B0B">
                <w:rPr>
                  <w:rStyle w:val="Hyperlink"/>
                  <w:rFonts w:ascii="Times New Roman" w:hAnsi="Times New Roman"/>
                  <w:lang w:val="sv-SE"/>
                </w:rPr>
                <w:t>kash@tsdsi.in</w:t>
              </w:r>
            </w:hyperlink>
            <w:r w:rsidRPr="005F5B0B">
              <w:rPr>
                <w:rFonts w:ascii="Times New Roman" w:hAnsi="Times New Roman"/>
                <w:lang w:val="sv-SE" w:eastAsia="ko-KR"/>
              </w:rPr>
              <w:t xml:space="preserve"> </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67DDE5DB" w:rsidR="005725A9" w:rsidRPr="00031426" w:rsidRDefault="00441AA5" w:rsidP="007E2EE0">
            <w:pPr>
              <w:pStyle w:val="OneM2M-FrontMatter"/>
              <w:rPr>
                <w:rFonts w:ascii="Times New Roman" w:hAnsi="Times New Roman"/>
              </w:rPr>
            </w:pPr>
            <w:r w:rsidRPr="00A95C16">
              <w:rPr>
                <w:rFonts w:ascii="Times New Roman" w:hAnsi="Times New Roman"/>
                <w:lang w:val="sv-SE" w:eastAsia="ko-KR"/>
              </w:rPr>
              <w:t>202</w:t>
            </w:r>
            <w:r>
              <w:rPr>
                <w:rFonts w:ascii="Times New Roman" w:hAnsi="Times New Roman"/>
                <w:lang w:val="sv-SE" w:eastAsia="ko-KR"/>
              </w:rPr>
              <w:t>4</w:t>
            </w:r>
            <w:r w:rsidR="00A95C16" w:rsidRPr="00A95C16">
              <w:rPr>
                <w:rFonts w:ascii="Times New Roman" w:hAnsi="Times New Roman"/>
                <w:lang w:val="sv-SE" w:eastAsia="ko-KR"/>
              </w:rPr>
              <w:t>-</w:t>
            </w:r>
            <w:r>
              <w:rPr>
                <w:rFonts w:ascii="Times New Roman" w:hAnsi="Times New Roman"/>
                <w:lang w:val="sv-SE" w:eastAsia="ko-KR"/>
              </w:rPr>
              <w:t>0</w:t>
            </w:r>
            <w:r w:rsidR="00A95C16" w:rsidRPr="00A95C16">
              <w:rPr>
                <w:rFonts w:ascii="Times New Roman" w:hAnsi="Times New Roman"/>
                <w:lang w:val="sv-SE" w:eastAsia="ko-KR"/>
              </w:rPr>
              <w:t>2-</w:t>
            </w:r>
            <w:r>
              <w:rPr>
                <w:rFonts w:ascii="Times New Roman" w:hAnsi="Times New Roman"/>
                <w:lang w:val="sv-SE" w:eastAsia="ko-KR"/>
              </w:rPr>
              <w:t>2</w:t>
            </w:r>
            <w:r w:rsidR="005F5B0B">
              <w:rPr>
                <w:rFonts w:ascii="Times New Roman" w:hAnsi="Times New Roman"/>
                <w:lang w:val="sv-SE" w:eastAsia="ko-KR"/>
              </w:rPr>
              <w:t>2, 2024-02-24, 2024-02-26</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044CF482"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441AA5">
        <w:rPr>
          <w:rFonts w:ascii="Times New Roman" w:hAnsi="Times New Roman"/>
        </w:rPr>
        <w:t>6</w:t>
      </w:r>
      <w:r w:rsidR="005F5B0B">
        <w:rPr>
          <w:rFonts w:ascii="Times New Roman" w:hAnsi="Times New Roman"/>
        </w:rPr>
        <w:t>4</w:t>
      </w:r>
      <w:r w:rsidR="00441AA5" w:rsidRPr="00037228">
        <w:rPr>
          <w:rFonts w:ascii="Times New Roman" w:hAnsi="Times New Roman"/>
        </w:rPr>
        <w:t xml:space="preserve"> </w:t>
      </w:r>
      <w:r w:rsidR="00D15455" w:rsidRPr="00037228">
        <w:rPr>
          <w:rFonts w:ascii="Times New Roman" w:hAnsi="Times New Roman"/>
        </w:rPr>
        <w:t xml:space="preserve">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707C15A5" w14:textId="1CFF53F5" w:rsidR="00DB4739" w:rsidRPr="000F05A8" w:rsidRDefault="000F05A8" w:rsidP="00DB4739">
      <w:pPr>
        <w:spacing w:after="240"/>
        <w:rPr>
          <w:rFonts w:ascii="Times New Roman" w:hAnsi="Times New Roman"/>
        </w:rPr>
      </w:pPr>
      <w:r w:rsidRPr="007D5A4A">
        <w:rPr>
          <w:rFonts w:ascii="Times New Roman" w:hAnsi="Times New Roman"/>
        </w:rPr>
        <w:t>Massimo noted that</w:t>
      </w:r>
      <w:r w:rsidR="00DB4739" w:rsidRPr="007D5A4A">
        <w:rPr>
          <w:rFonts w:ascii="Times New Roman" w:hAnsi="Times New Roman"/>
        </w:rPr>
        <w:t xml:space="preserve"> </w:t>
      </w:r>
      <w:r w:rsidR="00DB4739" w:rsidRPr="000F05A8">
        <w:rPr>
          <w:rFonts w:ascii="Times New Roman" w:hAnsi="Times New Roman"/>
        </w:rPr>
        <w:t>RDM 6</w:t>
      </w:r>
      <w:r w:rsidR="005F5B0B">
        <w:rPr>
          <w:rFonts w:ascii="Times New Roman" w:hAnsi="Times New Roman"/>
        </w:rPr>
        <w:t>4</w:t>
      </w:r>
      <w:r w:rsidR="00DB4739" w:rsidRPr="000F05A8">
        <w:rPr>
          <w:rFonts w:ascii="Times New Roman" w:hAnsi="Times New Roman"/>
        </w:rPr>
        <w:t xml:space="preserve"> includes</w:t>
      </w:r>
      <w:r w:rsidR="00F35135">
        <w:rPr>
          <w:rFonts w:ascii="Times New Roman" w:hAnsi="Times New Roman"/>
        </w:rPr>
        <w:t xml:space="preserve"> </w:t>
      </w:r>
      <w:r w:rsidR="005F5B0B">
        <w:rPr>
          <w:rFonts w:ascii="Times New Roman" w:hAnsi="Times New Roman"/>
        </w:rPr>
        <w:t>3</w:t>
      </w:r>
      <w:r w:rsidR="00DB4739" w:rsidRPr="000F05A8">
        <w:rPr>
          <w:rFonts w:ascii="Times New Roman" w:hAnsi="Times New Roman"/>
        </w:rPr>
        <w:t xml:space="preserve"> sessions at </w:t>
      </w:r>
      <w:r w:rsidR="00F35135">
        <w:rPr>
          <w:rFonts w:ascii="Times New Roman" w:hAnsi="Times New Roman"/>
        </w:rPr>
        <w:t>this TP.</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0C7F75E6" w14:textId="64455397"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58456D">
        <w:rPr>
          <w:lang w:val="en-US"/>
        </w:rPr>
        <w:t>6</w:t>
      </w:r>
      <w:r w:rsidR="005F5B0B">
        <w:rPr>
          <w:lang w:val="en-US"/>
        </w:rPr>
        <w:t>4</w:t>
      </w:r>
      <w:r w:rsidR="001412BB" w:rsidRPr="00037228">
        <w:rPr>
          <w:lang w:val="en-US"/>
        </w:rPr>
        <w:t xml:space="preserve">, </w:t>
      </w:r>
      <w:r w:rsidRPr="00037228">
        <w:t xml:space="preserve">please refer to the latest version of </w:t>
      </w:r>
      <w:r w:rsidR="008419F2" w:rsidRPr="00037228">
        <w:t>RDM#</w:t>
      </w:r>
      <w:r w:rsidR="0058456D">
        <w:t>6</w:t>
      </w:r>
      <w:r w:rsidR="005F5B0B">
        <w:t>4</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083CCE98" w:rsidR="003A12AD" w:rsidRDefault="003A12AD" w:rsidP="003A12AD">
      <w:pPr>
        <w:pStyle w:val="oneM2M-Normal"/>
        <w:tabs>
          <w:tab w:val="left" w:pos="760"/>
        </w:tabs>
        <w:rPr>
          <w:rFonts w:eastAsiaTheme="minorEastAsia"/>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31"/>
        <w:gridCol w:w="4962"/>
        <w:gridCol w:w="1852"/>
      </w:tblGrid>
      <w:tr w:rsidR="005F5B0B" w:rsidRPr="007D5A4A" w14:paraId="3F2C6A37" w14:textId="77777777" w:rsidTr="007641C8">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5B2737CD" w14:textId="020A51C0" w:rsidR="005F5B0B" w:rsidRPr="00022169" w:rsidRDefault="00000000" w:rsidP="005F5B0B">
            <w:pPr>
              <w:spacing w:before="41"/>
              <w:rPr>
                <w:rFonts w:ascii="Times New Roman" w:hAnsi="Times New Roman"/>
              </w:rPr>
            </w:pPr>
            <w:hyperlink r:id="rId13" w:history="1">
              <w:r w:rsidR="005F5B0B">
                <w:rPr>
                  <w:rStyle w:val="Hyperlink"/>
                  <w:rFonts w:ascii="Geneva" w:hAnsi="Geneva"/>
                  <w:color w:val="0071B9"/>
                  <w:sz w:val="17"/>
                  <w:szCs w:val="17"/>
                </w:rPr>
                <w:t>RDM-2024-0013R01</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0A94A392" w14:textId="46A180A7" w:rsidR="005F5B0B" w:rsidRPr="00022169" w:rsidRDefault="00000000" w:rsidP="005F5B0B">
            <w:pPr>
              <w:spacing w:before="41"/>
              <w:rPr>
                <w:rFonts w:ascii="Times New Roman" w:hAnsi="Times New Roman"/>
              </w:rPr>
            </w:pPr>
            <w:hyperlink r:id="rId14" w:history="1">
              <w:r w:rsidR="005F5B0B">
                <w:rPr>
                  <w:rStyle w:val="Hyperlink"/>
                  <w:rFonts w:ascii="Geneva" w:hAnsi="Geneva"/>
                  <w:color w:val="002D4E"/>
                  <w:sz w:val="17"/>
                  <w:szCs w:val="17"/>
                </w:rPr>
                <w:t>RDM_64_Agenda</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0353C154" w14:textId="464AFA17" w:rsidR="005F5B0B" w:rsidRPr="00022169" w:rsidRDefault="005F5B0B" w:rsidP="005F5B0B">
            <w:pPr>
              <w:spacing w:before="41"/>
              <w:rPr>
                <w:rFonts w:ascii="Times New Roman" w:hAnsi="Times New Roman"/>
              </w:rPr>
            </w:pPr>
            <w:r>
              <w:rPr>
                <w:rFonts w:ascii="Geneva" w:hAnsi="Geneva"/>
                <w:color w:val="3B3B39"/>
                <w:sz w:val="17"/>
                <w:szCs w:val="17"/>
              </w:rPr>
              <w:t>RDM Chair</w:t>
            </w:r>
          </w:p>
        </w:tc>
      </w:tr>
      <w:tr w:rsidR="005F5B0B" w:rsidRPr="007D5A4A" w14:paraId="1B39BF5E" w14:textId="77777777" w:rsidTr="007641C8">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5F38A63" w14:textId="03CDE279" w:rsidR="005F5B0B" w:rsidRPr="000703C7" w:rsidRDefault="00000000" w:rsidP="005F5B0B">
            <w:pPr>
              <w:spacing w:before="41"/>
              <w:rPr>
                <w:rFonts w:ascii="Times New Roman" w:hAnsi="Times New Roman"/>
                <w:color w:val="3B3B39"/>
                <w:sz w:val="22"/>
                <w:szCs w:val="20"/>
              </w:rPr>
            </w:pPr>
            <w:hyperlink r:id="rId15" w:history="1">
              <w:r w:rsidR="005F5B0B">
                <w:rPr>
                  <w:rStyle w:val="Hyperlink"/>
                  <w:rFonts w:ascii="Geneva" w:hAnsi="Geneva"/>
                  <w:color w:val="002D4E"/>
                  <w:sz w:val="17"/>
                  <w:szCs w:val="17"/>
                </w:rPr>
                <w:t>RDM-2024-0012R04</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0B10D09C" w14:textId="208F681B" w:rsidR="005F5B0B" w:rsidRPr="000703C7" w:rsidRDefault="00000000" w:rsidP="005F5B0B">
            <w:pPr>
              <w:spacing w:before="41"/>
              <w:rPr>
                <w:rFonts w:ascii="Times New Roman" w:hAnsi="Times New Roman"/>
                <w:color w:val="3B3B39"/>
                <w:sz w:val="22"/>
                <w:szCs w:val="20"/>
              </w:rPr>
            </w:pPr>
            <w:hyperlink r:id="rId16" w:history="1">
              <w:r w:rsidR="005F5B0B">
                <w:rPr>
                  <w:rStyle w:val="Hyperlink"/>
                  <w:rFonts w:ascii="Geneva" w:hAnsi="Geneva"/>
                  <w:color w:val="002D4E"/>
                  <w:sz w:val="17"/>
                  <w:szCs w:val="17"/>
                </w:rPr>
                <w:t>RDM_64_TDoc_Allocation</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1F1F9F94" w14:textId="77B66CDB" w:rsidR="005F5B0B" w:rsidRPr="00022169" w:rsidRDefault="005F5B0B" w:rsidP="005F5B0B">
            <w:pPr>
              <w:spacing w:before="41"/>
              <w:rPr>
                <w:rFonts w:ascii="Times New Roman" w:hAnsi="Times New Roman"/>
                <w:color w:val="3B3B39"/>
              </w:rPr>
            </w:pPr>
            <w:r>
              <w:rPr>
                <w:rFonts w:ascii="Geneva" w:hAnsi="Geneva"/>
                <w:color w:val="3B3B39"/>
                <w:sz w:val="17"/>
                <w:szCs w:val="17"/>
              </w:rPr>
              <w:t>RDM Chair</w:t>
            </w:r>
          </w:p>
        </w:tc>
      </w:tr>
    </w:tbl>
    <w:p w14:paraId="433EAEC2" w14:textId="26FC0996" w:rsidR="002A3366" w:rsidRPr="00F35135" w:rsidRDefault="002A3366" w:rsidP="00C10D57">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F35135">
        <w:rPr>
          <w:bCs w:val="0"/>
          <w:color w:val="4472C4"/>
          <w:kern w:val="0"/>
          <w:sz w:val="24"/>
          <w:szCs w:val="24"/>
          <w:lang w:val="en-GB"/>
        </w:rPr>
        <w:t>RDM-</w:t>
      </w:r>
      <w:r w:rsidR="00026E29" w:rsidRPr="00F35135">
        <w:rPr>
          <w:bCs w:val="0"/>
          <w:color w:val="4472C4"/>
          <w:kern w:val="0"/>
          <w:sz w:val="24"/>
          <w:szCs w:val="24"/>
          <w:lang w:val="en-GB"/>
        </w:rPr>
        <w:t>202</w:t>
      </w:r>
      <w:r w:rsidR="00026E29">
        <w:rPr>
          <w:rFonts w:hint="eastAsia"/>
          <w:bCs w:val="0"/>
          <w:color w:val="4472C4"/>
          <w:kern w:val="0"/>
          <w:sz w:val="24"/>
          <w:szCs w:val="24"/>
          <w:lang w:val="en-GB" w:eastAsia="ko-KR"/>
        </w:rPr>
        <w:t>4</w:t>
      </w:r>
      <w:r w:rsidRPr="00F35135">
        <w:rPr>
          <w:bCs w:val="0"/>
          <w:color w:val="4472C4"/>
          <w:kern w:val="0"/>
          <w:sz w:val="24"/>
          <w:szCs w:val="24"/>
          <w:lang w:val="en-GB"/>
        </w:rPr>
        <w:t>-00</w:t>
      </w:r>
      <w:r w:rsidR="005F5B0B">
        <w:rPr>
          <w:bCs w:val="0"/>
          <w:color w:val="4472C4"/>
          <w:kern w:val="0"/>
          <w:sz w:val="24"/>
          <w:szCs w:val="24"/>
          <w:lang w:val="en-GB"/>
        </w:rPr>
        <w:t>13</w:t>
      </w:r>
      <w:r w:rsidR="00026E29" w:rsidRPr="00813B7D">
        <w:rPr>
          <w:bCs w:val="0"/>
          <w:color w:val="4472C4"/>
          <w:kern w:val="0"/>
          <w:sz w:val="24"/>
          <w:szCs w:val="24"/>
          <w:lang w:val="en-GB"/>
        </w:rPr>
        <w:t>R</w:t>
      </w:r>
      <w:r w:rsidR="00026E29">
        <w:rPr>
          <w:bCs w:val="0"/>
          <w:color w:val="4472C4"/>
          <w:kern w:val="0"/>
          <w:sz w:val="24"/>
          <w:szCs w:val="24"/>
          <w:lang w:val="en-GB"/>
        </w:rPr>
        <w:t>0</w:t>
      </w:r>
      <w:r w:rsidR="00026E29" w:rsidRPr="00813B7D">
        <w:rPr>
          <w:bCs w:val="0"/>
          <w:color w:val="4472C4"/>
          <w:kern w:val="0"/>
          <w:sz w:val="24"/>
          <w:szCs w:val="24"/>
          <w:lang w:val="en-GB"/>
        </w:rPr>
        <w:t>1</w:t>
      </w:r>
      <w:r w:rsidRPr="00F35135">
        <w:rPr>
          <w:bCs w:val="0"/>
          <w:color w:val="4472C4"/>
          <w:kern w:val="0"/>
          <w:sz w:val="24"/>
          <w:szCs w:val="24"/>
          <w:lang w:val="en-GB"/>
        </w:rPr>
        <w:t xml:space="preserve"> was AGREED</w:t>
      </w:r>
      <w:r w:rsidR="007D5A4A" w:rsidRPr="00F35135">
        <w:rPr>
          <w:bCs w:val="0"/>
          <w:color w:val="4472C4"/>
          <w:kern w:val="0"/>
          <w:sz w:val="24"/>
          <w:szCs w:val="24"/>
          <w:lang w:val="en-GB"/>
        </w:rPr>
        <w:t>.</w:t>
      </w:r>
    </w:p>
    <w:p w14:paraId="6FE1B020" w14:textId="1AB92E73" w:rsidR="00026E29" w:rsidRPr="00F35135" w:rsidRDefault="00026E29" w:rsidP="00026E29">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F35135">
        <w:rPr>
          <w:bCs w:val="0"/>
          <w:color w:val="4472C4"/>
          <w:kern w:val="0"/>
          <w:sz w:val="24"/>
          <w:szCs w:val="24"/>
          <w:lang w:val="en-GB"/>
        </w:rPr>
        <w:t>RDM-202</w:t>
      </w:r>
      <w:r>
        <w:rPr>
          <w:rFonts w:hint="eastAsia"/>
          <w:bCs w:val="0"/>
          <w:color w:val="4472C4"/>
          <w:kern w:val="0"/>
          <w:sz w:val="24"/>
          <w:szCs w:val="24"/>
          <w:lang w:val="en-GB" w:eastAsia="ko-KR"/>
        </w:rPr>
        <w:t>4</w:t>
      </w:r>
      <w:r w:rsidRPr="00F35135">
        <w:rPr>
          <w:bCs w:val="0"/>
          <w:color w:val="4472C4"/>
          <w:kern w:val="0"/>
          <w:sz w:val="24"/>
          <w:szCs w:val="24"/>
          <w:lang w:val="en-GB"/>
        </w:rPr>
        <w:t>-00</w:t>
      </w:r>
      <w:r w:rsidR="005F5B0B">
        <w:rPr>
          <w:bCs w:val="0"/>
          <w:color w:val="4472C4"/>
          <w:kern w:val="0"/>
          <w:sz w:val="24"/>
          <w:szCs w:val="24"/>
          <w:lang w:val="en-GB"/>
        </w:rPr>
        <w:t>12</w:t>
      </w:r>
      <w:r>
        <w:rPr>
          <w:bCs w:val="0"/>
          <w:color w:val="4472C4"/>
          <w:kern w:val="0"/>
          <w:sz w:val="24"/>
          <w:szCs w:val="24"/>
          <w:lang w:val="en-GB"/>
        </w:rPr>
        <w:t>R0</w:t>
      </w:r>
      <w:r w:rsidR="005F5B0B">
        <w:rPr>
          <w:bCs w:val="0"/>
          <w:color w:val="4472C4"/>
          <w:kern w:val="0"/>
          <w:sz w:val="24"/>
          <w:szCs w:val="24"/>
          <w:lang w:val="en-GB"/>
        </w:rPr>
        <w:t>4</w:t>
      </w:r>
      <w:r w:rsidRPr="00F35135">
        <w:rPr>
          <w:bCs w:val="0"/>
          <w:color w:val="4472C4"/>
          <w:kern w:val="0"/>
          <w:sz w:val="24"/>
          <w:szCs w:val="24"/>
          <w:lang w:val="en-GB"/>
        </w:rPr>
        <w:t xml:space="preserve"> was AGREED.</w:t>
      </w:r>
    </w:p>
    <w:p w14:paraId="21425729" w14:textId="77777777" w:rsidR="00C10D57" w:rsidRPr="00022169" w:rsidRDefault="00C10D57" w:rsidP="00C10D57">
      <w:pPr>
        <w:pStyle w:val="oneM2M-Decision"/>
        <w:keepLines/>
        <w:widowControl w:val="0"/>
        <w:tabs>
          <w:tab w:val="left" w:pos="284"/>
        </w:tabs>
        <w:spacing w:before="120" w:after="0"/>
        <w:ind w:left="0" w:firstLine="0"/>
        <w:contextualSpacing/>
        <w:outlineLvl w:val="9"/>
        <w:rPr>
          <w:bCs w:val="0"/>
          <w:color w:val="4472C4"/>
          <w:kern w:val="0"/>
          <w:sz w:val="24"/>
          <w:szCs w:val="24"/>
          <w:highlight w:val="yellow"/>
          <w:lang w:val="en-GB"/>
        </w:rPr>
      </w:pPr>
    </w:p>
    <w:p w14:paraId="716E2D32" w14:textId="77777777" w:rsidR="00961628"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44094401" w14:textId="77777777" w:rsidR="00DE17D7" w:rsidRDefault="00DE17D7" w:rsidP="005E5D7E">
      <w:pPr>
        <w:pStyle w:val="oneM2M-Decision"/>
        <w:keepLines/>
        <w:widowControl w:val="0"/>
        <w:tabs>
          <w:tab w:val="left" w:pos="284"/>
        </w:tabs>
        <w:spacing w:before="120" w:after="0"/>
        <w:ind w:left="0" w:firstLine="0"/>
        <w:contextualSpacing/>
        <w:outlineLvl w:val="9"/>
      </w:pPr>
      <w:r w:rsidRPr="0003722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3118"/>
        <w:gridCol w:w="1405"/>
        <w:gridCol w:w="1147"/>
        <w:gridCol w:w="1409"/>
      </w:tblGrid>
      <w:tr w:rsidR="005F5B0B" w:rsidRPr="00C27F3E" w14:paraId="44FE20E9" w14:textId="77777777" w:rsidTr="005F5B0B">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69E6EAA5" w14:textId="17E0B24A" w:rsidR="005F5B0B" w:rsidRPr="005F5B0B" w:rsidRDefault="00000000" w:rsidP="005F5B0B">
            <w:pPr>
              <w:tabs>
                <w:tab w:val="clear" w:pos="284"/>
              </w:tabs>
              <w:spacing w:before="45"/>
              <w:rPr>
                <w:rFonts w:ascii="Times New Roman" w:hAnsi="Times New Roman"/>
                <w:color w:val="3B3B39"/>
                <w:sz w:val="22"/>
                <w:szCs w:val="22"/>
                <w:lang w:val="en-US"/>
              </w:rPr>
            </w:pPr>
            <w:hyperlink r:id="rId17" w:history="1">
              <w:r w:rsidR="005F5B0B" w:rsidRPr="005F5B0B">
                <w:rPr>
                  <w:rStyle w:val="Hyperlink"/>
                  <w:rFonts w:ascii="Times New Roman" w:hAnsi="Times New Roman"/>
                  <w:color w:val="0071B9"/>
                  <w:sz w:val="22"/>
                  <w:szCs w:val="22"/>
                </w:rPr>
                <w:t>RDM-2024-0011</w:t>
              </w:r>
            </w:hyperlink>
          </w:p>
        </w:tc>
        <w:tc>
          <w:tcPr>
            <w:tcW w:w="3118" w:type="dxa"/>
            <w:tcBorders>
              <w:top w:val="single" w:sz="6" w:space="0" w:color="CCCCCC"/>
              <w:left w:val="single" w:sz="6" w:space="0" w:color="CCCCCC"/>
              <w:bottom w:val="single" w:sz="6" w:space="0" w:color="CCCCCC"/>
              <w:right w:val="single" w:sz="6" w:space="0" w:color="CCCCCC"/>
            </w:tcBorders>
            <w:shd w:val="clear" w:color="auto" w:fill="E7E6E6"/>
          </w:tcPr>
          <w:p w14:paraId="5AC4B5D9" w14:textId="70002C02" w:rsidR="005F5B0B" w:rsidRPr="005F5B0B" w:rsidRDefault="00000000" w:rsidP="005F5B0B">
            <w:pPr>
              <w:spacing w:before="45"/>
              <w:rPr>
                <w:rFonts w:ascii="Times New Roman" w:hAnsi="Times New Roman"/>
                <w:color w:val="3B3B39"/>
                <w:sz w:val="22"/>
                <w:szCs w:val="22"/>
              </w:rPr>
            </w:pPr>
            <w:hyperlink r:id="rId18" w:history="1">
              <w:r w:rsidR="005F5B0B" w:rsidRPr="005F5B0B">
                <w:rPr>
                  <w:rStyle w:val="Hyperlink"/>
                  <w:rFonts w:ascii="Times New Roman" w:hAnsi="Times New Roman"/>
                  <w:color w:val="002D4E"/>
                  <w:sz w:val="22"/>
                  <w:szCs w:val="22"/>
                </w:rPr>
                <w:t>RDM 63.2, 63.3, 63.4 Minutes</w:t>
              </w:r>
            </w:hyperlink>
          </w:p>
        </w:tc>
        <w:tc>
          <w:tcPr>
            <w:tcW w:w="1405" w:type="dxa"/>
            <w:tcBorders>
              <w:top w:val="single" w:sz="6" w:space="0" w:color="CCCCCC"/>
              <w:left w:val="single" w:sz="6" w:space="0" w:color="CCCCCC"/>
              <w:bottom w:val="single" w:sz="6" w:space="0" w:color="CCCCCC"/>
              <w:right w:val="single" w:sz="6" w:space="0" w:color="CCCCCC"/>
            </w:tcBorders>
            <w:shd w:val="clear" w:color="auto" w:fill="E7E6E6"/>
          </w:tcPr>
          <w:p w14:paraId="478133FA" w14:textId="4A5F217D" w:rsidR="005F5B0B" w:rsidRPr="005F5B0B" w:rsidRDefault="005F5B0B" w:rsidP="005F5B0B">
            <w:pPr>
              <w:spacing w:before="45"/>
              <w:rPr>
                <w:rFonts w:ascii="Times New Roman" w:hAnsi="Times New Roman"/>
                <w:color w:val="3B3B39"/>
                <w:sz w:val="22"/>
                <w:szCs w:val="22"/>
              </w:rPr>
            </w:pPr>
            <w:r w:rsidRPr="005F5B0B">
              <w:rPr>
                <w:rFonts w:ascii="Times New Roman" w:hAnsi="Times New Roman"/>
                <w:color w:val="3B3B39"/>
                <w:sz w:val="22"/>
                <w:szCs w:val="22"/>
              </w:rPr>
              <w:t>Akash, TSDSI</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2B3D81C" w14:textId="77777777" w:rsidR="005F5B0B" w:rsidRPr="00C75A58" w:rsidRDefault="005F5B0B" w:rsidP="005F5B0B">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8767F4B" w14:textId="46FEF1F8" w:rsidR="005F5B0B" w:rsidRPr="00C27F3E" w:rsidRDefault="005F5B0B" w:rsidP="005F5B0B">
            <w:pPr>
              <w:spacing w:before="45"/>
              <w:rPr>
                <w:rFonts w:ascii="Times New Roman" w:hAnsi="Times New Roman"/>
                <w:color w:val="3B3B39"/>
                <w:sz w:val="22"/>
                <w:szCs w:val="20"/>
              </w:rPr>
            </w:pPr>
            <w:r>
              <w:rPr>
                <w:rFonts w:ascii="Times New Roman" w:hAnsi="Times New Roman"/>
                <w:color w:val="3B3B39"/>
                <w:sz w:val="22"/>
                <w:szCs w:val="20"/>
              </w:rPr>
              <w:t>2024-04-22</w:t>
            </w:r>
          </w:p>
        </w:tc>
      </w:tr>
    </w:tbl>
    <w:p w14:paraId="75516A73" w14:textId="3180D20F" w:rsidR="00961628"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w:t>
      </w:r>
      <w:r w:rsidR="005F5B0B">
        <w:rPr>
          <w:bCs w:val="0"/>
          <w:color w:val="4472C4"/>
          <w:kern w:val="0"/>
          <w:sz w:val="24"/>
          <w:szCs w:val="24"/>
          <w:lang w:val="en-GB"/>
        </w:rPr>
        <w:t>4</w:t>
      </w:r>
      <w:r w:rsidRPr="007D5A4A">
        <w:rPr>
          <w:bCs w:val="0"/>
          <w:color w:val="4472C4"/>
          <w:kern w:val="0"/>
          <w:sz w:val="24"/>
          <w:szCs w:val="24"/>
          <w:lang w:val="en-GB"/>
        </w:rPr>
        <w:t>-</w:t>
      </w:r>
      <w:r w:rsidR="00026E29" w:rsidRPr="007D5A4A">
        <w:rPr>
          <w:bCs w:val="0"/>
          <w:color w:val="4472C4"/>
          <w:kern w:val="0"/>
          <w:sz w:val="24"/>
          <w:szCs w:val="24"/>
          <w:lang w:val="en-GB"/>
        </w:rPr>
        <w:t>00</w:t>
      </w:r>
      <w:r w:rsidR="005F5B0B">
        <w:rPr>
          <w:bCs w:val="0"/>
          <w:color w:val="4472C4"/>
          <w:kern w:val="0"/>
          <w:sz w:val="24"/>
          <w:szCs w:val="24"/>
          <w:lang w:val="en-GB"/>
        </w:rPr>
        <w:t>11</w:t>
      </w:r>
      <w:r w:rsidR="00026E29" w:rsidRPr="007D5A4A">
        <w:rPr>
          <w:bCs w:val="0"/>
          <w:color w:val="4472C4"/>
          <w:kern w:val="0"/>
          <w:sz w:val="24"/>
          <w:szCs w:val="24"/>
          <w:lang w:val="en-GB"/>
        </w:rPr>
        <w:t xml:space="preserve"> </w:t>
      </w:r>
      <w:r w:rsidRPr="007D5A4A">
        <w:rPr>
          <w:bCs w:val="0"/>
          <w:color w:val="4472C4"/>
          <w:kern w:val="0"/>
          <w:sz w:val="24"/>
          <w:szCs w:val="24"/>
          <w:lang w:val="en-GB"/>
        </w:rPr>
        <w:t>was AGREED</w:t>
      </w:r>
      <w:r>
        <w:rPr>
          <w:bCs w:val="0"/>
          <w:color w:val="4472C4"/>
          <w:kern w:val="0"/>
          <w:sz w:val="24"/>
          <w:szCs w:val="24"/>
          <w:lang w:val="en-GB"/>
        </w:rPr>
        <w:t>.</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34C791A" w14:textId="3E0D04AC" w:rsidR="00D73828" w:rsidRDefault="00D73828" w:rsidP="00C16FB7">
      <w:pPr>
        <w:rPr>
          <w:rFonts w:ascii="Times New Roman" w:hAnsi="Times New Roman"/>
          <w:lang w:eastAsia="ja-JP"/>
        </w:rPr>
      </w:pPr>
      <w:r w:rsidRPr="00C16FB7">
        <w:rPr>
          <w:rFonts w:ascii="Times New Roman" w:hAnsi="Times New Roman"/>
          <w:lang w:eastAsia="ja-JP"/>
        </w:rPr>
        <w:t>WI-0015 - oneM2M Use Case</w:t>
      </w:r>
      <w:r w:rsidR="00B50008">
        <w:rPr>
          <w:rFonts w:ascii="Times New Roman" w:hAnsi="Times New Roman"/>
          <w:lang w:eastAsia="ja-JP"/>
        </w:rPr>
        <w:t xml:space="preserve">: </w:t>
      </w:r>
      <w:r w:rsidR="00BD05CE" w:rsidRPr="00B97ED7">
        <w:rPr>
          <w:rFonts w:ascii="Times New Roman" w:hAnsi="Times New Roman"/>
          <w:lang w:eastAsia="ja-JP"/>
        </w:rPr>
        <w:t xml:space="preserve">no </w:t>
      </w:r>
      <w:r w:rsidR="00B97ED7" w:rsidRPr="00B97ED7">
        <w:rPr>
          <w:rFonts w:ascii="Times New Roman" w:hAnsi="Times New Roman"/>
          <w:lang w:eastAsia="ja-JP"/>
        </w:rPr>
        <w:t>changes.</w:t>
      </w:r>
    </w:p>
    <w:p w14:paraId="133B01FA" w14:textId="773437A4" w:rsidR="00BD05CE" w:rsidRPr="00C16FB7" w:rsidRDefault="00BD05CE" w:rsidP="00BD05CE">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40%</w:t>
      </w:r>
      <w:r w:rsidR="00B50008">
        <w:rPr>
          <w:rFonts w:ascii="Times New Roman" w:hAnsi="Times New Roman"/>
          <w:lang w:eastAsia="ja-JP"/>
        </w:rPr>
        <w:t xml:space="preserve">: </w:t>
      </w:r>
      <w:r w:rsidR="00B50008" w:rsidRPr="00B97ED7">
        <w:rPr>
          <w:rFonts w:ascii="Times New Roman" w:hAnsi="Times New Roman"/>
          <w:lang w:eastAsia="ja-JP"/>
        </w:rPr>
        <w:t>no changes</w:t>
      </w:r>
    </w:p>
    <w:p w14:paraId="47CE90B1" w14:textId="43EC06BB" w:rsidR="00D73828" w:rsidRDefault="00D73828" w:rsidP="00C16FB7">
      <w:pPr>
        <w:rPr>
          <w:rFonts w:ascii="Times New Roman" w:hAnsi="Times New Roman"/>
          <w:lang w:eastAsia="ja-JP"/>
        </w:rPr>
      </w:pPr>
      <w:r w:rsidRPr="00C16FB7">
        <w:rPr>
          <w:rFonts w:ascii="Times New Roman" w:hAnsi="Times New Roman"/>
          <w:lang w:eastAsia="ja-JP"/>
        </w:rPr>
        <w:t>WI-0104 - SDT based Information Model and Mapping for Vert</w:t>
      </w:r>
      <w:r w:rsidR="00BD05CE">
        <w:rPr>
          <w:rFonts w:ascii="Times New Roman" w:hAnsi="Times New Roman"/>
          <w:lang w:eastAsia="ja-JP"/>
        </w:rPr>
        <w:t>ical</w:t>
      </w:r>
      <w:r w:rsidRPr="00C16FB7">
        <w:rPr>
          <w:rFonts w:ascii="Times New Roman" w:hAnsi="Times New Roman"/>
          <w:lang w:eastAsia="ja-JP"/>
        </w:rPr>
        <w:t xml:space="preserve"> Ind</w:t>
      </w:r>
      <w:r w:rsidR="00BD05CE">
        <w:rPr>
          <w:rFonts w:ascii="Times New Roman" w:hAnsi="Times New Roman"/>
          <w:lang w:eastAsia="ja-JP"/>
        </w:rPr>
        <w:t>ustries</w:t>
      </w:r>
      <w:r w:rsidR="00D65563">
        <w:rPr>
          <w:rFonts w:ascii="Times New Roman" w:hAnsi="Times New Roman"/>
          <w:lang w:eastAsia="ja-JP"/>
        </w:rPr>
        <w:t xml:space="preserve"> </w:t>
      </w:r>
      <w:r w:rsidR="00BD05CE">
        <w:rPr>
          <w:rFonts w:ascii="Times New Roman" w:hAnsi="Times New Roman"/>
          <w:lang w:eastAsia="ja-JP"/>
        </w:rPr>
        <w:t>(</w:t>
      </w:r>
      <w:r w:rsidR="0096708E">
        <w:rPr>
          <w:rFonts w:ascii="Times New Roman" w:hAnsi="Times New Roman"/>
          <w:lang w:eastAsia="ja-JP"/>
        </w:rPr>
        <w:t>Rel.5</w:t>
      </w:r>
      <w:r w:rsidR="00BD05CE">
        <w:rPr>
          <w:rFonts w:ascii="Times New Roman" w:hAnsi="Times New Roman"/>
          <w:lang w:eastAsia="ja-JP"/>
        </w:rPr>
        <w:t>)</w:t>
      </w:r>
      <w:r w:rsidR="00B50008">
        <w:rPr>
          <w:rFonts w:ascii="Times New Roman" w:hAnsi="Times New Roman"/>
          <w:lang w:eastAsia="ja-JP"/>
        </w:rPr>
        <w:t>:</w:t>
      </w:r>
      <w:r w:rsidRPr="00C16FB7">
        <w:rPr>
          <w:rFonts w:ascii="Times New Roman" w:hAnsi="Times New Roman"/>
          <w:lang w:eastAsia="ja-JP"/>
        </w:rPr>
        <w:t xml:space="preserve"> </w:t>
      </w:r>
      <w:r w:rsidR="00813B7D" w:rsidRPr="00C22F34">
        <w:rPr>
          <w:rFonts w:ascii="Times New Roman" w:hAnsi="Times New Roman"/>
          <w:lang w:eastAsia="ja-JP"/>
        </w:rPr>
        <w:t>7</w:t>
      </w:r>
      <w:r w:rsidR="00D65563" w:rsidRPr="00C22F34">
        <w:rPr>
          <w:rFonts w:ascii="Times New Roman" w:hAnsi="Times New Roman"/>
          <w:lang w:eastAsia="ja-JP"/>
        </w:rPr>
        <w:t>5</w:t>
      </w:r>
      <w:r w:rsidR="00BD05CE" w:rsidRPr="00C22F34">
        <w:rPr>
          <w:rFonts w:ascii="Times New Roman" w:hAnsi="Times New Roman"/>
          <w:lang w:eastAsia="ja-JP"/>
        </w:rPr>
        <w:t>%</w:t>
      </w:r>
    </w:p>
    <w:p w14:paraId="4FC89A60" w14:textId="1821A0CB" w:rsidR="00813B7D" w:rsidRPr="00FC3AB8" w:rsidRDefault="00813B7D" w:rsidP="00813B7D">
      <w:pPr>
        <w:ind w:left="284"/>
        <w:rPr>
          <w:rFonts w:ascii="Times New Roman" w:hAnsi="Times New Roman"/>
          <w:lang w:eastAsia="ja-JP"/>
        </w:rPr>
      </w:pPr>
      <w:r>
        <w:rPr>
          <w:rFonts w:ascii="Times New Roman" w:hAnsi="Times New Roman"/>
          <w:lang w:eastAsia="ja-JP"/>
        </w:rPr>
        <w:t xml:space="preserve">TS-0023 is a collection of diverse SDTs, entries are being added over time on as needed basis by contributors, it is a continuously ongoing task. The current content is already consistent and fit for the current </w:t>
      </w:r>
      <w:r w:rsidRPr="00FC3AB8">
        <w:rPr>
          <w:rFonts w:ascii="Times New Roman" w:hAnsi="Times New Roman"/>
          <w:lang w:eastAsia="ja-JP"/>
        </w:rPr>
        <w:t>release.</w:t>
      </w:r>
    </w:p>
    <w:p w14:paraId="00126FD9" w14:textId="4F9CA96D" w:rsidR="00BD05CE" w:rsidRPr="00FC3AB8" w:rsidRDefault="008002AB" w:rsidP="008002AB">
      <w:pPr>
        <w:tabs>
          <w:tab w:val="left" w:pos="5865"/>
        </w:tabs>
        <w:rPr>
          <w:rFonts w:ascii="Times New Roman" w:hAnsi="Times New Roman"/>
          <w:lang w:eastAsia="ja-JP"/>
        </w:rPr>
      </w:pPr>
      <w:r w:rsidRPr="00FC3AB8">
        <w:rPr>
          <w:rFonts w:ascii="Times New Roman" w:hAnsi="Times New Roman"/>
          <w:lang w:eastAsia="ja-JP"/>
        </w:rPr>
        <w:t>WI-0</w:t>
      </w:r>
      <w:r w:rsidR="001E41E6" w:rsidRPr="00FC3AB8">
        <w:rPr>
          <w:rFonts w:ascii="Times New Roman" w:hAnsi="Times New Roman"/>
          <w:lang w:eastAsia="ja-JP"/>
        </w:rPr>
        <w:t xml:space="preserve">110 - </w:t>
      </w:r>
      <w:r w:rsidR="0015348B" w:rsidRPr="00FC3AB8">
        <w:rPr>
          <w:rFonts w:ascii="Times New Roman" w:hAnsi="Times New Roman"/>
          <w:lang w:eastAsia="ja-JP"/>
        </w:rPr>
        <w:t>Enablement of IoT in the metaverse (</w:t>
      </w:r>
      <w:proofErr w:type="spellStart"/>
      <w:r w:rsidR="0015348B" w:rsidRPr="00FC3AB8">
        <w:rPr>
          <w:rFonts w:ascii="Times New Roman" w:hAnsi="Times New Roman"/>
          <w:lang w:eastAsia="ja-JP"/>
        </w:rPr>
        <w:t>MetaIoT</w:t>
      </w:r>
      <w:proofErr w:type="spellEnd"/>
      <w:r w:rsidR="0015348B" w:rsidRPr="00FC3AB8">
        <w:rPr>
          <w:rFonts w:ascii="Times New Roman" w:hAnsi="Times New Roman"/>
          <w:lang w:eastAsia="ja-JP"/>
        </w:rPr>
        <w:t>)</w:t>
      </w:r>
      <w:r w:rsidR="00B50008" w:rsidRPr="00FC3AB8">
        <w:rPr>
          <w:rFonts w:ascii="Times New Roman" w:hAnsi="Times New Roman"/>
          <w:lang w:eastAsia="ja-JP"/>
        </w:rPr>
        <w:t xml:space="preserve">: </w:t>
      </w:r>
      <w:r w:rsidR="00D65563" w:rsidRPr="00C22F34">
        <w:rPr>
          <w:rFonts w:ascii="Times New Roman" w:hAnsi="Times New Roman"/>
          <w:lang w:eastAsia="ja-JP"/>
        </w:rPr>
        <w:t>1</w:t>
      </w:r>
      <w:r w:rsidR="00813B7D" w:rsidRPr="00C22F34">
        <w:rPr>
          <w:rFonts w:ascii="Times New Roman" w:hAnsi="Times New Roman"/>
          <w:lang w:eastAsia="ja-JP"/>
        </w:rPr>
        <w:t>5</w:t>
      </w:r>
      <w:r w:rsidR="00BD05CE" w:rsidRPr="00C22F34">
        <w:rPr>
          <w:rFonts w:ascii="Times New Roman" w:hAnsi="Times New Roman"/>
          <w:lang w:eastAsia="ja-JP"/>
        </w:rPr>
        <w:t>%</w:t>
      </w:r>
    </w:p>
    <w:p w14:paraId="0F3F8514" w14:textId="770C17ED" w:rsidR="005B6950" w:rsidRPr="00FC3AB8" w:rsidRDefault="005B6950" w:rsidP="005B6950">
      <w:pPr>
        <w:tabs>
          <w:tab w:val="left" w:pos="5865"/>
        </w:tabs>
        <w:rPr>
          <w:rFonts w:ascii="Times New Roman" w:hAnsi="Times New Roman"/>
          <w:lang w:eastAsia="ja-JP"/>
        </w:rPr>
      </w:pPr>
      <w:r w:rsidRPr="00FC3AB8">
        <w:rPr>
          <w:rFonts w:ascii="Times New Roman" w:hAnsi="Times New Roman"/>
          <w:lang w:eastAsia="ja-JP"/>
        </w:rPr>
        <w:t>WI-0118 – Digital Twin enablement in oneM2M</w:t>
      </w:r>
    </w:p>
    <w:p w14:paraId="0D2C6C96" w14:textId="77777777" w:rsidR="005B6950" w:rsidRPr="00E36C0B" w:rsidRDefault="005B6950" w:rsidP="008002AB">
      <w:pPr>
        <w:tabs>
          <w:tab w:val="left" w:pos="5865"/>
        </w:tabs>
        <w:rPr>
          <w:rFonts w:ascii="Times New Roman" w:eastAsia="Yu Mincho" w:hAnsi="Times New Roman"/>
          <w:lang w:eastAsia="ja-JP"/>
        </w:rPr>
      </w:pP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17C8B703" w:rsidR="00D34F44" w:rsidRPr="00D16C68" w:rsidRDefault="00FC3AB8" w:rsidP="009850E8">
            <w:pPr>
              <w:pStyle w:val="oneM2M-Heading2"/>
              <w:ind w:left="0" w:firstLine="0"/>
              <w:rPr>
                <w:b w:val="0"/>
                <w:sz w:val="16"/>
                <w:szCs w:val="16"/>
                <w:lang w:val="en-US"/>
              </w:rPr>
            </w:pPr>
            <w:r>
              <w:rPr>
                <w:b w:val="0"/>
                <w:sz w:val="16"/>
                <w:szCs w:val="16"/>
                <w:highlight w:val="yellow"/>
                <w:lang w:val="en-US"/>
              </w:rPr>
              <w:t>1</w:t>
            </w:r>
            <w:r w:rsidR="00D16C68"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457C016C" w14:textId="77777777" w:rsidR="00BE4232" w:rsidRPr="00056FC9" w:rsidRDefault="00BE4232" w:rsidP="00026E29">
      <w:pPr>
        <w:pStyle w:val="oneM2M-Normal"/>
        <w:rPr>
          <w:sz w:val="24"/>
          <w:szCs w:val="24"/>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5F5B0B" w:rsidRPr="00CF1D98" w14:paraId="381E5B1B" w14:textId="77777777" w:rsidTr="00CB48F7">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AEBD374" w14:textId="2DEE4AAC" w:rsidR="005F5B0B" w:rsidRPr="00CB5F7E" w:rsidRDefault="00000000" w:rsidP="005F5B0B">
            <w:pPr>
              <w:spacing w:before="41"/>
            </w:pPr>
            <w:hyperlink r:id="rId19" w:history="1">
              <w:r w:rsidR="005F5B0B">
                <w:rPr>
                  <w:rStyle w:val="Hyperlink"/>
                  <w:rFonts w:ascii="Geneva" w:hAnsi="Geneva"/>
                  <w:color w:val="0071B9"/>
                  <w:sz w:val="17"/>
                  <w:szCs w:val="17"/>
                </w:rPr>
                <w:t>RDM-2024-0014</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341BE022" w14:textId="29B386D2" w:rsidR="005F5B0B" w:rsidRPr="00CB5F7E" w:rsidRDefault="00000000" w:rsidP="005F5B0B">
            <w:pPr>
              <w:spacing w:before="41"/>
            </w:pPr>
            <w:hyperlink r:id="rId20" w:history="1">
              <w:r w:rsidR="005F5B0B">
                <w:rPr>
                  <w:rStyle w:val="Hyperlink"/>
                  <w:rFonts w:ascii="Geneva" w:hAnsi="Geneva"/>
                  <w:color w:val="002D4E"/>
                  <w:sz w:val="17"/>
                  <w:szCs w:val="17"/>
                </w:rPr>
                <w:t>Initial conversion of TS-0023 to markdown</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2C724DC5" w14:textId="6747F410" w:rsidR="005F5B0B" w:rsidRPr="000703C7" w:rsidRDefault="005F5B0B" w:rsidP="005F5B0B">
            <w:pPr>
              <w:spacing w:before="41"/>
              <w:rPr>
                <w:rFonts w:ascii="Arial" w:hAnsi="Arial" w:cs="Arial"/>
                <w:color w:val="3B3B39"/>
                <w:lang w:val="sv-SE"/>
              </w:rPr>
            </w:pPr>
            <w:r>
              <w:rPr>
                <w:rFonts w:ascii="Geneva" w:hAnsi="Geneva"/>
                <w:color w:val="3B3B39"/>
                <w:sz w:val="17"/>
                <w:szCs w:val="17"/>
              </w:rPr>
              <w:t>Andreas Kraft (Exacta)</w:t>
            </w:r>
          </w:p>
        </w:tc>
      </w:tr>
    </w:tbl>
    <w:p w14:paraId="5E3B7461" w14:textId="40F4B853" w:rsidR="00E80FD2" w:rsidRDefault="00E24DC1" w:rsidP="00026E29">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It was mentioned that there is n</w:t>
      </w:r>
      <w:r w:rsidR="00E80FD2">
        <w:rPr>
          <w:b w:val="0"/>
          <w:bCs w:val="0"/>
          <w:kern w:val="0"/>
          <w:sz w:val="20"/>
          <w:szCs w:val="20"/>
          <w:lang w:val="en-GB"/>
        </w:rPr>
        <w:t>o change in the CR approval process.</w:t>
      </w:r>
    </w:p>
    <w:p w14:paraId="248CE66D" w14:textId="637E7FA8" w:rsidR="00026E29" w:rsidRPr="00C22F34" w:rsidRDefault="00E24DC1" w:rsidP="00026E29">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Any n</w:t>
      </w:r>
      <w:r w:rsidR="00420141" w:rsidRPr="00C22F34">
        <w:rPr>
          <w:b w:val="0"/>
          <w:bCs w:val="0"/>
          <w:kern w:val="0"/>
          <w:sz w:val="20"/>
          <w:szCs w:val="20"/>
          <w:lang w:val="en-GB"/>
        </w:rPr>
        <w:t xml:space="preserve">ew contributions </w:t>
      </w:r>
      <w:r>
        <w:rPr>
          <w:b w:val="0"/>
          <w:bCs w:val="0"/>
          <w:kern w:val="0"/>
          <w:sz w:val="20"/>
          <w:szCs w:val="20"/>
          <w:lang w:val="en-GB"/>
        </w:rPr>
        <w:t xml:space="preserve">to this TS </w:t>
      </w:r>
      <w:r w:rsidR="00420141" w:rsidRPr="00C22F34">
        <w:rPr>
          <w:b w:val="0"/>
          <w:bCs w:val="0"/>
          <w:kern w:val="0"/>
          <w:sz w:val="20"/>
          <w:szCs w:val="20"/>
          <w:lang w:val="en-GB"/>
        </w:rPr>
        <w:t xml:space="preserve">may be made </w:t>
      </w:r>
      <w:r>
        <w:rPr>
          <w:b w:val="0"/>
          <w:bCs w:val="0"/>
          <w:kern w:val="0"/>
          <w:sz w:val="20"/>
          <w:szCs w:val="20"/>
          <w:lang w:val="en-GB"/>
        </w:rPr>
        <w:t>using Gitlab markdown process</w:t>
      </w:r>
      <w:r w:rsidR="00420141" w:rsidRPr="00C22F34">
        <w:rPr>
          <w:b w:val="0"/>
          <w:bCs w:val="0"/>
          <w:kern w:val="0"/>
          <w:sz w:val="20"/>
          <w:szCs w:val="20"/>
          <w:lang w:val="en-GB"/>
        </w:rPr>
        <w:t>.</w:t>
      </w:r>
    </w:p>
    <w:p w14:paraId="581B0B9C" w14:textId="4E221BDA" w:rsidR="00423171" w:rsidRPr="00840DCE" w:rsidRDefault="00423171" w:rsidP="00423171">
      <w:pPr>
        <w:pStyle w:val="oneM2M-Decision"/>
        <w:keepLines/>
        <w:widowControl w:val="0"/>
        <w:tabs>
          <w:tab w:val="left" w:pos="284"/>
        </w:tabs>
        <w:spacing w:before="120" w:after="0"/>
        <w:ind w:left="0" w:firstLine="0"/>
        <w:contextualSpacing/>
        <w:outlineLvl w:val="9"/>
        <w:rPr>
          <w:color w:val="4472C4" w:themeColor="accent1"/>
          <w:sz w:val="24"/>
          <w:szCs w:val="24"/>
        </w:rPr>
      </w:pPr>
      <w:r w:rsidRPr="00813B7D">
        <w:rPr>
          <w:color w:val="4472C4" w:themeColor="accent1"/>
          <w:sz w:val="24"/>
          <w:szCs w:val="24"/>
        </w:rPr>
        <w:t>RDM-2024-00</w:t>
      </w:r>
      <w:r w:rsidR="00B50260">
        <w:rPr>
          <w:color w:val="4472C4" w:themeColor="accent1"/>
          <w:sz w:val="24"/>
          <w:szCs w:val="24"/>
        </w:rPr>
        <w:t>14</w:t>
      </w:r>
      <w:r w:rsidRPr="00813B7D">
        <w:rPr>
          <w:color w:val="4472C4" w:themeColor="accent1"/>
          <w:sz w:val="24"/>
          <w:szCs w:val="24"/>
        </w:rPr>
        <w:t xml:space="preserve"> was </w:t>
      </w:r>
      <w:r w:rsidR="00B50260">
        <w:rPr>
          <w:color w:val="4472C4" w:themeColor="accent1"/>
          <w:sz w:val="24"/>
          <w:szCs w:val="24"/>
        </w:rPr>
        <w:t>AGREED</w:t>
      </w:r>
      <w:r w:rsidRPr="00813B7D">
        <w:rPr>
          <w:color w:val="4472C4" w:themeColor="accent1"/>
          <w:sz w:val="24"/>
          <w:szCs w:val="24"/>
        </w:rPr>
        <w:t>.</w:t>
      </w:r>
    </w:p>
    <w:p w14:paraId="08052450" w14:textId="77777777" w:rsidR="00ED07EE" w:rsidRDefault="00ED07EE"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6FF2BBBF" w14:textId="77777777" w:rsidR="00ED07EE" w:rsidRDefault="00ED07EE"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B50260" w:rsidRPr="00CF1D98" w14:paraId="3EBA0915" w14:textId="77777777" w:rsidTr="004B3AA4">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43A38DDC" w14:textId="2077EF86" w:rsidR="00B50260" w:rsidRPr="00CB5F7E" w:rsidRDefault="00000000" w:rsidP="00B50260">
            <w:pPr>
              <w:spacing w:before="41"/>
            </w:pPr>
            <w:hyperlink r:id="rId21" w:history="1">
              <w:r w:rsidR="00B50260">
                <w:rPr>
                  <w:rStyle w:val="Hyperlink"/>
                  <w:rFonts w:ascii="Geneva" w:hAnsi="Geneva"/>
                  <w:color w:val="0071B9"/>
                  <w:sz w:val="17"/>
                  <w:szCs w:val="17"/>
                </w:rPr>
                <w:t>RDM-2024-0005R02</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74860C42" w14:textId="342CB36F" w:rsidR="00B50260" w:rsidRPr="00CB5F7E" w:rsidRDefault="00000000" w:rsidP="00B50260">
            <w:pPr>
              <w:spacing w:before="41"/>
            </w:pPr>
            <w:hyperlink r:id="rId22" w:history="1">
              <w:r w:rsidR="00B50260">
                <w:rPr>
                  <w:rStyle w:val="Hyperlink"/>
                  <w:rFonts w:ascii="Geneva" w:hAnsi="Geneva"/>
                  <w:color w:val="002D4E"/>
                  <w:sz w:val="17"/>
                  <w:szCs w:val="17"/>
                </w:rPr>
                <w:t>Use case for metaverse-based real-time smart farming</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55913563" w14:textId="31EC754D" w:rsidR="00B50260" w:rsidRPr="000703C7" w:rsidRDefault="00B50260" w:rsidP="00B50260">
            <w:pPr>
              <w:tabs>
                <w:tab w:val="center" w:pos="1346"/>
              </w:tabs>
              <w:spacing w:before="41"/>
              <w:rPr>
                <w:rFonts w:ascii="Arial" w:hAnsi="Arial" w:cs="Arial"/>
                <w:color w:val="3B3B39"/>
                <w:lang w:val="sv-SE"/>
              </w:rPr>
            </w:pPr>
            <w:r>
              <w:rPr>
                <w:rFonts w:ascii="Geneva" w:hAnsi="Geneva"/>
                <w:color w:val="3B3B39"/>
                <w:sz w:val="17"/>
                <w:szCs w:val="17"/>
              </w:rPr>
              <w:t>Sejong University</w:t>
            </w:r>
          </w:p>
        </w:tc>
      </w:tr>
    </w:tbl>
    <w:p w14:paraId="02F79399" w14:textId="2F4340CF" w:rsidR="008447B6" w:rsidRPr="00927809" w:rsidRDefault="008447B6" w:rsidP="008447B6">
      <w:pPr>
        <w:pStyle w:val="oneM2M-Decision"/>
        <w:keepLines/>
        <w:widowControl w:val="0"/>
        <w:tabs>
          <w:tab w:val="left" w:pos="284"/>
        </w:tabs>
        <w:spacing w:before="120" w:after="0"/>
        <w:ind w:left="0" w:firstLine="0"/>
        <w:contextualSpacing/>
        <w:outlineLvl w:val="9"/>
        <w:rPr>
          <w:color w:val="4472C4" w:themeColor="accent1"/>
          <w:sz w:val="24"/>
          <w:szCs w:val="24"/>
        </w:rPr>
      </w:pPr>
      <w:r w:rsidRPr="00927809">
        <w:rPr>
          <w:color w:val="4472C4" w:themeColor="accent1"/>
          <w:sz w:val="24"/>
          <w:szCs w:val="24"/>
        </w:rPr>
        <w:t>RDM-2024-000</w:t>
      </w:r>
      <w:r w:rsidR="00420141">
        <w:rPr>
          <w:color w:val="4472C4" w:themeColor="accent1"/>
          <w:sz w:val="24"/>
          <w:szCs w:val="24"/>
        </w:rPr>
        <w:t>5</w:t>
      </w:r>
      <w:r w:rsidRPr="00927809">
        <w:rPr>
          <w:color w:val="4472C4" w:themeColor="accent1"/>
          <w:sz w:val="24"/>
          <w:szCs w:val="24"/>
        </w:rPr>
        <w:t>R</w:t>
      </w:r>
      <w:r w:rsidR="00420141">
        <w:rPr>
          <w:color w:val="4472C4" w:themeColor="accent1"/>
          <w:sz w:val="24"/>
          <w:szCs w:val="24"/>
        </w:rPr>
        <w:t>0</w:t>
      </w:r>
      <w:r w:rsidR="00F26FB1">
        <w:rPr>
          <w:color w:val="4472C4" w:themeColor="accent1"/>
          <w:sz w:val="24"/>
          <w:szCs w:val="24"/>
        </w:rPr>
        <w:t>2</w:t>
      </w:r>
      <w:r w:rsidRPr="00927809">
        <w:rPr>
          <w:color w:val="4472C4" w:themeColor="accent1"/>
          <w:sz w:val="24"/>
          <w:szCs w:val="24"/>
        </w:rPr>
        <w:t xml:space="preserve"> was </w:t>
      </w:r>
      <w:r w:rsidR="00D5384C">
        <w:rPr>
          <w:color w:val="4472C4" w:themeColor="accent1"/>
          <w:sz w:val="24"/>
          <w:szCs w:val="24"/>
        </w:rPr>
        <w:t>AGREED</w:t>
      </w:r>
      <w:r w:rsidRPr="00927809">
        <w:rPr>
          <w:color w:val="4472C4" w:themeColor="accent1"/>
          <w:sz w:val="24"/>
          <w:szCs w:val="24"/>
        </w:rPr>
        <w:t>.</w:t>
      </w:r>
    </w:p>
    <w:p w14:paraId="010025D6" w14:textId="77777777" w:rsidR="008447B6" w:rsidRDefault="008447B6" w:rsidP="008447B6">
      <w:pPr>
        <w:pStyle w:val="oneM2M-Decision"/>
        <w:keepLines/>
        <w:widowControl w:val="0"/>
        <w:tabs>
          <w:tab w:val="left" w:pos="284"/>
        </w:tabs>
        <w:spacing w:before="120" w:after="0"/>
        <w:ind w:left="0" w:firstLine="0"/>
        <w:contextualSpacing/>
        <w:outlineLvl w:val="9"/>
        <w:rPr>
          <w:color w:val="4472C4" w:themeColor="accent1"/>
          <w:sz w:val="24"/>
          <w:szCs w:val="24"/>
        </w:rPr>
      </w:pPr>
    </w:p>
    <w:p w14:paraId="7842F4AA" w14:textId="77777777" w:rsidR="009E028F" w:rsidRDefault="009E028F" w:rsidP="008213ED">
      <w:pPr>
        <w:pStyle w:val="oneM2M-Normal"/>
        <w:rPr>
          <w:rFonts w:eastAsia="Malgun Gothic"/>
          <w:b/>
          <w:bCs/>
          <w:sz w:val="24"/>
          <w:szCs w:val="24"/>
          <w:lang w:eastAsia="ko-KR"/>
        </w:rPr>
      </w:pPr>
    </w:p>
    <w:p w14:paraId="64DDE55F" w14:textId="77777777" w:rsidR="008213ED" w:rsidRDefault="008213ED"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758ADF56" w14:textId="20B5969D" w:rsidR="002C6822" w:rsidRDefault="00644F1B" w:rsidP="00420141">
      <w:pPr>
        <w:pStyle w:val="oneM2M-Heading1"/>
        <w:numPr>
          <w:ilvl w:val="0"/>
          <w:numId w:val="23"/>
        </w:numPr>
        <w:ind w:left="1080"/>
        <w:rPr>
          <w:b w:val="0"/>
          <w:bCs w:val="0"/>
          <w:kern w:val="0"/>
          <w:sz w:val="24"/>
          <w:szCs w:val="24"/>
          <w:lang w:val="en-GB"/>
        </w:rPr>
      </w:pPr>
      <w:r w:rsidRPr="00C43E85">
        <w:rPr>
          <w:rFonts w:eastAsia="Malgun Gothic"/>
          <w:b w:val="0"/>
          <w:bCs w:val="0"/>
          <w:kern w:val="0"/>
          <w:sz w:val="24"/>
          <w:szCs w:val="24"/>
          <w:lang w:val="en-GB" w:eastAsia="ko-KR"/>
        </w:rPr>
        <w:t>TP#6</w:t>
      </w:r>
      <w:r w:rsidR="00420141">
        <w:rPr>
          <w:rFonts w:eastAsia="Malgun Gothic"/>
          <w:b w:val="0"/>
          <w:bCs w:val="0"/>
          <w:kern w:val="0"/>
          <w:sz w:val="24"/>
          <w:szCs w:val="24"/>
          <w:lang w:val="en-GB" w:eastAsia="ko-KR"/>
        </w:rPr>
        <w:t>5</w:t>
      </w:r>
      <w:r w:rsidR="0059565A" w:rsidRPr="00C43E85">
        <w:rPr>
          <w:rFonts w:eastAsia="Malgun Gothic"/>
          <w:b w:val="0"/>
          <w:bCs w:val="0"/>
          <w:kern w:val="0"/>
          <w:sz w:val="24"/>
          <w:szCs w:val="24"/>
          <w:lang w:val="en-GB" w:eastAsia="ko-KR"/>
        </w:rPr>
        <w:t xml:space="preserve">, </w:t>
      </w:r>
      <w:r w:rsidR="00C43E85" w:rsidRPr="00C43E85">
        <w:rPr>
          <w:rFonts w:eastAsia="Malgun Gothic"/>
          <w:b w:val="0"/>
          <w:bCs w:val="0"/>
          <w:kern w:val="0"/>
          <w:sz w:val="24"/>
          <w:szCs w:val="24"/>
          <w:lang w:val="en-GB" w:eastAsia="ko-KR"/>
        </w:rPr>
        <w:t>2</w:t>
      </w:r>
      <w:r w:rsidR="00C22F34">
        <w:rPr>
          <w:rFonts w:eastAsia="Malgun Gothic"/>
          <w:b w:val="0"/>
          <w:bCs w:val="0"/>
          <w:kern w:val="0"/>
          <w:sz w:val="24"/>
          <w:szCs w:val="24"/>
          <w:lang w:val="en-GB" w:eastAsia="ko-KR"/>
        </w:rPr>
        <w:t>4</w:t>
      </w:r>
      <w:r w:rsidR="00C22F34">
        <w:rPr>
          <w:rFonts w:eastAsia="Malgun Gothic"/>
          <w:b w:val="0"/>
          <w:bCs w:val="0"/>
          <w:kern w:val="0"/>
          <w:sz w:val="24"/>
          <w:szCs w:val="24"/>
          <w:vertAlign w:val="superscript"/>
          <w:lang w:val="en-GB" w:eastAsia="ko-KR"/>
        </w:rPr>
        <w:t>th</w:t>
      </w:r>
      <w:r w:rsidR="0059565A" w:rsidRPr="00C43E85">
        <w:rPr>
          <w:rFonts w:eastAsia="Malgun Gothic"/>
          <w:b w:val="0"/>
          <w:bCs w:val="0"/>
          <w:kern w:val="0"/>
          <w:sz w:val="24"/>
          <w:szCs w:val="24"/>
          <w:lang w:val="en-GB" w:eastAsia="ko-KR"/>
        </w:rPr>
        <w:t xml:space="preserve"> </w:t>
      </w:r>
      <w:r w:rsidR="00C22F34">
        <w:rPr>
          <w:rFonts w:eastAsia="Malgun Gothic"/>
          <w:b w:val="0"/>
          <w:bCs w:val="0"/>
          <w:kern w:val="0"/>
          <w:sz w:val="24"/>
          <w:szCs w:val="24"/>
          <w:lang w:val="en-GB" w:eastAsia="ko-KR"/>
        </w:rPr>
        <w:t>June</w:t>
      </w:r>
      <w:r w:rsidR="00C43E85" w:rsidRPr="00C43E85">
        <w:rPr>
          <w:rFonts w:eastAsia="Malgun Gothic"/>
          <w:b w:val="0"/>
          <w:bCs w:val="0"/>
          <w:kern w:val="0"/>
          <w:sz w:val="24"/>
          <w:szCs w:val="24"/>
          <w:lang w:val="en-GB" w:eastAsia="ko-KR"/>
        </w:rPr>
        <w:t xml:space="preserve"> </w:t>
      </w:r>
      <w:r w:rsidR="0059565A" w:rsidRPr="00C43E85">
        <w:rPr>
          <w:rFonts w:eastAsia="Malgun Gothic"/>
          <w:b w:val="0"/>
          <w:bCs w:val="0"/>
          <w:kern w:val="0"/>
          <w:sz w:val="24"/>
          <w:szCs w:val="24"/>
          <w:lang w:val="en-GB" w:eastAsia="ko-KR"/>
        </w:rPr>
        <w:t xml:space="preserve">’24 </w:t>
      </w:r>
      <w:r w:rsidR="00C43E85" w:rsidRPr="00C43E85">
        <w:rPr>
          <w:rFonts w:eastAsia="Malgun Gothic"/>
          <w:b w:val="0"/>
          <w:bCs w:val="0"/>
          <w:kern w:val="0"/>
          <w:sz w:val="24"/>
          <w:szCs w:val="24"/>
          <w:lang w:val="en-GB" w:eastAsia="ko-KR"/>
        </w:rPr>
        <w:t>–</w:t>
      </w:r>
      <w:r w:rsidRPr="00C43E85">
        <w:rPr>
          <w:rFonts w:eastAsia="Malgun Gothic"/>
          <w:b w:val="0"/>
          <w:bCs w:val="0"/>
          <w:kern w:val="0"/>
          <w:sz w:val="24"/>
          <w:szCs w:val="24"/>
          <w:lang w:val="en-GB" w:eastAsia="ko-KR"/>
        </w:rPr>
        <w:t xml:space="preserve"> </w:t>
      </w:r>
      <w:r w:rsidR="00C43E85" w:rsidRPr="00C43E85">
        <w:rPr>
          <w:rFonts w:eastAsia="Malgun Gothic"/>
          <w:b w:val="0"/>
          <w:bCs w:val="0"/>
          <w:kern w:val="0"/>
          <w:sz w:val="24"/>
          <w:szCs w:val="24"/>
          <w:lang w:val="en-GB" w:eastAsia="ko-KR"/>
        </w:rPr>
        <w:t>2</w:t>
      </w:r>
      <w:r w:rsidR="00C22F34">
        <w:rPr>
          <w:rFonts w:eastAsia="Malgun Gothic"/>
          <w:b w:val="0"/>
          <w:bCs w:val="0"/>
          <w:kern w:val="0"/>
          <w:sz w:val="24"/>
          <w:szCs w:val="24"/>
          <w:lang w:val="en-GB" w:eastAsia="ko-KR"/>
        </w:rPr>
        <w:t>8</w:t>
      </w:r>
      <w:r w:rsidR="00C43E85" w:rsidRPr="00C43E85">
        <w:rPr>
          <w:rFonts w:eastAsia="Malgun Gothic"/>
          <w:b w:val="0"/>
          <w:bCs w:val="0"/>
          <w:kern w:val="0"/>
          <w:sz w:val="24"/>
          <w:szCs w:val="24"/>
          <w:vertAlign w:val="superscript"/>
          <w:lang w:val="en-GB" w:eastAsia="ko-KR"/>
        </w:rPr>
        <w:t>th</w:t>
      </w:r>
      <w:r w:rsidR="0059565A" w:rsidRPr="00C43E85">
        <w:rPr>
          <w:rFonts w:eastAsia="Malgun Gothic"/>
          <w:b w:val="0"/>
          <w:bCs w:val="0"/>
          <w:kern w:val="0"/>
          <w:sz w:val="24"/>
          <w:szCs w:val="24"/>
          <w:lang w:val="en-GB" w:eastAsia="ko-KR"/>
        </w:rPr>
        <w:t xml:space="preserve"> </w:t>
      </w:r>
      <w:r w:rsidR="00C22F34">
        <w:rPr>
          <w:rFonts w:eastAsia="Malgun Gothic"/>
          <w:b w:val="0"/>
          <w:bCs w:val="0"/>
          <w:kern w:val="0"/>
          <w:sz w:val="24"/>
          <w:szCs w:val="24"/>
          <w:lang w:val="en-GB" w:eastAsia="ko-KR"/>
        </w:rPr>
        <w:t>June</w:t>
      </w:r>
      <w:r w:rsidR="00C43E85" w:rsidRPr="00C43E85">
        <w:rPr>
          <w:rFonts w:eastAsia="Malgun Gothic"/>
          <w:b w:val="0"/>
          <w:bCs w:val="0"/>
          <w:kern w:val="0"/>
          <w:sz w:val="24"/>
          <w:szCs w:val="24"/>
          <w:lang w:val="en-GB" w:eastAsia="ko-KR"/>
        </w:rPr>
        <w:t xml:space="preserve"> </w:t>
      </w:r>
      <w:r w:rsidR="0059565A" w:rsidRPr="00C43E85">
        <w:rPr>
          <w:rFonts w:eastAsia="Malgun Gothic"/>
          <w:b w:val="0"/>
          <w:bCs w:val="0"/>
          <w:kern w:val="0"/>
          <w:sz w:val="24"/>
          <w:szCs w:val="24"/>
          <w:lang w:val="en-GB" w:eastAsia="ko-KR"/>
        </w:rPr>
        <w:t>’24</w:t>
      </w:r>
    </w:p>
    <w:p w14:paraId="5CE849C2" w14:textId="77777777" w:rsidR="00420141" w:rsidRPr="00420141" w:rsidRDefault="00420141" w:rsidP="00420141">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5B971924" w14:textId="0092627B" w:rsidR="00C04FC5" w:rsidRDefault="00160BA6" w:rsidP="00861FC0">
      <w:pPr>
        <w:pStyle w:val="oneM2M-Heading1"/>
        <w:rPr>
          <w:b w:val="0"/>
          <w:bCs w:val="0"/>
          <w:kern w:val="0"/>
          <w:sz w:val="24"/>
          <w:szCs w:val="24"/>
          <w:lang w:val="en-GB"/>
        </w:rPr>
      </w:pPr>
      <w:r>
        <w:rPr>
          <w:b w:val="0"/>
          <w:bCs w:val="0"/>
          <w:kern w:val="0"/>
          <w:sz w:val="24"/>
          <w:szCs w:val="24"/>
          <w:lang w:val="en-GB"/>
        </w:rPr>
        <w:t>The following interim virtual RDM meeting was scheduled:</w:t>
      </w:r>
    </w:p>
    <w:p w14:paraId="714FEE04" w14:textId="500DCEA0" w:rsidR="00644F1B" w:rsidRPr="004501DF" w:rsidRDefault="00A070A2"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000703C7" w:rsidRPr="004501DF">
        <w:rPr>
          <w:b w:val="0"/>
          <w:bCs w:val="0"/>
          <w:kern w:val="0"/>
          <w:sz w:val="24"/>
          <w:szCs w:val="24"/>
          <w:lang w:val="en-GB"/>
        </w:rPr>
        <w:t>6</w:t>
      </w:r>
      <w:r w:rsidR="00C22F34">
        <w:rPr>
          <w:b w:val="0"/>
          <w:bCs w:val="0"/>
          <w:kern w:val="0"/>
          <w:sz w:val="24"/>
          <w:szCs w:val="24"/>
          <w:lang w:val="en-GB"/>
        </w:rPr>
        <w:t>4</w:t>
      </w:r>
      <w:r w:rsidRPr="004501DF">
        <w:rPr>
          <w:b w:val="0"/>
          <w:bCs w:val="0"/>
          <w:kern w:val="0"/>
          <w:sz w:val="24"/>
          <w:szCs w:val="24"/>
          <w:lang w:val="en-GB"/>
        </w:rPr>
        <w:t xml:space="preserve">.1, </w:t>
      </w:r>
      <w:r w:rsidR="004501DF">
        <w:rPr>
          <w:b w:val="0"/>
          <w:bCs w:val="0"/>
          <w:kern w:val="0"/>
          <w:sz w:val="24"/>
          <w:szCs w:val="24"/>
          <w:lang w:val="en-GB"/>
        </w:rPr>
        <w:t>Tuesday</w:t>
      </w:r>
      <w:r w:rsidR="00E36C0B" w:rsidRPr="004501DF">
        <w:rPr>
          <w:b w:val="0"/>
          <w:bCs w:val="0"/>
          <w:kern w:val="0"/>
          <w:sz w:val="24"/>
          <w:szCs w:val="24"/>
          <w:lang w:val="en-GB"/>
        </w:rPr>
        <w:t xml:space="preserve"> </w:t>
      </w:r>
      <w:r w:rsidR="004501DF">
        <w:rPr>
          <w:b w:val="0"/>
          <w:bCs w:val="0"/>
          <w:kern w:val="0"/>
          <w:sz w:val="24"/>
          <w:szCs w:val="24"/>
          <w:lang w:val="en-GB"/>
        </w:rPr>
        <w:t>1</w:t>
      </w:r>
      <w:r w:rsidR="00C22F34">
        <w:rPr>
          <w:b w:val="0"/>
          <w:bCs w:val="0"/>
          <w:kern w:val="0"/>
          <w:sz w:val="24"/>
          <w:szCs w:val="24"/>
          <w:lang w:val="en-GB"/>
        </w:rPr>
        <w:t>6</w:t>
      </w:r>
      <w:r w:rsidR="00293164" w:rsidRPr="004501DF">
        <w:rPr>
          <w:b w:val="0"/>
          <w:bCs w:val="0"/>
          <w:kern w:val="0"/>
          <w:sz w:val="24"/>
          <w:szCs w:val="24"/>
          <w:lang w:val="en-GB"/>
        </w:rPr>
        <w:t xml:space="preserve"> </w:t>
      </w:r>
      <w:r w:rsidR="00C22F34">
        <w:rPr>
          <w:b w:val="0"/>
          <w:bCs w:val="0"/>
          <w:kern w:val="0"/>
          <w:sz w:val="24"/>
          <w:szCs w:val="24"/>
          <w:lang w:val="en-GB"/>
        </w:rPr>
        <w:t>May</w:t>
      </w:r>
      <w:r w:rsidR="00CD5986">
        <w:rPr>
          <w:b w:val="0"/>
          <w:bCs w:val="0"/>
          <w:kern w:val="0"/>
          <w:sz w:val="24"/>
          <w:szCs w:val="24"/>
          <w:lang w:val="en-GB"/>
        </w:rPr>
        <w:t xml:space="preserve"> </w:t>
      </w:r>
      <w:r w:rsidR="00293164" w:rsidRPr="004501DF">
        <w:rPr>
          <w:b w:val="0"/>
          <w:bCs w:val="0"/>
          <w:kern w:val="0"/>
          <w:sz w:val="24"/>
          <w:szCs w:val="24"/>
          <w:lang w:val="en-GB"/>
        </w:rPr>
        <w:t>202</w:t>
      </w:r>
      <w:r w:rsidR="00CD5986">
        <w:rPr>
          <w:b w:val="0"/>
          <w:bCs w:val="0"/>
          <w:kern w:val="0"/>
          <w:sz w:val="24"/>
          <w:szCs w:val="24"/>
          <w:lang w:val="en-GB"/>
        </w:rPr>
        <w:t>4</w:t>
      </w:r>
      <w:r w:rsidR="00293164" w:rsidRPr="004501DF">
        <w:rPr>
          <w:b w:val="0"/>
          <w:bCs w:val="0"/>
          <w:kern w:val="0"/>
          <w:sz w:val="24"/>
          <w:szCs w:val="24"/>
          <w:lang w:val="en-GB"/>
        </w:rPr>
        <w:t xml:space="preserve">, </w:t>
      </w:r>
      <w:r w:rsidR="00165D5B" w:rsidRPr="004501DF">
        <w:rPr>
          <w:b w:val="0"/>
          <w:bCs w:val="0"/>
          <w:kern w:val="0"/>
          <w:sz w:val="24"/>
          <w:szCs w:val="24"/>
          <w:lang w:val="en-GB"/>
        </w:rPr>
        <w:t>13:00 – 1</w:t>
      </w:r>
      <w:r w:rsidR="00A84A6B" w:rsidRPr="004501DF">
        <w:rPr>
          <w:b w:val="0"/>
          <w:bCs w:val="0"/>
          <w:kern w:val="0"/>
          <w:sz w:val="24"/>
          <w:szCs w:val="24"/>
          <w:lang w:val="en-GB"/>
        </w:rPr>
        <w:t>5:00</w:t>
      </w:r>
      <w:r w:rsidR="00165D5B" w:rsidRPr="004501DF">
        <w:rPr>
          <w:b w:val="0"/>
          <w:bCs w:val="0"/>
          <w:kern w:val="0"/>
          <w:sz w:val="24"/>
          <w:szCs w:val="24"/>
          <w:lang w:val="en-GB"/>
        </w:rPr>
        <w:t xml:space="preserve"> UTC</w:t>
      </w:r>
    </w:p>
    <w:p w14:paraId="06905DEB" w14:textId="4E6FA1E6" w:rsidR="00AA7D0C" w:rsidRPr="004501DF" w:rsidRDefault="00AA7D0C"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Pr="004501DF">
        <w:rPr>
          <w:b w:val="0"/>
          <w:bCs w:val="0"/>
          <w:kern w:val="0"/>
          <w:sz w:val="24"/>
          <w:szCs w:val="24"/>
          <w:lang w:val="en-GB"/>
        </w:rPr>
        <w:t>6</w:t>
      </w:r>
      <w:r w:rsidR="00C22F34">
        <w:rPr>
          <w:b w:val="0"/>
          <w:bCs w:val="0"/>
          <w:kern w:val="0"/>
          <w:sz w:val="24"/>
          <w:szCs w:val="24"/>
          <w:lang w:val="en-GB"/>
        </w:rPr>
        <w:t>4</w:t>
      </w:r>
      <w:r w:rsidRPr="004501DF">
        <w:rPr>
          <w:b w:val="0"/>
          <w:bCs w:val="0"/>
          <w:kern w:val="0"/>
          <w:sz w:val="24"/>
          <w:szCs w:val="24"/>
          <w:lang w:val="en-GB"/>
        </w:rPr>
        <w:t xml:space="preserve">.2, </w:t>
      </w:r>
      <w:r w:rsidR="004501DF">
        <w:rPr>
          <w:b w:val="0"/>
          <w:bCs w:val="0"/>
          <w:kern w:val="0"/>
          <w:sz w:val="24"/>
          <w:szCs w:val="24"/>
          <w:lang w:val="en-GB"/>
        </w:rPr>
        <w:t>T</w:t>
      </w:r>
      <w:r w:rsidR="00CD5986">
        <w:rPr>
          <w:b w:val="0"/>
          <w:bCs w:val="0"/>
          <w:kern w:val="0"/>
          <w:sz w:val="24"/>
          <w:szCs w:val="24"/>
          <w:lang w:val="en-GB"/>
        </w:rPr>
        <w:t>hurs</w:t>
      </w:r>
      <w:r w:rsidR="004501DF">
        <w:rPr>
          <w:b w:val="0"/>
          <w:bCs w:val="0"/>
          <w:kern w:val="0"/>
          <w:sz w:val="24"/>
          <w:szCs w:val="24"/>
          <w:lang w:val="en-GB"/>
        </w:rPr>
        <w:t xml:space="preserve">day </w:t>
      </w:r>
      <w:r w:rsidR="00CD5986">
        <w:rPr>
          <w:b w:val="0"/>
          <w:bCs w:val="0"/>
          <w:kern w:val="0"/>
          <w:sz w:val="24"/>
          <w:szCs w:val="24"/>
          <w:lang w:val="en-GB"/>
        </w:rPr>
        <w:t>0</w:t>
      </w:r>
      <w:r w:rsidR="00C22F34">
        <w:rPr>
          <w:b w:val="0"/>
          <w:bCs w:val="0"/>
          <w:kern w:val="0"/>
          <w:sz w:val="24"/>
          <w:szCs w:val="24"/>
          <w:lang w:val="en-GB"/>
        </w:rPr>
        <w:t>6</w:t>
      </w:r>
      <w:r w:rsidRPr="004501DF">
        <w:rPr>
          <w:b w:val="0"/>
          <w:bCs w:val="0"/>
          <w:kern w:val="0"/>
          <w:sz w:val="24"/>
          <w:szCs w:val="24"/>
          <w:lang w:val="en-GB"/>
        </w:rPr>
        <w:t xml:space="preserve"> </w:t>
      </w:r>
      <w:r w:rsidR="00C22F34">
        <w:rPr>
          <w:b w:val="0"/>
          <w:bCs w:val="0"/>
          <w:kern w:val="0"/>
          <w:sz w:val="24"/>
          <w:szCs w:val="24"/>
          <w:lang w:val="en-GB"/>
        </w:rPr>
        <w:t>June</w:t>
      </w:r>
      <w:r w:rsidR="004501DF">
        <w:rPr>
          <w:b w:val="0"/>
          <w:bCs w:val="0"/>
          <w:kern w:val="0"/>
          <w:sz w:val="24"/>
          <w:szCs w:val="24"/>
          <w:lang w:val="en-GB"/>
        </w:rPr>
        <w:t xml:space="preserve"> </w:t>
      </w:r>
      <w:r w:rsidRPr="004501DF">
        <w:rPr>
          <w:b w:val="0"/>
          <w:bCs w:val="0"/>
          <w:kern w:val="0"/>
          <w:sz w:val="24"/>
          <w:szCs w:val="24"/>
          <w:lang w:val="en-GB"/>
        </w:rPr>
        <w:t>202</w:t>
      </w:r>
      <w:r w:rsidR="00CD5986">
        <w:rPr>
          <w:b w:val="0"/>
          <w:bCs w:val="0"/>
          <w:kern w:val="0"/>
          <w:sz w:val="24"/>
          <w:szCs w:val="24"/>
          <w:lang w:val="en-GB"/>
        </w:rPr>
        <w:t>4</w:t>
      </w:r>
      <w:r w:rsidRPr="004501DF">
        <w:rPr>
          <w:b w:val="0"/>
          <w:bCs w:val="0"/>
          <w:kern w:val="0"/>
          <w:sz w:val="24"/>
          <w:szCs w:val="24"/>
          <w:lang w:val="en-GB"/>
        </w:rPr>
        <w:t>, 13:00 – 15:00 UTC</w:t>
      </w:r>
    </w:p>
    <w:p w14:paraId="2C884777" w14:textId="77777777" w:rsidR="00644F1B" w:rsidRPr="00644F1B" w:rsidRDefault="00644F1B" w:rsidP="00CD5986">
      <w:pPr>
        <w:pStyle w:val="oneM2M-Heading1"/>
        <w:ind w:left="0" w:firstLine="0"/>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149E665E" w:rsidR="002B3B1E" w:rsidRPr="002C6822" w:rsidRDefault="002C6822" w:rsidP="00861FC0">
      <w:pPr>
        <w:pStyle w:val="oneM2M-Heading1"/>
        <w:rPr>
          <w:rFonts w:eastAsiaTheme="minorEastAsia"/>
          <w:b w:val="0"/>
          <w:kern w:val="0"/>
          <w:sz w:val="24"/>
          <w:szCs w:val="24"/>
          <w:lang w:val="en-GB" w:eastAsia="ko-KR"/>
        </w:rPr>
      </w:pPr>
      <w:r w:rsidRPr="002C6822">
        <w:rPr>
          <w:rFonts w:eastAsia="Malgun Gothic"/>
          <w:b w:val="0"/>
          <w:kern w:val="0"/>
          <w:sz w:val="24"/>
          <w:szCs w:val="24"/>
          <w:lang w:val="en-GB" w:eastAsia="ko-KR"/>
        </w:rPr>
        <w:t>None</w:t>
      </w:r>
    </w:p>
    <w:p w14:paraId="6A0853E3" w14:textId="15D8DD9B"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52BFFD82" w14:textId="77777777" w:rsidR="00861FC0" w:rsidRPr="00AE13F7" w:rsidRDefault="00861FC0" w:rsidP="00861FC0">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EC535E">
      <w:headerReference w:type="default" r:id="rId23"/>
      <w:footerReference w:type="default" r:id="rId24"/>
      <w:headerReference w:type="first" r:id="rId25"/>
      <w:footerReference w:type="first" r:id="rId26"/>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CCE46" w14:textId="77777777" w:rsidR="00EC535E" w:rsidRDefault="00EC535E" w:rsidP="00F77748">
      <w:r>
        <w:separator/>
      </w:r>
    </w:p>
  </w:endnote>
  <w:endnote w:type="continuationSeparator" w:id="0">
    <w:p w14:paraId="7541DAD3" w14:textId="77777777" w:rsidR="00EC535E" w:rsidRDefault="00EC535E"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charset w:val="00"/>
    <w:family w:val="swiss"/>
    <w:pitch w:val="variable"/>
    <w:sig w:usb0="E00002FF" w:usb1="5200205F" w:usb2="00A0C000" w:usb3="00000000" w:csb0="000001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CA2ED" w14:textId="4F3E2830"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420141">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BFFF" w14:textId="018E42AB"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420141">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B444A" w14:textId="77777777" w:rsidR="00EC535E" w:rsidRDefault="00EC535E" w:rsidP="00F77748">
      <w:r>
        <w:separator/>
      </w:r>
    </w:p>
  </w:footnote>
  <w:footnote w:type="continuationSeparator" w:id="0">
    <w:p w14:paraId="4CE26432" w14:textId="77777777" w:rsidR="00EC535E" w:rsidRDefault="00EC535E"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4F9DFCBE" w:rsidR="00886F06" w:rsidRPr="003E1F5B" w:rsidRDefault="00420141" w:rsidP="00F67B7A">
          <w:pPr>
            <w:pStyle w:val="oneM2M-PageHead"/>
            <w:rPr>
              <w:noProof/>
              <w:sz w:val="18"/>
              <w:lang w:val="sv-SE"/>
            </w:rPr>
          </w:pPr>
          <w:r w:rsidRPr="00420141">
            <w:rPr>
              <w:lang w:val="sv-SE"/>
            </w:rPr>
            <w:t>RDM-2024-0015-RDM_64_Minutes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1D7C011A" w:rsidR="00886F06" w:rsidRPr="003E1F5B" w:rsidRDefault="00420141" w:rsidP="00F67B7A">
          <w:pPr>
            <w:pStyle w:val="oneM2M-PageHead"/>
            <w:rPr>
              <w:noProof/>
              <w:sz w:val="18"/>
              <w:lang w:val="sv-SE"/>
            </w:rPr>
          </w:pPr>
          <w:r w:rsidRPr="00420141">
            <w:rPr>
              <w:lang w:val="sv-SE"/>
            </w:rPr>
            <w:t>RDM-2024-0015-RDM_64_Minutes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3280"/>
    <w:multiLevelType w:val="hybridMultilevel"/>
    <w:tmpl w:val="D04A5F84"/>
    <w:lvl w:ilvl="0" w:tplc="3E383382">
      <w:start w:val="2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95608D"/>
    <w:multiLevelType w:val="hybridMultilevel"/>
    <w:tmpl w:val="932C61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15:restartNumberingAfterBreak="0">
    <w:nsid w:val="78DE30EC"/>
    <w:multiLevelType w:val="hybridMultilevel"/>
    <w:tmpl w:val="574A03D0"/>
    <w:lvl w:ilvl="0" w:tplc="3E383382">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293559731">
    <w:abstractNumId w:val="6"/>
  </w:num>
  <w:num w:numId="2" w16cid:durableId="1934044791">
    <w:abstractNumId w:val="1"/>
  </w:num>
  <w:num w:numId="3" w16cid:durableId="887300768">
    <w:abstractNumId w:val="7"/>
  </w:num>
  <w:num w:numId="4" w16cid:durableId="1738161449">
    <w:abstractNumId w:val="12"/>
  </w:num>
  <w:num w:numId="5" w16cid:durableId="409038414">
    <w:abstractNumId w:val="15"/>
  </w:num>
  <w:num w:numId="6" w16cid:durableId="248539393">
    <w:abstractNumId w:val="4"/>
  </w:num>
  <w:num w:numId="7" w16cid:durableId="290524252">
    <w:abstractNumId w:val="12"/>
  </w:num>
  <w:num w:numId="8" w16cid:durableId="1796633514">
    <w:abstractNumId w:val="12"/>
  </w:num>
  <w:num w:numId="9" w16cid:durableId="1875388001">
    <w:abstractNumId w:val="12"/>
  </w:num>
  <w:num w:numId="10" w16cid:durableId="625233853">
    <w:abstractNumId w:val="12"/>
  </w:num>
  <w:num w:numId="11" w16cid:durableId="1094014374">
    <w:abstractNumId w:val="12"/>
  </w:num>
  <w:num w:numId="12" w16cid:durableId="1061751284">
    <w:abstractNumId w:val="12"/>
  </w:num>
  <w:num w:numId="13" w16cid:durableId="2133400439">
    <w:abstractNumId w:val="10"/>
  </w:num>
  <w:num w:numId="14" w16cid:durableId="1906380452">
    <w:abstractNumId w:val="12"/>
  </w:num>
  <w:num w:numId="15" w16cid:durableId="1305508844">
    <w:abstractNumId w:val="12"/>
  </w:num>
  <w:num w:numId="16" w16cid:durableId="988437403">
    <w:abstractNumId w:val="12"/>
  </w:num>
  <w:num w:numId="17" w16cid:durableId="702946945">
    <w:abstractNumId w:val="11"/>
  </w:num>
  <w:num w:numId="18" w16cid:durableId="210311034">
    <w:abstractNumId w:val="8"/>
  </w:num>
  <w:num w:numId="19" w16cid:durableId="1708069269">
    <w:abstractNumId w:val="2"/>
  </w:num>
  <w:num w:numId="20" w16cid:durableId="1144353183">
    <w:abstractNumId w:val="3"/>
  </w:num>
  <w:num w:numId="21" w16cid:durableId="1028990224">
    <w:abstractNumId w:val="9"/>
  </w:num>
  <w:num w:numId="22" w16cid:durableId="1537234849">
    <w:abstractNumId w:val="5"/>
  </w:num>
  <w:num w:numId="23" w16cid:durableId="227157134">
    <w:abstractNumId w:val="13"/>
  </w:num>
  <w:num w:numId="24" w16cid:durableId="2129085431">
    <w:abstractNumId w:val="14"/>
  </w:num>
  <w:num w:numId="25" w16cid:durableId="115214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1983"/>
    <w:rsid w:val="00012249"/>
    <w:rsid w:val="00012577"/>
    <w:rsid w:val="00013495"/>
    <w:rsid w:val="0001456F"/>
    <w:rsid w:val="0001561A"/>
    <w:rsid w:val="00022169"/>
    <w:rsid w:val="00026E29"/>
    <w:rsid w:val="000275A8"/>
    <w:rsid w:val="000276A5"/>
    <w:rsid w:val="000309FA"/>
    <w:rsid w:val="00031577"/>
    <w:rsid w:val="00031BD1"/>
    <w:rsid w:val="00034863"/>
    <w:rsid w:val="000370BB"/>
    <w:rsid w:val="00037228"/>
    <w:rsid w:val="000375BF"/>
    <w:rsid w:val="00041182"/>
    <w:rsid w:val="000442BD"/>
    <w:rsid w:val="00052CE4"/>
    <w:rsid w:val="000530CB"/>
    <w:rsid w:val="00056FC9"/>
    <w:rsid w:val="00061A59"/>
    <w:rsid w:val="00064208"/>
    <w:rsid w:val="000703C7"/>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2EFC"/>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368B"/>
    <w:rsid w:val="0019416F"/>
    <w:rsid w:val="00197448"/>
    <w:rsid w:val="001A0ECE"/>
    <w:rsid w:val="001A12C2"/>
    <w:rsid w:val="001A2965"/>
    <w:rsid w:val="001A660C"/>
    <w:rsid w:val="001B10CA"/>
    <w:rsid w:val="001B1855"/>
    <w:rsid w:val="001B1868"/>
    <w:rsid w:val="001B1CE7"/>
    <w:rsid w:val="001B5DB9"/>
    <w:rsid w:val="001B71AE"/>
    <w:rsid w:val="001B7465"/>
    <w:rsid w:val="001C0D8D"/>
    <w:rsid w:val="001C2F12"/>
    <w:rsid w:val="001C4838"/>
    <w:rsid w:val="001D5707"/>
    <w:rsid w:val="001E04E5"/>
    <w:rsid w:val="001E41E6"/>
    <w:rsid w:val="001E5933"/>
    <w:rsid w:val="001F6C1D"/>
    <w:rsid w:val="001F7E04"/>
    <w:rsid w:val="001F7EC4"/>
    <w:rsid w:val="00200DC9"/>
    <w:rsid w:val="00203DF0"/>
    <w:rsid w:val="00210349"/>
    <w:rsid w:val="00217241"/>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1F54"/>
    <w:rsid w:val="002D4C9D"/>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14D"/>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C07"/>
    <w:rsid w:val="00387E19"/>
    <w:rsid w:val="00396A4D"/>
    <w:rsid w:val="003A12AD"/>
    <w:rsid w:val="003A6BF5"/>
    <w:rsid w:val="003B7C9F"/>
    <w:rsid w:val="003D139D"/>
    <w:rsid w:val="003D3CA1"/>
    <w:rsid w:val="003D67B8"/>
    <w:rsid w:val="003D7A45"/>
    <w:rsid w:val="003E1F5B"/>
    <w:rsid w:val="003E2616"/>
    <w:rsid w:val="003E4EED"/>
    <w:rsid w:val="003E5CE6"/>
    <w:rsid w:val="003E6356"/>
    <w:rsid w:val="003F19EF"/>
    <w:rsid w:val="003F2496"/>
    <w:rsid w:val="003F324A"/>
    <w:rsid w:val="003F3BF2"/>
    <w:rsid w:val="003F4FEE"/>
    <w:rsid w:val="004007D4"/>
    <w:rsid w:val="00401085"/>
    <w:rsid w:val="00401BE0"/>
    <w:rsid w:val="00403F2D"/>
    <w:rsid w:val="004071EA"/>
    <w:rsid w:val="004108BB"/>
    <w:rsid w:val="00420141"/>
    <w:rsid w:val="00422246"/>
    <w:rsid w:val="00423171"/>
    <w:rsid w:val="00432B11"/>
    <w:rsid w:val="004362E8"/>
    <w:rsid w:val="004373A5"/>
    <w:rsid w:val="00441AA5"/>
    <w:rsid w:val="0044426D"/>
    <w:rsid w:val="00445199"/>
    <w:rsid w:val="004501DF"/>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1841"/>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460D"/>
    <w:rsid w:val="00527ABC"/>
    <w:rsid w:val="0053084F"/>
    <w:rsid w:val="005336A1"/>
    <w:rsid w:val="0053598D"/>
    <w:rsid w:val="00535AD6"/>
    <w:rsid w:val="005372A9"/>
    <w:rsid w:val="0054024B"/>
    <w:rsid w:val="0054141A"/>
    <w:rsid w:val="00545CC6"/>
    <w:rsid w:val="00547921"/>
    <w:rsid w:val="00547D14"/>
    <w:rsid w:val="00551843"/>
    <w:rsid w:val="00553653"/>
    <w:rsid w:val="0055434B"/>
    <w:rsid w:val="0055497F"/>
    <w:rsid w:val="00555919"/>
    <w:rsid w:val="0056316A"/>
    <w:rsid w:val="00564D1F"/>
    <w:rsid w:val="00566E69"/>
    <w:rsid w:val="00570170"/>
    <w:rsid w:val="00570930"/>
    <w:rsid w:val="005725A9"/>
    <w:rsid w:val="00573566"/>
    <w:rsid w:val="0057574C"/>
    <w:rsid w:val="00576405"/>
    <w:rsid w:val="00581024"/>
    <w:rsid w:val="005828D2"/>
    <w:rsid w:val="00582A17"/>
    <w:rsid w:val="00582EB0"/>
    <w:rsid w:val="0058456D"/>
    <w:rsid w:val="00590BBC"/>
    <w:rsid w:val="005926E5"/>
    <w:rsid w:val="0059565A"/>
    <w:rsid w:val="005971C8"/>
    <w:rsid w:val="005A0F4F"/>
    <w:rsid w:val="005A30CD"/>
    <w:rsid w:val="005A6320"/>
    <w:rsid w:val="005A64E9"/>
    <w:rsid w:val="005B1FD6"/>
    <w:rsid w:val="005B6950"/>
    <w:rsid w:val="005C383D"/>
    <w:rsid w:val="005C76BF"/>
    <w:rsid w:val="005D15C0"/>
    <w:rsid w:val="005D3255"/>
    <w:rsid w:val="005D4EEC"/>
    <w:rsid w:val="005D63C1"/>
    <w:rsid w:val="005D6824"/>
    <w:rsid w:val="005E5D7E"/>
    <w:rsid w:val="005F5B0B"/>
    <w:rsid w:val="005F6D26"/>
    <w:rsid w:val="006023CC"/>
    <w:rsid w:val="00604C34"/>
    <w:rsid w:val="00604F03"/>
    <w:rsid w:val="00605429"/>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96795"/>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42FDD"/>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2982"/>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024BA"/>
    <w:rsid w:val="00810814"/>
    <w:rsid w:val="00811179"/>
    <w:rsid w:val="00811568"/>
    <w:rsid w:val="00813B7D"/>
    <w:rsid w:val="0081696A"/>
    <w:rsid w:val="00820A3B"/>
    <w:rsid w:val="008211C4"/>
    <w:rsid w:val="008213ED"/>
    <w:rsid w:val="00821516"/>
    <w:rsid w:val="008257CC"/>
    <w:rsid w:val="00827488"/>
    <w:rsid w:val="00827A8C"/>
    <w:rsid w:val="008306CF"/>
    <w:rsid w:val="008320B1"/>
    <w:rsid w:val="008324DA"/>
    <w:rsid w:val="00835FEC"/>
    <w:rsid w:val="00840DCE"/>
    <w:rsid w:val="00840ECD"/>
    <w:rsid w:val="008419F2"/>
    <w:rsid w:val="00841F7C"/>
    <w:rsid w:val="008447B6"/>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13E0"/>
    <w:rsid w:val="008A45D1"/>
    <w:rsid w:val="008A6E71"/>
    <w:rsid w:val="008B15D7"/>
    <w:rsid w:val="008B3D94"/>
    <w:rsid w:val="008C1A83"/>
    <w:rsid w:val="008E1C10"/>
    <w:rsid w:val="008E2731"/>
    <w:rsid w:val="009013F6"/>
    <w:rsid w:val="00910B38"/>
    <w:rsid w:val="009111A8"/>
    <w:rsid w:val="00912F9D"/>
    <w:rsid w:val="00915730"/>
    <w:rsid w:val="00921991"/>
    <w:rsid w:val="00922AA0"/>
    <w:rsid w:val="00925FB4"/>
    <w:rsid w:val="00926CFB"/>
    <w:rsid w:val="009270E6"/>
    <w:rsid w:val="00927809"/>
    <w:rsid w:val="009330F0"/>
    <w:rsid w:val="00933BCC"/>
    <w:rsid w:val="00935984"/>
    <w:rsid w:val="0094119B"/>
    <w:rsid w:val="00942298"/>
    <w:rsid w:val="00942E00"/>
    <w:rsid w:val="00943181"/>
    <w:rsid w:val="009454CD"/>
    <w:rsid w:val="0095170F"/>
    <w:rsid w:val="00952747"/>
    <w:rsid w:val="00952D3A"/>
    <w:rsid w:val="0095338F"/>
    <w:rsid w:val="00956722"/>
    <w:rsid w:val="00956AC3"/>
    <w:rsid w:val="00960D57"/>
    <w:rsid w:val="00961628"/>
    <w:rsid w:val="00961BC1"/>
    <w:rsid w:val="00962F22"/>
    <w:rsid w:val="0096708E"/>
    <w:rsid w:val="0096728F"/>
    <w:rsid w:val="00972656"/>
    <w:rsid w:val="009770B4"/>
    <w:rsid w:val="009802AB"/>
    <w:rsid w:val="0098080B"/>
    <w:rsid w:val="00981A7B"/>
    <w:rsid w:val="009839C7"/>
    <w:rsid w:val="00984EE1"/>
    <w:rsid w:val="009850E8"/>
    <w:rsid w:val="00985673"/>
    <w:rsid w:val="00987690"/>
    <w:rsid w:val="009911C6"/>
    <w:rsid w:val="00991BBC"/>
    <w:rsid w:val="009A79D0"/>
    <w:rsid w:val="009B1A37"/>
    <w:rsid w:val="009B6740"/>
    <w:rsid w:val="009B7046"/>
    <w:rsid w:val="009B7099"/>
    <w:rsid w:val="009B7889"/>
    <w:rsid w:val="009C0731"/>
    <w:rsid w:val="009C5EF5"/>
    <w:rsid w:val="009C69AF"/>
    <w:rsid w:val="009C6CBD"/>
    <w:rsid w:val="009C759C"/>
    <w:rsid w:val="009D0C5A"/>
    <w:rsid w:val="009D0FDC"/>
    <w:rsid w:val="009D30E4"/>
    <w:rsid w:val="009D3255"/>
    <w:rsid w:val="009D5731"/>
    <w:rsid w:val="009D5B79"/>
    <w:rsid w:val="009D6795"/>
    <w:rsid w:val="009E028F"/>
    <w:rsid w:val="009E1DED"/>
    <w:rsid w:val="009E3F81"/>
    <w:rsid w:val="009E6A2C"/>
    <w:rsid w:val="009E6BCA"/>
    <w:rsid w:val="009E744D"/>
    <w:rsid w:val="009F13CF"/>
    <w:rsid w:val="009F15DE"/>
    <w:rsid w:val="009F2A62"/>
    <w:rsid w:val="009F442E"/>
    <w:rsid w:val="009F6983"/>
    <w:rsid w:val="00A01D49"/>
    <w:rsid w:val="00A0517F"/>
    <w:rsid w:val="00A070A2"/>
    <w:rsid w:val="00A079A3"/>
    <w:rsid w:val="00A112F2"/>
    <w:rsid w:val="00A12B80"/>
    <w:rsid w:val="00A12F95"/>
    <w:rsid w:val="00A135F9"/>
    <w:rsid w:val="00A155F6"/>
    <w:rsid w:val="00A17BBF"/>
    <w:rsid w:val="00A17E20"/>
    <w:rsid w:val="00A24F44"/>
    <w:rsid w:val="00A2512A"/>
    <w:rsid w:val="00A25A00"/>
    <w:rsid w:val="00A305C8"/>
    <w:rsid w:val="00A347B4"/>
    <w:rsid w:val="00A370FE"/>
    <w:rsid w:val="00A415FE"/>
    <w:rsid w:val="00A42DAF"/>
    <w:rsid w:val="00A42E69"/>
    <w:rsid w:val="00A459C2"/>
    <w:rsid w:val="00A46E12"/>
    <w:rsid w:val="00A4706D"/>
    <w:rsid w:val="00A50A32"/>
    <w:rsid w:val="00A51CFF"/>
    <w:rsid w:val="00A55458"/>
    <w:rsid w:val="00A57EFE"/>
    <w:rsid w:val="00A6212B"/>
    <w:rsid w:val="00A621B7"/>
    <w:rsid w:val="00A63092"/>
    <w:rsid w:val="00A673FC"/>
    <w:rsid w:val="00A72C70"/>
    <w:rsid w:val="00A81728"/>
    <w:rsid w:val="00A83DFC"/>
    <w:rsid w:val="00A84A6B"/>
    <w:rsid w:val="00A85EDA"/>
    <w:rsid w:val="00A92C14"/>
    <w:rsid w:val="00A95C16"/>
    <w:rsid w:val="00A9758A"/>
    <w:rsid w:val="00AA4B30"/>
    <w:rsid w:val="00AA7D0C"/>
    <w:rsid w:val="00AB767B"/>
    <w:rsid w:val="00AC0B61"/>
    <w:rsid w:val="00AC0EBC"/>
    <w:rsid w:val="00AC188C"/>
    <w:rsid w:val="00AC2B54"/>
    <w:rsid w:val="00AC4FD8"/>
    <w:rsid w:val="00AC7965"/>
    <w:rsid w:val="00AD5662"/>
    <w:rsid w:val="00AE13F7"/>
    <w:rsid w:val="00AE3301"/>
    <w:rsid w:val="00AE51F1"/>
    <w:rsid w:val="00AE7303"/>
    <w:rsid w:val="00AE76B0"/>
    <w:rsid w:val="00AE776C"/>
    <w:rsid w:val="00AE7813"/>
    <w:rsid w:val="00AE7E59"/>
    <w:rsid w:val="00AF130F"/>
    <w:rsid w:val="00AF5EA9"/>
    <w:rsid w:val="00AF63F5"/>
    <w:rsid w:val="00B024A8"/>
    <w:rsid w:val="00B12003"/>
    <w:rsid w:val="00B13871"/>
    <w:rsid w:val="00B170BB"/>
    <w:rsid w:val="00B22B4C"/>
    <w:rsid w:val="00B30EA7"/>
    <w:rsid w:val="00B31604"/>
    <w:rsid w:val="00B3496F"/>
    <w:rsid w:val="00B36176"/>
    <w:rsid w:val="00B36886"/>
    <w:rsid w:val="00B41CE4"/>
    <w:rsid w:val="00B43685"/>
    <w:rsid w:val="00B447A6"/>
    <w:rsid w:val="00B4785D"/>
    <w:rsid w:val="00B50008"/>
    <w:rsid w:val="00B50260"/>
    <w:rsid w:val="00B53242"/>
    <w:rsid w:val="00B56668"/>
    <w:rsid w:val="00B5780A"/>
    <w:rsid w:val="00B65AF0"/>
    <w:rsid w:val="00B667B1"/>
    <w:rsid w:val="00B677D1"/>
    <w:rsid w:val="00B67BFF"/>
    <w:rsid w:val="00B71188"/>
    <w:rsid w:val="00B74C47"/>
    <w:rsid w:val="00B765FA"/>
    <w:rsid w:val="00B83550"/>
    <w:rsid w:val="00B950AB"/>
    <w:rsid w:val="00B97ED7"/>
    <w:rsid w:val="00BA2DED"/>
    <w:rsid w:val="00BA376B"/>
    <w:rsid w:val="00BA7C52"/>
    <w:rsid w:val="00BB0667"/>
    <w:rsid w:val="00BB201C"/>
    <w:rsid w:val="00BB74C8"/>
    <w:rsid w:val="00BC1307"/>
    <w:rsid w:val="00BC3570"/>
    <w:rsid w:val="00BC55DE"/>
    <w:rsid w:val="00BC625C"/>
    <w:rsid w:val="00BD01B7"/>
    <w:rsid w:val="00BD05CE"/>
    <w:rsid w:val="00BD295A"/>
    <w:rsid w:val="00BD3F43"/>
    <w:rsid w:val="00BE0D27"/>
    <w:rsid w:val="00BE4232"/>
    <w:rsid w:val="00BE58EB"/>
    <w:rsid w:val="00BE628E"/>
    <w:rsid w:val="00BF21AC"/>
    <w:rsid w:val="00BF43E7"/>
    <w:rsid w:val="00BF577A"/>
    <w:rsid w:val="00BF73A0"/>
    <w:rsid w:val="00C04FC5"/>
    <w:rsid w:val="00C10248"/>
    <w:rsid w:val="00C10D57"/>
    <w:rsid w:val="00C16FB7"/>
    <w:rsid w:val="00C2199A"/>
    <w:rsid w:val="00C22F34"/>
    <w:rsid w:val="00C27F3E"/>
    <w:rsid w:val="00C313A5"/>
    <w:rsid w:val="00C33D7F"/>
    <w:rsid w:val="00C376AE"/>
    <w:rsid w:val="00C43E85"/>
    <w:rsid w:val="00C47C43"/>
    <w:rsid w:val="00C50C8D"/>
    <w:rsid w:val="00C52215"/>
    <w:rsid w:val="00C559E7"/>
    <w:rsid w:val="00C57C39"/>
    <w:rsid w:val="00C6107D"/>
    <w:rsid w:val="00C63194"/>
    <w:rsid w:val="00C63647"/>
    <w:rsid w:val="00C669DD"/>
    <w:rsid w:val="00C670D4"/>
    <w:rsid w:val="00C74A59"/>
    <w:rsid w:val="00C75A58"/>
    <w:rsid w:val="00C7794A"/>
    <w:rsid w:val="00C80282"/>
    <w:rsid w:val="00C813E7"/>
    <w:rsid w:val="00C81C5C"/>
    <w:rsid w:val="00C949BE"/>
    <w:rsid w:val="00C96544"/>
    <w:rsid w:val="00CA002A"/>
    <w:rsid w:val="00CA0FDD"/>
    <w:rsid w:val="00CA1B00"/>
    <w:rsid w:val="00CA21CB"/>
    <w:rsid w:val="00CA6663"/>
    <w:rsid w:val="00CB2F0F"/>
    <w:rsid w:val="00CB3C0B"/>
    <w:rsid w:val="00CB480B"/>
    <w:rsid w:val="00CB48F7"/>
    <w:rsid w:val="00CB4E5A"/>
    <w:rsid w:val="00CB5F7E"/>
    <w:rsid w:val="00CC2791"/>
    <w:rsid w:val="00CC5CB7"/>
    <w:rsid w:val="00CC72A3"/>
    <w:rsid w:val="00CD2D88"/>
    <w:rsid w:val="00CD5986"/>
    <w:rsid w:val="00CE23DD"/>
    <w:rsid w:val="00CE47C8"/>
    <w:rsid w:val="00CE5A3D"/>
    <w:rsid w:val="00CF1D98"/>
    <w:rsid w:val="00CF2554"/>
    <w:rsid w:val="00CF3E39"/>
    <w:rsid w:val="00D006BA"/>
    <w:rsid w:val="00D12D19"/>
    <w:rsid w:val="00D13C8E"/>
    <w:rsid w:val="00D14AB4"/>
    <w:rsid w:val="00D15455"/>
    <w:rsid w:val="00D15E8C"/>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84C"/>
    <w:rsid w:val="00D53D60"/>
    <w:rsid w:val="00D5621A"/>
    <w:rsid w:val="00D619AE"/>
    <w:rsid w:val="00D61FC1"/>
    <w:rsid w:val="00D65563"/>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71DB"/>
    <w:rsid w:val="00E21460"/>
    <w:rsid w:val="00E24DC1"/>
    <w:rsid w:val="00E26662"/>
    <w:rsid w:val="00E27243"/>
    <w:rsid w:val="00E36C0B"/>
    <w:rsid w:val="00E3704B"/>
    <w:rsid w:val="00E457CB"/>
    <w:rsid w:val="00E45AFE"/>
    <w:rsid w:val="00E463D2"/>
    <w:rsid w:val="00E4798A"/>
    <w:rsid w:val="00E529F0"/>
    <w:rsid w:val="00E55261"/>
    <w:rsid w:val="00E6269C"/>
    <w:rsid w:val="00E63DEA"/>
    <w:rsid w:val="00E672E3"/>
    <w:rsid w:val="00E75F34"/>
    <w:rsid w:val="00E767DF"/>
    <w:rsid w:val="00E80FD2"/>
    <w:rsid w:val="00E84C4D"/>
    <w:rsid w:val="00E87332"/>
    <w:rsid w:val="00E87C9E"/>
    <w:rsid w:val="00E9312E"/>
    <w:rsid w:val="00E95367"/>
    <w:rsid w:val="00E9539F"/>
    <w:rsid w:val="00EA1186"/>
    <w:rsid w:val="00EA5467"/>
    <w:rsid w:val="00EA5E3F"/>
    <w:rsid w:val="00EA651E"/>
    <w:rsid w:val="00EB75F4"/>
    <w:rsid w:val="00EC0F50"/>
    <w:rsid w:val="00EC4E9A"/>
    <w:rsid w:val="00EC4F8A"/>
    <w:rsid w:val="00EC535E"/>
    <w:rsid w:val="00EC697D"/>
    <w:rsid w:val="00ED07EE"/>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6FB1"/>
    <w:rsid w:val="00F274D5"/>
    <w:rsid w:val="00F32DCE"/>
    <w:rsid w:val="00F33CDB"/>
    <w:rsid w:val="00F350B7"/>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3AB8"/>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C47"/>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UnresolvedMention1">
    <w:name w:val="Unresolved Mention1"/>
    <w:basedOn w:val="DefaultParagraphFont"/>
    <w:uiPriority w:val="99"/>
    <w:semiHidden/>
    <w:unhideWhenUsed/>
    <w:rsid w:val="00E21460"/>
    <w:rPr>
      <w:color w:val="605E5C"/>
      <w:shd w:val="clear" w:color="auto" w:fill="E1DFDD"/>
    </w:rPr>
  </w:style>
  <w:style w:type="paragraph" w:styleId="Revision">
    <w:name w:val="Revision"/>
    <w:hidden/>
    <w:uiPriority w:val="99"/>
    <w:semiHidden/>
    <w:rsid w:val="00CF1D98"/>
    <w:rPr>
      <w:rFonts w:ascii="Myriad Pro" w:eastAsia="Times New Roman" w:hAnsi="Myriad Pro"/>
      <w:sz w:val="24"/>
      <w:szCs w:val="24"/>
      <w:lang w:val="en-GB" w:eastAsia="en-US"/>
    </w:rPr>
  </w:style>
  <w:style w:type="character" w:styleId="UnresolvedMention">
    <w:name w:val="Unresolved Mention"/>
    <w:basedOn w:val="DefaultParagraphFont"/>
    <w:uiPriority w:val="99"/>
    <w:semiHidden/>
    <w:unhideWhenUsed/>
    <w:rsid w:val="0001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99450276">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39613312">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1070067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130274">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38913679">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48453850">
      <w:bodyDiv w:val="1"/>
      <w:marLeft w:val="0"/>
      <w:marRight w:val="0"/>
      <w:marTop w:val="0"/>
      <w:marBottom w:val="0"/>
      <w:divBdr>
        <w:top w:val="none" w:sz="0" w:space="0" w:color="auto"/>
        <w:left w:val="none" w:sz="0" w:space="0" w:color="auto"/>
        <w:bottom w:val="none" w:sz="0" w:space="0" w:color="auto"/>
        <w:right w:val="none" w:sz="0" w:space="0" w:color="auto"/>
      </w:divBdr>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cumentinfo/?documentId=36832&amp;fromList=Y" TargetMode="External"/><Relationship Id="rId18" Type="http://schemas.openxmlformats.org/officeDocument/2006/relationships/hyperlink" Target="https://member.onem2m.org/Application/documentApp/documentinfo/?documentId=36786&amp;fromLis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6831&amp;fromList=Y" TargetMode="External"/><Relationship Id="rId7" Type="http://schemas.openxmlformats.org/officeDocument/2006/relationships/styles" Target="styles.xml"/><Relationship Id="rId12" Type="http://schemas.openxmlformats.org/officeDocument/2006/relationships/hyperlink" Target="mailto:akash@tsdsi.in" TargetMode="External"/><Relationship Id="rId17" Type="http://schemas.openxmlformats.org/officeDocument/2006/relationships/hyperlink" Target="https://member.onem2m.org/Application/documentApp/documentinfo/?documentId=36786&amp;fromList=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833&amp;fromList=Y" TargetMode="External"/><Relationship Id="rId20" Type="http://schemas.openxmlformats.org/officeDocument/2006/relationships/hyperlink" Target="https://member.onem2m.org/Application/documentApp/documentinfo/?documentId=36827&amp;fromLi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833&amp;fromList=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6827&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832&amp;fromList=Y" TargetMode="External"/><Relationship Id="rId22" Type="http://schemas.openxmlformats.org/officeDocument/2006/relationships/hyperlink" Target="https://member.onem2m.org/Application/documentApp/documentinfo/?documentId=36831&amp;fromLis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222</TotalTime>
  <Pages>4</Pages>
  <Words>728</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4874</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15</cp:revision>
  <cp:lastPrinted>2012-08-29T09:21:00Z</cp:lastPrinted>
  <dcterms:created xsi:type="dcterms:W3CDTF">2024-03-01T10:29:00Z</dcterms:created>
  <dcterms:modified xsi:type="dcterms:W3CDTF">2024-04-26T09:41:00Z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