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lastRenderedPageBreak/>
              <w:t>Meeting</w:t>
            </w:r>
            <w:r w:rsidR="00C866B9">
              <w:t xml:space="preserve"> ID</w:t>
            </w:r>
            <w:r w:rsidR="00C977DC" w:rsidRPr="00EF5EFD">
              <w:t>:*</w:t>
            </w:r>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r w:rsidRPr="00EF5EFD">
              <w:t>Source:*</w:t>
            </w:r>
          </w:p>
        </w:tc>
        <w:tc>
          <w:tcPr>
            <w:tcW w:w="6999" w:type="dxa"/>
            <w:shd w:val="clear" w:color="auto" w:fill="FFFFFF"/>
          </w:tcPr>
          <w:p w14:paraId="78873CE6" w14:textId="66340CC7" w:rsidR="007B7314" w:rsidRDefault="00970AEF" w:rsidP="009C6E57">
            <w:pPr>
              <w:pStyle w:val="oneM2M-CoverTableText"/>
              <w:rPr>
                <w:lang w:val="de-DE"/>
              </w:rPr>
            </w:pPr>
            <w:r>
              <w:rPr>
                <w:lang w:val="de-DE"/>
              </w:rPr>
              <w:t xml:space="preserve">Poornima Shandilya, C-DOT, </w:t>
            </w:r>
            <w:hyperlink r:id="rId11" w:history="1">
              <w:r w:rsidRPr="00312CC3">
                <w:rPr>
                  <w:rStyle w:val="Hyperlink"/>
                  <w:lang w:val="de-DE"/>
                </w:rPr>
                <w:t>poornima@cdot.in</w:t>
              </w:r>
            </w:hyperlink>
          </w:p>
          <w:p w14:paraId="5CE98B63" w14:textId="77777777" w:rsidR="00970AEF" w:rsidRDefault="00970AEF" w:rsidP="009C6E57">
            <w:pPr>
              <w:pStyle w:val="oneM2M-CoverTableText"/>
              <w:rPr>
                <w:ins w:id="2" w:author="Poornima" w:date="2022-11-22T15:02:00Z"/>
                <w:lang w:val="de-DE"/>
              </w:rPr>
            </w:pPr>
            <w:r>
              <w:rPr>
                <w:lang w:val="de-DE"/>
              </w:rPr>
              <w:t xml:space="preserve">Neeta Meshram, C-DOT, </w:t>
            </w:r>
            <w:hyperlink r:id="rId12" w:history="1">
              <w:r w:rsidRPr="00312CC3">
                <w:rPr>
                  <w:rStyle w:val="Hyperlink"/>
                  <w:lang w:val="de-DE"/>
                </w:rPr>
                <w:t>neeta@cdot.in</w:t>
              </w:r>
            </w:hyperlink>
            <w:r>
              <w:rPr>
                <w:lang w:val="de-DE"/>
              </w:rPr>
              <w:t xml:space="preserve"> </w:t>
            </w:r>
          </w:p>
          <w:p w14:paraId="67E93E81" w14:textId="6D95D630" w:rsidR="00DD04F4" w:rsidRPr="00E34652" w:rsidRDefault="00DD04F4" w:rsidP="009C6E57">
            <w:pPr>
              <w:pStyle w:val="oneM2M-CoverTableText"/>
              <w:rPr>
                <w:lang w:val="de-DE"/>
              </w:rPr>
            </w:pPr>
            <w:r>
              <w:rPr>
                <w:lang w:val="de-DE"/>
              </w:rPr>
              <w:t xml:space="preserve">Anupama Chopra, C-DOT, </w:t>
            </w:r>
            <w:hyperlink r:id="rId13" w:history="1">
              <w:r w:rsidRPr="002761F3">
                <w:rPr>
                  <w:rStyle w:val="Hyperlink"/>
                  <w:lang w:val="de-DE"/>
                </w:rPr>
                <w:t>anupama@cdot.in</w:t>
              </w:r>
            </w:hyperlink>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r w:rsidRPr="00EF5EFD">
              <w:t>Date:*</w:t>
            </w:r>
          </w:p>
        </w:tc>
        <w:tc>
          <w:tcPr>
            <w:tcW w:w="6999" w:type="dxa"/>
            <w:shd w:val="clear" w:color="auto" w:fill="FFFFFF"/>
          </w:tcPr>
          <w:p w14:paraId="1655DB70" w14:textId="148E1897" w:rsidR="005A15CD" w:rsidRPr="001D01B4" w:rsidRDefault="00514378" w:rsidP="005D1E12">
            <w:pPr>
              <w:pStyle w:val="oneM2M-CoverTableText"/>
            </w:pPr>
            <w:r>
              <w:t>2022-</w:t>
            </w:r>
            <w:r w:rsidR="00D74DAC">
              <w:t>11-22</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Change/s:*</w:t>
            </w:r>
          </w:p>
        </w:tc>
        <w:tc>
          <w:tcPr>
            <w:tcW w:w="6999" w:type="dxa"/>
            <w:shd w:val="clear" w:color="auto" w:fill="FFFFFF"/>
          </w:tcPr>
          <w:p w14:paraId="5BF98BF8" w14:textId="11845F61" w:rsidR="005A15CD" w:rsidRPr="00EF5EFD" w:rsidRDefault="009716E8" w:rsidP="005A15CD">
            <w:pPr>
              <w:pStyle w:val="oneM2M-CoverTableText"/>
            </w:pPr>
            <w:r>
              <w:t>New Attribute in SSN resource</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r w:rsidRPr="00EF5EFD">
              <w:t>CR  against: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267C">
              <w:rPr>
                <w:rFonts w:ascii="Times New Roman" w:hAnsi="Times New Roman"/>
                <w:szCs w:val="22"/>
              </w:rPr>
            </w:r>
            <w:r w:rsidR="00AD267C">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11FAB918" w14:textId="3596A915" w:rsidR="005A15CD" w:rsidRDefault="00970AEF" w:rsidP="005A15CD">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AD267C">
              <w:rPr>
                <w:rFonts w:ascii="Times New Roman" w:hAnsi="Times New Roman"/>
                <w:szCs w:val="22"/>
              </w:rPr>
            </w:r>
            <w:r w:rsidR="00AD267C">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267C">
              <w:rPr>
                <w:rFonts w:ascii="Times New Roman" w:hAnsi="Times New Roman"/>
                <w:szCs w:val="22"/>
              </w:rPr>
            </w:r>
            <w:r w:rsidR="00AD267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267C">
              <w:rPr>
                <w:rFonts w:ascii="Times New Roman" w:hAnsi="Times New Roman"/>
                <w:szCs w:val="22"/>
              </w:rPr>
            </w:r>
            <w:r w:rsidR="00AD267C">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327213D7" w:rsidR="005A15CD" w:rsidRDefault="00970AEF"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D267C">
              <w:rPr>
                <w:rFonts w:ascii="Times New Roman" w:hAnsi="Times New Roman"/>
                <w:szCs w:val="22"/>
              </w:rPr>
            </w:r>
            <w:r w:rsidR="00AD267C">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r w:rsidRPr="00EF5EFD">
              <w:t>CR  against:  TS/TR*</w:t>
            </w:r>
          </w:p>
        </w:tc>
        <w:tc>
          <w:tcPr>
            <w:tcW w:w="6999" w:type="dxa"/>
            <w:shd w:val="clear" w:color="auto" w:fill="FFFFFF"/>
          </w:tcPr>
          <w:p w14:paraId="4B55CE78" w14:textId="5510CBCF" w:rsidR="005A15CD" w:rsidRPr="00EF5EFD" w:rsidRDefault="005409F0" w:rsidP="00AA6800">
            <w:pPr>
              <w:pStyle w:val="oneM2M-CoverTableText"/>
            </w:pPr>
            <w:r w:rsidRPr="005409F0">
              <w:t>TS-00</w:t>
            </w:r>
            <w:r w:rsidR="009716E8">
              <w:t>26</w:t>
            </w:r>
            <w:r w:rsidR="00970AEF">
              <w:t xml:space="preserve"> </w:t>
            </w:r>
            <w:r w:rsidR="008318C4">
              <w:t>v</w:t>
            </w:r>
            <w:bookmarkStart w:id="3" w:name="_GoBack"/>
            <w:bookmarkEnd w:id="3"/>
            <w:r w:rsidR="00970AEF">
              <w:t>4.</w:t>
            </w:r>
            <w:r w:rsidR="009716E8">
              <w:t>6</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3EACAED6" w:rsidR="005409F0" w:rsidRPr="009B635D" w:rsidRDefault="004E6E2F" w:rsidP="005409F0">
            <w:pPr>
              <w:rPr>
                <w:lang w:eastAsia="ko-KR"/>
              </w:rPr>
            </w:pPr>
            <w:r>
              <w:rPr>
                <w:lang w:eastAsia="ko-KR"/>
              </w:rPr>
              <w:t>7.1.1.1</w:t>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D267C">
              <w:rPr>
                <w:rFonts w:ascii="Times New Roman" w:hAnsi="Times New Roman"/>
                <w:sz w:val="24"/>
              </w:rPr>
            </w:r>
            <w:r w:rsidR="00AD267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267C">
              <w:rPr>
                <w:rFonts w:ascii="Times New Roman" w:hAnsi="Times New Roman"/>
                <w:szCs w:val="22"/>
              </w:rPr>
            </w:r>
            <w:r w:rsidR="00AD267C">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267C">
              <w:rPr>
                <w:rFonts w:ascii="Times New Roman" w:hAnsi="Times New Roman"/>
                <w:szCs w:val="22"/>
              </w:rPr>
            </w:r>
            <w:r w:rsidR="00AD267C">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AD267C">
              <w:rPr>
                <w:rFonts w:ascii="Times New Roman" w:hAnsi="Times New Roman"/>
                <w:szCs w:val="22"/>
              </w:rPr>
            </w:r>
            <w:r w:rsidR="00AD267C">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0497117F" w:rsidR="005A15CD" w:rsidRPr="00EF5EFD" w:rsidRDefault="006935E0" w:rsidP="00A920F9">
            <w:pPr>
              <w:pStyle w:val="1tableentryleft"/>
              <w:rPr>
                <w:rFonts w:ascii="Times New Roman" w:hAnsi="Times New Roman"/>
                <w:sz w:val="24"/>
              </w:rPr>
            </w:pPr>
            <w:r>
              <w:rPr>
                <w:rFonts w:ascii="Times New Roman" w:hAnsi="Times New Roman"/>
                <w:sz w:val="24"/>
              </w:rPr>
              <w:t>TS-0001, TS-0004</w:t>
            </w: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267C">
              <w:rPr>
                <w:rFonts w:ascii="Times New Roman" w:hAnsi="Times New Roman"/>
                <w:szCs w:val="22"/>
              </w:rPr>
            </w:r>
            <w:r w:rsidR="00AD267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267C">
              <w:rPr>
                <w:rFonts w:ascii="Times New Roman" w:hAnsi="Times New Roman"/>
                <w:szCs w:val="22"/>
              </w:rPr>
            </w:r>
            <w:r w:rsidR="00AD267C">
              <w:rPr>
                <w:rFonts w:ascii="Times New Roman" w:hAnsi="Times New Roman"/>
                <w:szCs w:val="22"/>
              </w:rPr>
              <w:fldChar w:fldCharType="separate"/>
            </w:r>
            <w:r w:rsidRPr="0039551C">
              <w:rPr>
                <w:rFonts w:ascii="Times New Roman" w:hAnsi="Times New Roman"/>
                <w:szCs w:val="22"/>
              </w:rPr>
              <w:fldChar w:fldCharType="end"/>
            </w:r>
          </w:p>
          <w:p w14:paraId="688CDC35"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D267C">
              <w:rPr>
                <w:rFonts w:ascii="Times New Roman" w:hAnsi="Times New Roman"/>
                <w:sz w:val="24"/>
              </w:rPr>
            </w:r>
            <w:r w:rsidR="00AD267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D267C">
              <w:rPr>
                <w:rFonts w:ascii="Times New Roman" w:hAnsi="Times New Roman"/>
                <w:sz w:val="24"/>
              </w:rPr>
            </w:r>
            <w:r w:rsidR="00AD267C">
              <w:rPr>
                <w:rFonts w:ascii="Times New Roman" w:hAnsi="Times New Roman"/>
                <w:sz w:val="24"/>
              </w:rPr>
              <w:fldChar w:fldCharType="separate"/>
            </w:r>
            <w:r>
              <w:rPr>
                <w:rFonts w:ascii="Times New Roman" w:hAnsi="Times New Roman"/>
                <w:sz w:val="24"/>
              </w:rPr>
              <w:fldChar w:fldCharType="end"/>
            </w:r>
          </w:p>
          <w:p w14:paraId="7EE8D5BC" w14:textId="77777777" w:rsidR="005A15CD" w:rsidRPr="0039551C" w:rsidRDefault="005A15CD" w:rsidP="005A15CD">
            <w:pPr>
              <w:pStyle w:val="1tableentryleft"/>
              <w:rPr>
                <w:rFonts w:ascii="Times New Roman" w:hAnsi="Times New Roman"/>
                <w:szCs w:val="22"/>
              </w:rPr>
            </w:pP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1AE87EBA" w14:textId="2AA6583F" w:rsidR="009716E8" w:rsidRPr="009716E8" w:rsidRDefault="00DA108D" w:rsidP="009716E8">
      <w:pPr>
        <w:rPr>
          <w:rFonts w:ascii="Arial" w:hAnsi="Arial" w:cs="Arial"/>
          <w:sz w:val="32"/>
          <w:szCs w:val="32"/>
        </w:rPr>
      </w:pPr>
      <w:r w:rsidRPr="00DA108D">
        <w:rPr>
          <w:rFonts w:ascii="Arial" w:hAnsi="Arial" w:cs="Arial"/>
          <w:sz w:val="32"/>
          <w:szCs w:val="32"/>
        </w:rPr>
        <w:t>Introduction</w:t>
      </w:r>
      <w:bookmarkEnd w:id="4"/>
      <w:bookmarkEnd w:id="5"/>
    </w:p>
    <w:p w14:paraId="64526C00" w14:textId="77777777" w:rsidR="009716E8" w:rsidRDefault="009716E8" w:rsidP="009716E8">
      <w:pPr>
        <w:pStyle w:val="CommentText"/>
      </w:pPr>
      <w:r>
        <w:t>According to TS-0026 cluase 7.1.1.1,</w:t>
      </w:r>
    </w:p>
    <w:p w14:paraId="49063250" w14:textId="77777777" w:rsidR="009716E8" w:rsidRDefault="009716E8" w:rsidP="009716E8">
      <w:pPr>
        <w:pStyle w:val="Heading3"/>
        <w:rPr>
          <w:lang w:eastAsia="zh-CN"/>
        </w:rPr>
      </w:pPr>
      <w:r>
        <w:rPr>
          <w:lang w:eastAsia="zh-CN"/>
        </w:rPr>
        <w:t xml:space="preserve">7.1.1.1 </w:t>
      </w:r>
      <w:r>
        <w:rPr>
          <w:lang w:eastAsia="zh-CN"/>
        </w:rPr>
        <w:tab/>
        <w:t>SCEF Configuration for NIDD</w:t>
      </w:r>
    </w:p>
    <w:p w14:paraId="0DC4F9A3" w14:textId="77777777" w:rsidR="009716E8" w:rsidRDefault="009716E8" w:rsidP="009716E8">
      <w:pPr>
        <w:pStyle w:val="Standard"/>
      </w:pPr>
      <w:r>
        <w:t>The 3GPP SCEF Non-IP Data Delivery (NIDD) functionality supports an API to allow the exchange of Non-IP data between an IN-CSE and an MN-CSE, ADN-AE, or ASN-CSE hosted on a UE.   Via this SCEF NIDD API, an IN-CSE may exchange oneM2M request and response primitives with an MN-CSE, ADN-AE, or ASN-CSE hosted on a UE.</w:t>
      </w:r>
      <w:r>
        <w:rPr>
          <w:b/>
        </w:rPr>
        <w:t xml:space="preserve">   </w:t>
      </w:r>
    </w:p>
    <w:p w14:paraId="58A99C22" w14:textId="77777777" w:rsidR="009716E8" w:rsidRDefault="009716E8" w:rsidP="009716E8">
      <w:pPr>
        <w:pStyle w:val="Standard"/>
      </w:pPr>
      <w:r>
        <w:t xml:space="preserve">NOTE: The exchange of oneM2M primitives over the Mcn reference point via NIDD is an extension upon the capability defined within oneM2M TS-0001[1] and oneM2M TS-0004 [3] to exchange oneM2M primitives over the Mca and Mcc reference points.  The same procedures defined by oneM2M TS-0001[1] and oneM2M TS-0004 [3] for </w:t>
      </w:r>
      <w:r>
        <w:lastRenderedPageBreak/>
        <w:t>exchanging oneM2M primitives over the Mca and Mcc are also applicable to Mcn via NIDD unless otherwise stated in this document.</w:t>
      </w:r>
    </w:p>
    <w:p w14:paraId="7DD7ADD9" w14:textId="77777777" w:rsidR="009716E8" w:rsidRDefault="009716E8" w:rsidP="009716E8">
      <w:pPr>
        <w:pStyle w:val="Standard"/>
      </w:pPr>
      <w:r>
        <w:t xml:space="preserve">The SCEF NIDD API supports an NIDD Configuration procedure that may be used by the IN-CSE to inform the SCEF that it expects Non-IP Data from a UE hosting an MN-CSE, ADN-AE, or ASN-CSE.  Figure 7.1.1.1-1 illustrates this procedure.  If the NIDD Configuration procedure is performed, the IN-CSE should perform the procedure before a UE attaches and attempts to establish a Non-IP PDN connection to the SCEF.       </w:t>
      </w:r>
    </w:p>
    <w:p w14:paraId="56355471" w14:textId="77777777" w:rsidR="009716E8" w:rsidRDefault="009716E8" w:rsidP="009716E8">
      <w:pPr>
        <w:pStyle w:val="FL"/>
      </w:pPr>
    </w:p>
    <w:p w14:paraId="56F56192" w14:textId="77777777" w:rsidR="009716E8" w:rsidRDefault="009716E8" w:rsidP="009716E8">
      <w:pPr>
        <w:pStyle w:val="FL"/>
      </w:pPr>
      <w:r>
        <w:rPr>
          <w:rFonts w:eastAsia="Arial" w:cs="Arial"/>
        </w:rPr>
        <w:object w:dxaOrig="8940" w:dyaOrig="8774" w14:anchorId="2714D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6" o:spid="_x0000_i1025" type="#_x0000_t75" alt="OLE-object" style="width:447pt;height:438.75pt;visibility:visible;mso-wrap-style:square" o:ole="">
            <v:imagedata r:id="rId14" o:title="OLE-object"/>
          </v:shape>
          <o:OLEObject Type="Embed" ProgID="Visio.Drawing.15" ShapeID="Object6" DrawAspect="Content" ObjectID="_1730634983" r:id="rId15"/>
        </w:object>
      </w:r>
    </w:p>
    <w:p w14:paraId="1EACF4CF" w14:textId="77777777" w:rsidR="009716E8" w:rsidRDefault="009716E8" w:rsidP="009716E8">
      <w:pPr>
        <w:pStyle w:val="Standard"/>
        <w:keepLines/>
        <w:spacing w:after="240"/>
        <w:jc w:val="center"/>
      </w:pPr>
      <w:r>
        <w:rPr>
          <w:rFonts w:ascii="Arial" w:hAnsi="Arial" w:cs="Arial"/>
          <w:b/>
        </w:rPr>
        <w:t>Figure 7.1.1.1-1: NIDD Configuration Request</w:t>
      </w:r>
    </w:p>
    <w:p w14:paraId="6C3869B6" w14:textId="77777777" w:rsidR="009716E8" w:rsidRDefault="009716E8" w:rsidP="009716E8">
      <w:pPr>
        <w:pStyle w:val="Standard"/>
        <w:rPr>
          <w:b/>
        </w:rPr>
      </w:pPr>
      <w:r>
        <w:rPr>
          <w:b/>
        </w:rPr>
        <w:t>Pre-conditions:</w:t>
      </w:r>
    </w:p>
    <w:p w14:paraId="4B3C5404" w14:textId="77777777" w:rsidR="009716E8" w:rsidRDefault="009716E8" w:rsidP="009716E8">
      <w:pPr>
        <w:pStyle w:val="Standard"/>
      </w:pPr>
      <w:r>
        <w:rPr>
          <w:lang w:val="en-US"/>
        </w:rPr>
        <w:t xml:space="preserve">The IN-CSE is configured with the </w:t>
      </w:r>
      <w:r>
        <w:rPr>
          <w:i/>
          <w:lang w:val="en-US"/>
        </w:rPr>
        <w:t>M2M-Ext-ID</w:t>
      </w:r>
      <w:r>
        <w:rPr>
          <w:lang w:val="en-US"/>
        </w:rPr>
        <w:t xml:space="preserve"> of a UE and an indication that the ASN/MN-CSE or ADN-AE hosted on this UE uses NIDD to exchange oneM2M primitives with the IN-CSE.  This information is configured in the </w:t>
      </w:r>
      <w:r>
        <w:rPr>
          <w:i/>
          <w:lang w:val="en-US"/>
        </w:rPr>
        <w:t>nodeID</w:t>
      </w:r>
      <w:r>
        <w:rPr>
          <w:lang w:val="en-US"/>
        </w:rPr>
        <w:t xml:space="preserve"> and </w:t>
      </w:r>
      <w:r>
        <w:rPr>
          <w:i/>
          <w:lang w:val="en-US"/>
        </w:rPr>
        <w:t>niddRequired</w:t>
      </w:r>
      <w:r>
        <w:rPr>
          <w:lang w:val="en-US"/>
        </w:rPr>
        <w:t xml:space="preserve"> attributes, respectively of the &lt;</w:t>
      </w:r>
      <w:r>
        <w:rPr>
          <w:i/>
          <w:lang w:val="en-US"/>
        </w:rPr>
        <w:t>serviceSubscribedNode</w:t>
      </w:r>
      <w:r>
        <w:rPr>
          <w:lang w:val="en-US"/>
        </w:rPr>
        <w:t>&gt; resource corresponding to the UE.</w:t>
      </w:r>
    </w:p>
    <w:p w14:paraId="647002AE" w14:textId="77777777" w:rsidR="009716E8" w:rsidRDefault="009716E8" w:rsidP="009716E8">
      <w:pPr>
        <w:pStyle w:val="Standard"/>
      </w:pPr>
      <w:r>
        <w:rPr>
          <w:lang w:val="en-US"/>
        </w:rPr>
        <w:lastRenderedPageBreak/>
        <w:t xml:space="preserve">There is a relationship in place between the Service Provider and MNO allowing the IN-CSE to perform NIDD Configuration Requests to the underlying 3GPP network. </w:t>
      </w:r>
      <w:r>
        <w:t xml:space="preserve"> The method for establishing this relationship is outside the scope of the present document.</w:t>
      </w:r>
    </w:p>
    <w:p w14:paraId="3823B643" w14:textId="77777777" w:rsidR="009716E8" w:rsidRDefault="009716E8" w:rsidP="009716E8">
      <w:pPr>
        <w:pStyle w:val="Standard"/>
        <w:keepNext/>
        <w:keepLines/>
      </w:pPr>
      <w:r>
        <w:rPr>
          <w:b/>
        </w:rPr>
        <w:t>Step 1: IN-CSE determines to issue NIDD Configuration Request</w:t>
      </w:r>
    </w:p>
    <w:p w14:paraId="4D13F524" w14:textId="77777777" w:rsidR="009716E8" w:rsidRDefault="009716E8" w:rsidP="009716E8">
      <w:pPr>
        <w:pStyle w:val="Standard"/>
        <w:keepNext/>
        <w:keepLines/>
      </w:pPr>
      <w:r>
        <w:rPr>
          <w:shd w:val="clear" w:color="auto" w:fill="FFFF00"/>
        </w:rPr>
        <w:t xml:space="preserve">If the </w:t>
      </w:r>
      <w:r>
        <w:rPr>
          <w:i/>
          <w:shd w:val="clear" w:color="auto" w:fill="FFFF00"/>
        </w:rPr>
        <w:t>niddRequired</w:t>
      </w:r>
      <w:r>
        <w:rPr>
          <w:shd w:val="clear" w:color="auto" w:fill="FFFF00"/>
        </w:rPr>
        <w:t xml:space="preserve"> attribute of a </w:t>
      </w:r>
      <w:r>
        <w:rPr>
          <w:shd w:val="clear" w:color="auto" w:fill="FFFF00"/>
          <w:lang w:val="en-US"/>
        </w:rPr>
        <w:t>&lt;</w:t>
      </w:r>
      <w:r>
        <w:rPr>
          <w:i/>
          <w:shd w:val="clear" w:color="auto" w:fill="FFFF00"/>
          <w:lang w:val="en-US"/>
        </w:rPr>
        <w:t>serviceSubscribedNode</w:t>
      </w:r>
      <w:r>
        <w:rPr>
          <w:shd w:val="clear" w:color="auto" w:fill="FFFF00"/>
          <w:lang w:val="en-US"/>
        </w:rPr>
        <w:t xml:space="preserve">&gt; resource associated with a UE </w:t>
      </w:r>
      <w:r>
        <w:rPr>
          <w:shd w:val="clear" w:color="auto" w:fill="FFFF00"/>
        </w:rPr>
        <w:t xml:space="preserve">hosting an </w:t>
      </w:r>
      <w:r>
        <w:rPr>
          <w:shd w:val="clear" w:color="auto" w:fill="FFFF00"/>
          <w:lang w:val="en-US"/>
        </w:rPr>
        <w:t xml:space="preserve">ASN/MN-CSE or ADN-AE is set to TRUE, then </w:t>
      </w:r>
      <w:r>
        <w:rPr>
          <w:shd w:val="clear" w:color="auto" w:fill="FFFF00"/>
        </w:rPr>
        <w:t>the IN-CSE shall issue a NIDD Configuration Request to the proper SCEF.</w:t>
      </w:r>
      <w:r>
        <w:t xml:space="preserve">  </w:t>
      </w:r>
    </w:p>
    <w:p w14:paraId="11B046E3" w14:textId="77777777" w:rsidR="009716E8" w:rsidRDefault="009716E8" w:rsidP="009716E8">
      <w:pPr>
        <w:pStyle w:val="Standard"/>
        <w:keepNext/>
        <w:keepLines/>
      </w:pPr>
      <w:r>
        <w:rPr>
          <w:b/>
        </w:rPr>
        <w:t>Step 2 (Optional): DNS Query/Response</w:t>
      </w:r>
    </w:p>
    <w:p w14:paraId="329C4004" w14:textId="77777777" w:rsidR="009716E8" w:rsidRDefault="009716E8" w:rsidP="009716E8">
      <w:pPr>
        <w:pStyle w:val="Standard"/>
        <w:keepNext/>
        <w:keepLines/>
      </w:pPr>
      <w:r>
        <w:t xml:space="preserve">To determine which SCEF to contact, an IN-CSE may determine the IP address(es)/port(s) of the proper SCEF by performing a DNS query using the </w:t>
      </w:r>
      <w:r>
        <w:rPr>
          <w:i/>
        </w:rPr>
        <w:t>M2M-Ext-ID</w:t>
      </w:r>
      <w:r>
        <w:t xml:space="preserve"> of the UE hosting the </w:t>
      </w:r>
      <w:r>
        <w:rPr>
          <w:lang w:val="en-US"/>
        </w:rPr>
        <w:t>ASN/MN-CSE or ADN-AE</w:t>
      </w:r>
      <w:r>
        <w:t xml:space="preserve">.  This </w:t>
      </w:r>
      <w:r>
        <w:rPr>
          <w:i/>
        </w:rPr>
        <w:t>M2M-Ext-ID</w:t>
      </w:r>
      <w:r>
        <w:t xml:space="preserve"> shall be configured in the </w:t>
      </w:r>
      <w:r>
        <w:rPr>
          <w:i/>
          <w:lang w:val="en-US"/>
        </w:rPr>
        <w:t>nodeID</w:t>
      </w:r>
      <w:r>
        <w:rPr>
          <w:lang w:val="en-US"/>
        </w:rPr>
        <w:t xml:space="preserve"> attribute of the &lt;</w:t>
      </w:r>
      <w:r>
        <w:rPr>
          <w:i/>
          <w:lang w:val="en-US"/>
        </w:rPr>
        <w:t>serviceSubscribedNode</w:t>
      </w:r>
      <w:r>
        <w:rPr>
          <w:lang w:val="en-US"/>
        </w:rPr>
        <w:t xml:space="preserve">&gt; resource associated with the UE.  </w:t>
      </w:r>
      <w:r>
        <w:t>Alternatively, an IN-CSE may use a pre-configured SCEF identifier.  The method for pre-configuring a SCEF identifier into the IN-CSE is outside the scope of the present document.</w:t>
      </w:r>
    </w:p>
    <w:p w14:paraId="2F50B338" w14:textId="77777777" w:rsidR="009716E8" w:rsidRDefault="009716E8" w:rsidP="009716E8">
      <w:pPr>
        <w:pStyle w:val="Standard"/>
        <w:keepNext/>
        <w:keepLines/>
      </w:pPr>
      <w:r>
        <w:rPr>
          <w:b/>
        </w:rPr>
        <w:t>Step 3: NIDD Configuration Request</w:t>
      </w:r>
    </w:p>
    <w:p w14:paraId="45F8360C" w14:textId="77777777" w:rsidR="009716E8" w:rsidRDefault="009716E8" w:rsidP="009716E8">
      <w:pPr>
        <w:pStyle w:val="Standard"/>
        <w:keepNext/>
        <w:keepLines/>
      </w:pPr>
      <w:r>
        <w:t>The IN-CSE issues a NIDD Configuration Request for a particular ASN/MN-CSE or ADN-AE hosted on a UE. The request is configured as follows.</w:t>
      </w:r>
    </w:p>
    <w:p w14:paraId="5E3E47DE" w14:textId="77777777" w:rsidR="009716E8" w:rsidRDefault="009716E8" w:rsidP="009716E8">
      <w:pPr>
        <w:pStyle w:val="B1"/>
        <w:numPr>
          <w:ilvl w:val="0"/>
          <w:numId w:val="37"/>
        </w:numPr>
        <w:tabs>
          <w:tab w:val="left" w:pos="1474"/>
        </w:tabs>
        <w:suppressAutoHyphens/>
        <w:overflowPunct/>
        <w:autoSpaceDE/>
        <w:adjustRightInd/>
        <w:ind w:left="737" w:hanging="453"/>
        <w:textAlignment w:val="auto"/>
      </w:pPr>
      <w:r>
        <w:t>An HTTP POST method shall be used</w:t>
      </w:r>
    </w:p>
    <w:p w14:paraId="165803DD"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rPr>
          <w:i/>
        </w:rPr>
        <w:t>URI</w:t>
      </w:r>
      <w:r>
        <w:t xml:space="preserve"> shall be set to </w:t>
      </w:r>
      <w:r>
        <w:rPr>
          <w:i/>
        </w:rPr>
        <w:t>{apiRoot}/3gpp-nidd/v1/{scsAsId}/configurations/</w:t>
      </w:r>
      <w:r>
        <w:t xml:space="preserve">.  The </w:t>
      </w:r>
      <w:r>
        <w:rPr>
          <w:i/>
        </w:rPr>
        <w:t xml:space="preserve">{apiRoot} </w:t>
      </w:r>
      <w:r>
        <w:t>and</w:t>
      </w:r>
      <w:r>
        <w:rPr>
          <w:i/>
        </w:rPr>
        <w:t xml:space="preserve"> {scsAsId}</w:t>
      </w:r>
      <w:r>
        <w:t xml:space="preserve"> segments are configured based on Service Provider and MNO policies.</w:t>
      </w:r>
    </w:p>
    <w:p w14:paraId="4999048F"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 xml:space="preserve">The request payload shall include a </w:t>
      </w:r>
      <w:r>
        <w:rPr>
          <w:i/>
        </w:rPr>
        <w:t>NiddConfiguration</w:t>
      </w:r>
      <w:r>
        <w:t xml:space="preserve"> data structure as specified</w:t>
      </w:r>
      <w:r>
        <w:rPr>
          <w:lang w:val="en-US"/>
        </w:rPr>
        <w:t xml:space="preserve"> in 3GPP TS 29.122 [4] </w:t>
      </w:r>
      <w:r>
        <w:t>with the following attributes:</w:t>
      </w:r>
    </w:p>
    <w:p w14:paraId="0E50C289" w14:textId="77777777" w:rsidR="009716E8" w:rsidRDefault="009716E8" w:rsidP="009716E8">
      <w:pPr>
        <w:pStyle w:val="B1"/>
        <w:numPr>
          <w:ilvl w:val="1"/>
          <w:numId w:val="36"/>
        </w:numPr>
        <w:suppressAutoHyphens/>
        <w:overflowPunct/>
        <w:autoSpaceDE/>
        <w:adjustRightInd/>
        <w:textAlignment w:val="auto"/>
      </w:pPr>
      <w:r>
        <w:rPr>
          <w:i/>
        </w:rPr>
        <w:t xml:space="preserve">externalId  </w:t>
      </w:r>
      <w:r>
        <w:t xml:space="preserve">shall be set to the </w:t>
      </w:r>
      <w:r>
        <w:rPr>
          <w:i/>
        </w:rPr>
        <w:t>M2M-Ext-ID</w:t>
      </w:r>
      <w:r>
        <w:t xml:space="preserve"> of the UE hosting the targeted ASN/MN-CSE or ADN-AE.</w:t>
      </w:r>
    </w:p>
    <w:p w14:paraId="4B43BA6A" w14:textId="77777777" w:rsidR="009716E8" w:rsidRDefault="009716E8" w:rsidP="009716E8">
      <w:pPr>
        <w:pStyle w:val="B1"/>
        <w:numPr>
          <w:ilvl w:val="1"/>
          <w:numId w:val="36"/>
        </w:numPr>
        <w:suppressAutoHyphens/>
        <w:overflowPunct/>
        <w:autoSpaceDE/>
        <w:adjustRightInd/>
        <w:textAlignment w:val="auto"/>
      </w:pPr>
      <w:r>
        <w:rPr>
          <w:i/>
        </w:rPr>
        <w:t>notificationDestination</w:t>
      </w:r>
      <w:r>
        <w:t xml:space="preserve"> shall be set to a URI of the IN-CSE that the SCEF will deliver MO NIDD data to.</w:t>
      </w:r>
    </w:p>
    <w:p w14:paraId="00535AA4" w14:textId="77777777" w:rsidR="009716E8" w:rsidRDefault="009716E8" w:rsidP="009716E8">
      <w:pPr>
        <w:pStyle w:val="B1"/>
        <w:numPr>
          <w:ilvl w:val="1"/>
          <w:numId w:val="36"/>
        </w:numPr>
        <w:suppressAutoHyphens/>
        <w:overflowPunct/>
        <w:autoSpaceDE/>
        <w:adjustRightInd/>
        <w:textAlignment w:val="auto"/>
      </w:pPr>
      <w:r>
        <w:rPr>
          <w:i/>
        </w:rPr>
        <w:t>duration</w:t>
      </w:r>
      <w:r>
        <w:t xml:space="preserve"> specifies the lifetime of the NIDD Configuration and shall be set per SLA between the Service Provider and MNO. The SCEF may change the NIDD </w:t>
      </w:r>
      <w:r>
        <w:rPr>
          <w:i/>
        </w:rPr>
        <w:t>duration</w:t>
      </w:r>
      <w:r>
        <w:t xml:space="preserve"> value.</w:t>
      </w:r>
    </w:p>
    <w:p w14:paraId="18C8E8CC" w14:textId="77777777" w:rsidR="009716E8" w:rsidRDefault="009716E8" w:rsidP="009716E8">
      <w:pPr>
        <w:pStyle w:val="B1"/>
        <w:numPr>
          <w:ilvl w:val="1"/>
          <w:numId w:val="36"/>
        </w:numPr>
        <w:suppressAutoHyphens/>
        <w:overflowPunct/>
        <w:autoSpaceDE/>
        <w:adjustRightInd/>
        <w:textAlignment w:val="auto"/>
      </w:pPr>
      <w:r>
        <w:rPr>
          <w:i/>
        </w:rPr>
        <w:t xml:space="preserve">pdnEstablishmentOption </w:t>
      </w:r>
      <w:r>
        <w:t>may be used to indicate the IN-CSE’s default preference for how the SCEF should process a MT NIDD Request from the IN-CSE if the UE has not yet established a Non-IP PDN connection to the SCEF.   This value shall be set based on SLA with the MNO.</w:t>
      </w:r>
    </w:p>
    <w:p w14:paraId="6E979BD2" w14:textId="77777777" w:rsidR="009716E8" w:rsidRDefault="009716E8" w:rsidP="009716E8">
      <w:pPr>
        <w:pStyle w:val="B1"/>
        <w:numPr>
          <w:ilvl w:val="1"/>
          <w:numId w:val="36"/>
        </w:numPr>
        <w:suppressAutoHyphens/>
        <w:overflowPunct/>
        <w:autoSpaceDE/>
        <w:adjustRightInd/>
        <w:textAlignment w:val="auto"/>
      </w:pPr>
      <w:r>
        <w:rPr>
          <w:i/>
        </w:rPr>
        <w:t>reliableDataService</w:t>
      </w:r>
      <w:r>
        <w:t xml:space="preserve"> shall be set to TRUE or FALSE to indicate that the Reliable Data Service is enabled or disabled based on IN-CSE preferences.  </w:t>
      </w:r>
    </w:p>
    <w:p w14:paraId="4941BAF6" w14:textId="77777777" w:rsidR="009716E8" w:rsidRDefault="009716E8" w:rsidP="009716E8">
      <w:pPr>
        <w:pStyle w:val="B1"/>
        <w:numPr>
          <w:ilvl w:val="1"/>
          <w:numId w:val="36"/>
        </w:numPr>
        <w:suppressAutoHyphens/>
        <w:overflowPunct/>
        <w:autoSpaceDE/>
        <w:adjustRightInd/>
        <w:textAlignment w:val="auto"/>
      </w:pPr>
      <w:r>
        <w:rPr>
          <w:i/>
        </w:rPr>
        <w:t>rdsPorts</w:t>
      </w:r>
      <w:r>
        <w:t xml:space="preserve"> shall be set to the source and destination ports used for MO and MT NIDD between the IN-CSE and the ASN/MN-CSE or ADN-AE hosted on the UE.  This field shall be set if </w:t>
      </w:r>
      <w:r>
        <w:rPr>
          <w:i/>
        </w:rPr>
        <w:t>reliableDataService</w:t>
      </w:r>
      <w:r>
        <w:t xml:space="preserve"> is set to TRUE.</w:t>
      </w:r>
    </w:p>
    <w:p w14:paraId="79AE3C2A" w14:textId="77777777" w:rsidR="009716E8" w:rsidRDefault="009716E8" w:rsidP="009716E8">
      <w:pPr>
        <w:pStyle w:val="B1"/>
        <w:numPr>
          <w:ilvl w:val="1"/>
          <w:numId w:val="36"/>
        </w:numPr>
        <w:suppressAutoHyphens/>
        <w:overflowPunct/>
        <w:autoSpaceDE/>
        <w:adjustRightInd/>
        <w:textAlignment w:val="auto"/>
      </w:pPr>
      <w:r>
        <w:rPr>
          <w:i/>
        </w:rPr>
        <w:t xml:space="preserve">supportedFeatures </w:t>
      </w:r>
      <w:r>
        <w:t>shall be set to a string value of “0” indicating no support for group message delivery over NIDD, NIDD notifications over Websocket, testing of NIDD notifications or MT_NIDD_modification_cancellation.</w:t>
      </w:r>
    </w:p>
    <w:p w14:paraId="2C471E6E" w14:textId="77777777" w:rsidR="009716E8" w:rsidRDefault="009716E8" w:rsidP="009716E8">
      <w:pPr>
        <w:pStyle w:val="B1"/>
        <w:numPr>
          <w:ilvl w:val="1"/>
          <w:numId w:val="36"/>
        </w:numPr>
        <w:suppressAutoHyphens/>
        <w:overflowPunct/>
        <w:autoSpaceDE/>
        <w:adjustRightInd/>
        <w:textAlignment w:val="auto"/>
      </w:pPr>
      <w:r>
        <w:rPr>
          <w:i/>
        </w:rPr>
        <w:lastRenderedPageBreak/>
        <w:t xml:space="preserve">msisdn, requestTestNotification, websockNotifConfig and niddDownlinkDataTransfers </w:t>
      </w:r>
      <w:r>
        <w:t>are not supported by the present document and shall not be included.</w:t>
      </w:r>
    </w:p>
    <w:p w14:paraId="3F672F83" w14:textId="77777777" w:rsidR="009716E8" w:rsidRDefault="009716E8" w:rsidP="009716E8">
      <w:pPr>
        <w:pStyle w:val="Standard"/>
      </w:pPr>
      <w:r>
        <w:rPr>
          <w:b/>
        </w:rPr>
        <w:t>Step 4: Process NIDD Configuration Request</w:t>
      </w:r>
    </w:p>
    <w:p w14:paraId="74968E5A" w14:textId="77777777" w:rsidR="009716E8" w:rsidRDefault="009716E8" w:rsidP="009716E8">
      <w:pPr>
        <w:pStyle w:val="Standard"/>
        <w:tabs>
          <w:tab w:val="left" w:pos="284"/>
        </w:tabs>
        <w:spacing w:after="0"/>
        <w:textAlignment w:val="auto"/>
      </w:pPr>
      <w:r>
        <w:t>The SCEF processes the request.</w:t>
      </w:r>
    </w:p>
    <w:p w14:paraId="4EE003C3" w14:textId="77777777" w:rsidR="009716E8" w:rsidRDefault="009716E8" w:rsidP="009716E8">
      <w:pPr>
        <w:pStyle w:val="Standard"/>
        <w:tabs>
          <w:tab w:val="left" w:pos="284"/>
        </w:tabs>
        <w:spacing w:after="0"/>
        <w:textAlignment w:val="auto"/>
      </w:pPr>
    </w:p>
    <w:p w14:paraId="02FD2D6E" w14:textId="77777777" w:rsidR="009716E8" w:rsidRDefault="009716E8" w:rsidP="009716E8">
      <w:pPr>
        <w:pStyle w:val="Standard"/>
        <w:rPr>
          <w:b/>
        </w:rPr>
      </w:pPr>
      <w:r>
        <w:rPr>
          <w:b/>
        </w:rPr>
        <w:t>Step 5: NIDD Configuration Response</w:t>
      </w:r>
    </w:p>
    <w:p w14:paraId="45C4836B" w14:textId="77777777" w:rsidR="009716E8" w:rsidRDefault="009716E8" w:rsidP="009716E8">
      <w:pPr>
        <w:pStyle w:val="Standard"/>
        <w:tabs>
          <w:tab w:val="left" w:pos="284"/>
        </w:tabs>
        <w:spacing w:after="0"/>
        <w:textAlignment w:val="auto"/>
      </w:pPr>
      <w:r>
        <w:t>If the NIDD Configuration Request is successfully processed, the SCEF responds indicating the request was accepted.  The message includes the following information.</w:t>
      </w:r>
    </w:p>
    <w:p w14:paraId="1EF26B07" w14:textId="77777777" w:rsidR="009716E8" w:rsidRDefault="009716E8" w:rsidP="009716E8">
      <w:pPr>
        <w:pStyle w:val="Standard"/>
        <w:tabs>
          <w:tab w:val="left" w:pos="284"/>
        </w:tabs>
        <w:spacing w:after="0"/>
        <w:textAlignment w:val="auto"/>
      </w:pPr>
    </w:p>
    <w:p w14:paraId="5500BD24"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rPr>
          <w:lang w:val="en-US" w:eastAsia="zh-CN"/>
        </w:rPr>
        <w:t>A response code of 201 CREATED</w:t>
      </w:r>
    </w:p>
    <w:p w14:paraId="1864E081"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 xml:space="preserve">The </w:t>
      </w:r>
      <w:r>
        <w:rPr>
          <w:i/>
        </w:rPr>
        <w:t xml:space="preserve">URI </w:t>
      </w:r>
      <w:r>
        <w:t>of the NIDD Configuration resource created by the SCEF.</w:t>
      </w:r>
      <w:r>
        <w:rPr>
          <w:i/>
        </w:rPr>
        <w:t xml:space="preserve"> </w:t>
      </w:r>
      <w:r>
        <w:t xml:space="preserve">The </w:t>
      </w:r>
      <w:r>
        <w:rPr>
          <w:i/>
        </w:rPr>
        <w:t>URI</w:t>
      </w:r>
      <w:r>
        <w:t xml:space="preserve"> is returned in the HTTP Location header with a format of </w:t>
      </w:r>
      <w:r>
        <w:rPr>
          <w:i/>
        </w:rPr>
        <w:t>{apiRoot}/3gpp-nidd/v1/{scsAsId}/configurations/{configurationId}</w:t>
      </w:r>
      <w:r>
        <w:t xml:space="preserve">. The </w:t>
      </w:r>
      <w:r>
        <w:rPr>
          <w:i/>
        </w:rPr>
        <w:t xml:space="preserve">{apiRoot} </w:t>
      </w:r>
      <w:r>
        <w:t>and</w:t>
      </w:r>
      <w:r>
        <w:rPr>
          <w:i/>
        </w:rPr>
        <w:t xml:space="preserve"> {scsAsId}</w:t>
      </w:r>
      <w:r>
        <w:t xml:space="preserve"> segments are configured based on Service Provider and MNO policies.  The </w:t>
      </w:r>
      <w:r>
        <w:rPr>
          <w:i/>
        </w:rPr>
        <w:t xml:space="preserve">{configurationId} </w:t>
      </w:r>
      <w:r>
        <w:t>segment is configured by the SCEF.</w:t>
      </w:r>
    </w:p>
    <w:p w14:paraId="710560D8"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 xml:space="preserve">The response payload will include a </w:t>
      </w:r>
      <w:r>
        <w:rPr>
          <w:i/>
        </w:rPr>
        <w:t>NiddConfiguration</w:t>
      </w:r>
      <w:r>
        <w:t xml:space="preserve"> data structure as specified</w:t>
      </w:r>
      <w:r>
        <w:rPr>
          <w:lang w:val="en-US"/>
        </w:rPr>
        <w:t xml:space="preserve"> in 3GPP TS 29.122 [4] </w:t>
      </w:r>
      <w:r>
        <w:t>that includes the attributes present in the request along with the following additional attributes:</w:t>
      </w:r>
    </w:p>
    <w:p w14:paraId="76613035" w14:textId="77777777" w:rsidR="009716E8" w:rsidRDefault="009716E8" w:rsidP="009716E8">
      <w:pPr>
        <w:pStyle w:val="B1"/>
        <w:numPr>
          <w:ilvl w:val="1"/>
          <w:numId w:val="36"/>
        </w:numPr>
        <w:suppressAutoHyphens/>
        <w:overflowPunct/>
        <w:autoSpaceDE/>
        <w:adjustRightInd/>
        <w:textAlignment w:val="auto"/>
      </w:pPr>
      <w:r>
        <w:rPr>
          <w:i/>
        </w:rPr>
        <w:t xml:space="preserve">maximumPacketSize </w:t>
      </w:r>
      <w:r>
        <w:t>is set to the maximum supported NIDD packet size that can be transferred to the UE by the SCEF.  This value is configured by the SCEF per SLA with the MNO.</w:t>
      </w:r>
    </w:p>
    <w:p w14:paraId="09835745" w14:textId="77777777" w:rsidR="009716E8" w:rsidRDefault="009716E8" w:rsidP="009716E8">
      <w:pPr>
        <w:pStyle w:val="B1"/>
        <w:numPr>
          <w:ilvl w:val="1"/>
          <w:numId w:val="36"/>
        </w:numPr>
        <w:suppressAutoHyphens/>
        <w:overflowPunct/>
        <w:autoSpaceDE/>
        <w:adjustRightInd/>
        <w:textAlignment w:val="auto"/>
      </w:pPr>
      <w:r>
        <w:rPr>
          <w:i/>
        </w:rPr>
        <w:t>status</w:t>
      </w:r>
      <w:r>
        <w:t xml:space="preserve"> is set to a value that indicates the NIDD configuration status (e.g. ACTIVE)</w:t>
      </w:r>
    </w:p>
    <w:p w14:paraId="0EB7A8D8" w14:textId="77777777" w:rsidR="009716E8" w:rsidRDefault="009716E8" w:rsidP="009716E8">
      <w:pPr>
        <w:pStyle w:val="B1"/>
        <w:numPr>
          <w:ilvl w:val="1"/>
          <w:numId w:val="36"/>
        </w:numPr>
        <w:suppressAutoHyphens/>
        <w:overflowPunct/>
        <w:autoSpaceDE/>
        <w:adjustRightInd/>
        <w:textAlignment w:val="auto"/>
      </w:pPr>
      <w:r>
        <w:rPr>
          <w:i/>
        </w:rPr>
        <w:t xml:space="preserve">self </w:t>
      </w:r>
      <w:r>
        <w:t>is configured with a URI to the resource created by the SCEF for the request</w:t>
      </w:r>
    </w:p>
    <w:p w14:paraId="36D5117A" w14:textId="77777777" w:rsidR="009716E8" w:rsidRDefault="009716E8" w:rsidP="009716E8">
      <w:pPr>
        <w:pStyle w:val="Standard"/>
        <w:tabs>
          <w:tab w:val="left" w:pos="284"/>
        </w:tabs>
        <w:spacing w:before="120" w:after="0"/>
        <w:textAlignment w:val="auto"/>
        <w:rPr>
          <w:shd w:val="clear" w:color="auto" w:fill="FFFF00"/>
        </w:rPr>
      </w:pPr>
      <w:r>
        <w:rPr>
          <w:shd w:val="clear" w:color="auto" w:fill="FFFF00"/>
        </w:rPr>
        <w:t xml:space="preserve">If the response indicates that the request was accepted, the IN-CSE shall use the </w:t>
      </w:r>
      <w:r>
        <w:rPr>
          <w:i/>
          <w:shd w:val="clear" w:color="auto" w:fill="FFFF00"/>
        </w:rPr>
        <w:t xml:space="preserve">maximumPacketSize </w:t>
      </w:r>
      <w:r>
        <w:rPr>
          <w:shd w:val="clear" w:color="auto" w:fill="FFFF00"/>
        </w:rPr>
        <w:t xml:space="preserve">as a limit on the maximum size MT NIDD Request it shall initiate towards the corresponding UE specified in the NIDD Configuration Request. </w:t>
      </w:r>
      <w:r>
        <w:rPr>
          <w:i/>
          <w:shd w:val="clear" w:color="auto" w:fill="FFFF00"/>
        </w:rPr>
        <w:t xml:space="preserve"> </w:t>
      </w:r>
    </w:p>
    <w:p w14:paraId="270C5934" w14:textId="77777777" w:rsidR="009716E8" w:rsidRDefault="009716E8" w:rsidP="009716E8">
      <w:pPr>
        <w:pStyle w:val="Standard"/>
        <w:tabs>
          <w:tab w:val="left" w:pos="284"/>
        </w:tabs>
        <w:spacing w:before="120" w:after="0"/>
        <w:textAlignment w:val="auto"/>
        <w:rPr>
          <w:shd w:val="clear" w:color="auto" w:fill="FFFF00"/>
        </w:rPr>
      </w:pPr>
      <w:r>
        <w:rPr>
          <w:shd w:val="clear" w:color="auto" w:fill="FFFF00"/>
        </w:rPr>
        <w:t>If the NIDD Configuration Request results in an error, the IN-CSE shall not use NIDD for the corresponding UE until the error is resolved.  See clause 8.3 for a list of possible error scenarios.</w:t>
      </w:r>
    </w:p>
    <w:p w14:paraId="1FC6D83D" w14:textId="77777777" w:rsidR="009716E8" w:rsidRDefault="009716E8" w:rsidP="009716E8">
      <w:pPr>
        <w:pStyle w:val="Standard"/>
        <w:tabs>
          <w:tab w:val="left" w:pos="284"/>
        </w:tabs>
        <w:spacing w:before="120" w:after="0"/>
        <w:textAlignment w:val="auto"/>
        <w:rPr>
          <w:i/>
        </w:rPr>
      </w:pPr>
    </w:p>
    <w:p w14:paraId="2A62666A" w14:textId="77777777" w:rsidR="009716E8" w:rsidRDefault="009716E8" w:rsidP="009716E8">
      <w:pPr>
        <w:pStyle w:val="Standard"/>
        <w:keepNext/>
        <w:keepLines/>
      </w:pPr>
      <w:r>
        <w:rPr>
          <w:b/>
        </w:rPr>
        <w:t>Step 6 (Optional): NIDD Configuration Delete Request</w:t>
      </w:r>
    </w:p>
    <w:p w14:paraId="1BFFCA93" w14:textId="77777777" w:rsidR="009716E8" w:rsidRDefault="009716E8" w:rsidP="009716E8">
      <w:pPr>
        <w:pStyle w:val="Standard"/>
        <w:keepNext/>
        <w:keepLines/>
      </w:pPr>
      <w:r>
        <w:t>If the IN-CSE detects that &lt;</w:t>
      </w:r>
      <w:r>
        <w:rPr>
          <w:i/>
        </w:rPr>
        <w:t>serviceSubscribedNode</w:t>
      </w:r>
      <w:r>
        <w:t xml:space="preserve">&gt; is deleted </w:t>
      </w:r>
      <w:r>
        <w:rPr>
          <w:lang w:val="en-US"/>
        </w:rPr>
        <w:t>or the &lt;</w:t>
      </w:r>
      <w:r>
        <w:rPr>
          <w:i/>
          <w:lang w:val="en-US"/>
        </w:rPr>
        <w:t>serviceSubscribedNode</w:t>
      </w:r>
      <w:r>
        <w:rPr>
          <w:lang w:val="en-US"/>
        </w:rPr>
        <w:t xml:space="preserve">&gt; </w:t>
      </w:r>
      <w:r>
        <w:rPr>
          <w:i/>
          <w:lang w:val="en-US"/>
        </w:rPr>
        <w:t>niddRequired</w:t>
      </w:r>
      <w:r>
        <w:rPr>
          <w:lang w:val="en-US"/>
        </w:rPr>
        <w:t xml:space="preserve"> attribute is updated to FALSE, then </w:t>
      </w:r>
      <w:r>
        <w:t>the IN-CSE shall issue a NIDD Configuration Delete Request for the UE. The request is configured as follows.</w:t>
      </w:r>
    </w:p>
    <w:p w14:paraId="3F0B299E"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An HTTP DELETE method shall be used</w:t>
      </w:r>
    </w:p>
    <w:p w14:paraId="2A485F6D"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rPr>
          <w:i/>
        </w:rPr>
        <w:t>URI</w:t>
      </w:r>
      <w:r>
        <w:t xml:space="preserve"> shall be set to </w:t>
      </w:r>
      <w:r>
        <w:rPr>
          <w:i/>
        </w:rPr>
        <w:t>{apiRoot}/3gpp-nidd/v1/{scsAsId}/configurations/{configurationId}</w:t>
      </w:r>
      <w:r>
        <w:t xml:space="preserve">.  The </w:t>
      </w:r>
      <w:r>
        <w:rPr>
          <w:i/>
        </w:rPr>
        <w:t xml:space="preserve">{apiRoot} </w:t>
      </w:r>
      <w:r>
        <w:t>and</w:t>
      </w:r>
      <w:r>
        <w:rPr>
          <w:i/>
        </w:rPr>
        <w:t xml:space="preserve"> {scsAsId}</w:t>
      </w:r>
      <w:r>
        <w:t xml:space="preserve"> segments are configured based on Service Provider and MNO policies. The {</w:t>
      </w:r>
      <w:r>
        <w:rPr>
          <w:i/>
        </w:rPr>
        <w:t>configurationId</w:t>
      </w:r>
      <w:r>
        <w:t>} corresponds to the one configured by the SCEF and returned to the IN-CSE when the NIDD Configuration was created.</w:t>
      </w:r>
    </w:p>
    <w:p w14:paraId="3581A7F3"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The request shall not contain a payload</w:t>
      </w:r>
    </w:p>
    <w:p w14:paraId="4A14D677" w14:textId="77777777" w:rsidR="009716E8" w:rsidRDefault="009716E8" w:rsidP="009716E8">
      <w:pPr>
        <w:pStyle w:val="Standard"/>
      </w:pPr>
      <w:r>
        <w:rPr>
          <w:b/>
        </w:rPr>
        <w:lastRenderedPageBreak/>
        <w:t>Step 7 (Optional): Process NIDD Configuration Delete Request</w:t>
      </w:r>
    </w:p>
    <w:p w14:paraId="1C746E1F" w14:textId="77777777" w:rsidR="009716E8" w:rsidRDefault="009716E8" w:rsidP="009716E8">
      <w:pPr>
        <w:pStyle w:val="Standard"/>
        <w:tabs>
          <w:tab w:val="left" w:pos="284"/>
        </w:tabs>
        <w:spacing w:after="0"/>
        <w:textAlignment w:val="auto"/>
      </w:pPr>
      <w:r>
        <w:t>The SCEF processes the request.</w:t>
      </w:r>
    </w:p>
    <w:p w14:paraId="39B15B67" w14:textId="77777777" w:rsidR="009716E8" w:rsidRDefault="009716E8" w:rsidP="009716E8">
      <w:pPr>
        <w:pStyle w:val="Standard"/>
        <w:tabs>
          <w:tab w:val="left" w:pos="284"/>
        </w:tabs>
        <w:spacing w:after="0"/>
        <w:textAlignment w:val="auto"/>
      </w:pPr>
    </w:p>
    <w:p w14:paraId="640C4479" w14:textId="77777777" w:rsidR="009716E8" w:rsidRDefault="009716E8" w:rsidP="009716E8">
      <w:pPr>
        <w:pStyle w:val="Standard"/>
      </w:pPr>
      <w:r>
        <w:rPr>
          <w:b/>
        </w:rPr>
        <w:t>Step 8 (Optional): NIDD Configuration Delete Response</w:t>
      </w:r>
    </w:p>
    <w:p w14:paraId="45ABCFCA" w14:textId="77777777" w:rsidR="009716E8" w:rsidRDefault="009716E8" w:rsidP="009716E8">
      <w:pPr>
        <w:pStyle w:val="Standard"/>
        <w:tabs>
          <w:tab w:val="left" w:pos="284"/>
        </w:tabs>
        <w:spacing w:after="0"/>
        <w:textAlignment w:val="auto"/>
      </w:pPr>
      <w:r>
        <w:t>The SCEF responds with a 204 NO CONTENT that indicates the NIDD Configuration was cancelled.</w:t>
      </w:r>
    </w:p>
    <w:p w14:paraId="6B4F5F8F" w14:textId="77777777" w:rsidR="009716E8" w:rsidRDefault="009716E8" w:rsidP="009716E8">
      <w:pPr>
        <w:pStyle w:val="CommentText"/>
      </w:pPr>
    </w:p>
    <w:p w14:paraId="5F11CF5B" w14:textId="136AC859" w:rsidR="009716E8" w:rsidRDefault="009716E8" w:rsidP="009716E8">
      <w:pPr>
        <w:pStyle w:val="CommentText"/>
      </w:pPr>
      <w:r>
        <w:t xml:space="preserve">This CR addresses the issue </w:t>
      </w:r>
      <w:ins w:id="6" w:author="Poornima" w:date="2022-11-22T11:51:00Z">
        <w:r w:rsidR="004E44F1">
          <w:fldChar w:fldCharType="begin"/>
        </w:r>
        <w:r w:rsidR="004E44F1">
          <w:instrText xml:space="preserve"> HYPERLINK "</w:instrText>
        </w:r>
      </w:ins>
      <w:r w:rsidR="004E44F1">
        <w:instrText>https://git.onem2m.org/issues/issues/-/issues/61</w:instrText>
      </w:r>
      <w:ins w:id="7" w:author="Poornima" w:date="2022-11-22T11:51:00Z">
        <w:r w:rsidR="004E44F1">
          <w:instrText xml:space="preserve">" </w:instrText>
        </w:r>
        <w:r w:rsidR="004E44F1">
          <w:fldChar w:fldCharType="separate"/>
        </w:r>
      </w:ins>
      <w:r w:rsidR="004E44F1" w:rsidRPr="002761F3">
        <w:rPr>
          <w:rStyle w:val="Hyperlink"/>
        </w:rPr>
        <w:t>https://git.onem2m.org/issues/issues/-/issues/61</w:t>
      </w:r>
      <w:ins w:id="8" w:author="Poornima" w:date="2022-11-22T11:51:00Z">
        <w:r w:rsidR="004E44F1">
          <w:fldChar w:fldCharType="end"/>
        </w:r>
        <w:r w:rsidR="004E44F1">
          <w:t xml:space="preserve"> </w:t>
        </w:r>
      </w:ins>
      <w:r>
        <w:t>.</w:t>
      </w:r>
    </w:p>
    <w:p w14:paraId="494CD12A" w14:textId="0DA31180" w:rsidR="009716E8" w:rsidRDefault="009716E8" w:rsidP="009716E8">
      <w:pPr>
        <w:pStyle w:val="CommentText"/>
      </w:pPr>
      <w:r>
        <w:t>According to highlighted text, There is no attribute at IN-CSE which provides information that whether NIDD configuration was successful or not. This CR proposes to add new Attribute NIDDConfigStatus which can hold two values 'Success' when NIDD configuration is succes</w:t>
      </w:r>
      <w:r w:rsidR="005468FF">
        <w:t xml:space="preserve">sful and 'Failed' </w:t>
      </w:r>
      <w:r>
        <w:t>when NIDD configuration is failed.</w:t>
      </w:r>
    </w:p>
    <w:p w14:paraId="1207BA03" w14:textId="0956D3A0" w:rsidR="0096674E" w:rsidRDefault="0096674E" w:rsidP="009716E8">
      <w:pPr>
        <w:pStyle w:val="CommentText"/>
      </w:pPr>
      <w:r>
        <w:t>Currently NIDD Configuration DELETE procedure is included inside the NIDD Configuration Create procedure and DELETE procedure is mentioned optional. But this should not be the case as two are separate procedures and should be written separately with figures. In this CR these procedural changes are done and two clauses are created:</w:t>
      </w:r>
    </w:p>
    <w:p w14:paraId="7866584F" w14:textId="2ACFD731" w:rsidR="0096674E" w:rsidRDefault="0096674E" w:rsidP="0096674E">
      <w:pPr>
        <w:pStyle w:val="CommentText"/>
        <w:numPr>
          <w:ilvl w:val="0"/>
          <w:numId w:val="39"/>
        </w:numPr>
      </w:pPr>
      <w:r>
        <w:t>NIDD Configuration Request</w:t>
      </w:r>
    </w:p>
    <w:p w14:paraId="0F93DBC6" w14:textId="727F58C7" w:rsidR="0096674E" w:rsidRDefault="0096674E" w:rsidP="0096674E">
      <w:pPr>
        <w:pStyle w:val="CommentText"/>
        <w:numPr>
          <w:ilvl w:val="0"/>
          <w:numId w:val="39"/>
        </w:numPr>
      </w:pPr>
      <w:r>
        <w:t>NIDD Configuration Delete Request</w:t>
      </w:r>
    </w:p>
    <w:p w14:paraId="230122CF" w14:textId="77777777" w:rsidR="009716E8" w:rsidRDefault="009716E8" w:rsidP="009716E8">
      <w:pPr>
        <w:pStyle w:val="Heading3"/>
      </w:pPr>
      <w:r>
        <w:t>**********************</w:t>
      </w:r>
      <w:r>
        <w:rPr>
          <w:lang w:val="en-US"/>
        </w:rPr>
        <w:t xml:space="preserve">  </w:t>
      </w:r>
      <w:r>
        <w:t>Start of</w:t>
      </w:r>
      <w:r>
        <w:rPr>
          <w:lang w:val="en-US"/>
        </w:rPr>
        <w:t xml:space="preserve"> C</w:t>
      </w:r>
      <w:r>
        <w:t xml:space="preserve">hange </w:t>
      </w:r>
      <w:r>
        <w:rPr>
          <w:lang w:val="en-US"/>
        </w:rPr>
        <w:t xml:space="preserve">1   </w:t>
      </w:r>
      <w:r>
        <w:t>**********************</w:t>
      </w:r>
      <w:r>
        <w:rPr>
          <w:lang w:val="en-US"/>
        </w:rPr>
        <w:t>*******</w:t>
      </w:r>
    </w:p>
    <w:p w14:paraId="140F4B54" w14:textId="77777777" w:rsidR="002B5361" w:rsidRDefault="009716E8" w:rsidP="002B5361">
      <w:pPr>
        <w:pStyle w:val="Heading3"/>
        <w:rPr>
          <w:ins w:id="9" w:author="Poornima" w:date="2022-11-22T12:00:00Z"/>
          <w:lang w:eastAsia="zh-CN"/>
        </w:rPr>
      </w:pPr>
      <w:r>
        <w:rPr>
          <w:lang w:eastAsia="zh-CN"/>
        </w:rPr>
        <w:t xml:space="preserve">7.1.1.1 </w:t>
      </w:r>
      <w:r>
        <w:rPr>
          <w:lang w:eastAsia="zh-CN"/>
        </w:rPr>
        <w:tab/>
        <w:t>SCEF Configuration for NIDD</w:t>
      </w:r>
    </w:p>
    <w:p w14:paraId="2905751F" w14:textId="77777777" w:rsidR="009716E8" w:rsidRDefault="009716E8" w:rsidP="009716E8">
      <w:pPr>
        <w:pStyle w:val="Standard"/>
      </w:pPr>
      <w:r>
        <w:t>The 3GPP SCEF Non-IP Data Delivery (NIDD) functionality supports an API to allow the exchange of Non-IP data between an IN-CSE and an MN-CSE, ADN-AE, or ASN-CSE hosted on a UE.   Via this SCEF NIDD API, an IN-CSE may exchange oneM2M request and response primitives with an MN-CSE, ADN-AE, or ASN-CSE hosted on a UE.</w:t>
      </w:r>
      <w:r>
        <w:rPr>
          <w:b/>
        </w:rPr>
        <w:t xml:space="preserve">   </w:t>
      </w:r>
    </w:p>
    <w:p w14:paraId="516AFB4E" w14:textId="77777777" w:rsidR="009716E8" w:rsidRDefault="009716E8" w:rsidP="009716E8">
      <w:pPr>
        <w:pStyle w:val="Standard"/>
      </w:pPr>
      <w:r>
        <w:t>NOTE: The exchange of oneM2M primitives over the Mcn reference point via NIDD is an extension upon the capability defined within oneM2M TS-0001[1] and oneM2M TS-0004 [3] to exchange oneM2M primitives over the Mca and Mcc reference points.  The same procedures defined by oneM2M TS-0001[1] and oneM2M TS-0004 [3] for exchanging oneM2M primitives over the Mca and Mcc are also applicable to Mcn via NIDD unless otherwise stated in this document.</w:t>
      </w:r>
    </w:p>
    <w:p w14:paraId="7241792C" w14:textId="77777777" w:rsidR="002B5361" w:rsidRDefault="009716E8" w:rsidP="009716E8">
      <w:pPr>
        <w:pStyle w:val="Standard"/>
        <w:rPr>
          <w:ins w:id="10" w:author="Poornima" w:date="2022-11-22T12:01:00Z"/>
        </w:rPr>
      </w:pPr>
      <w:r>
        <w:t>The SCEF NIDD API supports an NIDD Configuration procedure that may be used by the IN-CSE to inform the SCEF that it expects Non-IP Data from a UE hosting an MN-CSE, ADN-AE, or ASN-CSE.  Figure 7.1.1.1-1 illustrates this procedure.  If the NIDD Configuration procedure is performed, the IN-CSE should perform the procedure before a UE attaches and attempts to establish a Non-IP PDN connection to the SCEF.</w:t>
      </w:r>
    </w:p>
    <w:p w14:paraId="44352972" w14:textId="11ACF996" w:rsidR="002B5361" w:rsidRPr="002B5361" w:rsidRDefault="002B5361" w:rsidP="002B5361">
      <w:pPr>
        <w:pStyle w:val="Heading3"/>
        <w:rPr>
          <w:ins w:id="11" w:author="Poornima" w:date="2022-11-22T12:01:00Z"/>
          <w:lang w:val="en-US" w:eastAsia="zh-CN"/>
        </w:rPr>
      </w:pPr>
      <w:ins w:id="12" w:author="Poornima" w:date="2022-11-22T12:01:00Z">
        <w:r>
          <w:rPr>
            <w:lang w:eastAsia="zh-CN"/>
          </w:rPr>
          <w:t>7.1.1.1</w:t>
        </w:r>
        <w:r>
          <w:rPr>
            <w:lang w:val="en-US" w:eastAsia="zh-CN"/>
          </w:rPr>
          <w:t>.1</w:t>
        </w:r>
        <w:r>
          <w:rPr>
            <w:lang w:eastAsia="zh-CN"/>
          </w:rPr>
          <w:t xml:space="preserve"> </w:t>
        </w:r>
        <w:r>
          <w:rPr>
            <w:lang w:eastAsia="zh-CN"/>
          </w:rPr>
          <w:tab/>
        </w:r>
        <w:r>
          <w:rPr>
            <w:lang w:val="en-US" w:eastAsia="zh-CN"/>
          </w:rPr>
          <w:t>NIDD Configuration Request</w:t>
        </w:r>
      </w:ins>
    </w:p>
    <w:p w14:paraId="1037BF66" w14:textId="54D2756F" w:rsidR="009716E8" w:rsidRDefault="009716E8" w:rsidP="009716E8">
      <w:pPr>
        <w:pStyle w:val="Standard"/>
      </w:pPr>
      <w:r>
        <w:t xml:space="preserve">       </w:t>
      </w:r>
    </w:p>
    <w:p w14:paraId="45B65A49" w14:textId="77777777" w:rsidR="009716E8" w:rsidRDefault="009716E8" w:rsidP="009716E8">
      <w:pPr>
        <w:pStyle w:val="FL"/>
      </w:pPr>
    </w:p>
    <w:p w14:paraId="7FB27F21" w14:textId="3C92D998" w:rsidR="009716E8" w:rsidRDefault="009D0A64" w:rsidP="009716E8">
      <w:pPr>
        <w:pStyle w:val="FL"/>
      </w:pPr>
      <w:r>
        <w:object w:dxaOrig="22130" w:dyaOrig="22271" w14:anchorId="6281DD94">
          <v:shape id="_x0000_i1026" type="#_x0000_t75" style="width:447pt;height:269.25pt" o:ole="">
            <v:imagedata r:id="rId14" o:title="" cropbottom="26142f" cropright="-63f"/>
          </v:shape>
          <o:OLEObject Type="Embed" ProgID="Visio.Drawing.15" ShapeID="_x0000_i1026" DrawAspect="Content" ObjectID="_1730634984" r:id="rId16"/>
        </w:object>
      </w:r>
    </w:p>
    <w:p w14:paraId="7DC4024E" w14:textId="77777777" w:rsidR="009716E8" w:rsidRDefault="009716E8" w:rsidP="009716E8">
      <w:pPr>
        <w:pStyle w:val="Standard"/>
        <w:keepLines/>
        <w:spacing w:after="240"/>
        <w:jc w:val="center"/>
      </w:pPr>
      <w:r>
        <w:rPr>
          <w:rFonts w:ascii="Arial" w:hAnsi="Arial" w:cs="Arial"/>
          <w:b/>
        </w:rPr>
        <w:t>Figure 7.1.1.1-1: NIDD Configuration Request</w:t>
      </w:r>
    </w:p>
    <w:p w14:paraId="63996B23" w14:textId="77777777" w:rsidR="009716E8" w:rsidRDefault="009716E8" w:rsidP="009716E8">
      <w:pPr>
        <w:pStyle w:val="Standard"/>
        <w:rPr>
          <w:b/>
        </w:rPr>
      </w:pPr>
      <w:r>
        <w:rPr>
          <w:b/>
        </w:rPr>
        <w:t>Pre-conditions:</w:t>
      </w:r>
    </w:p>
    <w:p w14:paraId="0FB000D9" w14:textId="77777777" w:rsidR="009716E8" w:rsidRDefault="009716E8" w:rsidP="009716E8">
      <w:pPr>
        <w:pStyle w:val="Standard"/>
      </w:pPr>
      <w:r>
        <w:rPr>
          <w:lang w:val="en-US"/>
        </w:rPr>
        <w:t xml:space="preserve">The IN-CSE is configured with the </w:t>
      </w:r>
      <w:r>
        <w:rPr>
          <w:i/>
          <w:lang w:val="en-US"/>
        </w:rPr>
        <w:t>M2M-Ext-ID</w:t>
      </w:r>
      <w:r>
        <w:rPr>
          <w:lang w:val="en-US"/>
        </w:rPr>
        <w:t xml:space="preserve"> of a UE and an indication that the ASN/MN-CSE or ADN-AE hosted on this UE uses NIDD to exchange oneM2M primitives with the IN-CSE.  This information is configured in the </w:t>
      </w:r>
      <w:r>
        <w:rPr>
          <w:i/>
          <w:lang w:val="en-US"/>
        </w:rPr>
        <w:t>nodeID</w:t>
      </w:r>
      <w:r>
        <w:rPr>
          <w:lang w:val="en-US"/>
        </w:rPr>
        <w:t xml:space="preserve"> and </w:t>
      </w:r>
      <w:r>
        <w:rPr>
          <w:i/>
          <w:lang w:val="en-US"/>
        </w:rPr>
        <w:t>niddRequired</w:t>
      </w:r>
      <w:r>
        <w:rPr>
          <w:lang w:val="en-US"/>
        </w:rPr>
        <w:t xml:space="preserve"> attributes, respectively of the &lt;</w:t>
      </w:r>
      <w:r>
        <w:rPr>
          <w:i/>
          <w:lang w:val="en-US"/>
        </w:rPr>
        <w:t>serviceSubscribedNode</w:t>
      </w:r>
      <w:r>
        <w:rPr>
          <w:lang w:val="en-US"/>
        </w:rPr>
        <w:t>&gt; resource corresponding to the UE.</w:t>
      </w:r>
    </w:p>
    <w:p w14:paraId="6E1D4438" w14:textId="77777777" w:rsidR="009716E8" w:rsidRDefault="009716E8" w:rsidP="009716E8">
      <w:pPr>
        <w:pStyle w:val="Standard"/>
      </w:pPr>
      <w:r>
        <w:rPr>
          <w:lang w:val="en-US"/>
        </w:rPr>
        <w:t xml:space="preserve">There is a relationship in place between the Service Provider and MNO allowing the IN-CSE to perform NIDD Configuration Requests to the underlying 3GPP network. </w:t>
      </w:r>
      <w:r>
        <w:t xml:space="preserve"> The method for establishing this relationship is outside the scope of the present document.</w:t>
      </w:r>
    </w:p>
    <w:p w14:paraId="73CF0BCE" w14:textId="77777777" w:rsidR="009716E8" w:rsidRDefault="009716E8" w:rsidP="009716E8">
      <w:pPr>
        <w:pStyle w:val="Standard"/>
        <w:keepNext/>
        <w:keepLines/>
      </w:pPr>
      <w:r>
        <w:rPr>
          <w:b/>
        </w:rPr>
        <w:lastRenderedPageBreak/>
        <w:t>Step 1: IN-CSE determines to issue NIDD Configuration Request</w:t>
      </w:r>
    </w:p>
    <w:p w14:paraId="6904DA97" w14:textId="214A33FC" w:rsidR="009716E8" w:rsidRDefault="009716E8" w:rsidP="009716E8">
      <w:pPr>
        <w:pStyle w:val="Standard"/>
        <w:keepNext/>
        <w:keepLines/>
        <w:rPr>
          <w:ins w:id="13" w:author="Poornima" w:date="2022-11-22T10:16:00Z"/>
        </w:rPr>
      </w:pPr>
      <w:del w:id="14" w:author="Poornima" w:date="2022-11-22T10:25:00Z">
        <w:r w:rsidDel="00674756">
          <w:delText xml:space="preserve">If the </w:delText>
        </w:r>
        <w:r w:rsidDel="00674756">
          <w:rPr>
            <w:i/>
          </w:rPr>
          <w:delText>niddRequired</w:delText>
        </w:r>
        <w:r w:rsidDel="00674756">
          <w:delText xml:space="preserve"> attribute of a </w:delText>
        </w:r>
        <w:r w:rsidDel="00674756">
          <w:rPr>
            <w:lang w:val="en-US"/>
          </w:rPr>
          <w:delText>&lt;</w:delText>
        </w:r>
        <w:r w:rsidDel="00674756">
          <w:rPr>
            <w:i/>
            <w:lang w:val="en-US"/>
          </w:rPr>
          <w:delText>serviceSubscribedNode</w:delText>
        </w:r>
        <w:r w:rsidDel="00674756">
          <w:rPr>
            <w:lang w:val="en-US"/>
          </w:rPr>
          <w:delText xml:space="preserve">&gt; resource associated with a UE </w:delText>
        </w:r>
        <w:r w:rsidDel="00674756">
          <w:delText xml:space="preserve">hosting an </w:delText>
        </w:r>
        <w:r w:rsidDel="00674756">
          <w:rPr>
            <w:lang w:val="en-US"/>
          </w:rPr>
          <w:delText xml:space="preserve">ASN/MN-CSE or ADN-AE is set to TRUE, then </w:delText>
        </w:r>
        <w:r w:rsidDel="00674756">
          <w:delText>the IN-CSE shall issue a NIDD Configuration Request to the proper SCEF</w:delText>
        </w:r>
      </w:del>
      <w:r>
        <w:t xml:space="preserve">.  </w:t>
      </w:r>
    </w:p>
    <w:p w14:paraId="61322E4F" w14:textId="09E49105" w:rsidR="00111859" w:rsidRDefault="00111859" w:rsidP="009716E8">
      <w:pPr>
        <w:pStyle w:val="Standard"/>
        <w:keepNext/>
        <w:keepLines/>
        <w:rPr>
          <w:ins w:id="15" w:author="Poornima" w:date="2022-11-22T10:17:00Z"/>
        </w:rPr>
      </w:pPr>
      <w:ins w:id="16" w:author="Poornima" w:date="2022-11-22T10:17:00Z">
        <w:r>
          <w:t>The IN-CSE shall issue a NIDD Configuration Request to</w:t>
        </w:r>
      </w:ins>
      <w:ins w:id="17" w:author="Poornima" w:date="2022-11-22T10:29:00Z">
        <w:r w:rsidR="00E77E9F">
          <w:t xml:space="preserve"> the</w:t>
        </w:r>
      </w:ins>
      <w:ins w:id="18" w:author="Poornima" w:date="2022-11-22T10:17:00Z">
        <w:r>
          <w:t xml:space="preserve"> proper SCEF if any one of the following occurs:</w:t>
        </w:r>
      </w:ins>
    </w:p>
    <w:p w14:paraId="45D5A952" w14:textId="75D2C516" w:rsidR="00111859" w:rsidRPr="00111859" w:rsidRDefault="00111859" w:rsidP="00111859">
      <w:pPr>
        <w:pStyle w:val="Standard"/>
        <w:keepNext/>
        <w:keepLines/>
        <w:numPr>
          <w:ilvl w:val="0"/>
          <w:numId w:val="38"/>
        </w:numPr>
        <w:rPr>
          <w:ins w:id="19" w:author="Poornima" w:date="2022-11-22T10:19:00Z"/>
        </w:rPr>
      </w:pPr>
      <w:ins w:id="20" w:author="Poornima" w:date="2022-11-22T10:17:00Z">
        <w:r>
          <w:t>When there is</w:t>
        </w:r>
      </w:ins>
      <w:ins w:id="21" w:author="Poornima" w:date="2022-11-22T10:29:00Z">
        <w:r w:rsidR="00E77E9F">
          <w:t xml:space="preserve"> a</w:t>
        </w:r>
      </w:ins>
      <w:ins w:id="22" w:author="Poornima" w:date="2022-11-22T10:17:00Z">
        <w:r>
          <w:t xml:space="preserve"> CREATE request for </w:t>
        </w:r>
      </w:ins>
      <w:ins w:id="23" w:author="Poornima" w:date="2022-11-22T10:19:00Z">
        <w:r>
          <w:rPr>
            <w:lang w:val="en-US"/>
          </w:rPr>
          <w:t>&lt;</w:t>
        </w:r>
        <w:r>
          <w:rPr>
            <w:i/>
            <w:lang w:val="en-US"/>
          </w:rPr>
          <w:t>serviceSubscribedNode</w:t>
        </w:r>
        <w:r>
          <w:rPr>
            <w:lang w:val="en-US"/>
          </w:rPr>
          <w:t xml:space="preserve">&gt; resource associated with a UE </w:t>
        </w:r>
        <w:r>
          <w:t xml:space="preserve">hosting an </w:t>
        </w:r>
        <w:r>
          <w:rPr>
            <w:lang w:val="en-US"/>
          </w:rPr>
          <w:t xml:space="preserve">ASN/MN-CSE or ADN-AE with </w:t>
        </w:r>
        <w:r>
          <w:rPr>
            <w:i/>
            <w:iCs/>
            <w:lang w:val="en-US"/>
          </w:rPr>
          <w:t xml:space="preserve">niddRequired </w:t>
        </w:r>
      </w:ins>
      <w:ins w:id="24" w:author="Poornima" w:date="2022-11-22T10:20:00Z">
        <w:r>
          <w:rPr>
            <w:lang w:val="en-US"/>
          </w:rPr>
          <w:t>attribute</w:t>
        </w:r>
      </w:ins>
      <w:ins w:id="25" w:author="Poornima" w:date="2022-11-22T10:19:00Z">
        <w:r>
          <w:rPr>
            <w:lang w:val="en-US"/>
          </w:rPr>
          <w:t xml:space="preserve"> set to TRUE.</w:t>
        </w:r>
      </w:ins>
    </w:p>
    <w:p w14:paraId="2D1D2DCF" w14:textId="013DC885" w:rsidR="00111859" w:rsidRPr="00111859" w:rsidRDefault="00111859" w:rsidP="00111859">
      <w:pPr>
        <w:pStyle w:val="Standard"/>
        <w:keepNext/>
        <w:keepLines/>
        <w:numPr>
          <w:ilvl w:val="0"/>
          <w:numId w:val="38"/>
        </w:numPr>
        <w:rPr>
          <w:ins w:id="26" w:author="Poornima" w:date="2022-11-22T10:20:00Z"/>
        </w:rPr>
      </w:pPr>
      <w:ins w:id="27" w:author="Poornima" w:date="2022-11-22T10:20:00Z">
        <w:r>
          <w:t xml:space="preserve">When </w:t>
        </w:r>
        <w:r>
          <w:rPr>
            <w:lang w:val="en-US"/>
          </w:rPr>
          <w:t>&lt;</w:t>
        </w:r>
        <w:r>
          <w:rPr>
            <w:i/>
            <w:lang w:val="en-US"/>
          </w:rPr>
          <w:t>serviceSubscribedNode</w:t>
        </w:r>
        <w:r>
          <w:rPr>
            <w:lang w:val="en-US"/>
          </w:rPr>
          <w:t xml:space="preserve">&gt; resource associated with a UE </w:t>
        </w:r>
        <w:r>
          <w:t xml:space="preserve">hosting an </w:t>
        </w:r>
        <w:r>
          <w:rPr>
            <w:lang w:val="en-US"/>
          </w:rPr>
          <w:t xml:space="preserve">ASN/MN-CSE or ADN-AE with </w:t>
        </w:r>
        <w:r>
          <w:rPr>
            <w:i/>
            <w:iCs/>
            <w:lang w:val="en-US"/>
          </w:rPr>
          <w:t xml:space="preserve">niddRequired </w:t>
        </w:r>
        <w:r>
          <w:rPr>
            <w:lang w:val="en-US"/>
          </w:rPr>
          <w:t xml:space="preserve">attribute set to FALSE is present and there is UPDATE request for </w:t>
        </w:r>
      </w:ins>
      <w:ins w:id="28" w:author="Poornima" w:date="2022-11-22T10:22:00Z">
        <w:r>
          <w:rPr>
            <w:lang w:val="en-US"/>
          </w:rPr>
          <w:t>&lt;</w:t>
        </w:r>
        <w:r>
          <w:rPr>
            <w:i/>
            <w:lang w:val="en-US"/>
          </w:rPr>
          <w:t>serviceSubscribedNode</w:t>
        </w:r>
        <w:r>
          <w:rPr>
            <w:lang w:val="en-US"/>
          </w:rPr>
          <w:t>&gt; resource</w:t>
        </w:r>
      </w:ins>
      <w:ins w:id="29" w:author="Poornima" w:date="2022-11-22T10:23:00Z">
        <w:r>
          <w:rPr>
            <w:lang w:val="en-US"/>
          </w:rPr>
          <w:t xml:space="preserve"> to set </w:t>
        </w:r>
        <w:r>
          <w:rPr>
            <w:i/>
            <w:iCs/>
            <w:lang w:val="en-US"/>
          </w:rPr>
          <w:t xml:space="preserve">niddRequired </w:t>
        </w:r>
        <w:r>
          <w:rPr>
            <w:lang w:val="en-US"/>
          </w:rPr>
          <w:t>attribute to TRUE</w:t>
        </w:r>
      </w:ins>
      <w:ins w:id="30" w:author="Poornima" w:date="2022-11-22T10:20:00Z">
        <w:r>
          <w:rPr>
            <w:lang w:val="en-US"/>
          </w:rPr>
          <w:t>.</w:t>
        </w:r>
      </w:ins>
    </w:p>
    <w:p w14:paraId="0C2E655A" w14:textId="30D927A0" w:rsidR="00111859" w:rsidRDefault="00376760" w:rsidP="00111859">
      <w:pPr>
        <w:pStyle w:val="Standard"/>
        <w:keepNext/>
        <w:keepLines/>
        <w:numPr>
          <w:ilvl w:val="0"/>
          <w:numId w:val="38"/>
        </w:numPr>
      </w:pPr>
      <w:ins w:id="31" w:author="Poornima" w:date="2022-11-22T10:24:00Z">
        <w:r>
          <w:t xml:space="preserve">When </w:t>
        </w:r>
        <w:r>
          <w:rPr>
            <w:lang w:val="en-US"/>
          </w:rPr>
          <w:t>&lt;</w:t>
        </w:r>
        <w:r>
          <w:rPr>
            <w:i/>
            <w:lang w:val="en-US"/>
          </w:rPr>
          <w:t>serviceSubscribedNode</w:t>
        </w:r>
        <w:r>
          <w:rPr>
            <w:lang w:val="en-US"/>
          </w:rPr>
          <w:t xml:space="preserve">&gt; resource associated with a UE </w:t>
        </w:r>
        <w:r>
          <w:t xml:space="preserve">hosting an </w:t>
        </w:r>
        <w:r>
          <w:rPr>
            <w:lang w:val="en-US"/>
          </w:rPr>
          <w:t xml:space="preserve">ASN/MN-CSE or ADN-AE with </w:t>
        </w:r>
        <w:r>
          <w:rPr>
            <w:i/>
            <w:iCs/>
            <w:lang w:val="en-US"/>
          </w:rPr>
          <w:t xml:space="preserve">niddRequired </w:t>
        </w:r>
        <w:r>
          <w:rPr>
            <w:lang w:val="en-US"/>
          </w:rPr>
          <w:t xml:space="preserve">attribute set to TRUE and </w:t>
        </w:r>
        <w:r w:rsidRPr="00376760">
          <w:rPr>
            <w:i/>
            <w:iCs/>
            <w:lang w:val="en-US"/>
          </w:rPr>
          <w:t>niddConfigStatus</w:t>
        </w:r>
        <w:r>
          <w:rPr>
            <w:lang w:val="en-US"/>
          </w:rPr>
          <w:t xml:space="preserve"> </w:t>
        </w:r>
      </w:ins>
      <w:ins w:id="32" w:author="Poornima" w:date="2022-11-22T10:25:00Z">
        <w:r>
          <w:rPr>
            <w:lang w:val="en-US"/>
          </w:rPr>
          <w:t>attribute is ‘Failed’</w:t>
        </w:r>
      </w:ins>
      <w:ins w:id="33" w:author="Poornima" w:date="2022-11-22T10:24:00Z">
        <w:r>
          <w:rPr>
            <w:lang w:val="en-US"/>
          </w:rPr>
          <w:t xml:space="preserve"> is present and there is UPDATE request for &lt;</w:t>
        </w:r>
        <w:r>
          <w:rPr>
            <w:i/>
            <w:lang w:val="en-US"/>
          </w:rPr>
          <w:t>serviceSubscribedNode</w:t>
        </w:r>
        <w:r>
          <w:rPr>
            <w:lang w:val="en-US"/>
          </w:rPr>
          <w:t xml:space="preserve">&gt; resource to set </w:t>
        </w:r>
        <w:r>
          <w:rPr>
            <w:i/>
            <w:iCs/>
            <w:lang w:val="en-US"/>
          </w:rPr>
          <w:t xml:space="preserve">niddRequired </w:t>
        </w:r>
        <w:r>
          <w:rPr>
            <w:lang w:val="en-US"/>
          </w:rPr>
          <w:t>attribute to TRUE.</w:t>
        </w:r>
      </w:ins>
    </w:p>
    <w:p w14:paraId="7A42BD53" w14:textId="77777777" w:rsidR="009716E8" w:rsidRDefault="009716E8" w:rsidP="009716E8">
      <w:pPr>
        <w:pStyle w:val="Standard"/>
        <w:keepNext/>
        <w:keepLines/>
      </w:pPr>
      <w:r>
        <w:rPr>
          <w:b/>
        </w:rPr>
        <w:t>Step 2 (Optional): DNS Query/Response</w:t>
      </w:r>
    </w:p>
    <w:p w14:paraId="6D661DA0" w14:textId="77777777" w:rsidR="009716E8" w:rsidRDefault="009716E8" w:rsidP="009716E8">
      <w:pPr>
        <w:pStyle w:val="Standard"/>
        <w:keepNext/>
        <w:keepLines/>
      </w:pPr>
      <w:r>
        <w:t xml:space="preserve">To determine which SCEF to contact, an IN-CSE may determine the IP address(es)/port(s) of the proper SCEF by performing a DNS query using the </w:t>
      </w:r>
      <w:r>
        <w:rPr>
          <w:i/>
        </w:rPr>
        <w:t>M2M-Ext-ID</w:t>
      </w:r>
      <w:r>
        <w:t xml:space="preserve"> of the UE hosting the </w:t>
      </w:r>
      <w:r>
        <w:rPr>
          <w:lang w:val="en-US"/>
        </w:rPr>
        <w:t>ASN/MN-CSE or ADN-AE</w:t>
      </w:r>
      <w:r>
        <w:t xml:space="preserve">.  This </w:t>
      </w:r>
      <w:r>
        <w:rPr>
          <w:i/>
        </w:rPr>
        <w:t>M2M-Ext-ID</w:t>
      </w:r>
      <w:r>
        <w:t xml:space="preserve"> shall be configured in the </w:t>
      </w:r>
      <w:r>
        <w:rPr>
          <w:i/>
          <w:lang w:val="en-US"/>
        </w:rPr>
        <w:t>nodeID</w:t>
      </w:r>
      <w:r>
        <w:rPr>
          <w:lang w:val="en-US"/>
        </w:rPr>
        <w:t xml:space="preserve"> attribute of the &lt;</w:t>
      </w:r>
      <w:r>
        <w:rPr>
          <w:i/>
          <w:lang w:val="en-US"/>
        </w:rPr>
        <w:t>serviceSubscribedNode</w:t>
      </w:r>
      <w:r>
        <w:rPr>
          <w:lang w:val="en-US"/>
        </w:rPr>
        <w:t xml:space="preserve">&gt; resource associated with the UE.  </w:t>
      </w:r>
      <w:r>
        <w:t>Alternatively, an IN-CSE may use a pre-configured SCEF identifier.  The method for pre-configuring a SCEF identifier into the IN-CSE is outside the scope of the present document.</w:t>
      </w:r>
    </w:p>
    <w:p w14:paraId="018B625D" w14:textId="77777777" w:rsidR="009716E8" w:rsidRDefault="009716E8" w:rsidP="009716E8">
      <w:pPr>
        <w:pStyle w:val="Standard"/>
        <w:keepNext/>
        <w:keepLines/>
      </w:pPr>
      <w:r>
        <w:rPr>
          <w:b/>
        </w:rPr>
        <w:t>Step 3: NIDD Configuration Request</w:t>
      </w:r>
    </w:p>
    <w:p w14:paraId="5B49382A" w14:textId="77777777" w:rsidR="009716E8" w:rsidRDefault="009716E8" w:rsidP="009716E8">
      <w:pPr>
        <w:pStyle w:val="Standard"/>
        <w:keepNext/>
        <w:keepLines/>
      </w:pPr>
      <w:r>
        <w:t>The IN-CSE issues a NIDD Configuration Request for a particular ASN/MN-CSE or ADN-AE hosted on a UE. The request is configured as follows.</w:t>
      </w:r>
    </w:p>
    <w:p w14:paraId="22FC8DCF"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An HTTP POST method shall be used</w:t>
      </w:r>
    </w:p>
    <w:p w14:paraId="4DD90861"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rPr>
          <w:i/>
        </w:rPr>
        <w:t>URI</w:t>
      </w:r>
      <w:r>
        <w:t xml:space="preserve"> shall be set to </w:t>
      </w:r>
      <w:r>
        <w:rPr>
          <w:i/>
        </w:rPr>
        <w:t>{apiRoot}/3gpp-nidd/v1/{scsAsId}/configurations/</w:t>
      </w:r>
      <w:r>
        <w:t xml:space="preserve">.  The </w:t>
      </w:r>
      <w:r>
        <w:rPr>
          <w:i/>
        </w:rPr>
        <w:t xml:space="preserve">{apiRoot} </w:t>
      </w:r>
      <w:r>
        <w:t>and</w:t>
      </w:r>
      <w:r>
        <w:rPr>
          <w:i/>
        </w:rPr>
        <w:t xml:space="preserve"> {scsAsId}</w:t>
      </w:r>
      <w:r>
        <w:t xml:space="preserve"> segments are configured based on Service Provider and MNO policies.</w:t>
      </w:r>
    </w:p>
    <w:p w14:paraId="1A234456"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 xml:space="preserve">The request payload shall include a </w:t>
      </w:r>
      <w:r>
        <w:rPr>
          <w:i/>
        </w:rPr>
        <w:t>NiddConfiguration</w:t>
      </w:r>
      <w:r>
        <w:t xml:space="preserve"> data structure as specified</w:t>
      </w:r>
      <w:r>
        <w:rPr>
          <w:lang w:val="en-US"/>
        </w:rPr>
        <w:t xml:space="preserve"> in 3GPP TS 29.122 [4] </w:t>
      </w:r>
      <w:r>
        <w:t>with the following attributes:</w:t>
      </w:r>
    </w:p>
    <w:p w14:paraId="56015B93" w14:textId="77777777" w:rsidR="009716E8" w:rsidRDefault="009716E8" w:rsidP="009716E8">
      <w:pPr>
        <w:pStyle w:val="B1"/>
        <w:numPr>
          <w:ilvl w:val="1"/>
          <w:numId w:val="36"/>
        </w:numPr>
        <w:suppressAutoHyphens/>
        <w:overflowPunct/>
        <w:autoSpaceDE/>
        <w:adjustRightInd/>
        <w:textAlignment w:val="auto"/>
      </w:pPr>
      <w:r>
        <w:rPr>
          <w:i/>
        </w:rPr>
        <w:t xml:space="preserve">externalId  </w:t>
      </w:r>
      <w:r>
        <w:t xml:space="preserve">shall be set to the </w:t>
      </w:r>
      <w:r>
        <w:rPr>
          <w:i/>
        </w:rPr>
        <w:t>M2M-Ext-ID</w:t>
      </w:r>
      <w:r>
        <w:t xml:space="preserve"> of the UE hosting the targeted ASN/MN-CSE or ADN-AE.</w:t>
      </w:r>
    </w:p>
    <w:p w14:paraId="0D23096C" w14:textId="77777777" w:rsidR="009716E8" w:rsidRDefault="009716E8" w:rsidP="009716E8">
      <w:pPr>
        <w:pStyle w:val="B1"/>
        <w:numPr>
          <w:ilvl w:val="1"/>
          <w:numId w:val="36"/>
        </w:numPr>
        <w:suppressAutoHyphens/>
        <w:overflowPunct/>
        <w:autoSpaceDE/>
        <w:adjustRightInd/>
        <w:textAlignment w:val="auto"/>
      </w:pPr>
      <w:r>
        <w:rPr>
          <w:i/>
        </w:rPr>
        <w:t>notificationDestination</w:t>
      </w:r>
      <w:r>
        <w:t xml:space="preserve"> shall be set to a URI of the IN-CSE that the SCEF will deliver MO NIDD data to.</w:t>
      </w:r>
    </w:p>
    <w:p w14:paraId="142D20BF" w14:textId="77777777" w:rsidR="009716E8" w:rsidRDefault="009716E8" w:rsidP="009716E8">
      <w:pPr>
        <w:pStyle w:val="B1"/>
        <w:numPr>
          <w:ilvl w:val="1"/>
          <w:numId w:val="36"/>
        </w:numPr>
        <w:suppressAutoHyphens/>
        <w:overflowPunct/>
        <w:autoSpaceDE/>
        <w:adjustRightInd/>
        <w:textAlignment w:val="auto"/>
      </w:pPr>
      <w:r>
        <w:rPr>
          <w:i/>
        </w:rPr>
        <w:t>duration</w:t>
      </w:r>
      <w:r>
        <w:t xml:space="preserve"> specifies the lifetime of the NIDD Configuration and shall be set per SLA between the Service Provider and MNO. The SCEF may change the NIDD </w:t>
      </w:r>
      <w:r>
        <w:rPr>
          <w:i/>
        </w:rPr>
        <w:t>duration</w:t>
      </w:r>
      <w:r>
        <w:t xml:space="preserve"> value.</w:t>
      </w:r>
    </w:p>
    <w:p w14:paraId="224DEED2" w14:textId="77777777" w:rsidR="009716E8" w:rsidRDefault="009716E8" w:rsidP="009716E8">
      <w:pPr>
        <w:pStyle w:val="B1"/>
        <w:numPr>
          <w:ilvl w:val="1"/>
          <w:numId w:val="36"/>
        </w:numPr>
        <w:suppressAutoHyphens/>
        <w:overflowPunct/>
        <w:autoSpaceDE/>
        <w:adjustRightInd/>
        <w:textAlignment w:val="auto"/>
      </w:pPr>
      <w:r>
        <w:rPr>
          <w:i/>
        </w:rPr>
        <w:t xml:space="preserve">pdnEstablishmentOption </w:t>
      </w:r>
      <w:r>
        <w:t>may be used to indicate the IN-CSE’s default preference for how the SCEF should process a MT NIDD Request from the IN-CSE if the UE has not yet established a Non-IP PDN connection to the SCEF.   This value shall be set based on SLA with the MNO.</w:t>
      </w:r>
    </w:p>
    <w:p w14:paraId="22CFA0F1" w14:textId="77777777" w:rsidR="009716E8" w:rsidRDefault="009716E8" w:rsidP="009716E8">
      <w:pPr>
        <w:pStyle w:val="B1"/>
        <w:numPr>
          <w:ilvl w:val="1"/>
          <w:numId w:val="36"/>
        </w:numPr>
        <w:suppressAutoHyphens/>
        <w:overflowPunct/>
        <w:autoSpaceDE/>
        <w:adjustRightInd/>
        <w:textAlignment w:val="auto"/>
      </w:pPr>
      <w:r>
        <w:rPr>
          <w:i/>
        </w:rPr>
        <w:lastRenderedPageBreak/>
        <w:t>reliableDataService</w:t>
      </w:r>
      <w:r>
        <w:t xml:space="preserve"> shall be set to TRUE or FALSE to indicate that the Reliable Data Service is enabled or disabled based on IN-CSE preferences.  </w:t>
      </w:r>
    </w:p>
    <w:p w14:paraId="125E0F4D" w14:textId="77777777" w:rsidR="009716E8" w:rsidRDefault="009716E8" w:rsidP="009716E8">
      <w:pPr>
        <w:pStyle w:val="B1"/>
        <w:numPr>
          <w:ilvl w:val="1"/>
          <w:numId w:val="36"/>
        </w:numPr>
        <w:suppressAutoHyphens/>
        <w:overflowPunct/>
        <w:autoSpaceDE/>
        <w:adjustRightInd/>
        <w:textAlignment w:val="auto"/>
      </w:pPr>
      <w:r>
        <w:rPr>
          <w:i/>
        </w:rPr>
        <w:t>rdsPorts</w:t>
      </w:r>
      <w:r>
        <w:t xml:space="preserve"> shall be set to the source and destination ports used for MO and MT NIDD between the IN-CSE and the ASN/MN-CSE or ADN-AE hosted on the UE.  This field shall be set if </w:t>
      </w:r>
      <w:r>
        <w:rPr>
          <w:i/>
        </w:rPr>
        <w:t>reliableDataService</w:t>
      </w:r>
      <w:r>
        <w:t xml:space="preserve"> is set to TRUE.</w:t>
      </w:r>
    </w:p>
    <w:p w14:paraId="3D7DB6F8" w14:textId="77777777" w:rsidR="009716E8" w:rsidRDefault="009716E8" w:rsidP="009716E8">
      <w:pPr>
        <w:pStyle w:val="B1"/>
        <w:numPr>
          <w:ilvl w:val="1"/>
          <w:numId w:val="36"/>
        </w:numPr>
        <w:suppressAutoHyphens/>
        <w:overflowPunct/>
        <w:autoSpaceDE/>
        <w:adjustRightInd/>
        <w:textAlignment w:val="auto"/>
      </w:pPr>
      <w:r>
        <w:rPr>
          <w:i/>
        </w:rPr>
        <w:t xml:space="preserve">supportedFeatures </w:t>
      </w:r>
      <w:r>
        <w:t>shall be set to a string value of “0” indicating no support for group message delivery over NIDD, NIDD notifications over Websocket, testing of NIDD notifications or MT_NIDD_modification_cancellation.</w:t>
      </w:r>
    </w:p>
    <w:p w14:paraId="1AE11233" w14:textId="77777777" w:rsidR="009716E8" w:rsidRDefault="009716E8" w:rsidP="009716E8">
      <w:pPr>
        <w:pStyle w:val="B1"/>
        <w:numPr>
          <w:ilvl w:val="1"/>
          <w:numId w:val="36"/>
        </w:numPr>
        <w:suppressAutoHyphens/>
        <w:overflowPunct/>
        <w:autoSpaceDE/>
        <w:adjustRightInd/>
        <w:textAlignment w:val="auto"/>
      </w:pPr>
      <w:r>
        <w:rPr>
          <w:i/>
        </w:rPr>
        <w:t xml:space="preserve">msisdn, requestTestNotification, websockNotifConfig and niddDownlinkDataTransfers </w:t>
      </w:r>
      <w:r>
        <w:t>are not supported by the present document and shall not be included.</w:t>
      </w:r>
    </w:p>
    <w:p w14:paraId="4783FAA8" w14:textId="77777777" w:rsidR="009716E8" w:rsidRDefault="009716E8" w:rsidP="009716E8">
      <w:pPr>
        <w:pStyle w:val="Standard"/>
      </w:pPr>
      <w:r>
        <w:rPr>
          <w:b/>
        </w:rPr>
        <w:t>Step 4: Process NIDD Configuration Request</w:t>
      </w:r>
    </w:p>
    <w:p w14:paraId="2D33C77D" w14:textId="77777777" w:rsidR="009716E8" w:rsidRDefault="009716E8" w:rsidP="009716E8">
      <w:pPr>
        <w:pStyle w:val="Standard"/>
        <w:tabs>
          <w:tab w:val="left" w:pos="284"/>
        </w:tabs>
        <w:spacing w:after="0"/>
        <w:textAlignment w:val="auto"/>
      </w:pPr>
      <w:r>
        <w:t>The SCEF processes the request.</w:t>
      </w:r>
    </w:p>
    <w:p w14:paraId="3678D2B0" w14:textId="77777777" w:rsidR="009716E8" w:rsidRDefault="009716E8" w:rsidP="009716E8">
      <w:pPr>
        <w:pStyle w:val="Standard"/>
        <w:tabs>
          <w:tab w:val="left" w:pos="284"/>
        </w:tabs>
        <w:spacing w:after="0"/>
        <w:textAlignment w:val="auto"/>
      </w:pPr>
    </w:p>
    <w:p w14:paraId="54378054" w14:textId="77777777" w:rsidR="009716E8" w:rsidRDefault="009716E8" w:rsidP="009716E8">
      <w:pPr>
        <w:pStyle w:val="Standard"/>
        <w:rPr>
          <w:b/>
        </w:rPr>
      </w:pPr>
      <w:r>
        <w:rPr>
          <w:b/>
        </w:rPr>
        <w:t>Step 5: NIDD Configuration Response</w:t>
      </w:r>
    </w:p>
    <w:p w14:paraId="704300E9" w14:textId="77777777" w:rsidR="009716E8" w:rsidRDefault="009716E8" w:rsidP="009716E8">
      <w:pPr>
        <w:pStyle w:val="Standard"/>
        <w:tabs>
          <w:tab w:val="left" w:pos="284"/>
        </w:tabs>
        <w:spacing w:after="0"/>
        <w:textAlignment w:val="auto"/>
      </w:pPr>
      <w:r>
        <w:t>If the NIDD Configuration Request is successfully processed, the SCEF responds indicating the request was accepted.  The message includes the following information.</w:t>
      </w:r>
    </w:p>
    <w:p w14:paraId="5586E826" w14:textId="77777777" w:rsidR="009716E8" w:rsidRDefault="009716E8" w:rsidP="009716E8">
      <w:pPr>
        <w:pStyle w:val="Standard"/>
        <w:tabs>
          <w:tab w:val="left" w:pos="284"/>
        </w:tabs>
        <w:spacing w:after="0"/>
        <w:textAlignment w:val="auto"/>
      </w:pPr>
    </w:p>
    <w:p w14:paraId="3384DD3C"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rPr>
          <w:lang w:val="en-US" w:eastAsia="zh-CN"/>
        </w:rPr>
        <w:t>A response code of 201 CREATED</w:t>
      </w:r>
    </w:p>
    <w:p w14:paraId="0B282210"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 xml:space="preserve">The </w:t>
      </w:r>
      <w:r>
        <w:rPr>
          <w:i/>
        </w:rPr>
        <w:t xml:space="preserve">URI </w:t>
      </w:r>
      <w:r>
        <w:t>of the NIDD Configuration resource created by the SCEF.</w:t>
      </w:r>
      <w:r>
        <w:rPr>
          <w:i/>
        </w:rPr>
        <w:t xml:space="preserve"> </w:t>
      </w:r>
      <w:r>
        <w:t xml:space="preserve">The </w:t>
      </w:r>
      <w:r>
        <w:rPr>
          <w:i/>
        </w:rPr>
        <w:t>URI</w:t>
      </w:r>
      <w:r>
        <w:t xml:space="preserve"> is returned in the HTTP Location header with a format of </w:t>
      </w:r>
      <w:r>
        <w:rPr>
          <w:i/>
        </w:rPr>
        <w:t>{apiRoot}/3gpp-nidd/v1/{scsAsId}/configurations/{configurationId}</w:t>
      </w:r>
      <w:r>
        <w:t xml:space="preserve">. The </w:t>
      </w:r>
      <w:r>
        <w:rPr>
          <w:i/>
        </w:rPr>
        <w:t xml:space="preserve">{apiRoot} </w:t>
      </w:r>
      <w:r>
        <w:t>and</w:t>
      </w:r>
      <w:r>
        <w:rPr>
          <w:i/>
        </w:rPr>
        <w:t xml:space="preserve"> {scsAsId}</w:t>
      </w:r>
      <w:r>
        <w:t xml:space="preserve"> segments are configured based on Service Provider and MNO policies.  The </w:t>
      </w:r>
      <w:r>
        <w:rPr>
          <w:i/>
        </w:rPr>
        <w:t xml:space="preserve">{configurationId} </w:t>
      </w:r>
      <w:r>
        <w:t>segment is configured by the SCEF.</w:t>
      </w:r>
    </w:p>
    <w:p w14:paraId="1DAF7C6F"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 xml:space="preserve">The response payload will include a </w:t>
      </w:r>
      <w:r>
        <w:rPr>
          <w:i/>
        </w:rPr>
        <w:t>NiddConfiguration</w:t>
      </w:r>
      <w:r>
        <w:t xml:space="preserve"> data structure as specified</w:t>
      </w:r>
      <w:r>
        <w:rPr>
          <w:lang w:val="en-US"/>
        </w:rPr>
        <w:t xml:space="preserve"> in 3GPP TS 29.122 [4] </w:t>
      </w:r>
      <w:r>
        <w:t>that includes the attributes present in the request along with the following additional attributes:</w:t>
      </w:r>
    </w:p>
    <w:p w14:paraId="70455FC6" w14:textId="77777777" w:rsidR="009716E8" w:rsidRDefault="009716E8" w:rsidP="009716E8">
      <w:pPr>
        <w:pStyle w:val="B1"/>
        <w:numPr>
          <w:ilvl w:val="1"/>
          <w:numId w:val="36"/>
        </w:numPr>
        <w:suppressAutoHyphens/>
        <w:overflowPunct/>
        <w:autoSpaceDE/>
        <w:adjustRightInd/>
        <w:textAlignment w:val="auto"/>
      </w:pPr>
      <w:r>
        <w:rPr>
          <w:i/>
        </w:rPr>
        <w:t xml:space="preserve">maximumPacketSize </w:t>
      </w:r>
      <w:r>
        <w:t>is set to the maximum supported NIDD packet size that can be transferred to the UE by the SCEF.  This value is configured by the SCEF per SLA with the MNO.</w:t>
      </w:r>
    </w:p>
    <w:p w14:paraId="30782AA3" w14:textId="77777777" w:rsidR="009716E8" w:rsidRDefault="009716E8" w:rsidP="009716E8">
      <w:pPr>
        <w:pStyle w:val="B1"/>
        <w:numPr>
          <w:ilvl w:val="1"/>
          <w:numId w:val="36"/>
        </w:numPr>
        <w:suppressAutoHyphens/>
        <w:overflowPunct/>
        <w:autoSpaceDE/>
        <w:adjustRightInd/>
        <w:textAlignment w:val="auto"/>
      </w:pPr>
      <w:r>
        <w:rPr>
          <w:i/>
        </w:rPr>
        <w:t>status</w:t>
      </w:r>
      <w:r>
        <w:t xml:space="preserve"> is set to a value that indicates the NIDD configuration status (e.g. ACTIVE)</w:t>
      </w:r>
    </w:p>
    <w:p w14:paraId="0D0884DC" w14:textId="77777777" w:rsidR="009716E8" w:rsidRDefault="009716E8" w:rsidP="009716E8">
      <w:pPr>
        <w:pStyle w:val="B1"/>
        <w:numPr>
          <w:ilvl w:val="1"/>
          <w:numId w:val="36"/>
        </w:numPr>
        <w:suppressAutoHyphens/>
        <w:overflowPunct/>
        <w:autoSpaceDE/>
        <w:adjustRightInd/>
        <w:textAlignment w:val="auto"/>
      </w:pPr>
      <w:r>
        <w:rPr>
          <w:i/>
        </w:rPr>
        <w:t xml:space="preserve">self </w:t>
      </w:r>
      <w:r>
        <w:t>is configured with a URI to the resource created by the SCEF for the request</w:t>
      </w:r>
    </w:p>
    <w:p w14:paraId="1ADDB701" w14:textId="6CC86E1C" w:rsidR="009716E8" w:rsidRDefault="009716E8" w:rsidP="009716E8">
      <w:pPr>
        <w:pStyle w:val="Standard"/>
        <w:tabs>
          <w:tab w:val="left" w:pos="284"/>
        </w:tabs>
        <w:spacing w:before="120" w:after="0"/>
        <w:textAlignment w:val="auto"/>
      </w:pPr>
      <w:r>
        <w:t xml:space="preserve">If the response indicates that the request was accepted, the </w:t>
      </w:r>
      <w:ins w:id="34" w:author="Poornima Shandilya" w:date="2022-11-21T16:44:00Z">
        <w:r>
          <w:t>IN-CSE shall set NIDDConfigStaus attribute to '</w:t>
        </w:r>
      </w:ins>
      <w:ins w:id="35" w:author="Poornima" w:date="2022-11-22T12:12:00Z">
        <w:r w:rsidR="00DC223A">
          <w:t>SUCCESS</w:t>
        </w:r>
      </w:ins>
      <w:ins w:id="36" w:author="Poornima Shandilya" w:date="2022-11-21T16:44:00Z">
        <w:r>
          <w:t xml:space="preserve">' and </w:t>
        </w:r>
      </w:ins>
      <w:r>
        <w:t xml:space="preserve">IN-CSE shall use the </w:t>
      </w:r>
      <w:r>
        <w:rPr>
          <w:i/>
        </w:rPr>
        <w:t xml:space="preserve">maximumPacketSize </w:t>
      </w:r>
      <w:r>
        <w:t xml:space="preserve">as a limit on the maximum size MT NIDD Request it shall initiate towards the corresponding UE specified in the NIDD Configuration Request. </w:t>
      </w:r>
      <w:r>
        <w:rPr>
          <w:i/>
        </w:rPr>
        <w:t xml:space="preserve"> </w:t>
      </w:r>
    </w:p>
    <w:p w14:paraId="46C254FD" w14:textId="59F74EBD" w:rsidR="009716E8" w:rsidRDefault="009716E8" w:rsidP="009716E8">
      <w:pPr>
        <w:pStyle w:val="Standard"/>
        <w:tabs>
          <w:tab w:val="left" w:pos="284"/>
        </w:tabs>
        <w:spacing w:before="120" w:after="0"/>
        <w:textAlignment w:val="auto"/>
      </w:pPr>
      <w:r>
        <w:t>If the NIDD Configuration Request results in an error, the</w:t>
      </w:r>
      <w:ins w:id="37" w:author="Poornima Shandilya" w:date="2022-11-21T16:46:00Z">
        <w:r w:rsidR="007A1277" w:rsidRPr="007A1277">
          <w:t xml:space="preserve"> </w:t>
        </w:r>
        <w:r w:rsidR="007A1277">
          <w:t>IN-CSE shall set NIDDConfigStaus attribute to '</w:t>
        </w:r>
      </w:ins>
      <w:ins w:id="38" w:author="Poornima" w:date="2022-11-22T12:12:00Z">
        <w:r w:rsidR="00DC223A">
          <w:t>FAILED</w:t>
        </w:r>
      </w:ins>
      <w:ins w:id="39" w:author="Poornima Shandilya" w:date="2022-11-21T16:46:00Z">
        <w:r w:rsidR="007A1277">
          <w:t>' and</w:t>
        </w:r>
      </w:ins>
      <w:r>
        <w:t xml:space="preserve">  IN-CSE shall not use NIDD for the corresponding UE until the error is resolved.  See clause 8.3 for a list of possible error scenarios.</w:t>
      </w:r>
    </w:p>
    <w:p w14:paraId="28434D85" w14:textId="77777777" w:rsidR="009716E8" w:rsidRDefault="009716E8" w:rsidP="009716E8">
      <w:pPr>
        <w:pStyle w:val="Standard"/>
        <w:tabs>
          <w:tab w:val="left" w:pos="284"/>
        </w:tabs>
        <w:spacing w:before="120" w:after="0"/>
        <w:textAlignment w:val="auto"/>
        <w:rPr>
          <w:i/>
        </w:rPr>
      </w:pPr>
    </w:p>
    <w:p w14:paraId="4F050DC7" w14:textId="1F41B7AD" w:rsidR="00DC223A" w:rsidRDefault="00DC223A" w:rsidP="00DC223A">
      <w:pPr>
        <w:pStyle w:val="Heading3"/>
        <w:rPr>
          <w:ins w:id="40" w:author="Poornima" w:date="2022-11-22T12:24:00Z"/>
          <w:lang w:val="en-US" w:eastAsia="zh-CN"/>
        </w:rPr>
      </w:pPr>
      <w:ins w:id="41" w:author="Poornima" w:date="2022-11-22T12:04:00Z">
        <w:r>
          <w:rPr>
            <w:lang w:eastAsia="zh-CN"/>
          </w:rPr>
          <w:lastRenderedPageBreak/>
          <w:t>7.1.1.1</w:t>
        </w:r>
        <w:r>
          <w:rPr>
            <w:lang w:val="en-US" w:eastAsia="zh-CN"/>
          </w:rPr>
          <w:t>.2</w:t>
        </w:r>
        <w:r>
          <w:rPr>
            <w:lang w:eastAsia="zh-CN"/>
          </w:rPr>
          <w:t xml:space="preserve"> </w:t>
        </w:r>
        <w:r>
          <w:rPr>
            <w:lang w:eastAsia="zh-CN"/>
          </w:rPr>
          <w:tab/>
        </w:r>
        <w:r>
          <w:rPr>
            <w:lang w:val="en-US" w:eastAsia="zh-CN"/>
          </w:rPr>
          <w:t>NIDD Configuration Delete Request</w:t>
        </w:r>
      </w:ins>
    </w:p>
    <w:p w14:paraId="6025A2B2" w14:textId="77777777" w:rsidR="00737E18" w:rsidRDefault="002D10CF" w:rsidP="00737E18">
      <w:pPr>
        <w:keepNext/>
        <w:rPr>
          <w:ins w:id="42" w:author="Poornima" w:date="2022-11-22T12:26:00Z"/>
        </w:rPr>
      </w:pPr>
      <w:ins w:id="43" w:author="Poornima" w:date="2022-11-22T12:24:00Z">
        <w:r>
          <w:rPr>
            <w:rFonts w:eastAsia="Arial" w:cs="Arial"/>
          </w:rPr>
          <w:object w:dxaOrig="8940" w:dyaOrig="8774" w14:anchorId="10E57B85">
            <v:shape id="_x0000_i1027" type="#_x0000_t75" alt="OLE-object" style="width:447pt;height:438.75pt;visibility:visible;mso-wrap-style:square" o:ole="">
              <v:imagedata r:id="rId14" o:title="OLE-object"/>
            </v:shape>
            <o:OLEObject Type="Embed" ProgID="Visio.Drawing.15" ShapeID="_x0000_i1027" DrawAspect="Content" ObjectID="_1730634985" r:id="rId17"/>
          </w:object>
        </w:r>
      </w:ins>
    </w:p>
    <w:p w14:paraId="3D57DBA9" w14:textId="5F481152" w:rsidR="002D10CF" w:rsidRPr="002D10CF" w:rsidRDefault="00737E18" w:rsidP="00737E18">
      <w:pPr>
        <w:pStyle w:val="Caption"/>
        <w:jc w:val="center"/>
        <w:rPr>
          <w:ins w:id="44" w:author="Poornima" w:date="2022-11-22T12:04:00Z"/>
          <w:lang w:val="en-US" w:eastAsia="zh-CN"/>
        </w:rPr>
      </w:pPr>
      <w:ins w:id="45" w:author="Poornima" w:date="2022-11-22T12:26:00Z">
        <w:r>
          <w:rPr>
            <w:lang w:val="en-US"/>
          </w:rPr>
          <w:t>Figure 7.1.1.1-2</w:t>
        </w:r>
        <w:r w:rsidRPr="00A84B69">
          <w:rPr>
            <w:lang w:val="en-US"/>
          </w:rPr>
          <w:t>: NIDD Configuration</w:t>
        </w:r>
        <w:r>
          <w:rPr>
            <w:lang w:val="en-US"/>
          </w:rPr>
          <w:t xml:space="preserve"> Delete</w:t>
        </w:r>
        <w:r w:rsidRPr="00A84B69">
          <w:rPr>
            <w:lang w:val="en-US"/>
          </w:rPr>
          <w:t xml:space="preserve"> Request</w:t>
        </w:r>
      </w:ins>
    </w:p>
    <w:p w14:paraId="45A971F2" w14:textId="023B0D35" w:rsidR="00DC223A" w:rsidRDefault="00DC223A" w:rsidP="00DC223A">
      <w:pPr>
        <w:pStyle w:val="Standard"/>
        <w:keepNext/>
        <w:keepLines/>
        <w:rPr>
          <w:ins w:id="46" w:author="Poornima" w:date="2022-11-22T12:05:00Z"/>
        </w:rPr>
      </w:pPr>
      <w:ins w:id="47" w:author="Poornima" w:date="2022-11-22T12:05:00Z">
        <w:r>
          <w:rPr>
            <w:b/>
          </w:rPr>
          <w:lastRenderedPageBreak/>
          <w:t>Step 1: IN-CSE determines to issue NIDD Configuration Delete Request</w:t>
        </w:r>
      </w:ins>
    </w:p>
    <w:p w14:paraId="61E54757" w14:textId="25CF8205" w:rsidR="00DC223A" w:rsidRDefault="00DC223A" w:rsidP="00DC223A">
      <w:pPr>
        <w:pStyle w:val="Standard"/>
        <w:keepNext/>
        <w:keepLines/>
        <w:rPr>
          <w:ins w:id="48" w:author="Poornima" w:date="2022-11-22T12:05:00Z"/>
        </w:rPr>
      </w:pPr>
      <w:ins w:id="49" w:author="Poornima" w:date="2022-11-22T12:05:00Z">
        <w:r>
          <w:t>.  The IN-CSE shall issue a NIDD Configuration</w:t>
        </w:r>
      </w:ins>
      <w:ins w:id="50" w:author="Poornima" w:date="2022-11-22T12:06:00Z">
        <w:r>
          <w:t xml:space="preserve"> Delete</w:t>
        </w:r>
      </w:ins>
      <w:ins w:id="51" w:author="Poornima" w:date="2022-11-22T12:05:00Z">
        <w:r>
          <w:t xml:space="preserve"> Request to the proper SCEF if any one of the following occurs:</w:t>
        </w:r>
      </w:ins>
    </w:p>
    <w:p w14:paraId="33EEC8BF" w14:textId="170B7FAC" w:rsidR="00DC223A" w:rsidRPr="00111859" w:rsidRDefault="00DC223A" w:rsidP="00DC223A">
      <w:pPr>
        <w:pStyle w:val="Standard"/>
        <w:keepNext/>
        <w:keepLines/>
        <w:numPr>
          <w:ilvl w:val="0"/>
          <w:numId w:val="38"/>
        </w:numPr>
        <w:rPr>
          <w:ins w:id="52" w:author="Poornima" w:date="2022-11-22T12:05:00Z"/>
        </w:rPr>
      </w:pPr>
      <w:ins w:id="53" w:author="Poornima" w:date="2022-11-22T12:05:00Z">
        <w:r>
          <w:t xml:space="preserve">When there is a </w:t>
        </w:r>
      </w:ins>
      <w:ins w:id="54" w:author="Poornima" w:date="2022-11-22T12:06:00Z">
        <w:r>
          <w:t>DELETE</w:t>
        </w:r>
      </w:ins>
      <w:ins w:id="55" w:author="Poornima" w:date="2022-11-22T12:05:00Z">
        <w:r>
          <w:t xml:space="preserve"> request for </w:t>
        </w:r>
        <w:r>
          <w:rPr>
            <w:lang w:val="en-US"/>
          </w:rPr>
          <w:t>&lt;</w:t>
        </w:r>
        <w:r>
          <w:rPr>
            <w:i/>
            <w:lang w:val="en-US"/>
          </w:rPr>
          <w:t>serviceSubscribedNode</w:t>
        </w:r>
        <w:r>
          <w:rPr>
            <w:lang w:val="en-US"/>
          </w:rPr>
          <w:t xml:space="preserve">&gt; resource associated with a UE </w:t>
        </w:r>
        <w:r>
          <w:t xml:space="preserve">hosting an </w:t>
        </w:r>
        <w:r>
          <w:rPr>
            <w:lang w:val="en-US"/>
          </w:rPr>
          <w:t>ASN/MN-CSE or ADN-AE</w:t>
        </w:r>
      </w:ins>
      <w:ins w:id="56" w:author="Poornima" w:date="2022-11-22T12:09:00Z">
        <w:r>
          <w:rPr>
            <w:lang w:val="en-US"/>
          </w:rPr>
          <w:t xml:space="preserve"> and</w:t>
        </w:r>
      </w:ins>
      <w:ins w:id="57" w:author="Poornima" w:date="2022-11-22T14:17:00Z">
        <w:r w:rsidR="002D4E1A">
          <w:rPr>
            <w:lang w:val="en-US"/>
          </w:rPr>
          <w:t xml:space="preserve"> value of</w:t>
        </w:r>
      </w:ins>
      <w:ins w:id="58" w:author="Poornima" w:date="2022-11-22T12:09:00Z">
        <w:r>
          <w:rPr>
            <w:lang w:val="en-US"/>
          </w:rPr>
          <w:t xml:space="preserve"> </w:t>
        </w:r>
        <w:r>
          <w:rPr>
            <w:i/>
            <w:iCs/>
            <w:lang w:val="en-US"/>
          </w:rPr>
          <w:t xml:space="preserve">niddConfigStatus </w:t>
        </w:r>
        <w:r>
          <w:rPr>
            <w:lang w:val="en-US"/>
          </w:rPr>
          <w:t>attribute is ‘SUCCESS</w:t>
        </w:r>
      </w:ins>
      <w:ins w:id="59" w:author="Poornima" w:date="2022-11-22T12:10:00Z">
        <w:r>
          <w:rPr>
            <w:lang w:val="en-US"/>
          </w:rPr>
          <w:t>’</w:t>
        </w:r>
      </w:ins>
      <w:ins w:id="60" w:author="Poornima" w:date="2022-11-22T12:18:00Z">
        <w:r w:rsidR="00BA31AF">
          <w:rPr>
            <w:lang w:val="en-US"/>
          </w:rPr>
          <w:t xml:space="preserve"> in &lt;</w:t>
        </w:r>
        <w:r w:rsidR="00BA31AF" w:rsidRPr="00BA31AF">
          <w:rPr>
            <w:i/>
            <w:iCs/>
            <w:lang w:val="en-US"/>
          </w:rPr>
          <w:t>serviceSubscribedNode</w:t>
        </w:r>
        <w:r w:rsidR="00BA31AF">
          <w:rPr>
            <w:lang w:val="en-US"/>
          </w:rPr>
          <w:t>&gt; resource</w:t>
        </w:r>
      </w:ins>
      <w:ins w:id="61" w:author="Poornima" w:date="2022-11-22T12:05:00Z">
        <w:r>
          <w:rPr>
            <w:lang w:val="en-US"/>
          </w:rPr>
          <w:t>.</w:t>
        </w:r>
      </w:ins>
    </w:p>
    <w:p w14:paraId="6A980FB1" w14:textId="3790DC62" w:rsidR="00DC223A" w:rsidRPr="008D066A" w:rsidRDefault="00DC223A" w:rsidP="00DC223A">
      <w:pPr>
        <w:pStyle w:val="Standard"/>
        <w:keepNext/>
        <w:keepLines/>
        <w:numPr>
          <w:ilvl w:val="0"/>
          <w:numId w:val="38"/>
        </w:numPr>
        <w:rPr>
          <w:ins w:id="62" w:author="Poornima" w:date="2022-11-22T14:13:00Z"/>
        </w:rPr>
      </w:pPr>
      <w:ins w:id="63" w:author="Poornima" w:date="2022-11-22T12:05:00Z">
        <w:r>
          <w:t xml:space="preserve">When </w:t>
        </w:r>
        <w:r>
          <w:rPr>
            <w:lang w:val="en-US"/>
          </w:rPr>
          <w:t>&lt;</w:t>
        </w:r>
        <w:r>
          <w:rPr>
            <w:i/>
            <w:lang w:val="en-US"/>
          </w:rPr>
          <w:t>serviceSubscribedNode</w:t>
        </w:r>
        <w:r>
          <w:rPr>
            <w:lang w:val="en-US"/>
          </w:rPr>
          <w:t xml:space="preserve">&gt; resource associated with a UE </w:t>
        </w:r>
        <w:r>
          <w:t xml:space="preserve">hosting an </w:t>
        </w:r>
        <w:r>
          <w:rPr>
            <w:lang w:val="en-US"/>
          </w:rPr>
          <w:t xml:space="preserve">ASN/MN-CSE or ADN-AE with </w:t>
        </w:r>
        <w:r>
          <w:rPr>
            <w:i/>
            <w:iCs/>
            <w:lang w:val="en-US"/>
          </w:rPr>
          <w:t xml:space="preserve">niddRequired </w:t>
        </w:r>
        <w:r>
          <w:rPr>
            <w:lang w:val="en-US"/>
          </w:rPr>
          <w:t xml:space="preserve">attribute set to </w:t>
        </w:r>
      </w:ins>
      <w:ins w:id="64" w:author="Poornima" w:date="2022-11-22T12:14:00Z">
        <w:r w:rsidR="00BA31AF">
          <w:rPr>
            <w:lang w:val="en-US"/>
          </w:rPr>
          <w:t>TRUE</w:t>
        </w:r>
      </w:ins>
      <w:ins w:id="65" w:author="Poornima" w:date="2022-11-22T12:15:00Z">
        <w:r w:rsidR="00BA31AF">
          <w:rPr>
            <w:lang w:val="en-US"/>
          </w:rPr>
          <w:t xml:space="preserve"> and</w:t>
        </w:r>
      </w:ins>
      <w:ins w:id="66" w:author="Poornima" w:date="2022-11-22T14:18:00Z">
        <w:r w:rsidR="002D4E1A">
          <w:rPr>
            <w:lang w:val="en-US"/>
          </w:rPr>
          <w:t xml:space="preserve"> value of</w:t>
        </w:r>
      </w:ins>
      <w:ins w:id="67" w:author="Poornima" w:date="2022-11-22T12:15:00Z">
        <w:r w:rsidR="00BA31AF">
          <w:rPr>
            <w:lang w:val="en-US"/>
          </w:rPr>
          <w:t xml:space="preserve"> </w:t>
        </w:r>
        <w:r w:rsidR="00BA31AF">
          <w:rPr>
            <w:i/>
            <w:iCs/>
            <w:lang w:val="en-US"/>
          </w:rPr>
          <w:t xml:space="preserve">niddConfigStatus </w:t>
        </w:r>
        <w:r w:rsidR="00BA31AF">
          <w:rPr>
            <w:lang w:val="en-US"/>
          </w:rPr>
          <w:t>attribute is ‘SUCCESS’ in &lt;</w:t>
        </w:r>
        <w:r w:rsidR="00BA31AF" w:rsidRPr="00BA31AF">
          <w:rPr>
            <w:i/>
            <w:iCs/>
            <w:lang w:val="en-US"/>
          </w:rPr>
          <w:t>serviceSubscribedNode</w:t>
        </w:r>
        <w:r w:rsidR="00BA31AF">
          <w:rPr>
            <w:lang w:val="en-US"/>
          </w:rPr>
          <w:t>&gt; resource</w:t>
        </w:r>
      </w:ins>
      <w:ins w:id="68" w:author="Poornima" w:date="2022-11-22T12:05:00Z">
        <w:r>
          <w:rPr>
            <w:lang w:val="en-US"/>
          </w:rPr>
          <w:t xml:space="preserve"> and there is UPDATE request for &lt;</w:t>
        </w:r>
        <w:r>
          <w:rPr>
            <w:i/>
            <w:lang w:val="en-US"/>
          </w:rPr>
          <w:t>serviceSubscribedNode</w:t>
        </w:r>
        <w:r>
          <w:rPr>
            <w:lang w:val="en-US"/>
          </w:rPr>
          <w:t xml:space="preserve">&gt; resource to set </w:t>
        </w:r>
        <w:r>
          <w:rPr>
            <w:i/>
            <w:iCs/>
            <w:lang w:val="en-US"/>
          </w:rPr>
          <w:t xml:space="preserve">niddRequired </w:t>
        </w:r>
        <w:r>
          <w:rPr>
            <w:lang w:val="en-US"/>
          </w:rPr>
          <w:t xml:space="preserve">attribute to </w:t>
        </w:r>
      </w:ins>
      <w:ins w:id="69" w:author="Poornima" w:date="2022-11-22T12:07:00Z">
        <w:r>
          <w:rPr>
            <w:lang w:val="en-US"/>
          </w:rPr>
          <w:t>FALSE</w:t>
        </w:r>
      </w:ins>
      <w:ins w:id="70" w:author="Poornima" w:date="2022-11-22T12:15:00Z">
        <w:r w:rsidR="00BA31AF">
          <w:rPr>
            <w:lang w:val="en-US"/>
          </w:rPr>
          <w:t xml:space="preserve"> </w:t>
        </w:r>
      </w:ins>
      <w:ins w:id="71" w:author="Poornima" w:date="2022-11-22T12:05:00Z">
        <w:r>
          <w:rPr>
            <w:lang w:val="en-US"/>
          </w:rPr>
          <w:t>.</w:t>
        </w:r>
      </w:ins>
    </w:p>
    <w:p w14:paraId="435DCA26" w14:textId="46802952" w:rsidR="008D066A" w:rsidRPr="00F32BD2" w:rsidRDefault="008D066A" w:rsidP="00DC223A">
      <w:pPr>
        <w:pStyle w:val="Standard"/>
        <w:keepNext/>
        <w:keepLines/>
        <w:numPr>
          <w:ilvl w:val="0"/>
          <w:numId w:val="38"/>
        </w:numPr>
        <w:rPr>
          <w:ins w:id="72" w:author="Poornima" w:date="2022-11-22T14:56:00Z"/>
        </w:rPr>
      </w:pPr>
      <w:ins w:id="73" w:author="Poornima" w:date="2022-11-22T14:13:00Z">
        <w:r>
          <w:rPr>
            <w:lang w:val="en-US"/>
          </w:rPr>
          <w:t>When there is UPDATE request to d</w:t>
        </w:r>
      </w:ins>
      <w:ins w:id="74" w:author="Poornima" w:date="2022-11-22T14:14:00Z">
        <w:r>
          <w:rPr>
            <w:lang w:val="en-US"/>
          </w:rPr>
          <w:t xml:space="preserve">elete </w:t>
        </w:r>
        <w:r>
          <w:rPr>
            <w:i/>
            <w:iCs/>
            <w:lang w:val="en-US"/>
          </w:rPr>
          <w:t xml:space="preserve">niddRequired </w:t>
        </w:r>
        <w:r>
          <w:rPr>
            <w:lang w:val="en-US"/>
          </w:rPr>
          <w:t>attribute from &lt;serviceSubscribedNode&gt;</w:t>
        </w:r>
      </w:ins>
      <w:ins w:id="75" w:author="Poornima" w:date="2022-11-22T14:15:00Z">
        <w:r>
          <w:rPr>
            <w:lang w:val="en-US"/>
          </w:rPr>
          <w:t xml:space="preserve"> resource and</w:t>
        </w:r>
      </w:ins>
      <w:ins w:id="76" w:author="Poornima" w:date="2022-11-22T14:16:00Z">
        <w:r>
          <w:rPr>
            <w:lang w:val="en-US"/>
          </w:rPr>
          <w:t xml:space="preserve"> value of</w:t>
        </w:r>
      </w:ins>
      <w:ins w:id="77" w:author="Poornima" w:date="2022-11-22T14:15:00Z">
        <w:r>
          <w:rPr>
            <w:lang w:val="en-US"/>
          </w:rPr>
          <w:t xml:space="preserve"> </w:t>
        </w:r>
        <w:r>
          <w:rPr>
            <w:i/>
            <w:iCs/>
            <w:lang w:val="en-US"/>
          </w:rPr>
          <w:t xml:space="preserve">niddConfigStatus </w:t>
        </w:r>
        <w:r>
          <w:rPr>
            <w:lang w:val="en-US"/>
          </w:rPr>
          <w:t xml:space="preserve">attribute of </w:t>
        </w:r>
      </w:ins>
      <w:ins w:id="78" w:author="Poornima" w:date="2022-11-22T14:58:00Z">
        <w:r w:rsidR="00F32BD2">
          <w:rPr>
            <w:lang w:val="en-US"/>
          </w:rPr>
          <w:t>original resource</w:t>
        </w:r>
      </w:ins>
      <w:ins w:id="79" w:author="Poornima" w:date="2022-11-22T14:16:00Z">
        <w:r>
          <w:rPr>
            <w:lang w:val="en-US"/>
          </w:rPr>
          <w:t xml:space="preserve"> is ‘SUCCESS’</w:t>
        </w:r>
        <w:r w:rsidR="004934A4">
          <w:rPr>
            <w:lang w:val="en-US"/>
          </w:rPr>
          <w:t>.</w:t>
        </w:r>
      </w:ins>
      <w:ins w:id="80" w:author="Poornima" w:date="2022-11-22T14:15:00Z">
        <w:r>
          <w:rPr>
            <w:lang w:val="en-US"/>
          </w:rPr>
          <w:t xml:space="preserve"> </w:t>
        </w:r>
      </w:ins>
    </w:p>
    <w:p w14:paraId="56342C04" w14:textId="77777777" w:rsidR="00DC223A" w:rsidRDefault="00DC223A" w:rsidP="009716E8">
      <w:pPr>
        <w:pStyle w:val="Standard"/>
        <w:keepNext/>
        <w:keepLines/>
        <w:rPr>
          <w:ins w:id="81" w:author="Poornima" w:date="2022-11-22T12:04:00Z"/>
          <w:b/>
        </w:rPr>
      </w:pPr>
    </w:p>
    <w:p w14:paraId="3901B877" w14:textId="45997A32" w:rsidR="009716E8" w:rsidRDefault="009716E8" w:rsidP="009716E8">
      <w:pPr>
        <w:pStyle w:val="Standard"/>
        <w:keepNext/>
        <w:keepLines/>
      </w:pPr>
      <w:r>
        <w:rPr>
          <w:b/>
        </w:rPr>
        <w:t xml:space="preserve">Step </w:t>
      </w:r>
      <w:ins w:id="82" w:author="Poornima" w:date="2022-11-22T12:05:00Z">
        <w:r w:rsidR="00DC223A">
          <w:rPr>
            <w:b/>
          </w:rPr>
          <w:t>2</w:t>
        </w:r>
      </w:ins>
      <w:del w:id="83" w:author="Poornima" w:date="2022-11-22T12:05:00Z">
        <w:r w:rsidDel="00DC223A">
          <w:rPr>
            <w:b/>
          </w:rPr>
          <w:delText>6</w:delText>
        </w:r>
      </w:del>
      <w:r>
        <w:rPr>
          <w:b/>
        </w:rPr>
        <w:t xml:space="preserve"> </w:t>
      </w:r>
      <w:del w:id="84" w:author="Poornima" w:date="2022-11-22T12:05:00Z">
        <w:r w:rsidDel="00DC223A">
          <w:rPr>
            <w:b/>
          </w:rPr>
          <w:delText>(Optional)</w:delText>
        </w:r>
      </w:del>
      <w:r>
        <w:rPr>
          <w:b/>
        </w:rPr>
        <w:t>: NIDD Configuration Delete Request</w:t>
      </w:r>
    </w:p>
    <w:p w14:paraId="120E7C35" w14:textId="77777777" w:rsidR="009716E8" w:rsidRDefault="009716E8" w:rsidP="009716E8">
      <w:pPr>
        <w:pStyle w:val="Standard"/>
        <w:keepNext/>
        <w:keepLines/>
      </w:pPr>
      <w:r>
        <w:t>If the IN-CSE detects that &lt;</w:t>
      </w:r>
      <w:r>
        <w:rPr>
          <w:i/>
        </w:rPr>
        <w:t>serviceSubscribedNode</w:t>
      </w:r>
      <w:r>
        <w:t xml:space="preserve">&gt; is deleted </w:t>
      </w:r>
      <w:r>
        <w:rPr>
          <w:lang w:val="en-US"/>
        </w:rPr>
        <w:t>or the &lt;</w:t>
      </w:r>
      <w:r>
        <w:rPr>
          <w:i/>
          <w:lang w:val="en-US"/>
        </w:rPr>
        <w:t>serviceSubscribedNode</w:t>
      </w:r>
      <w:r>
        <w:rPr>
          <w:lang w:val="en-US"/>
        </w:rPr>
        <w:t xml:space="preserve">&gt; </w:t>
      </w:r>
      <w:r>
        <w:rPr>
          <w:i/>
          <w:lang w:val="en-US"/>
        </w:rPr>
        <w:t>niddRequired</w:t>
      </w:r>
      <w:r>
        <w:rPr>
          <w:lang w:val="en-US"/>
        </w:rPr>
        <w:t xml:space="preserve"> attribute is updated to FALSE, then </w:t>
      </w:r>
      <w:r>
        <w:t>the IN-CSE shall issue a NIDD Configuration Delete Request for the UE. The request is configured as follows.</w:t>
      </w:r>
    </w:p>
    <w:p w14:paraId="50BFC1F6"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An HTTP DELETE method shall be used</w:t>
      </w:r>
    </w:p>
    <w:p w14:paraId="6780E9DC"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rPr>
          <w:i/>
        </w:rPr>
        <w:t>URI</w:t>
      </w:r>
      <w:r>
        <w:t xml:space="preserve"> shall be set to </w:t>
      </w:r>
      <w:r>
        <w:rPr>
          <w:i/>
        </w:rPr>
        <w:t>{apiRoot}/3gpp-nidd/v1/{scsAsId}/configurations/{configurationId}</w:t>
      </w:r>
      <w:r>
        <w:t xml:space="preserve">.  The </w:t>
      </w:r>
      <w:r>
        <w:rPr>
          <w:i/>
        </w:rPr>
        <w:t xml:space="preserve">{apiRoot} </w:t>
      </w:r>
      <w:r>
        <w:t>and</w:t>
      </w:r>
      <w:r>
        <w:rPr>
          <w:i/>
        </w:rPr>
        <w:t xml:space="preserve"> {scsAsId}</w:t>
      </w:r>
      <w:r>
        <w:t xml:space="preserve"> segments are configured based on Service Provider and MNO policies. The {</w:t>
      </w:r>
      <w:r>
        <w:rPr>
          <w:i/>
        </w:rPr>
        <w:t>configurationId</w:t>
      </w:r>
      <w:r>
        <w:t>} corresponds to the one configured by the SCEF and returned to the IN-CSE when the NIDD Configuration was created.</w:t>
      </w:r>
    </w:p>
    <w:p w14:paraId="5798818D" w14:textId="77777777" w:rsidR="009716E8" w:rsidRDefault="009716E8" w:rsidP="009716E8">
      <w:pPr>
        <w:pStyle w:val="B1"/>
        <w:numPr>
          <w:ilvl w:val="0"/>
          <w:numId w:val="36"/>
        </w:numPr>
        <w:tabs>
          <w:tab w:val="left" w:pos="1474"/>
        </w:tabs>
        <w:suppressAutoHyphens/>
        <w:overflowPunct/>
        <w:autoSpaceDE/>
        <w:adjustRightInd/>
        <w:ind w:left="737" w:hanging="453"/>
        <w:textAlignment w:val="auto"/>
      </w:pPr>
      <w:r>
        <w:t>The request shall not contain a payload</w:t>
      </w:r>
    </w:p>
    <w:p w14:paraId="10AED5E4" w14:textId="1EF7441D" w:rsidR="009716E8" w:rsidRDefault="009716E8" w:rsidP="009716E8">
      <w:pPr>
        <w:pStyle w:val="Standard"/>
      </w:pPr>
      <w:r>
        <w:rPr>
          <w:b/>
        </w:rPr>
        <w:t xml:space="preserve">Step </w:t>
      </w:r>
      <w:ins w:id="85" w:author="Poornima" w:date="2022-11-22T12:05:00Z">
        <w:r w:rsidR="00DC223A">
          <w:rPr>
            <w:b/>
          </w:rPr>
          <w:t>3</w:t>
        </w:r>
      </w:ins>
      <w:del w:id="86" w:author="Poornima" w:date="2022-11-22T12:05:00Z">
        <w:r w:rsidDel="00DC223A">
          <w:rPr>
            <w:b/>
          </w:rPr>
          <w:delText>7</w:delText>
        </w:r>
      </w:del>
      <w:r>
        <w:rPr>
          <w:b/>
        </w:rPr>
        <w:t xml:space="preserve"> </w:t>
      </w:r>
      <w:del w:id="87" w:author="Poornima" w:date="2022-11-22T12:05:00Z">
        <w:r w:rsidDel="00DC223A">
          <w:rPr>
            <w:b/>
          </w:rPr>
          <w:delText>(Optional)</w:delText>
        </w:r>
      </w:del>
      <w:r>
        <w:rPr>
          <w:b/>
        </w:rPr>
        <w:t>: Process NIDD Configuration Delete Request</w:t>
      </w:r>
    </w:p>
    <w:p w14:paraId="1E50533D" w14:textId="77777777" w:rsidR="009716E8" w:rsidRDefault="009716E8" w:rsidP="009716E8">
      <w:pPr>
        <w:pStyle w:val="Standard"/>
        <w:tabs>
          <w:tab w:val="left" w:pos="284"/>
        </w:tabs>
        <w:spacing w:after="0"/>
        <w:textAlignment w:val="auto"/>
      </w:pPr>
      <w:r>
        <w:t>The SCEF processes the request.</w:t>
      </w:r>
    </w:p>
    <w:p w14:paraId="0A96029C" w14:textId="77777777" w:rsidR="009716E8" w:rsidRDefault="009716E8" w:rsidP="009716E8">
      <w:pPr>
        <w:pStyle w:val="Standard"/>
        <w:tabs>
          <w:tab w:val="left" w:pos="284"/>
        </w:tabs>
        <w:spacing w:after="0"/>
        <w:textAlignment w:val="auto"/>
      </w:pPr>
    </w:p>
    <w:p w14:paraId="37EEDE09" w14:textId="60FE155C" w:rsidR="009716E8" w:rsidRDefault="009716E8" w:rsidP="009716E8">
      <w:pPr>
        <w:pStyle w:val="Standard"/>
      </w:pPr>
      <w:r>
        <w:rPr>
          <w:b/>
        </w:rPr>
        <w:t xml:space="preserve">Step </w:t>
      </w:r>
      <w:del w:id="88" w:author="Poornima" w:date="2022-11-22T12:05:00Z">
        <w:r w:rsidDel="00DC223A">
          <w:rPr>
            <w:b/>
          </w:rPr>
          <w:delText>8</w:delText>
        </w:r>
      </w:del>
      <w:ins w:id="89" w:author="Poornima" w:date="2022-11-22T12:05:00Z">
        <w:r w:rsidR="00DC223A">
          <w:rPr>
            <w:b/>
          </w:rPr>
          <w:t>4</w:t>
        </w:r>
      </w:ins>
      <w:r>
        <w:rPr>
          <w:b/>
        </w:rPr>
        <w:t xml:space="preserve"> </w:t>
      </w:r>
      <w:del w:id="90" w:author="Poornima" w:date="2022-11-22T12:05:00Z">
        <w:r w:rsidDel="00DC223A">
          <w:rPr>
            <w:b/>
          </w:rPr>
          <w:delText>(Optional)</w:delText>
        </w:r>
      </w:del>
      <w:r>
        <w:rPr>
          <w:b/>
        </w:rPr>
        <w:t>: NIDD Configuration Delete Response</w:t>
      </w:r>
    </w:p>
    <w:p w14:paraId="61C8BE0F" w14:textId="77777777" w:rsidR="009716E8" w:rsidRDefault="009716E8" w:rsidP="009716E8">
      <w:pPr>
        <w:pStyle w:val="Standard"/>
        <w:tabs>
          <w:tab w:val="left" w:pos="284"/>
        </w:tabs>
        <w:spacing w:after="0"/>
        <w:textAlignment w:val="auto"/>
      </w:pPr>
      <w:r>
        <w:t>The SCEF responds with a 204 NO CONTENT that indicates the NIDD Configuration was cancelled.</w:t>
      </w:r>
    </w:p>
    <w:p w14:paraId="6B6B5028" w14:textId="2952F1E6" w:rsidR="00CF16B2" w:rsidRPr="00CF16B2" w:rsidRDefault="00CF16B2" w:rsidP="009716E8">
      <w:pPr>
        <w:pStyle w:val="Standard"/>
        <w:tabs>
          <w:tab w:val="left" w:pos="284"/>
        </w:tabs>
        <w:spacing w:after="0"/>
        <w:textAlignment w:val="auto"/>
      </w:pPr>
      <w:ins w:id="91" w:author="Poornima" w:date="2022-11-22T14:07:00Z">
        <w:r>
          <w:t xml:space="preserve">If NIDD Configuration Delete Request was triggered due to Update of &lt;serviceSubscribedNode&gt; resource then after </w:t>
        </w:r>
      </w:ins>
      <w:ins w:id="92" w:author="Poornima" w:date="2022-11-22T14:09:00Z">
        <w:r>
          <w:t>receiving</w:t>
        </w:r>
      </w:ins>
      <w:ins w:id="93" w:author="Poornima" w:date="2022-11-22T14:07:00Z">
        <w:r>
          <w:t xml:space="preserve"> </w:t>
        </w:r>
      </w:ins>
      <w:ins w:id="94" w:author="Poornima" w:date="2022-11-22T14:09:00Z">
        <w:r>
          <w:t xml:space="preserve">204 NO CONTENT, IN-CSE shall set </w:t>
        </w:r>
        <w:r>
          <w:rPr>
            <w:i/>
            <w:iCs/>
          </w:rPr>
          <w:t>niddConfigStatus</w:t>
        </w:r>
      </w:ins>
      <w:ins w:id="95" w:author="Poornima" w:date="2022-11-22T14:10:00Z">
        <w:r w:rsidR="00FF4A3D">
          <w:rPr>
            <w:i/>
            <w:iCs/>
          </w:rPr>
          <w:t xml:space="preserve"> </w:t>
        </w:r>
        <w:r w:rsidR="00FF4A3D">
          <w:t>attribute</w:t>
        </w:r>
      </w:ins>
      <w:ins w:id="96" w:author="Poornima" w:date="2022-11-22T14:09:00Z">
        <w:r>
          <w:rPr>
            <w:i/>
            <w:iCs/>
          </w:rPr>
          <w:t xml:space="preserve"> </w:t>
        </w:r>
        <w:r>
          <w:t>to NULL.</w:t>
        </w:r>
      </w:ins>
    </w:p>
    <w:p w14:paraId="6D302787" w14:textId="77777777" w:rsidR="009716E8" w:rsidRDefault="009716E8" w:rsidP="009716E8">
      <w:pPr>
        <w:pStyle w:val="Heading3"/>
      </w:pPr>
      <w:r>
        <w:t xml:space="preserve">********************* End of Change </w:t>
      </w:r>
      <w:r>
        <w:rPr>
          <w:lang w:val="de-DE"/>
        </w:rPr>
        <w:t>1</w:t>
      </w:r>
      <w:r>
        <w:rPr>
          <w:lang w:val="en-US"/>
        </w:rPr>
        <w:t xml:space="preserve"> </w:t>
      </w:r>
      <w:r>
        <w:t>********************************</w:t>
      </w:r>
      <w:r>
        <w:rPr>
          <w:lang w:val="en-US"/>
        </w:rPr>
        <w:t>*</w:t>
      </w:r>
    </w:p>
    <w:p w14:paraId="6B695D54" w14:textId="77777777" w:rsidR="009716E8" w:rsidRDefault="009716E8" w:rsidP="009716E8">
      <w:pPr>
        <w:pStyle w:val="Standard"/>
        <w:overflowPunct w:val="0"/>
        <w:spacing w:after="0"/>
        <w:textAlignment w:val="auto"/>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default" r:id="rId18"/>
      <w:footerReference w:type="defaul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8346" w14:textId="77777777" w:rsidR="00AD267C" w:rsidRDefault="00AD267C">
      <w:r>
        <w:separator/>
      </w:r>
    </w:p>
  </w:endnote>
  <w:endnote w:type="continuationSeparator" w:id="0">
    <w:p w14:paraId="786CD8C9" w14:textId="77777777" w:rsidR="00AD267C" w:rsidRDefault="00AD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0B33BE3D"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C6008">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318C4">
      <w:rPr>
        <w:rStyle w:val="PageNumber"/>
        <w:noProof/>
        <w:szCs w:val="20"/>
      </w:rPr>
      <w:t>14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318C4">
      <w:rPr>
        <w:rStyle w:val="PageNumber"/>
        <w:noProof/>
        <w:szCs w:val="20"/>
      </w:rPr>
      <w:t>14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D109C" w14:textId="77777777" w:rsidR="00AD267C" w:rsidRDefault="00AD267C">
      <w:r>
        <w:separator/>
      </w:r>
    </w:p>
  </w:footnote>
  <w:footnote w:type="continuationSeparator" w:id="0">
    <w:p w14:paraId="522F0295" w14:textId="77777777" w:rsidR="00AD267C" w:rsidRDefault="00AD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7EE27A87" w:rsidR="00D70CBB" w:rsidRPr="00823177" w:rsidRDefault="00D70CBB" w:rsidP="00410253">
          <w:pPr>
            <w:pStyle w:val="oneM2M-PageHead"/>
            <w:rPr>
              <w:noProof/>
            </w:rPr>
          </w:pPr>
          <w:r w:rsidRPr="00823177">
            <w:t xml:space="preserve">Doc# </w:t>
          </w:r>
          <w:r w:rsidR="00CC6008">
            <w:t>SDS-2022-0185-NewAttributeI</w:t>
          </w:r>
          <w:r w:rsidR="00275ECB">
            <w:t>nSSN</w:t>
          </w:r>
          <w:r w:rsidR="00CC6008">
            <w:t>-TS-0026</w:t>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en-US" w:bidi="hi-IN"/>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27F6473"/>
    <w:multiLevelType w:val="hybridMultilevel"/>
    <w:tmpl w:val="D2D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41D98"/>
    <w:multiLevelType w:val="multilevel"/>
    <w:tmpl w:val="21B8E44E"/>
    <w:styleLink w:val="WW8Num33"/>
    <w:lvl w:ilvl="0">
      <w:numFmt w:val="bullet"/>
      <w:lvlText w:val=""/>
      <w:lvlJc w:val="left"/>
      <w:pPr>
        <w:ind w:left="720" w:hanging="360"/>
      </w:pPr>
      <w:rPr>
        <w:rFonts w:ascii="Symbol" w:hAnsi="Symbol" w:cs="Symbol"/>
      </w:rPr>
    </w:lvl>
    <w:lvl w:ilvl="1">
      <w:numFmt w:val="bullet"/>
      <w:lvlText w:val="o"/>
      <w:lvlJc w:val="left"/>
      <w:pPr>
        <w:ind w:left="1100" w:hanging="360"/>
      </w:pPr>
      <w:rPr>
        <w:rFonts w:ascii="Courier New" w:hAnsi="Courier New" w:cs="Courier New"/>
        <w:lang w:val="en-US" w:eastAsia="zh-CN"/>
      </w:rPr>
    </w:lvl>
    <w:lvl w:ilvl="2">
      <w:numFmt w:val="bullet"/>
      <w:lvlText w:val=""/>
      <w:lvlJc w:val="left"/>
      <w:pPr>
        <w:ind w:left="1820" w:hanging="360"/>
      </w:pPr>
      <w:rPr>
        <w:rFonts w:ascii="Wingdings" w:hAnsi="Wingdings" w:cs="Wingdings"/>
      </w:rPr>
    </w:lvl>
    <w:lvl w:ilvl="3">
      <w:numFmt w:val="bullet"/>
      <w:lvlText w:val=""/>
      <w:lvlJc w:val="left"/>
      <w:pPr>
        <w:ind w:left="2540" w:hanging="360"/>
      </w:pPr>
      <w:rPr>
        <w:rFonts w:ascii="Symbol" w:hAnsi="Symbol" w:cs="Symbol"/>
      </w:rPr>
    </w:lvl>
    <w:lvl w:ilvl="4">
      <w:numFmt w:val="bullet"/>
      <w:lvlText w:val="o"/>
      <w:lvlJc w:val="left"/>
      <w:pPr>
        <w:ind w:left="3260" w:hanging="360"/>
      </w:pPr>
      <w:rPr>
        <w:rFonts w:ascii="Courier New" w:hAnsi="Courier New" w:cs="Courier New"/>
        <w:lang w:val="en-US" w:eastAsia="zh-CN"/>
      </w:rPr>
    </w:lvl>
    <w:lvl w:ilvl="5">
      <w:numFmt w:val="bullet"/>
      <w:lvlText w:val=""/>
      <w:lvlJc w:val="left"/>
      <w:pPr>
        <w:ind w:left="3980" w:hanging="360"/>
      </w:pPr>
      <w:rPr>
        <w:rFonts w:ascii="Wingdings" w:hAnsi="Wingdings" w:cs="Wingdings"/>
      </w:rPr>
    </w:lvl>
    <w:lvl w:ilvl="6">
      <w:numFmt w:val="bullet"/>
      <w:lvlText w:val=""/>
      <w:lvlJc w:val="left"/>
      <w:pPr>
        <w:ind w:left="4700" w:hanging="360"/>
      </w:pPr>
      <w:rPr>
        <w:rFonts w:ascii="Symbol" w:hAnsi="Symbol" w:cs="Symbol"/>
      </w:rPr>
    </w:lvl>
    <w:lvl w:ilvl="7">
      <w:numFmt w:val="bullet"/>
      <w:lvlText w:val="o"/>
      <w:lvlJc w:val="left"/>
      <w:pPr>
        <w:ind w:left="5420" w:hanging="360"/>
      </w:pPr>
      <w:rPr>
        <w:rFonts w:ascii="Courier New" w:hAnsi="Courier New" w:cs="Courier New"/>
        <w:lang w:val="en-US" w:eastAsia="zh-CN"/>
      </w:rPr>
    </w:lvl>
    <w:lvl w:ilvl="8">
      <w:numFmt w:val="bullet"/>
      <w:lvlText w:val=""/>
      <w:lvlJc w:val="left"/>
      <w:pPr>
        <w:ind w:left="6140" w:hanging="360"/>
      </w:pPr>
      <w:rPr>
        <w:rFonts w:ascii="Wingdings" w:hAnsi="Wingdings" w:cs="Wingdings"/>
      </w:rPr>
    </w:lvl>
  </w:abstractNum>
  <w:abstractNum w:abstractNumId="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27611"/>
    <w:multiLevelType w:val="multilevel"/>
    <w:tmpl w:val="54EC55D0"/>
    <w:styleLink w:val="WWNum1"/>
    <w:lvl w:ilvl="0">
      <w:numFmt w:val="bullet"/>
      <w:lvlText w:val=""/>
      <w:lvlJc w:val="left"/>
      <w:pPr>
        <w:ind w:left="737" w:hanging="453"/>
      </w:pPr>
      <w:rPr>
        <w:rFonts w:ascii="Symbol" w:hAnsi="Symbol"/>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7FE38EF"/>
    <w:multiLevelType w:val="multilevel"/>
    <w:tmpl w:val="53D23A84"/>
    <w:numStyleLink w:val="Annex"/>
  </w:abstractNum>
  <w:abstractNum w:abstractNumId="26"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C7578BD"/>
    <w:multiLevelType w:val="hybridMultilevel"/>
    <w:tmpl w:val="582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5"/>
  </w:num>
  <w:num w:numId="4">
    <w:abstractNumId w:val="15"/>
  </w:num>
  <w:num w:numId="5">
    <w:abstractNumId w:val="20"/>
  </w:num>
  <w:num w:numId="6">
    <w:abstractNumId w:val="1"/>
  </w:num>
  <w:num w:numId="7">
    <w:abstractNumId w:val="0"/>
  </w:num>
  <w:num w:numId="8">
    <w:abstractNumId w:val="35"/>
  </w:num>
  <w:num w:numId="9">
    <w:abstractNumId w:val="23"/>
  </w:num>
  <w:num w:numId="10">
    <w:abstractNumId w:val="31"/>
  </w:num>
  <w:num w:numId="11">
    <w:abstractNumId w:val="22"/>
  </w:num>
  <w:num w:numId="12">
    <w:abstractNumId w:val="29"/>
  </w:num>
  <w:num w:numId="13">
    <w:abstractNumId w:val="4"/>
  </w:num>
  <w:num w:numId="14">
    <w:abstractNumId w:val="25"/>
  </w:num>
  <w:num w:numId="15">
    <w:abstractNumId w:val="17"/>
  </w:num>
  <w:num w:numId="16">
    <w:abstractNumId w:val="8"/>
  </w:num>
  <w:num w:numId="17">
    <w:abstractNumId w:val="12"/>
  </w:num>
  <w:num w:numId="18">
    <w:abstractNumId w:val="30"/>
  </w:num>
  <w:num w:numId="19">
    <w:abstractNumId w:val="10"/>
  </w:num>
  <w:num w:numId="20">
    <w:abstractNumId w:val="14"/>
  </w:num>
  <w:num w:numId="21">
    <w:abstractNumId w:val="11"/>
  </w:num>
  <w:num w:numId="22">
    <w:abstractNumId w:val="28"/>
  </w:num>
  <w:num w:numId="23">
    <w:abstractNumId w:val="9"/>
  </w:num>
  <w:num w:numId="24">
    <w:abstractNumId w:val="24"/>
  </w:num>
  <w:num w:numId="25">
    <w:abstractNumId w:val="37"/>
  </w:num>
  <w:num w:numId="26">
    <w:abstractNumId w:val="33"/>
  </w:num>
  <w:num w:numId="27">
    <w:abstractNumId w:val="16"/>
  </w:num>
  <w:num w:numId="28">
    <w:abstractNumId w:val="32"/>
  </w:num>
  <w:num w:numId="29">
    <w:abstractNumId w:val="26"/>
  </w:num>
  <w:num w:numId="30">
    <w:abstractNumId w:val="27"/>
  </w:num>
  <w:num w:numId="31">
    <w:abstractNumId w:val="18"/>
  </w:num>
  <w:num w:numId="32">
    <w:abstractNumId w:val="6"/>
  </w:num>
  <w:num w:numId="33">
    <w:abstractNumId w:val="3"/>
  </w:num>
  <w:num w:numId="34">
    <w:abstractNumId w:val="21"/>
  </w:num>
  <w:num w:numId="35">
    <w:abstractNumId w:val="19"/>
  </w:num>
  <w:num w:numId="36">
    <w:abstractNumId w:val="7"/>
  </w:num>
  <w:num w:numId="37">
    <w:abstractNumId w:val="7"/>
  </w:num>
  <w:num w:numId="38">
    <w:abstractNumId w:val="36"/>
  </w:num>
  <w:num w:numId="39">
    <w:abstractNumId w:val="2"/>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ornima">
    <w15:presenceInfo w15:providerId="Windows Live" w15:userId="f79a879ef2cae0e8"/>
  </w15:person>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859"/>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B7B"/>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75ECB"/>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373"/>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5361"/>
    <w:rsid w:val="002B6CD9"/>
    <w:rsid w:val="002B7B22"/>
    <w:rsid w:val="002B7C69"/>
    <w:rsid w:val="002C0471"/>
    <w:rsid w:val="002C175B"/>
    <w:rsid w:val="002C21B7"/>
    <w:rsid w:val="002C31BD"/>
    <w:rsid w:val="002C45C6"/>
    <w:rsid w:val="002C5EB9"/>
    <w:rsid w:val="002C6582"/>
    <w:rsid w:val="002D01F0"/>
    <w:rsid w:val="002D10CF"/>
    <w:rsid w:val="002D3A24"/>
    <w:rsid w:val="002D4E1A"/>
    <w:rsid w:val="002E0331"/>
    <w:rsid w:val="002E0D4F"/>
    <w:rsid w:val="002E1BC9"/>
    <w:rsid w:val="002E24BA"/>
    <w:rsid w:val="002E3804"/>
    <w:rsid w:val="002E3E93"/>
    <w:rsid w:val="002E426E"/>
    <w:rsid w:val="002E4C46"/>
    <w:rsid w:val="002E6030"/>
    <w:rsid w:val="002E6193"/>
    <w:rsid w:val="002E65E5"/>
    <w:rsid w:val="002E6F26"/>
    <w:rsid w:val="002F10D9"/>
    <w:rsid w:val="002F17B0"/>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6760"/>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25B2"/>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27A09"/>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4AD0"/>
    <w:rsid w:val="00455B2C"/>
    <w:rsid w:val="004572F9"/>
    <w:rsid w:val="004612F7"/>
    <w:rsid w:val="00461C8E"/>
    <w:rsid w:val="00461EE9"/>
    <w:rsid w:val="00462404"/>
    <w:rsid w:val="0046414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EA3"/>
    <w:rsid w:val="00484C4A"/>
    <w:rsid w:val="00485E87"/>
    <w:rsid w:val="00486341"/>
    <w:rsid w:val="00487D45"/>
    <w:rsid w:val="00491A0D"/>
    <w:rsid w:val="004934A4"/>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B42"/>
    <w:rsid w:val="004D6CB0"/>
    <w:rsid w:val="004D78F0"/>
    <w:rsid w:val="004E06E0"/>
    <w:rsid w:val="004E07C8"/>
    <w:rsid w:val="004E1144"/>
    <w:rsid w:val="004E44B8"/>
    <w:rsid w:val="004E44F1"/>
    <w:rsid w:val="004E6E2F"/>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68FF"/>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87"/>
    <w:rsid w:val="00567CA6"/>
    <w:rsid w:val="005703D6"/>
    <w:rsid w:val="00571434"/>
    <w:rsid w:val="00571558"/>
    <w:rsid w:val="005726D2"/>
    <w:rsid w:val="00573931"/>
    <w:rsid w:val="005745FC"/>
    <w:rsid w:val="00574E12"/>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5BBE"/>
    <w:rsid w:val="005B67E5"/>
    <w:rsid w:val="005B6A60"/>
    <w:rsid w:val="005B786C"/>
    <w:rsid w:val="005C0172"/>
    <w:rsid w:val="005C4044"/>
    <w:rsid w:val="005C4427"/>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4756"/>
    <w:rsid w:val="00675E36"/>
    <w:rsid w:val="00676A44"/>
    <w:rsid w:val="006832A1"/>
    <w:rsid w:val="00685B6C"/>
    <w:rsid w:val="00686387"/>
    <w:rsid w:val="006865BC"/>
    <w:rsid w:val="00686622"/>
    <w:rsid w:val="006870C6"/>
    <w:rsid w:val="00690532"/>
    <w:rsid w:val="0069310B"/>
    <w:rsid w:val="006932B9"/>
    <w:rsid w:val="006935E0"/>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373DF"/>
    <w:rsid w:val="00737E18"/>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127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2F3C"/>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18C4"/>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066A"/>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674E"/>
    <w:rsid w:val="00967078"/>
    <w:rsid w:val="00970AEF"/>
    <w:rsid w:val="0097133F"/>
    <w:rsid w:val="009716E8"/>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0A64"/>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1EEB"/>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8B0"/>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267C"/>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3A7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A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3C86"/>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600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16B2"/>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4DAC"/>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223A"/>
    <w:rsid w:val="00DC4000"/>
    <w:rsid w:val="00DC54FC"/>
    <w:rsid w:val="00DC5901"/>
    <w:rsid w:val="00DC7660"/>
    <w:rsid w:val="00DD04F4"/>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77E9F"/>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B6384"/>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2BD2"/>
    <w:rsid w:val="00F34AB8"/>
    <w:rsid w:val="00F354C6"/>
    <w:rsid w:val="00F3667E"/>
    <w:rsid w:val="00F40EA6"/>
    <w:rsid w:val="00F413D3"/>
    <w:rsid w:val="00F418FB"/>
    <w:rsid w:val="00F516F5"/>
    <w:rsid w:val="00F52C51"/>
    <w:rsid w:val="00F53261"/>
    <w:rsid w:val="00F54B7B"/>
    <w:rsid w:val="00F5520A"/>
    <w:rsid w:val="00F55FA1"/>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4A3D"/>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paragraph" w:customStyle="1" w:styleId="Standard">
    <w:name w:val="Standard"/>
    <w:rsid w:val="009716E8"/>
    <w:pPr>
      <w:suppressAutoHyphens/>
      <w:autoSpaceDN w:val="0"/>
      <w:spacing w:after="180"/>
      <w:textAlignment w:val="baseline"/>
    </w:pPr>
    <w:rPr>
      <w:kern w:val="3"/>
      <w:lang w:val="en-GB" w:eastAsia="en-US"/>
    </w:rPr>
  </w:style>
  <w:style w:type="numbering" w:customStyle="1" w:styleId="WWNum1">
    <w:name w:val="WWNum1"/>
    <w:basedOn w:val="NoList"/>
    <w:rsid w:val="009716E8"/>
    <w:pPr>
      <w:numPr>
        <w:numId w:val="35"/>
      </w:numPr>
    </w:pPr>
  </w:style>
  <w:style w:type="numbering" w:customStyle="1" w:styleId="WW8Num33">
    <w:name w:val="WW8Num33"/>
    <w:basedOn w:val="NoList"/>
    <w:rsid w:val="009716E8"/>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upama@cdot.in"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neeta@cdot.in" TargetMode="External"/><Relationship Id="rId17" Type="http://schemas.openxmlformats.org/officeDocument/2006/relationships/package" Target="embeddings/Microsoft_Visio_Drawing3.vsdx"/><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rnima@cdot.in" TargetMode="External"/><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CCEB0-A4F2-4B7A-815A-22AAD0D4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418</TotalTime>
  <Pages>14</Pages>
  <Words>3155</Words>
  <Characters>17990</Characters>
  <Application>Microsoft Office Word</Application>
  <DocSecurity>0</DocSecurity>
  <Lines>149</Lines>
  <Paragraphs>42</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21103</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cp:lastModifiedBy>
  <cp:revision>88</cp:revision>
  <cp:lastPrinted>2020-02-13T09:12:00Z</cp:lastPrinted>
  <dcterms:created xsi:type="dcterms:W3CDTF">2020-07-15T14:26:00Z</dcterms:created>
  <dcterms:modified xsi:type="dcterms:W3CDTF">2022-11-22T09:38:00Z</dcterms:modified>
</cp:coreProperties>
</file>