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675332" w:rsidRPr="009B635D" w14:paraId="1E3FBC86" w14:textId="77777777" w:rsidTr="005764A1">
        <w:trPr>
          <w:trHeight w:val="302"/>
          <w:jc w:val="center"/>
        </w:trPr>
        <w:tc>
          <w:tcPr>
            <w:tcW w:w="9463" w:type="dxa"/>
            <w:gridSpan w:val="2"/>
            <w:shd w:val="clear" w:color="auto" w:fill="B42025"/>
          </w:tcPr>
          <w:p w14:paraId="2A5BC921" w14:textId="77777777" w:rsidR="00675332" w:rsidRPr="009B635D" w:rsidRDefault="00675332" w:rsidP="005764A1">
            <w:pPr>
              <w:pStyle w:val="oneM2M-CoverTableTitle"/>
            </w:pPr>
            <w:r w:rsidRPr="009B635D">
              <w:t>CHANGE REQUEST</w:t>
            </w:r>
          </w:p>
        </w:tc>
      </w:tr>
      <w:tr w:rsidR="00675332" w:rsidRPr="009B635D" w14:paraId="598508CA" w14:textId="77777777" w:rsidTr="005764A1">
        <w:trPr>
          <w:trHeight w:val="124"/>
          <w:jc w:val="center"/>
        </w:trPr>
        <w:tc>
          <w:tcPr>
            <w:tcW w:w="2464" w:type="dxa"/>
            <w:shd w:val="clear" w:color="auto" w:fill="A0A0A3"/>
          </w:tcPr>
          <w:p w14:paraId="0E3029BD" w14:textId="77777777" w:rsidR="00675332" w:rsidRPr="00EF5EFD" w:rsidRDefault="00675332" w:rsidP="005764A1">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68BDEEF5" w14:textId="77777777" w:rsidR="00675332" w:rsidRPr="00EF5EFD" w:rsidRDefault="00000000" w:rsidP="005764A1">
            <w:pPr>
              <w:pStyle w:val="oneM2M-CoverTableText"/>
            </w:pPr>
            <w:fldSimple w:instr=" DOCPROPERTY  CrTitle  \* MERGEFORMAT ">
              <w:r w:rsidR="00675332">
                <w:t>TP#64</w:t>
              </w:r>
            </w:fldSimple>
          </w:p>
        </w:tc>
      </w:tr>
      <w:tr w:rsidR="00675332" w:rsidRPr="001D28C9" w14:paraId="1CE74318" w14:textId="77777777" w:rsidTr="005764A1">
        <w:trPr>
          <w:trHeight w:val="124"/>
          <w:jc w:val="center"/>
        </w:trPr>
        <w:tc>
          <w:tcPr>
            <w:tcW w:w="2464" w:type="dxa"/>
            <w:shd w:val="clear" w:color="auto" w:fill="A0A0A3"/>
          </w:tcPr>
          <w:p w14:paraId="5FAF1AC7" w14:textId="77777777" w:rsidR="00675332" w:rsidRPr="00EF5EFD" w:rsidRDefault="00675332" w:rsidP="005764A1">
            <w:pPr>
              <w:pStyle w:val="oneM2M-CoverTableLeft"/>
            </w:pPr>
            <w:proofErr w:type="gramStart"/>
            <w:r w:rsidRPr="00EF5EFD">
              <w:t>Source:*</w:t>
            </w:r>
            <w:proofErr w:type="gramEnd"/>
          </w:p>
        </w:tc>
        <w:tc>
          <w:tcPr>
            <w:tcW w:w="6999" w:type="dxa"/>
            <w:shd w:val="clear" w:color="auto" w:fill="FFFFFF"/>
          </w:tcPr>
          <w:p w14:paraId="5BA325A0" w14:textId="77777777" w:rsidR="00675332" w:rsidRPr="004A4DEE" w:rsidRDefault="00000000" w:rsidP="005764A1">
            <w:pPr>
              <w:pStyle w:val="oneM2M-CoverTableText"/>
              <w:rPr>
                <w:lang w:val="es-ES"/>
              </w:rPr>
            </w:pPr>
            <w:fldSimple w:instr=" DOCPROPERTY  CrTitle  \* MERGEFORMAT ">
              <w:r w:rsidR="00675332">
                <w:t>Andreas Kraft</w:t>
              </w:r>
            </w:fldSimple>
          </w:p>
        </w:tc>
      </w:tr>
      <w:tr w:rsidR="00675332" w:rsidRPr="009B635D" w14:paraId="2DB3B75B" w14:textId="77777777" w:rsidTr="005764A1">
        <w:trPr>
          <w:trHeight w:val="124"/>
          <w:jc w:val="center"/>
        </w:trPr>
        <w:tc>
          <w:tcPr>
            <w:tcW w:w="2464" w:type="dxa"/>
            <w:shd w:val="clear" w:color="auto" w:fill="A0A0A3"/>
          </w:tcPr>
          <w:p w14:paraId="6F05ACA2" w14:textId="77777777" w:rsidR="00675332" w:rsidRPr="00EF5EFD" w:rsidRDefault="00675332" w:rsidP="005764A1">
            <w:pPr>
              <w:pStyle w:val="oneM2M-CoverTableLeft"/>
            </w:pPr>
            <w:proofErr w:type="gramStart"/>
            <w:r w:rsidRPr="00EF5EFD">
              <w:t>Date:*</w:t>
            </w:r>
            <w:proofErr w:type="gramEnd"/>
          </w:p>
        </w:tc>
        <w:tc>
          <w:tcPr>
            <w:tcW w:w="6999" w:type="dxa"/>
            <w:shd w:val="clear" w:color="auto" w:fill="FFFFFF"/>
          </w:tcPr>
          <w:p w14:paraId="47BCB68A" w14:textId="77777777" w:rsidR="00675332" w:rsidRPr="00EF5EFD" w:rsidRDefault="00000000" w:rsidP="005764A1">
            <w:pPr>
              <w:pStyle w:val="oneM2M-CoverTableText"/>
            </w:pPr>
            <w:fldSimple w:instr=" DOCPROPERTY  CrTitle  \* MERGEFORMAT ">
              <w:r w:rsidR="00675332">
                <w:t>2024-04-22</w:t>
              </w:r>
            </w:fldSimple>
          </w:p>
        </w:tc>
      </w:tr>
      <w:tr w:rsidR="00675332" w:rsidRPr="009B635D" w14:paraId="09BDB082" w14:textId="77777777" w:rsidTr="005764A1">
        <w:trPr>
          <w:trHeight w:val="371"/>
          <w:jc w:val="center"/>
        </w:trPr>
        <w:tc>
          <w:tcPr>
            <w:tcW w:w="2464" w:type="dxa"/>
            <w:shd w:val="clear" w:color="auto" w:fill="A0A0A3"/>
          </w:tcPr>
          <w:p w14:paraId="628DF520" w14:textId="77777777" w:rsidR="00675332" w:rsidRPr="00EF5EFD" w:rsidRDefault="00675332" w:rsidP="005764A1">
            <w:pPr>
              <w:pStyle w:val="oneM2M-CoverTableLeft"/>
            </w:pPr>
            <w:r w:rsidRPr="00EF5EFD">
              <w:t>Reason for Change/</w:t>
            </w:r>
            <w:proofErr w:type="gramStart"/>
            <w:r w:rsidRPr="00EF5EFD">
              <w:t>s:*</w:t>
            </w:r>
            <w:proofErr w:type="gramEnd"/>
          </w:p>
        </w:tc>
        <w:tc>
          <w:tcPr>
            <w:tcW w:w="6999" w:type="dxa"/>
            <w:shd w:val="clear" w:color="auto" w:fill="FFFFFF"/>
          </w:tcPr>
          <w:p w14:paraId="7B01A902" w14:textId="77777777" w:rsidR="00675332" w:rsidRPr="00EF5EFD" w:rsidRDefault="00000000" w:rsidP="005764A1">
            <w:pPr>
              <w:pStyle w:val="oneM2M-CoverTableText"/>
            </w:pPr>
            <w:fldSimple w:instr=" DOCPROPERTY  CrTitle  \* MERGEFORMAT ">
              <w:r w:rsidR="00675332">
                <w:t>Initial_conversion_of_TR-0039_to_Markdown</w:t>
              </w:r>
            </w:fldSimple>
          </w:p>
        </w:tc>
      </w:tr>
      <w:tr w:rsidR="00675332" w:rsidRPr="009B635D" w14:paraId="4A63B165" w14:textId="77777777" w:rsidTr="005764A1">
        <w:trPr>
          <w:trHeight w:val="371"/>
          <w:jc w:val="center"/>
        </w:trPr>
        <w:tc>
          <w:tcPr>
            <w:tcW w:w="2464" w:type="dxa"/>
            <w:shd w:val="clear" w:color="auto" w:fill="A0A0A3"/>
          </w:tcPr>
          <w:p w14:paraId="4D292B97" w14:textId="77777777" w:rsidR="00675332" w:rsidRPr="00EF5EFD" w:rsidRDefault="00675332" w:rsidP="005764A1">
            <w:pPr>
              <w:pStyle w:val="oneM2M-CoverTableLeft"/>
            </w:pPr>
            <w:proofErr w:type="gramStart"/>
            <w:r w:rsidRPr="00EF5EFD">
              <w:t>CR  against</w:t>
            </w:r>
            <w:proofErr w:type="gramEnd"/>
            <w:r w:rsidRPr="00EF5EFD">
              <w:t>:  Release*</w:t>
            </w:r>
          </w:p>
        </w:tc>
        <w:tc>
          <w:tcPr>
            <w:tcW w:w="6999" w:type="dxa"/>
            <w:shd w:val="clear" w:color="auto" w:fill="FFFFFF"/>
          </w:tcPr>
          <w:p w14:paraId="3F7A1AD2" w14:textId="77777777" w:rsidR="00675332" w:rsidRPr="00883855" w:rsidRDefault="00000000" w:rsidP="005764A1">
            <w:pPr>
              <w:pStyle w:val="1tableentryleft"/>
              <w:rPr>
                <w:rFonts w:ascii="Times New Roman" w:hAnsi="Times New Roman"/>
                <w:sz w:val="24"/>
              </w:rPr>
            </w:pPr>
            <w:fldSimple w:instr=" DOCPROPERTY  CrTitle  \* MERGEFORMAT ">
              <w:r w:rsidR="00675332">
                <w:t>R2</w:t>
              </w:r>
            </w:fldSimple>
          </w:p>
        </w:tc>
      </w:tr>
      <w:tr w:rsidR="00675332" w:rsidRPr="009B635D" w14:paraId="106BCEA2" w14:textId="77777777" w:rsidTr="005764A1">
        <w:trPr>
          <w:trHeight w:val="371"/>
          <w:jc w:val="center"/>
        </w:trPr>
        <w:tc>
          <w:tcPr>
            <w:tcW w:w="2464" w:type="dxa"/>
            <w:shd w:val="clear" w:color="auto" w:fill="A0A0A3"/>
          </w:tcPr>
          <w:p w14:paraId="6D9957FD" w14:textId="77777777" w:rsidR="00675332" w:rsidRPr="00EF5EFD" w:rsidRDefault="00675332" w:rsidP="005764A1">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2ED17F1F"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Active &lt;</w:t>
            </w:r>
            <w:r>
              <w:t>#WI#</w:t>
            </w:r>
            <w:r w:rsidRPr="00A70A34">
              <w:rPr>
                <w:szCs w:val="22"/>
              </w:rPr>
              <w:t xml:space="preserve">&gt; </w:t>
            </w:r>
            <w:r w:rsidRPr="0039551C">
              <w:rPr>
                <w:rFonts w:ascii="Times New Roman" w:hAnsi="Times New Roman"/>
                <w:szCs w:val="22"/>
              </w:rPr>
              <w:t xml:space="preserve"> </w:t>
            </w:r>
          </w:p>
          <w:p w14:paraId="360685A1" w14:textId="77777777" w:rsidR="00675332" w:rsidRDefault="00675332" w:rsidP="005764A1">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33414243" w14:textId="77777777" w:rsidR="00675332" w:rsidRDefault="00675332" w:rsidP="005764A1">
            <w:pPr>
              <w:pStyle w:val="1tableentryleft"/>
              <w:ind w:left="568"/>
              <w:rPr>
                <w:rFonts w:ascii="Times New Roman" w:hAnsi="Times New Roman"/>
                <w:szCs w:val="22"/>
              </w:rPr>
            </w:pPr>
            <w:r>
              <w:rPr>
                <w:szCs w:val="22"/>
              </w:rPr>
              <w:t xml:space="preserve">Is this a mirror CR? Yes </w:t>
            </w: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No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p>
          <w:p w14:paraId="6997D6D5" w14:textId="77777777" w:rsidR="00675332" w:rsidRPr="00864E1F" w:rsidRDefault="00675332" w:rsidP="005764A1">
            <w:pPr>
              <w:pStyle w:val="1tableentryleft"/>
              <w:ind w:left="568"/>
              <w:rPr>
                <w:szCs w:val="22"/>
              </w:rPr>
            </w:pPr>
            <w:r>
              <w:rPr>
                <w:szCs w:val="22"/>
              </w:rPr>
              <w:t xml:space="preserve">mirror CR number: </w:t>
            </w:r>
          </w:p>
          <w:p w14:paraId="0119A910" w14:textId="77777777" w:rsidR="00675332" w:rsidRDefault="00675332" w:rsidP="005764A1">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50776BB5" w14:textId="77777777" w:rsidR="00675332" w:rsidRPr="00EF5EFD" w:rsidRDefault="00675332" w:rsidP="005764A1">
            <w:pPr>
              <w:pStyle w:val="1tableentryleft"/>
            </w:pPr>
            <w:r w:rsidRPr="00883855">
              <w:rPr>
                <w:sz w:val="18"/>
              </w:rPr>
              <w:t>Only ONE of the above shall be tick</w:t>
            </w:r>
            <w:r>
              <w:rPr>
                <w:sz w:val="18"/>
              </w:rPr>
              <w:t>ed</w:t>
            </w:r>
          </w:p>
        </w:tc>
      </w:tr>
      <w:tr w:rsidR="00675332" w:rsidRPr="009B635D" w14:paraId="4036D4DF" w14:textId="77777777" w:rsidTr="005764A1">
        <w:trPr>
          <w:trHeight w:val="371"/>
          <w:jc w:val="center"/>
        </w:trPr>
        <w:tc>
          <w:tcPr>
            <w:tcW w:w="2464" w:type="dxa"/>
            <w:shd w:val="clear" w:color="auto" w:fill="A0A0A3"/>
          </w:tcPr>
          <w:p w14:paraId="12E2CD8F" w14:textId="77777777" w:rsidR="00675332" w:rsidRPr="00EF5EFD" w:rsidRDefault="00675332" w:rsidP="005764A1">
            <w:pPr>
              <w:pStyle w:val="oneM2M-CoverTableLeft"/>
            </w:pPr>
            <w:proofErr w:type="gramStart"/>
            <w:r w:rsidRPr="00EF5EFD">
              <w:t>CR  against</w:t>
            </w:r>
            <w:proofErr w:type="gramEnd"/>
            <w:r w:rsidRPr="00EF5EFD">
              <w:t>:  TS/TR*</w:t>
            </w:r>
          </w:p>
        </w:tc>
        <w:tc>
          <w:tcPr>
            <w:tcW w:w="6999" w:type="dxa"/>
            <w:shd w:val="clear" w:color="auto" w:fill="FFFFFF"/>
          </w:tcPr>
          <w:p w14:paraId="21F49CFA" w14:textId="77777777" w:rsidR="00675332" w:rsidRPr="00EF5EFD" w:rsidRDefault="00000000" w:rsidP="005764A1">
            <w:pPr>
              <w:pStyle w:val="oneM2M-CoverTableText"/>
            </w:pPr>
            <w:fldSimple w:instr=" DOCPROPERTY  CrTitle  \* MERGEFORMAT ">
              <w:r w:rsidR="00675332">
                <w:t>tr-0039</w:t>
              </w:r>
            </w:fldSimple>
          </w:p>
        </w:tc>
      </w:tr>
      <w:tr w:rsidR="00675332" w:rsidRPr="009B635D" w14:paraId="60A4D73B" w14:textId="77777777" w:rsidTr="005764A1">
        <w:trPr>
          <w:trHeight w:val="371"/>
          <w:jc w:val="center"/>
        </w:trPr>
        <w:tc>
          <w:tcPr>
            <w:tcW w:w="2464" w:type="dxa"/>
            <w:shd w:val="clear" w:color="auto" w:fill="A0A0A3"/>
          </w:tcPr>
          <w:p w14:paraId="129155BE" w14:textId="77777777" w:rsidR="00675332" w:rsidRPr="00EF5EFD" w:rsidRDefault="00675332" w:rsidP="005764A1">
            <w:pPr>
              <w:pStyle w:val="oneM2M-CoverTableLeft"/>
            </w:pPr>
            <w:r w:rsidRPr="00EF5EFD">
              <w:t>Clauses</w:t>
            </w:r>
            <w:r w:rsidRPr="00EF5EFD" w:rsidDel="00F66BC9">
              <w:t xml:space="preserve"> </w:t>
            </w:r>
            <w:r w:rsidRPr="00EF5EFD">
              <w:t>*</w:t>
            </w:r>
          </w:p>
        </w:tc>
        <w:tc>
          <w:tcPr>
            <w:tcW w:w="6999" w:type="dxa"/>
            <w:shd w:val="clear" w:color="auto" w:fill="FFFFFF"/>
          </w:tcPr>
          <w:p w14:paraId="6C930E9F" w14:textId="77777777" w:rsidR="00675332" w:rsidRPr="009B635D" w:rsidRDefault="00000000" w:rsidP="005764A1">
            <w:pPr>
              <w:rPr>
                <w:lang w:eastAsia="ko-KR"/>
              </w:rPr>
            </w:pPr>
            <w:fldSimple w:instr=" DOCPROPERTY  CrTitle  \* MERGEFORMAT ">
              <w:r w:rsidR="00675332">
                <w:t>0, 1, 2, 2.1, 2.2, 3, 3.1, 5, 5.0, 5.1, 6, 6.1, 6.2, 6.2.1, 5.1, Annex , Annex , B.1.1, Annex , History, 7, 8.1, 8.2.1, 8.2.2, 8.3.1, 8.3.2, 8.3.3.1, 8.3.3.2, 8.3.3.3, 8.3.3.4, 8.3.3.5, 9.1, 9.2.0, 9.2.1, 9.3.0, 9.3.1, 9.3.2, 9.3.3, 9.3.4, 9.4.0, 9.4.1, 9.4.2, 9.4.3.0, 9.4.3.1, 9.4.3.2</w:t>
              </w:r>
            </w:fldSimple>
          </w:p>
        </w:tc>
      </w:tr>
      <w:tr w:rsidR="00675332" w:rsidRPr="009B635D" w14:paraId="63F0790C"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EE1DACF" w14:textId="77777777" w:rsidR="00675332" w:rsidRPr="00EF5EFD" w:rsidRDefault="00675332" w:rsidP="005764A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9941204" w14:textId="77777777" w:rsidR="00675332" w:rsidRPr="0039551C" w:rsidRDefault="00675332" w:rsidP="005764A1">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3083DCA0"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14:paraId="4DB3B04E" w14:textId="77777777" w:rsidR="00675332" w:rsidRPr="0039551C" w:rsidRDefault="00675332" w:rsidP="005764A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w:t>
            </w:r>
            <w:proofErr w:type="gramStart"/>
            <w:r w:rsidRPr="0039551C">
              <w:rPr>
                <w:rFonts w:ascii="Times New Roman" w:hAnsi="Times New Roman"/>
                <w:szCs w:val="22"/>
              </w:rPr>
              <w:t>functionality</w:t>
            </w:r>
            <w:proofErr w:type="gramEnd"/>
          </w:p>
          <w:p w14:paraId="017F7370" w14:textId="77777777" w:rsidR="00675332" w:rsidRDefault="00675332" w:rsidP="005764A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117C2DA9" w14:textId="77777777" w:rsidR="00675332" w:rsidRPr="00883855" w:rsidRDefault="00675332" w:rsidP="005764A1">
            <w:pPr>
              <w:pStyle w:val="1tableentryleft"/>
              <w:rPr>
                <w:rFonts w:ascii="Times New Roman" w:hAnsi="Times New Roman"/>
                <w:sz w:val="20"/>
              </w:rPr>
            </w:pPr>
            <w:r w:rsidRPr="00786C01">
              <w:rPr>
                <w:sz w:val="18"/>
              </w:rPr>
              <w:t>Only ONE of the above shall be t</w:t>
            </w:r>
            <w:r>
              <w:rPr>
                <w:sz w:val="18"/>
              </w:rPr>
              <w:t>icked</w:t>
            </w:r>
          </w:p>
        </w:tc>
      </w:tr>
      <w:tr w:rsidR="00675332" w:rsidRPr="009B635D" w14:paraId="00F2A55F"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B609FBC" w14:textId="77777777" w:rsidR="00675332" w:rsidRPr="00EF5EFD" w:rsidRDefault="00675332" w:rsidP="005764A1">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4DCAD56" w14:textId="77777777" w:rsidR="00675332" w:rsidRPr="00EF5EFD" w:rsidRDefault="00675332" w:rsidP="005764A1">
            <w:pPr>
              <w:pStyle w:val="1tableentryleft"/>
              <w:rPr>
                <w:rFonts w:ascii="Times New Roman" w:hAnsi="Times New Roman"/>
                <w:sz w:val="24"/>
              </w:rPr>
            </w:pPr>
            <w:r>
              <w:t>None</w:t>
            </w:r>
          </w:p>
        </w:tc>
      </w:tr>
      <w:tr w:rsidR="00675332" w:rsidRPr="009B635D" w14:paraId="3190A049" w14:textId="77777777" w:rsidTr="005764A1">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7BEDAEA" w14:textId="77777777" w:rsidR="00675332" w:rsidRPr="008850DB" w:rsidRDefault="00675332" w:rsidP="005764A1">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E1460E" w14:textId="77777777" w:rsidR="00675332" w:rsidRPr="0039551C" w:rsidRDefault="00675332" w:rsidP="005764A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00000">
              <w:rPr>
                <w:rFonts w:ascii="Times New Roman" w:hAnsi="Times New Roman"/>
                <w:szCs w:val="22"/>
              </w:rPr>
            </w:r>
            <w:r w:rsidR="00000000">
              <w:rPr>
                <w:rFonts w:ascii="Times New Roman" w:hAnsi="Times New Roman"/>
                <w:szCs w:val="22"/>
              </w:rPr>
              <w:fldChar w:fldCharType="separate"/>
            </w:r>
            <w:r w:rsidRPr="0039551C">
              <w:rPr>
                <w:rFonts w:ascii="Times New Roman" w:hAnsi="Times New Roman"/>
                <w:szCs w:val="22"/>
              </w:rPr>
              <w:fldChar w:fldCharType="end"/>
            </w:r>
          </w:p>
          <w:p w14:paraId="304986FD" w14:textId="77777777" w:rsidR="00675332" w:rsidRDefault="00675332" w:rsidP="005764A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00000">
              <w:rPr>
                <w:rFonts w:ascii="Times New Roman" w:hAnsi="Times New Roman"/>
                <w:sz w:val="24"/>
              </w:rPr>
            </w:r>
            <w:r w:rsidR="00000000">
              <w:rPr>
                <w:rFonts w:ascii="Times New Roman" w:hAnsi="Times New Roman"/>
                <w:sz w:val="24"/>
              </w:rPr>
              <w:fldChar w:fldCharType="separate"/>
            </w:r>
            <w:r w:rsidRPr="00EF5EFD">
              <w:rPr>
                <w:rFonts w:ascii="Times New Roman" w:hAnsi="Times New Roman"/>
                <w:sz w:val="24"/>
              </w:rPr>
              <w:fldChar w:fldCharType="end"/>
            </w:r>
          </w:p>
          <w:p w14:paraId="0FCC7426" w14:textId="77777777" w:rsidR="00675332" w:rsidRPr="0039551C" w:rsidRDefault="00675332" w:rsidP="005764A1">
            <w:pPr>
              <w:pStyle w:val="1tableentryleft"/>
              <w:rPr>
                <w:rFonts w:ascii="Times New Roman" w:hAnsi="Times New Roman"/>
                <w:szCs w:val="22"/>
              </w:rPr>
            </w:pPr>
          </w:p>
        </w:tc>
      </w:tr>
      <w:tr w:rsidR="00675332" w:rsidRPr="009B635D" w14:paraId="08D37AD8" w14:textId="77777777" w:rsidTr="005764A1">
        <w:trPr>
          <w:trHeight w:val="373"/>
          <w:jc w:val="center"/>
        </w:trPr>
        <w:tc>
          <w:tcPr>
            <w:tcW w:w="9463" w:type="dxa"/>
            <w:gridSpan w:val="2"/>
            <w:shd w:val="clear" w:color="auto" w:fill="A0A0A3"/>
          </w:tcPr>
          <w:p w14:paraId="1461D921" w14:textId="77777777" w:rsidR="00675332" w:rsidRPr="008850DB" w:rsidRDefault="00675332" w:rsidP="005764A1">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29879BA" w14:textId="77777777" w:rsidR="001F1CB6" w:rsidRPr="00EF5EFD" w:rsidRDefault="001F1CB6" w:rsidP="001F1CB6">
      <w:pPr>
        <w:pStyle w:val="AltNormal"/>
        <w:pBdr>
          <w:top w:val="single" w:sz="4" w:space="1" w:color="A0A0A3"/>
          <w:left w:val="single" w:sz="4" w:space="4" w:color="A0A0A3"/>
          <w:bottom w:val="single" w:sz="4" w:space="1" w:color="A0A0A3"/>
          <w:right w:val="single" w:sz="4" w:space="4" w:color="A0A0A3"/>
        </w:pBdr>
        <w:jc w:val="center"/>
        <w:rPr>
          <w:b/>
          <w:sz w:val="32"/>
          <w:szCs w:val="32"/>
        </w:rPr>
      </w:pPr>
      <w:r w:rsidRPr="00EF5EFD">
        <w:rPr>
          <w:b/>
          <w:sz w:val="32"/>
          <w:szCs w:val="32"/>
        </w:rPr>
        <w:t>oneM2M Notice</w:t>
      </w:r>
    </w:p>
    <w:p w14:paraId="4E829A41" w14:textId="77777777" w:rsidR="001F1CB6" w:rsidRPr="00AC7F93" w:rsidRDefault="001F1CB6" w:rsidP="001F1CB6">
      <w:pPr>
        <w:pStyle w:val="AltNormal"/>
        <w:pBdr>
          <w:top w:val="single" w:sz="4" w:space="1" w:color="A0A0A3"/>
          <w:left w:val="single" w:sz="4" w:space="4" w:color="A0A0A3"/>
          <w:bottom w:val="single" w:sz="4" w:space="1" w:color="A0A0A3"/>
          <w:right w:val="single" w:sz="4" w:space="4" w:color="A0A0A3"/>
        </w:pBdr>
        <w:rPr>
          <w:szCs w:val="20"/>
        </w:rPr>
      </w:pPr>
      <w:r w:rsidRPr="00AC7F93">
        <w:rPr>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64869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428CBDBA" w14:textId="77777777" w:rsidR="001F1CB6" w:rsidRPr="00882215"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C57651C"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FCEA329"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and the change apply to previous releases, a separate “mirror CR” should be posted at the same time of this </w:t>
      </w:r>
      <w:proofErr w:type="gramStart"/>
      <w:r>
        <w:rPr>
          <w:rFonts w:eastAsia="MS PGothic"/>
          <w:color w:val="365F91"/>
          <w:kern w:val="24"/>
        </w:rPr>
        <w:t>CR</w:t>
      </w:r>
      <w:proofErr w:type="gramEnd"/>
    </w:p>
    <w:p w14:paraId="25563A62"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780A76F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44822EB4"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14694EB"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1BCBD9EF"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76746223"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69E5E162"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3304526E"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p>
    <w:p w14:paraId="47DB1A08" w14:textId="77777777" w:rsidR="001F1CB6" w:rsidRPr="00882215" w:rsidRDefault="001F1CB6" w:rsidP="001F1CB6">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B82771A" w14:textId="77777777" w:rsidR="001F1CB6" w:rsidRDefault="001F1CB6" w:rsidP="001F1CB6">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6D7ACA59" w14:textId="77777777" w:rsidR="00BD5BBA" w:rsidRDefault="00BD5BBA" w:rsidP="00675332"/>
    <w:p w14:paraId="1BD14AD6" w14:textId="77777777" w:rsidR="001F1CB6" w:rsidRDefault="001F1CB6" w:rsidP="001F1CB6">
      <w:pPr>
        <w:pStyle w:val="Heading2"/>
      </w:pPr>
      <w:r>
        <w:t>Introduction</w:t>
      </w:r>
    </w:p>
    <w:p w14:paraId="4730C3B1" w14:textId="77777777" w:rsidR="001F1CB6" w:rsidRDefault="001F1CB6" w:rsidP="001F1CB6">
      <w:pPr>
        <w:rPr>
          <w:lang w:val="en-US"/>
        </w:rPr>
      </w:pPr>
      <w:r>
        <w:rPr>
          <w:lang w:val="en-US"/>
        </w:rPr>
        <w:t xml:space="preserve">This is the first conversion of TR-0039 to Markdown format. </w:t>
      </w:r>
    </w:p>
    <w:p w14:paraId="25E6A193" w14:textId="36971A44" w:rsidR="001F1CB6" w:rsidRPr="00675332" w:rsidRDefault="00000000" w:rsidP="001F1CB6">
      <w:hyperlink r:id="rId11" w:history="1">
        <w:r w:rsidR="001F1CB6">
          <w:rPr>
            <w:rStyle w:val="Hyperlink"/>
            <w:lang w:val="en-US"/>
          </w:rPr>
          <w:t>https://git.onem2m.org/specifications/tr-0039/-/merge_requests/2</w:t>
        </w:r>
      </w:hyperlink>
    </w:p>
    <w:p w14:paraId="28E00C8E" w14:textId="3F1B7582" w:rsidR="00953837" w:rsidRDefault="00023407" w:rsidP="00023407">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Start</w:t>
      </w:r>
      <w:r w:rsidRPr="00540429">
        <w:rPr>
          <w:rFonts w:eastAsia="Malgun Gothic"/>
          <w:sz w:val="28"/>
        </w:rPr>
        <w:t xml:space="preserve"> of change </w:t>
      </w:r>
      <w:r w:rsidRPr="00023407">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2CD6D978" w14:textId="3D195554" w:rsidR="00023407" w:rsidRDefault="00023407" w:rsidP="00023407">
      <w:pPr>
        <w:rPr>
          <w:rFonts w:eastAsia="Malgun Gothic"/>
          <w:sz w:val="28"/>
        </w:rPr>
      </w:pPr>
    </w:p>
    <w:p>
      <w:pPr>
        <w:pStyle w:val="Code"/>
      </w:pPr>
    </w:p>
    <w:p>
      <w:pPr>
        <w:pStyle w:val="CodeHeader"/>
      </w:pPr>
      <w:r>
        <w:t>---a/TR-0039-Developer_guide-SDT-based_implementation.md</w:t>
        <w:br/>
        <w:t>+++b/TR-0039-Developer_guide-SDT-based_implementation.md</w:t>
      </w:r>
    </w:p>
    <w:p>
      <w:pPr>
        <w:pStyle w:val="CodeHeader"/>
      </w:pPr>
      <w:r>
        <w:t xml:space="preserve">@@ -1,41 +1,34 @@ </w:t>
      </w:r>
    </w:p>
    <w:p>
      <w:pPr>
        <w:pStyle w:val="CodeChangeLine"/>
      </w:pPr>
      <w:r/>
    </w:p>
    <w:p>
      <w:pPr>
        <w:pStyle w:val="CodeChangeLine"/>
        <w:shd w:val="clear" w:color="auto" w:fill="fbe9eb"/>
      </w:pPr>
      <w:r>
        <w:t>![oneM2M logo](media/logo.png)</w:t>
      </w:r>
    </w:p>
    <w:p>
      <w:pPr>
        <w:pStyle w:val="CodeChangeLine"/>
        <w:shd w:val="clear" w:color="auto" w:fill="ecfdf0"/>
      </w:pPr>
      <w:r>
        <w:t>![](media/image1.png)</w:t>
      </w:r>
    </w:p>
    <w:p>
      <w:pPr>
        <w:pStyle w:val="CodeChangeLine"/>
      </w:pPr>
      <w:r/>
    </w:p>
    <w:p>
      <w:pPr>
        <w:pStyle w:val="CodeChangeLine"/>
        <w:shd w:val="clear" w:color="auto" w:fill="ecfdf0"/>
      </w:pPr>
      <w:r>
        <w:t>**oneM2M Technical Report**</w:t>
      </w:r>
    </w:p>
    <w:p>
      <w:pPr>
        <w:pStyle w:val="CodeChangeLine"/>
      </w:pPr>
      <w:r/>
    </w:p>
    <w:p>
      <w:pPr>
        <w:pStyle w:val="CodeChangeLine"/>
        <w:shd w:val="clear" w:color="auto" w:fill="fbe9eb"/>
      </w:pPr>
      <w:r>
        <w:t>|oneM2M&lt;br /&gt;Technical Report |oneM2M&lt;br /&gt;Technical Report |</w:t>
      </w:r>
    </w:p>
    <w:p>
      <w:pPr>
        <w:pStyle w:val="CodeChangeLine"/>
        <w:shd w:val="clear" w:color="auto" w:fill="ecfdf0"/>
      </w:pPr>
      <w:r>
        <w:t>|||</w:t>
      </w:r>
    </w:p>
    <w:p>
      <w:pPr>
        <w:pStyle w:val="CodeChangeLine"/>
      </w:pPr>
      <w:r>
        <w:t>|-|-|</w:t>
      </w:r>
    </w:p>
    <w:p>
      <w:pPr>
        <w:pStyle w:val="CodeChangeLine"/>
        <w:shd w:val="clear" w:color="auto" w:fill="fbe9eb"/>
      </w:pPr>
      <w:r>
        <w:t>|Document Number |TR-00xx-V-x.y.z |</w:t>
      </w:r>
    </w:p>
    <w:p>
      <w:pPr>
        <w:pStyle w:val="CodeChangeLine"/>
        <w:shd w:val="clear" w:color="auto" w:fill="fbe9eb"/>
      </w:pPr>
      <w:r>
        <w:t>|Document Name: |The name of the document&lt;br /&gt; |</w:t>
      </w:r>
    </w:p>
    <w:p>
      <w:pPr>
        <w:pStyle w:val="CodeChangeLine"/>
        <w:shd w:val="clear" w:color="auto" w:fill="fbe9eb"/>
      </w:pPr>
      <w:r>
        <w:t>|Date: |&amp;lt;20yy-mm-dd&gt; |</w:t>
      </w:r>
    </w:p>
    <w:p>
      <w:pPr>
        <w:pStyle w:val="CodeChangeLine"/>
        <w:shd w:val="clear" w:color="auto" w:fill="fbe9eb"/>
      </w:pPr>
      <w:r>
        <w:t>|Abstract: |&amp;lt; An abstract of the document and information that may be used in subsequent electronic searches&gt; |</w:t>
      </w:r>
    </w:p>
    <w:p>
      <w:pPr>
        <w:pStyle w:val="CodeChangeLine"/>
        <w:shd w:val="clear" w:color="auto" w:fill="fbe9eb"/>
      </w:pPr>
      <w:r>
        <w:t>|Template Version: January 2020 (do not modify) | |</w:t>
      </w:r>
    </w:p>
    <w:p>
      <w:pPr>
        <w:pStyle w:val="CodeChangeLine"/>
        <w:shd w:val="clear" w:color="auto" w:fill="fbe9eb"/>
      </w:pPr>
      <w:r/>
    </w:p>
    <w:p>
      <w:pPr>
        <w:pStyle w:val="CodeChangeLine"/>
        <w:shd w:val="clear" w:color="auto" w:fill="fbe9eb"/>
      </w:pPr>
      <w:r/>
    </w:p>
    <w:p>
      <w:pPr>
        <w:pStyle w:val="CodeChangeLine"/>
        <w:shd w:val="clear" w:color="auto" w:fill="ecfdf0"/>
      </w:pPr>
      <w:r>
        <w:t>|Document Number |TR-0039-V-2.0.0 |</w:t>
      </w:r>
    </w:p>
    <w:p>
      <w:pPr>
        <w:pStyle w:val="CodeChangeLine"/>
        <w:shd w:val="clear" w:color="auto" w:fill="ecfdf0"/>
      </w:pPr>
      <w:r>
        <w:t>|Document Name: |Developer guide: Interworking Proxy using SDT |</w:t>
      </w:r>
    </w:p>
    <w:p>
      <w:pPr>
        <w:pStyle w:val="CodeChangeLine"/>
        <w:shd w:val="clear" w:color="auto" w:fill="ecfdf0"/>
      </w:pPr>
      <w:r>
        <w:t>|Date: |2018-03-12 |</w:t>
      </w:r>
    </w:p>
    <w:p>
      <w:pPr>
        <w:pStyle w:val="CodeChangeLine"/>
        <w:shd w:val="clear" w:color="auto" w:fill="ecfdf0"/>
      </w:pPr>
      <w:r>
        <w:t>|Abstract: |The document describes how a developer can easily implement interworking with non-oneM2M devices using the SDT (Smart Device Template) defined in TS-0023 (Home appliances Information Model). |</w:t>
      </w:r>
    </w:p>
    <w:p>
      <w:pPr>
        <w:pStyle w:val="CodeChangeLine"/>
        <w:shd w:val="clear" w:color="auto" w:fill="ecfdf0"/>
      </w:pPr>
      <w:r>
        <w:t>|Template Version: January 2017 (Do not modify) |Template Version: January 2017 (Do not modify) |</w:t>
      </w:r>
    </w:p>
    <w:p>
      <w:pPr>
        <w:pStyle w:val="CodeChangeLine"/>
      </w:pPr>
      <w:r/>
    </w:p>
    <w:p>
      <w:pPr>
        <w:pStyle w:val="CodeChangeLine"/>
      </w:pPr>
      <w:r>
        <w:t>The present document is provided for future development work within oneM2M only. The Partners accept no liability for any use of this report.</w:t>
      </w:r>
    </w:p>
    <w:p>
      <w:pPr>
        <w:pStyle w:val="CodeChangeLine"/>
      </w:pPr>
      <w:r/>
    </w:p>
    <w:p>
      <w:pPr>
        <w:pStyle w:val="CodeChangeLine"/>
        <w:shd w:val="clear" w:color="auto" w:fill="fbe9eb"/>
      </w:pPr>
      <w:r>
        <w:t>The present document has not been subject to any approval process by the oneM2M Partners Type 1.  Published oneM2M specifications and reports for implementation should be obtained via the oneM2M Partners' Publications Offices.</w:t>
      </w:r>
    </w:p>
    <w:p>
      <w:pPr>
        <w:pStyle w:val="CodeChangeLine"/>
        <w:shd w:val="clear" w:color="auto" w:fill="fbe9eb"/>
      </w:pPr>
      <w:r/>
    </w:p>
    <w:p>
      <w:pPr>
        <w:pStyle w:val="CodeChangeLine"/>
        <w:shd w:val="clear" w:color="auto" w:fill="fbe9eb"/>
      </w:pPr>
      <w:r/>
    </w:p>
    <w:p>
      <w:pPr>
        <w:pStyle w:val="CodeChangeLine"/>
        <w:shd w:val="clear" w:color="auto" w:fill="ecfdf0"/>
      </w:pPr>
      <w:r>
        <w:t>The present document has not been subject to any approval process by the oneM2M Partners Type 1. Published oneM2M specifications and reports for implementation should be obtained via the oneM2M Partners' Publications Offices.</w:t>
      </w:r>
    </w:p>
    <w:p>
      <w:pPr>
        <w:pStyle w:val="CodeChangeLine"/>
      </w:pPr>
      <w:r/>
    </w:p>
    <w:p>
      <w:pPr>
        <w:pStyle w:val="CodeChangeLine"/>
      </w:pPr>
      <w:r>
        <w:t xml:space="preserve">About oneM2M </w:t>
      </w:r>
    </w:p>
    <w:p>
      <w:pPr>
        <w:pStyle w:val="CodeChangeLine"/>
      </w:pPr>
      <w:r/>
    </w:p>
    <w:p>
      <w:pPr>
        <w:pStyle w:val="CodeChangeLine"/>
      </w:pPr>
      <w:r>
        <w:t xml:space="preserve">The purpose and goal of oneM2M is to develop technical specifications which address the need for a common M2M Service Layer that can be readily embedded within various hardware and software, and relied upon to connect the myriad of devices in the field with M2M application servers worldwide. </w:t>
      </w:r>
    </w:p>
    <w:p>
      <w:pPr>
        <w:pStyle w:val="CodeChangeLine"/>
      </w:pPr>
      <w:r/>
    </w:p>
    <w:p>
      <w:pPr>
        <w:pStyle w:val="CodeChangeLine"/>
        <w:shd w:val="clear" w:color="auto" w:fill="fbe9eb"/>
      </w:pPr>
      <w:r>
        <w:t>More information about oneM2M may be found at:  http//www.oneM2M.org</w:t>
      </w:r>
    </w:p>
    <w:p>
      <w:pPr>
        <w:pStyle w:val="CodeChangeLine"/>
        <w:shd w:val="clear" w:color="auto" w:fill="fbe9eb"/>
      </w:pPr>
      <w:r/>
    </w:p>
    <w:p>
      <w:pPr>
        <w:pStyle w:val="CodeChangeLine"/>
        <w:shd w:val="clear" w:color="auto" w:fill="fbe9eb"/>
      </w:pPr>
      <w:r/>
    </w:p>
    <w:p>
      <w:pPr>
        <w:pStyle w:val="CodeChangeLine"/>
        <w:shd w:val="clear" w:color="auto" w:fill="ecfdf0"/>
      </w:pPr>
      <w:r>
        <w:t>More information about oneM2M may be found at: http//www.oneM2M.org</w:t>
      </w:r>
    </w:p>
    <w:p>
      <w:pPr>
        <w:pStyle w:val="CodeChangeLine"/>
      </w:pPr>
      <w:r/>
    </w:p>
    <w:p>
      <w:pPr>
        <w:pStyle w:val="CodeChangeLine"/>
      </w:pPr>
      <w:r>
        <w:t>Copyright Notification</w:t>
      </w:r>
    </w:p>
    <w:p>
      <w:pPr>
        <w:pStyle w:val="CodeChangeLine"/>
      </w:pPr>
      <w:r/>
    </w:p>
    <w:p>
      <w:pPr>
        <w:pStyle w:val="CodeChangeLine"/>
        <w:shd w:val="clear" w:color="auto" w:fill="fbe9eb"/>
      </w:pPr>
      <w:r>
        <w:t>(c) 2020, oneM2M Partners Type 1 (ARIB, ATIS, CCSA, ETSI, TIA, TSDSI, TTA, TTC).</w:t>
      </w:r>
    </w:p>
    <w:p>
      <w:pPr>
        <w:pStyle w:val="CodeChangeLine"/>
        <w:shd w:val="clear" w:color="auto" w:fill="ecfdf0"/>
      </w:pPr>
      <w:r>
        <w:t>(c) 2018, oneM2M Partners Type 1 (ARIB, ATIS, CCSA, ETSI, TIA, TSDSI, TTA, TTC).</w:t>
      </w:r>
    </w:p>
    <w:p>
      <w:pPr>
        <w:pStyle w:val="CodeChangeLine"/>
      </w:pPr>
      <w:r/>
    </w:p>
    <w:p>
      <w:pPr>
        <w:pStyle w:val="CodeChangeLine"/>
      </w:pPr>
      <w:r>
        <w:t>All rights reserved.</w:t>
      </w:r>
    </w:p>
    <w:p>
      <w:pPr>
        <w:pStyle w:val="CodeChangeLine"/>
      </w:pPr>
      <w:r/>
    </w:p>
    <w:p>
      <w:pPr>
        <w:pStyle w:val="CodeChangeLine"/>
      </w:pPr>
      <w:r>
        <w:t>The copyright and the foregoing restriction extend to reproduction in all media.</w:t>
      </w:r>
    </w:p>
    <w:p>
      <w:pPr>
        <w:pStyle w:val="CodeChangeLine"/>
      </w:pPr>
      <w:r/>
    </w:p>
    <w:p>
      <w:pPr>
        <w:pStyle w:val="CodeChangeLine"/>
        <w:shd w:val="clear" w:color="auto" w:fill="fbe9eb"/>
      </w:pPr>
      <w:r/>
    </w:p>
    <w:p>
      <w:pPr>
        <w:pStyle w:val="CodeChangeLine"/>
        <w:shd w:val="clear" w:color="auto" w:fill="fbe9eb"/>
      </w:pPr>
      <w:r/>
    </w:p>
    <w:p>
      <w:pPr>
        <w:pStyle w:val="CodeChangeLine"/>
      </w:pPr>
      <w:r>
        <w:t xml:space="preserve">Notice of Disclaimer &amp; Limitation of Liability </w:t>
      </w:r>
    </w:p>
    <w:p>
      <w:pPr>
        <w:pStyle w:val="CodeChangeLine"/>
      </w:pPr>
      <w:r/>
    </w:p>
    <w:p>
      <w:pPr>
        <w:pStyle w:val="CodeChangeLine"/>
      </w:pPr>
      <w:r>
        <w:t xml:space="preserve">The information provided in this document is directed solely to professionals who have the appropriate degree of experience to understand and interpret its contents in accordance with generally accepted engineering or other professional standards and applicable regulations. No recommendation as to products or vendors is made or should be implied. </w:t>
      </w:r>
    </w:p>
    <w:p>
      <w:pPr>
        <w:pStyle w:val="CodeHeader"/>
      </w:pPr>
      <w:r>
        <w:t>@@ -46,175 +39,1213 @@ NO REPRESENTATION OR WARRANTY IS MADE THAT THE INFORMATION IS TECHNICALLY ACCURA</w:t>
      </w:r>
    </w:p>
    <w:p>
      <w:pPr>
        <w:pStyle w:val="CodeChangeLine"/>
      </w:pPr>
      <w:r>
        <w:t># Contents</w:t>
      </w:r>
    </w:p>
    <w:p>
      <w:pPr>
        <w:pStyle w:val="CodeChangeLine"/>
      </w:pPr>
      <w:r/>
    </w:p>
    <w:p>
      <w:pPr>
        <w:pStyle w:val="CodeChangeLine"/>
      </w:pPr>
      <w:r>
        <w:t># 1 Scope</w:t>
      </w:r>
    </w:p>
    <w:p>
      <w:pPr>
        <w:pStyle w:val="CodeChangeLine"/>
        <w:shd w:val="clear" w:color="auto" w:fill="fbe9eb"/>
      </w:pPr>
      <w:r>
        <w:t>The present document ...</w:t>
      </w:r>
    </w:p>
    <w:p>
      <w:pPr>
        <w:pStyle w:val="CodeChangeLine"/>
        <w:shd w:val="clear" w:color="auto" w:fill="ecfdf0"/>
      </w:pPr>
      <w:r>
        <w:t xml:space="preserve">The present document describes how a developer can quickly and easily implement interworking with non-oneM2M devices using the SDT (Smart Device Template) defined in TS-0023 &lt;a href="#_ref_i.2"&gt;[i.2]&lt;/a&gt; (Home appliances Information Model). As an example, a scenario of an application controlling and monitoring a connected lamp, already commercially available on the market, is proposed. The goal is to describe with an example the methodology for building this interworking, allowing the developers to apply it to any other non-oneM2M devices using the abstraction layer provided by SDT. </w:t>
      </w:r>
    </w:p>
    <w:p>
      <w:pPr>
        <w:pStyle w:val="CodeChangeLine"/>
      </w:pPr>
      <w:r/>
    </w:p>
    <w:p>
      <w:pPr>
        <w:pStyle w:val="CodeChangeLine"/>
        <w:shd w:val="clear" w:color="auto" w:fill="fbe9eb"/>
      </w:pPr>
      <w:r/>
    </w:p>
    <w:p>
      <w:pPr>
        <w:pStyle w:val="CodeChangeLine"/>
        <w:shd w:val="clear" w:color="auto" w:fill="fbe9eb"/>
      </w:pPr>
      <w:r>
        <w:t xml:space="preserve">`EXAMPLE:    The present document provides the necessary adaptions to the endorsed document.`  </w:t>
      </w:r>
    </w:p>
    <w:p>
      <w:pPr>
        <w:pStyle w:val="CodeChangeLine"/>
        <w:shd w:val="clear" w:color="auto" w:fill="fbe9eb"/>
      </w:pPr>
      <w:r/>
    </w:p>
    <w:p>
      <w:pPr>
        <w:pStyle w:val="CodeChangeLine"/>
        <w:shd w:val="clear" w:color="auto" w:fill="fbe9eb"/>
      </w:pPr>
      <w:r>
        <w:t>&lt;mark&gt;The Scope shall not contain requirements.&lt;/mark&gt;</w:t>
      </w:r>
    </w:p>
    <w:p>
      <w:pPr>
        <w:pStyle w:val="CodeChangeLine"/>
        <w:shd w:val="clear" w:color="auto" w:fill="ecfdf0"/>
      </w:pPr>
      <w:r>
        <w:t>To focus on the topics described above, the security aspect is not considered in the scope of this developer guide, especially Access Control Policy issue is not discussed</w:t>
      </w:r>
    </w:p>
    <w:p>
      <w:pPr>
        <w:pStyle w:val="CodeChangeLine"/>
      </w:pPr>
      <w:r/>
    </w:p>
    <w:p>
      <w:pPr>
        <w:pStyle w:val="CodeChangeLine"/>
      </w:pPr>
      <w:r/>
    </w:p>
    <w:p>
      <w:pPr>
        <w:pStyle w:val="CodeChangeLine"/>
      </w:pPr>
      <w:r>
        <w:t># 2 References</w:t>
      </w:r>
    </w:p>
    <w:p>
      <w:pPr>
        <w:pStyle w:val="CodeChangeLine"/>
        <w:shd w:val="clear" w:color="auto" w:fill="fbe9eb"/>
      </w:pPr>
      <w:r>
        <w:t>&lt;mark&gt;The following text block applies.&lt;/mark&gt;</w:t>
      </w:r>
    </w:p>
    <w:p>
      <w:pPr>
        <w:pStyle w:val="CodeChangeLine"/>
        <w:shd w:val="clear" w:color="auto" w:fill="fbe9eb"/>
      </w:pPr>
      <w:r/>
    </w:p>
    <w:p>
      <w:pPr>
        <w:pStyle w:val="CodeChangeLine"/>
        <w:shd w:val="clear" w:color="auto" w:fill="fbe9eb"/>
      </w:pPr>
      <w:r>
        <w:t>References are either specific (identified by date of publication and/or edition number or version number) or nonspecific. For specific references,only the cited version applies. For non-specific references, the latest version of the referenced document (including any amendments) applies.</w:t>
      </w:r>
    </w:p>
    <w:p>
      <w:pPr>
        <w:pStyle w:val="CodeChangeLine"/>
        <w:shd w:val="clear" w:color="auto" w:fill="fbe9eb"/>
      </w:pPr>
      <w:r/>
    </w:p>
    <w:p>
      <w:pPr>
        <w:pStyle w:val="CodeChangeLine"/>
      </w:pPr>
      <w:r/>
    </w:p>
    <w:p>
      <w:pPr>
        <w:pStyle w:val="CodeChangeLine"/>
      </w:pPr>
      <w:r>
        <w:t>## 2.1 Normative references</w:t>
      </w:r>
    </w:p>
    <w:p>
      <w:pPr>
        <w:pStyle w:val="CodeChangeLine"/>
        <w:shd w:val="clear" w:color="auto" w:fill="fbe9eb"/>
      </w:pPr>
      <w:r>
        <w:t>&lt;mark&gt;As a Technical Report (TR) is entirely informative it shall not list normative references.&lt;/mark&gt;</w:t>
      </w:r>
    </w:p>
    <w:p>
      <w:pPr>
        <w:pStyle w:val="CodeChangeLine"/>
      </w:pPr>
      <w:r/>
    </w:p>
    <w:p>
      <w:pPr>
        <w:pStyle w:val="CodeChangeLine"/>
        <w:shd w:val="clear" w:color="auto" w:fill="fbe9eb"/>
      </w:pPr>
      <w:r>
        <w:t>The following referenced documents are necessary for the application of the present document.</w:t>
      </w:r>
    </w:p>
    <w:p>
      <w:pPr>
        <w:pStyle w:val="CodeChangeLine"/>
        <w:shd w:val="clear" w:color="auto" w:fill="ecfdf0"/>
      </w:pPr>
      <w:r>
        <w:t>Normative references are not applicable in the present document.</w:t>
      </w:r>
    </w:p>
    <w:p>
      <w:pPr>
        <w:pStyle w:val="CodeChangeLine"/>
      </w:pPr>
      <w:r/>
    </w:p>
    <w:p>
      <w:pPr>
        <w:pStyle w:val="CodeChangeLine"/>
        <w:shd w:val="clear" w:color="auto" w:fill="fbe9eb"/>
      </w:pPr>
      <w:r>
        <w:t>Not applicable.</w:t>
      </w:r>
    </w:p>
    <w:p>
      <w:pPr>
        <w:pStyle w:val="CodeChangeLine"/>
        <w:shd w:val="clear" w:color="auto" w:fill="ecfdf0"/>
      </w:pPr>
      <w:r>
        <w:t>&lt;mark&gt;Editor note: There are references to [1] which is assumed is TS-0023 -&gt; i.2&lt;/mark&gt;</w:t>
      </w:r>
    </w:p>
    <w:p>
      <w:pPr>
        <w:pStyle w:val="CodeChangeLine"/>
      </w:pPr>
      <w:r/>
    </w:p>
    <w:p>
      <w:pPr>
        <w:pStyle w:val="CodeChangeLine"/>
      </w:pPr>
      <w:r/>
    </w:p>
    <w:p>
      <w:pPr>
        <w:pStyle w:val="CodeChangeLine"/>
      </w:pPr>
      <w:r>
        <w:t>## 2.2 Informative references</w:t>
      </w:r>
    </w:p>
    <w:p>
      <w:pPr>
        <w:pStyle w:val="CodeChangeLine"/>
        <w:shd w:val="clear" w:color="auto" w:fill="fbe9eb"/>
      </w:pPr>
      <w:r>
        <w:t>&lt;mark&gt;Clause 2.2 shall only contain informative references which are cited in the document itself.&lt;/mark&gt;</w:t>
      </w:r>
    </w:p>
    <w:p>
      <w:pPr>
        <w:pStyle w:val="CodeChangeLine"/>
        <w:shd w:val="clear" w:color="auto" w:fill="ecfdf0"/>
      </w:pPr>
      <w:r>
        <w:t>References are either specific (identified by date of publication and/or edition number or version number) or nonspecific. For specific references, only the cited version applies. For non-specific references, the latest version of the referenced document (including any amendments) applies.</w:t>
      </w:r>
    </w:p>
    <w:p>
      <w:pPr>
        <w:pStyle w:val="CodeChangeLine"/>
      </w:pPr>
      <w:r/>
    </w:p>
    <w:p>
      <w:pPr>
        <w:pStyle w:val="CodeChangeLine"/>
      </w:pPr>
      <w:r>
        <w:t>The following referenced documents are not necessary for the application of the present document but they assist the user with regard to a particular subject area.</w:t>
      </w:r>
    </w:p>
    <w:p>
      <w:pPr>
        <w:pStyle w:val="CodeChangeLine"/>
      </w:pPr>
      <w:r/>
    </w:p>
    <w:p>
      <w:pPr>
        <w:pStyle w:val="CodeChangeLine"/>
        <w:shd w:val="clear" w:color="auto" w:fill="fbe9eb"/>
      </w:pPr>
      <w:r>
        <w:t>- &lt;a name="_ref_i.1"&gt;[i.1]&lt;/a&gt;    oneM2M Drafting Rules  [https://member.onem2m.org/static_Pages/others/Rules_Pages/oneM2M-Drafting-Rules-V1%202%202.doc](https://member.onem2m.org/static_Pages/others/Rules_Pages/oneM2M-Drafting-Rules-V1%202%202.doc)</w:t>
      </w:r>
    </w:p>
    <w:p>
      <w:pPr>
        <w:pStyle w:val="CodeChangeLine"/>
      </w:pPr>
      <w:r/>
    </w:p>
    <w:p>
      <w:pPr>
        <w:pStyle w:val="CodeChangeLine"/>
        <w:shd w:val="clear" w:color="auto" w:fill="ecfdf0"/>
      </w:pPr>
      <w:r>
        <w:t>- &lt;a name="_ref_i.1"&gt;[i.1]&lt;/a&gt; oneM2M Drafting Rules.</w:t>
      </w:r>
    </w:p>
    <w:p>
      <w:pPr>
        <w:pStyle w:val="CodeChangeLine"/>
        <w:shd w:val="clear" w:color="auto" w:fill="ecfdf0"/>
      </w:pPr>
      <w:r>
        <w:t xml:space="preserve">  &gt; NOTE:    Available at [http://www.onem2m.org/images/files/oneM2M-Drafting-Rules.pdf](http://www.onem2m.org/images/files/oneM2M-Drafting-Rules.pdf).</w:t>
      </w:r>
    </w:p>
    <w:p>
      <w:pPr>
        <w:pStyle w:val="CodeChangeLine"/>
        <w:shd w:val="clear" w:color="auto" w:fill="ecfdf0"/>
      </w:pPr>
      <w:r>
        <w:t>- &lt;a name="_ref_i.2"&gt;[i.2]&lt;/a&gt; oneM2M TS-0023: "Home Appliances Information Model and Mapping".&lt;mark&gt;Editor note: Change title&lt;/mark&gt;</w:t>
      </w:r>
    </w:p>
    <w:p>
      <w:pPr>
        <w:pStyle w:val="CodeChangeLine"/>
        <w:shd w:val="clear" w:color="auto" w:fill="ecfdf0"/>
      </w:pPr>
      <w:r>
        <w:t>- &lt;a name="_ref_i.3"&gt;[i.3]&lt;/a&gt; oneM2M TS-0001: "Functional Architecture".</w:t>
      </w:r>
    </w:p>
    <w:p>
      <w:pPr>
        <w:pStyle w:val="CodeChangeLine"/>
        <w:shd w:val="clear" w:color="auto" w:fill="ecfdf0"/>
      </w:pPr>
      <w:r>
        <w:t>- &lt;a name="_ref_i.4"&gt;[i.4]&lt;/a&gt; oneM2M TS-0004: "Service Layer Core protocol Specification".</w:t>
      </w:r>
    </w:p>
    <w:p>
      <w:pPr>
        <w:pStyle w:val="CodeChangeLine"/>
        <w:shd w:val="clear" w:color="auto" w:fill="ecfdf0"/>
      </w:pPr>
      <w:r>
        <w:t>- &lt;a name="_ref_i.5"&gt;[i.5]&lt;/a&gt; oneM2M TS-0009: "HTTP Protocol Binding".</w:t>
      </w:r>
    </w:p>
    <w:p>
      <w:pPr>
        <w:pStyle w:val="CodeChangeLine"/>
      </w:pPr>
      <w:r/>
    </w:p>
    <w:p>
      <w:pPr>
        <w:pStyle w:val="CodeChangeLine"/>
        <w:shd w:val="clear" w:color="auto" w:fill="fbe9eb"/>
      </w:pPr>
      <w:r>
        <w:t># 3 Definition of terms, symbols and abbreviations</w:t>
      </w:r>
    </w:p>
    <w:p>
      <w:pPr>
        <w:pStyle w:val="CodeChangeLine"/>
        <w:shd w:val="clear" w:color="auto" w:fill="fbe9eb"/>
      </w:pPr>
      <w:r>
        <w:t>&lt;mark&gt;Delete from the above heading the word(s) which is/are not applicable.&lt;/mark&gt;</w:t>
      </w:r>
    </w:p>
    <w:p>
      <w:pPr>
        <w:pStyle w:val="CodeChangeLine"/>
      </w:pPr>
      <w:r/>
    </w:p>
    <w:p>
      <w:pPr>
        <w:pStyle w:val="CodeChangeLine"/>
        <w:shd w:val="clear" w:color="auto" w:fill="ecfdf0"/>
      </w:pPr>
      <w:r>
        <w:t># 3 Abbreviations</w:t>
      </w:r>
    </w:p>
    <w:p>
      <w:pPr>
        <w:pStyle w:val="CodeChangeLine"/>
      </w:pPr>
      <w:r/>
    </w:p>
    <w:p>
      <w:pPr>
        <w:pStyle w:val="CodeChangeLine"/>
        <w:shd w:val="clear" w:color="auto" w:fill="fbe9eb"/>
      </w:pPr>
      <w:r>
        <w:t>## 3.1 Terms</w:t>
      </w:r>
    </w:p>
    <w:p>
      <w:pPr>
        <w:pStyle w:val="CodeChangeLine"/>
        <w:shd w:val="clear" w:color="auto" w:fill="fbe9eb"/>
      </w:pPr>
      <w:r>
        <w:t>&lt;mark&gt;Clause numbering depends on applicability.&lt;/mark&gt;</w:t>
      </w:r>
    </w:p>
    <w:p>
      <w:pPr>
        <w:pStyle w:val="CodeChangeLine"/>
        <w:shd w:val="clear" w:color="auto" w:fill="ecfdf0"/>
      </w:pPr>
      <w:r>
        <w:t>For the purposes of the present document, the [following] abbreviations [given in ... and the following] apply:</w:t>
      </w:r>
    </w:p>
    <w:p>
      <w:pPr>
        <w:pStyle w:val="CodeChangeLine"/>
      </w:pPr>
      <w:r/>
    </w:p>
    <w:p>
      <w:pPr>
        <w:pStyle w:val="CodeChangeLine"/>
        <w:shd w:val="clear" w:color="auto" w:fill="ecfdf0"/>
      </w:pPr>
      <w:r>
        <w:t xml:space="preserve">`ADN-AE    AE which resides in the Application Dedicated Node`  </w:t>
      </w:r>
    </w:p>
    <w:p>
      <w:pPr>
        <w:pStyle w:val="CodeChangeLine"/>
        <w:shd w:val="clear" w:color="auto" w:fill="ecfdf0"/>
      </w:pPr>
      <w:r>
        <w:t xml:space="preserve">`AE        Application Entity`  </w:t>
      </w:r>
    </w:p>
    <w:p>
      <w:pPr>
        <w:pStyle w:val="CodeChangeLine"/>
        <w:shd w:val="clear" w:color="auto" w:fill="ecfdf0"/>
      </w:pPr>
      <w:r>
        <w:t xml:space="preserve">`CSE       Common Services Entity`  </w:t>
      </w:r>
    </w:p>
    <w:p>
      <w:pPr>
        <w:pStyle w:val="CodeChangeLine"/>
        <w:shd w:val="clear" w:color="auto" w:fill="ecfdf0"/>
      </w:pPr>
      <w:r>
        <w:t xml:space="preserve">`CSE-ID    Common Service Entity Identifier`  </w:t>
      </w:r>
    </w:p>
    <w:p>
      <w:pPr>
        <w:pStyle w:val="CodeChangeLine"/>
        <w:shd w:val="clear" w:color="auto" w:fill="ecfdf0"/>
      </w:pPr>
      <w:r>
        <w:t xml:space="preserve">`IN        Infrastructure Node`  </w:t>
      </w:r>
    </w:p>
    <w:p>
      <w:pPr>
        <w:pStyle w:val="CodeChangeLine"/>
        <w:shd w:val="clear" w:color="auto" w:fill="ecfdf0"/>
      </w:pPr>
      <w:r>
        <w:t xml:space="preserve">`IN-AE     Application Entity that is registered with the CSE in the Infrastructure Node`  </w:t>
      </w:r>
    </w:p>
    <w:p>
      <w:pPr>
        <w:pStyle w:val="CodeChangeLine"/>
        <w:shd w:val="clear" w:color="auto" w:fill="ecfdf0"/>
      </w:pPr>
      <w:r>
        <w:t xml:space="preserve">`IN-CSE    CSE which resides in the Infrastructure Node`  </w:t>
      </w:r>
    </w:p>
    <w:p>
      <w:pPr>
        <w:pStyle w:val="CodeChangeLine"/>
        <w:shd w:val="clear" w:color="auto" w:fill="ecfdf0"/>
      </w:pPr>
      <w:r>
        <w:t xml:space="preserve">`MN-AE     Application Entity that is registered with the CSE in Middle Node`  </w:t>
      </w:r>
    </w:p>
    <w:p>
      <w:pPr>
        <w:pStyle w:val="CodeChangeLine"/>
        <w:shd w:val="clear" w:color="auto" w:fill="ecfdf0"/>
      </w:pPr>
      <w:r>
        <w:t xml:space="preserve">`MN-CSE    CSE which resides in the Middle Node`  </w:t>
      </w:r>
    </w:p>
    <w:p>
      <w:pPr>
        <w:pStyle w:val="CodeChangeLine"/>
        <w:shd w:val="clear" w:color="auto" w:fill="ecfdf0"/>
      </w:pPr>
      <w:r>
        <w:t xml:space="preserve">`URI       Uniform Resource Identifier`  </w:t>
      </w:r>
    </w:p>
    <w:p>
      <w:pPr>
        <w:pStyle w:val="CodeChangeLine"/>
      </w:pPr>
      <w:r/>
    </w:p>
    <w:p>
      <w:pPr>
        <w:pStyle w:val="CodeChangeLine"/>
        <w:shd w:val="clear" w:color="auto" w:fill="fbe9eb"/>
      </w:pPr>
      <w:r>
        <w:t>-  &lt;mark&gt;A definition shall not take the form of, or contain, a requirement.&lt;/mark&gt;</w:t>
      </w:r>
    </w:p>
    <w:p>
      <w:pPr>
        <w:pStyle w:val="CodeChangeLine"/>
        <w:shd w:val="clear" w:color="auto" w:fill="fbe9eb"/>
      </w:pPr>
      <w:r>
        <w:t>-  &lt;mark&gt;The form of a definition shall be such that it can replace the term in context. Additional information shall be given only in the form of examples or notes (see below).&lt;/mark&gt;</w:t>
      </w:r>
    </w:p>
    <w:p>
      <w:pPr>
        <w:pStyle w:val="CodeChangeLine"/>
        <w:shd w:val="clear" w:color="auto" w:fill="fbe9eb"/>
      </w:pPr>
      <w:r>
        <w:t>-  &lt;mark&gt;The terms and definitions shall be presented in alphabetical order.&lt;/mark&gt;</w:t>
      </w:r>
    </w:p>
    <w:p>
      <w:pPr>
        <w:pStyle w:val="CodeChangeLine"/>
      </w:pPr>
      <w:r/>
    </w:p>
    <w:p>
      <w:pPr>
        <w:pStyle w:val="CodeChangeLine"/>
        <w:shd w:val="clear" w:color="auto" w:fill="fbe9eb"/>
      </w:pPr>
      <w:r>
        <w:t>For the purposes of the present document, the [following] terms and definitions [given in ... and the following] apply:</w:t>
      </w:r>
    </w:p>
    <w:p>
      <w:pPr>
        <w:pStyle w:val="CodeChangeLine"/>
        <w:shd w:val="clear" w:color="auto" w:fill="ecfdf0"/>
      </w:pPr>
      <w:r>
        <w:t># 4 Conventions</w:t>
      </w:r>
    </w:p>
    <w:p>
      <w:pPr>
        <w:pStyle w:val="CodeChangeLine"/>
      </w:pPr>
      <w:r/>
    </w:p>
    <w:p>
      <w:pPr>
        <w:pStyle w:val="CodeChangeLine"/>
        <w:shd w:val="clear" w:color="auto" w:fill="fbe9eb"/>
      </w:pPr>
      <w:r>
        <w:t>&lt;mark&gt;Definition format&lt;/mark&gt;</w:t>
      </w:r>
    </w:p>
    <w:p>
      <w:pPr>
        <w:pStyle w:val="CodeChangeLine"/>
        <w:shd w:val="clear" w:color="auto" w:fill="ecfdf0"/>
      </w:pPr>
      <w:r>
        <w:t>The key words "Shall", "Shall not", "May", "Need not", "Should", "Should not" in the present document are to be interpreted as described in the oneM2M Drafting Rules &lt;a href="#_ref_i.1"&gt;[i.1]&lt;/a&gt;.</w:t>
      </w:r>
    </w:p>
    <w:p>
      <w:pPr>
        <w:pStyle w:val="CodeChangeLine"/>
      </w:pPr>
      <w:r/>
    </w:p>
    <w:p>
      <w:pPr>
        <w:pStyle w:val="CodeChangeLine"/>
        <w:shd w:val="clear" w:color="auto" w:fill="fbe9eb"/>
      </w:pPr>
      <w:r>
        <w:t>&lt;mark&gt;&amp;lt;defined term&gt;: &amp;lt;definition&gt;&lt;/mark&gt;</w:t>
      </w:r>
    </w:p>
    <w:p>
      <w:pPr>
        <w:pStyle w:val="CodeChangeLine"/>
      </w:pPr>
      <w:r/>
    </w:p>
    <w:p>
      <w:pPr>
        <w:pStyle w:val="CodeChangeLine"/>
        <w:shd w:val="clear" w:color="auto" w:fill="fbe9eb"/>
      </w:pPr>
      <w:r>
        <w:t>&lt;mark&gt;If a definition is taken from an external source, use the format below where [N] identifies the external document which must be listed in Section 2 References.&lt;/mark&gt;</w:t>
      </w:r>
    </w:p>
    <w:p>
      <w:pPr>
        <w:pStyle w:val="CodeChangeLine"/>
        <w:shd w:val="clear" w:color="auto" w:fill="ecfdf0"/>
      </w:pPr>
      <w:r>
        <w:t># 5 Use Case</w:t>
      </w:r>
    </w:p>
    <w:p>
      <w:pPr>
        <w:pStyle w:val="CodeChangeLine"/>
      </w:pPr>
      <w:r/>
    </w:p>
    <w:p>
      <w:pPr>
        <w:pStyle w:val="CodeChangeLine"/>
        <w:shd w:val="clear" w:color="auto" w:fill="fbe9eb"/>
      </w:pPr>
      <w:r>
        <w:t>&lt;mark&gt;&amp;lt;defined term&gt;[N]: &amp;lt;definition&gt;&lt;/mark&gt;</w:t>
      </w:r>
    </w:p>
    <w:p>
      <w:pPr>
        <w:pStyle w:val="CodeChangeLine"/>
        <w:shd w:val="clear" w:color="auto" w:fill="ecfdf0"/>
      </w:pPr>
      <w:r>
        <w:t>## 5.0 Introduction</w:t>
      </w:r>
    </w:p>
    <w:p>
      <w:pPr>
        <w:pStyle w:val="CodeChangeLine"/>
      </w:pPr>
      <w:r/>
    </w:p>
    <w:p>
      <w:pPr>
        <w:pStyle w:val="CodeChangeLine"/>
        <w:shd w:val="clear" w:color="auto" w:fill="fbe9eb"/>
      </w:pPr>
      <w:r>
        <w:t>&lt;mark&gt;example 1: text used to clarify abstract rules by applying them literally&lt;/mark&gt;</w:t>
      </w:r>
    </w:p>
    <w:p>
      <w:pPr>
        <w:pStyle w:val="CodeChangeLine"/>
        <w:shd w:val="clear" w:color="auto" w:fill="ecfdf0"/>
      </w:pPr>
      <w:r>
        <w:t xml:space="preserve">This clause describes a use case which helps to understand the devices abstraction layer concept of oneM2M through the combined use of the SDT-based (Smart Device Template) Information Model specified in oneM2M TS-0023 &lt;a href="#_ref_i.2"&gt;[i.2]&lt;/a&gt; and the Interworking Proxy Entity. </w:t>
      </w:r>
    </w:p>
    <w:p>
      <w:pPr>
        <w:pStyle w:val="CodeChangeLine"/>
      </w:pPr>
      <w:r/>
    </w:p>
    <w:p>
      <w:pPr>
        <w:pStyle w:val="CodeChangeLine"/>
        <w:shd w:val="clear" w:color="auto" w:fill="fbe9eb"/>
      </w:pPr>
      <w:r>
        <w:t>&gt; NOTE:    This may contain additional information.</w:t>
      </w:r>
    </w:p>
    <w:p>
      <w:pPr>
        <w:pStyle w:val="CodeChangeLine"/>
      </w:pPr>
      <w:r/>
    </w:p>
    <w:p>
      <w:pPr>
        <w:pStyle w:val="CodeChangeLine"/>
        <w:shd w:val="clear" w:color="auto" w:fill="fbe9eb"/>
      </w:pPr>
      <w:r>
        <w:t>## 3.2 Symbols</w:t>
      </w:r>
    </w:p>
    <w:p>
      <w:pPr>
        <w:pStyle w:val="CodeChangeLine"/>
        <w:shd w:val="clear" w:color="auto" w:fill="ecfdf0"/>
      </w:pPr>
      <w:r>
        <w:t>## 5.1 Abstraction description via the lightbulbs example</w:t>
      </w:r>
    </w:p>
    <w:p>
      <w:pPr>
        <w:pStyle w:val="CodeChangeLine"/>
      </w:pPr>
      <w:r/>
    </w:p>
    <w:p>
      <w:pPr>
        <w:pStyle w:val="CodeChangeLine"/>
        <w:shd w:val="clear" w:color="auto" w:fill="fbe9eb"/>
      </w:pPr>
      <w:r>
        <w:t>&lt;mark&gt;Clause numbering depends on applicability.&lt;/mark&gt;</w:t>
      </w:r>
    </w:p>
    <w:p>
      <w:pPr>
        <w:pStyle w:val="CodeChangeLine"/>
        <w:shd w:val="clear" w:color="auto" w:fill="ecfdf0"/>
      </w:pPr>
      <w:r>
        <w:t>This guide is based on the following use case: an application on a Gateway, Cloud/Server, or Smartphone wants to monitor and control lightbulbs. Due to the abstraction layer provided by oneM2M, the monitoring and controlling processes can be performed independently from underlying connectivity technologies. This tutorial is based on the example of Philips Hue lightbulbs (these lightbulbs require dedicated bridge for connection with Gateway). Figure 5.1-1 presents the general architecture of the use case.</w:t>
      </w:r>
    </w:p>
    <w:p>
      <w:pPr>
        <w:pStyle w:val="CodeChangeLine"/>
      </w:pPr>
      <w:r/>
    </w:p>
    <w:p>
      <w:pPr>
        <w:pStyle w:val="CodeChangeLine"/>
        <w:shd w:val="clear" w:color="auto" w:fill="fbe9eb"/>
      </w:pPr>
      <w:r>
        <w:t>For the purposes of the present document, the [following] symbols [given in ... and the following] apply:</w:t>
      </w:r>
    </w:p>
    <w:p>
      <w:pPr>
        <w:pStyle w:val="CodeChangeLine"/>
        <w:shd w:val="clear" w:color="auto" w:fill="ecfdf0"/>
      </w:pPr>
      <w:r>
        <w:t>NOTE: The terms of use of Philips Hue API are available at https://developers.meethue.com/documentation/terms-use.&lt;mark&gt;Editor note: check this URL&lt;/mark&gt;</w:t>
      </w:r>
    </w:p>
    <w:p>
      <w:pPr>
        <w:pStyle w:val="CodeChangeLine"/>
      </w:pPr>
      <w:r/>
    </w:p>
    <w:p>
      <w:pPr>
        <w:pStyle w:val="CodeChangeLine"/>
        <w:shd w:val="clear" w:color="auto" w:fill="fbe9eb"/>
      </w:pPr>
      <w:r>
        <w:t>&lt;mark&gt;Symbol format&lt;/mark&gt;</w:t>
      </w:r>
    </w:p>
    <w:p>
      <w:pPr>
        <w:pStyle w:val="CodeChangeLine"/>
        <w:shd w:val="clear" w:color="auto" w:fill="ecfdf0"/>
      </w:pPr>
      <w:r>
        <w:t>![LightbulbsUseCase](media/LightbulbsUseCase.png)</w:t>
      </w:r>
    </w:p>
    <w:p>
      <w:pPr>
        <w:pStyle w:val="CodeChangeLine"/>
      </w:pPr>
      <w:r/>
    </w:p>
    <w:p>
      <w:pPr>
        <w:pStyle w:val="CodeChangeLine"/>
        <w:shd w:val="clear" w:color="auto" w:fill="fbe9eb"/>
      </w:pPr>
      <w:r>
        <w:t xml:space="preserve">&lt;mark&gt;`&amp;lt;symbol&gt;    &amp;lt;Explanation&gt;`&lt;/mark&gt;  </w:t>
      </w:r>
    </w:p>
    <w:p>
      <w:pPr>
        <w:pStyle w:val="CodeChangeLine"/>
        <w:shd w:val="clear" w:color="auto" w:fill="fbe9eb"/>
      </w:pPr>
      <w:r>
        <w:t xml:space="preserve">&lt;mark&gt;`&amp;lt;2nd symbol&gt;    &amp;lt;2nd Explanation&gt;`&lt;/mark&gt;  </w:t>
      </w:r>
    </w:p>
    <w:p>
      <w:pPr>
        <w:pStyle w:val="CodeChangeLine"/>
        <w:shd w:val="clear" w:color="auto" w:fill="fbe9eb"/>
      </w:pPr>
      <w:r>
        <w:t xml:space="preserve">&lt;mark&gt;`&amp;lt;3rd symbol&gt;    &amp;lt;3rd Explanation&gt;`&lt;/mark&gt;  </w:t>
      </w:r>
    </w:p>
    <w:p>
      <w:pPr>
        <w:pStyle w:val="CodeChangeLine"/>
        <w:shd w:val="clear" w:color="auto" w:fill="ecfdf0"/>
      </w:pPr>
      <w:r>
        <w:t>**Figure 5.1-1: Overview of the lightbulbs use case**</w:t>
      </w:r>
    </w:p>
    <w:p>
      <w:pPr>
        <w:pStyle w:val="CodeChangeLine"/>
      </w:pPr>
      <w:r/>
    </w:p>
    <w:p>
      <w:pPr>
        <w:pStyle w:val="CodeChangeLine"/>
        <w:shd w:val="clear" w:color="auto" w:fill="fbe9eb"/>
      </w:pPr>
      <w:r>
        <w:t>## 3.3 Abbreviations</w:t>
      </w:r>
    </w:p>
    <w:p>
      <w:pPr>
        <w:pStyle w:val="CodeChangeLine"/>
        <w:shd w:val="clear" w:color="auto" w:fill="ecfdf0"/>
      </w:pPr>
      <w:r>
        <w:t>The main components are introduced as follows:</w:t>
      </w:r>
    </w:p>
    <w:p>
      <w:pPr>
        <w:pStyle w:val="CodeChangeLine"/>
      </w:pPr>
      <w:r/>
    </w:p>
    <w:p>
      <w:pPr>
        <w:pStyle w:val="CodeChangeLine"/>
        <w:shd w:val="clear" w:color="auto" w:fill="fbe9eb"/>
      </w:pPr>
      <w:r>
        <w:t>&lt;mark&gt;Abbreviations should be ordered alphabetically.&lt;/mark&gt;</w:t>
      </w:r>
    </w:p>
    <w:p>
      <w:pPr>
        <w:pStyle w:val="CodeChangeLine"/>
        <w:shd w:val="clear" w:color="auto" w:fill="ecfdf0"/>
      </w:pPr>
      <w:r>
        <w:t>- The lightbulbs are deployed in a home and are attached to a home gateway via Philips Hue Bridge.</w:t>
      </w:r>
    </w:p>
    <w:p>
      <w:pPr>
        <w:pStyle w:val="CodeChangeLine"/>
        <w:shd w:val="clear" w:color="auto" w:fill="ecfdf0"/>
      </w:pPr>
      <w:r>
        <w:t>- The Gateway communicates with a Cloud/Server platform allowing the lightbulbs to be controlled remotely by the Smartphone.</w:t>
      </w:r>
    </w:p>
    <w:p>
      <w:pPr>
        <w:pStyle w:val="CodeChangeLine"/>
        <w:shd w:val="clear" w:color="auto" w:fill="ecfdf0"/>
      </w:pPr>
      <w:r>
        <w:t>- The Cloud/Server platform and Gateway supports a set of services to enable the Smartphone to more easily control and monitor the lightbulbs in the home. Some examples of services include device abstraction layer, registration, discovery, data management, group management, subscription/notification, etc.</w:t>
      </w:r>
    </w:p>
    <w:p>
      <w:pPr>
        <w:pStyle w:val="CodeChangeLine"/>
        <w:shd w:val="clear" w:color="auto" w:fill="ecfdf0"/>
      </w:pPr>
      <w:r>
        <w:t>- The Smartphone hosts an application used to remotely control and monitor the lightbulbs in the home and supports the following capabilities:</w:t>
      </w:r>
    </w:p>
    <w:p>
      <w:pPr>
        <w:pStyle w:val="CodeChangeLine"/>
        <w:shd w:val="clear" w:color="auto" w:fill="ecfdf0"/>
      </w:pPr>
      <w:r>
        <w:t xml:space="preserve">    - Discovery of the lightbulbs deployed in the home.</w:t>
      </w:r>
    </w:p>
    <w:p>
      <w:pPr>
        <w:pStyle w:val="CodeChangeLine"/>
        <w:shd w:val="clear" w:color="auto" w:fill="ecfdf0"/>
      </w:pPr>
      <w:r>
        <w:t xml:space="preserve">    - Sending commands to change light state i.e. switch on/off and change colour.</w:t>
      </w:r>
    </w:p>
    <w:p>
      <w:pPr>
        <w:pStyle w:val="CodeChangeLine"/>
        <w:shd w:val="clear" w:color="auto" w:fill="ecfdf0"/>
      </w:pPr>
      <w:r>
        <w:t xml:space="preserve">    - Receive state of a lightbulb.&lt;!----&gt;</w:t>
      </w:r>
    </w:p>
    <w:p>
      <w:pPr>
        <w:pStyle w:val="CodeChangeLine"/>
      </w:pPr>
      <w:r/>
    </w:p>
    <w:p>
      <w:pPr>
        <w:pStyle w:val="CodeChangeLine"/>
        <w:shd w:val="clear" w:color="auto" w:fill="fbe9eb"/>
      </w:pPr>
      <w:r>
        <w:t>&lt;mark&gt;Clause numbering depends on applicability.&lt;/mark&gt;</w:t>
      </w:r>
    </w:p>
    <w:p>
      <w:pPr>
        <w:pStyle w:val="CodeChangeLine"/>
        <w:shd w:val="clear" w:color="auto" w:fill="ecfdf0"/>
      </w:pPr>
      <w:r>
        <w:t># 6 Introduction to IPE and SDT</w:t>
      </w:r>
    </w:p>
    <w:p>
      <w:pPr>
        <w:pStyle w:val="CodeChangeLine"/>
      </w:pPr>
      <w:r/>
    </w:p>
    <w:p>
      <w:pPr>
        <w:pStyle w:val="CodeChangeLine"/>
        <w:shd w:val="clear" w:color="auto" w:fill="fbe9eb"/>
      </w:pPr>
      <w:r>
        <w:t>For the purposes of the present document, the [following] abbreviations [given in ... and the following] apply:</w:t>
      </w:r>
    </w:p>
    <w:p>
      <w:pPr>
        <w:pStyle w:val="CodeChangeLine"/>
        <w:shd w:val="clear" w:color="auto" w:fill="ecfdf0"/>
      </w:pPr>
      <w:r>
        <w:t>## 6.1 Introduction to IPE</w:t>
      </w:r>
    </w:p>
    <w:p>
      <w:pPr>
        <w:pStyle w:val="CodeChangeLine"/>
      </w:pPr>
      <w:r/>
    </w:p>
    <w:p>
      <w:pPr>
        <w:pStyle w:val="CodeChangeLine"/>
        <w:shd w:val="clear" w:color="auto" w:fill="fbe9eb"/>
      </w:pPr>
      <w:r>
        <w:t>&lt;mark&gt;Abbreviation format&lt;/mark&gt;</w:t>
      </w:r>
    </w:p>
    <w:p>
      <w:pPr>
        <w:pStyle w:val="CodeChangeLine"/>
        <w:shd w:val="clear" w:color="auto" w:fill="ecfdf0"/>
      </w:pPr>
      <w:r>
        <w:t>An IPE (Interworking Proxy Entity) is a specialized AE (Application Entity) that allows the oneM2M system to interact with any non-oneM2M system, in a seamless way, through the Mca interface. It has the capability to remap the specific data model to oneM2M resources (&amp;lt;AE&gt;, &amp;lt;container&gt;, &amp;lt;flexContainer&gt;, etc.) and maintain bidirectional communication with the non-oneM2M system.</w:t>
      </w:r>
    </w:p>
    <w:p>
      <w:pPr>
        <w:pStyle w:val="CodeChangeLine"/>
      </w:pPr>
      <w:r/>
    </w:p>
    <w:p>
      <w:pPr>
        <w:pStyle w:val="CodeChangeLine"/>
        <w:shd w:val="clear" w:color="auto" w:fill="fbe9eb"/>
      </w:pPr>
      <w:r>
        <w:t xml:space="preserve">&lt;mark&gt;`&amp;lt;ABBREVIATION1&gt;    &amp;lt;Explanation&gt;`&lt;/mark&gt;  </w:t>
      </w:r>
    </w:p>
    <w:p>
      <w:pPr>
        <w:pStyle w:val="CodeChangeLine"/>
        <w:shd w:val="clear" w:color="auto" w:fill="fbe9eb"/>
      </w:pPr>
      <w:r>
        <w:t xml:space="preserve">&lt;mark&gt;`&amp;lt;ABBREVIATION2&gt;    &amp;lt;Explanation&gt;`&lt;/mark&gt;  </w:t>
      </w:r>
    </w:p>
    <w:p>
      <w:pPr>
        <w:pStyle w:val="CodeChangeLine"/>
        <w:shd w:val="clear" w:color="auto" w:fill="fbe9eb"/>
      </w:pPr>
      <w:r>
        <w:t xml:space="preserve">&lt;mark&gt;`&amp;lt;ABBREVIATION3&gt;    &amp;lt;Explanation&gt;`&lt;/mark&gt;    </w:t>
      </w:r>
    </w:p>
    <w:p>
      <w:pPr>
        <w:pStyle w:val="CodeChangeLine"/>
      </w:pPr>
      <w:r/>
    </w:p>
    <w:p>
      <w:pPr>
        <w:pStyle w:val="CodeChangeLine"/>
        <w:shd w:val="clear" w:color="auto" w:fill="fbe9eb"/>
      </w:pPr>
      <w:r>
        <w:t># 4 Conventions</w:t>
      </w:r>
    </w:p>
    <w:p>
      <w:pPr>
        <w:pStyle w:val="CodeChangeLine"/>
        <w:shd w:val="clear" w:color="auto" w:fill="ecfdf0"/>
      </w:pPr>
      <w:r>
        <w:t>## 6.2 Introduction to SDT</w:t>
      </w:r>
    </w:p>
    <w:p>
      <w:pPr>
        <w:pStyle w:val="CodeChangeLine"/>
      </w:pPr>
      <w:r/>
    </w:p>
    <w:p>
      <w:pPr>
        <w:pStyle w:val="CodeChangeLine"/>
        <w:shd w:val="clear" w:color="auto" w:fill="fbe9eb"/>
      </w:pPr>
      <w:r>
        <w:t>The key words "Shall", "Shall not", "May", "Need not", "Should", "Should not" in this document are to be interpreted as described in the oneM2M Drafting Rules &lt;a href="#_ref_i.1"&gt;[i.1]&lt;/a&gt;</w:t>
      </w:r>
    </w:p>
    <w:p>
      <w:pPr>
        <w:pStyle w:val="CodeChangeLine"/>
        <w:shd w:val="clear" w:color="auto" w:fill="ecfdf0"/>
      </w:pPr>
      <w:r>
        <w:t>### 6.2.1 SDT data model description</w:t>
      </w:r>
    </w:p>
    <w:p>
      <w:pPr>
        <w:pStyle w:val="CodeChangeLine"/>
      </w:pPr>
      <w:r/>
    </w:p>
    <w:p>
      <w:pPr>
        <w:pStyle w:val="CodeChangeLine"/>
        <w:shd w:val="clear" w:color="auto" w:fill="ecfdf0"/>
      </w:pPr>
      <w:r>
        <w:t xml:space="preserve">The SDT (Smart Device Template) is a reference template to model most home appliance functions in a unified way which is a result of consensus amongst various SDOs and industry alliances. Abstraction from the various underlying home-area network technologies and getting an unified way of controlling/commanding the appliances are among the key goals of the SDT. </w:t>
      </w:r>
    </w:p>
    <w:p>
      <w:pPr>
        <w:pStyle w:val="CodeChangeLine"/>
      </w:pPr>
      <w:r/>
    </w:p>
    <w:p>
      <w:pPr>
        <w:pStyle w:val="CodeChangeLine"/>
        <w:shd w:val="clear" w:color="auto" w:fill="fbe9eb"/>
      </w:pPr>
      <w:r>
        <w:t># 5 User defined clause(s) from here onwards</w:t>
      </w:r>
    </w:p>
    <w:p>
      <w:pPr>
        <w:pStyle w:val="CodeChangeLine"/>
        <w:shd w:val="clear" w:color="auto" w:fill="fbe9eb"/>
      </w:pPr>
      <w:r>
        <w:t>&amp;lt;Text&gt;</w:t>
      </w:r>
    </w:p>
    <w:p>
      <w:pPr>
        <w:pStyle w:val="CodeChangeLine"/>
        <w:shd w:val="clear" w:color="auto" w:fill="ecfdf0"/>
      </w:pPr>
      <w:r>
        <w:t>The SDT approach is to define re-usable basic functions (or services) (labelled "ModuleClass" in Figure 6.2-1) which can represent the typical functions found, for example, in many home automation systems, such as "on/off", "dim a lamp", "receive events from binary sensor", "read data from sensor", etc.</w:t>
      </w:r>
    </w:p>
    <w:p>
      <w:pPr>
        <w:pStyle w:val="CodeChangeLine"/>
      </w:pPr>
      <w:r/>
    </w:p>
    <w:p>
      <w:pPr>
        <w:pStyle w:val="CodeChangeLine"/>
        <w:shd w:val="clear" w:color="auto" w:fill="ecfdf0"/>
      </w:pPr>
      <w:r>
        <w:t>![SDTGenericDevice](media/SDTGenericDevice.png)</w:t>
      </w:r>
    </w:p>
    <w:p>
      <w:pPr>
        <w:pStyle w:val="CodeChangeLine"/>
      </w:pPr>
      <w:r/>
    </w:p>
    <w:p>
      <w:pPr>
        <w:pStyle w:val="CodeChangeLine"/>
        <w:shd w:val="clear" w:color="auto" w:fill="fbe9eb"/>
      </w:pPr>
      <w:r>
        <w:t>## 5.1 User defined subdivisions of clause(s) from here onwards</w:t>
      </w:r>
    </w:p>
    <w:p>
      <w:pPr>
        <w:pStyle w:val="CodeChangeLine"/>
        <w:shd w:val="clear" w:color="auto" w:fill="fbe9eb"/>
      </w:pPr>
      <w:r>
        <w:t>&amp;lt;Text&gt;</w:t>
      </w:r>
    </w:p>
    <w:p>
      <w:pPr>
        <w:pStyle w:val="CodeChangeLine"/>
        <w:shd w:val="clear" w:color="auto" w:fill="ecfdf0"/>
      </w:pPr>
      <w:r>
        <w:t>**Figure 6.2.1-1: SmartHome Device Template for a generic device**</w:t>
      </w:r>
    </w:p>
    <w:p>
      <w:pPr>
        <w:pStyle w:val="CodeChangeLine"/>
      </w:pPr>
      <w:r/>
    </w:p>
    <w:p>
      <w:pPr>
        <w:pStyle w:val="CodeChangeLine"/>
        <w:shd w:val="clear" w:color="auto" w:fill="fbe9eb"/>
      </w:pPr>
      <w:r>
        <w:t>&lt;mark&gt;The following text is to be used when appropriate:&lt;/mark&gt;</w:t>
      </w:r>
    </w:p>
    <w:p>
      <w:pPr>
        <w:pStyle w:val="CodeChangeLine"/>
        <w:shd w:val="clear" w:color="auto" w:fill="ecfdf0"/>
      </w:pPr>
      <w:r>
        <w:t>The SDT supports the use of a set of templates for generic devices or appliances (e.g. for a dimmable lamp, a basic washing machine, etc., which would be specific instances of the "Device" object) which form the basis of APIs used by application developers. These templates can also be referenced by manufacturers creating XML documents to describe their specific products. For example, the SDT enables specification of a generic washing machine template, with on/off, set-wash-temperature, pause and a few other commands, which could be referenced by a manufacturer as the schema for a XML description of a basic model washing machine. The SDT allows for vendor-specific additional commands (ModuleClasses) to suit specific product types.</w:t>
      </w:r>
    </w:p>
    <w:p>
      <w:pPr>
        <w:pStyle w:val="CodeChangeLine"/>
      </w:pPr>
      <w:r/>
    </w:p>
    <w:p>
      <w:pPr>
        <w:pStyle w:val="CodeChangeLine"/>
        <w:shd w:val="clear" w:color="auto" w:fill="ecfdf0"/>
      </w:pPr>
      <w:r>
        <w:t xml:space="preserve">The SDT is available under Apache License 2 at oneM2M's GitLab: [https://git.onem2m.org/MAS/SDT](https://git.onem2m.org/MAS/SDT) </w:t>
      </w:r>
    </w:p>
    <w:p>
      <w:pPr>
        <w:pStyle w:val="CodeChangeLine"/>
      </w:pPr>
      <w:r/>
    </w:p>
    <w:p>
      <w:pPr>
        <w:pStyle w:val="CodeChangeLine"/>
        <w:shd w:val="clear" w:color="auto" w:fill="fbe9eb"/>
      </w:pPr>
      <w:r>
        <w:t># &lt;mark&gt;Proforma copyright release text block&lt;/mark&gt;</w:t>
      </w:r>
    </w:p>
    <w:p>
      <w:pPr>
        <w:pStyle w:val="CodeChangeLine"/>
        <w:shd w:val="clear" w:color="auto" w:fill="fbe9eb"/>
      </w:pPr>
      <w:r>
        <w:t>&lt;mark&gt;This text box shall immediately follow after the heading of an element (i.e. clause or annex) containing a proforma or template which is intended to be copied by the user. Such an element shall always start on a new page.&lt;/mark&gt;</w:t>
      </w:r>
    </w:p>
    <w:p>
      <w:pPr>
        <w:pStyle w:val="CodeChangeLine"/>
        <w:shd w:val="clear" w:color="auto" w:fill="ecfdf0"/>
      </w:pPr>
      <w:r>
        <w:t>&lt;mark&gt;Editor note: Add informative reference to SDT&lt;/mark&gt;</w:t>
      </w:r>
    </w:p>
    <w:p>
      <w:pPr>
        <w:pStyle w:val="CodeChangeLine"/>
      </w:pPr>
      <w:r/>
    </w:p>
    <w:p>
      <w:pPr>
        <w:pStyle w:val="CodeChangeLine"/>
        <w:shd w:val="clear" w:color="auto" w:fill="fbe9eb"/>
      </w:pPr>
      <w:r>
        <w:t>&lt;mark&gt;Notwithstanding the provisions of the copyright clause related to the text of the present document, oneM2M grants that users of the present document may freely reproduce the &amp;lt;proformatype&gt; proforma in this {clause|annex} so that it can be used for its intended purposes and may further publish the completed &amp;lt;proformatype&gt;.&lt;/mark&gt;</w:t>
      </w:r>
    </w:p>
    <w:p>
      <w:pPr>
        <w:pStyle w:val="CodeChangeLine"/>
      </w:pPr>
      <w:r/>
    </w:p>
    <w:p>
      <w:pPr>
        <w:pStyle w:val="CodeChangeLine"/>
        <w:shd w:val="clear" w:color="auto" w:fill="fbe9eb"/>
      </w:pPr>
      <w:r>
        <w:t>&lt;mark&gt;&amp;lt;PAGE BREAK&gt;&lt;/mark&gt;</w:t>
      </w:r>
    </w:p>
    <w:p>
      <w:pPr>
        <w:pStyle w:val="CodeChangeLine"/>
        <w:shd w:val="clear" w:color="auto" w:fill="ecfdf0"/>
      </w:pPr>
      <w:r>
        <w:t>### 6.2.2 SDT Device example: deviceLight</w:t>
      </w:r>
    </w:p>
    <w:p>
      <w:pPr>
        <w:pStyle w:val="CodeChangeLine"/>
      </w:pPr>
      <w:r/>
    </w:p>
    <w:p>
      <w:pPr>
        <w:pStyle w:val="CodeChangeLine"/>
        <w:shd w:val="clear" w:color="auto" w:fill="ecfdf0"/>
      </w:pPr>
      <w:r>
        <w:t>A light is a device that is used to control the state of an illumination device. This Device has one mandatory *binarySwitch* Module and the following optional Modules: *faultDetection*, *runState*, *colour*, *colourSaturation*, *brightness*.</w:t>
      </w:r>
    </w:p>
    <w:p>
      <w:pPr>
        <w:pStyle w:val="CodeChangeLine"/>
      </w:pPr>
      <w:r/>
    </w:p>
    <w:p>
      <w:pPr>
        <w:pStyle w:val="CodeChangeLine"/>
        <w:shd w:val="clear" w:color="auto" w:fill="fbe9eb"/>
      </w:pPr>
      <w:r>
        <w:t>## &lt;mark&gt;Annexes&lt;/mark&gt;</w:t>
      </w:r>
    </w:p>
    <w:p>
      <w:pPr>
        <w:pStyle w:val="CodeChangeLine"/>
        <w:shd w:val="clear" w:color="auto" w:fill="fbe9eb"/>
      </w:pPr>
      <w:r>
        <w:t>&lt;mark&gt;Each annex shall start on a new page (insert a page break between annexes A and B, annexes B and C, etc.).&lt;mark&gt;</w:t>
      </w:r>
    </w:p>
    <w:p>
      <w:pPr>
        <w:pStyle w:val="CodeChangeLine"/>
        <w:shd w:val="clear" w:color="auto" w:fill="ecfdf0"/>
      </w:pPr>
      <w:r>
        <w:t>&lt;mark&gt;Editor note: Remove references in table names. Add a generic reference to TS-0023&lt;/mark&gt;</w:t>
      </w:r>
    </w:p>
    <w:p>
      <w:pPr>
        <w:pStyle w:val="CodeChangeLine"/>
      </w:pPr>
      <w:r/>
    </w:p>
    <w:p>
      <w:pPr>
        <w:pStyle w:val="CodeChangeLine"/>
        <w:shd w:val="clear" w:color="auto" w:fill="fbe9eb"/>
      </w:pPr>
      <w:r>
        <w:t xml:space="preserve"># Annex &amp;lt;A&gt;:&lt;br /&gt;Title of annex </w:t>
      </w:r>
    </w:p>
    <w:p>
      <w:pPr>
        <w:pStyle w:val="CodeChangeLine"/>
        <w:shd w:val="clear" w:color="auto" w:fill="ecfdf0"/>
      </w:pPr>
      <w:r>
        <w:t xml:space="preserve">**Table 6.2.2** **-1: Modules of** **deviceLight** **Device model** **(from &lt;a href="#_ref_1"&gt;[1]&lt;/a&gt;)** </w:t>
      </w:r>
    </w:p>
    <w:p>
      <w:pPr>
        <w:pStyle w:val="CodeChangeLine"/>
      </w:pPr>
      <w:r/>
    </w:p>
    <w:p>
      <w:pPr>
        <w:pStyle w:val="CodeChangeLine"/>
        <w:shd w:val="clear" w:color="auto" w:fill="fbe9eb"/>
      </w:pPr>
      <w:r>
        <w:t>&amp;lt;Text&gt;</w:t>
      </w:r>
    </w:p>
    <w:p>
      <w:pPr>
        <w:pStyle w:val="CodeChangeLine"/>
        <w:shd w:val="clear" w:color="auto" w:fill="ecfdf0"/>
      </w:pPr>
      <w:r>
        <w:t>|Module Instance Name |Module Class Name |Optional |Description |</w:t>
      </w:r>
    </w:p>
    <w:p>
      <w:pPr>
        <w:pStyle w:val="CodeChangeLine"/>
        <w:shd w:val="clear" w:color="auto" w:fill="ecfdf0"/>
      </w:pPr>
      <w:r>
        <w:t>|-|-|-|-|</w:t>
      </w:r>
    </w:p>
    <w:p>
      <w:pPr>
        <w:pStyle w:val="CodeChangeLine"/>
        <w:shd w:val="clear" w:color="auto" w:fill="ecfdf0"/>
      </w:pPr>
      <w:r>
        <w:t>|faultDetection |faultDetection |true |See clause 5.3.16 |</w:t>
      </w:r>
    </w:p>
    <w:p>
      <w:pPr>
        <w:pStyle w:val="CodeChangeLine"/>
        <w:shd w:val="clear" w:color="auto" w:fill="ecfdf0"/>
      </w:pPr>
      <w:r>
        <w:t>|binarySwitch |binarySwitch |false |See clause 5.3.5 |</w:t>
      </w:r>
    </w:p>
    <w:p>
      <w:pPr>
        <w:pStyle w:val="CodeChangeLine"/>
        <w:shd w:val="clear" w:color="auto" w:fill="ecfdf0"/>
      </w:pPr>
      <w:r>
        <w:t>|runState |runState |true |See clause 5.3.28 |</w:t>
      </w:r>
    </w:p>
    <w:p>
      <w:pPr>
        <w:pStyle w:val="CodeChangeLine"/>
        <w:shd w:val="clear" w:color="auto" w:fill="ecfdf0"/>
      </w:pPr>
      <w:r>
        <w:t>|colour |colour |true |See clause 5.3.10 |</w:t>
      </w:r>
    </w:p>
    <w:p>
      <w:pPr>
        <w:pStyle w:val="CodeChangeLine"/>
        <w:shd w:val="clear" w:color="auto" w:fill="ecfdf0"/>
      </w:pPr>
      <w:r>
        <w:t>|colourSaturation |colourSaturation |true |See clause 5.3.11 |</w:t>
      </w:r>
    </w:p>
    <w:p>
      <w:pPr>
        <w:pStyle w:val="CodeChangeLine"/>
        <w:shd w:val="clear" w:color="auto" w:fill="ecfdf0"/>
      </w:pPr>
      <w:r>
        <w:t>|brightness |brightness |true |See clause 5.3.8 |</w:t>
      </w:r>
    </w:p>
    <w:p>
      <w:pPr>
        <w:pStyle w:val="CodeChangeLine"/>
      </w:pPr>
      <w:r/>
    </w:p>
    <w:p>
      <w:pPr>
        <w:pStyle w:val="CodeChangeLine"/>
        <w:shd w:val="clear" w:color="auto" w:fill="fbe9eb"/>
      </w:pPr>
      <w:r>
        <w:t>&lt;mark&gt;&amp;lt;PAGE BREAK&gt;&lt;/mark&gt;</w:t>
      </w:r>
    </w:p>
    <w:p>
      <w:pPr>
        <w:pStyle w:val="CodeChangeLine"/>
        <w:shd w:val="clear" w:color="auto" w:fill="ecfdf0"/>
      </w:pPr>
      <w:r>
        <w:t>The faultDetection ModuleClass provides information about whether a fault has occurred in the actual device.</w:t>
      </w:r>
    </w:p>
    <w:p>
      <w:pPr>
        <w:pStyle w:val="CodeChangeLine"/>
      </w:pPr>
      <w:r/>
    </w:p>
    <w:p>
      <w:pPr>
        <w:pStyle w:val="CodeChangeLine"/>
        <w:shd w:val="clear" w:color="auto" w:fill="fbe9eb"/>
      </w:pPr>
      <w:r>
        <w:t># Annex &amp;lt;B&gt;:&lt;br /&gt;Title of annex</w:t>
      </w:r>
    </w:p>
    <w:p>
      <w:pPr>
        <w:pStyle w:val="CodeChangeLine"/>
        <w:shd w:val="clear" w:color="auto" w:fill="ecfdf0"/>
      </w:pPr>
      <w:r>
        <w:t>**Table 6.2.2-2: DataPoints of faultDetection ModuleClass (from &lt;a href="#_ref_1"&gt;[1]&lt;/a&gt;)**</w:t>
      </w:r>
    </w:p>
    <w:p>
      <w:pPr>
        <w:pStyle w:val="CodeChangeLine"/>
      </w:pPr>
      <w:r/>
    </w:p>
    <w:p>
      <w:pPr>
        <w:pStyle w:val="CodeChangeLine"/>
        <w:shd w:val="clear" w:color="auto" w:fill="fbe9eb"/>
      </w:pPr>
      <w:r>
        <w:t>&amp;lt;Text&gt;</w:t>
      </w:r>
    </w:p>
    <w:p>
      <w:pPr>
        <w:pStyle w:val="CodeChangeLine"/>
        <w:shd w:val="clear" w:color="auto" w:fill="ecfdf0"/>
      </w:pPr>
      <w:r>
        <w:t>|Name |Type |Readable |Writable |Optional |Documentation |</w:t>
      </w:r>
    </w:p>
    <w:p>
      <w:pPr>
        <w:pStyle w:val="CodeChangeLine"/>
        <w:shd w:val="clear" w:color="auto" w:fill="ecfdf0"/>
      </w:pPr>
      <w:r>
        <w:t>|-|-|-|-|-|-|</w:t>
      </w:r>
    </w:p>
    <w:p>
      <w:pPr>
        <w:pStyle w:val="CodeChangeLine"/>
        <w:shd w:val="clear" w:color="auto" w:fill="ecfdf0"/>
      </w:pPr>
      <w:r>
        <w:t>|status |xs:boolean |true |false |false |Status of fault detection. |</w:t>
      </w:r>
    </w:p>
    <w:p>
      <w:pPr>
        <w:pStyle w:val="CodeChangeLine"/>
        <w:shd w:val="clear" w:color="auto" w:fill="ecfdf0"/>
      </w:pPr>
      <w:r>
        <w:t>|code |xs:integer |true |false |true |Code of the fault. |</w:t>
      </w:r>
    </w:p>
    <w:p>
      <w:pPr>
        <w:pStyle w:val="CodeChangeLine"/>
        <w:shd w:val="clear" w:color="auto" w:fill="ecfdf0"/>
      </w:pPr>
      <w:r>
        <w:t>|description |xs:string |true |false |true |Message of the fault. |</w:t>
      </w:r>
    </w:p>
    <w:p>
      <w:pPr>
        <w:pStyle w:val="CodeChangeLine"/>
      </w:pPr>
      <w:r/>
    </w:p>
    <w:p>
      <w:pPr>
        <w:pStyle w:val="CodeChangeLine"/>
        <w:shd w:val="clear" w:color="auto" w:fill="fbe9eb"/>
      </w:pPr>
      <w:r>
        <w:t>## &lt;!--B.1--&gt;    First clause of the annex</w:t>
      </w:r>
    </w:p>
    <w:p>
      <w:pPr>
        <w:pStyle w:val="CodeChangeLine"/>
        <w:shd w:val="clear" w:color="auto" w:fill="ecfdf0"/>
      </w:pPr>
      <w:r>
        <w:t>The binarySwitch ModuleClass provides capabilities to control and monitor the state of power.</w:t>
      </w:r>
    </w:p>
    <w:p>
      <w:pPr>
        <w:pStyle w:val="CodeChangeLine"/>
      </w:pPr>
      <w:r/>
    </w:p>
    <w:p>
      <w:pPr>
        <w:pStyle w:val="CodeChangeLine"/>
        <w:shd w:val="clear" w:color="auto" w:fill="fbe9eb"/>
      </w:pPr>
      <w:r>
        <w:t>&amp;lt;Text&gt;</w:t>
      </w:r>
    </w:p>
    <w:p>
      <w:pPr>
        <w:pStyle w:val="CodeChangeLine"/>
        <w:shd w:val="clear" w:color="auto" w:fill="ecfdf0"/>
      </w:pPr>
      <w:r>
        <w:t>**Table 6.2.2-3: Actions of binarySwitch ModuleClass (from &lt;a href="#_ref_1"&gt;[1]&lt;/a&gt;)**</w:t>
      </w:r>
    </w:p>
    <w:p>
      <w:pPr>
        <w:pStyle w:val="CodeChangeLine"/>
      </w:pPr>
      <w:r/>
    </w:p>
    <w:p>
      <w:pPr>
        <w:pStyle w:val="CodeChangeLine"/>
        <w:shd w:val="clear" w:color="auto" w:fill="fbe9eb"/>
      </w:pPr>
      <w:r>
        <w:t xml:space="preserve">### B.1.1    First subdivided clause of the annex </w:t>
      </w:r>
    </w:p>
    <w:p>
      <w:pPr>
        <w:pStyle w:val="CodeChangeLine"/>
        <w:shd w:val="clear" w:color="auto" w:fill="ecfdf0"/>
      </w:pPr>
      <w:r>
        <w:t>|Return Type |Name |Argument |Optional |Documentation |</w:t>
      </w:r>
    </w:p>
    <w:p>
      <w:pPr>
        <w:pStyle w:val="CodeChangeLine"/>
        <w:shd w:val="clear" w:color="auto" w:fill="ecfdf0"/>
      </w:pPr>
      <w:r>
        <w:t>|-|-|-|-|-|</w:t>
      </w:r>
    </w:p>
    <w:p>
      <w:pPr>
        <w:pStyle w:val="CodeChangeLine"/>
        <w:shd w:val="clear" w:color="auto" w:fill="ecfdf0"/>
      </w:pPr>
      <w:r>
        <w:t>|none |toggle |none |true |Toggle the switch. |</w:t>
      </w:r>
    </w:p>
    <w:p>
      <w:pPr>
        <w:pStyle w:val="CodeChangeLine"/>
      </w:pPr>
      <w:r/>
    </w:p>
    <w:p>
      <w:pPr>
        <w:pStyle w:val="CodeChangeLine"/>
        <w:shd w:val="clear" w:color="auto" w:fill="fbe9eb"/>
      </w:pPr>
      <w:r>
        <w:t>&amp;lt;Text&gt;</w:t>
      </w:r>
    </w:p>
    <w:p>
      <w:pPr>
        <w:pStyle w:val="CodeChangeLine"/>
      </w:pPr>
      <w:r/>
    </w:p>
    <w:p>
      <w:pPr>
        <w:pStyle w:val="CodeChangeLine"/>
        <w:shd w:val="clear" w:color="auto" w:fill="fbe9eb"/>
      </w:pPr>
      <w:r>
        <w:t>&lt;mark&gt;&amp;lt;PAGE BREAK&gt;&lt;/mark&gt;</w:t>
      </w:r>
    </w:p>
    <w:p>
      <w:pPr>
        <w:pStyle w:val="CodeChangeLine"/>
        <w:shd w:val="clear" w:color="auto" w:fill="ecfdf0"/>
      </w:pPr>
      <w:r>
        <w:t>**Table 6.2.2-4: DataPoints of binarySwitch ModuleClass (from &lt;a href="#_ref_1"&gt;[1]&lt;/a&gt;)**</w:t>
      </w:r>
    </w:p>
    <w:p>
      <w:pPr>
        <w:pStyle w:val="CodeChangeLine"/>
      </w:pPr>
      <w:r/>
    </w:p>
    <w:p>
      <w:pPr>
        <w:pStyle w:val="CodeChangeLine"/>
        <w:shd w:val="clear" w:color="auto" w:fill="fbe9eb"/>
      </w:pPr>
      <w:r>
        <w:t># Annex &amp;lt;y&gt;:&lt;br /&gt;Bibliography</w:t>
      </w:r>
    </w:p>
    <w:p>
      <w:pPr>
        <w:pStyle w:val="CodeChangeLine"/>
        <w:shd w:val="clear" w:color="auto" w:fill="fbe9eb"/>
      </w:pPr>
      <w:r>
        <w:t>&lt;mark&gt;The annex entitled "Bibliography" is optional.&lt;/mark&gt;</w:t>
      </w:r>
    </w:p>
    <w:p>
      <w:pPr>
        <w:pStyle w:val="CodeChangeLine"/>
        <w:shd w:val="clear" w:color="auto" w:fill="ecfdf0"/>
      </w:pPr>
      <w:r>
        <w:t>|Name |Type |Readable |Writable |Optional |Documentation |</w:t>
      </w:r>
    </w:p>
    <w:p>
      <w:pPr>
        <w:pStyle w:val="CodeChangeLine"/>
        <w:shd w:val="clear" w:color="auto" w:fill="ecfdf0"/>
      </w:pPr>
      <w:r>
        <w:t>|-|-|-|-|-|-|</w:t>
      </w:r>
    </w:p>
    <w:p>
      <w:pPr>
        <w:pStyle w:val="CodeChangeLine"/>
        <w:shd w:val="clear" w:color="auto" w:fill="ecfdf0"/>
      </w:pPr>
      <w:r>
        <w:t>|powerState |xs:boolean |true |true |false |The current status of the *binarySwitch*. "True" indicates turned-on, and "False" indicates turned-off. |</w:t>
      </w:r>
    </w:p>
    <w:p>
      <w:pPr>
        <w:pStyle w:val="CodeChangeLine"/>
      </w:pPr>
      <w:r/>
    </w:p>
    <w:p>
      <w:pPr>
        <w:pStyle w:val="CodeChangeLine"/>
        <w:shd w:val="clear" w:color="auto" w:fill="fbe9eb"/>
      </w:pPr>
      <w:r>
        <w:t>&lt;mark&gt;It shall contain a list of standards, books, articles, or other sources on a particular subject which are not mentioned in the document itself.&lt;/mark&gt;</w:t>
      </w:r>
    </w:p>
    <w:p>
      <w:pPr>
        <w:pStyle w:val="CodeChangeLine"/>
        <w:shd w:val="clear" w:color="auto" w:fill="ecfdf0"/>
      </w:pPr>
      <w:r>
        <w:t>The runState ModuleClass provides capabilities to control and monitor machine state of appliances.</w:t>
      </w:r>
    </w:p>
    <w:p>
      <w:pPr>
        <w:pStyle w:val="CodeChangeLine"/>
      </w:pPr>
      <w:r/>
    </w:p>
    <w:p>
      <w:pPr>
        <w:pStyle w:val="CodeChangeLine"/>
        <w:shd w:val="clear" w:color="auto" w:fill="fbe9eb"/>
      </w:pPr>
      <w:r>
        <w:t>&lt;mark&gt;It shall not include references mentioned in the document.&lt;/mark&gt;</w:t>
      </w:r>
    </w:p>
    <w:p>
      <w:pPr>
        <w:pStyle w:val="CodeChangeLine"/>
        <w:shd w:val="clear" w:color="auto" w:fill="ecfdf0"/>
      </w:pPr>
      <w:r>
        <w:t>**Table 6.2.2-5: DataPoints of runState ModuleClass (from &lt;a href="#_ref_1"&gt;[1]&lt;/a&gt;)**</w:t>
      </w:r>
    </w:p>
    <w:p>
      <w:pPr>
        <w:pStyle w:val="CodeChangeLine"/>
      </w:pPr>
      <w:r/>
    </w:p>
    <w:p>
      <w:pPr>
        <w:pStyle w:val="CodeChangeLine"/>
        <w:shd w:val="clear" w:color="auto" w:fill="ecfdf0"/>
      </w:pPr>
      <w:r>
        <w:t>|Name |Type |Readable |Writable |Optional |Documentation |</w:t>
      </w:r>
    </w:p>
    <w:p>
      <w:pPr>
        <w:pStyle w:val="CodeChangeLine"/>
        <w:shd w:val="clear" w:color="auto" w:fill="ecfdf0"/>
      </w:pPr>
      <w:r>
        <w:t>|-|-|-|-|-|-|</w:t>
      </w:r>
    </w:p>
    <w:p>
      <w:pPr>
        <w:pStyle w:val="CodeChangeLine"/>
        <w:shd w:val="clear" w:color="auto" w:fill="ecfdf0"/>
      </w:pPr>
      <w:r>
        <w:t>|currentMachineState |hd:machineState |true |true |false |Currently active machine state. |</w:t>
      </w:r>
    </w:p>
    <w:p>
      <w:pPr>
        <w:pStyle w:val="CodeChangeLine"/>
        <w:shd w:val="clear" w:color="auto" w:fill="ecfdf0"/>
      </w:pPr>
      <w:r>
        <w:t>|machineStates |list of hd:machineState |true |false |false |List of possible machine states the device supports (see clause 5.5.15) |</w:t>
      </w:r>
    </w:p>
    <w:p>
      <w:pPr>
        <w:pStyle w:val="CodeChangeLine"/>
        <w:shd w:val="clear" w:color="auto" w:fill="ecfdf0"/>
      </w:pPr>
      <w:r>
        <w:t>|progressPercentage |float |true |false |true |Indication of current progress in percentage |</w:t>
      </w:r>
    </w:p>
    <w:p>
      <w:pPr>
        <w:pStyle w:val="CodeChangeLine"/>
      </w:pPr>
      <w:r/>
    </w:p>
    <w:p>
      <w:pPr>
        <w:pStyle w:val="CodeChangeLine"/>
        <w:shd w:val="clear" w:color="auto" w:fill="fbe9eb"/>
      </w:pPr>
      <w:r>
        <w:t>- &lt;mark&gt;&amp;lt;Publication&gt;: "&amp;lt;Title&gt;".&lt;/mark&gt;</w:t>
      </w:r>
    </w:p>
    <w:p>
      <w:pPr>
        <w:pStyle w:val="CodeChangeLine"/>
        <w:shd w:val="clear" w:color="auto" w:fill="ecfdf0"/>
      </w:pPr>
      <w:r>
        <w:t>The *colour* ModuleClass provides the capabilities to set the value of &lt;mark&gt;Red, Green, Blue for the colour device&lt;/mark&gt;.</w:t>
      </w:r>
    </w:p>
    <w:p>
      <w:pPr>
        <w:pStyle w:val="CodeChangeLine"/>
      </w:pPr>
      <w:r/>
    </w:p>
    <w:p>
      <w:pPr>
        <w:pStyle w:val="CodeChangeLine"/>
        <w:shd w:val="clear" w:color="auto" w:fill="fbe9eb"/>
      </w:pPr>
      <w:r>
        <w:t>&lt;mark&gt;OR&lt;/mark&gt;</w:t>
      </w:r>
    </w:p>
    <w:p>
      <w:pPr>
        <w:pStyle w:val="CodeChangeLine"/>
        <w:shd w:val="clear" w:color="auto" w:fill="ecfdf0"/>
      </w:pPr>
      <w:r>
        <w:t>**Table 6.2.2-6: DataPoints of colour ModuleClass (from &lt;a href="#_ref_1"&gt;[1]&lt;/a&gt;)**</w:t>
      </w:r>
    </w:p>
    <w:p>
      <w:pPr>
        <w:pStyle w:val="CodeChangeLine"/>
      </w:pPr>
      <w:r/>
    </w:p>
    <w:p>
      <w:pPr>
        <w:pStyle w:val="CodeChangeLine"/>
        <w:shd w:val="clear" w:color="auto" w:fill="fbe9eb"/>
      </w:pPr>
      <w:r>
        <w:t>&lt;mark&gt;&amp;lt;Publication&gt;: "&amp;lt;Title&gt;".&lt;/mark&gt;</w:t>
      </w:r>
    </w:p>
    <w:p>
      <w:pPr>
        <w:pStyle w:val="CodeChangeLine"/>
        <w:shd w:val="clear" w:color="auto" w:fill="ecfdf0"/>
      </w:pPr>
      <w:r>
        <w:t>|Name |Type |Readable |Writable |Optional |Documentation |</w:t>
      </w:r>
    </w:p>
    <w:p>
      <w:pPr>
        <w:pStyle w:val="CodeChangeLine"/>
        <w:shd w:val="clear" w:color="auto" w:fill="ecfdf0"/>
      </w:pPr>
      <w:r>
        <w:t>|-|-|-|-|-|-|</w:t>
      </w:r>
    </w:p>
    <w:p>
      <w:pPr>
        <w:pStyle w:val="CodeChangeLine"/>
        <w:shd w:val="clear" w:color="auto" w:fill="ecfdf0"/>
      </w:pPr>
      <w:r>
        <w:t>|red |xs:integer |true |true |false |The R value of RGB; the range is [0,255] |</w:t>
      </w:r>
    </w:p>
    <w:p>
      <w:pPr>
        <w:pStyle w:val="CodeChangeLine"/>
        <w:shd w:val="clear" w:color="auto" w:fill="ecfdf0"/>
      </w:pPr>
      <w:r>
        <w:t>|green |xs:integer |true |true |false |The G value of RGB; the range is [0,255] |</w:t>
      </w:r>
    </w:p>
    <w:p>
      <w:pPr>
        <w:pStyle w:val="CodeChangeLine"/>
        <w:shd w:val="clear" w:color="auto" w:fill="ecfdf0"/>
      </w:pPr>
      <w:r>
        <w:t>|blue |xs:integer |true |true |false |The B value of RGB; the range is [0,255] |</w:t>
      </w:r>
    </w:p>
    <w:p>
      <w:pPr>
        <w:pStyle w:val="CodeChangeLine"/>
      </w:pPr>
      <w:r/>
    </w:p>
    <w:p>
      <w:pPr>
        <w:pStyle w:val="CodeChangeLine"/>
        <w:shd w:val="clear" w:color="auto" w:fill="fbe9eb"/>
      </w:pPr>
      <w:r>
        <w:t>&lt;mark&gt;&amp;lt;PAGE BREAK&gt;&lt;/mark&gt;</w:t>
      </w:r>
    </w:p>
    <w:p>
      <w:pPr>
        <w:pStyle w:val="CodeChangeLine"/>
        <w:shd w:val="clear" w:color="auto" w:fill="ecfdf0"/>
      </w:pPr>
      <w:r>
        <w:t>The *colourSaturation* ModuleClass describes a colour saturation value. The value is an integer. A *colourSaturation* has a range of [0,100]. A *colourSaturation* value of 0 means producing black and white images. A *colourSaturation* value of 50 means producing device specific normal colour images. A *colourSaturation* value of 100 means producing device very colourfull images.</w:t>
      </w:r>
    </w:p>
    <w:p>
      <w:pPr>
        <w:pStyle w:val="CodeChangeLine"/>
      </w:pPr>
      <w:r/>
    </w:p>
    <w:p>
      <w:pPr>
        <w:pStyle w:val="CodeChangeLine"/>
        <w:shd w:val="clear" w:color="auto" w:fill="ecfdf0"/>
      </w:pPr>
      <w:r>
        <w:t>**Table 6.2.2-7: DataPoints of colourSaturation ModuleClass (from &lt;a href="#_ref_1"&gt;[1]&lt;/a&gt;)**</w:t>
      </w:r>
    </w:p>
    <w:p>
      <w:pPr>
        <w:pStyle w:val="CodeChangeLine"/>
      </w:pPr>
      <w:r/>
    </w:p>
    <w:p>
      <w:pPr>
        <w:pStyle w:val="CodeChangeLine"/>
        <w:shd w:val="clear" w:color="auto" w:fill="fbe9eb"/>
      </w:pPr>
      <w:r>
        <w:t># History</w:t>
      </w:r>
    </w:p>
    <w:p>
      <w:pPr>
        <w:pStyle w:val="CodeChangeLine"/>
        <w:shd w:val="clear" w:color="auto" w:fill="fbe9eb"/>
      </w:pPr>
      <w:r>
        <w:t>&lt;mark&gt;This clause shall be the last one in the document and list the main phases (all additional information will be removed at the publication stage).&lt;/mark&gt;</w:t>
      </w:r>
    </w:p>
    <w:p>
      <w:pPr>
        <w:pStyle w:val="CodeChangeLine"/>
        <w:shd w:val="clear" w:color="auto" w:fill="ecfdf0"/>
      </w:pPr>
      <w:r>
        <w:t>|Name |Type |Readable |Writable |Optional |Documentation |</w:t>
      </w:r>
    </w:p>
    <w:p>
      <w:pPr>
        <w:pStyle w:val="CodeChangeLine"/>
        <w:shd w:val="clear" w:color="auto" w:fill="ecfdf0"/>
      </w:pPr>
      <w:r>
        <w:t>|-|-|-|-|-|-|</w:t>
      </w:r>
    </w:p>
    <w:p>
      <w:pPr>
        <w:pStyle w:val="CodeChangeLine"/>
        <w:shd w:val="clear" w:color="auto" w:fill="ecfdf0"/>
      </w:pPr>
      <w:r>
        <w:t>|colourSaturation |xs:integer |true |true |false |The status of colour saturation level. |</w:t>
      </w:r>
    </w:p>
    <w:p>
      <w:pPr>
        <w:pStyle w:val="CodeChangeLine"/>
      </w:pPr>
      <w:r/>
    </w:p>
    <w:p>
      <w:pPr>
        <w:pStyle w:val="CodeChangeLine"/>
        <w:shd w:val="clear" w:color="auto" w:fill="ecfdf0"/>
      </w:pPr>
      <w:r>
        <w:t>The *brightness* ModuleClass describes the brightness of a light e.g. from a lamp. Brightness is scaled as a percentage. A lamp or a monitor can be adjusted to a level of light between very dim (0 % is the minimum brightness) and very bright (100 % is the maximum brightness).</w:t>
      </w:r>
    </w:p>
    <w:p>
      <w:pPr>
        <w:pStyle w:val="CodeChangeLine"/>
      </w:pPr>
      <w:r/>
    </w:p>
    <w:p>
      <w:pPr>
        <w:pStyle w:val="CodeChangeLine"/>
        <w:shd w:val="clear" w:color="auto" w:fill="fbe9eb"/>
      </w:pPr>
      <w:r>
        <w:t>|Publication history |Publication history |Publication history |</w:t>
      </w:r>
    </w:p>
    <w:p>
      <w:pPr>
        <w:pStyle w:val="CodeChangeLine"/>
        <w:shd w:val="clear" w:color="auto" w:fill="fbe9eb"/>
      </w:pPr>
      <w:r>
        <w:t>|-|-|-|</w:t>
      </w:r>
    </w:p>
    <w:p>
      <w:pPr>
        <w:pStyle w:val="CodeChangeLine"/>
        <w:shd w:val="clear" w:color="auto" w:fill="fbe9eb"/>
      </w:pPr>
      <w:r>
        <w:t>|V1.1.1 |&amp;lt;yyyy-mm-dd&gt; |&amp;lt;Milestone&gt; |</w:t>
      </w:r>
    </w:p>
    <w:p>
      <w:pPr>
        <w:pStyle w:val="CodeChangeLine"/>
        <w:shd w:val="clear" w:color="auto" w:fill="fbe9eb"/>
      </w:pPr>
      <w:r>
        <w:t>| | | |</w:t>
      </w:r>
    </w:p>
    <w:p>
      <w:pPr>
        <w:pStyle w:val="CodeChangeLine"/>
        <w:shd w:val="clear" w:color="auto" w:fill="fbe9eb"/>
      </w:pPr>
      <w:r>
        <w:t>| | | |</w:t>
      </w:r>
    </w:p>
    <w:p>
      <w:pPr>
        <w:pStyle w:val="CodeChangeLine"/>
        <w:shd w:val="clear" w:color="auto" w:fill="fbe9eb"/>
      </w:pPr>
      <w:r>
        <w:t>| | | |</w:t>
      </w:r>
    </w:p>
    <w:p>
      <w:pPr>
        <w:pStyle w:val="CodeChangeLine"/>
        <w:shd w:val="clear" w:color="auto" w:fill="fbe9eb"/>
      </w:pPr>
      <w:r>
        <w:t>| | | |</w:t>
      </w:r>
    </w:p>
    <w:p>
      <w:pPr>
        <w:pStyle w:val="CodeChangeLine"/>
        <w:shd w:val="clear" w:color="auto" w:fill="ecfdf0"/>
      </w:pPr>
      <w:r>
        <w:t>**Table 6.2.2-8: DataPoints of brightness ModuleClass (from &lt;a href="#_ref_1"&gt;[1]&lt;/a&gt;)**</w:t>
      </w:r>
    </w:p>
    <w:p>
      <w:pPr>
        <w:pStyle w:val="CodeChangeLine"/>
        <w:shd w:val="clear" w:color="auto" w:fill="ecfdf0"/>
      </w:pPr>
      <w:r/>
    </w:p>
    <w:p>
      <w:pPr>
        <w:pStyle w:val="CodeChangeLine"/>
        <w:shd w:val="clear" w:color="auto" w:fill="ecfdf0"/>
      </w:pPr>
      <w:r>
        <w:t>|Name |Type |Readable |Writable |Optional |Documentation |</w:t>
      </w:r>
    </w:p>
    <w:p>
      <w:pPr>
        <w:pStyle w:val="CodeChangeLine"/>
        <w:shd w:val="clear" w:color="auto" w:fill="ecfdf0"/>
      </w:pPr>
      <w:r>
        <w:t>|-|-|-|-|-|-|</w:t>
      </w:r>
    </w:p>
    <w:p>
      <w:pPr>
        <w:pStyle w:val="CodeChangeLine"/>
        <w:shd w:val="clear" w:color="auto" w:fill="ecfdf0"/>
      </w:pPr>
      <w:r>
        <w:t>|brightness |xs:integer |true |true |false |The status of brightness level in percentage. |</w:t>
      </w:r>
    </w:p>
    <w:p>
      <w:pPr>
        <w:pStyle w:val="CodeChangeLine"/>
        <w:shd w:val="clear" w:color="auto" w:fill="ecfdf0"/>
      </w:pPr>
      <w:r/>
    </w:p>
    <w:p>
      <w:pPr>
        <w:pStyle w:val="CodeChangeLine"/>
        <w:shd w:val="clear" w:color="auto" w:fill="ecfdf0"/>
      </w:pPr>
      <w:r>
        <w:t>## 6.3 IPE and SDT in oneM2M tree</w:t>
      </w:r>
    </w:p>
    <w:p>
      <w:pPr>
        <w:pStyle w:val="CodeChangeLine"/>
        <w:shd w:val="clear" w:color="auto" w:fill="ecfdf0"/>
      </w:pPr>
      <w:r/>
    </w:p>
    <w:p>
      <w:pPr>
        <w:pStyle w:val="CodeChangeLine"/>
        <w:shd w:val="clear" w:color="auto" w:fill="ecfdf0"/>
      </w:pPr>
      <w:r>
        <w:t xml:space="preserve">In reference to oneM2M terminology, when a new device is discovered the CSE should register it and map its SDT-based representation to oneM2M common resources according to the rules defined in TS-0023 &lt;a href="#_ref_i.2"&gt;[i.2]&lt;/a&gt;. </w:t>
      </w:r>
    </w:p>
    <w:p>
      <w:pPr>
        <w:pStyle w:val="CodeChangeLine"/>
        <w:shd w:val="clear" w:color="auto" w:fill="ecfdf0"/>
      </w:pPr>
      <w:r/>
    </w:p>
    <w:p>
      <w:pPr>
        <w:pStyle w:val="CodeChangeLine"/>
        <w:shd w:val="clear" w:color="auto" w:fill="ecfdf0"/>
      </w:pPr>
      <w:r>
        <w:t>To allow current non-oneM2M devices ("NoDN", Non-oneM2M Device Node) to connect to the oneM2M system the specification provides "Interworking/Integration of non-oneM2M solutions and protocols" section (Annex F of oneM2M TS-0023 &lt;a href="#_ref_i.2"&gt;[i.2]&lt;/a&gt;). Figure 6.3-1 shows SDT in oneM2M architecture.</w:t>
      </w:r>
    </w:p>
    <w:p>
      <w:pPr>
        <w:pStyle w:val="CodeChangeLine"/>
        <w:shd w:val="clear" w:color="auto" w:fill="ecfdf0"/>
      </w:pPr>
      <w:r/>
    </w:p>
    <w:p>
      <w:pPr>
        <w:pStyle w:val="CodeChangeLine"/>
        <w:shd w:val="clear" w:color="auto" w:fill="ecfdf0"/>
      </w:pPr>
      <w:r>
        <w:t>![DataModelTranslation](media/DataModelTranslation.png)</w:t>
      </w:r>
    </w:p>
    <w:p>
      <w:pPr>
        <w:pStyle w:val="CodeChangeLine"/>
        <w:shd w:val="clear" w:color="auto" w:fill="ecfdf0"/>
      </w:pPr>
      <w:r/>
    </w:p>
    <w:p>
      <w:pPr>
        <w:pStyle w:val="CodeChangeLine"/>
        <w:shd w:val="clear" w:color="auto" w:fill="ecfdf0"/>
      </w:pPr>
      <w:r>
        <w:t>**Figure 6.3-1: Translation of non-oneM2M Data Model to SDT Data Model via the IPE**</w:t>
      </w:r>
    </w:p>
    <w:p>
      <w:pPr>
        <w:pStyle w:val="CodeChangeLine"/>
        <w:shd w:val="clear" w:color="auto" w:fill="ecfdf0"/>
      </w:pPr>
      <w:r/>
    </w:p>
    <w:p>
      <w:pPr>
        <w:pStyle w:val="CodeChangeLine"/>
        <w:shd w:val="clear" w:color="auto" w:fill="ecfdf0"/>
      </w:pPr>
      <w:r/>
    </w:p>
    <w:p>
      <w:pPr>
        <w:pStyle w:val="CodeChangeLine"/>
        <w:shd w:val="clear" w:color="auto" w:fill="ecfdf0"/>
      </w:pPr>
      <w:r>
        <w:t># 7 Functional architecture</w:t>
      </w:r>
    </w:p>
    <w:p>
      <w:pPr>
        <w:pStyle w:val="CodeChangeLine"/>
        <w:shd w:val="clear" w:color="auto" w:fill="ecfdf0"/>
      </w:pPr>
      <w:r/>
    </w:p>
    <w:p>
      <w:pPr>
        <w:pStyle w:val="CodeChangeLine"/>
        <w:shd w:val="clear" w:color="auto" w:fill="ecfdf0"/>
      </w:pPr>
      <w:r>
        <w:t>Clause 7 describes how the elements of this use case are represented by corresponding oneM2M architectural entities. Figure 7-1 presents the functional architecture of this use case.</w:t>
      </w:r>
    </w:p>
    <w:p>
      <w:pPr>
        <w:pStyle w:val="CodeChangeLine"/>
        <w:shd w:val="clear" w:color="auto" w:fill="ecfdf0"/>
      </w:pPr>
      <w:r/>
    </w:p>
    <w:p>
      <w:pPr>
        <w:pStyle w:val="CodeChangeLine"/>
        <w:shd w:val="clear" w:color="auto" w:fill="ecfdf0"/>
      </w:pPr>
      <w:r>
        <w:t>![FunctionalArchitecture](media/FunctionalArchitecture.png)</w:t>
      </w:r>
    </w:p>
    <w:p>
      <w:pPr>
        <w:pStyle w:val="CodeChangeLine"/>
        <w:shd w:val="clear" w:color="auto" w:fill="ecfdf0"/>
      </w:pPr>
      <w:r/>
    </w:p>
    <w:p>
      <w:pPr>
        <w:pStyle w:val="CodeChangeLine"/>
        <w:shd w:val="clear" w:color="auto" w:fill="ecfdf0"/>
      </w:pPr>
      <w:r>
        <w:t>**Figure 7-1: oneM2M functional architecture of the bulbs use case**</w:t>
      </w:r>
    </w:p>
    <w:p>
      <w:pPr>
        <w:pStyle w:val="CodeChangeLine"/>
        <w:shd w:val="clear" w:color="auto" w:fill="ecfdf0"/>
      </w:pPr>
      <w:r/>
    </w:p>
    <w:p>
      <w:pPr>
        <w:pStyle w:val="CodeChangeLine"/>
        <w:shd w:val="clear" w:color="auto" w:fill="ecfdf0"/>
      </w:pPr>
      <w:r>
        <w:t>There are two sections in the functional architecture of this use case. On the left side of the red dashed line there is the non-oneM2M section based on Philips Hue architecture. It consists of two Hue Bulbs and Hue Bridge.</w:t>
      </w:r>
    </w:p>
    <w:p>
      <w:pPr>
        <w:pStyle w:val="CodeChangeLine"/>
        <w:shd w:val="clear" w:color="auto" w:fill="ecfdf0"/>
      </w:pPr>
      <w:r/>
    </w:p>
    <w:p>
      <w:pPr>
        <w:pStyle w:val="CodeChangeLine"/>
        <w:shd w:val="clear" w:color="auto" w:fill="ecfdf0"/>
      </w:pPr>
      <w:r>
        <w:t xml:space="preserve">On the right side there is the oneM2M architecture section which consists of MN-CSE (Middle Node - Common Service Entity) and AE: IPE (Application Entity: Interworking Proxy Entity) on the Gateway, IN-CSE (Infrastructure Node CSE) on the Cloud/Server, ADN-AE-1 (Application Dedicated Node) on the Smartphone and Mcc and Mca reference points. </w:t>
      </w:r>
    </w:p>
    <w:p>
      <w:pPr>
        <w:pStyle w:val="CodeChangeLine"/>
        <w:shd w:val="clear" w:color="auto" w:fill="ecfdf0"/>
      </w:pPr>
      <w:r/>
    </w:p>
    <w:p>
      <w:pPr>
        <w:pStyle w:val="CodeChangeLine"/>
        <w:shd w:val="clear" w:color="auto" w:fill="ecfdf0"/>
      </w:pPr>
      <w:r>
        <w:t>Mca reference point is used to interface an AE and a CSE together. Mcc reference point is used to interface CSEs. In this use case Mca is used between ADN-AE-1 on the Smartphone and IN-CSE on the Cloud/Server, while Mcc is used between MN-CSE on the Gateway and IN-CSE on the Cloud/Server.</w:t>
      </w:r>
    </w:p>
    <w:p>
      <w:pPr>
        <w:pStyle w:val="CodeChangeLine"/>
        <w:shd w:val="clear" w:color="auto" w:fill="ecfdf0"/>
      </w:pPr>
      <w:r/>
    </w:p>
    <w:p>
      <w:pPr>
        <w:pStyle w:val="CodeChangeLine"/>
        <w:shd w:val="clear" w:color="auto" w:fill="ecfdf0"/>
      </w:pPr>
      <w:r>
        <w:t>AE: IPE makes non-oneM2M devices visible to oneM2M platform, so it allows ADN-AE-1 on the Smartphone to remotely control and monitor the bulbs. AE: IPE mechanism is described in details in clause 6.3.</w:t>
      </w:r>
    </w:p>
    <w:p>
      <w:pPr>
        <w:pStyle w:val="CodeChangeLine"/>
        <w:shd w:val="clear" w:color="auto" w:fill="ecfdf0"/>
      </w:pPr>
      <w:r/>
    </w:p>
    <w:p>
      <w:pPr>
        <w:pStyle w:val="CodeChangeLine"/>
        <w:shd w:val="clear" w:color="auto" w:fill="ecfdf0"/>
      </w:pPr>
      <w:r/>
    </w:p>
    <w:p>
      <w:pPr>
        <w:pStyle w:val="CodeChangeLine"/>
        <w:shd w:val="clear" w:color="auto" w:fill="ecfdf0"/>
      </w:pPr>
      <w:r>
        <w:t># 8 Procedures and call flows</w:t>
      </w:r>
    </w:p>
    <w:p>
      <w:pPr>
        <w:pStyle w:val="CodeChangeLine"/>
        <w:shd w:val="clear" w:color="auto" w:fill="ecfdf0"/>
      </w:pPr>
      <w:r/>
    </w:p>
    <w:p>
      <w:pPr>
        <w:pStyle w:val="CodeChangeLine"/>
        <w:shd w:val="clear" w:color="auto" w:fill="ecfdf0"/>
      </w:pPr>
      <w:r>
        <w:t>## 8.1 Introduction</w:t>
      </w:r>
    </w:p>
    <w:p>
      <w:pPr>
        <w:pStyle w:val="CodeChangeLine"/>
        <w:shd w:val="clear" w:color="auto" w:fill="ecfdf0"/>
      </w:pPr>
      <w:r>
        <w:t>The deployment of the oneM2M standard in the present use case requires procedures that are classified as follows:</w:t>
      </w:r>
    </w:p>
    <w:p>
      <w:pPr>
        <w:pStyle w:val="CodeChangeLine"/>
        <w:shd w:val="clear" w:color="auto" w:fill="ecfdf0"/>
      </w:pPr>
      <w:r/>
    </w:p>
    <w:p>
      <w:pPr>
        <w:pStyle w:val="CodeChangeLine"/>
        <w:shd w:val="clear" w:color="auto" w:fill="ecfdf0"/>
      </w:pPr>
      <w:r>
        <w:t>- **Registration:** AE registration with CSE: IPE-AE with MN-CSE, ADN-AE with IN-CSE.</w:t>
      </w:r>
    </w:p>
    <w:p>
      <w:pPr>
        <w:pStyle w:val="CodeChangeLine"/>
        <w:shd w:val="clear" w:color="auto" w:fill="ecfdf0"/>
      </w:pPr>
      <w:r>
        <w:t>- **Resources creation:** a set of _&amp;lt;flexContainer&gt;_  resources creation to represent SDT Device in a resource tree.</w:t>
      </w:r>
    </w:p>
    <w:p>
      <w:pPr>
        <w:pStyle w:val="CodeChangeLine"/>
        <w:shd w:val="clear" w:color="auto" w:fill="ecfdf0"/>
      </w:pPr>
      <w:r>
        <w:t>- **Discovery of resources with filter criteria:** discovery of resources with given containerDefinition attribute filtered with filter criteria to receive associated URI.</w:t>
      </w:r>
    </w:p>
    <w:p>
      <w:pPr>
        <w:pStyle w:val="CodeChangeLine"/>
        <w:shd w:val="clear" w:color="auto" w:fill="ecfdf0"/>
      </w:pPr>
      <w:r>
        <w:t xml:space="preserve">- **Discovery of children resources:** discovery of a resource tree associated with particular SDT Device to get access to particular ModuleClass, DataPoint, Action. </w:t>
      </w:r>
    </w:p>
    <w:p>
      <w:pPr>
        <w:pStyle w:val="CodeChangeLine"/>
        <w:shd w:val="clear" w:color="auto" w:fill="ecfdf0"/>
      </w:pPr>
      <w:r>
        <w:t>- **Get resource** : get value of DataPoints through sending RETRIEVE request.</w:t>
      </w:r>
    </w:p>
    <w:p>
      <w:pPr>
        <w:pStyle w:val="CodeChangeLine"/>
        <w:shd w:val="clear" w:color="auto" w:fill="ecfdf0"/>
      </w:pPr>
      <w:r>
        <w:t>- **Change resource:** changing a DataPoint value or triggering an Action through sending UPDATE request.</w:t>
      </w:r>
    </w:p>
    <w:p>
      <w:pPr>
        <w:pStyle w:val="CodeChangeLine"/>
        <w:shd w:val="clear" w:color="auto" w:fill="ecfdf0"/>
      </w:pPr>
      <w:r>
        <w:t>- **Subscription and notification mechanism** : monitor DataPoints values changes through subscription and notification mechanism.</w:t>
      </w:r>
    </w:p>
    <w:p>
      <w:pPr>
        <w:pStyle w:val="CodeChangeLine"/>
        <w:shd w:val="clear" w:color="auto" w:fill="ecfdf0"/>
      </w:pPr>
      <w:r/>
    </w:p>
    <w:p>
      <w:pPr>
        <w:pStyle w:val="CodeChangeLine"/>
        <w:shd w:val="clear" w:color="auto" w:fill="ecfdf0"/>
      </w:pPr>
      <w:r>
        <w:t>In this developer guide there is an assumption that MN-CSE is registered with IN-CSE. More assumptions are listed in clause 9.2.</w:t>
      </w:r>
    </w:p>
    <w:p>
      <w:pPr>
        <w:pStyle w:val="CodeChangeLine"/>
        <w:shd w:val="clear" w:color="auto" w:fill="ecfdf0"/>
      </w:pPr>
      <w:r/>
    </w:p>
    <w:p>
      <w:pPr>
        <w:pStyle w:val="CodeChangeLine"/>
        <w:shd w:val="clear" w:color="auto" w:fill="ecfdf0"/>
      </w:pPr>
      <w:r>
        <w:t>## 8.2 Call Flows from perspective of device adapter developer</w:t>
      </w:r>
    </w:p>
    <w:p>
      <w:pPr>
        <w:pStyle w:val="CodeChangeLine"/>
        <w:shd w:val="clear" w:color="auto" w:fill="ecfdf0"/>
      </w:pPr>
      <w:r/>
    </w:p>
    <w:p>
      <w:pPr>
        <w:pStyle w:val="CodeChangeLine"/>
        <w:shd w:val="clear" w:color="auto" w:fill="ecfdf0"/>
      </w:pPr>
      <w:r>
        <w:t>### 8.2.1 IPE-AE registration with MN-CSE</w:t>
      </w:r>
    </w:p>
    <w:p>
      <w:pPr>
        <w:pStyle w:val="CodeChangeLine"/>
        <w:shd w:val="clear" w:color="auto" w:fill="ecfdf0"/>
      </w:pPr>
      <w:r/>
    </w:p>
    <w:p>
      <w:pPr>
        <w:pStyle w:val="CodeChangeLine"/>
        <w:shd w:val="clear" w:color="auto" w:fill="ecfdf0"/>
      </w:pPr>
      <w:r>
        <w:t>The procedure to register device adapter (IPE-AE) with gateway (MN-CSE) is as follows:</w:t>
      </w:r>
    </w:p>
    <w:p>
      <w:pPr>
        <w:pStyle w:val="CodeChangeLine"/>
        <w:shd w:val="clear" w:color="auto" w:fill="ecfdf0"/>
      </w:pPr>
      <w:r/>
    </w:p>
    <w:p>
      <w:pPr>
        <w:pStyle w:val="CodeChangeLine"/>
        <w:shd w:val="clear" w:color="auto" w:fill="ecfdf0"/>
      </w:pPr>
      <w:r>
        <w:t>- Device adapter (IPE-AE) sends registration request to Gateway (MN-CSE).</w:t>
      </w:r>
    </w:p>
    <w:p>
      <w:pPr>
        <w:pStyle w:val="CodeChangeLine"/>
        <w:shd w:val="clear" w:color="auto" w:fill="ecfdf0"/>
      </w:pPr>
      <w:r>
        <w:t>- Gateway (MN-CSE) responds with status of the registration and Content-Location header for the registered entity.</w:t>
      </w:r>
    </w:p>
    <w:p>
      <w:pPr>
        <w:pStyle w:val="CodeChangeLine"/>
        <w:shd w:val="clear" w:color="auto" w:fill="ecfdf0"/>
      </w:pPr>
      <w:r/>
    </w:p>
    <w:p>
      <w:pPr>
        <w:pStyle w:val="CodeChangeLine"/>
        <w:shd w:val="clear" w:color="auto" w:fill="ecfdf0"/>
      </w:pPr>
      <w:r>
        <w:t>![AERegistration](media/AERegistration.png)</w:t>
      </w:r>
    </w:p>
    <w:p>
      <w:pPr>
        <w:pStyle w:val="CodeChangeLine"/>
        <w:shd w:val="clear" w:color="auto" w:fill="ecfdf0"/>
      </w:pPr>
      <w:r/>
    </w:p>
    <w:p>
      <w:pPr>
        <w:pStyle w:val="CodeChangeLine"/>
        <w:shd w:val="clear" w:color="auto" w:fill="ecfdf0"/>
      </w:pPr>
      <w:r>
        <w:t>**Figure 8.2.1-1: AE registration with CSE request**</w:t>
      </w:r>
    </w:p>
    <w:p>
      <w:pPr>
        <w:pStyle w:val="CodeChangeLine"/>
        <w:shd w:val="clear" w:color="auto" w:fill="ecfdf0"/>
      </w:pPr>
      <w:r/>
    </w:p>
    <w:p>
      <w:pPr>
        <w:pStyle w:val="CodeChangeLine"/>
        <w:shd w:val="clear" w:color="auto" w:fill="ecfdf0"/>
      </w:pPr>
      <w:r>
        <w:t>### 8.2.2 SDT Device resource tree creation in MN-CSE</w:t>
      </w:r>
    </w:p>
    <w:p>
      <w:pPr>
        <w:pStyle w:val="CodeChangeLine"/>
        <w:shd w:val="clear" w:color="auto" w:fill="ecfdf0"/>
      </w:pPr>
      <w:r/>
    </w:p>
    <w:p>
      <w:pPr>
        <w:pStyle w:val="CodeChangeLine"/>
        <w:shd w:val="clear" w:color="auto" w:fill="ecfdf0"/>
      </w:pPr>
      <w:r>
        <w:t>The procedure to create resource tree for particular SDT Device (deviceLight in this use case) is as follows:</w:t>
      </w:r>
    </w:p>
    <w:p>
      <w:pPr>
        <w:pStyle w:val="CodeChangeLine"/>
        <w:shd w:val="clear" w:color="auto" w:fill="ecfdf0"/>
      </w:pPr>
      <w:r/>
    </w:p>
    <w:p>
      <w:pPr>
        <w:pStyle w:val="CodeChangeLine"/>
        <w:shd w:val="clear" w:color="auto" w:fill="ecfdf0"/>
      </w:pPr>
      <w:r>
        <w:t>- Device adapter (IPE-AE) sends a CREATE request to gateway (MN-CSE) to create _&amp;lt;flexContainer&gt;_ for SDT Device.</w:t>
      </w:r>
    </w:p>
    <w:p>
      <w:pPr>
        <w:pStyle w:val="CodeChangeLine"/>
        <w:shd w:val="clear" w:color="auto" w:fill="ecfdf0"/>
      </w:pPr>
      <w:r>
        <w:t>- Gateway (MN-CSE) responds with URI of the new _&amp;lt;flexContainer&gt;_ for SDT Device.</w:t>
      </w:r>
    </w:p>
    <w:p>
      <w:pPr>
        <w:pStyle w:val="CodeChangeLine"/>
        <w:shd w:val="clear" w:color="auto" w:fill="ecfdf0"/>
      </w:pPr>
      <w:r>
        <w:t>- Device adapter (IPE-AE) sends a CREATE reqest to gateway (MN-CSE) to create a _&amp;lt;flexContainer&gt;_ for a single Module with associated customAttributes (DataPoints). Please note that there is  sent one such request per each Module.</w:t>
      </w:r>
    </w:p>
    <w:p>
      <w:pPr>
        <w:pStyle w:val="CodeChangeLine"/>
        <w:shd w:val="clear" w:color="auto" w:fill="ecfdf0"/>
      </w:pPr>
      <w:r>
        <w:t>- Gateway (MN-CSE) responds with URI for created Module.</w:t>
      </w:r>
    </w:p>
    <w:p>
      <w:pPr>
        <w:pStyle w:val="CodeChangeLine"/>
        <w:shd w:val="clear" w:color="auto" w:fill="ecfdf0"/>
      </w:pPr>
      <w:r>
        <w:t>- Device adapter (IPE-AE) sends a CREATE request to gateway (MN-CSE) to create _&amp;lt;flexContainer&gt;_ for a single Action. The _&amp;lt;flexContainer&gt;_ which represents Action is set as a child of _&amp;lt;flexContainer&gt;_ which represents Module.</w:t>
      </w:r>
    </w:p>
    <w:p>
      <w:pPr>
        <w:pStyle w:val="CodeChangeLine"/>
        <w:shd w:val="clear" w:color="auto" w:fill="ecfdf0"/>
      </w:pPr>
      <w:r>
        <w:t>- Gateway (MN-CSE) responds with URI for created Action.</w:t>
      </w:r>
    </w:p>
    <w:p>
      <w:pPr>
        <w:pStyle w:val="CodeChangeLine"/>
        <w:shd w:val="clear" w:color="auto" w:fill="ecfdf0"/>
      </w:pPr>
      <w:r/>
    </w:p>
    <w:p>
      <w:pPr>
        <w:pStyle w:val="CodeChangeLine"/>
        <w:shd w:val="clear" w:color="auto" w:fill="ecfdf0"/>
      </w:pPr>
      <w:r>
        <w:t>![ResourceTreeSDTDevice](media/ResourceTreeSDTDevice.png)</w:t>
      </w:r>
    </w:p>
    <w:p>
      <w:pPr>
        <w:pStyle w:val="CodeChangeLine"/>
        <w:shd w:val="clear" w:color="auto" w:fill="ecfdf0"/>
      </w:pPr>
      <w:r/>
    </w:p>
    <w:p>
      <w:pPr>
        <w:pStyle w:val="CodeChangeLine"/>
        <w:shd w:val="clear" w:color="auto" w:fill="ecfdf0"/>
      </w:pPr>
      <w:r>
        <w:t>**Figure 8.2.2-1: Creation of resource tree for SDT Device**</w:t>
      </w:r>
    </w:p>
    <w:p>
      <w:pPr>
        <w:pStyle w:val="CodeChangeLine"/>
        <w:shd w:val="clear" w:color="auto" w:fill="ecfdf0"/>
      </w:pPr>
      <w:r/>
    </w:p>
    <w:p>
      <w:pPr>
        <w:pStyle w:val="CodeChangeLine"/>
        <w:shd w:val="clear" w:color="auto" w:fill="ecfdf0"/>
      </w:pPr>
      <w:r/>
    </w:p>
    <w:p>
      <w:pPr>
        <w:pStyle w:val="CodeChangeLine"/>
        <w:shd w:val="clear" w:color="auto" w:fill="ecfdf0"/>
      </w:pPr>
      <w:r>
        <w:t>## 8.3 Call flows from perspective of utility application developer</w:t>
      </w:r>
    </w:p>
    <w:p>
      <w:pPr>
        <w:pStyle w:val="CodeChangeLine"/>
        <w:shd w:val="clear" w:color="auto" w:fill="ecfdf0"/>
      </w:pPr>
      <w:r/>
    </w:p>
    <w:p>
      <w:pPr>
        <w:pStyle w:val="CodeChangeLine"/>
        <w:shd w:val="clear" w:color="auto" w:fill="ecfdf0"/>
      </w:pPr>
      <w:r>
        <w:t>### 8.3.1 Application Entity registration in IN/MN-CSE</w:t>
      </w:r>
    </w:p>
    <w:p>
      <w:pPr>
        <w:pStyle w:val="CodeChangeLine"/>
        <w:shd w:val="clear" w:color="auto" w:fill="ecfdf0"/>
      </w:pPr>
      <w:r/>
    </w:p>
    <w:p>
      <w:pPr>
        <w:pStyle w:val="CodeChangeLine"/>
        <w:shd w:val="clear" w:color="auto" w:fill="ecfdf0"/>
      </w:pPr>
      <w:r>
        <w:t>The procedure to register utility application (ADN-AE-1) with server (IN-CSE) is as follows:</w:t>
      </w:r>
    </w:p>
    <w:p>
      <w:pPr>
        <w:pStyle w:val="CodeChangeLine"/>
        <w:shd w:val="clear" w:color="auto" w:fill="ecfdf0"/>
      </w:pPr>
      <w:r/>
    </w:p>
    <w:p>
      <w:pPr>
        <w:pStyle w:val="CodeChangeLine"/>
        <w:shd w:val="clear" w:color="auto" w:fill="ecfdf0"/>
      </w:pPr>
      <w:r>
        <w:t>- Utility application (ADN-AE-1) sends registration request to gateway (IN-CSE).</w:t>
      </w:r>
    </w:p>
    <w:p>
      <w:pPr>
        <w:pStyle w:val="CodeChangeLine"/>
        <w:shd w:val="clear" w:color="auto" w:fill="ecfdf0"/>
      </w:pPr>
      <w:r>
        <w:t>- Server (IN-CSE) responds with status of the registration and Content-Location header for the registered entity.</w:t>
      </w:r>
    </w:p>
    <w:p>
      <w:pPr>
        <w:pStyle w:val="CodeChangeLine"/>
        <w:shd w:val="clear" w:color="auto" w:fill="ecfdf0"/>
      </w:pPr>
      <w:r/>
    </w:p>
    <w:p>
      <w:pPr>
        <w:pStyle w:val="CodeChangeLine"/>
        <w:shd w:val="clear" w:color="auto" w:fill="ecfdf0"/>
      </w:pPr>
      <w:r>
        <w:t>![ADNAERegistration](media/ADNAERegistration.png)</w:t>
      </w:r>
    </w:p>
    <w:p>
      <w:pPr>
        <w:pStyle w:val="CodeChangeLine"/>
        <w:shd w:val="clear" w:color="auto" w:fill="ecfdf0"/>
      </w:pPr>
      <w:r/>
    </w:p>
    <w:p>
      <w:pPr>
        <w:pStyle w:val="CodeChangeLine"/>
        <w:shd w:val="clear" w:color="auto" w:fill="ecfdf0"/>
      </w:pPr>
      <w:r>
        <w:t>**Figure 8.3.1-1: AE registration with CSE request**</w:t>
      </w:r>
    </w:p>
    <w:p>
      <w:pPr>
        <w:pStyle w:val="CodeChangeLine"/>
        <w:shd w:val="clear" w:color="auto" w:fill="ecfdf0"/>
      </w:pPr>
      <w:r/>
    </w:p>
    <w:p>
      <w:pPr>
        <w:pStyle w:val="CodeChangeLine"/>
        <w:shd w:val="clear" w:color="auto" w:fill="ecfdf0"/>
      </w:pPr>
      <w:r/>
    </w:p>
    <w:p>
      <w:pPr>
        <w:pStyle w:val="CodeChangeLine"/>
        <w:shd w:val="clear" w:color="auto" w:fill="ecfdf0"/>
      </w:pPr>
      <w:r>
        <w:t>### 8.3.2 Discovery Requests</w:t>
      </w:r>
    </w:p>
    <w:p>
      <w:pPr>
        <w:pStyle w:val="CodeChangeLine"/>
        <w:shd w:val="clear" w:color="auto" w:fill="ecfdf0"/>
      </w:pPr>
      <w:r/>
    </w:p>
    <w:p>
      <w:pPr>
        <w:pStyle w:val="CodeChangeLine"/>
        <w:shd w:val="clear" w:color="auto" w:fill="ecfdf0"/>
      </w:pPr>
      <w:r>
        <w:t>The procedure to discover SDT Device is as follows:</w:t>
      </w:r>
    </w:p>
    <w:p>
      <w:pPr>
        <w:pStyle w:val="CodeChangeLine"/>
        <w:shd w:val="clear" w:color="auto" w:fill="ecfdf0"/>
      </w:pPr>
      <w:r/>
    </w:p>
    <w:p>
      <w:pPr>
        <w:pStyle w:val="CodeChangeLine"/>
        <w:shd w:val="clear" w:color="auto" w:fill="ecfdf0"/>
      </w:pPr>
      <w:r>
        <w:t>- Utility application (ADN-AE-1) sends a RETRIEVE request to server (IN-CSE) including filter criteria conditions, especially it could be a _containerDefinition_ attribute (e.g. org.onem2m.home.devices.deviceLight).</w:t>
      </w:r>
    </w:p>
    <w:p>
      <w:pPr>
        <w:pStyle w:val="CodeChangeLine"/>
        <w:shd w:val="clear" w:color="auto" w:fill="ecfdf0"/>
      </w:pPr>
      <w:r>
        <w:t>- Server (IN-CSE) responds with list of URIs of the discovered resources, if any (especially URI for deviceLight which represents a bulb).</w:t>
      </w:r>
    </w:p>
    <w:p>
      <w:pPr>
        <w:pStyle w:val="CodeChangeLine"/>
        <w:shd w:val="clear" w:color="auto" w:fill="ecfdf0"/>
      </w:pPr>
      <w:r/>
    </w:p>
    <w:p>
      <w:pPr>
        <w:pStyle w:val="CodeChangeLine"/>
        <w:shd w:val="clear" w:color="auto" w:fill="ecfdf0"/>
      </w:pPr>
      <w:r>
        <w:t>![DiscoverySDTDevice](media/DiscoverySDTDevice.png)</w:t>
      </w:r>
    </w:p>
    <w:p>
      <w:pPr>
        <w:pStyle w:val="CodeChangeLine"/>
        <w:shd w:val="clear" w:color="auto" w:fill="ecfdf0"/>
      </w:pPr>
      <w:r/>
    </w:p>
    <w:p>
      <w:pPr>
        <w:pStyle w:val="CodeChangeLine"/>
        <w:shd w:val="clear" w:color="auto" w:fill="ecfdf0"/>
      </w:pPr>
      <w:r>
        <w:t>**Figure 8.3.2-1: Discovery of SDT Device with filter criteria**</w:t>
      </w:r>
    </w:p>
    <w:p>
      <w:pPr>
        <w:pStyle w:val="CodeChangeLine"/>
        <w:shd w:val="clear" w:color="auto" w:fill="ecfdf0"/>
      </w:pPr>
      <w:r/>
    </w:p>
    <w:p>
      <w:pPr>
        <w:pStyle w:val="CodeChangeLine"/>
        <w:shd w:val="clear" w:color="auto" w:fill="ecfdf0"/>
      </w:pPr>
      <w:r/>
    </w:p>
    <w:p>
      <w:pPr>
        <w:pStyle w:val="CodeChangeLine"/>
        <w:shd w:val="clear" w:color="auto" w:fill="ecfdf0"/>
      </w:pPr>
      <w:r>
        <w:t>### 8.3.3 Control &amp; monitor devices</w:t>
      </w:r>
    </w:p>
    <w:p>
      <w:pPr>
        <w:pStyle w:val="CodeChangeLine"/>
        <w:shd w:val="clear" w:color="auto" w:fill="ecfdf0"/>
      </w:pPr>
      <w:r/>
    </w:p>
    <w:p>
      <w:pPr>
        <w:pStyle w:val="CodeChangeLine"/>
        <w:shd w:val="clear" w:color="auto" w:fill="ecfdf0"/>
      </w:pPr>
      <w:r>
        <w:t>### 8.3.3.1 Getting URLs for resources</w:t>
      </w:r>
    </w:p>
    <w:p>
      <w:pPr>
        <w:pStyle w:val="CodeChangeLine"/>
        <w:shd w:val="clear" w:color="auto" w:fill="ecfdf0"/>
      </w:pPr>
      <w:r/>
    </w:p>
    <w:p>
      <w:pPr>
        <w:pStyle w:val="CodeChangeLine"/>
        <w:shd w:val="clear" w:color="auto" w:fill="ecfdf0"/>
      </w:pPr>
      <w:r>
        <w:t>The procedure to retrieve needed URIs for Modules which are associated with particular Device is as follows:</w:t>
      </w:r>
    </w:p>
    <w:p>
      <w:pPr>
        <w:pStyle w:val="CodeChangeLine"/>
        <w:shd w:val="clear" w:color="auto" w:fill="ecfdf0"/>
      </w:pPr>
      <w:r/>
    </w:p>
    <w:p>
      <w:pPr>
        <w:pStyle w:val="CodeChangeLine"/>
        <w:shd w:val="clear" w:color="auto" w:fill="ecfdf0"/>
      </w:pPr>
      <w:r>
        <w:t>- Utility application (ADN-AE-1) sends a request to server (IN-CSE) with URI of the Device.</w:t>
      </w:r>
    </w:p>
    <w:p>
      <w:pPr>
        <w:pStyle w:val="CodeChangeLine"/>
        <w:shd w:val="clear" w:color="auto" w:fill="ecfdf0"/>
      </w:pPr>
      <w:r>
        <w:t>- Server (IN-CSE) responds with a list of the Modules URIs.</w:t>
      </w:r>
    </w:p>
    <w:p>
      <w:pPr>
        <w:pStyle w:val="CodeChangeLine"/>
        <w:shd w:val="clear" w:color="auto" w:fill="ecfdf0"/>
      </w:pPr>
      <w:r/>
    </w:p>
    <w:p>
      <w:pPr>
        <w:pStyle w:val="CodeChangeLine"/>
        <w:shd w:val="clear" w:color="auto" w:fill="ecfdf0"/>
      </w:pPr>
      <w:r>
        <w:t>![DiscoveryModules](media/DiscoveryModules.png)</w:t>
      </w:r>
    </w:p>
    <w:p>
      <w:pPr>
        <w:pStyle w:val="CodeChangeLine"/>
        <w:shd w:val="clear" w:color="auto" w:fill="ecfdf0"/>
      </w:pPr>
      <w:r/>
    </w:p>
    <w:p>
      <w:pPr>
        <w:pStyle w:val="CodeChangeLine"/>
        <w:shd w:val="clear" w:color="auto" w:fill="ecfdf0"/>
      </w:pPr>
      <w:r>
        <w:t xml:space="preserve">**Figure 8.3.3.1-1: Discovery of Modules related to SDT Device** </w:t>
      </w:r>
    </w:p>
    <w:p>
      <w:pPr>
        <w:pStyle w:val="CodeChangeLine"/>
        <w:shd w:val="clear" w:color="auto" w:fill="ecfdf0"/>
      </w:pPr>
      <w:r/>
    </w:p>
    <w:p>
      <w:pPr>
        <w:pStyle w:val="CodeChangeLine"/>
        <w:shd w:val="clear" w:color="auto" w:fill="ecfdf0"/>
      </w:pPr>
      <w:r/>
    </w:p>
    <w:p>
      <w:pPr>
        <w:pStyle w:val="CodeChangeLine"/>
        <w:shd w:val="clear" w:color="auto" w:fill="ecfdf0"/>
      </w:pPr>
      <w:r>
        <w:t>### 8.3.3.2 DataPoint value retrieving</w:t>
      </w:r>
    </w:p>
    <w:p>
      <w:pPr>
        <w:pStyle w:val="CodeChangeLine"/>
        <w:shd w:val="clear" w:color="auto" w:fill="ecfdf0"/>
      </w:pPr>
      <w:r/>
    </w:p>
    <w:p>
      <w:pPr>
        <w:pStyle w:val="CodeChangeLine"/>
        <w:shd w:val="clear" w:color="auto" w:fill="ecfdf0"/>
      </w:pPr>
      <w:r>
        <w:t>Retrieving value of a DataPoint is possible only through retrieving all DataPoints which belong to particular ModuleClass.</w:t>
      </w:r>
    </w:p>
    <w:p>
      <w:pPr>
        <w:pStyle w:val="CodeChangeLine"/>
        <w:shd w:val="clear" w:color="auto" w:fill="ecfdf0"/>
      </w:pPr>
      <w:r/>
    </w:p>
    <w:p>
      <w:pPr>
        <w:pStyle w:val="CodeChangeLine"/>
        <w:shd w:val="clear" w:color="auto" w:fill="ecfdf0"/>
      </w:pPr>
      <w:r>
        <w:t>The procedure to get values of all DataPoints which belong to particular ModuleClass is as follows:</w:t>
      </w:r>
    </w:p>
    <w:p>
      <w:pPr>
        <w:pStyle w:val="CodeChangeLine"/>
        <w:shd w:val="clear" w:color="auto" w:fill="ecfdf0"/>
      </w:pPr>
      <w:r/>
    </w:p>
    <w:p>
      <w:pPr>
        <w:pStyle w:val="CodeChangeLine"/>
        <w:shd w:val="clear" w:color="auto" w:fill="ecfdf0"/>
      </w:pPr>
      <w:r>
        <w:t>- Utility application (ADN-AE-1) sends a RETRIEVE request to server (IN-CSE) with information which ModuleClass's DataPoints should be retrieved.</w:t>
      </w:r>
    </w:p>
    <w:p>
      <w:pPr>
        <w:pStyle w:val="CodeChangeLine"/>
        <w:shd w:val="clear" w:color="auto" w:fill="ecfdf0"/>
      </w:pPr>
      <w:r>
        <w:t>- Server (IN-CSE) responds with current values of all DataPoints which belong to the ModuleClass that was requested.</w:t>
      </w:r>
    </w:p>
    <w:p>
      <w:pPr>
        <w:pStyle w:val="CodeChangeLine"/>
        <w:shd w:val="clear" w:color="auto" w:fill="ecfdf0"/>
      </w:pPr>
      <w:r/>
    </w:p>
    <w:p>
      <w:pPr>
        <w:pStyle w:val="CodeChangeLine"/>
        <w:shd w:val="clear" w:color="auto" w:fill="ecfdf0"/>
      </w:pPr>
      <w:r>
        <w:t>![DataPointRetrieve](media/DataPointRetrieve.png)</w:t>
      </w:r>
    </w:p>
    <w:p>
      <w:pPr>
        <w:pStyle w:val="CodeChangeLine"/>
        <w:shd w:val="clear" w:color="auto" w:fill="ecfdf0"/>
      </w:pPr>
      <w:r/>
    </w:p>
    <w:p>
      <w:pPr>
        <w:pStyle w:val="CodeChangeLine"/>
        <w:shd w:val="clear" w:color="auto" w:fill="ecfdf0"/>
      </w:pPr>
      <w:r>
        <w:t xml:space="preserve">**Figure 8.3.3.2-1: DataPoint retrievement** </w:t>
      </w:r>
    </w:p>
    <w:p>
      <w:pPr>
        <w:pStyle w:val="CodeChangeLine"/>
        <w:shd w:val="clear" w:color="auto" w:fill="ecfdf0"/>
      </w:pPr>
      <w:r/>
    </w:p>
    <w:p>
      <w:pPr>
        <w:pStyle w:val="CodeChangeLine"/>
        <w:shd w:val="clear" w:color="auto" w:fill="ecfdf0"/>
      </w:pPr>
      <w:r>
        <w:t>### 8.3.3.3 DataPoint value changing</w:t>
      </w:r>
    </w:p>
    <w:p>
      <w:pPr>
        <w:pStyle w:val="CodeChangeLine"/>
        <w:shd w:val="clear" w:color="auto" w:fill="ecfdf0"/>
      </w:pPr>
      <w:r/>
    </w:p>
    <w:p>
      <w:pPr>
        <w:pStyle w:val="CodeChangeLine"/>
        <w:shd w:val="clear" w:color="auto" w:fill="ecfdf0"/>
      </w:pPr>
      <w:r>
        <w:t>The procedure to change DataPoint value is as follows:</w:t>
      </w:r>
    </w:p>
    <w:p>
      <w:pPr>
        <w:pStyle w:val="CodeChangeLine"/>
        <w:shd w:val="clear" w:color="auto" w:fill="ecfdf0"/>
      </w:pPr>
      <w:r/>
    </w:p>
    <w:p>
      <w:pPr>
        <w:pStyle w:val="CodeChangeLine"/>
        <w:shd w:val="clear" w:color="auto" w:fill="ecfdf0"/>
      </w:pPr>
      <w:r>
        <w:t>- Utility application (ADN-AE-1) sends an UPDATE request to server (IN-CSE) with _&amp;lt;flexContainer&gt;_ which contains the new value of the DataPoint. There is also a possibility to change more than one DataPoint of particular ModuleClass in a single request (in this case the &amp;lt;flexContainer&gt; contains new values of all needed DataPoints.</w:t>
      </w:r>
    </w:p>
    <w:p>
      <w:pPr>
        <w:pStyle w:val="CodeChangeLine"/>
        <w:shd w:val="clear" w:color="auto" w:fill="ecfdf0"/>
      </w:pPr>
      <w:r>
        <w:t>- Server (IN-CSE) responds with status of DataPoint's UPDATE operation.</w:t>
      </w:r>
    </w:p>
    <w:p>
      <w:pPr>
        <w:pStyle w:val="CodeChangeLine"/>
        <w:shd w:val="clear" w:color="auto" w:fill="ecfdf0"/>
      </w:pPr>
      <w:r/>
    </w:p>
    <w:p>
      <w:pPr>
        <w:pStyle w:val="CodeChangeLine"/>
        <w:shd w:val="clear" w:color="auto" w:fill="ecfdf0"/>
      </w:pPr>
      <w:r>
        <w:t>![DataPointValueChange](media/DataPointValueChange.png)</w:t>
      </w:r>
    </w:p>
    <w:p>
      <w:pPr>
        <w:pStyle w:val="CodeChangeLine"/>
        <w:shd w:val="clear" w:color="auto" w:fill="ecfdf0"/>
      </w:pPr>
      <w:r/>
    </w:p>
    <w:p>
      <w:pPr>
        <w:pStyle w:val="CodeChangeLine"/>
        <w:shd w:val="clear" w:color="auto" w:fill="ecfdf0"/>
      </w:pPr>
      <w:r>
        <w:t xml:space="preserve">**Figure 8.3.3.3-1: Change value of a DataPoint** </w:t>
      </w:r>
    </w:p>
    <w:p>
      <w:pPr>
        <w:pStyle w:val="CodeChangeLine"/>
        <w:shd w:val="clear" w:color="auto" w:fill="ecfdf0"/>
      </w:pPr>
      <w:r/>
    </w:p>
    <w:p>
      <w:pPr>
        <w:pStyle w:val="CodeChangeLine"/>
        <w:shd w:val="clear" w:color="auto" w:fill="ecfdf0"/>
      </w:pPr>
      <w:r/>
    </w:p>
    <w:p>
      <w:pPr>
        <w:pStyle w:val="CodeChangeLine"/>
        <w:shd w:val="clear" w:color="auto" w:fill="ecfdf0"/>
      </w:pPr>
      <w:r>
        <w:t>### 8.3.3.4 Action triggering</w:t>
      </w:r>
    </w:p>
    <w:p>
      <w:pPr>
        <w:pStyle w:val="CodeChangeLine"/>
        <w:shd w:val="clear" w:color="auto" w:fill="ecfdf0"/>
      </w:pPr>
      <w:r/>
    </w:p>
    <w:p>
      <w:pPr>
        <w:pStyle w:val="CodeChangeLine"/>
        <w:shd w:val="clear" w:color="auto" w:fill="ecfdf0"/>
      </w:pPr>
      <w:r>
        <w:t>The procedure to trigger an Action with no arguments is as follows:</w:t>
      </w:r>
    </w:p>
    <w:p>
      <w:pPr>
        <w:pStyle w:val="CodeChangeLine"/>
        <w:shd w:val="clear" w:color="auto" w:fill="ecfdf0"/>
      </w:pPr>
      <w:r/>
    </w:p>
    <w:p>
      <w:pPr>
        <w:pStyle w:val="CodeChangeLine"/>
        <w:shd w:val="clear" w:color="auto" w:fill="ecfdf0"/>
      </w:pPr>
      <w:r>
        <w:t>- Utility application (ADN-AE-1) sends an UPDATE request to server (IN-CSE) with empty _&amp;lt;flexContainer&gt;_.</w:t>
      </w:r>
    </w:p>
    <w:p>
      <w:pPr>
        <w:pStyle w:val="CodeChangeLine"/>
        <w:shd w:val="clear" w:color="auto" w:fill="ecfdf0"/>
      </w:pPr>
      <w:r>
        <w:t>- Server (IN-CSE) responds with status of UPDATE operation.</w:t>
      </w:r>
    </w:p>
    <w:p>
      <w:pPr>
        <w:pStyle w:val="CodeChangeLine"/>
        <w:shd w:val="clear" w:color="auto" w:fill="ecfdf0"/>
      </w:pPr>
      <w:r/>
    </w:p>
    <w:p>
      <w:pPr>
        <w:pStyle w:val="CodeChangeLine"/>
        <w:shd w:val="clear" w:color="auto" w:fill="ecfdf0"/>
      </w:pPr>
      <w:r>
        <w:t>![ActionTriggering](media/ActionTriggering.png)</w:t>
      </w:r>
    </w:p>
    <w:p>
      <w:pPr>
        <w:pStyle w:val="CodeChangeLine"/>
        <w:shd w:val="clear" w:color="auto" w:fill="ecfdf0"/>
      </w:pPr>
      <w:r/>
    </w:p>
    <w:p>
      <w:pPr>
        <w:pStyle w:val="CodeChangeLine"/>
        <w:shd w:val="clear" w:color="auto" w:fill="ecfdf0"/>
      </w:pPr>
      <w:r>
        <w:t xml:space="preserve">**Figure 8.3.3.4-1: Action triggering procedure** </w:t>
      </w:r>
    </w:p>
    <w:p>
      <w:pPr>
        <w:pStyle w:val="CodeChangeLine"/>
        <w:shd w:val="clear" w:color="auto" w:fill="ecfdf0"/>
      </w:pPr>
      <w:r/>
    </w:p>
    <w:p>
      <w:pPr>
        <w:pStyle w:val="CodeChangeLine"/>
        <w:shd w:val="clear" w:color="auto" w:fill="ecfdf0"/>
      </w:pPr>
      <w:r/>
    </w:p>
    <w:p>
      <w:pPr>
        <w:pStyle w:val="CodeChangeLine"/>
        <w:shd w:val="clear" w:color="auto" w:fill="ecfdf0"/>
      </w:pPr>
      <w:r>
        <w:t>### 8.3.3.5 Subscription mechanism</w:t>
      </w:r>
    </w:p>
    <w:p>
      <w:pPr>
        <w:pStyle w:val="CodeChangeLine"/>
        <w:shd w:val="clear" w:color="auto" w:fill="ecfdf0"/>
      </w:pPr>
      <w:r/>
    </w:p>
    <w:p>
      <w:pPr>
        <w:pStyle w:val="CodeChangeLine"/>
        <w:shd w:val="clear" w:color="auto" w:fill="ecfdf0"/>
      </w:pPr>
      <w:r>
        <w:t>Following diagrams show four parts of subscription mechanism: subscription creation, listener's status verification, notification message triggered by DataPoint value change and subsription deletion.</w:t>
      </w:r>
    </w:p>
    <w:p>
      <w:pPr>
        <w:pStyle w:val="CodeChangeLine"/>
        <w:shd w:val="clear" w:color="auto" w:fill="ecfdf0"/>
      </w:pPr>
      <w:r/>
    </w:p>
    <w:p>
      <w:pPr>
        <w:pStyle w:val="CodeChangeLine"/>
        <w:shd w:val="clear" w:color="auto" w:fill="ecfdf0"/>
      </w:pPr>
      <w:r>
        <w:t>The procedure of creating a _&amp;lt;subscription&gt;_ resource is as follows:</w:t>
      </w:r>
    </w:p>
    <w:p>
      <w:pPr>
        <w:pStyle w:val="CodeChangeLine"/>
        <w:shd w:val="clear" w:color="auto" w:fill="ecfdf0"/>
      </w:pPr>
      <w:r/>
    </w:p>
    <w:p>
      <w:pPr>
        <w:pStyle w:val="CodeChangeLine"/>
        <w:shd w:val="clear" w:color="auto" w:fill="ecfdf0"/>
      </w:pPr>
      <w:r>
        <w:t>- Utility application (ADN-AE-1) sends a CREATE request to server (IN-CSE).</w:t>
      </w:r>
    </w:p>
    <w:p>
      <w:pPr>
        <w:pStyle w:val="CodeChangeLine"/>
        <w:shd w:val="clear" w:color="auto" w:fill="ecfdf0"/>
      </w:pPr>
      <w:r>
        <w:t xml:space="preserve">- Server (IN-CSE) responds with all parameters of created _&amp;lt;subscription&gt;_ resource. </w:t>
      </w:r>
    </w:p>
    <w:p>
      <w:pPr>
        <w:pStyle w:val="CodeChangeLine"/>
        <w:shd w:val="clear" w:color="auto" w:fill="ecfdf0"/>
      </w:pPr>
      <w:r/>
    </w:p>
    <w:p>
      <w:pPr>
        <w:pStyle w:val="CodeChangeLine"/>
        <w:shd w:val="clear" w:color="auto" w:fill="ecfdf0"/>
      </w:pPr>
      <w:r>
        <w:t>![SubscriptionCreation](media/SubscriptionCreation.png)</w:t>
      </w:r>
    </w:p>
    <w:p>
      <w:pPr>
        <w:pStyle w:val="CodeChangeLine"/>
        <w:shd w:val="clear" w:color="auto" w:fill="ecfdf0"/>
      </w:pPr>
      <w:r/>
    </w:p>
    <w:p>
      <w:pPr>
        <w:pStyle w:val="CodeChangeLine"/>
        <w:shd w:val="clear" w:color="auto" w:fill="ecfdf0"/>
      </w:pPr>
      <w:r>
        <w:t xml:space="preserve">**Figure 8.3.3.5-1: Subscription creation procedure** </w:t>
      </w:r>
    </w:p>
    <w:p>
      <w:pPr>
        <w:pStyle w:val="CodeChangeLine"/>
        <w:shd w:val="clear" w:color="auto" w:fill="ecfdf0"/>
      </w:pPr>
      <w:r/>
    </w:p>
    <w:p>
      <w:pPr>
        <w:pStyle w:val="CodeChangeLine"/>
        <w:shd w:val="clear" w:color="auto" w:fill="ecfdf0"/>
      </w:pPr>
      <w:r>
        <w:t>There's a mechanism that allows Server to check listener's availability. The procedure of listener's (ADN-AE-1) status verification is as follows:</w:t>
      </w:r>
    </w:p>
    <w:p>
      <w:pPr>
        <w:pStyle w:val="CodeChangeLine"/>
        <w:shd w:val="clear" w:color="auto" w:fill="ecfdf0"/>
      </w:pPr>
      <w:r/>
    </w:p>
    <w:p>
      <w:pPr>
        <w:pStyle w:val="CodeChangeLine"/>
        <w:shd w:val="clear" w:color="auto" w:fill="ecfdf0"/>
      </w:pPr>
      <w:r>
        <w:t xml:space="preserve">- Server (IN-CSE) sends verification request to listener (ADN-AE-1). </w:t>
      </w:r>
    </w:p>
    <w:p>
      <w:pPr>
        <w:pStyle w:val="CodeChangeLine"/>
        <w:shd w:val="clear" w:color="auto" w:fill="ecfdf0"/>
      </w:pPr>
      <w:r>
        <w:t>- Listener (ADN-AE-1) responds with HTTP 200 OK status.</w:t>
      </w:r>
    </w:p>
    <w:p>
      <w:pPr>
        <w:pStyle w:val="CodeChangeLine"/>
        <w:shd w:val="clear" w:color="auto" w:fill="ecfdf0"/>
      </w:pPr>
      <w:r/>
    </w:p>
    <w:p>
      <w:pPr>
        <w:pStyle w:val="CodeChangeLine"/>
        <w:shd w:val="clear" w:color="auto" w:fill="ecfdf0"/>
      </w:pPr>
      <w:r>
        <w:t>![ListenerVerification](media/ListenerVerification.png)</w:t>
      </w:r>
    </w:p>
    <w:p>
      <w:pPr>
        <w:pStyle w:val="CodeChangeLine"/>
        <w:shd w:val="clear" w:color="auto" w:fill="ecfdf0"/>
      </w:pPr>
      <w:r/>
    </w:p>
    <w:p>
      <w:pPr>
        <w:pStyle w:val="CodeChangeLine"/>
        <w:shd w:val="clear" w:color="auto" w:fill="ecfdf0"/>
      </w:pPr>
      <w:r>
        <w:t xml:space="preserve">**Figure 8.3.3.5-2: Listener's status verification procedure** </w:t>
      </w:r>
    </w:p>
    <w:p>
      <w:pPr>
        <w:pStyle w:val="CodeChangeLine"/>
        <w:shd w:val="clear" w:color="auto" w:fill="ecfdf0"/>
      </w:pPr>
      <w:r/>
    </w:p>
    <w:p>
      <w:pPr>
        <w:pStyle w:val="CodeChangeLine"/>
        <w:shd w:val="clear" w:color="auto" w:fill="ecfdf0"/>
      </w:pPr>
      <w:r>
        <w:t>A change of DataPoint's value triggers a notification message with new DataPoint value that is sent to listener. The procedure of notification mechanism is as follows:</w:t>
      </w:r>
    </w:p>
    <w:p>
      <w:pPr>
        <w:pStyle w:val="CodeChangeLine"/>
        <w:shd w:val="clear" w:color="auto" w:fill="ecfdf0"/>
      </w:pPr>
      <w:r/>
    </w:p>
    <w:p>
      <w:pPr>
        <w:pStyle w:val="CodeChangeLine"/>
        <w:shd w:val="clear" w:color="auto" w:fill="ecfdf0"/>
      </w:pPr>
      <w:r>
        <w:t>- DataPoint value change occurs.</w:t>
      </w:r>
    </w:p>
    <w:p>
      <w:pPr>
        <w:pStyle w:val="CodeChangeLine"/>
        <w:shd w:val="clear" w:color="auto" w:fill="ecfdf0"/>
      </w:pPr>
      <w:r>
        <w:t>- Server (IN-CSE) sends to utility application (ADN-AE-1) notification with new DataPoint value.</w:t>
      </w:r>
    </w:p>
    <w:p>
      <w:pPr>
        <w:pStyle w:val="CodeChangeLine"/>
        <w:shd w:val="clear" w:color="auto" w:fill="ecfdf0"/>
      </w:pPr>
      <w:r>
        <w:t>- Utility application (ADN-AE-1)  sends confirmation of receiving the notification.</w:t>
      </w:r>
    </w:p>
    <w:p>
      <w:pPr>
        <w:pStyle w:val="CodeChangeLine"/>
        <w:shd w:val="clear" w:color="auto" w:fill="ecfdf0"/>
      </w:pPr>
      <w:r/>
    </w:p>
    <w:p>
      <w:pPr>
        <w:pStyle w:val="CodeChangeLine"/>
        <w:shd w:val="clear" w:color="auto" w:fill="ecfdf0"/>
      </w:pPr>
      <w:r>
        <w:t>![NotificationMechanism](media/NotificationMechanism.png)</w:t>
      </w:r>
    </w:p>
    <w:p>
      <w:pPr>
        <w:pStyle w:val="CodeChangeLine"/>
        <w:shd w:val="clear" w:color="auto" w:fill="ecfdf0"/>
      </w:pPr>
      <w:r/>
    </w:p>
    <w:p>
      <w:pPr>
        <w:pStyle w:val="CodeChangeLine"/>
        <w:shd w:val="clear" w:color="auto" w:fill="ecfdf0"/>
      </w:pPr>
      <w:r>
        <w:t xml:space="preserve">**Figure 8.3.3.5-3: Notification mechanism procedure** </w:t>
      </w:r>
    </w:p>
    <w:p>
      <w:pPr>
        <w:pStyle w:val="CodeChangeLine"/>
        <w:shd w:val="clear" w:color="auto" w:fill="ecfdf0"/>
      </w:pPr>
      <w:r/>
    </w:p>
    <w:p>
      <w:pPr>
        <w:pStyle w:val="CodeChangeLine"/>
        <w:shd w:val="clear" w:color="auto" w:fill="ecfdf0"/>
      </w:pPr>
      <w:r>
        <w:t>The procedure of deletion of a &amp;lt;subsription&gt; resource is as follows:</w:t>
      </w:r>
    </w:p>
    <w:p>
      <w:pPr>
        <w:pStyle w:val="CodeChangeLine"/>
        <w:shd w:val="clear" w:color="auto" w:fill="ecfdf0"/>
      </w:pPr>
      <w:r/>
    </w:p>
    <w:p>
      <w:pPr>
        <w:pStyle w:val="CodeChangeLine"/>
        <w:shd w:val="clear" w:color="auto" w:fill="ecfdf0"/>
      </w:pPr>
      <w:r>
        <w:t>- Utility application (ADN-AE-1) sends a DELETE request to server (IN-CSE).</w:t>
      </w:r>
    </w:p>
    <w:p>
      <w:pPr>
        <w:pStyle w:val="CodeChangeLine"/>
        <w:shd w:val="clear" w:color="auto" w:fill="ecfdf0"/>
      </w:pPr>
      <w:r>
        <w:t xml:space="preserve">- Server (IN-CSE) responds with deletion confirmation. </w:t>
      </w:r>
    </w:p>
    <w:p>
      <w:pPr>
        <w:pStyle w:val="CodeChangeLine"/>
        <w:shd w:val="clear" w:color="auto" w:fill="ecfdf0"/>
      </w:pPr>
      <w:r/>
    </w:p>
    <w:p>
      <w:pPr>
        <w:pStyle w:val="CodeChangeLine"/>
        <w:shd w:val="clear" w:color="auto" w:fill="ecfdf0"/>
      </w:pPr>
      <w:r>
        <w:t>![SubscriptionDeletion](media/SubscriptionDeletion.png)</w:t>
      </w:r>
    </w:p>
    <w:p>
      <w:pPr>
        <w:pStyle w:val="CodeChangeLine"/>
        <w:shd w:val="clear" w:color="auto" w:fill="ecfdf0"/>
      </w:pPr>
      <w:r/>
    </w:p>
    <w:p>
      <w:pPr>
        <w:pStyle w:val="CodeChangeLine"/>
        <w:shd w:val="clear" w:color="auto" w:fill="ecfdf0"/>
      </w:pPr>
      <w:r>
        <w:t xml:space="preserve">**Figure 8.3.3.5-4: Deletion of &amp;lt;subscription&gt; resource procedure** </w:t>
      </w:r>
    </w:p>
    <w:p>
      <w:pPr>
        <w:pStyle w:val="CodeChangeLine"/>
        <w:shd w:val="clear" w:color="auto" w:fill="ecfdf0"/>
      </w:pPr>
      <w:r/>
    </w:p>
    <w:p>
      <w:pPr>
        <w:pStyle w:val="CodeChangeLine"/>
        <w:shd w:val="clear" w:color="auto" w:fill="ecfdf0"/>
      </w:pPr>
      <w:r/>
    </w:p>
    <w:p>
      <w:pPr>
        <w:pStyle w:val="CodeChangeLine"/>
        <w:shd w:val="clear" w:color="auto" w:fill="ecfdf0"/>
      </w:pPr>
      <w:r>
        <w:t># 9 Implementation</w:t>
      </w:r>
    </w:p>
    <w:p>
      <w:pPr>
        <w:pStyle w:val="CodeChangeLine"/>
        <w:shd w:val="clear" w:color="auto" w:fill="ecfdf0"/>
      </w:pPr>
      <w:r/>
    </w:p>
    <w:p>
      <w:pPr>
        <w:pStyle w:val="CodeChangeLine"/>
        <w:shd w:val="clear" w:color="auto" w:fill="ecfdf0"/>
      </w:pPr>
      <w:r>
        <w:t>## 9.1 Introduction</w:t>
      </w:r>
    </w:p>
    <w:p>
      <w:pPr>
        <w:pStyle w:val="CodeChangeLine"/>
        <w:shd w:val="clear" w:color="auto" w:fill="ecfdf0"/>
      </w:pPr>
      <w:r/>
    </w:p>
    <w:p>
      <w:pPr>
        <w:pStyle w:val="CodeChangeLine"/>
        <w:shd w:val="clear" w:color="auto" w:fill="ecfdf0"/>
      </w:pPr>
      <w:r>
        <w:t xml:space="preserve">Clause 9 provides implementation examples from two different perspectives: developer of a device adapter (AE: Inter-working Proxy) in clause 9.3 and developer of a utility application in clause 9.4. </w:t>
      </w:r>
    </w:p>
    <w:p>
      <w:pPr>
        <w:pStyle w:val="CodeChangeLine"/>
        <w:shd w:val="clear" w:color="auto" w:fill="ecfdf0"/>
      </w:pPr>
      <w:r/>
    </w:p>
    <w:p>
      <w:pPr>
        <w:pStyle w:val="CodeChangeLine"/>
        <w:shd w:val="clear" w:color="auto" w:fill="ecfdf0"/>
      </w:pPr>
      <w:r>
        <w:t>![Figure 9.1-1: Implementation of TS-0023 &lt;a href="#_ref_i.2"&gt;[i.2]&lt;/a&gt; Module Classes for the Hue bulb use case](media/ImplementationOfTS-0023.png)</w:t>
      </w:r>
    </w:p>
    <w:p>
      <w:pPr>
        <w:pStyle w:val="CodeChangeLine"/>
      </w:pPr>
      <w:r/>
    </w:p>
    <w:p>
      <w:pPr>
        <w:pStyle w:val="CodeChangeLine"/>
        <w:shd w:val="clear" w:color="auto" w:fill="ecfdf0"/>
      </w:pPr>
      <w:r>
        <w:t>**Figure 9.1-1: Implementation of TS-0023 &lt;a href="#_ref_i.2"&gt;[i.2]&lt;/a&gt; Module Classes for the Hue bulb use case**</w:t>
      </w:r>
    </w:p>
    <w:p>
      <w:pPr>
        <w:pStyle w:val="CodeChangeLine"/>
      </w:pPr>
      <w:r/>
    </w:p>
    <w:p>
      <w:pPr>
        <w:pStyle w:val="CodeChangeLine"/>
      </w:pPr>
      <w:r/>
    </w:p>
    <w:p>
      <w:pPr>
        <w:pStyle w:val="CodeChangeLine"/>
        <w:shd w:val="clear" w:color="auto" w:fill="ecfdf0"/>
      </w:pPr>
      <w:r>
        <w:t>## 9.2 Assumptions</w:t>
      </w:r>
    </w:p>
    <w:p>
      <w:pPr>
        <w:pStyle w:val="CodeChangeLine"/>
      </w:pPr>
      <w:r/>
    </w:p>
    <w:p>
      <w:pPr>
        <w:pStyle w:val="CodeChangeLine"/>
        <w:shd w:val="clear" w:color="auto" w:fill="ecfdf0"/>
      </w:pPr>
      <w:r>
        <w:t>### 9.2.0 Introduction</w:t>
      </w:r>
    </w:p>
    <w:p>
      <w:pPr>
        <w:pStyle w:val="CodeChangeLine"/>
      </w:pPr>
      <w:r/>
    </w:p>
    <w:p>
      <w:pPr>
        <w:pStyle w:val="CodeChangeLine"/>
        <w:shd w:val="clear" w:color="auto" w:fill="ecfdf0"/>
      </w:pPr>
      <w:r>
        <w:t>- MN-CSE is registered with IN-CSE.</w:t>
      </w:r>
    </w:p>
    <w:p>
      <w:pPr>
        <w:pStyle w:val="CodeChangeLine"/>
        <w:shd w:val="clear" w:color="auto" w:fill="ecfdf0"/>
      </w:pPr>
      <w:r>
        <w:t>- Philips Hue Bridge and MN-CSE are on the same LAN.</w:t>
      </w:r>
    </w:p>
    <w:p>
      <w:pPr>
        <w:pStyle w:val="CodeChangeLine"/>
        <w:shd w:val="clear" w:color="auto" w:fill="ecfdf0"/>
      </w:pPr>
      <w:r>
        <w:t>- Philips Hue Bulbs are paired with the Philips Hue Bridge.</w:t>
      </w:r>
    </w:p>
    <w:p>
      <w:pPr>
        <w:pStyle w:val="CodeChangeLine"/>
        <w:shd w:val="clear" w:color="auto" w:fill="ecfdf0"/>
      </w:pPr>
      <w:r>
        <w:t>- Philips Hue Bridge is not directly represented in oneM2M resource tree, but through its associated IPE.</w:t>
      </w:r>
    </w:p>
    <w:p>
      <w:pPr>
        <w:pStyle w:val="CodeChangeLine"/>
        <w:shd w:val="clear" w:color="auto" w:fill="ecfdf0"/>
      </w:pPr>
      <w:r>
        <w:t>- Access Control Policy issue isn't discussed here because it's a security aspect which isn't considered in the scope of this developer guide.</w:t>
      </w:r>
    </w:p>
    <w:p>
      <w:pPr>
        <w:pStyle w:val="CodeChangeLine"/>
      </w:pPr>
      <w:r/>
    </w:p>
    <w:p>
      <w:pPr>
        <w:pStyle w:val="CodeChangeLine"/>
        <w:shd w:val="clear" w:color="auto" w:fill="fbe9eb"/>
      </w:pPr>
      <w:r>
        <w:t>|Draft history (to be removed on publication) |Draft history (to be removed on publication) |Draft history (to be removed on publication) |</w:t>
      </w:r>
    </w:p>
    <w:p>
      <w:pPr>
        <w:pStyle w:val="CodeChangeLine"/>
        <w:shd w:val="clear" w:color="auto" w:fill="ecfdf0"/>
      </w:pPr>
      <w:r>
        <w:t>### 9.2.1 Addressing for Entities</w:t>
      </w:r>
    </w:p>
    <w:p>
      <w:pPr>
        <w:pStyle w:val="CodeChangeLine"/>
        <w:shd w:val="clear" w:color="auto" w:fill="ecfdf0"/>
      </w:pPr>
      <w:r/>
    </w:p>
    <w:p>
      <w:pPr>
        <w:pStyle w:val="CodeChangeLine"/>
        <w:shd w:val="clear" w:color="auto" w:fill="ecfdf0"/>
      </w:pPr>
      <w:r>
        <w:t xml:space="preserve">Each oneM2M entity including AE and CSE are addressable with correct host address that can be IP addresses or FQDN addresses resolved to IP addresses by DNS network services according to addressing rules specified in oneM2M standards. </w:t>
      </w:r>
    </w:p>
    <w:p>
      <w:pPr>
        <w:pStyle w:val="CodeChangeLine"/>
        <w:shd w:val="clear" w:color="auto" w:fill="ecfdf0"/>
      </w:pPr>
      <w:r/>
    </w:p>
    <w:p>
      <w:pPr>
        <w:pStyle w:val="CodeChangeLine"/>
        <w:shd w:val="clear" w:color="auto" w:fill="ecfdf0"/>
      </w:pPr>
      <w:r>
        <w:t>The IN-CSE and MN-CSE entities presented in this use case are addressable with the following identifiers.</w:t>
      </w:r>
    </w:p>
    <w:p>
      <w:pPr>
        <w:pStyle w:val="CodeChangeLine"/>
        <w:shd w:val="clear" w:color="auto" w:fill="ecfdf0"/>
      </w:pPr>
      <w:r/>
    </w:p>
    <w:p>
      <w:pPr>
        <w:pStyle w:val="CodeChangeLine"/>
        <w:shd w:val="clear" w:color="auto" w:fill="ecfdf0"/>
      </w:pPr>
      <w:r>
        <w:t>- IN-CSE:</w:t>
      </w:r>
    </w:p>
    <w:p>
      <w:pPr>
        <w:pStyle w:val="CodeChangeLine"/>
        <w:shd w:val="clear" w:color="auto" w:fill="ecfdf0"/>
      </w:pPr>
      <w:r>
        <w:tab/>
        <w:t xml:space="preserve">- CSE-ID: /**in-cse** </w:t>
      </w:r>
    </w:p>
    <w:p>
      <w:pPr>
        <w:pStyle w:val="CodeChangeLine"/>
        <w:shd w:val="clear" w:color="auto" w:fill="ecfdf0"/>
      </w:pPr>
      <w:r>
        <w:tab/>
        <w:t xml:space="preserve">- resourceName of IN-CSE's CSEBase resource: **server** </w:t>
      </w:r>
    </w:p>
    <w:p>
      <w:pPr>
        <w:pStyle w:val="CodeChangeLine"/>
        <w:shd w:val="clear" w:color="auto" w:fill="ecfdf0"/>
      </w:pPr>
      <w:r>
        <w:tab/>
        <w:t xml:space="preserve">- IN-CSE FQDN**:** **incse.provider.com** </w:t>
      </w:r>
    </w:p>
    <w:p>
      <w:pPr>
        <w:pStyle w:val="CodeChangeLine"/>
        <w:shd w:val="clear" w:color="auto" w:fill="ecfdf0"/>
      </w:pPr>
      <w:r>
        <w:tab/>
        <w:t xml:space="preserve">- IN-CSE HTTP port: **8080** </w:t>
      </w:r>
    </w:p>
    <w:p>
      <w:pPr>
        <w:pStyle w:val="CodeChangeLine"/>
        <w:shd w:val="clear" w:color="auto" w:fill="ecfdf0"/>
      </w:pPr>
      <w:r>
        <w:t>- MN-CSE:</w:t>
      </w:r>
    </w:p>
    <w:p>
      <w:pPr>
        <w:pStyle w:val="CodeChangeLine"/>
        <w:shd w:val="clear" w:color="auto" w:fill="ecfdf0"/>
      </w:pPr>
      <w:r>
        <w:tab/>
        <w:t xml:space="preserve">- CSE-ID: /**mn-cse** </w:t>
      </w:r>
    </w:p>
    <w:p>
      <w:pPr>
        <w:pStyle w:val="CodeChangeLine"/>
        <w:shd w:val="clear" w:color="auto" w:fill="ecfdf0"/>
      </w:pPr>
      <w:r>
        <w:tab/>
        <w:t xml:space="preserve">- resourceName of MN-CSE's CSEBase resource: **home\_gateway** </w:t>
      </w:r>
    </w:p>
    <w:p>
      <w:pPr>
        <w:pStyle w:val="CodeChangeLine"/>
        <w:shd w:val="clear" w:color="auto" w:fill="ecfdf0"/>
      </w:pPr>
      <w:r>
        <w:tab/>
        <w:t xml:space="preserve">- MN-CSE FQDN: **mncse.provider.com** </w:t>
      </w:r>
    </w:p>
    <w:p>
      <w:pPr>
        <w:pStyle w:val="CodeChangeLine"/>
        <w:shd w:val="clear" w:color="auto" w:fill="ecfdf0"/>
      </w:pPr>
      <w:r>
        <w:tab/>
        <w:t xml:space="preserve">- MN-CSE HTTP port: **8080** </w:t>
      </w:r>
    </w:p>
    <w:p>
      <w:pPr>
        <w:pStyle w:val="CodeChangeLine"/>
        <w:shd w:val="clear" w:color="auto" w:fill="ecfdf0"/>
      </w:pPr>
      <w:r/>
    </w:p>
    <w:p>
      <w:pPr>
        <w:pStyle w:val="CodeChangeLine"/>
        <w:shd w:val="clear" w:color="auto" w:fill="ecfdf0"/>
      </w:pPr>
      <w:r>
        <w:t>The host of Utility Application (ADN-AE-1) has following IP address: 192.168.10.1.</w:t>
      </w:r>
    </w:p>
    <w:p>
      <w:pPr>
        <w:pStyle w:val="CodeChangeLine"/>
        <w:shd w:val="clear" w:color="auto" w:fill="ecfdf0"/>
      </w:pPr>
      <w:r/>
    </w:p>
    <w:p>
      <w:pPr>
        <w:pStyle w:val="CodeChangeLine"/>
        <w:shd w:val="clear" w:color="auto" w:fill="ecfdf0"/>
      </w:pPr>
      <w:r/>
    </w:p>
    <w:p>
      <w:pPr>
        <w:pStyle w:val="CodeChangeLine"/>
        <w:shd w:val="clear" w:color="auto" w:fill="ecfdf0"/>
      </w:pPr>
      <w:r>
        <w:t>## 9.3 Developer of the device adapter (IPE-AE)</w:t>
      </w:r>
    </w:p>
    <w:p>
      <w:pPr>
        <w:pStyle w:val="CodeChangeLine"/>
        <w:shd w:val="clear" w:color="auto" w:fill="ecfdf0"/>
      </w:pPr>
      <w:r/>
    </w:p>
    <w:p>
      <w:pPr>
        <w:pStyle w:val="CodeChangeLine"/>
        <w:shd w:val="clear" w:color="auto" w:fill="ecfdf0"/>
      </w:pPr>
      <w:r>
        <w:t>### 9.3.0 Introduction</w:t>
      </w:r>
    </w:p>
    <w:p>
      <w:pPr>
        <w:pStyle w:val="CodeChangeLine"/>
        <w:shd w:val="clear" w:color="auto" w:fill="ecfdf0"/>
      </w:pPr>
      <w:r>
        <w:t>This clause describes implementation process from the IPE-AE developer point of view.</w:t>
      </w:r>
    </w:p>
    <w:p>
      <w:pPr>
        <w:pStyle w:val="CodeChangeLine"/>
        <w:shd w:val="clear" w:color="auto" w:fill="ecfdf0"/>
      </w:pPr>
      <w:r/>
    </w:p>
    <w:p>
      <w:pPr>
        <w:pStyle w:val="CodeChangeLine"/>
        <w:shd w:val="clear" w:color="auto" w:fill="ecfdf0"/>
      </w:pPr>
      <w:r>
        <w:t>![Figure 9.3.0-1: Scope of 9.3 Developer of the device adapter section](media/ScopeOfDeveloper.png)</w:t>
      </w:r>
    </w:p>
    <w:p>
      <w:pPr>
        <w:pStyle w:val="CodeChangeLine"/>
        <w:shd w:val="clear" w:color="auto" w:fill="ecfdf0"/>
      </w:pPr>
      <w:r/>
    </w:p>
    <w:p>
      <w:pPr>
        <w:pStyle w:val="CodeChangeLine"/>
        <w:shd w:val="clear" w:color="auto" w:fill="ecfdf0"/>
      </w:pPr>
      <w:r>
        <w:t>**Figure 9.3.0-1: Scope of 9.3 Developer of the device adapter section**</w:t>
      </w:r>
    </w:p>
    <w:p>
      <w:pPr>
        <w:pStyle w:val="CodeChangeLine"/>
        <w:shd w:val="clear" w:color="auto" w:fill="ecfdf0"/>
      </w:pPr>
      <w:r/>
    </w:p>
    <w:p>
      <w:pPr>
        <w:pStyle w:val="CodeChangeLine"/>
        <w:shd w:val="clear" w:color="auto" w:fill="ecfdf0"/>
      </w:pPr>
      <w:r>
        <w:t>### 9.3.1 IPE-AE registration with MN-CSE</w:t>
      </w:r>
    </w:p>
    <w:p>
      <w:pPr>
        <w:pStyle w:val="CodeChangeLine"/>
        <w:shd w:val="clear" w:color="auto" w:fill="ecfdf0"/>
      </w:pPr>
      <w:r/>
    </w:p>
    <w:p>
      <w:pPr>
        <w:pStyle w:val="CodeChangeLine"/>
        <w:shd w:val="clear" w:color="auto" w:fill="ecfdf0"/>
      </w:pPr>
      <w:r>
        <w:t>The IPE-AE with MN-CSE registration is shown in the following procedure.</w:t>
      </w:r>
    </w:p>
    <w:p>
      <w:pPr>
        <w:pStyle w:val="CodeChangeLine"/>
        <w:shd w:val="clear" w:color="auto" w:fill="ecfdf0"/>
      </w:pPr>
      <w:r/>
    </w:p>
    <w:p>
      <w:pPr>
        <w:pStyle w:val="CodeChangeLine"/>
        <w:shd w:val="clear" w:color="auto" w:fill="ecfdf0"/>
      </w:pPr>
      <w:r>
        <w:t>&lt;mark&gt;Editor note: RVI is missing in the requests&lt;/mark&gt;</w:t>
      </w:r>
    </w:p>
    <w:p>
      <w:pPr>
        <w:pStyle w:val="CodeChangeLine"/>
        <w:shd w:val="clear" w:color="auto" w:fill="ecfdf0"/>
      </w:pPr>
      <w:r/>
    </w:p>
    <w:p>
      <w:pPr>
        <w:pStyle w:val="CodeChangeLine"/>
        <w:shd w:val="clear" w:color="auto" w:fill="ecfdf0"/>
      </w:pPr>
      <w:r>
        <w:t>&lt;mark&gt;Editor note: Add **HTTP Request** and **HTTP Response** to the examples&lt;/mark&gt;</w:t>
      </w:r>
    </w:p>
    <w:p>
      <w:pPr>
        <w:pStyle w:val="CodeChangeLine"/>
        <w:shd w:val="clear" w:color="auto" w:fill="ecfdf0"/>
      </w:pPr>
      <w:r/>
    </w:p>
    <w:p>
      <w:pPr>
        <w:pStyle w:val="CodeChangeLine"/>
        <w:shd w:val="clear" w:color="auto" w:fill="ecfdf0"/>
      </w:pPr>
      <w:r>
        <w:t>``` http</w:t>
      </w:r>
    </w:p>
    <w:p>
      <w:pPr>
        <w:pStyle w:val="CodeChangeLine"/>
        <w:shd w:val="clear" w:color="auto" w:fill="ecfdf0"/>
      </w:pPr>
      <w:r>
        <w:t>POST /home_gateway HTTP/1.1</w:t>
      </w:r>
    </w:p>
    <w:p>
      <w:pPr>
        <w:pStyle w:val="CodeChangeLine"/>
        <w:shd w:val="clear" w:color="auto" w:fill="ecfdf0"/>
      </w:pPr>
      <w:r>
        <w:t>Host: mncse.provider.com:8080</w:t>
      </w:r>
    </w:p>
    <w:p>
      <w:pPr>
        <w:pStyle w:val="CodeChangeLine"/>
        <w:shd w:val="clear" w:color="auto" w:fill="ecfdf0"/>
      </w:pPr>
      <w:r>
        <w:t>X-M2M-Origin: Soriginator</w:t>
      </w:r>
    </w:p>
    <w:p>
      <w:pPr>
        <w:pStyle w:val="CodeChangeLine"/>
        <w:shd w:val="clear" w:color="auto" w:fill="ecfdf0"/>
      </w:pPr>
      <w:r>
        <w:t>Content-Type: application/xml;ty=2</w:t>
      </w:r>
    </w:p>
    <w:p>
      <w:pPr>
        <w:pStyle w:val="CodeChangeLine"/>
        <w:shd w:val="clear" w:color="auto" w:fill="ecfdf0"/>
      </w:pPr>
      <w:r>
        <w:t>X-M2M-RI: home_gateway-16346</w:t>
      </w:r>
    </w:p>
    <w:p>
      <w:pPr>
        <w:pStyle w:val="CodeChangeLine"/>
        <w:shd w:val="clear" w:color="auto" w:fill="ecfdf0"/>
      </w:pPr>
      <w:r/>
    </w:p>
    <w:p>
      <w:pPr>
        <w:pStyle w:val="CodeChangeLine"/>
        <w:shd w:val="clear" w:color="auto" w:fill="ecfdf0"/>
      </w:pPr>
      <w:r>
        <w:t>&lt;?xml version="1.0" encoding="UTF-8"?&gt;</w:t>
      </w:r>
    </w:p>
    <w:p>
      <w:pPr>
        <w:pStyle w:val="CodeChangeLine"/>
        <w:shd w:val="clear" w:color="auto" w:fill="ecfdf0"/>
      </w:pPr>
      <w:r>
        <w:t>&lt;m2m:ae xmlns:m2m="http://www.onem2m.org/xml/protocols" rn="ipe_ae"&gt;</w:t>
      </w:r>
    </w:p>
    <w:p>
      <w:pPr>
        <w:pStyle w:val="CodeChangeLine"/>
        <w:shd w:val="clear" w:color="auto" w:fill="ecfdf0"/>
      </w:pPr>
      <w:r>
        <w:tab/>
        <w:t>&lt;api&gt;ipe.lightControl&amp;lt;/api&gt;</w:t>
      </w:r>
    </w:p>
    <w:p>
      <w:pPr>
        <w:pStyle w:val="CodeChangeLine"/>
        <w:shd w:val="clear" w:color="auto" w:fill="ecfdf0"/>
      </w:pPr>
      <w:r>
        <w:t xml:space="preserve">    &lt;rr&gt;true&amp;lt;/rr&gt;</w:t>
      </w:r>
    </w:p>
    <w:p>
      <w:pPr>
        <w:pStyle w:val="CodeChangeLine"/>
        <w:shd w:val="clear" w:color="auto" w:fill="ecfdf0"/>
      </w:pPr>
      <w:r>
        <w:t>&lt;/m2m:ae&gt;</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t>``` http</w:t>
      </w:r>
    </w:p>
    <w:p>
      <w:pPr>
        <w:pStyle w:val="CodeChangeLine"/>
        <w:shd w:val="clear" w:color="auto" w:fill="ecfdf0"/>
      </w:pPr>
      <w:r>
        <w:t>201 Created</w:t>
      </w:r>
    </w:p>
    <w:p>
      <w:pPr>
        <w:pStyle w:val="CodeChangeLine"/>
        <w:shd w:val="clear" w:color="auto" w:fill="ecfdf0"/>
      </w:pPr>
      <w:r>
        <w:t>X-M2M-RSC: 2001</w:t>
      </w:r>
    </w:p>
    <w:p>
      <w:pPr>
        <w:pStyle w:val="CodeChangeLine"/>
        <w:shd w:val="clear" w:color="auto" w:fill="ecfdf0"/>
      </w:pPr>
      <w:r>
        <w:t>X-M2M-RI: home_gateway-16346</w:t>
      </w:r>
    </w:p>
    <w:p>
      <w:pPr>
        <w:pStyle w:val="CodeChangeLine"/>
        <w:shd w:val="clear" w:color="auto" w:fill="ecfdf0"/>
      </w:pPr>
      <w:r>
        <w:t>Content-Location: /mn-cse/ae-CAE340304178</w:t>
      </w:r>
    </w:p>
    <w:p>
      <w:pPr>
        <w:pStyle w:val="CodeChangeLine"/>
        <w:shd w:val="clear" w:color="auto" w:fill="ecfdf0"/>
      </w:pPr>
      <w:r>
        <w:t>```</w:t>
      </w:r>
    </w:p>
    <w:p>
      <w:pPr>
        <w:pStyle w:val="CodeChangeLine"/>
        <w:shd w:val="clear" w:color="auto" w:fill="ecfdf0"/>
      </w:pPr>
      <w:r/>
    </w:p>
    <w:p>
      <w:pPr>
        <w:pStyle w:val="CodeChangeLine"/>
        <w:shd w:val="clear" w:color="auto" w:fill="ecfdf0"/>
      </w:pPr>
      <w:r>
        <w:t>In response there's Content-Location header which indicates registrated AE address which is necessary to create device resource tree.</w:t>
      </w:r>
    </w:p>
    <w:p>
      <w:pPr>
        <w:pStyle w:val="CodeChangeLine"/>
        <w:shd w:val="clear" w:color="auto" w:fill="ecfdf0"/>
      </w:pPr>
      <w:r/>
    </w:p>
    <w:p>
      <w:pPr>
        <w:pStyle w:val="CodeChangeLine"/>
        <w:shd w:val="clear" w:color="auto" w:fill="ecfdf0"/>
      </w:pPr>
      <w:r>
        <w:t xml:space="preserve">AE registration process is comprehensively described in 10.2.2.1 TS-0001 clause. </w:t>
      </w:r>
    </w:p>
    <w:p>
      <w:pPr>
        <w:pStyle w:val="CodeChangeLine"/>
        <w:shd w:val="clear" w:color="auto" w:fill="ecfdf0"/>
      </w:pPr>
      <w:r/>
    </w:p>
    <w:p>
      <w:pPr>
        <w:pStyle w:val="CodeChangeLine"/>
        <w:shd w:val="clear" w:color="auto" w:fill="ecfdf0"/>
      </w:pPr>
      <w:r/>
    </w:p>
    <w:p>
      <w:pPr>
        <w:pStyle w:val="CodeChangeLine"/>
        <w:shd w:val="clear" w:color="auto" w:fill="ecfdf0"/>
      </w:pPr>
      <w:r>
        <w:t>### 9.3.2 SDT Device resource tree creation in MN-CSE (Resources registration)</w:t>
      </w:r>
    </w:p>
    <w:p>
      <w:pPr>
        <w:pStyle w:val="CodeChangeLine"/>
        <w:shd w:val="clear" w:color="auto" w:fill="ecfdf0"/>
      </w:pPr>
      <w:r/>
    </w:p>
    <w:p>
      <w:pPr>
        <w:pStyle w:val="CodeChangeLine"/>
        <w:shd w:val="clear" w:color="auto" w:fill="ecfdf0"/>
      </w:pPr>
      <w:r>
        <w:t xml:space="preserve">This clause describes creation of device resource tree which consists of Device, ModuleClasses and Actions. Firstly, a Device resource is created. Device is mapped to flexContainer resource, so a flexContainer resource is created. </w:t>
      </w:r>
    </w:p>
    <w:p>
      <w:pPr>
        <w:pStyle w:val="CodeChangeLine"/>
        <w:shd w:val="clear" w:color="auto" w:fill="ecfdf0"/>
      </w:pPr>
      <w:r/>
    </w:p>
    <w:p>
      <w:pPr>
        <w:pStyle w:val="CodeChangeLine"/>
        <w:shd w:val="clear" w:color="auto" w:fill="ecfdf0"/>
      </w:pPr>
      <w:r>
        <w:t>The following request creates flexContainer resource for deviceLight. In response there  is a Content-Location header which indicates the new Device address to be used later in ModuleClass creation.</w:t>
      </w:r>
    </w:p>
    <w:p>
      <w:pPr>
        <w:pStyle w:val="CodeChangeLine"/>
        <w:shd w:val="clear" w:color="auto" w:fill="ecfdf0"/>
      </w:pPr>
      <w:r/>
    </w:p>
    <w:p>
      <w:pPr>
        <w:pStyle w:val="CodeChangeLine"/>
        <w:shd w:val="clear" w:color="auto" w:fill="ecfdf0"/>
      </w:pPr>
      <w:r/>
    </w:p>
    <w:p>
      <w:pPr>
        <w:pStyle w:val="CodeChangeLine"/>
        <w:shd w:val="clear" w:color="auto" w:fill="ecfdf0"/>
      </w:pPr>
      <w:r>
        <w:t>``` http</w:t>
      </w:r>
    </w:p>
    <w:p>
      <w:pPr>
        <w:pStyle w:val="CodeChangeLine"/>
        <w:shd w:val="clear" w:color="auto" w:fill="ecfdf0"/>
      </w:pPr>
      <w:r>
        <w:t>POST /~/mn-cse/ae-CAE340304178 HTTP/1.1</w:t>
      </w:r>
    </w:p>
    <w:p>
      <w:pPr>
        <w:pStyle w:val="CodeChangeLine"/>
        <w:shd w:val="clear" w:color="auto" w:fill="ecfdf0"/>
      </w:pPr>
      <w:r>
        <w:t>Host: mncse.provider.com:8080</w:t>
      </w:r>
    </w:p>
    <w:p>
      <w:pPr>
        <w:pStyle w:val="CodeChangeLine"/>
        <w:shd w:val="clear" w:color="auto" w:fill="ecfdf0"/>
      </w:pPr>
      <w:r>
        <w:t>X-M2M-Origin: Soriginator</w:t>
      </w:r>
    </w:p>
    <w:p>
      <w:pPr>
        <w:pStyle w:val="CodeChangeLine"/>
        <w:shd w:val="clear" w:color="auto" w:fill="ecfdf0"/>
      </w:pPr>
      <w:r>
        <w:t>Content-Type: application/xml;ty=28</w:t>
      </w:r>
    </w:p>
    <w:p>
      <w:pPr>
        <w:pStyle w:val="CodeChangeLine"/>
        <w:shd w:val="clear" w:color="auto" w:fill="ecfdf0"/>
      </w:pPr>
      <w:r>
        <w:t>X-M2M-RI: home_gateway-12</w:t>
      </w:r>
    </w:p>
    <w:p>
      <w:pPr>
        <w:pStyle w:val="CodeChangeLine"/>
        <w:shd w:val="clear" w:color="auto" w:fill="ecfdf0"/>
      </w:pPr>
      <w:r/>
    </w:p>
    <w:p>
      <w:pPr>
        <w:pStyle w:val="CodeChangeLine"/>
        <w:shd w:val="clear" w:color="auto" w:fill="ecfdf0"/>
      </w:pPr>
      <w:r>
        <w:t>&lt;?xml version="1.0" encoding="UTF-8"?&gt;</w:t>
      </w:r>
    </w:p>
    <w:p>
      <w:pPr>
        <w:pStyle w:val="CodeChangeLine"/>
        <w:shd w:val="clear" w:color="auto" w:fill="ecfdf0"/>
      </w:pPr>
      <w:r>
        <w:t>&lt;hd:devLt xmlns:m2m="http://www.onem2m.org/xml/protocols" rn="deviceLight"&gt;</w:t>
      </w:r>
    </w:p>
    <w:p>
      <w:pPr>
        <w:pStyle w:val="CodeChangeLine"/>
        <w:shd w:val="clear" w:color="auto" w:fill="ecfdf0"/>
      </w:pPr>
      <w:r>
        <w:tab/>
        <w:t>&lt;cnd&gt;org.onem2m.home.device.deviceLight&amp;lt;/cnd&gt;</w:t>
      </w:r>
    </w:p>
    <w:p>
      <w:pPr>
        <w:pStyle w:val="CodeChangeLine"/>
        <w:shd w:val="clear" w:color="auto" w:fill="ecfdf0"/>
      </w:pPr>
      <w:r>
        <w:t>&lt;/hd:devLt&gt;</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t>``` http</w:t>
      </w:r>
    </w:p>
    <w:p>
      <w:pPr>
        <w:pStyle w:val="CodeChangeLine"/>
        <w:shd w:val="clear" w:color="auto" w:fill="ecfdf0"/>
      </w:pPr>
      <w:r>
        <w:t>201 Created</w:t>
      </w:r>
    </w:p>
    <w:p>
      <w:pPr>
        <w:pStyle w:val="CodeChangeLine"/>
        <w:shd w:val="clear" w:color="auto" w:fill="ecfdf0"/>
      </w:pPr>
      <w:r>
        <w:t>X-M2M-RSC: 2001</w:t>
      </w:r>
    </w:p>
    <w:p>
      <w:pPr>
        <w:pStyle w:val="CodeChangeLine"/>
        <w:shd w:val="clear" w:color="auto" w:fill="ecfdf0"/>
      </w:pPr>
      <w:r>
        <w:t>X-M2M-RI: home\_gateway-12</w:t>
      </w:r>
    </w:p>
    <w:p>
      <w:pPr>
        <w:pStyle w:val="CodeChangeLine"/>
        <w:shd w:val="clear" w:color="auto" w:fill="ecfdf0"/>
      </w:pPr>
      <w:r>
        <w:t>Content-Location: /mn-cse/DL3404345178</w:t>
      </w:r>
    </w:p>
    <w:p>
      <w:pPr>
        <w:pStyle w:val="CodeChangeLine"/>
        <w:shd w:val="clear" w:color="auto" w:fill="ecfdf0"/>
      </w:pPr>
      <w:r>
        <w:t>```</w:t>
      </w:r>
    </w:p>
    <w:p>
      <w:pPr>
        <w:pStyle w:val="CodeChangeLine"/>
        <w:shd w:val="clear" w:color="auto" w:fill="ecfdf0"/>
      </w:pPr>
      <w:r/>
    </w:p>
    <w:p>
      <w:pPr>
        <w:pStyle w:val="CodeChangeLine"/>
        <w:shd w:val="clear" w:color="auto" w:fill="ecfdf0"/>
      </w:pPr>
      <w:r>
        <w:t>&lt;mark&gt;Reference to TS-0001 is missing&lt;/mark&gt;</w:t>
      </w:r>
    </w:p>
    <w:p>
      <w:pPr>
        <w:pStyle w:val="CodeChangeLine"/>
        <w:shd w:val="clear" w:color="auto" w:fill="ecfdf0"/>
      </w:pPr>
      <w:r>
        <w:t>Flex Container creation procedure is comprehensively described in 10.2.4.16 TS-0001.</w:t>
      </w:r>
    </w:p>
    <w:p>
      <w:pPr>
        <w:pStyle w:val="CodeChangeLine"/>
        <w:shd w:val="clear" w:color="auto" w:fill="ecfdf0"/>
      </w:pPr>
      <w:r/>
    </w:p>
    <w:p>
      <w:pPr>
        <w:pStyle w:val="CodeChangeLine"/>
        <w:shd w:val="clear" w:color="auto" w:fill="ecfdf0"/>
      </w:pPr>
      <w:r>
        <w:t xml:space="preserve">To create ModuleClass on Device, the creation request is sent to Device address taken from Device creation request response. In SDT, ModuleClasses are mapped to flexContainer and DataPoints are mapped to customAttribute. To create binarySwitch ModuleClass, the following request is sent. </w:t>
      </w:r>
    </w:p>
    <w:p>
      <w:pPr>
        <w:pStyle w:val="CodeChangeLine"/>
        <w:shd w:val="clear" w:color="auto" w:fill="ecfdf0"/>
      </w:pPr>
      <w:r/>
    </w:p>
    <w:p>
      <w:pPr>
        <w:pStyle w:val="CodeChangeLine"/>
        <w:shd w:val="clear" w:color="auto" w:fill="ecfdf0"/>
      </w:pPr>
      <w:r>
        <w:t>``` http</w:t>
      </w:r>
    </w:p>
    <w:p>
      <w:pPr>
        <w:pStyle w:val="CodeChangeLine"/>
        <w:shd w:val="clear" w:color="auto" w:fill="ecfdf0"/>
      </w:pPr>
      <w:r>
        <w:t>POST /~/mn-cse/DL3404345178 HTTP/1.1</w:t>
      </w:r>
    </w:p>
    <w:p>
      <w:pPr>
        <w:pStyle w:val="CodeChangeLine"/>
        <w:shd w:val="clear" w:color="auto" w:fill="ecfdf0"/>
      </w:pPr>
      <w:r>
        <w:t>Host: mncse.provider.com:8080</w:t>
      </w:r>
    </w:p>
    <w:p>
      <w:pPr>
        <w:pStyle w:val="CodeChangeLine"/>
        <w:shd w:val="clear" w:color="auto" w:fill="ecfdf0"/>
      </w:pPr>
      <w:r>
        <w:t>X-M2M-Origin: Soriginator</w:t>
      </w:r>
    </w:p>
    <w:p>
      <w:pPr>
        <w:pStyle w:val="CodeChangeLine"/>
        <w:shd w:val="clear" w:color="auto" w:fill="ecfdf0"/>
      </w:pPr>
      <w:r>
        <w:t>Content-Type: application/xml;ty=28</w:t>
      </w:r>
    </w:p>
    <w:p>
      <w:pPr>
        <w:pStyle w:val="CodeChangeLine"/>
        <w:shd w:val="clear" w:color="auto" w:fill="ecfdf0"/>
      </w:pPr>
      <w:r>
        <w:t>X-M2M-RI: home_gateway-43</w:t>
      </w:r>
    </w:p>
    <w:p>
      <w:pPr>
        <w:pStyle w:val="CodeChangeLine"/>
        <w:shd w:val="clear" w:color="auto" w:fill="ecfdf0"/>
      </w:pPr>
      <w:r/>
    </w:p>
    <w:p>
      <w:pPr>
        <w:pStyle w:val="CodeChangeLine"/>
        <w:shd w:val="clear" w:color="auto" w:fill="ecfdf0"/>
      </w:pPr>
      <w:r>
        <w:t>&lt;?xml version="1.0" encoding="UTF-8"?&gt;</w:t>
      </w:r>
    </w:p>
    <w:p>
      <w:pPr>
        <w:pStyle w:val="CodeChangeLine"/>
        <w:shd w:val="clear" w:color="auto" w:fill="ecfdf0"/>
      </w:pPr>
      <w:r>
        <w:t>&lt;hd:binSh xmlns:m2m="http://www.onem2m.org/xml/protocols" rn="binarySwitch"&gt;</w:t>
      </w:r>
    </w:p>
    <w:p>
      <w:pPr>
        <w:pStyle w:val="CodeChangeLine"/>
        <w:shd w:val="clear" w:color="auto" w:fill="ecfdf0"/>
      </w:pPr>
      <w:r>
        <w:tab/>
        <w:t>&lt;cnd&gt;org.onem2m.home.moduleclass.binaryswitch&lt;/cnd&gt;</w:t>
      </w:r>
    </w:p>
    <w:p>
      <w:pPr>
        <w:pStyle w:val="CodeChangeLine"/>
        <w:shd w:val="clear" w:color="auto" w:fill="ecfdf0"/>
      </w:pPr>
      <w:r>
        <w:t xml:space="preserve">    &lt;powSe type="xs:boolean"&gt;false&lt;/powSe&gt;</w:t>
      </w:r>
    </w:p>
    <w:p>
      <w:pPr>
        <w:pStyle w:val="CodeChangeLine"/>
        <w:shd w:val="clear" w:color="auto" w:fill="ecfdf0"/>
      </w:pPr>
      <w:r>
        <w:t>&lt;/hd:binSh&gt;</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t>``` http</w:t>
      </w:r>
    </w:p>
    <w:p>
      <w:pPr>
        <w:pStyle w:val="CodeChangeLine"/>
        <w:shd w:val="clear" w:color="auto" w:fill="ecfdf0"/>
      </w:pPr>
      <w:r>
        <w:t>201 Created</w:t>
      </w:r>
    </w:p>
    <w:p>
      <w:pPr>
        <w:pStyle w:val="CodeChangeLine"/>
        <w:shd w:val="clear" w:color="auto" w:fill="ecfdf0"/>
      </w:pPr>
      <w:r>
        <w:t>X-M2M-RSC: 2001</w:t>
      </w:r>
    </w:p>
    <w:p>
      <w:pPr>
        <w:pStyle w:val="CodeChangeLine"/>
        <w:shd w:val="clear" w:color="auto" w:fill="ecfdf0"/>
      </w:pPr>
      <w:r>
        <w:t>X-M2M-RI: home_gateway-43</w:t>
      </w:r>
    </w:p>
    <w:p>
      <w:pPr>
        <w:pStyle w:val="CodeChangeLine"/>
        <w:shd w:val="clear" w:color="auto" w:fill="ecfdf0"/>
      </w:pPr>
      <w:r>
        <w:t>Content-Location: _/mn-cse/MC43546456</w:t>
      </w:r>
    </w:p>
    <w:p>
      <w:pPr>
        <w:pStyle w:val="CodeChangeLine"/>
        <w:shd w:val="clear" w:color="auto" w:fill="ecfdf0"/>
      </w:pPr>
      <w:r>
        <w:t>```</w:t>
      </w:r>
    </w:p>
    <w:p>
      <w:pPr>
        <w:pStyle w:val="CodeChangeLine"/>
        <w:shd w:val="clear" w:color="auto" w:fill="ecfdf0"/>
      </w:pPr>
      <w:r/>
    </w:p>
    <w:p>
      <w:pPr>
        <w:pStyle w:val="CodeChangeLine"/>
        <w:shd w:val="clear" w:color="auto" w:fill="ecfdf0"/>
      </w:pPr>
      <w:r>
        <w:t>In response there's Content-Location header which indicates created ModuleClass address which is used later to create Toggle Action and to modificate state of particular DataPoint.</w:t>
      </w:r>
    </w:p>
    <w:p>
      <w:pPr>
        <w:pStyle w:val="CodeChangeLine"/>
        <w:shd w:val="clear" w:color="auto" w:fill="ecfdf0"/>
      </w:pPr>
      <w:r/>
    </w:p>
    <w:p>
      <w:pPr>
        <w:pStyle w:val="CodeChangeLine"/>
        <w:shd w:val="clear" w:color="auto" w:fill="ecfdf0"/>
      </w:pPr>
      <w:r>
        <w:t xml:space="preserve">In SDT, Actions are also mapped to FlexContainer. To add new Action to ModuleClass, the the following request is sent to the ModuleClass address. </w:t>
      </w:r>
    </w:p>
    <w:p>
      <w:pPr>
        <w:pStyle w:val="CodeChangeLine"/>
        <w:shd w:val="clear" w:color="auto" w:fill="ecfdf0"/>
      </w:pPr>
      <w:r/>
    </w:p>
    <w:p>
      <w:pPr>
        <w:pStyle w:val="CodeChangeLine"/>
        <w:shd w:val="clear" w:color="auto" w:fill="ecfdf0"/>
      </w:pPr>
      <w:r>
        <w:t>``` http</w:t>
      </w:r>
    </w:p>
    <w:p>
      <w:pPr>
        <w:pStyle w:val="CodeChangeLine"/>
        <w:shd w:val="clear" w:color="auto" w:fill="ecfdf0"/>
      </w:pPr>
      <w:r>
        <w:t>POST /~/mn-cse/MC43546456 HTTP/1.1</w:t>
      </w:r>
    </w:p>
    <w:p>
      <w:pPr>
        <w:pStyle w:val="CodeChangeLine"/>
        <w:shd w:val="clear" w:color="auto" w:fill="ecfdf0"/>
      </w:pPr>
      <w:r>
        <w:t>Host: mncse.provider.com:8080</w:t>
      </w:r>
    </w:p>
    <w:p>
      <w:pPr>
        <w:pStyle w:val="CodeChangeLine"/>
        <w:shd w:val="clear" w:color="auto" w:fill="ecfdf0"/>
      </w:pPr>
      <w:r>
        <w:t>X-M2M-Origin: Soriginator</w:t>
      </w:r>
    </w:p>
    <w:p>
      <w:pPr>
        <w:pStyle w:val="CodeChangeLine"/>
        <w:shd w:val="clear" w:color="auto" w:fill="ecfdf0"/>
      </w:pPr>
      <w:r>
        <w:t>Content-Type: application/xml;ty=28</w:t>
      </w:r>
    </w:p>
    <w:p>
      <w:pPr>
        <w:pStyle w:val="CodeChangeLine"/>
        <w:shd w:val="clear" w:color="auto" w:fill="ecfdf0"/>
      </w:pPr>
      <w:r>
        <w:t>X-M2M-RI: home_gateway-44</w:t>
      </w:r>
    </w:p>
    <w:p>
      <w:pPr>
        <w:pStyle w:val="CodeChangeLine"/>
        <w:shd w:val="clear" w:color="auto" w:fill="ecfdf0"/>
      </w:pPr>
      <w:r/>
    </w:p>
    <w:p>
      <w:pPr>
        <w:pStyle w:val="CodeChangeLine"/>
        <w:shd w:val="clear" w:color="auto" w:fill="ecfdf0"/>
      </w:pPr>
      <w:r>
        <w:t>&lt;?xml version="1.0" encoding="UTF-8"?&gt;</w:t>
      </w:r>
    </w:p>
    <w:p>
      <w:pPr>
        <w:pStyle w:val="CodeChangeLine"/>
        <w:shd w:val="clear" w:color="auto" w:fill="ecfdf0"/>
      </w:pPr>
      <w:r>
        <w:t>&lt;hd:toggle xmlns:m2m="http://www.onem2m.org/xml/protocols" rn="toggle"&gt;</w:t>
      </w:r>
    </w:p>
    <w:p>
      <w:pPr>
        <w:pStyle w:val="CodeChangeLine"/>
        <w:shd w:val="clear" w:color="auto" w:fill="ecfdf0"/>
      </w:pPr>
      <w:r>
        <w:tab/>
        <w:t>&lt;cnd&gt;org.onem2m.home.moduleclass.binaryswitch.toggle&lt;/cnd&gt;</w:t>
      </w:r>
    </w:p>
    <w:p>
      <w:pPr>
        <w:pStyle w:val="CodeChangeLine"/>
        <w:shd w:val="clear" w:color="auto" w:fill="ecfdf0"/>
      </w:pPr>
      <w:r>
        <w:t>&lt;/hd:toggle&gt;</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p>
    <w:p>
      <w:pPr>
        <w:pStyle w:val="CodeChangeLine"/>
        <w:shd w:val="clear" w:color="auto" w:fill="ecfdf0"/>
      </w:pPr>
      <w:r>
        <w:t>``` http</w:t>
      </w:r>
    </w:p>
    <w:p>
      <w:pPr>
        <w:pStyle w:val="CodeChangeLine"/>
        <w:shd w:val="clear" w:color="auto" w:fill="ecfdf0"/>
      </w:pPr>
      <w:r>
        <w:t>201 Created</w:t>
      </w:r>
    </w:p>
    <w:p>
      <w:pPr>
        <w:pStyle w:val="CodeChangeLine"/>
        <w:shd w:val="clear" w:color="auto" w:fill="ecfdf0"/>
      </w:pPr>
      <w:r>
        <w:t>X-M2M-RSC: 2001</w:t>
      </w:r>
    </w:p>
    <w:p>
      <w:pPr>
        <w:pStyle w:val="CodeChangeLine"/>
        <w:shd w:val="clear" w:color="auto" w:fill="ecfdf0"/>
      </w:pPr>
      <w:r>
        <w:t>X-M2M-RI: home_gateway-44</w:t>
      </w:r>
    </w:p>
    <w:p>
      <w:pPr>
        <w:pStyle w:val="CodeChangeLine"/>
        <w:shd w:val="clear" w:color="auto" w:fill="ecfdf0"/>
      </w:pPr>
      <w:r>
        <w:t>Content-Location: /mn-cse/AC-54783722</w:t>
      </w:r>
    </w:p>
    <w:p>
      <w:pPr>
        <w:pStyle w:val="CodeChangeLine"/>
        <w:shd w:val="clear" w:color="auto" w:fill="ecfdf0"/>
      </w:pPr>
      <w:r>
        <w:t>```</w:t>
      </w:r>
    </w:p>
    <w:p>
      <w:pPr>
        <w:pStyle w:val="CodeChangeLine"/>
        <w:shd w:val="clear" w:color="auto" w:fill="ecfdf0"/>
      </w:pPr>
      <w:r/>
    </w:p>
    <w:p>
      <w:pPr>
        <w:pStyle w:val="CodeChangeLine"/>
        <w:shd w:val="clear" w:color="auto" w:fill="ecfdf0"/>
      </w:pPr>
      <w:r>
        <w:t>In response there's Content-Location header which indicates new Action address which is used later to trigger Action (described in clause 9.4.3).</w:t>
      </w:r>
    </w:p>
    <w:p>
      <w:pPr>
        <w:pStyle w:val="CodeChangeLine"/>
        <w:shd w:val="clear" w:color="auto" w:fill="ecfdf0"/>
      </w:pPr>
      <w:r/>
    </w:p>
    <w:p>
      <w:pPr>
        <w:pStyle w:val="CodeChangeLine"/>
        <w:shd w:val="clear" w:color="auto" w:fill="ecfdf0"/>
      </w:pPr>
      <w:r>
        <w:t>### 9.3.3 Implementation of abstract SDT Device example: deviceLight</w:t>
      </w:r>
    </w:p>
    <w:p>
      <w:pPr>
        <w:pStyle w:val="CodeChangeLine"/>
        <w:shd w:val="clear" w:color="auto" w:fill="ecfdf0"/>
      </w:pPr>
      <w:r/>
    </w:p>
    <w:p>
      <w:pPr>
        <w:pStyle w:val="CodeChangeLine"/>
        <w:shd w:val="clear" w:color="auto" w:fill="ecfdf0"/>
      </w:pPr>
      <w:r>
        <w:t>This clause presents a "pseudo code" implementation of abstract SDT Device based on deviceLight example. Please note that this pseudo-code is similar to Java but should be considering just an example, it isn't attend to be compilable.</w:t>
      </w:r>
    </w:p>
    <w:p>
      <w:pPr>
        <w:pStyle w:val="CodeChangeLine"/>
        <w:shd w:val="clear" w:color="auto" w:fill="ecfdf0"/>
      </w:pPr>
      <w:r/>
    </w:p>
    <w:p>
      <w:pPr>
        <w:pStyle w:val="CodeChangeLine"/>
        <w:shd w:val="clear" w:color="auto" w:fill="ecfdf0"/>
      </w:pPr>
      <w:r>
        <w:t>DeviceLight class is an implementation of deviceLight model, it inherits from Device class and has 8 fields relevant for 8 ModuleClasses of deviceLight model. DeviceLight has a contructor which creates objects for ModuleClasses and defines Name and Domain.</w:t>
      </w:r>
    </w:p>
    <w:p>
      <w:pPr>
        <w:pStyle w:val="CodeChangeLine"/>
        <w:shd w:val="clear" w:color="auto" w:fill="ecfdf0"/>
      </w:pPr>
      <w:r/>
    </w:p>
    <w:p>
      <w:pPr>
        <w:pStyle w:val="CodeChangeLine"/>
        <w:shd w:val="clear" w:color="auto" w:fill="ecfdf0"/>
      </w:pPr>
      <w:r/>
    </w:p>
    <w:p>
      <w:pPr>
        <w:pStyle w:val="CodeChangeLine"/>
        <w:shd w:val="clear" w:color="auto" w:fill="ecfdf0"/>
      </w:pPr>
      <w:r>
        <w:t>```java</w:t>
      </w:r>
    </w:p>
    <w:p>
      <w:pPr>
        <w:pStyle w:val="CodeChangeLine"/>
        <w:shd w:val="clear" w:color="auto" w:fill="ecfdf0"/>
      </w:pPr>
      <w:r>
        <w:t>/**</w:t>
      </w:r>
    </w:p>
    <w:p>
      <w:pPr>
        <w:pStyle w:val="CodeChangeLine"/>
        <w:shd w:val="clear" w:color="auto" w:fill="ecfdf0"/>
      </w:pPr>
      <w:r>
        <w:t xml:space="preserve"> * </w:t>
      </w:r>
    </w:p>
    <w:p>
      <w:pPr>
        <w:pStyle w:val="CodeChangeLine"/>
        <w:shd w:val="clear" w:color="auto" w:fill="ecfdf0"/>
      </w:pPr>
      <w:r>
        <w:t xml:space="preserve"> * Stores information about name and domain of the device</w:t>
      </w:r>
    </w:p>
    <w:p>
      <w:pPr>
        <w:pStyle w:val="CodeChangeLine"/>
        <w:shd w:val="clear" w:color="auto" w:fill="ecfdf0"/>
      </w:pPr>
      <w:r>
        <w:t xml:space="preserve"> *</w:t>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t>class Device {</w:t>
      </w:r>
    </w:p>
    <w:p>
      <w:pPr>
        <w:pStyle w:val="CodeChangeLine"/>
        <w:shd w:val="clear" w:color="auto" w:fill="ecfdf0"/>
      </w:pPr>
      <w:r>
        <w:tab/>
        <w:t>string name;</w:t>
      </w:r>
    </w:p>
    <w:p>
      <w:pPr>
        <w:pStyle w:val="CodeChangeLine"/>
        <w:shd w:val="clear" w:color="auto" w:fill="ecfdf0"/>
      </w:pPr>
      <w:r>
        <w:tab/>
        <w:t>string domain;</w:t>
      </w:r>
    </w:p>
    <w:p>
      <w:pPr>
        <w:pStyle w:val="CodeChangeLine"/>
        <w:shd w:val="clear" w:color="auto" w:fill="ecfdf0"/>
      </w:pPr>
      <w:r>
        <w:tab/>
      </w:r>
    </w:p>
    <w:p>
      <w:pPr>
        <w:pStyle w:val="CodeChangeLine"/>
        <w:shd w:val="clear" w:color="auto" w:fill="ecfdf0"/>
      </w:pPr>
      <w:r>
        <w:tab/>
        <w:t>public Device(string name, string domain) {</w:t>
      </w:r>
    </w:p>
    <w:p>
      <w:pPr>
        <w:pStyle w:val="CodeChangeLine"/>
        <w:shd w:val="clear" w:color="auto" w:fill="ecfdf0"/>
      </w:pPr>
      <w:r>
        <w:tab/>
        <w:tab/>
        <w:t>name = name;</w:t>
      </w:r>
    </w:p>
    <w:p>
      <w:pPr>
        <w:pStyle w:val="CodeChangeLine"/>
        <w:shd w:val="clear" w:color="auto" w:fill="ecfdf0"/>
      </w:pPr>
      <w:r>
        <w:tab/>
        <w:tab/>
        <w:t>domain = domain;</w:t>
      </w:r>
    </w:p>
    <w:p>
      <w:pPr>
        <w:pStyle w:val="CodeChangeLine"/>
        <w:shd w:val="clear" w:color="auto" w:fill="ecfdf0"/>
      </w:pPr>
      <w:r>
        <w:tab/>
        <w:t>}</w:t>
      </w:r>
    </w:p>
    <w:p>
      <w:pPr>
        <w:pStyle w:val="CodeChangeLine"/>
        <w:shd w:val="clear" w:color="auto" w:fill="ecfdf0"/>
      </w:pPr>
      <w:r>
        <w:t>}</w:t>
      </w:r>
    </w:p>
    <w:p>
      <w:pPr>
        <w:pStyle w:val="CodeChangeLine"/>
        <w:shd w:val="clear" w:color="auto" w:fill="ecfdf0"/>
      </w:pPr>
      <w:r/>
    </w:p>
    <w:p>
      <w:pPr>
        <w:pStyle w:val="CodeChangeLine"/>
        <w:shd w:val="clear" w:color="auto" w:fill="ecfdf0"/>
      </w:pPr>
      <w:r>
        <w:t>/**</w:t>
      </w:r>
    </w:p>
    <w:p>
      <w:pPr>
        <w:pStyle w:val="CodeChangeLine"/>
        <w:shd w:val="clear" w:color="auto" w:fill="ecfdf0"/>
      </w:pPr>
      <w:r>
        <w:t xml:space="preserve"> * DeviceLight class is an implementation of deviceLight model, it inherits from Device </w:t>
      </w:r>
    </w:p>
    <w:p>
      <w:pPr>
        <w:pStyle w:val="CodeChangeLine"/>
        <w:shd w:val="clear" w:color="auto" w:fill="ecfdf0"/>
      </w:pPr>
      <w:r>
        <w:t xml:space="preserve"> * class, and has 8 fields relevant for 8 ModuleClasses of deviceLight model.</w:t>
      </w:r>
    </w:p>
    <w:p>
      <w:pPr>
        <w:pStyle w:val="CodeChangeLine"/>
        <w:shd w:val="clear" w:color="auto" w:fill="ecfdf0"/>
      </w:pPr>
      <w:r>
        <w:t xml:space="preserve"> * DeviceLight has a contructor which creates objects for ModuleClasses and defines </w:t>
      </w:r>
    </w:p>
    <w:p>
      <w:pPr>
        <w:pStyle w:val="CodeChangeLine"/>
        <w:shd w:val="clear" w:color="auto" w:fill="ecfdf0"/>
      </w:pPr>
      <w:r>
        <w:t xml:space="preserve"> * Name and Domain.</w:t>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t>class DeviceLight extends Device {</w:t>
      </w:r>
    </w:p>
    <w:p>
      <w:pPr>
        <w:pStyle w:val="CodeChangeLine"/>
        <w:shd w:val="clear" w:color="auto" w:fill="ecfdf0"/>
      </w:pPr>
      <w:r>
        <w:tab/>
        <w:t>FaultDetection faultDetection;</w:t>
      </w:r>
    </w:p>
    <w:p>
      <w:pPr>
        <w:pStyle w:val="CodeChangeLine"/>
        <w:shd w:val="clear" w:color="auto" w:fill="ecfdf0"/>
      </w:pPr>
      <w:r>
        <w:tab/>
        <w:t xml:space="preserve">BinarySwitch binarySwitch;    </w:t>
      </w:r>
    </w:p>
    <w:p>
      <w:pPr>
        <w:pStyle w:val="CodeChangeLine"/>
        <w:shd w:val="clear" w:color="auto" w:fill="ecfdf0"/>
      </w:pPr>
      <w:r>
        <w:tab/>
        <w:t>RunMode runMode;</w:t>
      </w:r>
    </w:p>
    <w:p>
      <w:pPr>
        <w:pStyle w:val="CodeChangeLine"/>
        <w:shd w:val="clear" w:color="auto" w:fill="ecfdf0"/>
      </w:pPr>
      <w:r>
        <w:tab/>
        <w:t xml:space="preserve">Colour colour;    </w:t>
      </w:r>
    </w:p>
    <w:p>
      <w:pPr>
        <w:pStyle w:val="CodeChangeLine"/>
        <w:shd w:val="clear" w:color="auto" w:fill="ecfdf0"/>
      </w:pPr>
      <w:r>
        <w:tab/>
        <w:t>ColourSaturation colourSaturation;</w:t>
      </w:r>
    </w:p>
    <w:p>
      <w:pPr>
        <w:pStyle w:val="CodeChangeLine"/>
        <w:shd w:val="clear" w:color="auto" w:fill="ecfdf0"/>
      </w:pPr>
      <w:r>
        <w:t xml:space="preserve">    Brightness brightness;</w:t>
      </w:r>
    </w:p>
    <w:p>
      <w:pPr>
        <w:pStyle w:val="CodeChangeLine"/>
        <w:shd w:val="clear" w:color="auto" w:fill="ecfdf0"/>
      </w:pPr>
      <w:r/>
    </w:p>
    <w:p>
      <w:pPr>
        <w:pStyle w:val="CodeChangeLine"/>
        <w:shd w:val="clear" w:color="auto" w:fill="ecfdf0"/>
      </w:pPr>
      <w:r>
        <w:tab/>
        <w:t>public DeviceLight(string name, string domain) {</w:t>
      </w:r>
    </w:p>
    <w:p>
      <w:pPr>
        <w:pStyle w:val="CodeChangeLine"/>
        <w:shd w:val="clear" w:color="auto" w:fill="ecfdf0"/>
      </w:pPr>
      <w:r>
        <w:t xml:space="preserve">    </w:t>
        <w:tab/>
        <w:t>super(name, domain);</w:t>
      </w:r>
    </w:p>
    <w:p>
      <w:pPr>
        <w:pStyle w:val="CodeChangeLine"/>
        <w:shd w:val="clear" w:color="auto" w:fill="ecfdf0"/>
      </w:pPr>
      <w:r>
        <w:t xml:space="preserve">    }</w:t>
      </w:r>
    </w:p>
    <w:p>
      <w:pPr>
        <w:pStyle w:val="CodeChangeLine"/>
        <w:shd w:val="clear" w:color="auto" w:fill="ecfdf0"/>
      </w:pPr>
      <w:r>
        <w:t>}</w:t>
      </w:r>
    </w:p>
    <w:p>
      <w:pPr>
        <w:pStyle w:val="CodeChangeLine"/>
        <w:shd w:val="clear" w:color="auto" w:fill="ecfdf0"/>
      </w:pPr>
      <w:r>
        <w:t xml:space="preserve"> </w:t>
      </w:r>
    </w:p>
    <w:p>
      <w:pPr>
        <w:pStyle w:val="CodeChangeLine"/>
        <w:shd w:val="clear" w:color="auto" w:fill="ecfdf0"/>
      </w:pPr>
      <w:r>
        <w:t>/**</w:t>
      </w:r>
    </w:p>
    <w:p>
      <w:pPr>
        <w:pStyle w:val="CodeChangeLine"/>
        <w:shd w:val="clear" w:color="auto" w:fill="ecfdf0"/>
      </w:pPr>
      <w:r>
        <w:t xml:space="preserve"> * Module consists of 3 fields which are relevant to DataPoints parameters in SDT.</w:t>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t>class Module{</w:t>
      </w:r>
    </w:p>
    <w:p>
      <w:pPr>
        <w:pStyle w:val="CodeChangeLine"/>
        <w:shd w:val="clear" w:color="auto" w:fill="ecfdf0"/>
      </w:pPr>
      <w:r>
        <w:tab/>
        <w:t>boolean optional;</w:t>
      </w:r>
    </w:p>
    <w:p>
      <w:pPr>
        <w:pStyle w:val="CodeChangeLine"/>
        <w:shd w:val="clear" w:color="auto" w:fill="ecfdf0"/>
      </w:pPr>
      <w:r>
        <w:tab/>
        <w:t>string name;</w:t>
      </w:r>
    </w:p>
    <w:p>
      <w:pPr>
        <w:pStyle w:val="CodeChangeLine"/>
        <w:shd w:val="clear" w:color="auto" w:fill="ecfdf0"/>
      </w:pPr>
      <w:r>
        <w:tab/>
        <w:t>string domain;</w:t>
      </w:r>
    </w:p>
    <w:p>
      <w:pPr>
        <w:pStyle w:val="CodeChangeLine"/>
        <w:shd w:val="clear" w:color="auto" w:fill="ecfdf0"/>
      </w:pPr>
      <w:r/>
    </w:p>
    <w:p>
      <w:pPr>
        <w:pStyle w:val="CodeChangeLine"/>
        <w:shd w:val="clear" w:color="auto" w:fill="ecfdf0"/>
      </w:pPr>
      <w:r>
        <w:tab/>
        <w:t>public Module(string name, string domain, boolean optional) {</w:t>
      </w:r>
    </w:p>
    <w:p>
      <w:pPr>
        <w:pStyle w:val="CodeChangeLine"/>
        <w:shd w:val="clear" w:color="auto" w:fill="ecfdf0"/>
      </w:pPr>
      <w:r>
        <w:tab/>
        <w:tab/>
        <w:t>this.name = name;</w:t>
      </w:r>
    </w:p>
    <w:p>
      <w:pPr>
        <w:pStyle w:val="CodeChangeLine"/>
        <w:shd w:val="clear" w:color="auto" w:fill="ecfdf0"/>
      </w:pPr>
      <w:r>
        <w:tab/>
        <w:tab/>
        <w:t>this.optional = optional;</w:t>
      </w:r>
    </w:p>
    <w:p>
      <w:pPr>
        <w:pStyle w:val="CodeChangeLine"/>
        <w:shd w:val="clear" w:color="auto" w:fill="ecfdf0"/>
      </w:pPr>
      <w:r>
        <w:tab/>
        <w:tab/>
        <w:t>this.domain = domain;</w:t>
      </w:r>
    </w:p>
    <w:p>
      <w:pPr>
        <w:pStyle w:val="CodeChangeLine"/>
        <w:shd w:val="clear" w:color="auto" w:fill="ecfdf0"/>
      </w:pPr>
      <w:r>
        <w:tab/>
        <w:t>}</w:t>
      </w:r>
    </w:p>
    <w:p>
      <w:pPr>
        <w:pStyle w:val="CodeChangeLine"/>
        <w:shd w:val="clear" w:color="auto" w:fill="ecfdf0"/>
      </w:pPr>
      <w:r>
        <w:t>}</w:t>
      </w:r>
    </w:p>
    <w:p>
      <w:pPr>
        <w:pStyle w:val="CodeChangeLine"/>
        <w:shd w:val="clear" w:color="auto" w:fill="ecfdf0"/>
      </w:pPr>
      <w:r/>
    </w:p>
    <w:p>
      <w:pPr>
        <w:pStyle w:val="CodeChangeLine"/>
        <w:shd w:val="clear" w:color="auto" w:fill="ecfdf0"/>
      </w:pPr>
      <w:r>
        <w:t xml:space="preserve">/** </w:t>
      </w:r>
    </w:p>
    <w:p>
      <w:pPr>
        <w:pStyle w:val="CodeChangeLine"/>
        <w:shd w:val="clear" w:color="auto" w:fill="ecfdf0"/>
      </w:pPr>
      <w:r>
        <w:t xml:space="preserve"> * BinarySwitch class is considered as an example of ModuleClass implementation, </w:t>
      </w:r>
    </w:p>
    <w:p>
      <w:pPr>
        <w:pStyle w:val="CodeChangeLine"/>
        <w:shd w:val="clear" w:color="auto" w:fill="ecfdf0"/>
      </w:pPr>
      <w:r>
        <w:t xml:space="preserve"> * it inherits from Module. It has fields relevant for DataPoints and Actions </w:t>
      </w:r>
    </w:p>
    <w:p>
      <w:pPr>
        <w:pStyle w:val="CodeChangeLine"/>
        <w:shd w:val="clear" w:color="auto" w:fill="ecfdf0"/>
      </w:pPr>
      <w:r>
        <w:t xml:space="preserve"> * which are defined in SDT data model. Constructor of BinarySwitch creates powerState </w:t>
      </w:r>
    </w:p>
    <w:p>
      <w:pPr>
        <w:pStyle w:val="CodeChangeLine"/>
        <w:shd w:val="clear" w:color="auto" w:fill="ecfdf0"/>
      </w:pPr>
      <w:r>
        <w:t xml:space="preserve"> * DataPoint. BinarySwitch class has also setToggle function which allows to set toogle</w:t>
      </w:r>
    </w:p>
    <w:p>
      <w:pPr>
        <w:pStyle w:val="CodeChangeLine"/>
        <w:shd w:val="clear" w:color="auto" w:fill="ecfdf0"/>
      </w:pPr>
      <w:r>
        <w:t xml:space="preserve"> * action which is not mandatory. </w:t>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t xml:space="preserve">class BinarySwitch extends Module {    </w:t>
      </w:r>
    </w:p>
    <w:p>
      <w:pPr>
        <w:pStyle w:val="CodeChangeLine"/>
        <w:shd w:val="clear" w:color="auto" w:fill="ecfdf0"/>
      </w:pPr>
      <w:r>
        <w:tab/>
        <w:t>BooleanDataPoint powerState;</w:t>
      </w:r>
    </w:p>
    <w:p>
      <w:pPr>
        <w:pStyle w:val="CodeChangeLine"/>
        <w:shd w:val="clear" w:color="auto" w:fill="ecfdf0"/>
      </w:pPr>
      <w:r>
        <w:tab/>
        <w:t>Toggle toggle;</w:t>
      </w:r>
    </w:p>
    <w:p>
      <w:pPr>
        <w:pStyle w:val="CodeChangeLine"/>
        <w:shd w:val="clear" w:color="auto" w:fill="ecfdf0"/>
      </w:pPr>
      <w:r/>
    </w:p>
    <w:p>
      <w:pPr>
        <w:pStyle w:val="CodeChangeLine"/>
        <w:shd w:val="clear" w:color="auto" w:fill="ecfdf0"/>
      </w:pPr>
      <w:r>
        <w:tab/>
        <w:t>public BinarySwitch(string moduleName, string moduleDomain, BooleanDataPoint powerStateArgument) {</w:t>
      </w:r>
    </w:p>
    <w:p>
      <w:pPr>
        <w:pStyle w:val="CodeChangeLine"/>
        <w:shd w:val="clear" w:color="auto" w:fill="ecfdf0"/>
      </w:pPr>
      <w:r>
        <w:tab/>
        <w:tab/>
        <w:t>super(moduleName, moduleDomain, false);</w:t>
      </w:r>
    </w:p>
    <w:p>
      <w:pPr>
        <w:pStyle w:val="CodeChangeLine"/>
        <w:shd w:val="clear" w:color="auto" w:fill="ecfdf0"/>
      </w:pPr>
      <w:r/>
    </w:p>
    <w:p>
      <w:pPr>
        <w:pStyle w:val="CodeChangeLine"/>
        <w:shd w:val="clear" w:color="auto" w:fill="ecfdf0"/>
      </w:pPr>
      <w:r>
        <w:tab/>
        <w:tab/>
        <w:t>this.powerState = powerStateArgument;</w:t>
      </w:r>
    </w:p>
    <w:p>
      <w:pPr>
        <w:pStyle w:val="CodeChangeLine"/>
        <w:shd w:val="clear" w:color="auto" w:fill="ecfdf0"/>
      </w:pPr>
      <w:r>
        <w:tab/>
        <w:tab/>
        <w:t>this.powerState.optional = false;</w:t>
      </w:r>
    </w:p>
    <w:p>
      <w:pPr>
        <w:pStyle w:val="CodeChangeLine"/>
        <w:shd w:val="clear" w:color="auto" w:fill="ecfdf0"/>
      </w:pPr>
      <w:r>
        <w:t xml:space="preserve">    </w:t>
        <w:tab/>
        <w:t>this.powerState.readable = true;</w:t>
      </w:r>
    </w:p>
    <w:p>
      <w:pPr>
        <w:pStyle w:val="CodeChangeLine"/>
        <w:shd w:val="clear" w:color="auto" w:fill="ecfdf0"/>
      </w:pPr>
      <w:r>
        <w:tab/>
        <w:tab/>
        <w:t>this.powerState.writeable = true;</w:t>
      </w:r>
    </w:p>
    <w:p>
      <w:pPr>
        <w:pStyle w:val="CodeChangeLine"/>
        <w:shd w:val="clear" w:color="auto" w:fill="ecfdf0"/>
      </w:pPr>
      <w:r>
        <w:tab/>
        <w:tab/>
        <w:t>this.powerState.documentation = "The current status of the binarySwitch. 'True' indicates turned-on, and 'False' indicates turned-off";</w:t>
      </w:r>
    </w:p>
    <w:p>
      <w:pPr>
        <w:pStyle w:val="CodeChangeLine"/>
        <w:shd w:val="clear" w:color="auto" w:fill="ecfdf0"/>
      </w:pPr>
      <w:r>
        <w:tab/>
        <w:t>}</w:t>
      </w:r>
    </w:p>
    <w:p>
      <w:pPr>
        <w:pStyle w:val="CodeChangeLine"/>
        <w:shd w:val="clear" w:color="auto" w:fill="ecfdf0"/>
      </w:pPr>
      <w:r/>
    </w:p>
    <w:p>
      <w:pPr>
        <w:pStyle w:val="CodeChangeLine"/>
        <w:shd w:val="clear" w:color="auto" w:fill="ecfdf0"/>
      </w:pPr>
      <w:r>
        <w:tab/>
        <w:t>void setToggle(Toggle toggleArgument) {</w:t>
      </w:r>
    </w:p>
    <w:p>
      <w:pPr>
        <w:pStyle w:val="CodeChangeLine"/>
        <w:shd w:val="clear" w:color="auto" w:fill="ecfdf0"/>
      </w:pPr>
      <w:r>
        <w:t xml:space="preserve">        this.toggle = toggleArgument;</w:t>
      </w:r>
    </w:p>
    <w:p>
      <w:pPr>
        <w:pStyle w:val="CodeChangeLine"/>
        <w:shd w:val="clear" w:color="auto" w:fill="ecfdf0"/>
      </w:pPr>
      <w:r>
        <w:tab/>
        <w:tab/>
        <w:t>this.toggle.optional = true;</w:t>
      </w:r>
    </w:p>
    <w:p>
      <w:pPr>
        <w:pStyle w:val="CodeChangeLine"/>
        <w:shd w:val="clear" w:color="auto" w:fill="ecfdf0"/>
      </w:pPr>
      <w:r>
        <w:tab/>
        <w:t>}</w:t>
      </w:r>
    </w:p>
    <w:p>
      <w:pPr>
        <w:pStyle w:val="CodeChangeLine"/>
        <w:shd w:val="clear" w:color="auto" w:fill="ecfdf0"/>
      </w:pPr>
      <w:r>
        <w:t>}</w:t>
      </w:r>
    </w:p>
    <w:p>
      <w:pPr>
        <w:pStyle w:val="CodeChangeLine"/>
        <w:shd w:val="clear" w:color="auto" w:fill="ecfdf0"/>
      </w:pPr>
      <w:r/>
    </w:p>
    <w:p>
      <w:pPr>
        <w:pStyle w:val="CodeChangeLine"/>
        <w:shd w:val="clear" w:color="auto" w:fill="ecfdf0"/>
      </w:pPr>
      <w:r>
        <w:t>/**</w:t>
      </w:r>
    </w:p>
    <w:p>
      <w:pPr>
        <w:pStyle w:val="CodeChangeLine"/>
        <w:shd w:val="clear" w:color="auto" w:fill="ecfdf0"/>
      </w:pPr>
      <w:r>
        <w:t xml:space="preserve"> * Colour extends Module and has 3 fields relevant to Colour ModuleClass DataPoints. </w:t>
      </w:r>
    </w:p>
    <w:p>
      <w:pPr>
        <w:pStyle w:val="CodeChangeLine"/>
        <w:shd w:val="clear" w:color="auto" w:fill="ecfdf0"/>
      </w:pPr>
      <w:r>
        <w:t xml:space="preserve"> * In the constructor of Colour class there are DataPoints assingments with their </w:t>
      </w:r>
    </w:p>
    <w:p>
      <w:pPr>
        <w:pStyle w:val="CodeChangeLine"/>
        <w:shd w:val="clear" w:color="auto" w:fill="ecfdf0"/>
      </w:pPr>
      <w:r>
        <w:t xml:space="preserve"> * parameters. There's also abstract setColour method which allows to set </w:t>
      </w:r>
    </w:p>
    <w:p>
      <w:pPr>
        <w:pStyle w:val="CodeChangeLine"/>
        <w:shd w:val="clear" w:color="auto" w:fill="ecfdf0"/>
      </w:pPr>
      <w:r>
        <w:t xml:space="preserve"> * all colours (R,G,B) at once.</w:t>
      </w:r>
    </w:p>
    <w:p>
      <w:pPr>
        <w:pStyle w:val="CodeChangeLine"/>
        <w:shd w:val="clear" w:color="auto" w:fill="ecfdf0"/>
      </w:pPr>
      <w:r>
        <w:t xml:space="preserve"> */</w:t>
      </w:r>
    </w:p>
    <w:p>
      <w:pPr>
        <w:pStyle w:val="CodeChangeLine"/>
        <w:shd w:val="clear" w:color="auto" w:fill="ecfdf0"/>
      </w:pPr>
      <w:r>
        <w:t xml:space="preserve">class Colour extends Module {    </w:t>
      </w:r>
    </w:p>
    <w:p>
      <w:pPr>
        <w:pStyle w:val="CodeChangeLine"/>
        <w:shd w:val="clear" w:color="auto" w:fill="ecfdf0"/>
      </w:pPr>
      <w:r>
        <w:tab/>
        <w:t>IntegerDataPoint red;</w:t>
      </w:r>
    </w:p>
    <w:p>
      <w:pPr>
        <w:pStyle w:val="CodeChangeLine"/>
        <w:shd w:val="clear" w:color="auto" w:fill="ecfdf0"/>
      </w:pPr>
      <w:r>
        <w:tab/>
        <w:t>IntegerDataPoint green;</w:t>
      </w:r>
    </w:p>
    <w:p>
      <w:pPr>
        <w:pStyle w:val="CodeChangeLine"/>
        <w:shd w:val="clear" w:color="auto" w:fill="ecfdf0"/>
      </w:pPr>
      <w:r>
        <w:tab/>
        <w:t>IntegerDataPoint blue;</w:t>
      </w:r>
    </w:p>
    <w:p>
      <w:pPr>
        <w:pStyle w:val="CodeChangeLine"/>
        <w:shd w:val="clear" w:color="auto" w:fill="ecfdf0"/>
      </w:pPr>
      <w:r/>
    </w:p>
    <w:p>
      <w:pPr>
        <w:pStyle w:val="CodeChangeLine"/>
        <w:shd w:val="clear" w:color="auto" w:fill="ecfdf0"/>
      </w:pPr>
      <w:r>
        <w:tab/>
        <w:t>public Colour(string moduleName, string moduleDomain, IntegerDataPoint redArgument, IntegerDataPoint greenArgument, IntegerDataPoint blueArgument) {</w:t>
      </w:r>
    </w:p>
    <w:p>
      <w:pPr>
        <w:pStyle w:val="CodeChangeLine"/>
        <w:shd w:val="clear" w:color="auto" w:fill="ecfdf0"/>
      </w:pPr>
      <w:r>
        <w:tab/>
        <w:tab/>
        <w:t>super(moduleName, moduleDomain, true);</w:t>
      </w:r>
    </w:p>
    <w:p>
      <w:pPr>
        <w:pStyle w:val="CodeChangeLine"/>
        <w:shd w:val="clear" w:color="auto" w:fill="ecfdf0"/>
      </w:pPr>
      <w:r>
        <w:tab/>
        <w:tab/>
      </w:r>
    </w:p>
    <w:p>
      <w:pPr>
        <w:pStyle w:val="CodeChangeLine"/>
        <w:shd w:val="clear" w:color="auto" w:fill="ecfdf0"/>
      </w:pPr>
      <w:r>
        <w:tab/>
        <w:tab/>
        <w:t>this.red = redArgument;</w:t>
      </w:r>
    </w:p>
    <w:p>
      <w:pPr>
        <w:pStyle w:val="CodeChangeLine"/>
        <w:shd w:val="clear" w:color="auto" w:fill="ecfdf0"/>
      </w:pPr>
      <w:r>
        <w:tab/>
        <w:tab/>
        <w:t>this.green = greenArgument;</w:t>
      </w:r>
    </w:p>
    <w:p>
      <w:pPr>
        <w:pStyle w:val="CodeChangeLine"/>
        <w:shd w:val="clear" w:color="auto" w:fill="ecfdf0"/>
      </w:pPr>
      <w:r>
        <w:tab/>
        <w:tab/>
        <w:t>this.blue = blueArgument;</w:t>
      </w:r>
    </w:p>
    <w:p>
      <w:pPr>
        <w:pStyle w:val="CodeChangeLine"/>
        <w:shd w:val="clear" w:color="auto" w:fill="ecfdf0"/>
      </w:pPr>
      <w:r/>
    </w:p>
    <w:p>
      <w:pPr>
        <w:pStyle w:val="CodeChangeLine"/>
        <w:shd w:val="clear" w:color="auto" w:fill="ecfdf0"/>
      </w:pPr>
      <w:r>
        <w:tab/>
        <w:tab/>
        <w:t>this.red.optional = false;</w:t>
      </w:r>
    </w:p>
    <w:p>
      <w:pPr>
        <w:pStyle w:val="CodeChangeLine"/>
        <w:shd w:val="clear" w:color="auto" w:fill="ecfdf0"/>
      </w:pPr>
      <w:r>
        <w:tab/>
        <w:tab/>
        <w:t>this.red.readable = true;</w:t>
      </w:r>
    </w:p>
    <w:p>
      <w:pPr>
        <w:pStyle w:val="CodeChangeLine"/>
        <w:shd w:val="clear" w:color="auto" w:fill="ecfdf0"/>
      </w:pPr>
      <w:r>
        <w:tab/>
        <w:tab/>
        <w:t>this.red.writeable = true;</w:t>
      </w:r>
    </w:p>
    <w:p>
      <w:pPr>
        <w:pStyle w:val="CodeChangeLine"/>
        <w:shd w:val="clear" w:color="auto" w:fill="ecfdf0"/>
      </w:pPr>
      <w:r>
        <w:tab/>
        <w:tab/>
        <w:t>this.red.documentation = "";</w:t>
      </w:r>
    </w:p>
    <w:p>
      <w:pPr>
        <w:pStyle w:val="CodeChangeLine"/>
        <w:shd w:val="clear" w:color="auto" w:fill="ecfdf0"/>
      </w:pPr>
      <w:r/>
    </w:p>
    <w:p>
      <w:pPr>
        <w:pStyle w:val="CodeChangeLine"/>
        <w:shd w:val="clear" w:color="auto" w:fill="ecfdf0"/>
      </w:pPr>
      <w:r>
        <w:tab/>
        <w:tab/>
        <w:t>this.green.optional = false;</w:t>
      </w:r>
    </w:p>
    <w:p>
      <w:pPr>
        <w:pStyle w:val="CodeChangeLine"/>
        <w:shd w:val="clear" w:color="auto" w:fill="ecfdf0"/>
      </w:pPr>
      <w:r>
        <w:tab/>
        <w:tab/>
        <w:t>this.green.readable = true;</w:t>
      </w:r>
    </w:p>
    <w:p>
      <w:pPr>
        <w:pStyle w:val="CodeChangeLine"/>
        <w:shd w:val="clear" w:color="auto" w:fill="ecfdf0"/>
      </w:pPr>
      <w:r>
        <w:tab/>
        <w:tab/>
        <w:t>this.green.writeable = true;</w:t>
      </w:r>
    </w:p>
    <w:p>
      <w:pPr>
        <w:pStyle w:val="CodeChangeLine"/>
        <w:shd w:val="clear" w:color="auto" w:fill="ecfdf0"/>
      </w:pPr>
      <w:r>
        <w:tab/>
        <w:tab/>
        <w:t>this.green.documentation = "";</w:t>
      </w:r>
    </w:p>
    <w:p>
      <w:pPr>
        <w:pStyle w:val="CodeChangeLine"/>
        <w:shd w:val="clear" w:color="auto" w:fill="ecfdf0"/>
      </w:pPr>
      <w:r/>
    </w:p>
    <w:p>
      <w:pPr>
        <w:pStyle w:val="CodeChangeLine"/>
        <w:shd w:val="clear" w:color="auto" w:fill="ecfdf0"/>
      </w:pPr>
      <w:r>
        <w:tab/>
        <w:tab/>
        <w:t>this.blue.optional = false;</w:t>
      </w:r>
    </w:p>
    <w:p>
      <w:pPr>
        <w:pStyle w:val="CodeChangeLine"/>
        <w:shd w:val="clear" w:color="auto" w:fill="ecfdf0"/>
      </w:pPr>
      <w:r>
        <w:tab/>
        <w:tab/>
        <w:t>this.blue.readable = true;</w:t>
      </w:r>
    </w:p>
    <w:p>
      <w:pPr>
        <w:pStyle w:val="CodeChangeLine"/>
        <w:shd w:val="clear" w:color="auto" w:fill="ecfdf0"/>
      </w:pPr>
      <w:r>
        <w:tab/>
        <w:tab/>
        <w:t>this.blue.writeable = true;</w:t>
      </w:r>
    </w:p>
    <w:p>
      <w:pPr>
        <w:pStyle w:val="CodeChangeLine"/>
        <w:shd w:val="clear" w:color="auto" w:fill="ecfdf0"/>
      </w:pPr>
      <w:r>
        <w:tab/>
        <w:tab/>
        <w:t>this.blue.documentation = "";</w:t>
      </w:r>
    </w:p>
    <w:p>
      <w:pPr>
        <w:pStyle w:val="CodeChangeLine"/>
        <w:shd w:val="clear" w:color="auto" w:fill="ecfdf0"/>
      </w:pPr>
      <w:r>
        <w:tab/>
        <w:t xml:space="preserve">}    </w:t>
      </w:r>
    </w:p>
    <w:p>
      <w:pPr>
        <w:pStyle w:val="CodeChangeLine"/>
        <w:shd w:val="clear" w:color="auto" w:fill="ecfdf0"/>
      </w:pPr>
      <w:r/>
    </w:p>
    <w:p>
      <w:pPr>
        <w:pStyle w:val="CodeChangeLine"/>
        <w:shd w:val="clear" w:color="auto" w:fill="ecfdf0"/>
      </w:pPr>
      <w:r>
        <w:tab/>
        <w:t>/**</w:t>
      </w:r>
    </w:p>
    <w:p>
      <w:pPr>
        <w:pStyle w:val="CodeChangeLine"/>
        <w:shd w:val="clear" w:color="auto" w:fill="ecfdf0"/>
      </w:pPr>
      <w:r>
        <w:tab/>
        <w:t xml:space="preserve"> * This method allows to set all colours (R,G,B) in a single call. </w:t>
      </w:r>
    </w:p>
    <w:p>
      <w:pPr>
        <w:pStyle w:val="CodeChangeLine"/>
        <w:shd w:val="clear" w:color="auto" w:fill="ecfdf0"/>
      </w:pPr>
      <w:r>
        <w:tab/>
        <w:t xml:space="preserve"> * Since it is an abstract method it has to be implemented by developer according to </w:t>
      </w:r>
    </w:p>
    <w:p>
      <w:pPr>
        <w:pStyle w:val="CodeChangeLine"/>
        <w:shd w:val="clear" w:color="auto" w:fill="ecfdf0"/>
      </w:pPr>
      <w:r>
        <w:tab/>
        <w:t xml:space="preserve"> * specific technology which the device uses.  </w:t>
      </w:r>
    </w:p>
    <w:p>
      <w:pPr>
        <w:pStyle w:val="CodeChangeLine"/>
        <w:shd w:val="clear" w:color="auto" w:fill="ecfdf0"/>
      </w:pPr>
      <w:r>
        <w:tab/>
        <w:t xml:space="preserve"> */</w:t>
      </w:r>
    </w:p>
    <w:p>
      <w:pPr>
        <w:pStyle w:val="CodeChangeLine"/>
        <w:shd w:val="clear" w:color="auto" w:fill="ecfdf0"/>
      </w:pPr>
      <w:r/>
    </w:p>
    <w:p>
      <w:pPr>
        <w:pStyle w:val="CodeChangeLine"/>
        <w:shd w:val="clear" w:color="auto" w:fill="ecfdf0"/>
      </w:pPr>
      <w:r>
        <w:tab/>
        <w:t>public abstract setColour(int R, int G, int B);</w:t>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t>/**</w:t>
      </w:r>
    </w:p>
    <w:p>
      <w:pPr>
        <w:pStyle w:val="CodeChangeLine"/>
        <w:shd w:val="clear" w:color="auto" w:fill="ecfdf0"/>
      </w:pPr>
      <w:r>
        <w:t xml:space="preserve"> * Toggle class consists of 3 fields which are relevant to SDT Action parameters and </w:t>
      </w:r>
    </w:p>
    <w:p>
      <w:pPr>
        <w:pStyle w:val="CodeChangeLine"/>
        <w:shd w:val="clear" w:color="auto" w:fill="ecfdf0"/>
      </w:pPr>
      <w:r>
        <w:t xml:space="preserve"> * toggle() method which determines Toggle Action.  </w:t>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t>class Toggle {</w:t>
      </w:r>
    </w:p>
    <w:p>
      <w:pPr>
        <w:pStyle w:val="CodeChangeLine"/>
        <w:shd w:val="clear" w:color="auto" w:fill="ecfdf0"/>
      </w:pPr>
      <w:r>
        <w:tab/>
        <w:t>boolean optional = true;</w:t>
      </w:r>
    </w:p>
    <w:p>
      <w:pPr>
        <w:pStyle w:val="CodeChangeLine"/>
        <w:shd w:val="clear" w:color="auto" w:fill="ecfdf0"/>
      </w:pPr>
      <w:r>
        <w:tab/>
        <w:t>string documentation;</w:t>
      </w:r>
    </w:p>
    <w:p>
      <w:pPr>
        <w:pStyle w:val="CodeChangeLine"/>
        <w:shd w:val="clear" w:color="auto" w:fill="ecfdf0"/>
      </w:pPr>
      <w:r>
        <w:tab/>
        <w:t>string name;</w:t>
      </w:r>
    </w:p>
    <w:p>
      <w:pPr>
        <w:pStyle w:val="CodeChangeLine"/>
        <w:shd w:val="clear" w:color="auto" w:fill="ecfdf0"/>
      </w:pPr>
      <w:r/>
    </w:p>
    <w:p>
      <w:pPr>
        <w:pStyle w:val="CodeChangeLine"/>
        <w:shd w:val="clear" w:color="auto" w:fill="ecfdf0"/>
      </w:pPr>
      <w:r>
        <w:tab/>
        <w:t>public abstract void toggle() { }</w:t>
      </w:r>
    </w:p>
    <w:p>
      <w:pPr>
        <w:pStyle w:val="CodeChangeLine"/>
        <w:shd w:val="clear" w:color="auto" w:fill="ecfdf0"/>
      </w:pPr>
      <w:r>
        <w:tab/>
      </w:r>
    </w:p>
    <w:p>
      <w:pPr>
        <w:pStyle w:val="CodeChangeLine"/>
        <w:shd w:val="clear" w:color="auto" w:fill="ecfdf0"/>
      </w:pPr>
      <w:r>
        <w:tab/>
        <w:t>public Toggle(boolean optional, string documentation, string name) {</w:t>
      </w:r>
    </w:p>
    <w:p>
      <w:pPr>
        <w:pStyle w:val="CodeChangeLine"/>
        <w:shd w:val="clear" w:color="auto" w:fill="ecfdf0"/>
      </w:pPr>
      <w:r>
        <w:tab/>
        <w:tab/>
        <w:t>this.optional = optional;</w:t>
      </w:r>
    </w:p>
    <w:p>
      <w:pPr>
        <w:pStyle w:val="CodeChangeLine"/>
        <w:shd w:val="clear" w:color="auto" w:fill="ecfdf0"/>
      </w:pPr>
      <w:r>
        <w:tab/>
        <w:tab/>
        <w:t>this.documentation = documentation;</w:t>
      </w:r>
    </w:p>
    <w:p>
      <w:pPr>
        <w:pStyle w:val="CodeChangeLine"/>
        <w:shd w:val="clear" w:color="auto" w:fill="ecfdf0"/>
      </w:pPr>
      <w:r>
        <w:tab/>
        <w:tab/>
        <w:t>this.name = name;</w:t>
      </w:r>
    </w:p>
    <w:p>
      <w:pPr>
        <w:pStyle w:val="CodeChangeLine"/>
        <w:shd w:val="clear" w:color="auto" w:fill="ecfdf0"/>
      </w:pPr>
      <w:r>
        <w:tab/>
        <w:t>}</w:t>
      </w:r>
    </w:p>
    <w:p>
      <w:pPr>
        <w:pStyle w:val="CodeChangeLine"/>
        <w:shd w:val="clear" w:color="auto" w:fill="ecfdf0"/>
      </w:pPr>
      <w:r>
        <w:t>}</w:t>
      </w:r>
    </w:p>
    <w:p>
      <w:pPr>
        <w:pStyle w:val="CodeChangeLine"/>
        <w:shd w:val="clear" w:color="auto" w:fill="ecfdf0"/>
      </w:pPr>
      <w:r/>
    </w:p>
    <w:p>
      <w:pPr>
        <w:pStyle w:val="CodeChangeLine"/>
        <w:shd w:val="clear" w:color="auto" w:fill="ecfdf0"/>
      </w:pPr>
      <w:r>
        <w:t>/**</w:t>
      </w:r>
    </w:p>
    <w:p>
      <w:pPr>
        <w:pStyle w:val="CodeChangeLine"/>
        <w:shd w:val="clear" w:color="auto" w:fill="ecfdf0"/>
      </w:pPr>
      <w:r>
        <w:t xml:space="preserve"> * DataPoint class constis of 6 fields relevant to DataPoint SDT parameters. </w:t>
      </w:r>
    </w:p>
    <w:p>
      <w:pPr>
        <w:pStyle w:val="CodeChangeLine"/>
        <w:shd w:val="clear" w:color="auto" w:fill="ecfdf0"/>
      </w:pPr>
      <w:r>
        <w:t xml:space="preserve"> * In the constructor there's name and type assingments. The rest of paremeters are </w:t>
      </w:r>
    </w:p>
    <w:p>
      <w:pPr>
        <w:pStyle w:val="CodeChangeLine"/>
        <w:shd w:val="clear" w:color="auto" w:fill="ecfdf0"/>
      </w:pPr>
      <w:r>
        <w:t xml:space="preserve"> * assingments in classes which inherits from DataPoint class.</w:t>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t>class DataPoint {</w:t>
      </w:r>
    </w:p>
    <w:p>
      <w:pPr>
        <w:pStyle w:val="CodeChangeLine"/>
        <w:shd w:val="clear" w:color="auto" w:fill="ecfdf0"/>
      </w:pPr>
      <w:r>
        <w:tab/>
        <w:t>string name;</w:t>
      </w:r>
    </w:p>
    <w:p>
      <w:pPr>
        <w:pStyle w:val="CodeChangeLine"/>
        <w:shd w:val="clear" w:color="auto" w:fill="ecfdf0"/>
      </w:pPr>
      <w:r>
        <w:tab/>
        <w:t>string type;</w:t>
      </w:r>
    </w:p>
    <w:p>
      <w:pPr>
        <w:pStyle w:val="CodeChangeLine"/>
        <w:shd w:val="clear" w:color="auto" w:fill="ecfdf0"/>
      </w:pPr>
      <w:r>
        <w:tab/>
        <w:t>boolean optional;</w:t>
      </w:r>
    </w:p>
    <w:p>
      <w:pPr>
        <w:pStyle w:val="CodeChangeLine"/>
        <w:shd w:val="clear" w:color="auto" w:fill="ecfdf0"/>
      </w:pPr>
      <w:r>
        <w:tab/>
        <w:t>bool readable;</w:t>
      </w:r>
    </w:p>
    <w:p>
      <w:pPr>
        <w:pStyle w:val="CodeChangeLine"/>
        <w:shd w:val="clear" w:color="auto" w:fill="ecfdf0"/>
      </w:pPr>
      <w:r>
        <w:tab/>
        <w:t>bool writeable;</w:t>
      </w:r>
    </w:p>
    <w:p>
      <w:pPr>
        <w:pStyle w:val="CodeChangeLine"/>
        <w:shd w:val="clear" w:color="auto" w:fill="ecfdf0"/>
      </w:pPr>
      <w:r>
        <w:tab/>
        <w:t>string documentation;</w:t>
      </w:r>
    </w:p>
    <w:p>
      <w:pPr>
        <w:pStyle w:val="CodeChangeLine"/>
        <w:shd w:val="clear" w:color="auto" w:fill="ecfdf0"/>
      </w:pPr>
      <w:r/>
    </w:p>
    <w:p>
      <w:pPr>
        <w:pStyle w:val="CodeChangeLine"/>
        <w:shd w:val="clear" w:color="auto" w:fill="ecfdf0"/>
      </w:pPr>
      <w:r>
        <w:tab/>
        <w:t>public DataPoint(string nameArgument, string typeArgument) {</w:t>
      </w:r>
    </w:p>
    <w:p>
      <w:pPr>
        <w:pStyle w:val="CodeChangeLine"/>
        <w:shd w:val="clear" w:color="auto" w:fill="ecfdf0"/>
      </w:pPr>
      <w:r>
        <w:tab/>
        <w:tab/>
        <w:t>this.name = nameArgument;</w:t>
      </w:r>
    </w:p>
    <w:p>
      <w:pPr>
        <w:pStyle w:val="CodeChangeLine"/>
        <w:shd w:val="clear" w:color="auto" w:fill="ecfdf0"/>
      </w:pPr>
      <w:r>
        <w:tab/>
        <w:tab/>
        <w:t>this.type = typeArgument;</w:t>
      </w:r>
    </w:p>
    <w:p>
      <w:pPr>
        <w:pStyle w:val="CodeChangeLine"/>
        <w:shd w:val="clear" w:color="auto" w:fill="ecfdf0"/>
      </w:pPr>
      <w:r>
        <w:tab/>
        <w:t>}</w:t>
      </w:r>
    </w:p>
    <w:p>
      <w:pPr>
        <w:pStyle w:val="CodeChangeLine"/>
        <w:shd w:val="clear" w:color="auto" w:fill="ecfdf0"/>
      </w:pPr>
      <w:r>
        <w:t>}</w:t>
      </w:r>
    </w:p>
    <w:p>
      <w:pPr>
        <w:pStyle w:val="CodeChangeLine"/>
        <w:shd w:val="clear" w:color="auto" w:fill="ecfdf0"/>
      </w:pPr>
      <w:r/>
    </w:p>
    <w:p>
      <w:pPr>
        <w:pStyle w:val="CodeChangeLine"/>
        <w:shd w:val="clear" w:color="auto" w:fill="ecfdf0"/>
      </w:pPr>
      <w:r>
        <w:t>/**</w:t>
      </w:r>
    </w:p>
    <w:p>
      <w:pPr>
        <w:pStyle w:val="CodeChangeLine"/>
        <w:shd w:val="clear" w:color="auto" w:fill="ecfdf0"/>
      </w:pPr>
      <w:r>
        <w:t xml:space="preserve"> * IntegerDataPoint class consists of two abstract methods getValue() and setValue() </w:t>
      </w:r>
    </w:p>
    <w:p>
      <w:pPr>
        <w:pStyle w:val="CodeChangeLine"/>
        <w:shd w:val="clear" w:color="auto" w:fill="ecfdf0"/>
      </w:pPr>
      <w:r>
        <w:t xml:space="preserve"> * which are implemented in HueLight class in 9.3.4 clause. </w:t>
      </w:r>
    </w:p>
    <w:p>
      <w:pPr>
        <w:pStyle w:val="CodeChangeLine"/>
        <w:shd w:val="clear" w:color="auto" w:fill="ecfdf0"/>
      </w:pPr>
      <w:r>
        <w:t xml:space="preserve"> * Notice there is DataPoint constructor called in IntegerDataPoint constructor.</w:t>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t>public abstract class IntegerDataPoint extends DataPoint {</w:t>
      </w:r>
    </w:p>
    <w:p>
      <w:pPr>
        <w:pStyle w:val="CodeChangeLine"/>
        <w:shd w:val="clear" w:color="auto" w:fill="ecfdf0"/>
      </w:pPr>
      <w:r>
        <w:tab/>
      </w:r>
    </w:p>
    <w:p>
      <w:pPr>
        <w:pStyle w:val="CodeChangeLine"/>
        <w:shd w:val="clear" w:color="auto" w:fill="ecfdf0"/>
      </w:pPr>
      <w:r>
        <w:tab/>
        <w:t xml:space="preserve">public IntegerDataPoint(string name){            </w:t>
      </w:r>
    </w:p>
    <w:p>
      <w:pPr>
        <w:pStyle w:val="CodeChangeLine"/>
        <w:shd w:val="clear" w:color="auto" w:fill="ecfdf0"/>
      </w:pPr>
      <w:r>
        <w:t xml:space="preserve">    </w:t>
        <w:tab/>
        <w:t xml:space="preserve">super(name, "Integer");    </w:t>
      </w:r>
    </w:p>
    <w:p>
      <w:pPr>
        <w:pStyle w:val="CodeChangeLine"/>
        <w:shd w:val="clear" w:color="auto" w:fill="ecfdf0"/>
      </w:pPr>
      <w:r>
        <w:tab/>
        <w:t xml:space="preserve">} </w:t>
      </w:r>
    </w:p>
    <w:p>
      <w:pPr>
        <w:pStyle w:val="CodeChangeLine"/>
        <w:shd w:val="clear" w:color="auto" w:fill="ecfdf0"/>
      </w:pPr>
      <w:r/>
    </w:p>
    <w:p>
      <w:pPr>
        <w:pStyle w:val="CodeChangeLine"/>
        <w:shd w:val="clear" w:color="auto" w:fill="ecfdf0"/>
      </w:pPr>
      <w:r>
        <w:tab/>
        <w:t>abstract int getValue() { };</w:t>
      </w:r>
    </w:p>
    <w:p>
      <w:pPr>
        <w:pStyle w:val="CodeChangeLine"/>
        <w:shd w:val="clear" w:color="auto" w:fill="ecfdf0"/>
      </w:pPr>
      <w:r>
        <w:tab/>
        <w:t>abstract void setValue(int value) { };</w:t>
      </w:r>
    </w:p>
    <w:p>
      <w:pPr>
        <w:pStyle w:val="CodeChangeLine"/>
        <w:shd w:val="clear" w:color="auto" w:fill="ecfdf0"/>
      </w:pPr>
      <w:r>
        <w:t>}</w:t>
      </w:r>
    </w:p>
    <w:p>
      <w:pPr>
        <w:pStyle w:val="CodeChangeLine"/>
        <w:shd w:val="clear" w:color="auto" w:fill="ecfdf0"/>
      </w:pPr>
      <w:r/>
    </w:p>
    <w:p>
      <w:pPr>
        <w:pStyle w:val="CodeChangeLine"/>
        <w:shd w:val="clear" w:color="auto" w:fill="ecfdf0"/>
      </w:pPr>
      <w:r>
        <w:t>/**</w:t>
      </w:r>
    </w:p>
    <w:p>
      <w:pPr>
        <w:pStyle w:val="CodeChangeLine"/>
        <w:shd w:val="clear" w:color="auto" w:fill="ecfdf0"/>
      </w:pPr>
      <w:r>
        <w:t xml:space="preserve"> * BooleanDataPoint class consists of two abstract methods getValue() and setValue() </w:t>
      </w:r>
    </w:p>
    <w:p>
      <w:pPr>
        <w:pStyle w:val="CodeChangeLine"/>
        <w:shd w:val="clear" w:color="auto" w:fill="ecfdf0"/>
      </w:pPr>
      <w:r>
        <w:t xml:space="preserve"> * which are implemented in HueLight class in 9.3.4 clause. </w:t>
      </w:r>
    </w:p>
    <w:p>
      <w:pPr>
        <w:pStyle w:val="CodeChangeLine"/>
        <w:shd w:val="clear" w:color="auto" w:fill="ecfdf0"/>
      </w:pPr>
      <w:r>
        <w:t xml:space="preserve"> * Notice there is DataPoint constructor called in BooleanDataPoint constructor.</w:t>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t>public abstract class BooleanDataPoint extends DataPoint {</w:t>
      </w:r>
    </w:p>
    <w:p>
      <w:pPr>
        <w:pStyle w:val="CodeChangeLine"/>
        <w:shd w:val="clear" w:color="auto" w:fill="ecfdf0"/>
      </w:pPr>
      <w:r>
        <w:tab/>
      </w:r>
    </w:p>
    <w:p>
      <w:pPr>
        <w:pStyle w:val="CodeChangeLine"/>
        <w:shd w:val="clear" w:color="auto" w:fill="ecfdf0"/>
      </w:pPr>
      <w:r>
        <w:tab/>
        <w:t>public BooleanDataPoint(string name) {</w:t>
      </w:r>
    </w:p>
    <w:p>
      <w:pPr>
        <w:pStyle w:val="CodeChangeLine"/>
        <w:shd w:val="clear" w:color="auto" w:fill="ecfdf0"/>
      </w:pPr>
      <w:r>
        <w:tab/>
        <w:tab/>
        <w:t>super(name, "Boolean");</w:t>
      </w:r>
    </w:p>
    <w:p>
      <w:pPr>
        <w:pStyle w:val="CodeChangeLine"/>
        <w:shd w:val="clear" w:color="auto" w:fill="ecfdf0"/>
      </w:pPr>
      <w:r>
        <w:tab/>
        <w:t xml:space="preserve">} </w:t>
      </w:r>
    </w:p>
    <w:p>
      <w:pPr>
        <w:pStyle w:val="CodeChangeLine"/>
        <w:shd w:val="clear" w:color="auto" w:fill="ecfdf0"/>
      </w:pPr>
      <w:r/>
    </w:p>
    <w:p>
      <w:pPr>
        <w:pStyle w:val="CodeChangeLine"/>
        <w:shd w:val="clear" w:color="auto" w:fill="ecfdf0"/>
      </w:pPr>
      <w:r>
        <w:tab/>
        <w:t>abstract boolean getValue();</w:t>
      </w:r>
    </w:p>
    <w:p>
      <w:pPr>
        <w:pStyle w:val="CodeChangeLine"/>
        <w:shd w:val="clear" w:color="auto" w:fill="ecfdf0"/>
      </w:pPr>
      <w:r>
        <w:tab/>
        <w:t>abstract void setValue(boolean value);</w:t>
      </w:r>
    </w:p>
    <w:p>
      <w:pPr>
        <w:pStyle w:val="CodeChangeLine"/>
        <w:shd w:val="clear" w:color="auto" w:fill="ecfdf0"/>
      </w:pPr>
      <w:r>
        <w:t>}</w:t>
      </w:r>
    </w:p>
    <w:p>
      <w:pPr>
        <w:pStyle w:val="CodeChangeLine"/>
        <w:shd w:val="clear" w:color="auto" w:fill="ecfdf0"/>
      </w:pPr>
      <w:r>
        <w:t>```</w:t>
      </w:r>
    </w:p>
    <w:p>
      <w:pPr>
        <w:pStyle w:val="CodeChangeLine"/>
        <w:shd w:val="clear" w:color="auto" w:fill="ecfdf0"/>
      </w:pPr>
      <w:r/>
    </w:p>
    <w:p>
      <w:pPr>
        <w:pStyle w:val="CodeChangeLine"/>
        <w:shd w:val="clear" w:color="auto" w:fill="ecfdf0"/>
      </w:pPr>
      <w:r/>
    </w:p>
    <w:p>
      <w:pPr>
        <w:pStyle w:val="CodeChangeLine"/>
        <w:shd w:val="clear" w:color="auto" w:fill="ecfdf0"/>
      </w:pPr>
      <w:r>
        <w:t>### 9.3.4 Instance of SDT Device example: Hue Light</w:t>
      </w:r>
    </w:p>
    <w:p>
      <w:pPr>
        <w:pStyle w:val="CodeChangeLine"/>
        <w:shd w:val="clear" w:color="auto" w:fill="ecfdf0"/>
      </w:pPr>
      <w:r/>
    </w:p>
    <w:p>
      <w:pPr>
        <w:pStyle w:val="CodeChangeLine"/>
        <w:shd w:val="clear" w:color="auto" w:fill="ecfdf0"/>
      </w:pPr>
      <w:r>
        <w:t xml:space="preserve">This section presents a "pseudo code" implementation of IPE for particular device: Hue Light. Please note that this pseudo-code is similar to Java but should be considering just an example, it isn't attend to be compilable. </w:t>
      </w:r>
    </w:p>
    <w:p>
      <w:pPr>
        <w:pStyle w:val="CodeChangeLine"/>
        <w:shd w:val="clear" w:color="auto" w:fill="ecfdf0"/>
      </w:pPr>
      <w:r/>
    </w:p>
    <w:p>
      <w:pPr>
        <w:pStyle w:val="CodeChangeLine"/>
        <w:shd w:val="clear" w:color="auto" w:fill="ecfdf0"/>
      </w:pPr>
      <w:r>
        <w:t>``` java</w:t>
      </w:r>
    </w:p>
    <w:p>
      <w:pPr>
        <w:pStyle w:val="CodeChangeLine"/>
        <w:shd w:val="clear" w:color="auto" w:fill="ecfdf0"/>
      </w:pPr>
      <w:r>
        <w:t>/**</w:t>
      </w:r>
    </w:p>
    <w:p>
      <w:pPr>
        <w:pStyle w:val="CodeChangeLine"/>
        <w:shd w:val="clear" w:color="auto" w:fill="ecfdf0"/>
      </w:pPr>
      <w:r>
        <w:t xml:space="preserve"> * HueLight class inherits from DeviceLight class. In the contructor of this class </w:t>
      </w:r>
    </w:p>
    <w:p>
      <w:pPr>
        <w:pStyle w:val="CodeChangeLine"/>
        <w:shd w:val="clear" w:color="auto" w:fill="ecfdf0"/>
      </w:pPr>
      <w:r>
        <w:t xml:space="preserve"> * DataPoints are created with all needed abstract methods implementation </w:t>
      </w:r>
    </w:p>
    <w:p>
      <w:pPr>
        <w:pStyle w:val="CodeChangeLine"/>
        <w:shd w:val="clear" w:color="auto" w:fill="ecfdf0"/>
      </w:pPr>
      <w:r>
        <w:t xml:space="preserve"> * specific for technology (Hue Light in this use case) the device uses. It means that </w:t>
      </w:r>
    </w:p>
    <w:p>
      <w:pPr>
        <w:pStyle w:val="CodeChangeLine"/>
        <w:shd w:val="clear" w:color="auto" w:fill="ecfdf0"/>
      </w:pPr>
      <w:r>
        <w:t xml:space="preserve"> * each DataPoint (e.g. powerState in BinarySwitch) has implementation of each abstract \* method which consists of Hue API calls to control Hue Light. </w:t>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t>class HueLight extends DeviceLight {</w:t>
      </w:r>
    </w:p>
    <w:p>
      <w:pPr>
        <w:pStyle w:val="CodeChangeLine"/>
        <w:shd w:val="clear" w:color="auto" w:fill="ecfdf0"/>
      </w:pPr>
      <w:r/>
    </w:p>
    <w:p>
      <w:pPr>
        <w:pStyle w:val="CodeChangeLine"/>
        <w:shd w:val="clear" w:color="auto" w:fill="ecfdf0"/>
      </w:pPr>
      <w:r>
        <w:tab/>
        <w:t>public HueLight(string name, string domain) {</w:t>
      </w:r>
    </w:p>
    <w:p>
      <w:pPr>
        <w:pStyle w:val="CodeChangeLine"/>
        <w:shd w:val="clear" w:color="auto" w:fill="ecfdf0"/>
      </w:pPr>
      <w:r>
        <w:tab/>
        <w:tab/>
        <w:t>super(name, domain);</w:t>
      </w:r>
    </w:p>
    <w:p>
      <w:pPr>
        <w:pStyle w:val="CodeChangeLine"/>
        <w:shd w:val="clear" w:color="auto" w:fill="ecfdf0"/>
      </w:pPr>
      <w:r>
        <w:tab/>
        <w:t>}</w:t>
      </w:r>
    </w:p>
    <w:p>
      <w:pPr>
        <w:pStyle w:val="CodeChangeLine"/>
        <w:shd w:val="clear" w:color="auto" w:fill="ecfdf0"/>
      </w:pPr>
      <w:r/>
    </w:p>
    <w:p>
      <w:pPr>
        <w:pStyle w:val="CodeChangeLine"/>
        <w:shd w:val="clear" w:color="auto" w:fill="ecfdf0"/>
      </w:pPr>
      <w:r>
        <w:tab/>
        <w:t>BinarySwitch = new BinarySwitch("binarySwitch", domain,</w:t>
      </w:r>
    </w:p>
    <w:p>
      <w:pPr>
        <w:pStyle w:val="CodeChangeLine"/>
        <w:shd w:val="clear" w:color="auto" w:fill="ecfdf0"/>
      </w:pPr>
      <w:r>
        <w:tab/>
        <w:tab/>
        <w:tab/>
        <w:tab/>
        <w:tab/>
        <w:tab/>
        <w:tab/>
        <w:tab/>
        <w:tab/>
        <w:t>new BooleanDataPoint("powerState") {</w:t>
      </w:r>
    </w:p>
    <w:p>
      <w:pPr>
        <w:pStyle w:val="CodeChangeLine"/>
        <w:shd w:val="clear" w:color="auto" w:fill="ecfdf0"/>
      </w:pPr>
      <w:r>
        <w:tab/>
        <w:tab/>
        <w:t>boolean getValue() {</w:t>
      </w:r>
    </w:p>
    <w:p>
      <w:pPr>
        <w:pStyle w:val="CodeChangeLine"/>
        <w:shd w:val="clear" w:color="auto" w:fill="ecfdf0"/>
      </w:pPr>
      <w:r>
        <w:tab/>
        <w:tab/>
        <w:tab/>
        <w:t>HttpRequest httpRequest;</w:t>
      </w:r>
    </w:p>
    <w:p>
      <w:pPr>
        <w:pStyle w:val="CodeChangeLine"/>
        <w:shd w:val="clear" w:color="auto" w:fill="ecfdf0"/>
      </w:pPr>
      <w:r>
        <w:tab/>
        <w:tab/>
        <w:tab/>
        <w:t>httpRequest.setURL("http://&lt;bridge_ip_address&gt;/api/1028d66426293e821ecfd9ef1a0731df/lights/1/state");</w:t>
      </w:r>
    </w:p>
    <w:p>
      <w:pPr>
        <w:pStyle w:val="CodeChangeLine"/>
        <w:shd w:val="clear" w:color="auto" w:fill="ecfdf0"/>
      </w:pPr>
      <w:r>
        <w:tab/>
        <w:tab/>
        <w:tab/>
        <w:t>httpRequest.setMethod("GET");</w:t>
      </w:r>
    </w:p>
    <w:p>
      <w:pPr>
        <w:pStyle w:val="CodeChangeLine"/>
        <w:shd w:val="clear" w:color="auto" w:fill="ecfdf0"/>
      </w:pPr>
      <w:r>
        <w:tab/>
        <w:tab/>
        <w:tab/>
        <w:t>bool state = parseOnOff(httpRequest.sendHTTPRequest());</w:t>
      </w:r>
    </w:p>
    <w:p>
      <w:pPr>
        <w:pStyle w:val="CodeChangeLine"/>
        <w:shd w:val="clear" w:color="auto" w:fill="ecfdf0"/>
      </w:pPr>
      <w:r>
        <w:tab/>
        <w:tab/>
        <w:tab/>
        <w:t>return state;</w:t>
      </w:r>
    </w:p>
    <w:p>
      <w:pPr>
        <w:pStyle w:val="CodeChangeLine"/>
        <w:shd w:val="clear" w:color="auto" w:fill="ecfdf0"/>
      </w:pPr>
      <w:r>
        <w:tab/>
        <w:tab/>
        <w:t>}</w:t>
      </w:r>
    </w:p>
    <w:p>
      <w:pPr>
        <w:pStyle w:val="CodeChangeLine"/>
        <w:shd w:val="clear" w:color="auto" w:fill="ecfdf0"/>
      </w:pPr>
      <w:r>
        <w:tab/>
        <w:tab/>
        <w:tab/>
      </w:r>
    </w:p>
    <w:p>
      <w:pPr>
        <w:pStyle w:val="CodeChangeLine"/>
        <w:shd w:val="clear" w:color="auto" w:fill="ecfdf0"/>
      </w:pPr>
      <w:r>
        <w:tab/>
        <w:tab/>
        <w:t>void setValue(boolean value){</w:t>
      </w:r>
    </w:p>
    <w:p>
      <w:pPr>
        <w:pStyle w:val="CodeChangeLine"/>
        <w:shd w:val="clear" w:color="auto" w:fill="ecfdf0"/>
      </w:pPr>
      <w:r>
        <w:tab/>
        <w:tab/>
        <w:tab/>
        <w:t>HTTPRequest httpRequest;</w:t>
      </w:r>
    </w:p>
    <w:p>
      <w:pPr>
        <w:pStyle w:val="CodeChangeLine"/>
        <w:shd w:val="clear" w:color="auto" w:fill="ecfdf0"/>
      </w:pPr>
      <w:r>
        <w:tab/>
        <w:tab/>
        <w:tab/>
        <w:t>httpRequest.setURL("http://&lt;bridge_ip_address&gt;/api/1028d66426293e821ecfd9ef1a0731df/lights/1/state");</w:t>
      </w:r>
    </w:p>
    <w:p>
      <w:pPr>
        <w:pStyle w:val="CodeChangeLine"/>
        <w:shd w:val="clear" w:color="auto" w:fill="ecfdf0"/>
      </w:pPr>
      <w:r>
        <w:tab/>
        <w:tab/>
        <w:tab/>
        <w:t>httpRequest.setBody("{\"on\":" + value + "}");</w:t>
      </w:r>
    </w:p>
    <w:p>
      <w:pPr>
        <w:pStyle w:val="CodeChangeLine"/>
        <w:shd w:val="clear" w:color="auto" w:fill="ecfdf0"/>
      </w:pPr>
      <w:r>
        <w:tab/>
        <w:tab/>
        <w:tab/>
        <w:t>httpRequest.setMethod("PUT");</w:t>
      </w:r>
    </w:p>
    <w:p>
      <w:pPr>
        <w:pStyle w:val="CodeChangeLine"/>
        <w:shd w:val="clear" w:color="auto" w:fill="ecfdf0"/>
      </w:pPr>
      <w:r>
        <w:tab/>
        <w:tab/>
        <w:tab/>
        <w:t>httpRequest.sendHTTPRequest();</w:t>
      </w:r>
    </w:p>
    <w:p>
      <w:pPr>
        <w:pStyle w:val="CodeChangeLine"/>
        <w:shd w:val="clear" w:color="auto" w:fill="ecfdf0"/>
      </w:pPr>
      <w:r>
        <w:tab/>
        <w:tab/>
        <w:t>}</w:t>
      </w:r>
    </w:p>
    <w:p>
      <w:pPr>
        <w:pStyle w:val="CodeChangeLine"/>
        <w:shd w:val="clear" w:color="auto" w:fill="ecfdf0"/>
      </w:pPr>
      <w:r>
        <w:tab/>
        <w:t>});</w:t>
      </w:r>
    </w:p>
    <w:p>
      <w:pPr>
        <w:pStyle w:val="CodeChangeLine"/>
        <w:shd w:val="clear" w:color="auto" w:fill="ecfdf0"/>
      </w:pPr>
      <w:r/>
    </w:p>
    <w:p>
      <w:pPr>
        <w:pStyle w:val="CodeChangeLine"/>
        <w:shd w:val="clear" w:color="auto" w:fill="ecfdf0"/>
      </w:pPr>
      <w:r>
        <w:tab/>
        <w:t>Colour = new Colour("colour", domain, new IntegerDataPoint("red") {</w:t>
      </w:r>
    </w:p>
    <w:p>
      <w:pPr>
        <w:pStyle w:val="CodeChangeLine"/>
        <w:shd w:val="clear" w:color="auto" w:fill="ecfdf0"/>
      </w:pPr>
      <w:r>
        <w:tab/>
        <w:tab/>
      </w:r>
    </w:p>
    <w:p>
      <w:pPr>
        <w:pStyle w:val="CodeChangeLine"/>
        <w:shd w:val="clear" w:color="auto" w:fill="ecfdf0"/>
      </w:pPr>
      <w:r>
        <w:tab/>
        <w:tab/>
        <w:t>int getValue() {</w:t>
      </w:r>
    </w:p>
    <w:p>
      <w:pPr>
        <w:pStyle w:val="CodeChangeLine"/>
        <w:shd w:val="clear" w:color="auto" w:fill="ecfdf0"/>
      </w:pPr>
      <w:r>
        <w:tab/>
        <w:tab/>
        <w:tab/>
        <w:t>HttpRequest httpRequest;</w:t>
      </w:r>
    </w:p>
    <w:p>
      <w:pPr>
        <w:pStyle w:val="CodeChangeLine"/>
        <w:shd w:val="clear" w:color="auto" w:fill="ecfdf0"/>
      </w:pPr>
      <w:r>
        <w:tab/>
        <w:tab/>
        <w:tab/>
        <w:t>httpRequest.setURL("http://&lt;bridge ip address&gt;/api/1028d66426293e821ecfd9ef1a0731df/lights/1/state");</w:t>
      </w:r>
    </w:p>
    <w:p>
      <w:pPr>
        <w:pStyle w:val="CodeChangeLine"/>
        <w:shd w:val="clear" w:color="auto" w:fill="ecfdf0"/>
      </w:pPr>
      <w:r>
        <w:tab/>
        <w:tab/>
        <w:tab/>
        <w:t>httpRequest.setMethod("GET");</w:t>
      </w:r>
    </w:p>
    <w:p>
      <w:pPr>
        <w:pStyle w:val="CodeChangeLine"/>
        <w:shd w:val="clear" w:color="auto" w:fill="ecfdf0"/>
      </w:pPr>
      <w:r>
        <w:tab/>
        <w:tab/>
        <w:tab/>
        <w:t>int red = parseRed(parseColor(httpRequest.sendHTTPRequest()));</w:t>
      </w:r>
    </w:p>
    <w:p>
      <w:pPr>
        <w:pStyle w:val="CodeChangeLine"/>
        <w:shd w:val="clear" w:color="auto" w:fill="ecfdf0"/>
      </w:pPr>
      <w:r>
        <w:tab/>
        <w:tab/>
        <w:tab/>
        <w:t>return red;</w:t>
      </w:r>
    </w:p>
    <w:p>
      <w:pPr>
        <w:pStyle w:val="CodeChangeLine"/>
        <w:shd w:val="clear" w:color="auto" w:fill="ecfdf0"/>
      </w:pPr>
      <w:r>
        <w:tab/>
        <w:tab/>
        <w:t>}</w:t>
      </w:r>
    </w:p>
    <w:p>
      <w:pPr>
        <w:pStyle w:val="CodeChangeLine"/>
        <w:shd w:val="clear" w:color="auto" w:fill="ecfdf0"/>
      </w:pPr>
      <w:r/>
    </w:p>
    <w:p>
      <w:pPr>
        <w:pStyle w:val="CodeChangeLine"/>
        <w:shd w:val="clear" w:color="auto" w:fill="ecfdf0"/>
      </w:pPr>
      <w:r>
        <w:tab/>
        <w:tab/>
        <w:t>void setValue(int value) {</w:t>
      </w:r>
    </w:p>
    <w:p>
      <w:pPr>
        <w:pStyle w:val="CodeChangeLine"/>
        <w:shd w:val="clear" w:color="auto" w:fill="ecfdf0"/>
      </w:pPr>
      <w:r>
        <w:tab/>
        <w:tab/>
        <w:tab/>
        <w:t>HSVColour hsv = new HSVColour();</w:t>
      </w:r>
    </w:p>
    <w:p>
      <w:pPr>
        <w:pStyle w:val="CodeChangeLine"/>
        <w:shd w:val="clear" w:color="auto" w:fill="ecfdf0"/>
      </w:pPr>
      <w:r>
        <w:tab/>
        <w:tab/>
        <w:tab/>
        <w:t>hsv.convertFromRGB(value, 0, 0);</w:t>
      </w:r>
    </w:p>
    <w:p>
      <w:pPr>
        <w:pStyle w:val="CodeChangeLine"/>
        <w:shd w:val="clear" w:color="auto" w:fill="ecfdf0"/>
      </w:pPr>
      <w:r/>
    </w:p>
    <w:p>
      <w:pPr>
        <w:pStyle w:val="CodeChangeLine"/>
        <w:shd w:val="clear" w:color="auto" w:fill="ecfdf0"/>
      </w:pPr>
      <w:r>
        <w:tab/>
        <w:tab/>
        <w:tab/>
        <w:t>HTTPRequest httpRequest;</w:t>
      </w:r>
    </w:p>
    <w:p>
      <w:pPr>
        <w:pStyle w:val="CodeChangeLine"/>
        <w:shd w:val="clear" w:color="auto" w:fill="ecfdf0"/>
      </w:pPr>
      <w:r>
        <w:tab/>
        <w:tab/>
        <w:tab/>
        <w:t>httpRequest.setURL("http://&lt;bridge ip address&gt;/api/1028d66426293e821ecfd9ef1a0731df/lights/1/state");</w:t>
      </w:r>
    </w:p>
    <w:p>
      <w:pPr>
        <w:pStyle w:val="CodeChangeLine"/>
        <w:shd w:val="clear" w:color="auto" w:fill="ecfdf0"/>
      </w:pPr>
      <w:r>
        <w:tab/>
        <w:tab/>
        <w:tab/>
        <w:t>httpRequest.setBody("{\"on\":true, \"sat\":" + hsv.getSat() + ", \"bri\":" + hsv.getBri() + ",\"hue\":" + hsv.getHue() +"}");</w:t>
      </w:r>
    </w:p>
    <w:p>
      <w:pPr>
        <w:pStyle w:val="CodeChangeLine"/>
        <w:shd w:val="clear" w:color="auto" w:fill="ecfdf0"/>
      </w:pPr>
      <w:r>
        <w:tab/>
        <w:tab/>
        <w:tab/>
        <w:t>httpRequest.setMethod("PUT")</w:t>
      </w:r>
    </w:p>
    <w:p>
      <w:pPr>
        <w:pStyle w:val="CodeChangeLine"/>
        <w:shd w:val="clear" w:color="auto" w:fill="ecfdf0"/>
      </w:pPr>
      <w:r>
        <w:tab/>
        <w:tab/>
        <w:tab/>
        <w:t>httpRequest.sendHTTPRequest();</w:t>
      </w:r>
    </w:p>
    <w:p>
      <w:pPr>
        <w:pStyle w:val="CodeChangeLine"/>
        <w:shd w:val="clear" w:color="auto" w:fill="ecfdf0"/>
      </w:pPr>
      <w:r>
        <w:tab/>
        <w:tab/>
        <w:t>}</w:t>
      </w:r>
    </w:p>
    <w:p>
      <w:pPr>
        <w:pStyle w:val="CodeChangeLine"/>
        <w:shd w:val="clear" w:color="auto" w:fill="ecfdf0"/>
      </w:pPr>
      <w:r>
        <w:tab/>
        <w:t>}, new IntegerDataPoint("green") {</w:t>
      </w:r>
    </w:p>
    <w:p>
      <w:pPr>
        <w:pStyle w:val="CodeChangeLine"/>
        <w:shd w:val="clear" w:color="auto" w:fill="ecfdf0"/>
      </w:pPr>
      <w:r/>
    </w:p>
    <w:p>
      <w:pPr>
        <w:pStyle w:val="CodeChangeLine"/>
        <w:shd w:val="clear" w:color="auto" w:fill="ecfdf0"/>
      </w:pPr>
      <w:r>
        <w:tab/>
        <w:tab/>
        <w:t>int getValue() {</w:t>
      </w:r>
    </w:p>
    <w:p>
      <w:pPr>
        <w:pStyle w:val="CodeChangeLine"/>
        <w:shd w:val="clear" w:color="auto" w:fill="ecfdf0"/>
      </w:pPr>
      <w:r>
        <w:tab/>
        <w:tab/>
        <w:tab/>
        <w:t>HttpRequest httpRequest;</w:t>
      </w:r>
    </w:p>
    <w:p>
      <w:pPr>
        <w:pStyle w:val="CodeChangeLine"/>
        <w:shd w:val="clear" w:color="auto" w:fill="ecfdf0"/>
      </w:pPr>
      <w:r>
        <w:tab/>
        <w:tab/>
        <w:tab/>
        <w:t>httpRequest.setURL("http://&lt;bridge ip address&gt;/api/1028d66426293e821ecfd9ef1a0731df/lights/1/state");</w:t>
      </w:r>
    </w:p>
    <w:p>
      <w:pPr>
        <w:pStyle w:val="CodeChangeLine"/>
        <w:shd w:val="clear" w:color="auto" w:fill="ecfdf0"/>
      </w:pPr>
      <w:r>
        <w:tab/>
        <w:tab/>
        <w:tab/>
        <w:t>httpRequest.setMethod("GET");</w:t>
      </w:r>
    </w:p>
    <w:p>
      <w:pPr>
        <w:pStyle w:val="CodeChangeLine"/>
        <w:shd w:val="clear" w:color="auto" w:fill="ecfdf0"/>
      </w:pPr>
      <w:r>
        <w:tab/>
        <w:tab/>
        <w:tab/>
        <w:t>int green = parseGreen(parseColor(httpRequest.sendHTTPRequest()));</w:t>
      </w:r>
    </w:p>
    <w:p>
      <w:pPr>
        <w:pStyle w:val="CodeChangeLine"/>
        <w:shd w:val="clear" w:color="auto" w:fill="ecfdf0"/>
      </w:pPr>
      <w:r>
        <w:tab/>
        <w:tab/>
        <w:tab/>
        <w:t>return green;</w:t>
      </w:r>
    </w:p>
    <w:p>
      <w:pPr>
        <w:pStyle w:val="CodeChangeLine"/>
        <w:shd w:val="clear" w:color="auto" w:fill="ecfdf0"/>
      </w:pPr>
      <w:r>
        <w:tab/>
        <w:tab/>
        <w:t>}</w:t>
      </w:r>
    </w:p>
    <w:p>
      <w:pPr>
        <w:pStyle w:val="CodeChangeLine"/>
        <w:shd w:val="clear" w:color="auto" w:fill="ecfdf0"/>
      </w:pPr>
      <w:r/>
    </w:p>
    <w:p>
      <w:pPr>
        <w:pStyle w:val="CodeChangeLine"/>
        <w:shd w:val="clear" w:color="auto" w:fill="ecfdf0"/>
      </w:pPr>
      <w:r>
        <w:tab/>
        <w:tab/>
        <w:t>void setValue(int value) {</w:t>
      </w:r>
    </w:p>
    <w:p>
      <w:pPr>
        <w:pStyle w:val="CodeChangeLine"/>
        <w:shd w:val="clear" w:color="auto" w:fill="ecfdf0"/>
      </w:pPr>
      <w:r>
        <w:tab/>
        <w:tab/>
        <w:tab/>
        <w:t>HSVColour hsv = new HSVColour();</w:t>
      </w:r>
    </w:p>
    <w:p>
      <w:pPr>
        <w:pStyle w:val="CodeChangeLine"/>
        <w:shd w:val="clear" w:color="auto" w:fill="ecfdf0"/>
      </w:pPr>
      <w:r>
        <w:tab/>
        <w:tab/>
        <w:tab/>
        <w:t>hsv.convertFromRGB(0, value, 0);</w:t>
      </w:r>
    </w:p>
    <w:p>
      <w:pPr>
        <w:pStyle w:val="CodeChangeLine"/>
        <w:shd w:val="clear" w:color="auto" w:fill="ecfdf0"/>
      </w:pPr>
      <w:r/>
    </w:p>
    <w:p>
      <w:pPr>
        <w:pStyle w:val="CodeChangeLine"/>
        <w:shd w:val="clear" w:color="auto" w:fill="ecfdf0"/>
      </w:pPr>
      <w:r>
        <w:tab/>
        <w:tab/>
        <w:tab/>
        <w:t>HTTPRequest httpRequest;</w:t>
      </w:r>
    </w:p>
    <w:p>
      <w:pPr>
        <w:pStyle w:val="CodeChangeLine"/>
        <w:shd w:val="clear" w:color="auto" w:fill="ecfdf0"/>
      </w:pPr>
      <w:r>
        <w:tab/>
        <w:tab/>
        <w:tab/>
        <w:t>httpRequest.setURL("http://&lt;bridge ip address&gt;/api/1028d66426293e821ecfd9ef1a0731df/lights/1/state");</w:t>
      </w:r>
    </w:p>
    <w:p>
      <w:pPr>
        <w:pStyle w:val="CodeChangeLine"/>
        <w:shd w:val="clear" w:color="auto" w:fill="ecfdf0"/>
      </w:pPr>
      <w:r>
        <w:tab/>
        <w:tab/>
        <w:tab/>
        <w:t>httpRequest.setBody("{\"on\":true, \"sat\":" + hsv.getSat() + ", \"bri\":" + hsv.getBri() + ",\"hue\":" + hsv.getHue() +"}");</w:t>
      </w:r>
    </w:p>
    <w:p>
      <w:pPr>
        <w:pStyle w:val="CodeChangeLine"/>
        <w:shd w:val="clear" w:color="auto" w:fill="ecfdf0"/>
      </w:pPr>
      <w:r>
        <w:tab/>
        <w:tab/>
        <w:tab/>
        <w:t>httpRequest.setMethod("PUT")</w:t>
      </w:r>
    </w:p>
    <w:p>
      <w:pPr>
        <w:pStyle w:val="CodeChangeLine"/>
        <w:shd w:val="clear" w:color="auto" w:fill="ecfdf0"/>
      </w:pPr>
      <w:r>
        <w:tab/>
        <w:tab/>
        <w:tab/>
        <w:t>httpRequest.sendHTTPRequest();</w:t>
      </w:r>
    </w:p>
    <w:p>
      <w:pPr>
        <w:pStyle w:val="CodeChangeLine"/>
        <w:shd w:val="clear" w:color="auto" w:fill="ecfdf0"/>
      </w:pPr>
      <w:r>
        <w:tab/>
        <w:tab/>
        <w:t>}</w:t>
      </w:r>
    </w:p>
    <w:p>
      <w:pPr>
        <w:pStyle w:val="CodeChangeLine"/>
        <w:shd w:val="clear" w:color="auto" w:fill="ecfdf0"/>
      </w:pPr>
      <w:r>
        <w:tab/>
        <w:t>}, new IntegerDataPoint("blue") {</w:t>
      </w:r>
    </w:p>
    <w:p>
      <w:pPr>
        <w:pStyle w:val="CodeChangeLine"/>
        <w:shd w:val="clear" w:color="auto" w:fill="ecfdf0"/>
      </w:pPr>
      <w:r>
        <w:tab/>
        <w:tab/>
        <w:tab/>
      </w:r>
    </w:p>
    <w:p>
      <w:pPr>
        <w:pStyle w:val="CodeChangeLine"/>
        <w:shd w:val="clear" w:color="auto" w:fill="ecfdf0"/>
      </w:pPr>
      <w:r>
        <w:tab/>
        <w:tab/>
        <w:tab/>
        <w:t>int getValue() {</w:t>
      </w:r>
    </w:p>
    <w:p>
      <w:pPr>
        <w:pStyle w:val="CodeChangeLine"/>
        <w:shd w:val="clear" w:color="auto" w:fill="ecfdf0"/>
      </w:pPr>
      <w:r>
        <w:tab/>
        <w:tab/>
        <w:tab/>
        <w:tab/>
        <w:t>HttpRequest httpRequest;</w:t>
      </w:r>
    </w:p>
    <w:p>
      <w:pPr>
        <w:pStyle w:val="CodeChangeLine"/>
        <w:shd w:val="clear" w:color="auto" w:fill="ecfdf0"/>
      </w:pPr>
      <w:r>
        <w:tab/>
        <w:tab/>
        <w:tab/>
        <w:tab/>
        <w:t>httpRequest.setURL("http://&lt;bridge ip address&gt;/api/1028d66426293e821ecfd9ef1a0731df/lights/1/state");</w:t>
      </w:r>
    </w:p>
    <w:p>
      <w:pPr>
        <w:pStyle w:val="CodeChangeLine"/>
        <w:shd w:val="clear" w:color="auto" w:fill="ecfdf0"/>
      </w:pPr>
      <w:r>
        <w:tab/>
        <w:tab/>
        <w:tab/>
        <w:tab/>
        <w:t>httpRequest.setMethod("GET");</w:t>
      </w:r>
    </w:p>
    <w:p>
      <w:pPr>
        <w:pStyle w:val="CodeChangeLine"/>
        <w:shd w:val="clear" w:color="auto" w:fill="ecfdf0"/>
      </w:pPr>
      <w:r>
        <w:tab/>
        <w:tab/>
        <w:tab/>
        <w:tab/>
        <w:t>int blue = parseBlue(parseColor(httpRequest.sendHTTPRequest()));</w:t>
      </w:r>
    </w:p>
    <w:p>
      <w:pPr>
        <w:pStyle w:val="CodeChangeLine"/>
        <w:shd w:val="clear" w:color="auto" w:fill="ecfdf0"/>
      </w:pPr>
      <w:r>
        <w:tab/>
        <w:tab/>
        <w:tab/>
        <w:tab/>
        <w:t>return blue;</w:t>
      </w:r>
    </w:p>
    <w:p>
      <w:pPr>
        <w:pStyle w:val="CodeChangeLine"/>
        <w:shd w:val="clear" w:color="auto" w:fill="ecfdf0"/>
      </w:pPr>
      <w:r>
        <w:tab/>
        <w:tab/>
        <w:tab/>
        <w:t>}</w:t>
      </w:r>
    </w:p>
    <w:p>
      <w:pPr>
        <w:pStyle w:val="CodeChangeLine"/>
        <w:shd w:val="clear" w:color="auto" w:fill="ecfdf0"/>
      </w:pPr>
      <w:r/>
    </w:p>
    <w:p>
      <w:pPr>
        <w:pStyle w:val="CodeChangeLine"/>
        <w:shd w:val="clear" w:color="auto" w:fill="ecfdf0"/>
      </w:pPr>
      <w:r>
        <w:tab/>
        <w:tab/>
        <w:tab/>
        <w:t>void setValue(int value) {</w:t>
      </w:r>
    </w:p>
    <w:p>
      <w:pPr>
        <w:pStyle w:val="CodeChangeLine"/>
        <w:shd w:val="clear" w:color="auto" w:fill="ecfdf0"/>
      </w:pPr>
      <w:r>
        <w:tab/>
        <w:tab/>
        <w:tab/>
        <w:tab/>
        <w:t>HSVColour hsv = new HSVColour();</w:t>
      </w:r>
    </w:p>
    <w:p>
      <w:pPr>
        <w:pStyle w:val="CodeChangeLine"/>
        <w:shd w:val="clear" w:color="auto" w:fill="ecfdf0"/>
      </w:pPr>
      <w:r>
        <w:tab/>
        <w:tab/>
        <w:tab/>
        <w:tab/>
        <w:t>hsv.convertFromRGB(0, 0, value);</w:t>
      </w:r>
    </w:p>
    <w:p>
      <w:pPr>
        <w:pStyle w:val="CodeChangeLine"/>
        <w:shd w:val="clear" w:color="auto" w:fill="ecfdf0"/>
      </w:pPr>
      <w:r/>
    </w:p>
    <w:p>
      <w:pPr>
        <w:pStyle w:val="CodeChangeLine"/>
        <w:shd w:val="clear" w:color="auto" w:fill="ecfdf0"/>
      </w:pPr>
      <w:r>
        <w:tab/>
        <w:tab/>
        <w:tab/>
        <w:tab/>
        <w:t>HTTPRequest httpRequest;</w:t>
      </w:r>
    </w:p>
    <w:p>
      <w:pPr>
        <w:pStyle w:val="CodeChangeLine"/>
        <w:shd w:val="clear" w:color="auto" w:fill="ecfdf0"/>
      </w:pPr>
      <w:r>
        <w:tab/>
        <w:tab/>
        <w:tab/>
        <w:tab/>
        <w:t>httpRequest.setURL("http://&lt;bridge ip address&gt;/api/1028d66426293e821ecfd9ef1a0731df/lights/1/state");</w:t>
      </w:r>
    </w:p>
    <w:p>
      <w:pPr>
        <w:pStyle w:val="CodeChangeLine"/>
        <w:shd w:val="clear" w:color="auto" w:fill="ecfdf0"/>
      </w:pPr>
      <w:r>
        <w:tab/>
        <w:tab/>
        <w:tab/>
        <w:tab/>
        <w:t>httpRequest.setBody("{\"on\":true, \"sat\":" + hsv.getSat() + ", \"bri\":" + hsv.getBri() + ",\"hue\":" + hsv.getHue() +"}");</w:t>
      </w:r>
    </w:p>
    <w:p>
      <w:pPr>
        <w:pStyle w:val="CodeChangeLine"/>
        <w:shd w:val="clear" w:color="auto" w:fill="ecfdf0"/>
      </w:pPr>
      <w:r>
        <w:tab/>
        <w:tab/>
        <w:tab/>
        <w:tab/>
        <w:t>httpRequest.setMethod("PUT")</w:t>
      </w:r>
    </w:p>
    <w:p>
      <w:pPr>
        <w:pStyle w:val="CodeChangeLine"/>
        <w:shd w:val="clear" w:color="auto" w:fill="ecfdf0"/>
      </w:pPr>
      <w:r>
        <w:tab/>
        <w:tab/>
        <w:tab/>
        <w:tab/>
        <w:t>httpRequest.sendHTTPRequest();</w:t>
      </w:r>
    </w:p>
    <w:p>
      <w:pPr>
        <w:pStyle w:val="CodeChangeLine"/>
        <w:shd w:val="clear" w:color="auto" w:fill="ecfdf0"/>
      </w:pPr>
      <w:r>
        <w:tab/>
        <w:tab/>
        <w:tab/>
        <w:t>}</w:t>
      </w:r>
    </w:p>
    <w:p>
      <w:pPr>
        <w:pStyle w:val="CodeChangeLine"/>
        <w:shd w:val="clear" w:color="auto" w:fill="ecfdf0"/>
      </w:pPr>
      <w:r>
        <w:tab/>
        <w:t>}) {</w:t>
      </w:r>
    </w:p>
    <w:p>
      <w:pPr>
        <w:pStyle w:val="CodeChangeLine"/>
        <w:shd w:val="clear" w:color="auto" w:fill="ecfdf0"/>
      </w:pPr>
      <w:r/>
    </w:p>
    <w:p>
      <w:pPr>
        <w:pStyle w:val="CodeChangeLine"/>
        <w:shd w:val="clear" w:color="auto" w:fill="ecfdf0"/>
      </w:pPr>
      <w:r>
        <w:tab/>
        <w:tab/>
        <w:t>void setColour(int R, int G, int B) {</w:t>
      </w:r>
    </w:p>
    <w:p>
      <w:pPr>
        <w:pStyle w:val="CodeChangeLine"/>
        <w:shd w:val="clear" w:color="auto" w:fill="ecfdf0"/>
      </w:pPr>
      <w:r>
        <w:tab/>
        <w:tab/>
        <w:t xml:space="preserve">    HSVColour hsv = new HSVColour();</w:t>
      </w:r>
    </w:p>
    <w:p>
      <w:pPr>
        <w:pStyle w:val="CodeChangeLine"/>
        <w:shd w:val="clear" w:color="auto" w:fill="ecfdf0"/>
      </w:pPr>
      <w:r>
        <w:tab/>
        <w:tab/>
        <w:t xml:space="preserve">    hsv.convertFromRGB(R, G, B);</w:t>
      </w:r>
    </w:p>
    <w:p>
      <w:pPr>
        <w:pStyle w:val="CodeChangeLine"/>
        <w:shd w:val="clear" w:color="auto" w:fill="ecfdf0"/>
      </w:pPr>
      <w:r/>
    </w:p>
    <w:p>
      <w:pPr>
        <w:pStyle w:val="CodeChangeLine"/>
        <w:shd w:val="clear" w:color="auto" w:fill="ecfdf0"/>
      </w:pPr>
      <w:r>
        <w:tab/>
        <w:tab/>
        <w:t xml:space="preserve">    HTTPRequest httpRequest;</w:t>
      </w:r>
    </w:p>
    <w:p>
      <w:pPr>
        <w:pStyle w:val="CodeChangeLine"/>
        <w:shd w:val="clear" w:color="auto" w:fill="ecfdf0"/>
      </w:pPr>
      <w:r>
        <w:tab/>
        <w:tab/>
        <w:tab/>
        <w:t>httpRequest.setURL("http://&lt;bridge ip address&gt;/api/1028d66426293e821ecfd9ef1a0731df/lights/1/state");</w:t>
      </w:r>
    </w:p>
    <w:p>
      <w:pPr>
        <w:pStyle w:val="CodeChangeLine"/>
        <w:shd w:val="clear" w:color="auto" w:fill="ecfdf0"/>
      </w:pPr>
      <w:r>
        <w:tab/>
        <w:tab/>
        <w:tab/>
        <w:t>httpRequest.setBody("{\"on\":true, \"sat\":" + hsv.getSat() + ", \"bri\":" + hsv.getBri() + ",\"hue\":" + hsv.getHue() +"}");</w:t>
      </w:r>
    </w:p>
    <w:p>
      <w:pPr>
        <w:pStyle w:val="CodeChangeLine"/>
        <w:shd w:val="clear" w:color="auto" w:fill="ecfdf0"/>
      </w:pPr>
      <w:r>
        <w:tab/>
        <w:tab/>
        <w:t xml:space="preserve">    httpRequest.setMethod("PUT")</w:t>
      </w:r>
    </w:p>
    <w:p>
      <w:pPr>
        <w:pStyle w:val="CodeChangeLine"/>
        <w:shd w:val="clear" w:color="auto" w:fill="ecfdf0"/>
      </w:pPr>
      <w:r>
        <w:tab/>
        <w:tab/>
        <w:tab/>
        <w:t>httpRequest.sendHTTPRequest();</w:t>
      </w:r>
    </w:p>
    <w:p>
      <w:pPr>
        <w:pStyle w:val="CodeChangeLine"/>
        <w:shd w:val="clear" w:color="auto" w:fill="ecfdf0"/>
      </w:pPr>
      <w:r>
        <w:tab/>
        <w:tab/>
        <w:t>}</w:t>
      </w:r>
    </w:p>
    <w:p>
      <w:pPr>
        <w:pStyle w:val="CodeChangeLine"/>
        <w:shd w:val="clear" w:color="auto" w:fill="ecfdf0"/>
      </w:pPr>
      <w:r>
        <w:tab/>
        <w:t>};</w:t>
      </w:r>
    </w:p>
    <w:p>
      <w:pPr>
        <w:pStyle w:val="CodeChangeLine"/>
        <w:shd w:val="clear" w:color="auto" w:fill="ecfdf0"/>
      </w:pPr>
      <w:r>
        <w:t>}</w:t>
      </w:r>
    </w:p>
    <w:p>
      <w:pPr>
        <w:pStyle w:val="CodeChangeLine"/>
        <w:shd w:val="clear" w:color="auto" w:fill="ecfdf0"/>
      </w:pPr>
      <w:r/>
    </w:p>
    <w:p>
      <w:pPr>
        <w:pStyle w:val="CodeChangeLine"/>
        <w:shd w:val="clear" w:color="auto" w:fill="ecfdf0"/>
      </w:pPr>
      <w:r>
        <w:t>/**</w:t>
      </w:r>
    </w:p>
    <w:p>
      <w:pPr>
        <w:pStyle w:val="CodeChangeLine"/>
        <w:shd w:val="clear" w:color="auto" w:fill="ecfdf0"/>
      </w:pPr>
      <w:r>
        <w:t xml:space="preserve"> * SDT Colour model uses RGB colour values and Hue Light device uses HSV model. </w:t>
      </w:r>
    </w:p>
    <w:p>
      <w:pPr>
        <w:pStyle w:val="CodeChangeLine"/>
        <w:shd w:val="clear" w:color="auto" w:fill="ecfdf0"/>
      </w:pPr>
      <w:r>
        <w:t xml:space="preserve"> * HSVColour class allows to convert RGB to HSV with its convertFromRGB methods. </w:t>
      </w:r>
    </w:p>
    <w:p>
      <w:pPr>
        <w:pStyle w:val="CodeChangeLine"/>
        <w:shd w:val="clear" w:color="auto" w:fill="ecfdf0"/>
      </w:pPr>
      <w:r>
        <w:t xml:space="preserve"> * This class and method isn't a part of SDT data model.</w:t>
      </w:r>
    </w:p>
    <w:p>
      <w:pPr>
        <w:pStyle w:val="CodeChangeLine"/>
        <w:shd w:val="clear" w:color="auto" w:fill="ecfdf0"/>
      </w:pPr>
      <w:r>
        <w:t xml:space="preserve"> */</w:t>
      </w:r>
    </w:p>
    <w:p>
      <w:pPr>
        <w:pStyle w:val="CodeChangeLine"/>
        <w:shd w:val="clear" w:color="auto" w:fill="ecfdf0"/>
      </w:pPr>
      <w:r/>
    </w:p>
    <w:p>
      <w:pPr>
        <w:pStyle w:val="CodeChangeLine"/>
        <w:shd w:val="clear" w:color="auto" w:fill="ecfdf0"/>
      </w:pPr>
      <w:r>
        <w:t>class HSVColour {</w:t>
      </w:r>
    </w:p>
    <w:p>
      <w:pPr>
        <w:pStyle w:val="CodeChangeLine"/>
        <w:shd w:val="clear" w:color="auto" w:fill="ecfdf0"/>
      </w:pPr>
      <w:r>
        <w:tab/>
        <w:t>int hue;</w:t>
      </w:r>
    </w:p>
    <w:p>
      <w:pPr>
        <w:pStyle w:val="CodeChangeLine"/>
        <w:shd w:val="clear" w:color="auto" w:fill="ecfdf0"/>
      </w:pPr>
      <w:r>
        <w:tab/>
        <w:t>int sat;</w:t>
      </w:r>
    </w:p>
    <w:p>
      <w:pPr>
        <w:pStyle w:val="CodeChangeLine"/>
        <w:shd w:val="clear" w:color="auto" w:fill="ecfdf0"/>
      </w:pPr>
      <w:r>
        <w:tab/>
        <w:t>int value;</w:t>
      </w:r>
    </w:p>
    <w:p>
      <w:pPr>
        <w:pStyle w:val="CodeChangeLine"/>
        <w:shd w:val="clear" w:color="auto" w:fill="ecfdf0"/>
      </w:pPr>
      <w:r/>
    </w:p>
    <w:p>
      <w:pPr>
        <w:pStyle w:val="CodeChangeLine"/>
        <w:shd w:val="clear" w:color="auto" w:fill="ecfdf0"/>
      </w:pPr>
      <w:r>
        <w:tab/>
        <w:t>void convertFromRGB(int R, int G, int B) {</w:t>
      </w:r>
    </w:p>
    <w:p>
      <w:pPr>
        <w:pStyle w:val="CodeChangeLine"/>
        <w:shd w:val="clear" w:color="auto" w:fill="ecfdf0"/>
      </w:pPr>
      <w:r>
        <w:t xml:space="preserve">        //Algorithm that converts RGB values to HSV values should be implemented here</w:t>
      </w:r>
    </w:p>
    <w:p>
      <w:pPr>
        <w:pStyle w:val="CodeChangeLine"/>
        <w:shd w:val="clear" w:color="auto" w:fill="ecfdf0"/>
      </w:pPr>
      <w:r>
        <w:t xml:space="preserve">    }    </w:t>
      </w:r>
    </w:p>
    <w:p>
      <w:pPr>
        <w:pStyle w:val="CodeChangeLine"/>
        <w:shd w:val="clear" w:color="auto" w:fill="ecfdf0"/>
      </w:pPr>
      <w:r>
        <w:t>}</w:t>
      </w:r>
    </w:p>
    <w:p>
      <w:pPr>
        <w:pStyle w:val="CodeChangeLine"/>
        <w:shd w:val="clear" w:color="auto" w:fill="ecfdf0"/>
      </w:pPr>
      <w:r>
        <w:t>```</w:t>
      </w:r>
    </w:p>
    <w:p>
      <w:pPr>
        <w:pStyle w:val="CodeChangeLine"/>
        <w:shd w:val="clear" w:color="auto" w:fill="ecfdf0"/>
      </w:pPr>
      <w:r/>
    </w:p>
    <w:p>
      <w:pPr>
        <w:pStyle w:val="CodeChangeLine"/>
        <w:shd w:val="clear" w:color="auto" w:fill="ecfdf0"/>
      </w:pPr>
      <w:r/>
    </w:p>
    <w:p>
      <w:pPr>
        <w:pStyle w:val="CodeChangeLine"/>
        <w:shd w:val="clear" w:color="auto" w:fill="ecfdf0"/>
      </w:pPr>
      <w:r>
        <w:t>## 9.4 Developer of the utility application</w:t>
      </w:r>
    </w:p>
    <w:p>
      <w:pPr>
        <w:pStyle w:val="CodeChangeLine"/>
        <w:shd w:val="clear" w:color="auto" w:fill="ecfdf0"/>
      </w:pPr>
      <w:r/>
    </w:p>
    <w:p>
      <w:pPr>
        <w:pStyle w:val="CodeChangeLine"/>
        <w:shd w:val="clear" w:color="auto" w:fill="ecfdf0"/>
      </w:pPr>
      <w:r>
        <w:t>### 9.4.0 Introduction</w:t>
      </w:r>
    </w:p>
    <w:p>
      <w:pPr>
        <w:pStyle w:val="CodeChangeLine"/>
        <w:shd w:val="clear" w:color="auto" w:fill="ecfdf0"/>
      </w:pPr>
      <w:r/>
    </w:p>
    <w:p>
      <w:pPr>
        <w:pStyle w:val="CodeChangeLine"/>
        <w:shd w:val="clear" w:color="auto" w:fill="ecfdf0"/>
      </w:pPr>
      <w:r>
        <w:t xml:space="preserve">Clause 9.4 describes registration of AE for utility application, discovery process and controlling and monitoring devices. </w:t>
      </w:r>
    </w:p>
    <w:p>
      <w:pPr>
        <w:pStyle w:val="CodeChangeLine"/>
        <w:shd w:val="clear" w:color="auto" w:fill="ecfdf0"/>
      </w:pPr>
      <w:r/>
    </w:p>
    <w:p>
      <w:pPr>
        <w:pStyle w:val="CodeChangeLine"/>
        <w:shd w:val="clear" w:color="auto" w:fill="ecfdf0"/>
      </w:pPr>
      <w:r>
        <w:t>![Figure 9.4.0-1 Scope of 9.4 Developer of the utility application section](media/ScopeUtilityApp.png)</w:t>
      </w:r>
    </w:p>
    <w:p>
      <w:pPr>
        <w:pStyle w:val="CodeChangeLine"/>
        <w:shd w:val="clear" w:color="auto" w:fill="ecfdf0"/>
      </w:pPr>
      <w:r/>
    </w:p>
    <w:p>
      <w:pPr>
        <w:pStyle w:val="CodeChangeLine"/>
        <w:shd w:val="clear" w:color="auto" w:fill="ecfdf0"/>
      </w:pPr>
      <w:r>
        <w:t>**Figure 9.4.0-1 Scope of 9.4 Developer of the utility application section**</w:t>
      </w:r>
    </w:p>
    <w:p>
      <w:pPr>
        <w:pStyle w:val="CodeChangeLine"/>
        <w:shd w:val="clear" w:color="auto" w:fill="ecfdf0"/>
      </w:pPr>
      <w:r/>
    </w:p>
    <w:p>
      <w:pPr>
        <w:pStyle w:val="CodeChangeLine"/>
        <w:shd w:val="clear" w:color="auto" w:fill="ecfdf0"/>
      </w:pPr>
      <w:r/>
    </w:p>
    <w:p>
      <w:pPr>
        <w:pStyle w:val="CodeChangeLine"/>
        <w:shd w:val="clear" w:color="auto" w:fill="ecfdf0"/>
      </w:pPr>
      <w:r>
        <w:t>### 9.4.1 Application Entity registration in IN/MN-CSE</w:t>
      </w:r>
    </w:p>
    <w:p>
      <w:pPr>
        <w:pStyle w:val="CodeChangeLine"/>
        <w:shd w:val="clear" w:color="auto" w:fill="ecfdf0"/>
      </w:pPr>
      <w:r/>
    </w:p>
    <w:p>
      <w:pPr>
        <w:pStyle w:val="CodeChangeLine"/>
        <w:shd w:val="clear" w:color="auto" w:fill="ecfdf0"/>
      </w:pPr>
      <w:r>
        <w:t>The ADN-AE with IN-CSE registration is shown in the following procedure.</w:t>
      </w:r>
    </w:p>
    <w:p>
      <w:pPr>
        <w:pStyle w:val="CodeChangeLine"/>
        <w:shd w:val="clear" w:color="auto" w:fill="ecfdf0"/>
      </w:pPr>
      <w:r/>
    </w:p>
    <w:p>
      <w:pPr>
        <w:pStyle w:val="CodeChangeLine"/>
        <w:shd w:val="clear" w:color="auto" w:fill="ecfdf0"/>
      </w:pPr>
      <w:r>
        <w:t>``` http</w:t>
      </w:r>
    </w:p>
    <w:p>
      <w:pPr>
        <w:pStyle w:val="CodeChangeLine"/>
        <w:shd w:val="clear" w:color="auto" w:fill="ecfdf0"/>
      </w:pPr>
      <w:r>
        <w:t>POST /server?rcn=0 HTTP/1.1</w:t>
      </w:r>
    </w:p>
    <w:p>
      <w:pPr>
        <w:pStyle w:val="CodeChangeLine"/>
        <w:shd w:val="clear" w:color="auto" w:fill="ecfdf0"/>
      </w:pPr>
      <w:r>
        <w:t>Host: incse.provider.com:8080</w:t>
      </w:r>
    </w:p>
    <w:p>
      <w:pPr>
        <w:pStyle w:val="CodeChangeLine"/>
        <w:shd w:val="clear" w:color="auto" w:fill="ecfdf0"/>
      </w:pPr>
      <w:r>
        <w:t>X-M2M-Origin: Soriginator</w:t>
      </w:r>
    </w:p>
    <w:p>
      <w:pPr>
        <w:pStyle w:val="CodeChangeLine"/>
        <w:shd w:val="clear" w:color="auto" w:fill="ecfdf0"/>
      </w:pPr>
      <w:r>
        <w:t>Content-Type: application/xml;ty=2</w:t>
      </w:r>
    </w:p>
    <w:p>
      <w:pPr>
        <w:pStyle w:val="CodeChangeLine"/>
        <w:shd w:val="clear" w:color="auto" w:fill="ecfdf0"/>
      </w:pPr>
      <w:r>
        <w:t>X-M2M-RI: server-1234</w:t>
      </w:r>
    </w:p>
    <w:p>
      <w:pPr>
        <w:pStyle w:val="CodeChangeLine"/>
        <w:shd w:val="clear" w:color="auto" w:fill="ecfdf0"/>
      </w:pPr>
      <w:r/>
    </w:p>
    <w:p>
      <w:pPr>
        <w:pStyle w:val="CodeChangeLine"/>
        <w:shd w:val="clear" w:color="auto" w:fill="ecfdf0"/>
      </w:pPr>
      <w:r>
        <w:t>&lt;?xml version="1.0" encoding="UTF-8"?&gt;</w:t>
      </w:r>
    </w:p>
    <w:p>
      <w:pPr>
        <w:pStyle w:val="CodeChangeLine"/>
        <w:shd w:val="clear" w:color="auto" w:fill="ecfdf0"/>
      </w:pPr>
      <w:r>
        <w:t>&lt;m2m:ae xmlns:m2m="http://www.onem2m.org/xml/protocols" rn="smartphone\_ae"&gt;</w:t>
      </w:r>
    </w:p>
    <w:p>
      <w:pPr>
        <w:pStyle w:val="CodeChangeLine"/>
        <w:shd w:val="clear" w:color="auto" w:fill="ecfdf0"/>
      </w:pPr>
      <w:r>
        <w:tab/>
        <w:t>&lt;api&gt;incse.lightControlApp&lt;/api&gt;</w:t>
      </w:r>
    </w:p>
    <w:p>
      <w:pPr>
        <w:pStyle w:val="CodeChangeLine"/>
        <w:shd w:val="clear" w:color="auto" w:fill="ecfdf0"/>
      </w:pPr>
      <w:r>
        <w:tab/>
        <w:t>&lt;rr&gt;true&lt;/rr&gt;</w:t>
      </w:r>
    </w:p>
    <w:p>
      <w:pPr>
        <w:pStyle w:val="CodeChangeLine"/>
        <w:shd w:val="clear" w:color="auto" w:fill="ecfdf0"/>
      </w:pPr>
      <w:r>
        <w:t>&lt;/m2m:ae&gt;</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t>``` http</w:t>
      </w:r>
    </w:p>
    <w:p>
      <w:pPr>
        <w:pStyle w:val="CodeChangeLine"/>
        <w:shd w:val="clear" w:color="auto" w:fill="ecfdf0"/>
      </w:pPr>
      <w:r>
        <w:t>201 Created</w:t>
      </w:r>
    </w:p>
    <w:p>
      <w:pPr>
        <w:pStyle w:val="CodeChangeLine"/>
        <w:shd w:val="clear" w:color="auto" w:fill="ecfdf0"/>
      </w:pPr>
      <w:r>
        <w:t>X-M2M-RSC: 2001</w:t>
      </w:r>
    </w:p>
    <w:p>
      <w:pPr>
        <w:pStyle w:val="CodeChangeLine"/>
        <w:shd w:val="clear" w:color="auto" w:fill="ecfdf0"/>
      </w:pPr>
      <w:r>
        <w:t>X-M2M-RI: server-1234</w:t>
      </w:r>
    </w:p>
    <w:p>
      <w:pPr>
        <w:pStyle w:val="CodeChangeLine"/>
        <w:shd w:val="clear" w:color="auto" w:fill="ecfdf0"/>
      </w:pPr>
      <w:r>
        <w:t>Content-Location: /in-cse/ae-CAE345</w:t>
      </w:r>
    </w:p>
    <w:p>
      <w:pPr>
        <w:pStyle w:val="CodeChangeLine"/>
        <w:shd w:val="clear" w:color="auto" w:fill="ecfdf0"/>
      </w:pPr>
      <w:r>
        <w:t>```</w:t>
      </w:r>
    </w:p>
    <w:p>
      <w:pPr>
        <w:pStyle w:val="CodeChangeLine"/>
        <w:shd w:val="clear" w:color="auto" w:fill="ecfdf0"/>
      </w:pPr>
      <w:r/>
    </w:p>
    <w:p>
      <w:pPr>
        <w:pStyle w:val="CodeChangeLine"/>
        <w:shd w:val="clear" w:color="auto" w:fill="ecfdf0"/>
      </w:pPr>
      <w:r>
        <w:t xml:space="preserve">In response Content-Location header there's an address of registered Application Entity. </w:t>
      </w:r>
    </w:p>
    <w:p>
      <w:pPr>
        <w:pStyle w:val="CodeChangeLine"/>
        <w:shd w:val="clear" w:color="auto" w:fill="ecfdf0"/>
      </w:pPr>
      <w:r/>
    </w:p>
    <w:p>
      <w:pPr>
        <w:pStyle w:val="CodeChangeLine"/>
        <w:shd w:val="clear" w:color="auto" w:fill="ecfdf0"/>
      </w:pPr>
      <w:r>
        <w:t xml:space="preserve">AE registration process is comprehensively described in 10.2.2.1 TS-0001 clause. </w:t>
      </w:r>
    </w:p>
    <w:p>
      <w:pPr>
        <w:pStyle w:val="CodeChangeLine"/>
        <w:shd w:val="clear" w:color="auto" w:fill="ecfdf0"/>
      </w:pPr>
      <w:r/>
    </w:p>
    <w:p>
      <w:pPr>
        <w:pStyle w:val="CodeChangeLine"/>
        <w:shd w:val="clear" w:color="auto" w:fill="ecfdf0"/>
      </w:pPr>
      <w:r>
        <w:t>### 9.4.2 Discovery proccess</w:t>
      </w:r>
    </w:p>
    <w:p>
      <w:pPr>
        <w:pStyle w:val="CodeChangeLine"/>
        <w:shd w:val="clear" w:color="auto" w:fill="ecfdf0"/>
      </w:pPr>
      <w:r/>
    </w:p>
    <w:p>
      <w:pPr>
        <w:pStyle w:val="CodeChangeLine"/>
        <w:shd w:val="clear" w:color="auto" w:fill="ecfdf0"/>
      </w:pPr>
      <w:r>
        <w:t>Clause 9.4.2 describes discovery proccess which uses filter criteria to limit the scope of  returned information.</w:t>
      </w:r>
    </w:p>
    <w:p>
      <w:pPr>
        <w:pStyle w:val="CodeChangeLine"/>
        <w:shd w:val="clear" w:color="auto" w:fill="ecfdf0"/>
      </w:pPr>
      <w:r/>
    </w:p>
    <w:p>
      <w:pPr>
        <w:pStyle w:val="CodeChangeLine"/>
        <w:shd w:val="clear" w:color="auto" w:fill="ecfdf0"/>
      </w:pPr>
      <w:r>
        <w:t xml:space="preserve">Following response searches for resources with *cnd* (Container Definition) set to org.onem2m.home.device.deviceLight so it gives in response list of urils of light devices. Uril is neccessary to control particular device. Fu (filter usage) parameter value set to '1' indicates this is normal resource discovery request so only the addresses of the child resources are returned. </w:t>
      </w:r>
    </w:p>
    <w:p>
      <w:pPr>
        <w:pStyle w:val="CodeChangeLine"/>
        <w:shd w:val="clear" w:color="auto" w:fill="ecfdf0"/>
      </w:pPr>
      <w:r/>
    </w:p>
    <w:p>
      <w:pPr>
        <w:pStyle w:val="CodeChangeLine"/>
        <w:shd w:val="clear" w:color="auto" w:fill="ecfdf0"/>
      </w:pPr>
      <w:r>
        <w:t>``` http</w:t>
      </w:r>
    </w:p>
    <w:p>
      <w:pPr>
        <w:pStyle w:val="CodeChangeLine"/>
        <w:shd w:val="clear" w:color="auto" w:fill="ecfdf0"/>
      </w:pPr>
      <w:r>
        <w:t>GET  /server?fu=1&amp;cnd=org.onem2m.home.device.deviceLight HTTP/1.1</w:t>
      </w:r>
    </w:p>
    <w:p>
      <w:pPr>
        <w:pStyle w:val="CodeChangeLine"/>
        <w:shd w:val="clear" w:color="auto" w:fill="ecfdf0"/>
      </w:pPr>
      <w:r>
        <w:t>Host: incse.provider.com:8080</w:t>
      </w:r>
    </w:p>
    <w:p>
      <w:pPr>
        <w:pStyle w:val="CodeChangeLine"/>
        <w:shd w:val="clear" w:color="auto" w:fill="ecfdf0"/>
      </w:pPr>
      <w:r>
        <w:t>X-M2M-Origin: Soriginator</w:t>
      </w:r>
    </w:p>
    <w:p>
      <w:pPr>
        <w:pStyle w:val="CodeChangeLine"/>
        <w:shd w:val="clear" w:color="auto" w:fill="ecfdf0"/>
      </w:pPr>
      <w:r>
        <w:t>Content-Type: application/xml</w:t>
      </w:r>
    </w:p>
    <w:p>
      <w:pPr>
        <w:pStyle w:val="CodeChangeLine"/>
        <w:shd w:val="clear" w:color="auto" w:fill="ecfdf0"/>
      </w:pPr>
      <w:r>
        <w:t xml:space="preserve">X-M2M-RI: server-1234 </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t>&lt;mark&gt;Editor note: XML header is missing&lt;/mark&gt;</w:t>
      </w:r>
    </w:p>
    <w:p>
      <w:pPr>
        <w:pStyle w:val="CodeChangeLine"/>
        <w:shd w:val="clear" w:color="auto" w:fill="ecfdf0"/>
      </w:pPr>
      <w:r>
        <w:t>``` http</w:t>
      </w:r>
    </w:p>
    <w:p>
      <w:pPr>
        <w:pStyle w:val="CodeChangeLine"/>
        <w:shd w:val="clear" w:color="auto" w:fill="ecfdf0"/>
      </w:pPr>
      <w:r>
        <w:t>200 OK</w:t>
      </w:r>
    </w:p>
    <w:p>
      <w:pPr>
        <w:pStyle w:val="CodeChangeLine"/>
        <w:shd w:val="clear" w:color="auto" w:fill="ecfdf0"/>
      </w:pPr>
      <w:r>
        <w:t>X-M2M-RSC: 2000</w:t>
      </w:r>
    </w:p>
    <w:p>
      <w:pPr>
        <w:pStyle w:val="CodeChangeLine"/>
        <w:shd w:val="clear" w:color="auto" w:fill="ecfdf0"/>
      </w:pPr>
      <w:r>
        <w:t>X-M2M-RI: server-1234</w:t>
      </w:r>
    </w:p>
    <w:p>
      <w:pPr>
        <w:pStyle w:val="CodeChangeLine"/>
        <w:shd w:val="clear" w:color="auto" w:fill="ecfdf0"/>
      </w:pPr>
      <w:r>
        <w:t>Content-Type: application/xml</w:t>
      </w:r>
    </w:p>
    <w:p>
      <w:pPr>
        <w:pStyle w:val="CodeChangeLine"/>
        <w:shd w:val="clear" w:color="auto" w:fill="ecfdf0"/>
      </w:pPr>
      <w:r/>
    </w:p>
    <w:p>
      <w:pPr>
        <w:pStyle w:val="CodeChangeLine"/>
        <w:shd w:val="clear" w:color="auto" w:fill="ecfdf0"/>
      </w:pPr>
      <w:r>
        <w:t>&lt;m2m:uril xmlns:m2m="http://www.onem2m.org/xml/protocols"&gt;</w:t>
      </w:r>
    </w:p>
    <w:p>
      <w:pPr>
        <w:pStyle w:val="CodeChangeLine"/>
        <w:shd w:val="clear" w:color="auto" w:fill="ecfdf0"/>
      </w:pPr>
      <w:r>
        <w:tab/>
        <w:t>mn-cse/DL3404345178</w:t>
      </w:r>
    </w:p>
    <w:p>
      <w:pPr>
        <w:pStyle w:val="CodeChangeLine"/>
        <w:shd w:val="clear" w:color="auto" w:fill="ecfdf0"/>
      </w:pPr>
      <w:r>
        <w:t>&lt;/m2m:uril&gt;</w:t>
      </w:r>
    </w:p>
    <w:p>
      <w:pPr>
        <w:pStyle w:val="CodeChangeLine"/>
        <w:shd w:val="clear" w:color="auto" w:fill="ecfdf0"/>
      </w:pPr>
      <w:r>
        <w:t>```</w:t>
      </w:r>
    </w:p>
    <w:p>
      <w:pPr>
        <w:pStyle w:val="CodeChangeLine"/>
        <w:shd w:val="clear" w:color="auto" w:fill="ecfdf0"/>
      </w:pPr>
      <w:r/>
    </w:p>
    <w:p>
      <w:pPr>
        <w:pStyle w:val="CodeChangeLine"/>
        <w:shd w:val="clear" w:color="auto" w:fill="ecfdf0"/>
      </w:pPr>
      <w:r>
        <w:t>Discovery process is comrehensively described in TS-0001 6.2.5 and 10.2.6 clause.</w:t>
      </w:r>
    </w:p>
    <w:p>
      <w:pPr>
        <w:pStyle w:val="CodeChangeLine"/>
        <w:shd w:val="clear" w:color="auto" w:fill="ecfdf0"/>
      </w:pPr>
      <w:r/>
    </w:p>
    <w:p>
      <w:pPr>
        <w:pStyle w:val="CodeChangeLine"/>
        <w:shd w:val="clear" w:color="auto" w:fill="ecfdf0"/>
      </w:pPr>
      <w:r/>
    </w:p>
    <w:p>
      <w:pPr>
        <w:pStyle w:val="CodeChangeLine"/>
        <w:shd w:val="clear" w:color="auto" w:fill="ecfdf0"/>
      </w:pPr>
      <w:r>
        <w:t>### 9.4.3 Control &amp; monitor devices</w:t>
      </w:r>
    </w:p>
    <w:p>
      <w:pPr>
        <w:pStyle w:val="CodeChangeLine"/>
        <w:shd w:val="clear" w:color="auto" w:fill="ecfdf0"/>
      </w:pPr>
      <w:r/>
    </w:p>
    <w:p>
      <w:pPr>
        <w:pStyle w:val="CodeChangeLine"/>
        <w:shd w:val="clear" w:color="auto" w:fill="ecfdf0"/>
      </w:pPr>
      <w:r>
        <w:t>### 9.4.3.0 Introduction</w:t>
      </w:r>
    </w:p>
    <w:p>
      <w:pPr>
        <w:pStyle w:val="CodeChangeLine"/>
        <w:shd w:val="clear" w:color="auto" w:fill="ecfdf0"/>
      </w:pPr>
      <w:r/>
    </w:p>
    <w:p>
      <w:pPr>
        <w:pStyle w:val="CodeChangeLine"/>
        <w:shd w:val="clear" w:color="auto" w:fill="ecfdf0"/>
      </w:pPr>
      <w:r>
        <w:t>Clause 9.4.3 describes how to control and monitor SDT devices registered in oneM2M network.</w:t>
      </w:r>
    </w:p>
    <w:p>
      <w:pPr>
        <w:pStyle w:val="CodeChangeLine"/>
        <w:shd w:val="clear" w:color="auto" w:fill="ecfdf0"/>
      </w:pPr>
      <w:r/>
    </w:p>
    <w:p>
      <w:pPr>
        <w:pStyle w:val="CodeChangeLine"/>
        <w:shd w:val="clear" w:color="auto" w:fill="ecfdf0"/>
      </w:pPr>
      <w:r>
        <w:t>### 9.4.3.1 Getting URLs for resources</w:t>
      </w:r>
    </w:p>
    <w:p>
      <w:pPr>
        <w:pStyle w:val="CodeChangeLine"/>
        <w:shd w:val="clear" w:color="auto" w:fill="ecfdf0"/>
      </w:pPr>
      <w:r/>
    </w:p>
    <w:p>
      <w:pPr>
        <w:pStyle w:val="CodeChangeLine"/>
        <w:shd w:val="clear" w:color="auto" w:fill="ecfdf0"/>
      </w:pPr>
      <w:r>
        <w:t xml:space="preserve">First there is a need to get a url of ModuleClass resource. ModuleClass is a child of deviceLight, so there is a need to send a request to device address which returns a list of it's children in response. In this particular case there're two: binarySwitch and toggle. Each of them should be controlled by requests sent on given addresses. </w:t>
      </w:r>
    </w:p>
    <w:p>
      <w:pPr>
        <w:pStyle w:val="CodeChangeLine"/>
        <w:shd w:val="clear" w:color="auto" w:fill="ecfdf0"/>
      </w:pPr>
      <w:r/>
    </w:p>
    <w:p>
      <w:pPr>
        <w:pStyle w:val="CodeChangeLine"/>
        <w:shd w:val="clear" w:color="auto" w:fill="ecfdf0"/>
      </w:pPr>
      <w:r>
        <w:t>Following request gives a list of deviceLight children (ModuleClassess or Actions) in response with their urils.</w:t>
      </w:r>
    </w:p>
    <w:p>
      <w:pPr>
        <w:pStyle w:val="CodeChangeLine"/>
        <w:shd w:val="clear" w:color="auto" w:fill="ecfdf0"/>
      </w:pPr>
      <w:r/>
    </w:p>
    <w:p>
      <w:pPr>
        <w:pStyle w:val="CodeChangeLine"/>
        <w:shd w:val="clear" w:color="auto" w:fill="ecfdf0"/>
      </w:pPr>
      <w:r>
        <w:t>``` http</w:t>
      </w:r>
    </w:p>
    <w:p>
      <w:pPr>
        <w:pStyle w:val="CodeChangeLine"/>
        <w:shd w:val="clear" w:color="auto" w:fill="ecfdf0"/>
      </w:pPr>
      <w:r>
        <w:t>GET /~/mn-cse/DL3404345178?rcn=6 HTTP/1.1</w:t>
      </w:r>
    </w:p>
    <w:p>
      <w:pPr>
        <w:pStyle w:val="CodeChangeLine"/>
        <w:shd w:val="clear" w:color="auto" w:fill="ecfdf0"/>
      </w:pPr>
      <w:r>
        <w:t>Host: incse.provider.com:8080</w:t>
      </w:r>
    </w:p>
    <w:p>
      <w:pPr>
        <w:pStyle w:val="CodeChangeLine"/>
        <w:shd w:val="clear" w:color="auto" w:fill="ecfdf0"/>
      </w:pPr>
      <w:r>
        <w:t>X-M2M-Origin: Soriginator</w:t>
      </w:r>
    </w:p>
    <w:p>
      <w:pPr>
        <w:pStyle w:val="CodeChangeLine"/>
        <w:shd w:val="clear" w:color="auto" w:fill="ecfdf0"/>
      </w:pPr>
      <w:r>
        <w:t>Content-Type: application/xml</w:t>
      </w:r>
    </w:p>
    <w:p>
      <w:pPr>
        <w:pStyle w:val="CodeChangeLine"/>
        <w:shd w:val="clear" w:color="auto" w:fill="ecfdf0"/>
      </w:pPr>
      <w:r>
        <w:t xml:space="preserve">X-M2M-RI: server-12345 </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t>&lt;mark&gt;Editor note: response is incorrect&lt;/mark&gt;</w:t>
      </w:r>
    </w:p>
    <w:p>
      <w:pPr>
        <w:pStyle w:val="CodeChangeLine"/>
        <w:shd w:val="clear" w:color="auto" w:fill="ecfdf0"/>
      </w:pPr>
      <w:r/>
    </w:p>
    <w:p>
      <w:pPr>
        <w:pStyle w:val="CodeChangeLine"/>
        <w:shd w:val="clear" w:color="auto" w:fill="ecfdf0"/>
      </w:pPr>
      <w:r>
        <w:t>``` http</w:t>
      </w:r>
    </w:p>
    <w:p>
      <w:pPr>
        <w:pStyle w:val="CodeChangeLine"/>
        <w:shd w:val="clear" w:color="auto" w:fill="ecfdf0"/>
      </w:pPr>
      <w:r>
        <w:t>200 OK</w:t>
      </w:r>
    </w:p>
    <w:p>
      <w:pPr>
        <w:pStyle w:val="CodeChangeLine"/>
        <w:shd w:val="clear" w:color="auto" w:fill="ecfdf0"/>
      </w:pPr>
      <w:r>
        <w:t>X-M2M-RSC: 2000</w:t>
      </w:r>
    </w:p>
    <w:p>
      <w:pPr>
        <w:pStyle w:val="CodeChangeLine"/>
        <w:shd w:val="clear" w:color="auto" w:fill="ecfdf0"/>
      </w:pPr>
      <w:r>
        <w:t>X-M2M-RI: server-12345</w:t>
      </w:r>
    </w:p>
    <w:p>
      <w:pPr>
        <w:pStyle w:val="CodeChangeLine"/>
        <w:shd w:val="clear" w:color="auto" w:fill="ecfdf0"/>
      </w:pPr>
      <w:r>
        <w:t>Content-Location: /in-cse/ae-CAE345</w:t>
      </w:r>
    </w:p>
    <w:p>
      <w:pPr>
        <w:pStyle w:val="CodeChangeLine"/>
        <w:shd w:val="clear" w:color="auto" w:fill="ecfdf0"/>
      </w:pPr>
      <w:r/>
    </w:p>
    <w:p>
      <w:pPr>
        <w:pStyle w:val="CodeChangeLine"/>
        <w:shd w:val="clear" w:color="auto" w:fill="ecfdf0"/>
      </w:pPr>
      <w:r>
        <w:t>&lt;?xml version="1.0" encoding="UTF-8"?&gt;</w:t>
      </w:r>
    </w:p>
    <w:p>
      <w:pPr>
        <w:pStyle w:val="CodeChangeLine"/>
        <w:shd w:val="clear" w:color="auto" w:fill="ecfdf0"/>
      </w:pPr>
      <w:r>
        <w:t>&lt;m2m:fcnt xmlns:m2m="http://www.onem2m.org/xml/protocols"&gt;</w:t>
      </w:r>
    </w:p>
    <w:p>
      <w:pPr>
        <w:pStyle w:val="CodeChangeLine"/>
        <w:shd w:val="clear" w:color="auto" w:fill="ecfdf0"/>
      </w:pPr>
      <w:r>
        <w:tab/>
        <w:t>&lt;ch rn="binarySwitch" ty="28"&gt;/mn-cse/MC43546456&lt;/ch&gt;</w:t>
      </w:r>
    </w:p>
    <w:p>
      <w:pPr>
        <w:pStyle w:val="CodeChangeLine"/>
        <w:shd w:val="clear" w:color="auto" w:fill="ecfdf0"/>
      </w:pPr>
      <w:r>
        <w:tab/>
        <w:t>&lt;ch rn="toggle" ty="28"&gt;/mn-cse/AC-54783722&lt;/ch&gt;</w:t>
      </w:r>
    </w:p>
    <w:p>
      <w:pPr>
        <w:pStyle w:val="CodeChangeLine"/>
        <w:shd w:val="clear" w:color="auto" w:fill="ecfdf0"/>
      </w:pPr>
      <w:r>
        <w:t>&lt;/m2m:fcnt&gt;</w:t>
      </w:r>
    </w:p>
    <w:p>
      <w:pPr>
        <w:pStyle w:val="CodeChangeLine"/>
        <w:shd w:val="clear" w:color="auto" w:fill="ecfdf0"/>
      </w:pPr>
      <w:r>
        <w:t>```</w:t>
      </w:r>
    </w:p>
    <w:p>
      <w:pPr>
        <w:pStyle w:val="CodeChangeLine"/>
        <w:shd w:val="clear" w:color="auto" w:fill="ecfdf0"/>
      </w:pPr>
      <w:r/>
    </w:p>
    <w:p>
      <w:pPr>
        <w:pStyle w:val="CodeChangeLine"/>
        <w:shd w:val="clear" w:color="auto" w:fill="ecfdf0"/>
      </w:pPr>
      <w:r>
        <w:t>Here is data from previous request answer which is needed:</w:t>
      </w:r>
    </w:p>
    <w:p>
      <w:pPr>
        <w:pStyle w:val="CodeChangeLine"/>
        <w:shd w:val="clear" w:color="auto" w:fill="ecfdf0"/>
      </w:pPr>
      <w:r/>
    </w:p>
    <w:p>
      <w:pPr>
        <w:pStyle w:val="CodeChangeLine"/>
        <w:shd w:val="clear" w:color="auto" w:fill="ecfdf0"/>
      </w:pPr>
      <w:r>
        <w:t>```xml</w:t>
      </w:r>
    </w:p>
    <w:p>
      <w:pPr>
        <w:pStyle w:val="CodeChangeLine"/>
        <w:shd w:val="clear" w:color="auto" w:fill="ecfdf0"/>
      </w:pPr>
      <w:r>
        <w:t>&lt;ch rn="binarySwitch" ty="28"&gt;/mn-cse/MC43546456&lt;/ch&gt;</w:t>
      </w:r>
    </w:p>
    <w:p>
      <w:pPr>
        <w:pStyle w:val="CodeChangeLine"/>
        <w:shd w:val="clear" w:color="auto" w:fill="ecfdf0"/>
      </w:pPr>
      <w:r>
        <w:t>&lt;ch rn="toggle" ty="28"&gt;/mn-cse/AC-54783722&lt;/ch&gt;</w:t>
      </w:r>
    </w:p>
    <w:p>
      <w:pPr>
        <w:pStyle w:val="CodeChangeLine"/>
        <w:shd w:val="clear" w:color="auto" w:fill="ecfdf0"/>
      </w:pPr>
      <w:r>
        <w:t>```</w:t>
      </w:r>
    </w:p>
    <w:p>
      <w:pPr>
        <w:pStyle w:val="CodeChangeLine"/>
        <w:shd w:val="clear" w:color="auto" w:fill="ecfdf0"/>
      </w:pPr>
      <w:r/>
    </w:p>
    <w:p>
      <w:pPr>
        <w:pStyle w:val="CodeChangeLine"/>
        <w:shd w:val="clear" w:color="auto" w:fill="ecfdf0"/>
      </w:pPr>
      <w:r>
        <w:t>### 9.4.3.2 DataPoint value retrieving</w:t>
      </w:r>
    </w:p>
    <w:p>
      <w:pPr>
        <w:pStyle w:val="CodeChangeLine"/>
        <w:shd w:val="clear" w:color="auto" w:fill="ecfdf0"/>
      </w:pPr>
      <w:r/>
    </w:p>
    <w:p>
      <w:pPr>
        <w:pStyle w:val="CodeChangeLine"/>
        <w:shd w:val="clear" w:color="auto" w:fill="ecfdf0"/>
      </w:pPr>
      <w:r>
        <w:t>To monitor powerState, a RETRIEVE request to binarySwitch resource (/mn-cse/MC43546456)is sent as following. In response there is xml payload which contains whole binarySwitch representation.</w:t>
      </w:r>
    </w:p>
    <w:p>
      <w:pPr>
        <w:pStyle w:val="CodeChangeLine"/>
        <w:shd w:val="clear" w:color="auto" w:fill="ecfdf0"/>
      </w:pPr>
      <w:r/>
    </w:p>
    <w:p>
      <w:pPr>
        <w:pStyle w:val="CodeChangeLine"/>
        <w:shd w:val="clear" w:color="auto" w:fill="ecfdf0"/>
      </w:pPr>
      <w:r>
        <w:t>Remark: Retrieving value of a DataPoint is possible only through retrieving all DataPoints which belong to particular ModuleClass. The set of all ModuleClass's DataPoints is sent in response.</w:t>
      </w:r>
    </w:p>
    <w:p>
      <w:pPr>
        <w:pStyle w:val="CodeChangeLine"/>
        <w:shd w:val="clear" w:color="auto" w:fill="ecfdf0"/>
      </w:pPr>
      <w:r/>
    </w:p>
    <w:p>
      <w:pPr>
        <w:pStyle w:val="CodeChangeLine"/>
        <w:shd w:val="clear" w:color="auto" w:fill="ecfdf0"/>
      </w:pPr>
      <w:r>
        <w:t>``` http</w:t>
      </w:r>
    </w:p>
    <w:p>
      <w:pPr>
        <w:pStyle w:val="CodeChangeLine"/>
        <w:shd w:val="clear" w:color="auto" w:fill="ecfdf0"/>
      </w:pPr>
      <w:r>
        <w:t>GET /~/mn-cse/MC43546456?rcn=1 HTTP/1.1</w:t>
      </w:r>
    </w:p>
    <w:p>
      <w:pPr>
        <w:pStyle w:val="CodeChangeLine"/>
        <w:shd w:val="clear" w:color="auto" w:fill="ecfdf0"/>
      </w:pPr>
      <w:r>
        <w:t>Host: incse.provider.com:8080</w:t>
      </w:r>
    </w:p>
    <w:p>
      <w:pPr>
        <w:pStyle w:val="CodeChangeLine"/>
        <w:shd w:val="clear" w:color="auto" w:fill="ecfdf0"/>
      </w:pPr>
      <w:r>
        <w:t>X-M2M-Origin: Soriginator</w:t>
      </w:r>
    </w:p>
    <w:p>
      <w:pPr>
        <w:pStyle w:val="CodeChangeLine"/>
        <w:shd w:val="clear" w:color="auto" w:fill="ecfdf0"/>
      </w:pPr>
      <w:r>
        <w:t>Content-Type: application/xml</w:t>
      </w:r>
    </w:p>
    <w:p>
      <w:pPr>
        <w:pStyle w:val="CodeChangeLine"/>
        <w:shd w:val="clear" w:color="auto" w:fill="ecfdf0"/>
      </w:pPr>
      <w:r>
        <w:t>X-M2M-RI: server-12346</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t>``` http</w:t>
      </w:r>
    </w:p>
    <w:p>
      <w:pPr>
        <w:pStyle w:val="CodeChangeLine"/>
        <w:shd w:val="clear" w:color="auto" w:fill="ecfdf0"/>
      </w:pPr>
      <w:r>
        <w:t>200 OK</w:t>
      </w:r>
    </w:p>
    <w:p>
      <w:pPr>
        <w:pStyle w:val="CodeChangeLine"/>
        <w:shd w:val="clear" w:color="auto" w:fill="ecfdf0"/>
      </w:pPr>
      <w:r>
        <w:t>X-M2M-RSC: 2000</w:t>
      </w:r>
    </w:p>
    <w:p>
      <w:pPr>
        <w:pStyle w:val="CodeChangeLine"/>
        <w:shd w:val="clear" w:color="auto" w:fill="ecfdf0"/>
      </w:pPr>
      <w:r>
        <w:t>X-M2M-RI: server-12346</w:t>
      </w:r>
    </w:p>
    <w:p>
      <w:pPr>
        <w:pStyle w:val="CodeChangeLine"/>
        <w:shd w:val="clear" w:color="auto" w:fill="ecfdf0"/>
      </w:pPr>
      <w:r/>
    </w:p>
    <w:p>
      <w:pPr>
        <w:pStyle w:val="CodeChangeLine"/>
        <w:shd w:val="clear" w:color="auto" w:fill="ecfdf0"/>
      </w:pPr>
      <w:r>
        <w:t>&lt;?xml version="1.0" encoding="UTF-8"?&gt;</w:t>
      </w:r>
    </w:p>
    <w:p>
      <w:pPr>
        <w:pStyle w:val="CodeChangeLine"/>
        <w:shd w:val="clear" w:color="auto" w:fill="ecfdf0"/>
      </w:pPr>
      <w:r>
        <w:t>&lt;hd:binSh xmlns:m2m="http://www.onem2m.org/xml/protocols"&gt;</w:t>
      </w:r>
    </w:p>
    <w:p>
      <w:pPr>
        <w:pStyle w:val="CodeChangeLine"/>
        <w:shd w:val="clear" w:color="auto" w:fill="ecfdf0"/>
      </w:pPr>
      <w:r>
        <w:tab/>
        <w:t>&lt;powSe type="xs:boolean"&gt;true&lt;/powSe&gt;</w:t>
      </w:r>
    </w:p>
    <w:p>
      <w:pPr>
        <w:pStyle w:val="CodeChangeLine"/>
        <w:shd w:val="clear" w:color="auto" w:fill="ecfdf0"/>
      </w:pPr>
      <w:r>
        <w:t>&lt;/hd:binSh&gt;</w:t>
      </w:r>
    </w:p>
    <w:p>
      <w:pPr>
        <w:pStyle w:val="CodeChangeLine"/>
        <w:shd w:val="clear" w:color="auto" w:fill="ecfdf0"/>
      </w:pPr>
      <w:r/>
    </w:p>
    <w:p>
      <w:pPr>
        <w:pStyle w:val="CodeChangeLine"/>
        <w:shd w:val="clear" w:color="auto" w:fill="ecfdf0"/>
      </w:pPr>
      <w:r>
        <w:t>### 9.4.3.3 DataPoint value changing</w:t>
      </w:r>
    </w:p>
    <w:p>
      <w:pPr>
        <w:pStyle w:val="CodeChangeLine"/>
        <w:shd w:val="clear" w:color="auto" w:fill="ecfdf0"/>
      </w:pPr>
      <w:r/>
    </w:p>
    <w:p>
      <w:pPr>
        <w:pStyle w:val="CodeChangeLine"/>
        <w:shd w:val="clear" w:color="auto" w:fill="ecfdf0"/>
      </w:pPr>
      <w:r>
        <w:t xml:space="preserve">To change powerState value, a request to binarySwitch resource (/mn-cse/MC43546456) is sent with xml (or json) representation of new powerState value. PUT request is used because whole resource is updated. </w:t>
      </w:r>
    </w:p>
    <w:p>
      <w:pPr>
        <w:pStyle w:val="CodeChangeLine"/>
        <w:shd w:val="clear" w:color="auto" w:fill="ecfdf0"/>
      </w:pPr>
      <w:r/>
    </w:p>
    <w:p>
      <w:pPr>
        <w:pStyle w:val="CodeChangeLine"/>
        <w:shd w:val="clear" w:color="auto" w:fill="ecfdf0"/>
      </w:pPr>
      <w:r>
        <w:t xml:space="preserve">Following requests changes power State Data Point to 'true'. </w:t>
      </w:r>
    </w:p>
    <w:p>
      <w:pPr>
        <w:pStyle w:val="CodeChangeLine"/>
        <w:shd w:val="clear" w:color="auto" w:fill="ecfdf0"/>
      </w:pPr>
      <w:r/>
    </w:p>
    <w:p>
      <w:pPr>
        <w:pStyle w:val="CodeChangeLine"/>
        <w:shd w:val="clear" w:color="auto" w:fill="ecfdf0"/>
      </w:pPr>
      <w:r>
        <w:t>``` http</w:t>
      </w:r>
    </w:p>
    <w:p>
      <w:pPr>
        <w:pStyle w:val="CodeChangeLine"/>
        <w:shd w:val="clear" w:color="auto" w:fill="ecfdf0"/>
      </w:pPr>
      <w:r>
        <w:t>PUT /~/mn-cse/MC43546456 HTTP/1.1</w:t>
      </w:r>
    </w:p>
    <w:p>
      <w:pPr>
        <w:pStyle w:val="CodeChangeLine"/>
        <w:shd w:val="clear" w:color="auto" w:fill="ecfdf0"/>
      </w:pPr>
      <w:r>
        <w:t>Host: incse.provider.com:8080</w:t>
      </w:r>
    </w:p>
    <w:p>
      <w:pPr>
        <w:pStyle w:val="CodeChangeLine"/>
        <w:shd w:val="clear" w:color="auto" w:fill="ecfdf0"/>
      </w:pPr>
      <w:r>
        <w:t>X-M2M-Origin: Soriginator</w:t>
      </w:r>
    </w:p>
    <w:p>
      <w:pPr>
        <w:pStyle w:val="CodeChangeLine"/>
        <w:shd w:val="clear" w:color="auto" w:fill="ecfdf0"/>
      </w:pPr>
      <w:r>
        <w:t>Content-Type: application/xml</w:t>
      </w:r>
    </w:p>
    <w:p>
      <w:pPr>
        <w:pStyle w:val="CodeChangeLine"/>
        <w:shd w:val="clear" w:color="auto" w:fill="ecfdf0"/>
      </w:pPr>
      <w:r>
        <w:t>X-M2M-RI: server-12346</w:t>
      </w:r>
    </w:p>
    <w:p>
      <w:pPr>
        <w:pStyle w:val="CodeChangeLine"/>
        <w:shd w:val="clear" w:color="auto" w:fill="ecfdf0"/>
      </w:pPr>
      <w:r/>
    </w:p>
    <w:p>
      <w:pPr>
        <w:pStyle w:val="CodeChangeLine"/>
        <w:shd w:val="clear" w:color="auto" w:fill="ecfdf0"/>
      </w:pPr>
      <w:r>
        <w:t>&lt;?xml version="1.0" encoding="UTF-8"?&gt;</w:t>
      </w:r>
    </w:p>
    <w:p>
      <w:pPr>
        <w:pStyle w:val="CodeChangeLine"/>
        <w:shd w:val="clear" w:color="auto" w:fill="ecfdf0"/>
      </w:pPr>
      <w:r>
        <w:t>&lt;hd:binSh xmlns:m2m="http://www.onem2m.org/xml/protocols" rn="smartphone_ae"&gt;</w:t>
      </w:r>
    </w:p>
    <w:p>
      <w:pPr>
        <w:pStyle w:val="CodeChangeLine"/>
        <w:shd w:val="clear" w:color="auto" w:fill="ecfdf0"/>
      </w:pPr>
      <w:r>
        <w:tab/>
        <w:t>&lt;powSe type="xs:boolean"&gt;true&lt;/powSe&gt;</w:t>
      </w:r>
    </w:p>
    <w:p>
      <w:pPr>
        <w:pStyle w:val="CodeChangeLine"/>
        <w:shd w:val="clear" w:color="auto" w:fill="ecfdf0"/>
      </w:pPr>
      <w:r>
        <w:t>&lt;/hd:binSh&gt;</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t>``` http</w:t>
      </w:r>
    </w:p>
    <w:p>
      <w:pPr>
        <w:pStyle w:val="CodeChangeLine"/>
        <w:shd w:val="clear" w:color="auto" w:fill="ecfdf0"/>
      </w:pPr>
      <w:r>
        <w:t>204 Updated</w:t>
      </w:r>
    </w:p>
    <w:p>
      <w:pPr>
        <w:pStyle w:val="CodeChangeLine"/>
        <w:shd w:val="clear" w:color="auto" w:fill="ecfdf0"/>
      </w:pPr>
      <w:r>
        <w:t>X-M2M-RSC: 2004</w:t>
      </w:r>
    </w:p>
    <w:p>
      <w:pPr>
        <w:pStyle w:val="CodeChangeLine"/>
        <w:shd w:val="clear" w:color="auto" w:fill="ecfdf0"/>
      </w:pPr>
      <w:r>
        <w:t>X-M2M-RI: server-12346</w:t>
      </w:r>
    </w:p>
    <w:p>
      <w:pPr>
        <w:pStyle w:val="CodeChangeLine"/>
        <w:shd w:val="clear" w:color="auto" w:fill="ecfdf0"/>
      </w:pPr>
      <w:r>
        <w:t>```</w:t>
      </w:r>
    </w:p>
    <w:p>
      <w:pPr>
        <w:pStyle w:val="CodeChangeLine"/>
        <w:shd w:val="clear" w:color="auto" w:fill="ecfdf0"/>
      </w:pPr>
      <w:r/>
    </w:p>
    <w:p>
      <w:pPr>
        <w:pStyle w:val="CodeChangeLine"/>
        <w:shd w:val="clear" w:color="auto" w:fill="ecfdf0"/>
      </w:pPr>
      <w:r>
        <w:t>### 9.4.3.4 Action triggering</w:t>
      </w:r>
    </w:p>
    <w:p>
      <w:pPr>
        <w:pStyle w:val="CodeChangeLine"/>
        <w:shd w:val="clear" w:color="auto" w:fill="ecfdf0"/>
      </w:pPr>
      <w:r/>
    </w:p>
    <w:p>
      <w:pPr>
        <w:pStyle w:val="CodeChangeLine"/>
        <w:shd w:val="clear" w:color="auto" w:fill="ecfdf0"/>
      </w:pPr>
      <w:r>
        <w:t>To trigger Toggle action  a null content parameter is sent to toggle resource address. (see TS-0023,  6.2.4 Clause, Rule 3-4).</w:t>
      </w:r>
    </w:p>
    <w:p>
      <w:pPr>
        <w:pStyle w:val="CodeChangeLine"/>
        <w:shd w:val="clear" w:color="auto" w:fill="ecfdf0"/>
      </w:pPr>
      <w:r/>
    </w:p>
    <w:p>
      <w:pPr>
        <w:pStyle w:val="CodeChangeLine"/>
        <w:shd w:val="clear" w:color="auto" w:fill="ecfdf0"/>
      </w:pPr>
      <w:r>
        <w:t>Following request sends null content and triggers Toggle action.</w:t>
      </w:r>
    </w:p>
    <w:p>
      <w:pPr>
        <w:pStyle w:val="CodeChangeLine"/>
        <w:shd w:val="clear" w:color="auto" w:fill="ecfdf0"/>
      </w:pPr>
      <w:r/>
    </w:p>
    <w:p>
      <w:pPr>
        <w:pStyle w:val="CodeChangeLine"/>
        <w:shd w:val="clear" w:color="auto" w:fill="ecfdf0"/>
      </w:pPr>
      <w:r>
        <w:t>``` http</w:t>
      </w:r>
    </w:p>
    <w:p>
      <w:pPr>
        <w:pStyle w:val="CodeChangeLine"/>
        <w:shd w:val="clear" w:color="auto" w:fill="ecfdf0"/>
      </w:pPr>
      <w:r>
        <w:t>PUT /~/mn-cse/AC-54783722 HTTP/1.1</w:t>
      </w:r>
    </w:p>
    <w:p>
      <w:pPr>
        <w:pStyle w:val="CodeChangeLine"/>
        <w:shd w:val="clear" w:color="auto" w:fill="ecfdf0"/>
      </w:pPr>
      <w:r>
        <w:t>Host: incse.provider.com:8080</w:t>
      </w:r>
    </w:p>
    <w:p>
      <w:pPr>
        <w:pStyle w:val="CodeChangeLine"/>
        <w:shd w:val="clear" w:color="auto" w:fill="ecfdf0"/>
      </w:pPr>
      <w:r>
        <w:t>X-M2M-Origin: Soriginator</w:t>
      </w:r>
    </w:p>
    <w:p>
      <w:pPr>
        <w:pStyle w:val="CodeChangeLine"/>
        <w:shd w:val="clear" w:color="auto" w:fill="ecfdf0"/>
      </w:pPr>
      <w:r>
        <w:t>Content-Type: application/xml</w:t>
      </w:r>
    </w:p>
    <w:p>
      <w:pPr>
        <w:pStyle w:val="CodeChangeLine"/>
        <w:shd w:val="clear" w:color="auto" w:fill="ecfdf0"/>
      </w:pPr>
      <w:r>
        <w:t>X-M2M-RI: server-12346</w:t>
      </w:r>
    </w:p>
    <w:p>
      <w:pPr>
        <w:pStyle w:val="CodeChangeLine"/>
        <w:shd w:val="clear" w:color="auto" w:fill="ecfdf0"/>
      </w:pPr>
      <w:r/>
    </w:p>
    <w:p>
      <w:pPr>
        <w:pStyle w:val="CodeChangeLine"/>
        <w:shd w:val="clear" w:color="auto" w:fill="ecfdf0"/>
      </w:pPr>
      <w:r>
        <w:t>&lt;?xml version="1.0" encoding="UTF-8"?&gt;</w:t>
      </w:r>
    </w:p>
    <w:p>
      <w:pPr>
        <w:pStyle w:val="CodeChangeLine"/>
        <w:shd w:val="clear" w:color="auto" w:fill="ecfdf0"/>
      </w:pPr>
      <w:r>
        <w:t>&lt;hd:toggle xmlns:m2m="http://www.onem2m.org/xml/protocols" rn="smartphone_ae"&gt;</w:t>
      </w:r>
    </w:p>
    <w:p>
      <w:pPr>
        <w:pStyle w:val="CodeChangeLine"/>
        <w:shd w:val="clear" w:color="auto" w:fill="ecfdf0"/>
      </w:pPr>
      <w:r>
        <w:t>&lt;/hd:toggle&gt;</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t>``` http</w:t>
      </w:r>
    </w:p>
    <w:p>
      <w:pPr>
        <w:pStyle w:val="CodeChangeLine"/>
        <w:shd w:val="clear" w:color="auto" w:fill="ecfdf0"/>
      </w:pPr>
      <w:r>
        <w:t>204 Updated</w:t>
      </w:r>
    </w:p>
    <w:p>
      <w:pPr>
        <w:pStyle w:val="CodeChangeLine"/>
        <w:shd w:val="clear" w:color="auto" w:fill="ecfdf0"/>
      </w:pPr>
      <w:r>
        <w:t>X-M2M-RSC: 2004</w:t>
      </w:r>
    </w:p>
    <w:p>
      <w:pPr>
        <w:pStyle w:val="CodeChangeLine"/>
        <w:shd w:val="clear" w:color="auto" w:fill="ecfdf0"/>
      </w:pPr>
      <w:r>
        <w:t>X-M2M-RI: server-12346</w:t>
      </w:r>
    </w:p>
    <w:p>
      <w:pPr>
        <w:pStyle w:val="CodeChangeLine"/>
        <w:shd w:val="clear" w:color="auto" w:fill="ecfdf0"/>
      </w:pPr>
      <w:r>
        <w:t>```</w:t>
      </w:r>
    </w:p>
    <w:p>
      <w:pPr>
        <w:pStyle w:val="CodeChangeLine"/>
        <w:shd w:val="clear" w:color="auto" w:fill="ecfdf0"/>
      </w:pPr>
      <w:r/>
    </w:p>
    <w:p>
      <w:pPr>
        <w:pStyle w:val="CodeChangeLine"/>
        <w:shd w:val="clear" w:color="auto" w:fill="ecfdf0"/>
      </w:pPr>
      <w:r>
        <w:t>### 9.4.3.5 Subscription mechanism</w:t>
      </w:r>
    </w:p>
    <w:p>
      <w:pPr>
        <w:pStyle w:val="CodeChangeLine"/>
        <w:shd w:val="clear" w:color="auto" w:fill="ecfdf0"/>
      </w:pPr>
      <w:r/>
    </w:p>
    <w:p>
      <w:pPr>
        <w:pStyle w:val="CodeChangeLine"/>
        <w:shd w:val="clear" w:color="auto" w:fill="ecfdf0"/>
      </w:pPr>
      <w:r>
        <w:t>Following request creates subscription on binarySwitch resource (mn-cse/MC43546456) which allows to send notifications after its state change. There are two mandatory parameters.</w:t>
      </w:r>
    </w:p>
    <w:p>
      <w:pPr>
        <w:pStyle w:val="CodeChangeLine"/>
        <w:shd w:val="clear" w:color="auto" w:fill="ecfdf0"/>
      </w:pPr>
      <w:r/>
    </w:p>
    <w:p>
      <w:pPr>
        <w:pStyle w:val="CodeChangeLine"/>
        <w:shd w:val="clear" w:color="auto" w:fill="ecfdf0"/>
      </w:pPr>
      <w:r>
        <w:t xml:space="preserve">NotificationURI parameter is represented by &lt;nu&gt; xml tag and indicates the address of the device which is supposed to be notificated about ouccured changes. In our case smartphone IP address is used. </w:t>
      </w:r>
    </w:p>
    <w:p>
      <w:pPr>
        <w:pStyle w:val="CodeChangeLine"/>
        <w:shd w:val="clear" w:color="auto" w:fill="ecfdf0"/>
      </w:pPr>
      <w:r/>
    </w:p>
    <w:p>
      <w:pPr>
        <w:pStyle w:val="CodeChangeLine"/>
        <w:shd w:val="clear" w:color="auto" w:fill="ecfdf0"/>
      </w:pPr>
      <w:r>
        <w:t>Remark: In our use case smartphone IP address is used as a receiver of notifications but in other usage there can be used notification server with static IP address assigned. In such use case this server would be responsible to send notification directly on smartphone address.</w:t>
      </w:r>
    </w:p>
    <w:p>
      <w:pPr>
        <w:pStyle w:val="CodeChangeLine"/>
        <w:shd w:val="clear" w:color="auto" w:fill="ecfdf0"/>
      </w:pPr>
      <w:r/>
    </w:p>
    <w:p>
      <w:pPr>
        <w:pStyle w:val="CodeChangeLine"/>
        <w:shd w:val="clear" w:color="auto" w:fill="ecfdf0"/>
      </w:pPr>
      <w:r>
        <w:t>NotificationContentType is represented by &lt;nct&gt; xml tag and indicates the type of notification. Its value is one of the following:</w:t>
      </w:r>
    </w:p>
    <w:p>
      <w:pPr>
        <w:pStyle w:val="CodeChangeLine"/>
        <w:shd w:val="clear" w:color="auto" w:fill="ecfdf0"/>
      </w:pPr>
      <w:r/>
    </w:p>
    <w:p>
      <w:pPr>
        <w:pStyle w:val="CodeChangeLine"/>
        <w:shd w:val="clear" w:color="auto" w:fill="ecfdf0"/>
      </w:pPr>
      <w:r>
        <w:t xml:space="preserve"> - 1: all atributes</w:t>
      </w:r>
    </w:p>
    <w:p>
      <w:pPr>
        <w:pStyle w:val="CodeChangeLine"/>
        <w:shd w:val="clear" w:color="auto" w:fill="ecfdf0"/>
      </w:pPr>
      <w:r>
        <w:t xml:space="preserve"> - 2: modified attributes,</w:t>
      </w:r>
    </w:p>
    <w:p>
      <w:pPr>
        <w:pStyle w:val="CodeChangeLine"/>
        <w:shd w:val="clear" w:color="auto" w:fill="ecfdf0"/>
      </w:pPr>
      <w:r>
        <w:t xml:space="preserve"> - 3: resourceID</w:t>
      </w:r>
    </w:p>
    <w:p>
      <w:pPr>
        <w:pStyle w:val="CodeChangeLine"/>
        <w:shd w:val="clear" w:color="auto" w:fill="ecfdf0"/>
      </w:pPr>
      <w:r/>
    </w:p>
    <w:p>
      <w:pPr>
        <w:pStyle w:val="CodeChangeLine"/>
        <w:shd w:val="clear" w:color="auto" w:fill="ecfdf0"/>
      </w:pPr>
      <w:r>
        <w:t>In our example &lt;nct&gt; is set to 2.</w:t>
      </w:r>
    </w:p>
    <w:p>
      <w:pPr>
        <w:pStyle w:val="CodeChangeLine"/>
        <w:shd w:val="clear" w:color="auto" w:fill="ecfdf0"/>
      </w:pPr>
      <w:r/>
    </w:p>
    <w:p>
      <w:pPr>
        <w:pStyle w:val="CodeChangeLine"/>
        <w:shd w:val="clear" w:color="auto" w:fill="ecfdf0"/>
      </w:pPr>
      <w:r>
        <w:t xml:space="preserve">In response there is a whole set of subscription resource parameters. </w:t>
      </w:r>
    </w:p>
    <w:p>
      <w:pPr>
        <w:pStyle w:val="CodeChangeLine"/>
        <w:shd w:val="clear" w:color="auto" w:fill="ecfdf0"/>
      </w:pPr>
      <w:r/>
    </w:p>
    <w:p>
      <w:pPr>
        <w:pStyle w:val="CodeChangeLine"/>
        <w:shd w:val="clear" w:color="auto" w:fill="ecfdf0"/>
      </w:pPr>
      <w:r>
        <w:t>&lt;mark&gt;Editor note: XML header is missing&lt;/mark&gt;</w:t>
      </w:r>
    </w:p>
    <w:p>
      <w:pPr>
        <w:pStyle w:val="CodeChangeLine"/>
        <w:shd w:val="clear" w:color="auto" w:fill="ecfdf0"/>
      </w:pPr>
      <w:r/>
    </w:p>
    <w:p>
      <w:pPr>
        <w:pStyle w:val="CodeChangeLine"/>
        <w:shd w:val="clear" w:color="auto" w:fill="ecfdf0"/>
      </w:pPr>
      <w:r>
        <w:t>``` http</w:t>
      </w:r>
    </w:p>
    <w:p>
      <w:pPr>
        <w:pStyle w:val="CodeChangeLine"/>
        <w:shd w:val="clear" w:color="auto" w:fill="ecfdf0"/>
      </w:pPr>
      <w:r>
        <w:t>POST /~/mn-cse/MC43546456 HTTP/1.1</w:t>
      </w:r>
    </w:p>
    <w:p>
      <w:pPr>
        <w:pStyle w:val="CodeChangeLine"/>
        <w:shd w:val="clear" w:color="auto" w:fill="ecfdf0"/>
      </w:pPr>
      <w:r>
        <w:t>Host: incse.provider.com:8080</w:t>
      </w:r>
    </w:p>
    <w:p>
      <w:pPr>
        <w:pStyle w:val="CodeChangeLine"/>
        <w:shd w:val="clear" w:color="auto" w:fill="ecfdf0"/>
      </w:pPr>
      <w:r>
        <w:t>X-M2M-Origin: Soriginator</w:t>
      </w:r>
    </w:p>
    <w:p>
      <w:pPr>
        <w:pStyle w:val="CodeChangeLine"/>
        <w:shd w:val="clear" w:color="auto" w:fill="ecfdf0"/>
      </w:pPr>
      <w:r>
        <w:t>Content-Type: application/xml</w:t>
      </w:r>
    </w:p>
    <w:p>
      <w:pPr>
        <w:pStyle w:val="CodeChangeLine"/>
        <w:shd w:val="clear" w:color="auto" w:fill="ecfdf0"/>
      </w:pPr>
      <w:r>
        <w:t>X-M2M-RI: server-12346</w:t>
      </w:r>
    </w:p>
    <w:p>
      <w:pPr>
        <w:pStyle w:val="CodeChangeLine"/>
        <w:shd w:val="clear" w:color="auto" w:fill="ecfdf0"/>
      </w:pPr>
      <w:r/>
    </w:p>
    <w:p>
      <w:pPr>
        <w:pStyle w:val="CodeChangeLine"/>
        <w:shd w:val="clear" w:color="auto" w:fill="ecfdf0"/>
      </w:pPr>
      <w:r>
        <w:t>&lt;m2m:sub xmlns:m2m="http://www.onem2m.org/xml/protocols" rn="sub_45346345"&gt;</w:t>
      </w:r>
    </w:p>
    <w:p>
      <w:pPr>
        <w:pStyle w:val="CodeChangeLine"/>
        <w:shd w:val="clear" w:color="auto" w:fill="ecfdf0"/>
      </w:pPr>
      <w:r>
        <w:tab/>
        <w:t>&lt;nu&gt;192.168.10.1&lt;/nu&gt;</w:t>
      </w:r>
    </w:p>
    <w:p>
      <w:pPr>
        <w:pStyle w:val="CodeChangeLine"/>
        <w:shd w:val="clear" w:color="auto" w:fill="ecfdf0"/>
      </w:pPr>
      <w:r>
        <w:tab/>
        <w:t>&lt;nct&gt;2&lt;/nct&gt;</w:t>
      </w:r>
    </w:p>
    <w:p>
      <w:pPr>
        <w:pStyle w:val="CodeChangeLine"/>
        <w:shd w:val="clear" w:color="auto" w:fill="ecfdf0"/>
      </w:pPr>
      <w:r>
        <w:t>&lt;/m2m:sub&gt;</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t>&lt;mark&gt;Editor note: wrong response&lt;/mark&gt;</w:t>
      </w:r>
    </w:p>
    <w:p>
      <w:pPr>
        <w:pStyle w:val="CodeChangeLine"/>
        <w:shd w:val="clear" w:color="auto" w:fill="ecfdf0"/>
      </w:pPr>
      <w:r/>
    </w:p>
    <w:p>
      <w:pPr>
        <w:pStyle w:val="CodeChangeLine"/>
        <w:shd w:val="clear" w:color="auto" w:fill="ecfdf0"/>
      </w:pPr>
      <w:r>
        <w:t>``` http</w:t>
      </w:r>
    </w:p>
    <w:p>
      <w:pPr>
        <w:pStyle w:val="CodeChangeLine"/>
        <w:shd w:val="clear" w:color="auto" w:fill="ecfdf0"/>
      </w:pPr>
      <w:r>
        <w:t>HTTP/1.1 200 OK</w:t>
      </w:r>
    </w:p>
    <w:p>
      <w:pPr>
        <w:pStyle w:val="CodeChangeLine"/>
        <w:shd w:val="clear" w:color="auto" w:fill="ecfdf0"/>
      </w:pPr>
      <w:r>
        <w:t>X-M2M-RSC: 2000</w:t>
      </w:r>
    </w:p>
    <w:p>
      <w:pPr>
        <w:pStyle w:val="CodeChangeLine"/>
        <w:shd w:val="clear" w:color="auto" w:fill="ecfdf0"/>
      </w:pPr>
      <w:r>
        <w:t>X-M2M-RI: server-12345</w:t>
      </w:r>
    </w:p>
    <w:p>
      <w:pPr>
        <w:pStyle w:val="CodeChangeLine"/>
        <w:shd w:val="clear" w:color="auto" w:fill="ecfdf0"/>
      </w:pPr>
      <w:r/>
    </w:p>
    <w:p>
      <w:pPr>
        <w:pStyle w:val="CodeChangeLine"/>
        <w:shd w:val="clear" w:color="auto" w:fill="ecfdf0"/>
      </w:pPr>
      <w:r>
        <w:t>&lt;rn&gt;sub_45346345&lt;/rn&gt;</w:t>
      </w:r>
    </w:p>
    <w:p>
      <w:pPr>
        <w:pStyle w:val="CodeChangeLine"/>
        <w:shd w:val="clear" w:color="auto" w:fill="ecfdf0"/>
      </w:pPr>
      <w:r>
        <w:t>&lt;ty&gt;23&lt;/ty&gt;</w:t>
      </w:r>
    </w:p>
    <w:p>
      <w:pPr>
        <w:pStyle w:val="CodeChangeLine"/>
        <w:shd w:val="clear" w:color="auto" w:fill="ecfdf0"/>
      </w:pPr>
      <w:r>
        <w:t>&lt;ri&gt;/~/mn-cse/MC43546456/sub-45346345&lt;/ri&gt;</w:t>
      </w:r>
    </w:p>
    <w:p>
      <w:pPr>
        <w:pStyle w:val="CodeChangeLine"/>
        <w:shd w:val="clear" w:color="auto" w:fill="ecfdf0"/>
      </w:pPr>
      <w:r>
        <w:t>&lt;pi&gt;/~/mn-cse/MC43546456/fcnt-45352623&lt;/pi&gt;</w:t>
      </w:r>
    </w:p>
    <w:p>
      <w:pPr>
        <w:pStyle w:val="CodeChangeLine"/>
        <w:shd w:val="clear" w:color="auto" w:fill="ecfdf0"/>
      </w:pPr>
      <w:r>
        <w:t>&lt;ct&gt;20170802T143815&lt;/ct&gt;</w:t>
      </w:r>
    </w:p>
    <w:p>
      <w:pPr>
        <w:pStyle w:val="CodeChangeLine"/>
        <w:shd w:val="clear" w:color="auto" w:fill="ecfdf0"/>
      </w:pPr>
      <w:r>
        <w:t>&lt;lt&gt;20170802T143815&lt;/lt&gt;</w:t>
      </w:r>
    </w:p>
    <w:p>
      <w:pPr>
        <w:pStyle w:val="CodeChangeLine"/>
        <w:shd w:val="clear" w:color="auto" w:fill="ecfdf0"/>
      </w:pPr>
      <w:r>
        <w:t>&lt;nu&gt;192.168.10.1&lt;/nu&gt;</w:t>
      </w:r>
    </w:p>
    <w:p>
      <w:pPr>
        <w:pStyle w:val="CodeChangeLine"/>
        <w:shd w:val="clear" w:color="auto" w:fill="ecfdf0"/>
      </w:pPr>
      <w:r>
        <w:t>&lt;nct&gt;2&lt;/nct&gt;</w:t>
      </w:r>
    </w:p>
    <w:p>
      <w:pPr>
        <w:pStyle w:val="CodeChangeLine"/>
        <w:shd w:val="clear" w:color="auto" w:fill="ecfdf0"/>
      </w:pPr>
      <w:r>
        <w:t>```</w:t>
      </w:r>
    </w:p>
    <w:p>
      <w:pPr>
        <w:pStyle w:val="CodeChangeLine"/>
        <w:shd w:val="clear" w:color="auto" w:fill="ecfdf0"/>
      </w:pPr>
      <w:r/>
    </w:p>
    <w:p>
      <w:pPr>
        <w:pStyle w:val="CodeChangeLine"/>
        <w:shd w:val="clear" w:color="auto" w:fill="ecfdf0"/>
      </w:pPr>
      <w:r>
        <w:t>After subscription creation, server starts to send verification requests to listener periodically. Verification request has &amp;lt;vrq&gt; attribute set to true. Listener answers with HTTP 200 status to confirm that it is still available. Verification request and listener's response is as follows:</w:t>
      </w:r>
    </w:p>
    <w:p>
      <w:pPr>
        <w:pStyle w:val="CodeChangeLine"/>
        <w:shd w:val="clear" w:color="auto" w:fill="ecfdf0"/>
      </w:pPr>
      <w:r/>
    </w:p>
    <w:p>
      <w:pPr>
        <w:pStyle w:val="CodeChangeLine"/>
        <w:shd w:val="clear" w:color="auto" w:fill="ecfdf0"/>
      </w:pPr>
      <w:r>
        <w:t>&lt;mark&gt;Editor note: incorrect notification&lt;/mark&gt;</w:t>
      </w:r>
    </w:p>
    <w:p>
      <w:pPr>
        <w:pStyle w:val="CodeChangeLine"/>
        <w:shd w:val="clear" w:color="auto" w:fill="ecfdf0"/>
      </w:pPr>
      <w:r/>
    </w:p>
    <w:p>
      <w:pPr>
        <w:pStyle w:val="CodeChangeLine"/>
        <w:shd w:val="clear" w:color="auto" w:fill="ecfdf0"/>
      </w:pPr>
      <w:r>
        <w:t>``` http</w:t>
      </w:r>
    </w:p>
    <w:p>
      <w:pPr>
        <w:pStyle w:val="CodeChangeLine"/>
        <w:shd w:val="clear" w:color="auto" w:fill="ecfdf0"/>
      </w:pPr>
      <w:r>
        <w:t>POST 192.168.10.1 / HTTP/1.1</w:t>
      </w:r>
    </w:p>
    <w:p>
      <w:pPr>
        <w:pStyle w:val="CodeChangeLine"/>
        <w:shd w:val="clear" w:color="auto" w:fill="ecfdf0"/>
      </w:pPr>
      <w:r>
        <w:t>Host: 192.168.10.1</w:t>
      </w:r>
    </w:p>
    <w:p>
      <w:pPr>
        <w:pStyle w:val="CodeChangeLine"/>
        <w:shd w:val="clear" w:color="auto" w:fill="ecfdf0"/>
      </w:pPr>
      <w:r>
        <w:t>X-M2M-Origin: Soriginator</w:t>
      </w:r>
    </w:p>
    <w:p>
      <w:pPr>
        <w:pStyle w:val="CodeChangeLine"/>
        <w:shd w:val="clear" w:color="auto" w:fill="ecfdf0"/>
      </w:pPr>
      <w:r>
        <w:t>X-M2M-RI: notif-12345</w:t>
      </w:r>
    </w:p>
    <w:p>
      <w:pPr>
        <w:pStyle w:val="CodeChangeLine"/>
        <w:shd w:val="clear" w:color="auto" w:fill="ecfdf0"/>
      </w:pPr>
      <w:r>
        <w:t>Content-Type: application/vnd.onem2m-ntfy+xml</w:t>
      </w:r>
    </w:p>
    <w:p>
      <w:pPr>
        <w:pStyle w:val="CodeChangeLine"/>
        <w:shd w:val="clear" w:color="auto" w:fill="ecfdf0"/>
      </w:pPr>
      <w:r/>
    </w:p>
    <w:p>
      <w:pPr>
        <w:pStyle w:val="CodeChangeLine"/>
        <w:shd w:val="clear" w:color="auto" w:fill="ecfdf0"/>
      </w:pPr>
      <w:r>
        <w:t>&lt;?xml version="1.0" encoding="UTF-8"?&gt;</w:t>
      </w:r>
    </w:p>
    <w:p>
      <w:pPr>
        <w:pStyle w:val="CodeChangeLine"/>
        <w:shd w:val="clear" w:color="auto" w:fill="ecfdf0"/>
      </w:pPr>
      <w:r>
        <w:t>&lt;m2m:sgn xmlns:m2m="[http://www.onem2m.org/xml/protocols](http://www.onem2m.org/xml/protocols)"&gt;</w:t>
      </w:r>
    </w:p>
    <w:p>
      <w:pPr>
        <w:pStyle w:val="CodeChangeLine"/>
        <w:shd w:val="clear" w:color="auto" w:fill="ecfdf0"/>
      </w:pPr>
      <w:r>
        <w:tab/>
        <w:t>&lt;vrq&gt;true&lt;/vrq&gt;</w:t>
      </w:r>
    </w:p>
    <w:p>
      <w:pPr>
        <w:pStyle w:val="CodeChangeLine"/>
        <w:shd w:val="clear" w:color="auto" w:fill="ecfdf0"/>
      </w:pPr>
      <w:r>
        <w:tab/>
        <w:t>&lt;sud&gt;false&lt;/sud&gt;</w:t>
      </w:r>
    </w:p>
    <w:p>
      <w:pPr>
        <w:pStyle w:val="CodeChangeLine"/>
        <w:shd w:val="clear" w:color="auto" w:fill="ecfdf0"/>
      </w:pPr>
      <w:r>
        <w:t>&lt;/m2m:sgn&gt;</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t>``` http</w:t>
      </w:r>
    </w:p>
    <w:p>
      <w:pPr>
        <w:pStyle w:val="CodeChangeLine"/>
        <w:shd w:val="clear" w:color="auto" w:fill="ecfdf0"/>
      </w:pPr>
      <w:r>
        <w:t>HTTP/1.1 200 OK</w:t>
      </w:r>
    </w:p>
    <w:p>
      <w:pPr>
        <w:pStyle w:val="CodeChangeLine"/>
        <w:shd w:val="clear" w:color="auto" w:fill="ecfdf0"/>
      </w:pPr>
      <w:r>
        <w:t>X-M2M-RSC: 2000</w:t>
      </w:r>
    </w:p>
    <w:p>
      <w:pPr>
        <w:pStyle w:val="CodeChangeLine"/>
        <w:shd w:val="clear" w:color="auto" w:fill="ecfdf0"/>
      </w:pPr>
      <w:r>
        <w:t>X-M2M-RI: notif-12345</w:t>
      </w:r>
    </w:p>
    <w:p>
      <w:pPr>
        <w:pStyle w:val="CodeChangeLine"/>
        <w:shd w:val="clear" w:color="auto" w:fill="ecfdf0"/>
      </w:pPr>
      <w:r>
        <w:t>```</w:t>
      </w:r>
    </w:p>
    <w:p>
      <w:pPr>
        <w:pStyle w:val="CodeChangeLine"/>
        <w:shd w:val="clear" w:color="auto" w:fill="ecfdf0"/>
      </w:pPr>
      <w:r/>
    </w:p>
    <w:p>
      <w:pPr>
        <w:pStyle w:val="CodeChangeLine"/>
        <w:shd w:val="clear" w:color="auto" w:fill="ecfdf0"/>
      </w:pPr>
      <w:r>
        <w:t>Here is the example of notification which is supposed to be sent after powerState value change. Notification is sent to address which was set in subsription creation request and contains representation of changed DataPoints of binarySwitch resource.</w:t>
      </w:r>
    </w:p>
    <w:p>
      <w:pPr>
        <w:pStyle w:val="CodeChangeLine"/>
        <w:shd w:val="clear" w:color="auto" w:fill="ecfdf0"/>
      </w:pPr>
      <w:r/>
    </w:p>
    <w:p>
      <w:pPr>
        <w:pStyle w:val="CodeChangeLine"/>
        <w:shd w:val="clear" w:color="auto" w:fill="ecfdf0"/>
      </w:pPr>
      <w:r>
        <w:t>``` http</w:t>
      </w:r>
    </w:p>
    <w:p>
      <w:pPr>
        <w:pStyle w:val="CodeChangeLine"/>
        <w:shd w:val="clear" w:color="auto" w:fill="ecfdf0"/>
      </w:pPr>
      <w:r>
        <w:t>POST 192.168.10.1 / HTTP/1.1</w:t>
      </w:r>
    </w:p>
    <w:p>
      <w:pPr>
        <w:pStyle w:val="CodeChangeLine"/>
        <w:shd w:val="clear" w:color="auto" w:fill="ecfdf0"/>
      </w:pPr>
      <w:r>
        <w:t>Host: 192.168.10.1</w:t>
      </w:r>
    </w:p>
    <w:p>
      <w:pPr>
        <w:pStyle w:val="CodeChangeLine"/>
        <w:shd w:val="clear" w:color="auto" w:fill="ecfdf0"/>
      </w:pPr>
      <w:r>
        <w:t>X-M2M-Origin: Soriginator</w:t>
      </w:r>
    </w:p>
    <w:p>
      <w:pPr>
        <w:pStyle w:val="CodeChangeLine"/>
        <w:shd w:val="clear" w:color="auto" w:fill="ecfdf0"/>
      </w:pPr>
      <w:r>
        <w:t>X-M2M-RI: notif-12345</w:t>
      </w:r>
    </w:p>
    <w:p>
      <w:pPr>
        <w:pStyle w:val="CodeChangeLine"/>
        <w:shd w:val="clear" w:color="auto" w:fill="ecfdf0"/>
      </w:pPr>
      <w:r>
        <w:t>Content-Type: application/vnd.onem2m-ntfy+xml</w:t>
      </w:r>
    </w:p>
    <w:p>
      <w:pPr>
        <w:pStyle w:val="CodeChangeLine"/>
        <w:shd w:val="clear" w:color="auto" w:fill="ecfdf0"/>
      </w:pPr>
      <w:r/>
    </w:p>
    <w:p>
      <w:pPr>
        <w:pStyle w:val="CodeChangeLine"/>
        <w:shd w:val="clear" w:color="auto" w:fill="ecfdf0"/>
      </w:pPr>
      <w:r>
        <w:t>&lt;?xml version="1.0" encoding="UTF-8"?&gt;</w:t>
      </w:r>
    </w:p>
    <w:p>
      <w:pPr>
        <w:pStyle w:val="CodeChangeLine"/>
        <w:shd w:val="clear" w:color="auto" w:fill="ecfdf0"/>
      </w:pPr>
      <w:r>
        <w:t>&lt;m2m:sgn xmlns:m2m="http://www.onem2m.org/xml/protocols"&gt;</w:t>
      </w:r>
    </w:p>
    <w:p>
      <w:pPr>
        <w:pStyle w:val="CodeChangeLine"/>
        <w:shd w:val="clear" w:color="auto" w:fill="ecfdf0"/>
      </w:pPr>
      <w:r>
        <w:tab/>
        <w:t>&lt;nev&gt;</w:t>
      </w:r>
    </w:p>
    <w:p>
      <w:pPr>
        <w:pStyle w:val="CodeChangeLine"/>
        <w:shd w:val="clear" w:color="auto" w:fill="ecfdf0"/>
      </w:pPr>
      <w:r>
        <w:tab/>
        <w:tab/>
        <w:t>&lt;rep&gt;</w:t>
      </w:r>
    </w:p>
    <w:p>
      <w:pPr>
        <w:pStyle w:val="CodeChangeLine"/>
        <w:shd w:val="clear" w:color="auto" w:fill="ecfdf0"/>
      </w:pPr>
      <w:r>
        <w:tab/>
        <w:tab/>
        <w:tab/>
        <w:t>&lt;powSe type="xs:boolean"&gt;true&lt;/powSe&gt;</w:t>
      </w:r>
    </w:p>
    <w:p>
      <w:pPr>
        <w:pStyle w:val="CodeChangeLine"/>
        <w:shd w:val="clear" w:color="auto" w:fill="ecfdf0"/>
      </w:pPr>
      <w:r>
        <w:tab/>
        <w:tab/>
        <w:t>&lt;/rep&gt;</w:t>
      </w:r>
    </w:p>
    <w:p>
      <w:pPr>
        <w:pStyle w:val="CodeChangeLine"/>
        <w:shd w:val="clear" w:color="auto" w:fill="ecfdf0"/>
      </w:pPr>
      <w:r>
        <w:tab/>
        <w:tab/>
        <w:t>&lt;rss&gt;1&lt;/rss&gt;</w:t>
      </w:r>
    </w:p>
    <w:p>
      <w:pPr>
        <w:pStyle w:val="CodeChangeLine"/>
        <w:shd w:val="clear" w:color="auto" w:fill="ecfdf0"/>
      </w:pPr>
      <w:r>
        <w:tab/>
        <w:t>&lt;/nev&gt;</w:t>
      </w:r>
    </w:p>
    <w:p>
      <w:pPr>
        <w:pStyle w:val="CodeChangeLine"/>
        <w:shd w:val="clear" w:color="auto" w:fill="ecfdf0"/>
      </w:pPr>
      <w:r>
        <w:tab/>
        <w:t>&lt;sur&gt;mn-cse/MC43546456/sub-45346345&lt;/sur&gt;</w:t>
      </w:r>
    </w:p>
    <w:p>
      <w:pPr>
        <w:pStyle w:val="CodeChangeLine"/>
        <w:shd w:val="clear" w:color="auto" w:fill="ecfdf0"/>
      </w:pPr>
      <w:r>
        <w:t>&lt;/m2m:sgn&gt;</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t>``` http</w:t>
      </w:r>
    </w:p>
    <w:p>
      <w:pPr>
        <w:pStyle w:val="CodeChangeLine"/>
        <w:shd w:val="clear" w:color="auto" w:fill="ecfdf0"/>
      </w:pPr>
      <w:r>
        <w:t>HTTP/1.1 200 OK</w:t>
      </w:r>
    </w:p>
    <w:p>
      <w:pPr>
        <w:pStyle w:val="CodeChangeLine"/>
        <w:shd w:val="clear" w:color="auto" w:fill="ecfdf0"/>
      </w:pPr>
      <w:r>
        <w:t>X-M2M-RSC: 2000</w:t>
      </w:r>
    </w:p>
    <w:p>
      <w:pPr>
        <w:pStyle w:val="CodeChangeLine"/>
        <w:shd w:val="clear" w:color="auto" w:fill="ecfdf0"/>
      </w:pPr>
      <w:r>
        <w:t>X-M2M-RI: notif-12345</w:t>
      </w:r>
    </w:p>
    <w:p>
      <w:pPr>
        <w:pStyle w:val="CodeChangeLine"/>
        <w:shd w:val="clear" w:color="auto" w:fill="ecfdf0"/>
      </w:pPr>
      <w:r>
        <w:t>```</w:t>
      </w:r>
    </w:p>
    <w:p>
      <w:pPr>
        <w:pStyle w:val="CodeChangeLine"/>
        <w:shd w:val="clear" w:color="auto" w:fill="ecfdf0"/>
      </w:pPr>
      <w:r/>
    </w:p>
    <w:p>
      <w:pPr>
        <w:pStyle w:val="CodeChangeLine"/>
        <w:shd w:val="clear" w:color="auto" w:fill="ecfdf0"/>
      </w:pPr>
      <w:r>
        <w:t>Following request deletes subscription on binarySwitch.</w:t>
      </w:r>
    </w:p>
    <w:p>
      <w:pPr>
        <w:pStyle w:val="CodeChangeLine"/>
        <w:shd w:val="clear" w:color="auto" w:fill="ecfdf0"/>
      </w:pPr>
      <w:r/>
    </w:p>
    <w:p>
      <w:pPr>
        <w:pStyle w:val="CodeChangeLine"/>
        <w:shd w:val="clear" w:color="auto" w:fill="ecfdf0"/>
      </w:pPr>
      <w:r>
        <w:t>``` http</w:t>
      </w:r>
    </w:p>
    <w:p>
      <w:pPr>
        <w:pStyle w:val="CodeChangeLine"/>
        <w:shd w:val="clear" w:color="auto" w:fill="ecfdf0"/>
      </w:pPr>
      <w:r>
        <w:t>DELETE /~/mn-cse/MC43546456/sub-45346345 HTTP/1.1</w:t>
      </w:r>
    </w:p>
    <w:p>
      <w:pPr>
        <w:pStyle w:val="CodeChangeLine"/>
        <w:shd w:val="clear" w:color="auto" w:fill="ecfdf0"/>
      </w:pPr>
      <w:r>
        <w:t>Host: incse.provider.com:8080</w:t>
      </w:r>
    </w:p>
    <w:p>
      <w:pPr>
        <w:pStyle w:val="CodeChangeLine"/>
        <w:shd w:val="clear" w:color="auto" w:fill="ecfdf0"/>
      </w:pPr>
      <w:r>
        <w:t>X-M2M-Origin: Soriginator</w:t>
      </w:r>
    </w:p>
    <w:p>
      <w:pPr>
        <w:pStyle w:val="CodeChangeLine"/>
        <w:shd w:val="clear" w:color="auto" w:fill="ecfdf0"/>
      </w:pPr>
      <w:r>
        <w:t>Accept: application/xml</w:t>
      </w:r>
    </w:p>
    <w:p>
      <w:pPr>
        <w:pStyle w:val="CodeChangeLine"/>
        <w:shd w:val="clear" w:color="auto" w:fill="ecfdf0"/>
      </w:pPr>
      <w:r>
        <w:t>```</w:t>
      </w:r>
    </w:p>
    <w:p>
      <w:pPr>
        <w:pStyle w:val="CodeChangeLine"/>
        <w:shd w:val="clear" w:color="auto" w:fill="ecfdf0"/>
      </w:pPr>
      <w:r/>
    </w:p>
    <w:p>
      <w:pPr>
        <w:pStyle w:val="CodeChangeLine"/>
        <w:shd w:val="clear" w:color="auto" w:fill="ecfdf0"/>
      </w:pPr>
      <w:r>
        <w:t>HTTP Response</w:t>
      </w:r>
    </w:p>
    <w:p>
      <w:pPr>
        <w:pStyle w:val="CodeChangeLine"/>
        <w:shd w:val="clear" w:color="auto" w:fill="ecfdf0"/>
      </w:pPr>
      <w:r/>
    </w:p>
    <w:p>
      <w:pPr>
        <w:pStyle w:val="CodeChangeLine"/>
        <w:shd w:val="clear" w:color="auto" w:fill="ecfdf0"/>
      </w:pPr>
      <w:r>
        <w:t>``` http</w:t>
      </w:r>
    </w:p>
    <w:p>
      <w:pPr>
        <w:pStyle w:val="CodeChangeLine"/>
        <w:shd w:val="clear" w:color="auto" w:fill="ecfdf0"/>
      </w:pPr>
      <w:r>
        <w:t>HTTP/1.1 204 No Content</w:t>
      </w:r>
    </w:p>
    <w:p>
      <w:pPr>
        <w:pStyle w:val="CodeChangeLine"/>
        <w:shd w:val="clear" w:color="auto" w:fill="ecfdf0"/>
      </w:pPr>
      <w:r>
        <w:t>```</w:t>
      </w:r>
    </w:p>
    <w:p>
      <w:pPr>
        <w:pStyle w:val="CodeChangeLine"/>
        <w:shd w:val="clear" w:color="auto" w:fill="ecfdf0"/>
      </w:pPr>
      <w:r/>
    </w:p>
    <w:p>
      <w:pPr>
        <w:pStyle w:val="CodeChangeLine"/>
        <w:shd w:val="clear" w:color="auto" w:fill="ecfdf0"/>
      </w:pPr>
      <w:r/>
    </w:p>
    <w:p>
      <w:pPr>
        <w:pStyle w:val="CodeChangeLine"/>
        <w:shd w:val="clear" w:color="auto" w:fill="ecfdf0"/>
      </w:pPr>
      <w:r>
        <w:t># 10 Conclusion</w:t>
      </w:r>
    </w:p>
    <w:p>
      <w:pPr>
        <w:pStyle w:val="CodeChangeLine"/>
        <w:shd w:val="clear" w:color="auto" w:fill="ecfdf0"/>
      </w:pPr>
      <w:r/>
    </w:p>
    <w:p>
      <w:pPr>
        <w:pStyle w:val="CodeChangeLine"/>
        <w:shd w:val="clear" w:color="auto" w:fill="ecfdf0"/>
      </w:pPr>
      <w:r>
        <w:t>A remote light control and monitor use case is proposed to describe IPE and SDT aspects of oneM2M standard. The developer guide described these ascpects from two different perspectives: developer of a device adapter (AE: Inter-working Proxy) and developer of an utility application. The current use case is done by following the high level procedures such as registration of AE with CSE, &amp;lt;flexContainer&gt; resources creation, &amp;lt;flexContainer&gt; retrieveal, &amp;lt;flexContainer&gt; update, subscription and notifications.</w:t>
      </w:r>
    </w:p>
    <w:p>
      <w:pPr>
        <w:pStyle w:val="CodeChangeLine"/>
        <w:shd w:val="clear" w:color="auto" w:fill="ecfdf0"/>
      </w:pPr>
      <w:r/>
    </w:p>
    <w:p>
      <w:pPr>
        <w:pStyle w:val="CodeChangeLine"/>
        <w:shd w:val="clear" w:color="auto" w:fill="ecfdf0"/>
      </w:pPr>
      <w:r>
        <w:t># History</w:t>
      </w:r>
    </w:p>
    <w:p>
      <w:pPr>
        <w:pStyle w:val="CodeChangeLine"/>
        <w:shd w:val="clear" w:color="auto" w:fill="ecfdf0"/>
      </w:pPr>
      <w:r/>
    </w:p>
    <w:p>
      <w:pPr>
        <w:pStyle w:val="CodeChangeLine"/>
        <w:shd w:val="clear" w:color="auto" w:fill="ecfdf0"/>
      </w:pPr>
      <w:r>
        <w:t>|Publication history |Publication history |Publication history |</w:t>
      </w:r>
    </w:p>
    <w:p>
      <w:pPr>
        <w:pStyle w:val="CodeChangeLine"/>
      </w:pPr>
      <w:r>
        <w:t>|-|-|-|</w:t>
      </w:r>
    </w:p>
    <w:p>
      <w:pPr>
        <w:pStyle w:val="CodeChangeLine"/>
        <w:shd w:val="clear" w:color="auto" w:fill="fbe9eb"/>
      </w:pPr>
      <w:r>
        <w:t>|V1.1.1 |&amp;lt;yyyy-mm-dd&gt; |&amp;lt;CR ID&gt; applied - &amp;lt;Summary of changes&gt; |</w:t>
      </w:r>
    </w:p>
    <w:p>
      <w:pPr>
        <w:pStyle w:val="CodeChangeLine"/>
        <w:shd w:val="clear" w:color="auto" w:fill="ecfdf0"/>
      </w:pPr>
      <w:r>
        <w:t>|V2.0.0 |12-Mar-2018 |Release 2A - Publication |</w:t>
      </w:r>
    </w:p>
    <w:p>
      <w:pPr>
        <w:pStyle w:val="CodeChangeLine"/>
      </w:pPr>
      <w:r>
        <w:t>| | | |</w:t>
      </w:r>
    </w:p>
    <w:p>
      <w:pPr>
        <w:pStyle w:val="CodeChangeLine"/>
      </w:pPr>
      <w:r>
        <w:t>| | | |</w:t>
      </w:r>
    </w:p>
    <w:p>
      <w:pPr>
        <w:pStyle w:val="CodeChangeLine"/>
      </w:pPr>
      <w:r>
        <w:t>| | | |</w:t>
      </w:r>
    </w:p>
    <w:p>
      <w:pPr>
        <w:pStyle w:val="CodeChangeLine"/>
      </w:pPr>
      <w:r>
        <w:t>| | | |</w:t>
      </w:r>
    </w:p>
    <w:p>
      <w:pPr>
        <w:pStyle w:val="CodeChangeLine"/>
      </w:pPr>
      <w:r/>
    </w:p>
    <w:p>
      <w:pPr>
        <w:pStyle w:val="CodeChangeLine"/>
        <w:shd w:val="clear" w:color="auto" w:fill="fbe9eb"/>
      </w:pPr>
      <w:r/>
    </w:p>
    <w:p>
      <w:pPr>
        <w:pStyle w:val="CodeChangeLine"/>
        <w:shd w:val="clear" w:color="auto" w:fill="fbe9eb"/>
      </w:pPr>
      <w:r/>
    </w:p>
    <w:p w14:paraId="75161E1F" w14:textId="77777777" w:rsidR="00A67416" w:rsidRDefault="008C5A96" w:rsidP="00A67416">
      <w:pPr>
        <w:jc w:val="center"/>
        <w:rPr>
          <w:rFonts w:eastAsia="Malgun Gothic"/>
          <w:sz w:val="28"/>
        </w:rPr>
      </w:pPr>
      <w:r w:rsidRPr="00540429">
        <w:rPr>
          <w:rFonts w:eastAsia="Malgun Gothic"/>
          <w:sz w:val="28"/>
        </w:rPr>
        <w:t>-----------------------</w:t>
      </w:r>
      <w:r w:rsidRPr="00540429">
        <w:rPr>
          <w:rFonts w:eastAsia="Malgun Gothic" w:hint="eastAsia"/>
          <w:sz w:val="28"/>
          <w:lang w:eastAsia="ko-KR"/>
        </w:rPr>
        <w:t xml:space="preserve"> End</w:t>
      </w:r>
      <w:r w:rsidRPr="00540429">
        <w:rPr>
          <w:rFonts w:eastAsia="Malgun Gothic"/>
          <w:sz w:val="28"/>
        </w:rPr>
        <w:t xml:space="preserve"> of change </w:t>
      </w:r>
      <w:r>
        <w:rPr>
          <w:rFonts w:eastAsia="Malgun Gothic"/>
          <w:sz w:val="28"/>
        </w:rPr>
        <w:t>1</w:t>
      </w:r>
      <w:r w:rsidRPr="00540429">
        <w:rPr>
          <w:rFonts w:eastAsia="Malgun Gothic" w:hint="eastAsia"/>
          <w:sz w:val="28"/>
          <w:lang w:eastAsia="ko-KR"/>
        </w:rPr>
        <w:t xml:space="preserve"> </w:t>
      </w:r>
      <w:r w:rsidRPr="00540429">
        <w:rPr>
          <w:rFonts w:eastAsia="Malgun Gothic"/>
          <w:sz w:val="28"/>
        </w:rPr>
        <w:t>-----------------------</w:t>
      </w:r>
    </w:p>
    <w:p w14:paraId="6C8E7ECC" w14:textId="77777777" w:rsidR="00A67416" w:rsidRDefault="00A67416" w:rsidP="00A67416">
      <w:pPr>
        <w:rPr>
          <w:rFonts w:eastAsia="Malgun Gothic"/>
          <w:sz w:val="28"/>
        </w:rPr>
      </w:pPr>
    </w:p>
    <w:sectPr w:rsidR="001F1CB6" w:rsidRPr="00675332" w:rsidSect="001F4D0C">
      <w:headerReference w:type="default" r:id="rId12"/>
      <w:footerReference w:type="default" r:id="rId13"/>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A127" w14:textId="77777777" w:rsidR="004C687A" w:rsidRDefault="004C687A">
      <w:r>
        <w:separator/>
      </w:r>
    </w:p>
  </w:endnote>
  <w:endnote w:type="continuationSeparator" w:id="0">
    <w:p w14:paraId="4429C8BC" w14:textId="77777777" w:rsidR="004C687A" w:rsidRDefault="004C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Myriad Pro">
    <w:altName w:val="Corbel"/>
    <w:charset w:val="00"/>
    <w:family w:val="auto"/>
    <w:pitch w:val="variable"/>
    <w:sig w:usb0="00000001"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E951" w14:textId="29F62AF5" w:rsidR="00D050B3" w:rsidRPr="008212CA" w:rsidRDefault="008212CA" w:rsidP="001F1CB6">
    <w:pPr>
      <w:pStyle w:val="Footer"/>
      <w:tabs>
        <w:tab w:val="center" w:pos="4678"/>
        <w:tab w:val="right" w:pos="9214"/>
      </w:tabs>
      <w:jc w:val="both"/>
      <w:rPr>
        <w:rFonts w:ascii="Times New Roman" w:hAnsi="Times New Roman"/>
        <w:i w:val="0"/>
        <w:iCs/>
        <w:sz w:val="20"/>
      </w:rPr>
    </w:pPr>
    <w:r w:rsidRPr="008212CA">
      <w:rPr>
        <w:rFonts w:ascii="Times New Roman" w:eastAsia="Calibri" w:hAnsi="Times New Roman"/>
        <w:bCs/>
        <w:i w:val="0"/>
        <w:sz w:val="20"/>
        <w:lang w:val="en-US"/>
      </w:rPr>
      <w:t>© 2023 oneM2M Partners</w:t>
    </w:r>
    <w:r w:rsidRPr="008212CA">
      <w:rPr>
        <w:rFonts w:ascii="Times New Roman" w:eastAsia="Calibri" w:hAnsi="Times New Roman"/>
        <w:bCs/>
        <w:i w:val="0"/>
        <w:sz w:val="20"/>
        <w:lang w:val="en-US"/>
      </w:rPr>
      <w:t xml:space="preserve"> </w:t>
    </w:r>
    <w:r w:rsidRPr="008212CA">
      <w:rPr>
        <w:rFonts w:ascii="Times New Roman" w:hAnsi="Times New Roman"/>
        <w:i w:val="0"/>
        <w:iCs/>
        <w:sz w:val="20"/>
      </w:rPr>
      <w:ptab w:relativeTo="margin" w:alignment="center" w:leader="none"/>
    </w:r>
    <w:r w:rsidRPr="008212CA">
      <w:rPr>
        <w:rFonts w:ascii="Times New Roman" w:hAnsi="Times New Roman"/>
        <w:i w:val="0"/>
        <w:iCs/>
        <w:sz w:val="20"/>
      </w:rPr>
      <w:ptab w:relativeTo="margin" w:alignment="right" w:leader="none"/>
    </w:r>
    <w:r w:rsidRPr="008212CA">
      <w:rPr>
        <w:rFonts w:ascii="Times New Roman" w:hAnsi="Times New Roman"/>
        <w:i w:val="0"/>
        <w:iCs/>
        <w:sz w:val="20"/>
      </w:rPr>
      <w:t xml:space="preserve">Page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PAGE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1</w:t>
    </w:r>
    <w:r w:rsidRPr="008212CA">
      <w:rPr>
        <w:rFonts w:ascii="Times New Roman" w:hAnsi="Times New Roman"/>
        <w:b w:val="0"/>
        <w:bCs/>
        <w:i w:val="0"/>
        <w:iCs/>
        <w:sz w:val="20"/>
      </w:rPr>
      <w:fldChar w:fldCharType="end"/>
    </w:r>
    <w:r w:rsidRPr="008212CA">
      <w:rPr>
        <w:rFonts w:ascii="Times New Roman" w:hAnsi="Times New Roman"/>
        <w:i w:val="0"/>
        <w:iCs/>
        <w:sz w:val="20"/>
      </w:rPr>
      <w:t xml:space="preserve"> (of </w:t>
    </w:r>
    <w:r w:rsidRPr="008212CA">
      <w:rPr>
        <w:rFonts w:ascii="Times New Roman" w:hAnsi="Times New Roman"/>
        <w:b w:val="0"/>
        <w:bCs/>
        <w:i w:val="0"/>
        <w:iCs/>
        <w:sz w:val="20"/>
      </w:rPr>
      <w:fldChar w:fldCharType="begin"/>
    </w:r>
    <w:r w:rsidRPr="008212CA">
      <w:rPr>
        <w:rFonts w:ascii="Times New Roman" w:hAnsi="Times New Roman"/>
        <w:bCs/>
        <w:i w:val="0"/>
        <w:iCs/>
        <w:sz w:val="20"/>
      </w:rPr>
      <w:instrText xml:space="preserve"> NUMPAGES  \* Arabic  \* MERGEFORMAT </w:instrText>
    </w:r>
    <w:r w:rsidRPr="008212CA">
      <w:rPr>
        <w:rFonts w:ascii="Times New Roman" w:hAnsi="Times New Roman"/>
        <w:b w:val="0"/>
        <w:bCs/>
        <w:i w:val="0"/>
        <w:iCs/>
        <w:sz w:val="20"/>
      </w:rPr>
      <w:fldChar w:fldCharType="separate"/>
    </w:r>
    <w:r w:rsidRPr="008212CA">
      <w:rPr>
        <w:rFonts w:ascii="Times New Roman" w:hAnsi="Times New Roman"/>
        <w:bCs/>
        <w:i w:val="0"/>
        <w:iCs/>
        <w:sz w:val="20"/>
      </w:rPr>
      <w:t>2</w:t>
    </w:r>
    <w:r w:rsidRPr="008212CA">
      <w:rPr>
        <w:rFonts w:ascii="Times New Roman" w:hAnsi="Times New Roman"/>
        <w:b w:val="0"/>
        <w:bCs/>
        <w:i w:val="0"/>
        <w:iCs/>
        <w:sz w:val="20"/>
      </w:rPr>
      <w:fldChar w:fldCharType="end"/>
    </w:r>
    <w:r w:rsidRPr="008212CA">
      <w:rPr>
        <w:rFonts w:ascii="Times New Roman" w:hAnsi="Times New Roman"/>
        <w:b w:val="0"/>
        <w:bCs/>
        <w:i w:val="0"/>
        <w:iCs/>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81E29" w14:textId="77777777" w:rsidR="004C687A" w:rsidRDefault="004C687A">
      <w:r>
        <w:separator/>
      </w:r>
    </w:p>
  </w:footnote>
  <w:footnote w:type="continuationSeparator" w:id="0">
    <w:p w14:paraId="6DBBB617" w14:textId="77777777" w:rsidR="004C687A" w:rsidRDefault="004C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FA38" w14:textId="2A7449EF" w:rsidR="001F1CB6" w:rsidRPr="00310BFE" w:rsidRDefault="001F1CB6" w:rsidP="001F1CB6">
    <w:pPr>
      <w:pStyle w:val="Header"/>
    </w:pPr>
    <w:r>
      <w:t>Draft: TDE-2024-0034-Initial_conversion_of_TR-0039_to_Markdown</w:t>
    </w:r>
  </w:p>
  <w:p w14:paraId="74EFDA2C" w14:textId="77777777" w:rsidR="001F1CB6" w:rsidRDefault="001F1C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D0D5C41"/>
    <w:multiLevelType w:val="hybridMultilevel"/>
    <w:tmpl w:val="D7FEECAE"/>
    <w:lvl w:ilvl="0" w:tplc="8196DBFC">
      <w:start w:val="2019"/>
      <w:numFmt w:val="bullet"/>
      <w:lvlText w:val="-"/>
      <w:lvlJc w:val="left"/>
      <w:pPr>
        <w:ind w:left="644" w:hanging="360"/>
      </w:pPr>
      <w:rPr>
        <w:rFonts w:ascii="Times New Roman" w:eastAsia="SimSu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9C6882"/>
    <w:multiLevelType w:val="hybridMultilevel"/>
    <w:tmpl w:val="DA903E38"/>
    <w:lvl w:ilvl="0" w:tplc="04090011">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45AF0D01"/>
    <w:multiLevelType w:val="multilevel"/>
    <w:tmpl w:val="AFDAEB0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95B6C2C"/>
    <w:multiLevelType w:val="hybridMultilevel"/>
    <w:tmpl w:val="1F86C7B0"/>
    <w:lvl w:ilvl="0" w:tplc="99365A56">
      <w:start w:val="10"/>
      <w:numFmt w:val="bullet"/>
      <w:lvlText w:val="-"/>
      <w:lvlJc w:val="left"/>
      <w:pPr>
        <w:ind w:left="760" w:hanging="360"/>
      </w:pPr>
      <w:rPr>
        <w:rFonts w:ascii="Arial" w:eastAsia="Gulim"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1027013"/>
    <w:multiLevelType w:val="multilevel"/>
    <w:tmpl w:val="C3F2A7F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A1D48AB"/>
    <w:multiLevelType w:val="multilevel"/>
    <w:tmpl w:val="0D5E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16cid:durableId="178783281">
    <w:abstractNumId w:val="5"/>
  </w:num>
  <w:num w:numId="2" w16cid:durableId="1006516249">
    <w:abstractNumId w:val="14"/>
  </w:num>
  <w:num w:numId="3" w16cid:durableId="1366446891">
    <w:abstractNumId w:val="4"/>
  </w:num>
  <w:num w:numId="4" w16cid:durableId="1319072490">
    <w:abstractNumId w:val="6"/>
  </w:num>
  <w:num w:numId="5" w16cid:durableId="589773667">
    <w:abstractNumId w:val="10"/>
  </w:num>
  <w:num w:numId="6" w16cid:durableId="1941403742">
    <w:abstractNumId w:val="2"/>
  </w:num>
  <w:num w:numId="7" w16cid:durableId="1248535467">
    <w:abstractNumId w:val="1"/>
  </w:num>
  <w:num w:numId="8" w16cid:durableId="2043554903">
    <w:abstractNumId w:val="0"/>
  </w:num>
  <w:num w:numId="9" w16cid:durableId="749501479">
    <w:abstractNumId w:val="9"/>
  </w:num>
  <w:num w:numId="10" w16cid:durableId="2022585256">
    <w:abstractNumId w:val="7"/>
  </w:num>
  <w:num w:numId="11" w16cid:durableId="1401051458">
    <w:abstractNumId w:val="13"/>
  </w:num>
  <w:num w:numId="12" w16cid:durableId="1671981979">
    <w:abstractNumId w:val="15"/>
  </w:num>
  <w:num w:numId="13" w16cid:durableId="2094931157">
    <w:abstractNumId w:val="10"/>
    <w:lvlOverride w:ilvl="0">
      <w:startOverride w:val="1"/>
    </w:lvlOverride>
  </w:num>
  <w:num w:numId="14" w16cid:durableId="349377532">
    <w:abstractNumId w:val="6"/>
    <w:lvlOverride w:ilvl="0">
      <w:startOverride w:val="1"/>
    </w:lvlOverride>
  </w:num>
  <w:num w:numId="15" w16cid:durableId="308750664">
    <w:abstractNumId w:val="3"/>
  </w:num>
  <w:num w:numId="16" w16cid:durableId="1623341093">
    <w:abstractNumId w:val="11"/>
  </w:num>
  <w:num w:numId="17" w16cid:durableId="429593347">
    <w:abstractNumId w:val="8"/>
  </w:num>
  <w:num w:numId="18" w16cid:durableId="11078795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50" fillcolor="white">
      <v:fill color="white"/>
      <v:stroke weight=".25pt"/>
    </o:shapedefaults>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A3E"/>
    <w:rsid w:val="000022D3"/>
    <w:rsid w:val="0000384D"/>
    <w:rsid w:val="000151FD"/>
    <w:rsid w:val="0001600E"/>
    <w:rsid w:val="00041DDD"/>
    <w:rsid w:val="00042630"/>
    <w:rsid w:val="000536C2"/>
    <w:rsid w:val="000565D9"/>
    <w:rsid w:val="000652B2"/>
    <w:rsid w:val="00067942"/>
    <w:rsid w:val="00070988"/>
    <w:rsid w:val="0007148F"/>
    <w:rsid w:val="00071920"/>
    <w:rsid w:val="00072C17"/>
    <w:rsid w:val="0007774F"/>
    <w:rsid w:val="00080A7B"/>
    <w:rsid w:val="00084C42"/>
    <w:rsid w:val="0008595E"/>
    <w:rsid w:val="00090BBE"/>
    <w:rsid w:val="00091EDB"/>
    <w:rsid w:val="000A1670"/>
    <w:rsid w:val="000A1D1C"/>
    <w:rsid w:val="000A68C6"/>
    <w:rsid w:val="000B299E"/>
    <w:rsid w:val="000B343D"/>
    <w:rsid w:val="000B524B"/>
    <w:rsid w:val="000B69A9"/>
    <w:rsid w:val="000C1E0E"/>
    <w:rsid w:val="000C6C0F"/>
    <w:rsid w:val="000C7C9A"/>
    <w:rsid w:val="000D4059"/>
    <w:rsid w:val="000D6914"/>
    <w:rsid w:val="000E1AA1"/>
    <w:rsid w:val="000E203C"/>
    <w:rsid w:val="000E5084"/>
    <w:rsid w:val="000E640E"/>
    <w:rsid w:val="000F0447"/>
    <w:rsid w:val="000F1776"/>
    <w:rsid w:val="000F2B33"/>
    <w:rsid w:val="0011067B"/>
    <w:rsid w:val="001238B5"/>
    <w:rsid w:val="001258E4"/>
    <w:rsid w:val="00127265"/>
    <w:rsid w:val="00131882"/>
    <w:rsid w:val="0013309B"/>
    <w:rsid w:val="001348AE"/>
    <w:rsid w:val="00145747"/>
    <w:rsid w:val="00147924"/>
    <w:rsid w:val="0015074B"/>
    <w:rsid w:val="0015170D"/>
    <w:rsid w:val="001534F8"/>
    <w:rsid w:val="001536B5"/>
    <w:rsid w:val="0015416F"/>
    <w:rsid w:val="001543AD"/>
    <w:rsid w:val="0015571D"/>
    <w:rsid w:val="00161A65"/>
    <w:rsid w:val="00166707"/>
    <w:rsid w:val="0016730F"/>
    <w:rsid w:val="00172375"/>
    <w:rsid w:val="00176535"/>
    <w:rsid w:val="00176868"/>
    <w:rsid w:val="0017719C"/>
    <w:rsid w:val="0018117C"/>
    <w:rsid w:val="001817F3"/>
    <w:rsid w:val="00181CBF"/>
    <w:rsid w:val="00183462"/>
    <w:rsid w:val="00197244"/>
    <w:rsid w:val="001B1ACA"/>
    <w:rsid w:val="001B211B"/>
    <w:rsid w:val="001C254B"/>
    <w:rsid w:val="001C5D2C"/>
    <w:rsid w:val="001C67C6"/>
    <w:rsid w:val="001D7C27"/>
    <w:rsid w:val="001E10CB"/>
    <w:rsid w:val="001E16C0"/>
    <w:rsid w:val="001E5F05"/>
    <w:rsid w:val="001E73A3"/>
    <w:rsid w:val="001E7509"/>
    <w:rsid w:val="001F1CB6"/>
    <w:rsid w:val="001F33D9"/>
    <w:rsid w:val="001F3880"/>
    <w:rsid w:val="001F4D0C"/>
    <w:rsid w:val="001F60E6"/>
    <w:rsid w:val="001F6248"/>
    <w:rsid w:val="00200D78"/>
    <w:rsid w:val="00201A90"/>
    <w:rsid w:val="002106E7"/>
    <w:rsid w:val="00212A56"/>
    <w:rsid w:val="00213CEE"/>
    <w:rsid w:val="00216303"/>
    <w:rsid w:val="00221E89"/>
    <w:rsid w:val="0022206E"/>
    <w:rsid w:val="00235EE1"/>
    <w:rsid w:val="00236786"/>
    <w:rsid w:val="00243EE6"/>
    <w:rsid w:val="00245A9F"/>
    <w:rsid w:val="00251B91"/>
    <w:rsid w:val="00253832"/>
    <w:rsid w:val="00255BB7"/>
    <w:rsid w:val="002621D4"/>
    <w:rsid w:val="002664AA"/>
    <w:rsid w:val="002664E6"/>
    <w:rsid w:val="002669AD"/>
    <w:rsid w:val="00267470"/>
    <w:rsid w:val="00270454"/>
    <w:rsid w:val="00274CC9"/>
    <w:rsid w:val="002802B9"/>
    <w:rsid w:val="002904EF"/>
    <w:rsid w:val="0029123E"/>
    <w:rsid w:val="002935BE"/>
    <w:rsid w:val="00296E38"/>
    <w:rsid w:val="002A4709"/>
    <w:rsid w:val="002C31BD"/>
    <w:rsid w:val="002C3FAB"/>
    <w:rsid w:val="002C411B"/>
    <w:rsid w:val="002D0A84"/>
    <w:rsid w:val="002D1521"/>
    <w:rsid w:val="002D2A2D"/>
    <w:rsid w:val="002D7308"/>
    <w:rsid w:val="002E1900"/>
    <w:rsid w:val="002E1D92"/>
    <w:rsid w:val="002E7566"/>
    <w:rsid w:val="002F0E64"/>
    <w:rsid w:val="002F28F5"/>
    <w:rsid w:val="002F3AEA"/>
    <w:rsid w:val="002F656E"/>
    <w:rsid w:val="002F6674"/>
    <w:rsid w:val="003016BB"/>
    <w:rsid w:val="00307F82"/>
    <w:rsid w:val="00312145"/>
    <w:rsid w:val="0031414C"/>
    <w:rsid w:val="003167CA"/>
    <w:rsid w:val="00322904"/>
    <w:rsid w:val="003235B3"/>
    <w:rsid w:val="00325E5A"/>
    <w:rsid w:val="00325EA3"/>
    <w:rsid w:val="0032615D"/>
    <w:rsid w:val="00332B40"/>
    <w:rsid w:val="003417BF"/>
    <w:rsid w:val="00341F87"/>
    <w:rsid w:val="003473AB"/>
    <w:rsid w:val="00347732"/>
    <w:rsid w:val="00356721"/>
    <w:rsid w:val="00363991"/>
    <w:rsid w:val="0037012F"/>
    <w:rsid w:val="00372A84"/>
    <w:rsid w:val="003752F8"/>
    <w:rsid w:val="00381432"/>
    <w:rsid w:val="00381DE7"/>
    <w:rsid w:val="0038379B"/>
    <w:rsid w:val="00384556"/>
    <w:rsid w:val="00386CC5"/>
    <w:rsid w:val="00386FFB"/>
    <w:rsid w:val="003974DA"/>
    <w:rsid w:val="003A0447"/>
    <w:rsid w:val="003B18C6"/>
    <w:rsid w:val="003C033B"/>
    <w:rsid w:val="003C0A43"/>
    <w:rsid w:val="003C277B"/>
    <w:rsid w:val="003C28F1"/>
    <w:rsid w:val="003C33CB"/>
    <w:rsid w:val="003C3CAA"/>
    <w:rsid w:val="003C3D1F"/>
    <w:rsid w:val="003C7FCA"/>
    <w:rsid w:val="003D1467"/>
    <w:rsid w:val="003D4E95"/>
    <w:rsid w:val="003D6202"/>
    <w:rsid w:val="003E3A57"/>
    <w:rsid w:val="003F0A46"/>
    <w:rsid w:val="0040203B"/>
    <w:rsid w:val="00402A88"/>
    <w:rsid w:val="004041C4"/>
    <w:rsid w:val="00405B2A"/>
    <w:rsid w:val="00406964"/>
    <w:rsid w:val="004102C9"/>
    <w:rsid w:val="00412087"/>
    <w:rsid w:val="00422E57"/>
    <w:rsid w:val="00423331"/>
    <w:rsid w:val="00423D9B"/>
    <w:rsid w:val="00424765"/>
    <w:rsid w:val="00424964"/>
    <w:rsid w:val="004327B9"/>
    <w:rsid w:val="0043352A"/>
    <w:rsid w:val="00436775"/>
    <w:rsid w:val="00443A2A"/>
    <w:rsid w:val="0044613A"/>
    <w:rsid w:val="0046449A"/>
    <w:rsid w:val="0046652A"/>
    <w:rsid w:val="0047066D"/>
    <w:rsid w:val="00474402"/>
    <w:rsid w:val="00485999"/>
    <w:rsid w:val="00485ED0"/>
    <w:rsid w:val="004A16A6"/>
    <w:rsid w:val="004A1E38"/>
    <w:rsid w:val="004A3E68"/>
    <w:rsid w:val="004A417C"/>
    <w:rsid w:val="004A5A4F"/>
    <w:rsid w:val="004B21DC"/>
    <w:rsid w:val="004B2C68"/>
    <w:rsid w:val="004C5606"/>
    <w:rsid w:val="004C6258"/>
    <w:rsid w:val="004C687A"/>
    <w:rsid w:val="004D6D1E"/>
    <w:rsid w:val="004E03A2"/>
    <w:rsid w:val="004E1F6C"/>
    <w:rsid w:val="004E4009"/>
    <w:rsid w:val="004E5759"/>
    <w:rsid w:val="004E683B"/>
    <w:rsid w:val="004E7EBB"/>
    <w:rsid w:val="004F4407"/>
    <w:rsid w:val="004F5943"/>
    <w:rsid w:val="004F6B84"/>
    <w:rsid w:val="0050474A"/>
    <w:rsid w:val="00507D39"/>
    <w:rsid w:val="00510594"/>
    <w:rsid w:val="00513AE8"/>
    <w:rsid w:val="00515A34"/>
    <w:rsid w:val="00523B6A"/>
    <w:rsid w:val="00526237"/>
    <w:rsid w:val="00532DEB"/>
    <w:rsid w:val="005453A7"/>
    <w:rsid w:val="005453D4"/>
    <w:rsid w:val="00547161"/>
    <w:rsid w:val="00550948"/>
    <w:rsid w:val="005552D7"/>
    <w:rsid w:val="00562640"/>
    <w:rsid w:val="00563886"/>
    <w:rsid w:val="00564D7A"/>
    <w:rsid w:val="00565622"/>
    <w:rsid w:val="00565ECD"/>
    <w:rsid w:val="0056624A"/>
    <w:rsid w:val="005726D2"/>
    <w:rsid w:val="00572E1C"/>
    <w:rsid w:val="00577356"/>
    <w:rsid w:val="00582898"/>
    <w:rsid w:val="005835AD"/>
    <w:rsid w:val="005843E2"/>
    <w:rsid w:val="00585E1B"/>
    <w:rsid w:val="0059055D"/>
    <w:rsid w:val="0059114D"/>
    <w:rsid w:val="0059159A"/>
    <w:rsid w:val="0059474F"/>
    <w:rsid w:val="00596098"/>
    <w:rsid w:val="00597AC5"/>
    <w:rsid w:val="005A1B3F"/>
    <w:rsid w:val="005A646A"/>
    <w:rsid w:val="005A7F74"/>
    <w:rsid w:val="005B368E"/>
    <w:rsid w:val="005B6001"/>
    <w:rsid w:val="005C23E3"/>
    <w:rsid w:val="005C2C58"/>
    <w:rsid w:val="005C49E5"/>
    <w:rsid w:val="005C4FCF"/>
    <w:rsid w:val="005C7C32"/>
    <w:rsid w:val="005D044B"/>
    <w:rsid w:val="005D0A60"/>
    <w:rsid w:val="005D0A6A"/>
    <w:rsid w:val="005D230E"/>
    <w:rsid w:val="005E0EAE"/>
    <w:rsid w:val="005E1047"/>
    <w:rsid w:val="005E2BAC"/>
    <w:rsid w:val="005E380C"/>
    <w:rsid w:val="005E3982"/>
    <w:rsid w:val="005E447D"/>
    <w:rsid w:val="005E77DD"/>
    <w:rsid w:val="005F21C0"/>
    <w:rsid w:val="005F24BE"/>
    <w:rsid w:val="005F6654"/>
    <w:rsid w:val="005F7EE5"/>
    <w:rsid w:val="00604E32"/>
    <w:rsid w:val="00610843"/>
    <w:rsid w:val="0061334F"/>
    <w:rsid w:val="006136AC"/>
    <w:rsid w:val="00614C67"/>
    <w:rsid w:val="00623015"/>
    <w:rsid w:val="006313B6"/>
    <w:rsid w:val="00640591"/>
    <w:rsid w:val="00652974"/>
    <w:rsid w:val="00653A3B"/>
    <w:rsid w:val="00655A98"/>
    <w:rsid w:val="00656804"/>
    <w:rsid w:val="006569D6"/>
    <w:rsid w:val="00656AE6"/>
    <w:rsid w:val="00665747"/>
    <w:rsid w:val="00665A79"/>
    <w:rsid w:val="00667EEB"/>
    <w:rsid w:val="006713D9"/>
    <w:rsid w:val="00672201"/>
    <w:rsid w:val="00675332"/>
    <w:rsid w:val="00676380"/>
    <w:rsid w:val="00676800"/>
    <w:rsid w:val="00690494"/>
    <w:rsid w:val="00692391"/>
    <w:rsid w:val="006925C7"/>
    <w:rsid w:val="00692A8B"/>
    <w:rsid w:val="0069368B"/>
    <w:rsid w:val="0069374F"/>
    <w:rsid w:val="006938FD"/>
    <w:rsid w:val="00693CB0"/>
    <w:rsid w:val="00696D14"/>
    <w:rsid w:val="006A17C3"/>
    <w:rsid w:val="006A2032"/>
    <w:rsid w:val="006A2BB6"/>
    <w:rsid w:val="006A339F"/>
    <w:rsid w:val="006A4779"/>
    <w:rsid w:val="006A4917"/>
    <w:rsid w:val="006A6471"/>
    <w:rsid w:val="006A7443"/>
    <w:rsid w:val="006B246A"/>
    <w:rsid w:val="006B4EF3"/>
    <w:rsid w:val="006B6334"/>
    <w:rsid w:val="006B7B76"/>
    <w:rsid w:val="006C070E"/>
    <w:rsid w:val="006C294E"/>
    <w:rsid w:val="006C7924"/>
    <w:rsid w:val="006D2543"/>
    <w:rsid w:val="006D4E50"/>
    <w:rsid w:val="006D6F5F"/>
    <w:rsid w:val="006D6FB4"/>
    <w:rsid w:val="006E23AC"/>
    <w:rsid w:val="006E2910"/>
    <w:rsid w:val="006E5D06"/>
    <w:rsid w:val="006F175D"/>
    <w:rsid w:val="006F1F66"/>
    <w:rsid w:val="006F2B62"/>
    <w:rsid w:val="006F4E71"/>
    <w:rsid w:val="007000AF"/>
    <w:rsid w:val="00700C47"/>
    <w:rsid w:val="00700DFD"/>
    <w:rsid w:val="00703E81"/>
    <w:rsid w:val="007048F5"/>
    <w:rsid w:val="00705A81"/>
    <w:rsid w:val="00722707"/>
    <w:rsid w:val="0073157F"/>
    <w:rsid w:val="00735149"/>
    <w:rsid w:val="00740E26"/>
    <w:rsid w:val="00741C9A"/>
    <w:rsid w:val="00743F24"/>
    <w:rsid w:val="00745924"/>
    <w:rsid w:val="007462C1"/>
    <w:rsid w:val="007516EA"/>
    <w:rsid w:val="00755B41"/>
    <w:rsid w:val="00763891"/>
    <w:rsid w:val="00764625"/>
    <w:rsid w:val="00765229"/>
    <w:rsid w:val="007656C4"/>
    <w:rsid w:val="00770308"/>
    <w:rsid w:val="00772376"/>
    <w:rsid w:val="00780A13"/>
    <w:rsid w:val="00787554"/>
    <w:rsid w:val="007921DF"/>
    <w:rsid w:val="00795B37"/>
    <w:rsid w:val="0079733E"/>
    <w:rsid w:val="007A4BD5"/>
    <w:rsid w:val="007A7826"/>
    <w:rsid w:val="007B0409"/>
    <w:rsid w:val="007B55FC"/>
    <w:rsid w:val="007C062E"/>
    <w:rsid w:val="007C2C07"/>
    <w:rsid w:val="007C53DD"/>
    <w:rsid w:val="007C57D7"/>
    <w:rsid w:val="007E3E8D"/>
    <w:rsid w:val="007E501E"/>
    <w:rsid w:val="007E509C"/>
    <w:rsid w:val="007F2CA0"/>
    <w:rsid w:val="007F799F"/>
    <w:rsid w:val="00801EEE"/>
    <w:rsid w:val="00802159"/>
    <w:rsid w:val="00802AA2"/>
    <w:rsid w:val="008066A4"/>
    <w:rsid w:val="008133FB"/>
    <w:rsid w:val="00817557"/>
    <w:rsid w:val="008212CA"/>
    <w:rsid w:val="00827216"/>
    <w:rsid w:val="00831A78"/>
    <w:rsid w:val="00832AC4"/>
    <w:rsid w:val="00834664"/>
    <w:rsid w:val="00843639"/>
    <w:rsid w:val="008501D1"/>
    <w:rsid w:val="00855428"/>
    <w:rsid w:val="00855B78"/>
    <w:rsid w:val="00856B59"/>
    <w:rsid w:val="008628ED"/>
    <w:rsid w:val="00866A3B"/>
    <w:rsid w:val="00866A69"/>
    <w:rsid w:val="00872BCC"/>
    <w:rsid w:val="00874BAD"/>
    <w:rsid w:val="00880453"/>
    <w:rsid w:val="008849A4"/>
    <w:rsid w:val="00887E84"/>
    <w:rsid w:val="00897721"/>
    <w:rsid w:val="00897FD9"/>
    <w:rsid w:val="008A72EF"/>
    <w:rsid w:val="008A7A1E"/>
    <w:rsid w:val="008B6796"/>
    <w:rsid w:val="008C32AD"/>
    <w:rsid w:val="008D23CA"/>
    <w:rsid w:val="008D4DD8"/>
    <w:rsid w:val="008D6431"/>
    <w:rsid w:val="008E49C5"/>
    <w:rsid w:val="008E5D16"/>
    <w:rsid w:val="008E6265"/>
    <w:rsid w:val="008F02A4"/>
    <w:rsid w:val="00900379"/>
    <w:rsid w:val="00904FBA"/>
    <w:rsid w:val="00905E53"/>
    <w:rsid w:val="00911915"/>
    <w:rsid w:val="00912B83"/>
    <w:rsid w:val="00926B54"/>
    <w:rsid w:val="0092781D"/>
    <w:rsid w:val="00927ACF"/>
    <w:rsid w:val="00927DA2"/>
    <w:rsid w:val="00930B49"/>
    <w:rsid w:val="0093103F"/>
    <w:rsid w:val="0093116E"/>
    <w:rsid w:val="00936522"/>
    <w:rsid w:val="0094131F"/>
    <w:rsid w:val="009448A4"/>
    <w:rsid w:val="00946D60"/>
    <w:rsid w:val="009475E6"/>
    <w:rsid w:val="009476B5"/>
    <w:rsid w:val="00951E49"/>
    <w:rsid w:val="00953C3A"/>
    <w:rsid w:val="009546CA"/>
    <w:rsid w:val="00955BD7"/>
    <w:rsid w:val="00957655"/>
    <w:rsid w:val="00957F4F"/>
    <w:rsid w:val="009623E0"/>
    <w:rsid w:val="00964903"/>
    <w:rsid w:val="0096626B"/>
    <w:rsid w:val="009709E5"/>
    <w:rsid w:val="00974394"/>
    <w:rsid w:val="00986654"/>
    <w:rsid w:val="00995BDD"/>
    <w:rsid w:val="0099655B"/>
    <w:rsid w:val="009A0EC9"/>
    <w:rsid w:val="009A500B"/>
    <w:rsid w:val="009A6372"/>
    <w:rsid w:val="009B1594"/>
    <w:rsid w:val="009B22D4"/>
    <w:rsid w:val="009C2564"/>
    <w:rsid w:val="009D27D6"/>
    <w:rsid w:val="009E043E"/>
    <w:rsid w:val="009E059D"/>
    <w:rsid w:val="009E19AF"/>
    <w:rsid w:val="009E5DBF"/>
    <w:rsid w:val="009E5FB7"/>
    <w:rsid w:val="009F06B5"/>
    <w:rsid w:val="009F2CD4"/>
    <w:rsid w:val="009F5486"/>
    <w:rsid w:val="009F7190"/>
    <w:rsid w:val="009F786F"/>
    <w:rsid w:val="00A011D6"/>
    <w:rsid w:val="00A018E5"/>
    <w:rsid w:val="00A03D3B"/>
    <w:rsid w:val="00A051AD"/>
    <w:rsid w:val="00A11B1E"/>
    <w:rsid w:val="00A200F0"/>
    <w:rsid w:val="00A23691"/>
    <w:rsid w:val="00A23D48"/>
    <w:rsid w:val="00A249D9"/>
    <w:rsid w:val="00A25E97"/>
    <w:rsid w:val="00A4211F"/>
    <w:rsid w:val="00A449E8"/>
    <w:rsid w:val="00A6262E"/>
    <w:rsid w:val="00A62A41"/>
    <w:rsid w:val="00A6678C"/>
    <w:rsid w:val="00A66B95"/>
    <w:rsid w:val="00A723D1"/>
    <w:rsid w:val="00A73DF4"/>
    <w:rsid w:val="00A76353"/>
    <w:rsid w:val="00AA1091"/>
    <w:rsid w:val="00AA1793"/>
    <w:rsid w:val="00AA2609"/>
    <w:rsid w:val="00AB0309"/>
    <w:rsid w:val="00AB741E"/>
    <w:rsid w:val="00AC3CE2"/>
    <w:rsid w:val="00AC5735"/>
    <w:rsid w:val="00AC6D30"/>
    <w:rsid w:val="00AD2C29"/>
    <w:rsid w:val="00AD755F"/>
    <w:rsid w:val="00AE17CE"/>
    <w:rsid w:val="00AE2D24"/>
    <w:rsid w:val="00AE423D"/>
    <w:rsid w:val="00AE73BA"/>
    <w:rsid w:val="00AF3504"/>
    <w:rsid w:val="00B07799"/>
    <w:rsid w:val="00B07A64"/>
    <w:rsid w:val="00B10E6C"/>
    <w:rsid w:val="00B12C88"/>
    <w:rsid w:val="00B1314D"/>
    <w:rsid w:val="00B13366"/>
    <w:rsid w:val="00B207B1"/>
    <w:rsid w:val="00B20FC6"/>
    <w:rsid w:val="00B2124E"/>
    <w:rsid w:val="00B30E77"/>
    <w:rsid w:val="00B35444"/>
    <w:rsid w:val="00B474CC"/>
    <w:rsid w:val="00B519BD"/>
    <w:rsid w:val="00B522D2"/>
    <w:rsid w:val="00B53072"/>
    <w:rsid w:val="00B553EE"/>
    <w:rsid w:val="00B55770"/>
    <w:rsid w:val="00B63A36"/>
    <w:rsid w:val="00B63D98"/>
    <w:rsid w:val="00B6424A"/>
    <w:rsid w:val="00B65F20"/>
    <w:rsid w:val="00B70362"/>
    <w:rsid w:val="00B70CF9"/>
    <w:rsid w:val="00B72423"/>
    <w:rsid w:val="00B73DE0"/>
    <w:rsid w:val="00B81A2A"/>
    <w:rsid w:val="00B92D31"/>
    <w:rsid w:val="00B97330"/>
    <w:rsid w:val="00B97B9F"/>
    <w:rsid w:val="00BA6835"/>
    <w:rsid w:val="00BB0B51"/>
    <w:rsid w:val="00BB4716"/>
    <w:rsid w:val="00BB49C0"/>
    <w:rsid w:val="00BB6418"/>
    <w:rsid w:val="00BC0537"/>
    <w:rsid w:val="00BC0A87"/>
    <w:rsid w:val="00BC3249"/>
    <w:rsid w:val="00BC33F7"/>
    <w:rsid w:val="00BC3808"/>
    <w:rsid w:val="00BC3A1D"/>
    <w:rsid w:val="00BC7977"/>
    <w:rsid w:val="00BD2C8E"/>
    <w:rsid w:val="00BD30A0"/>
    <w:rsid w:val="00BD46D3"/>
    <w:rsid w:val="00BD59F6"/>
    <w:rsid w:val="00BD5BBA"/>
    <w:rsid w:val="00BD5CBB"/>
    <w:rsid w:val="00BE12DA"/>
    <w:rsid w:val="00BE1674"/>
    <w:rsid w:val="00BE1693"/>
    <w:rsid w:val="00BE2FEC"/>
    <w:rsid w:val="00BE3E6A"/>
    <w:rsid w:val="00BE40DE"/>
    <w:rsid w:val="00BE543E"/>
    <w:rsid w:val="00BF2858"/>
    <w:rsid w:val="00BF4565"/>
    <w:rsid w:val="00C03C0C"/>
    <w:rsid w:val="00C05E06"/>
    <w:rsid w:val="00C24038"/>
    <w:rsid w:val="00C24F36"/>
    <w:rsid w:val="00C25BC9"/>
    <w:rsid w:val="00C31CB4"/>
    <w:rsid w:val="00C32ABA"/>
    <w:rsid w:val="00C32CBB"/>
    <w:rsid w:val="00C34A4D"/>
    <w:rsid w:val="00C40550"/>
    <w:rsid w:val="00C41017"/>
    <w:rsid w:val="00C438F1"/>
    <w:rsid w:val="00C44B7E"/>
    <w:rsid w:val="00C463F1"/>
    <w:rsid w:val="00C52119"/>
    <w:rsid w:val="00C564C2"/>
    <w:rsid w:val="00C62AE6"/>
    <w:rsid w:val="00C64373"/>
    <w:rsid w:val="00C666E2"/>
    <w:rsid w:val="00C675BF"/>
    <w:rsid w:val="00C73B08"/>
    <w:rsid w:val="00C74DAA"/>
    <w:rsid w:val="00C7510B"/>
    <w:rsid w:val="00C82813"/>
    <w:rsid w:val="00C82DE6"/>
    <w:rsid w:val="00C939F7"/>
    <w:rsid w:val="00C96845"/>
    <w:rsid w:val="00C97EED"/>
    <w:rsid w:val="00CA1F6E"/>
    <w:rsid w:val="00CA3550"/>
    <w:rsid w:val="00CA383B"/>
    <w:rsid w:val="00CB6E33"/>
    <w:rsid w:val="00CC0490"/>
    <w:rsid w:val="00CC3B85"/>
    <w:rsid w:val="00CC4DD9"/>
    <w:rsid w:val="00CD386D"/>
    <w:rsid w:val="00CD4847"/>
    <w:rsid w:val="00CD4AD2"/>
    <w:rsid w:val="00CD5626"/>
    <w:rsid w:val="00CE407D"/>
    <w:rsid w:val="00CE6F23"/>
    <w:rsid w:val="00CE70D8"/>
    <w:rsid w:val="00CE7483"/>
    <w:rsid w:val="00CF6106"/>
    <w:rsid w:val="00D050B3"/>
    <w:rsid w:val="00D10065"/>
    <w:rsid w:val="00D102DB"/>
    <w:rsid w:val="00D203DB"/>
    <w:rsid w:val="00D211C9"/>
    <w:rsid w:val="00D32A8E"/>
    <w:rsid w:val="00D34B7D"/>
    <w:rsid w:val="00D35943"/>
    <w:rsid w:val="00D35D58"/>
    <w:rsid w:val="00D37DA4"/>
    <w:rsid w:val="00D41F25"/>
    <w:rsid w:val="00D4488F"/>
    <w:rsid w:val="00D44988"/>
    <w:rsid w:val="00D46B68"/>
    <w:rsid w:val="00D50384"/>
    <w:rsid w:val="00D51DB2"/>
    <w:rsid w:val="00D52549"/>
    <w:rsid w:val="00D530F5"/>
    <w:rsid w:val="00D57D73"/>
    <w:rsid w:val="00D602F3"/>
    <w:rsid w:val="00D608DE"/>
    <w:rsid w:val="00D631CF"/>
    <w:rsid w:val="00D64229"/>
    <w:rsid w:val="00D64E25"/>
    <w:rsid w:val="00D67FD1"/>
    <w:rsid w:val="00D706FA"/>
    <w:rsid w:val="00D72ED4"/>
    <w:rsid w:val="00D7365C"/>
    <w:rsid w:val="00D7373D"/>
    <w:rsid w:val="00D778F4"/>
    <w:rsid w:val="00D822E3"/>
    <w:rsid w:val="00D9365F"/>
    <w:rsid w:val="00DA54FE"/>
    <w:rsid w:val="00DA57DD"/>
    <w:rsid w:val="00DA73A7"/>
    <w:rsid w:val="00DB0265"/>
    <w:rsid w:val="00DB081D"/>
    <w:rsid w:val="00DB21B1"/>
    <w:rsid w:val="00DB2BB9"/>
    <w:rsid w:val="00DB3DC2"/>
    <w:rsid w:val="00DB59ED"/>
    <w:rsid w:val="00DB6073"/>
    <w:rsid w:val="00DB7F94"/>
    <w:rsid w:val="00DC0EE0"/>
    <w:rsid w:val="00DC2B0B"/>
    <w:rsid w:val="00DC6FF7"/>
    <w:rsid w:val="00DC7E33"/>
    <w:rsid w:val="00DD3800"/>
    <w:rsid w:val="00DD4BC8"/>
    <w:rsid w:val="00DD4E9B"/>
    <w:rsid w:val="00DD6833"/>
    <w:rsid w:val="00DD6FE2"/>
    <w:rsid w:val="00DE427D"/>
    <w:rsid w:val="00DE5518"/>
    <w:rsid w:val="00DF036E"/>
    <w:rsid w:val="00E00224"/>
    <w:rsid w:val="00E018DF"/>
    <w:rsid w:val="00E034D0"/>
    <w:rsid w:val="00E03BEA"/>
    <w:rsid w:val="00E045BF"/>
    <w:rsid w:val="00E05319"/>
    <w:rsid w:val="00E10027"/>
    <w:rsid w:val="00E12639"/>
    <w:rsid w:val="00E16F20"/>
    <w:rsid w:val="00E208AF"/>
    <w:rsid w:val="00E26E67"/>
    <w:rsid w:val="00E278AD"/>
    <w:rsid w:val="00E3365A"/>
    <w:rsid w:val="00E339B6"/>
    <w:rsid w:val="00E34C84"/>
    <w:rsid w:val="00E44D5B"/>
    <w:rsid w:val="00E513AF"/>
    <w:rsid w:val="00E60EF5"/>
    <w:rsid w:val="00E62227"/>
    <w:rsid w:val="00E632F6"/>
    <w:rsid w:val="00E65310"/>
    <w:rsid w:val="00E6604D"/>
    <w:rsid w:val="00E71852"/>
    <w:rsid w:val="00E827CD"/>
    <w:rsid w:val="00E87A41"/>
    <w:rsid w:val="00E90F4D"/>
    <w:rsid w:val="00E92334"/>
    <w:rsid w:val="00E92F05"/>
    <w:rsid w:val="00E94C2B"/>
    <w:rsid w:val="00E95952"/>
    <w:rsid w:val="00E96797"/>
    <w:rsid w:val="00EA45D8"/>
    <w:rsid w:val="00EA530F"/>
    <w:rsid w:val="00EB0B85"/>
    <w:rsid w:val="00EB33D5"/>
    <w:rsid w:val="00EC2065"/>
    <w:rsid w:val="00EC4581"/>
    <w:rsid w:val="00EC5D86"/>
    <w:rsid w:val="00ED34DE"/>
    <w:rsid w:val="00EE7945"/>
    <w:rsid w:val="00EF27CF"/>
    <w:rsid w:val="00EF5694"/>
    <w:rsid w:val="00F0063F"/>
    <w:rsid w:val="00F025C8"/>
    <w:rsid w:val="00F1040A"/>
    <w:rsid w:val="00F12DD3"/>
    <w:rsid w:val="00F17D96"/>
    <w:rsid w:val="00F2304C"/>
    <w:rsid w:val="00F2529C"/>
    <w:rsid w:val="00F359D2"/>
    <w:rsid w:val="00F4236C"/>
    <w:rsid w:val="00F46FF5"/>
    <w:rsid w:val="00F51CF0"/>
    <w:rsid w:val="00F54D73"/>
    <w:rsid w:val="00F57D30"/>
    <w:rsid w:val="00F6184E"/>
    <w:rsid w:val="00F66BC7"/>
    <w:rsid w:val="00F71FF5"/>
    <w:rsid w:val="00F85EA7"/>
    <w:rsid w:val="00F86485"/>
    <w:rsid w:val="00F86D8F"/>
    <w:rsid w:val="00F8730E"/>
    <w:rsid w:val="00F90041"/>
    <w:rsid w:val="00F91D49"/>
    <w:rsid w:val="00F92B63"/>
    <w:rsid w:val="00F95A0B"/>
    <w:rsid w:val="00FA2A91"/>
    <w:rsid w:val="00FA527F"/>
    <w:rsid w:val="00FC17F5"/>
    <w:rsid w:val="00FC730A"/>
    <w:rsid w:val="00FD4016"/>
    <w:rsid w:val="00FD5764"/>
    <w:rsid w:val="00FE178B"/>
    <w:rsid w:val="00FE441A"/>
    <w:rsid w:val="00FE5639"/>
    <w:rsid w:val="00FF36BA"/>
    <w:rsid w:val="00FF41EA"/>
    <w:rsid w:val="00FF500A"/>
    <w:rsid w:val="00FF63C8"/>
    <w:rsid w:val="00FF76C3"/>
    <w:rsid w:val="00FF78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stroke weight=".25pt"/>
    </o:shapedefaults>
    <o:shapelayout v:ext="edit">
      <o:idmap v:ext="edit" data="2"/>
    </o:shapelayout>
  </w:shapeDefaults>
  <w:decimalSymbol w:val=","/>
  <w:listSeparator w:val=";"/>
  <w14:docId w14:val="695E79E0"/>
  <w15:chartTrackingRefBased/>
  <w15:docId w15:val="{E6FB04A5-3D9E-49F6-A5D1-4A3543C9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7161"/>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9D27D6"/>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sz w:val="36"/>
      <w:lang w:eastAsia="en-US"/>
    </w:rPr>
  </w:style>
  <w:style w:type="paragraph" w:styleId="Heading2">
    <w:name w:val="heading 2"/>
    <w:basedOn w:val="Heading1"/>
    <w:next w:val="Normal"/>
    <w:link w:val="Heading2Char"/>
    <w:qFormat/>
    <w:rsid w:val="00802AA2"/>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02AA2"/>
    <w:pPr>
      <w:numPr>
        <w:ilvl w:val="2"/>
      </w:numPr>
      <w:spacing w:before="120"/>
      <w:outlineLvl w:val="2"/>
    </w:pPr>
    <w:rPr>
      <w:sz w:val="28"/>
    </w:rPr>
  </w:style>
  <w:style w:type="paragraph" w:styleId="Heading4">
    <w:name w:val="heading 4"/>
    <w:basedOn w:val="Heading3"/>
    <w:next w:val="Normal"/>
    <w:qFormat/>
    <w:rsid w:val="00802AA2"/>
    <w:pPr>
      <w:numPr>
        <w:ilvl w:val="3"/>
      </w:numPr>
      <w:outlineLvl w:val="3"/>
    </w:pPr>
    <w:rPr>
      <w:sz w:val="24"/>
    </w:rPr>
  </w:style>
  <w:style w:type="paragraph" w:styleId="Heading5">
    <w:name w:val="heading 5"/>
    <w:basedOn w:val="Heading4"/>
    <w:next w:val="Normal"/>
    <w:qFormat/>
    <w:rsid w:val="00802AA2"/>
    <w:pPr>
      <w:numPr>
        <w:ilvl w:val="4"/>
      </w:numPr>
      <w:outlineLvl w:val="4"/>
    </w:pPr>
    <w:rPr>
      <w:sz w:val="22"/>
    </w:rPr>
  </w:style>
  <w:style w:type="paragraph" w:styleId="Heading6">
    <w:name w:val="heading 6"/>
    <w:basedOn w:val="H6"/>
    <w:next w:val="Normal"/>
    <w:qFormat/>
    <w:rsid w:val="00802AA2"/>
    <w:pPr>
      <w:numPr>
        <w:ilvl w:val="5"/>
      </w:numPr>
      <w:ind w:left="1985" w:hanging="1985"/>
      <w:outlineLvl w:val="5"/>
    </w:pPr>
  </w:style>
  <w:style w:type="paragraph" w:styleId="Heading7">
    <w:name w:val="heading 7"/>
    <w:basedOn w:val="H6"/>
    <w:next w:val="Normal"/>
    <w:qFormat/>
    <w:rsid w:val="00802AA2"/>
    <w:pPr>
      <w:numPr>
        <w:ilvl w:val="6"/>
      </w:numPr>
      <w:ind w:left="1985" w:hanging="1985"/>
      <w:outlineLvl w:val="6"/>
    </w:pPr>
  </w:style>
  <w:style w:type="paragraph" w:styleId="Heading8">
    <w:name w:val="heading 8"/>
    <w:basedOn w:val="Heading1"/>
    <w:next w:val="Normal"/>
    <w:qFormat/>
    <w:rsid w:val="00802AA2"/>
    <w:pPr>
      <w:numPr>
        <w:ilvl w:val="7"/>
      </w:numPr>
      <w:outlineLvl w:val="7"/>
    </w:pPr>
  </w:style>
  <w:style w:type="paragraph" w:styleId="Heading9">
    <w:name w:val="heading 9"/>
    <w:basedOn w:val="Heading8"/>
    <w:next w:val="Normal"/>
    <w:qFormat/>
    <w:rsid w:val="00802AA2"/>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148F"/>
    <w:rPr>
      <w:rFonts w:ascii="Arial" w:hAnsi="Arial"/>
      <w:sz w:val="36"/>
      <w:lang w:eastAsia="en-US"/>
    </w:rPr>
  </w:style>
  <w:style w:type="character" w:customStyle="1" w:styleId="Heading2Char">
    <w:name w:val="Heading 2 Char"/>
    <w:link w:val="Heading2"/>
    <w:rsid w:val="00E05319"/>
    <w:rPr>
      <w:rFonts w:ascii="Arial" w:hAnsi="Arial"/>
      <w:sz w:val="32"/>
      <w:lang w:eastAsia="en-US"/>
    </w:rPr>
  </w:style>
  <w:style w:type="character" w:customStyle="1" w:styleId="Heading3Char">
    <w:name w:val="Heading 3 Char"/>
    <w:link w:val="Heading3"/>
    <w:rsid w:val="00DC7E33"/>
    <w:rPr>
      <w:rFonts w:ascii="Arial" w:hAnsi="Arial"/>
      <w:sz w:val="28"/>
      <w:lang w:eastAsia="en-US"/>
    </w:rPr>
  </w:style>
  <w:style w:type="paragraph" w:customStyle="1" w:styleId="H6">
    <w:name w:val="H6"/>
    <w:basedOn w:val="Heading5"/>
    <w:next w:val="Normal"/>
    <w:rsid w:val="00802AA2"/>
    <w:pPr>
      <w:ind w:left="1985" w:hanging="1985"/>
      <w:outlineLvl w:val="9"/>
    </w:pPr>
    <w:rPr>
      <w:sz w:val="20"/>
    </w:rPr>
  </w:style>
  <w:style w:type="paragraph" w:styleId="TOC9">
    <w:name w:val="toc 9"/>
    <w:basedOn w:val="TOC8"/>
    <w:rsid w:val="00802AA2"/>
    <w:pPr>
      <w:ind w:left="1418" w:hanging="1418"/>
    </w:pPr>
  </w:style>
  <w:style w:type="paragraph" w:styleId="TOC8">
    <w:name w:val="toc 8"/>
    <w:basedOn w:val="TOC1"/>
    <w:uiPriority w:val="39"/>
    <w:rsid w:val="00802AA2"/>
    <w:pPr>
      <w:spacing w:before="180"/>
      <w:ind w:left="2693" w:hanging="2693"/>
    </w:pPr>
    <w:rPr>
      <w:b/>
    </w:rPr>
  </w:style>
  <w:style w:type="paragraph" w:styleId="TOC1">
    <w:name w:val="toc 1"/>
    <w:uiPriority w:val="39"/>
    <w:rsid w:val="00802AA2"/>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802AA2"/>
    <w:pPr>
      <w:keepLines/>
      <w:tabs>
        <w:tab w:val="center" w:pos="4536"/>
        <w:tab w:val="right" w:pos="9072"/>
      </w:tabs>
    </w:pPr>
    <w:rPr>
      <w:noProof/>
    </w:rPr>
  </w:style>
  <w:style w:type="character" w:customStyle="1" w:styleId="ZGSM">
    <w:name w:val="ZGSM"/>
    <w:rsid w:val="00802AA2"/>
  </w:style>
  <w:style w:type="paragraph" w:styleId="Header">
    <w:name w:val="header"/>
    <w:link w:val="HeaderChar"/>
    <w:rsid w:val="00802AA2"/>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802AA2"/>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uiPriority w:val="39"/>
    <w:rsid w:val="00802AA2"/>
    <w:pPr>
      <w:ind w:left="1701" w:hanging="1701"/>
    </w:pPr>
  </w:style>
  <w:style w:type="paragraph" w:styleId="TOC4">
    <w:name w:val="toc 4"/>
    <w:basedOn w:val="TOC3"/>
    <w:uiPriority w:val="39"/>
    <w:rsid w:val="00802AA2"/>
    <w:pPr>
      <w:ind w:left="1418" w:hanging="1418"/>
    </w:pPr>
  </w:style>
  <w:style w:type="paragraph" w:styleId="TOC3">
    <w:name w:val="toc 3"/>
    <w:basedOn w:val="TOC2"/>
    <w:uiPriority w:val="39"/>
    <w:rsid w:val="00802AA2"/>
    <w:pPr>
      <w:ind w:left="1134" w:hanging="1134"/>
    </w:pPr>
  </w:style>
  <w:style w:type="paragraph" w:styleId="TOC2">
    <w:name w:val="toc 2"/>
    <w:basedOn w:val="TOC1"/>
    <w:uiPriority w:val="39"/>
    <w:rsid w:val="00802AA2"/>
    <w:pPr>
      <w:spacing w:before="0"/>
      <w:ind w:left="851" w:hanging="851"/>
    </w:pPr>
    <w:rPr>
      <w:sz w:val="20"/>
    </w:rPr>
  </w:style>
  <w:style w:type="paragraph" w:styleId="Index1">
    <w:name w:val="index 1"/>
    <w:basedOn w:val="Normal"/>
    <w:semiHidden/>
    <w:rsid w:val="00802AA2"/>
    <w:pPr>
      <w:keepLines/>
    </w:pPr>
  </w:style>
  <w:style w:type="paragraph" w:styleId="Index2">
    <w:name w:val="index 2"/>
    <w:basedOn w:val="Index1"/>
    <w:semiHidden/>
    <w:rsid w:val="00802AA2"/>
    <w:pPr>
      <w:ind w:left="284"/>
    </w:pPr>
  </w:style>
  <w:style w:type="paragraph" w:customStyle="1" w:styleId="TT">
    <w:name w:val="TT"/>
    <w:basedOn w:val="Heading1"/>
    <w:next w:val="Normal"/>
    <w:rsid w:val="00802AA2"/>
    <w:pPr>
      <w:outlineLvl w:val="9"/>
    </w:pPr>
  </w:style>
  <w:style w:type="paragraph" w:styleId="Footer">
    <w:name w:val="footer"/>
    <w:basedOn w:val="Header"/>
    <w:link w:val="FooterChar"/>
    <w:uiPriority w:val="99"/>
    <w:rsid w:val="00802AA2"/>
    <w:pPr>
      <w:jc w:val="center"/>
    </w:pPr>
    <w:rPr>
      <w:i/>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basedOn w:val="DefaultParagraphFont"/>
    <w:semiHidden/>
    <w:rsid w:val="00802AA2"/>
    <w:rPr>
      <w:b/>
      <w:position w:val="6"/>
      <w:sz w:val="16"/>
    </w:rPr>
  </w:style>
  <w:style w:type="paragraph" w:styleId="FootnoteText">
    <w:name w:val="footnote text"/>
    <w:basedOn w:val="Normal"/>
    <w:semiHidden/>
    <w:rsid w:val="00802AA2"/>
    <w:pPr>
      <w:keepLines/>
      <w:ind w:left="454" w:hanging="454"/>
    </w:pPr>
    <w:rPr>
      <w:sz w:val="16"/>
    </w:rPr>
  </w:style>
  <w:style w:type="paragraph" w:customStyle="1" w:styleId="NF">
    <w:name w:val="NF"/>
    <w:basedOn w:val="NO"/>
    <w:rsid w:val="00802AA2"/>
    <w:pPr>
      <w:keepNext/>
      <w:spacing w:after="0"/>
    </w:pPr>
    <w:rPr>
      <w:rFonts w:ascii="Arial" w:hAnsi="Arial"/>
      <w:sz w:val="18"/>
    </w:rPr>
  </w:style>
  <w:style w:type="paragraph" w:customStyle="1" w:styleId="NO">
    <w:name w:val="NO"/>
    <w:basedOn w:val="Normal"/>
    <w:link w:val="NOChar"/>
    <w:rsid w:val="00802AA2"/>
    <w:pPr>
      <w:keepLines/>
      <w:ind w:left="1135" w:hanging="851"/>
    </w:pPr>
  </w:style>
  <w:style w:type="character" w:customStyle="1" w:styleId="NOChar">
    <w:name w:val="NO Char"/>
    <w:link w:val="NO"/>
    <w:rsid w:val="00E05319"/>
    <w:rPr>
      <w:lang w:eastAsia="en-US"/>
    </w:rPr>
  </w:style>
  <w:style w:type="paragraph" w:customStyle="1" w:styleId="PL">
    <w:name w:val="PL"/>
    <w:link w:val="PLChar"/>
    <w:rsid w:val="00802AA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character" w:customStyle="1" w:styleId="PLChar">
    <w:name w:val="PL Char"/>
    <w:link w:val="PL"/>
    <w:rsid w:val="00DC7E33"/>
    <w:rPr>
      <w:rFonts w:ascii="Courier New" w:hAnsi="Courier New"/>
      <w:noProof/>
      <w:sz w:val="16"/>
      <w:lang w:eastAsia="en-US"/>
    </w:rPr>
  </w:style>
  <w:style w:type="paragraph" w:customStyle="1" w:styleId="TAR">
    <w:name w:val="TAR"/>
    <w:basedOn w:val="TAL"/>
    <w:rsid w:val="00802AA2"/>
    <w:pPr>
      <w:jc w:val="right"/>
    </w:pPr>
  </w:style>
  <w:style w:type="paragraph" w:customStyle="1" w:styleId="TAL">
    <w:name w:val="TAL"/>
    <w:basedOn w:val="Normal"/>
    <w:link w:val="TALChar"/>
    <w:rsid w:val="00802AA2"/>
    <w:pPr>
      <w:keepNext/>
      <w:keepLines/>
      <w:spacing w:after="0"/>
    </w:pPr>
    <w:rPr>
      <w:rFonts w:ascii="Arial" w:hAnsi="Arial"/>
      <w:sz w:val="18"/>
    </w:rPr>
  </w:style>
  <w:style w:type="character" w:customStyle="1" w:styleId="TALChar">
    <w:name w:val="TAL Char"/>
    <w:link w:val="TAL"/>
    <w:rsid w:val="009C2564"/>
    <w:rPr>
      <w:rFonts w:ascii="Arial" w:hAnsi="Arial"/>
      <w:sz w:val="18"/>
      <w:lang w:eastAsia="en-US"/>
    </w:rPr>
  </w:style>
  <w:style w:type="paragraph" w:styleId="ListNumber2">
    <w:name w:val="List Number 2"/>
    <w:basedOn w:val="ListNumber"/>
    <w:rsid w:val="00802AA2"/>
    <w:pPr>
      <w:ind w:left="851"/>
    </w:pPr>
  </w:style>
  <w:style w:type="paragraph" w:styleId="ListNumber">
    <w:name w:val="List Number"/>
    <w:basedOn w:val="List"/>
    <w:rsid w:val="00802AA2"/>
  </w:style>
  <w:style w:type="paragraph" w:styleId="List">
    <w:name w:val="List"/>
    <w:basedOn w:val="Normal"/>
    <w:rsid w:val="00802AA2"/>
    <w:pPr>
      <w:ind w:left="568" w:hanging="284"/>
    </w:pPr>
  </w:style>
  <w:style w:type="paragraph" w:customStyle="1" w:styleId="TAH">
    <w:name w:val="TAH"/>
    <w:basedOn w:val="TAC"/>
    <w:link w:val="TAHChar"/>
    <w:rsid w:val="00802AA2"/>
    <w:rPr>
      <w:b/>
    </w:rPr>
  </w:style>
  <w:style w:type="paragraph" w:customStyle="1" w:styleId="TAC">
    <w:name w:val="TAC"/>
    <w:basedOn w:val="TAL"/>
    <w:link w:val="TACChar"/>
    <w:rsid w:val="00802AA2"/>
    <w:pPr>
      <w:jc w:val="center"/>
    </w:pPr>
  </w:style>
  <w:style w:type="paragraph" w:customStyle="1" w:styleId="LD">
    <w:name w:val="LD"/>
    <w:rsid w:val="00802AA2"/>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802AA2"/>
    <w:pPr>
      <w:keepLines/>
      <w:ind w:left="1702" w:hanging="1418"/>
    </w:pPr>
  </w:style>
  <w:style w:type="paragraph" w:customStyle="1" w:styleId="FP">
    <w:name w:val="FP"/>
    <w:basedOn w:val="Normal"/>
    <w:rsid w:val="00802AA2"/>
    <w:pPr>
      <w:spacing w:after="0"/>
    </w:pPr>
  </w:style>
  <w:style w:type="paragraph" w:customStyle="1" w:styleId="NW">
    <w:name w:val="NW"/>
    <w:basedOn w:val="NO"/>
    <w:rsid w:val="00802AA2"/>
    <w:pPr>
      <w:spacing w:after="0"/>
    </w:pPr>
  </w:style>
  <w:style w:type="paragraph" w:customStyle="1" w:styleId="EW">
    <w:name w:val="EW"/>
    <w:basedOn w:val="EX"/>
    <w:rsid w:val="00802AA2"/>
    <w:pPr>
      <w:spacing w:after="0"/>
    </w:pPr>
  </w:style>
  <w:style w:type="paragraph" w:customStyle="1" w:styleId="B10">
    <w:name w:val="B1"/>
    <w:basedOn w:val="List"/>
    <w:rsid w:val="00802AA2"/>
    <w:pPr>
      <w:ind w:left="738" w:hanging="454"/>
    </w:pPr>
  </w:style>
  <w:style w:type="paragraph" w:styleId="TOC6">
    <w:name w:val="toc 6"/>
    <w:basedOn w:val="TOC5"/>
    <w:next w:val="Normal"/>
    <w:semiHidden/>
    <w:rsid w:val="00802AA2"/>
    <w:pPr>
      <w:ind w:left="1985" w:hanging="1985"/>
    </w:pPr>
  </w:style>
  <w:style w:type="paragraph" w:styleId="TOC7">
    <w:name w:val="toc 7"/>
    <w:basedOn w:val="TOC6"/>
    <w:next w:val="Normal"/>
    <w:semiHidden/>
    <w:rsid w:val="00802AA2"/>
    <w:pPr>
      <w:ind w:left="2268" w:hanging="2268"/>
    </w:pPr>
  </w:style>
  <w:style w:type="paragraph" w:styleId="ListBullet2">
    <w:name w:val="List Bullet 2"/>
    <w:basedOn w:val="ListBullet"/>
    <w:rsid w:val="00802AA2"/>
    <w:pPr>
      <w:ind w:left="851"/>
    </w:pPr>
  </w:style>
  <w:style w:type="paragraph" w:styleId="ListBullet">
    <w:name w:val="List Bullet"/>
    <w:basedOn w:val="List"/>
    <w:rsid w:val="00802AA2"/>
  </w:style>
  <w:style w:type="paragraph" w:customStyle="1" w:styleId="EditorsNote">
    <w:name w:val="Editor's Note"/>
    <w:basedOn w:val="NO"/>
    <w:rsid w:val="00802AA2"/>
    <w:rPr>
      <w:color w:val="FF0000"/>
    </w:rPr>
  </w:style>
  <w:style w:type="paragraph" w:customStyle="1" w:styleId="TH">
    <w:name w:val="TH"/>
    <w:basedOn w:val="FL"/>
    <w:next w:val="FL"/>
    <w:link w:val="THChar"/>
    <w:rsid w:val="00802AA2"/>
  </w:style>
  <w:style w:type="paragraph" w:customStyle="1" w:styleId="FL">
    <w:name w:val="FL"/>
    <w:basedOn w:val="Normal"/>
    <w:link w:val="FLChar"/>
    <w:rsid w:val="00802AA2"/>
    <w:pPr>
      <w:keepNext/>
      <w:keepLines/>
      <w:spacing w:before="60"/>
      <w:jc w:val="center"/>
    </w:pPr>
    <w:rPr>
      <w:rFonts w:ascii="Arial" w:hAnsi="Arial"/>
      <w:b/>
    </w:rPr>
  </w:style>
  <w:style w:type="paragraph" w:customStyle="1" w:styleId="ZA">
    <w:name w:val="ZA"/>
    <w:rsid w:val="00802AA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802AA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802AA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802AA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802AA2"/>
    <w:pPr>
      <w:ind w:left="851" w:hanging="851"/>
    </w:pPr>
  </w:style>
  <w:style w:type="paragraph" w:customStyle="1" w:styleId="ZH">
    <w:name w:val="ZH"/>
    <w:rsid w:val="00802AA2"/>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link w:val="TFChar"/>
    <w:rsid w:val="00802AA2"/>
    <w:pPr>
      <w:keepNext w:val="0"/>
      <w:spacing w:before="0" w:after="240"/>
    </w:pPr>
  </w:style>
  <w:style w:type="paragraph" w:customStyle="1" w:styleId="ZG">
    <w:name w:val="ZG"/>
    <w:rsid w:val="00802AA2"/>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802AA2"/>
    <w:pPr>
      <w:ind w:left="1135"/>
    </w:pPr>
  </w:style>
  <w:style w:type="paragraph" w:styleId="List2">
    <w:name w:val="List 2"/>
    <w:basedOn w:val="List"/>
    <w:rsid w:val="00802AA2"/>
    <w:pPr>
      <w:ind w:left="851"/>
    </w:pPr>
  </w:style>
  <w:style w:type="paragraph" w:styleId="List3">
    <w:name w:val="List 3"/>
    <w:basedOn w:val="List2"/>
    <w:rsid w:val="00802AA2"/>
    <w:pPr>
      <w:ind w:left="1135"/>
    </w:pPr>
  </w:style>
  <w:style w:type="paragraph" w:styleId="List4">
    <w:name w:val="List 4"/>
    <w:basedOn w:val="List3"/>
    <w:rsid w:val="00802AA2"/>
    <w:pPr>
      <w:ind w:left="1418"/>
    </w:pPr>
  </w:style>
  <w:style w:type="paragraph" w:styleId="List5">
    <w:name w:val="List 5"/>
    <w:basedOn w:val="List4"/>
    <w:rsid w:val="00802AA2"/>
    <w:pPr>
      <w:ind w:left="1702"/>
    </w:pPr>
  </w:style>
  <w:style w:type="paragraph" w:styleId="ListBullet4">
    <w:name w:val="List Bullet 4"/>
    <w:basedOn w:val="ListBullet3"/>
    <w:rsid w:val="00802AA2"/>
    <w:pPr>
      <w:ind w:left="1418"/>
    </w:pPr>
  </w:style>
  <w:style w:type="paragraph" w:styleId="ListBullet5">
    <w:name w:val="List Bullet 5"/>
    <w:basedOn w:val="ListBullet4"/>
    <w:rsid w:val="00802AA2"/>
    <w:pPr>
      <w:ind w:left="1702"/>
    </w:pPr>
  </w:style>
  <w:style w:type="paragraph" w:customStyle="1" w:styleId="B20">
    <w:name w:val="B2"/>
    <w:basedOn w:val="List2"/>
    <w:rsid w:val="00802AA2"/>
    <w:pPr>
      <w:ind w:left="1191" w:hanging="454"/>
    </w:pPr>
  </w:style>
  <w:style w:type="paragraph" w:customStyle="1" w:styleId="B30">
    <w:name w:val="B3"/>
    <w:basedOn w:val="List3"/>
    <w:rsid w:val="00802AA2"/>
    <w:pPr>
      <w:ind w:left="1645" w:hanging="454"/>
    </w:pPr>
  </w:style>
  <w:style w:type="paragraph" w:customStyle="1" w:styleId="B4">
    <w:name w:val="B4"/>
    <w:basedOn w:val="List4"/>
    <w:rsid w:val="00802AA2"/>
    <w:pPr>
      <w:ind w:left="2098" w:hanging="454"/>
    </w:pPr>
  </w:style>
  <w:style w:type="paragraph" w:customStyle="1" w:styleId="B5">
    <w:name w:val="B5"/>
    <w:basedOn w:val="List5"/>
    <w:rsid w:val="00802AA2"/>
    <w:pPr>
      <w:ind w:left="2552" w:hanging="454"/>
    </w:pPr>
  </w:style>
  <w:style w:type="paragraph" w:customStyle="1" w:styleId="ZTD">
    <w:name w:val="ZTD"/>
    <w:basedOn w:val="ZB"/>
    <w:rsid w:val="00802AA2"/>
    <w:pPr>
      <w:framePr w:hRule="auto" w:wrap="notBeside" w:y="852"/>
    </w:pPr>
    <w:rPr>
      <w:i w:val="0"/>
      <w:sz w:val="40"/>
    </w:rPr>
  </w:style>
  <w:style w:type="paragraph" w:customStyle="1" w:styleId="ZV">
    <w:name w:val="ZV"/>
    <w:basedOn w:val="ZU"/>
    <w:rsid w:val="00802AA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CommentSubject">
    <w:name w:val="annotation subject"/>
    <w:basedOn w:val="CommentText"/>
    <w:next w:val="CommentText"/>
    <w:link w:val="CommentSubjectChar"/>
    <w:rsid w:val="006D4E50"/>
    <w:rPr>
      <w:b/>
      <w:bCs/>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6D4E50"/>
    <w:rPr>
      <w:lang w:eastAsia="en-US"/>
    </w:rPr>
  </w:style>
  <w:style w:type="character" w:customStyle="1" w:styleId="CommentSubjectChar">
    <w:name w:val="Comment Subject Char"/>
    <w:link w:val="CommentSubject"/>
    <w:rsid w:val="006D4E50"/>
    <w:rPr>
      <w:b/>
      <w:bCs/>
      <w:lang w:eastAsia="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802AA2"/>
    <w:pPr>
      <w:numPr>
        <w:numId w:val="3"/>
      </w:numPr>
      <w:tabs>
        <w:tab w:val="left" w:pos="1134"/>
      </w:tabs>
    </w:pPr>
  </w:style>
  <w:style w:type="paragraph" w:customStyle="1" w:styleId="B1">
    <w:name w:val="B1+"/>
    <w:basedOn w:val="B10"/>
    <w:link w:val="B1Char"/>
    <w:rsid w:val="00802AA2"/>
    <w:pPr>
      <w:numPr>
        <w:numId w:val="1"/>
      </w:numPr>
    </w:pPr>
  </w:style>
  <w:style w:type="character" w:customStyle="1" w:styleId="B1Char">
    <w:name w:val="B1+ Char"/>
    <w:link w:val="B1"/>
    <w:rsid w:val="00DC7E33"/>
    <w:rPr>
      <w:lang w:eastAsia="en-US"/>
    </w:rPr>
  </w:style>
  <w:style w:type="paragraph" w:customStyle="1" w:styleId="B2">
    <w:name w:val="B2+"/>
    <w:basedOn w:val="B20"/>
    <w:rsid w:val="00802AA2"/>
    <w:pPr>
      <w:numPr>
        <w:numId w:val="2"/>
      </w:numPr>
    </w:pPr>
  </w:style>
  <w:style w:type="paragraph" w:customStyle="1" w:styleId="BL">
    <w:name w:val="BL"/>
    <w:basedOn w:val="Normal"/>
    <w:rsid w:val="00802AA2"/>
    <w:pPr>
      <w:numPr>
        <w:numId w:val="5"/>
      </w:numPr>
      <w:tabs>
        <w:tab w:val="left" w:pos="851"/>
      </w:tabs>
    </w:pPr>
  </w:style>
  <w:style w:type="paragraph" w:customStyle="1" w:styleId="BN">
    <w:name w:val="BN"/>
    <w:basedOn w:val="Normal"/>
    <w:rsid w:val="00802AA2"/>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802AA2"/>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oneM2M-CoverTableLeft">
    <w:name w:val="oneM2M-CoverTableLeft"/>
    <w:basedOn w:val="Normal"/>
    <w:uiPriority w:val="99"/>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Normal">
    <w:name w:val="oneM2M-Normal"/>
    <w:basedOn w:val="Normal"/>
    <w:qFormat/>
    <w:rsid w:val="00D37DA4"/>
    <w:pPr>
      <w:tabs>
        <w:tab w:val="left" w:pos="284"/>
      </w:tabs>
      <w:overflowPunct/>
      <w:autoSpaceDE/>
      <w:autoSpaceDN/>
      <w:adjustRightInd/>
      <w:spacing w:before="120" w:after="0"/>
      <w:textAlignment w:val="auto"/>
    </w:pPr>
    <w:rPr>
      <w:rFonts w:eastAsia="SimSun"/>
      <w:szCs w:val="24"/>
    </w:rPr>
  </w:style>
  <w:style w:type="paragraph" w:styleId="Revision">
    <w:name w:val="Revision"/>
    <w:hidden/>
    <w:uiPriority w:val="99"/>
    <w:semiHidden/>
    <w:rsid w:val="00CB6E33"/>
    <w:rPr>
      <w:lang w:eastAsia="en-US"/>
    </w:rPr>
  </w:style>
  <w:style w:type="table" w:styleId="TableGrid">
    <w:name w:val="Table Grid"/>
    <w:basedOn w:val="TableNormal"/>
    <w:rsid w:val="00CC0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802AA2"/>
    <w:pPr>
      <w:keepNext/>
      <w:keepLines/>
      <w:numPr>
        <w:numId w:val="11"/>
      </w:numPr>
      <w:tabs>
        <w:tab w:val="left" w:pos="720"/>
      </w:tabs>
      <w:spacing w:after="0"/>
      <w:ind w:left="737" w:hanging="380"/>
    </w:pPr>
    <w:rPr>
      <w:rFonts w:ascii="Arial" w:hAnsi="Arial"/>
      <w:sz w:val="18"/>
    </w:rPr>
  </w:style>
  <w:style w:type="paragraph" w:customStyle="1" w:styleId="TB2">
    <w:name w:val="TB2"/>
    <w:basedOn w:val="Normal"/>
    <w:qFormat/>
    <w:rsid w:val="00802AA2"/>
    <w:pPr>
      <w:keepNext/>
      <w:keepLines/>
      <w:numPr>
        <w:numId w:val="12"/>
      </w:numPr>
      <w:tabs>
        <w:tab w:val="left" w:pos="1109"/>
      </w:tabs>
      <w:spacing w:after="0"/>
      <w:ind w:left="1100" w:hanging="380"/>
    </w:pPr>
    <w:rPr>
      <w:rFonts w:ascii="Arial" w:hAnsi="Arial"/>
      <w:sz w:val="18"/>
    </w:rPr>
  </w:style>
  <w:style w:type="character" w:customStyle="1" w:styleId="B1Car">
    <w:name w:val="B1+ Car"/>
    <w:rsid w:val="000E1AA1"/>
    <w:rPr>
      <w:lang w:eastAsia="en-US"/>
    </w:rPr>
  </w:style>
  <w:style w:type="paragraph" w:styleId="ListParagraph">
    <w:name w:val="List Paragraph"/>
    <w:basedOn w:val="Normal"/>
    <w:uiPriority w:val="34"/>
    <w:qFormat/>
    <w:rsid w:val="00692391"/>
    <w:pPr>
      <w:ind w:left="720"/>
      <w:contextualSpacing/>
    </w:pPr>
  </w:style>
  <w:style w:type="character" w:styleId="UnresolvedMention">
    <w:name w:val="Unresolved Mention"/>
    <w:basedOn w:val="DefaultParagraphFont"/>
    <w:uiPriority w:val="99"/>
    <w:semiHidden/>
    <w:unhideWhenUsed/>
    <w:rsid w:val="0099655B"/>
    <w:rPr>
      <w:color w:val="605E5C"/>
      <w:shd w:val="clear" w:color="auto" w:fill="E1DFDD"/>
    </w:rPr>
  </w:style>
  <w:style w:type="paragraph" w:customStyle="1" w:styleId="OneM2M-FrontMatter">
    <w:name w:val="OneM2M-FrontMatter"/>
    <w:basedOn w:val="Normal"/>
    <w:rsid w:val="00B207B1"/>
    <w:pPr>
      <w:keepNext/>
      <w:keepLines/>
      <w:overflowPunct/>
      <w:autoSpaceDE/>
      <w:autoSpaceDN/>
      <w:adjustRightInd/>
      <w:spacing w:before="60" w:after="60"/>
      <w:textAlignment w:val="auto"/>
    </w:pPr>
    <w:rPr>
      <w:rFonts w:ascii="Myriad Pro" w:eastAsia="BatangChe" w:hAnsi="Myriad Pro"/>
      <w:sz w:val="22"/>
      <w:szCs w:val="24"/>
      <w:lang w:val="en-US"/>
    </w:rPr>
  </w:style>
  <w:style w:type="paragraph" w:customStyle="1" w:styleId="ImageCaption">
    <w:name w:val="Image Caption"/>
    <w:basedOn w:val="TF"/>
    <w:link w:val="ImageCaptionChar"/>
    <w:qFormat/>
    <w:rsid w:val="00BF4565"/>
  </w:style>
  <w:style w:type="paragraph" w:customStyle="1" w:styleId="TableCaption">
    <w:name w:val="Table Caption"/>
    <w:basedOn w:val="TH"/>
    <w:link w:val="TableCaptionChar"/>
    <w:qFormat/>
    <w:rsid w:val="00BF4565"/>
  </w:style>
  <w:style w:type="character" w:customStyle="1" w:styleId="FLChar">
    <w:name w:val="FL Char"/>
    <w:basedOn w:val="DefaultParagraphFont"/>
    <w:link w:val="FL"/>
    <w:rsid w:val="00BF4565"/>
    <w:rPr>
      <w:rFonts w:ascii="Arial" w:hAnsi="Arial"/>
      <w:b/>
      <w:lang w:eastAsia="en-US"/>
    </w:rPr>
  </w:style>
  <w:style w:type="character" w:customStyle="1" w:styleId="TFChar">
    <w:name w:val="TF Char"/>
    <w:basedOn w:val="FLChar"/>
    <w:link w:val="TF"/>
    <w:rsid w:val="00BF4565"/>
    <w:rPr>
      <w:rFonts w:ascii="Arial" w:hAnsi="Arial"/>
      <w:b/>
      <w:lang w:eastAsia="en-US"/>
    </w:rPr>
  </w:style>
  <w:style w:type="character" w:customStyle="1" w:styleId="ImageCaptionChar">
    <w:name w:val="Image Caption Char"/>
    <w:basedOn w:val="TFChar"/>
    <w:link w:val="ImageCaption"/>
    <w:rsid w:val="00BF4565"/>
    <w:rPr>
      <w:rFonts w:ascii="Arial" w:hAnsi="Arial"/>
      <w:b/>
      <w:lang w:eastAsia="en-US"/>
    </w:rPr>
  </w:style>
  <w:style w:type="paragraph" w:customStyle="1" w:styleId="Figure">
    <w:name w:val="Figure"/>
    <w:basedOn w:val="FL"/>
    <w:link w:val="FigureChar"/>
    <w:qFormat/>
    <w:rsid w:val="00547161"/>
    <w:pPr>
      <w:framePr w:wrap="around" w:vAnchor="text" w:hAnchor="text" w:xAlign="center" w:y="1"/>
    </w:pPr>
    <w:rPr>
      <w:noProof/>
      <w:lang w:eastAsia="en-GB"/>
    </w:rPr>
  </w:style>
  <w:style w:type="character" w:customStyle="1" w:styleId="THChar">
    <w:name w:val="TH Char"/>
    <w:basedOn w:val="FLChar"/>
    <w:link w:val="TH"/>
    <w:rsid w:val="00BF4565"/>
    <w:rPr>
      <w:rFonts w:ascii="Arial" w:hAnsi="Arial"/>
      <w:b/>
      <w:lang w:eastAsia="en-US"/>
    </w:rPr>
  </w:style>
  <w:style w:type="character" w:customStyle="1" w:styleId="TableCaptionChar">
    <w:name w:val="Table Caption Char"/>
    <w:basedOn w:val="THChar"/>
    <w:link w:val="TableCaption"/>
    <w:rsid w:val="00BF4565"/>
    <w:rPr>
      <w:rFonts w:ascii="Arial" w:hAnsi="Arial"/>
      <w:b/>
      <w:lang w:eastAsia="en-US"/>
    </w:rPr>
  </w:style>
  <w:style w:type="table" w:customStyle="1" w:styleId="Table">
    <w:name w:val="Table"/>
    <w:basedOn w:val="TableNormal"/>
    <w:uiPriority w:val="99"/>
    <w:rsid w:val="00547161"/>
    <w:pPr>
      <w:jc w:val="center"/>
    </w:pPr>
    <w:rPr>
      <w:b/>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character" w:customStyle="1" w:styleId="FigureChar">
    <w:name w:val="Figure Char"/>
    <w:basedOn w:val="FLChar"/>
    <w:link w:val="Figure"/>
    <w:rsid w:val="00547161"/>
    <w:rPr>
      <w:rFonts w:ascii="Arial" w:hAnsi="Arial"/>
      <w:b/>
      <w:noProof/>
      <w:lang w:eastAsia="en-US"/>
    </w:rPr>
  </w:style>
  <w:style w:type="character" w:customStyle="1" w:styleId="TACChar">
    <w:name w:val="TAC Char"/>
    <w:basedOn w:val="TALChar"/>
    <w:link w:val="TAC"/>
    <w:rsid w:val="006B246A"/>
    <w:rPr>
      <w:rFonts w:ascii="Arial" w:hAnsi="Arial"/>
      <w:sz w:val="18"/>
      <w:lang w:eastAsia="en-US"/>
    </w:rPr>
  </w:style>
  <w:style w:type="character" w:customStyle="1" w:styleId="TAHChar">
    <w:name w:val="TAH Char"/>
    <w:basedOn w:val="TACChar"/>
    <w:link w:val="TAH"/>
    <w:rsid w:val="006B246A"/>
    <w:rPr>
      <w:rFonts w:ascii="Arial" w:hAnsi="Arial"/>
      <w:b/>
      <w:sz w:val="18"/>
      <w:lang w:eastAsia="en-US"/>
    </w:rPr>
  </w:style>
  <w:style w:type="paragraph" w:customStyle="1" w:styleId="oneM2M-CoverTableText">
    <w:name w:val="oneM2M-CoverTableText"/>
    <w:basedOn w:val="Normal"/>
    <w:uiPriority w:val="99"/>
    <w:qFormat/>
    <w:rsid w:val="00675332"/>
    <w:pPr>
      <w:keepNext/>
      <w:keepLines/>
      <w:overflowPunct/>
      <w:autoSpaceDE/>
      <w:autoSpaceDN/>
      <w:adjustRightInd/>
      <w:spacing w:before="60" w:after="60"/>
      <w:textAlignment w:val="auto"/>
    </w:pPr>
    <w:rPr>
      <w:rFonts w:eastAsia="BatangChe"/>
      <w:sz w:val="22"/>
      <w:szCs w:val="24"/>
      <w:lang w:val="en-US"/>
    </w:rPr>
  </w:style>
  <w:style w:type="paragraph" w:customStyle="1" w:styleId="1tableentryleft">
    <w:name w:val="1table entry left"/>
    <w:aliases w:val="1TEL"/>
    <w:uiPriority w:val="99"/>
    <w:rsid w:val="00675332"/>
    <w:pPr>
      <w:keepNext/>
      <w:keepLines/>
      <w:spacing w:before="60" w:after="60"/>
    </w:pPr>
    <w:rPr>
      <w:rFonts w:ascii="Times" w:eastAsia="BatangChe" w:hAnsi="Times"/>
      <w:sz w:val="22"/>
      <w:szCs w:val="24"/>
      <w:lang w:val="en-US" w:eastAsia="en-US"/>
    </w:rPr>
  </w:style>
  <w:style w:type="paragraph" w:customStyle="1" w:styleId="oneM2M-CoverTableTitle">
    <w:name w:val="oneM2M-CoverTableTitle"/>
    <w:basedOn w:val="Normal"/>
    <w:uiPriority w:val="99"/>
    <w:qFormat/>
    <w:rsid w:val="00675332"/>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AltNormal">
    <w:name w:val="AltNormal"/>
    <w:basedOn w:val="Normal"/>
    <w:autoRedefine/>
    <w:uiPriority w:val="99"/>
    <w:rsid w:val="001F1CB6"/>
    <w:pPr>
      <w:tabs>
        <w:tab w:val="left" w:pos="284"/>
      </w:tabs>
      <w:overflowPunct/>
      <w:autoSpaceDE/>
      <w:autoSpaceDN/>
      <w:adjustRightInd/>
      <w:spacing w:before="120" w:after="0"/>
      <w:textAlignment w:val="auto"/>
    </w:pPr>
    <w:rPr>
      <w:szCs w:val="24"/>
    </w:rPr>
  </w:style>
  <w:style w:type="character" w:customStyle="1" w:styleId="HeaderChar">
    <w:name w:val="Header Char"/>
    <w:link w:val="Header"/>
    <w:rsid w:val="001F1CB6"/>
    <w:rPr>
      <w:rFonts w:ascii="Arial" w:hAnsi="Arial"/>
      <w:b/>
      <w:noProof/>
      <w:sz w:val="18"/>
      <w:lang w:eastAsia="en-US"/>
    </w:rPr>
  </w:style>
  <w:style w:type="paragraph" w:customStyle="1" w:styleId="Code">
    <w:name w:val="Code"/>
    <w:basedOn w:val="Normal"/>
    <w:uiPriority w:val="1"/>
    <w:qFormat/>
    <w:pPr>
      <w:spacing w:line="240" w:lineRule="auto" w:before="0" w:after="0"/>
      <w:ind w:left="0" w:firstLine="0"/>
    </w:pPr>
    <w:rPr>
      <w:rFonts w:ascii="Courier New" w:hAnsi="Courier New"/>
      <w:sz w:val="16"/>
    </w:rPr>
  </w:style>
  <w:style w:type="paragraph" w:customStyle="1" w:styleId="CodeHeader">
    <w:name w:val="CodeHeader"/>
    <w:basedOn w:val="Code"/>
  </w:style>
  <w:style w:type="paragraph" w:customStyle="1" w:styleId="CodeChangeLine">
    <w:name w:val="CodeChangeLine"/>
    <w:basedOn w:val="Co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704066464">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201822242">
      <w:bodyDiv w:val="1"/>
      <w:marLeft w:val="0"/>
      <w:marRight w:val="0"/>
      <w:marTop w:val="0"/>
      <w:marBottom w:val="0"/>
      <w:divBdr>
        <w:top w:val="none" w:sz="0" w:space="0" w:color="auto"/>
        <w:left w:val="none" w:sz="0" w:space="0" w:color="auto"/>
        <w:bottom w:val="none" w:sz="0" w:space="0" w:color="auto"/>
        <w:right w:val="none" w:sz="0" w:space="0" w:color="auto"/>
      </w:divBdr>
    </w:div>
    <w:div w:id="1306937124">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99741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onem2m.org/specifications/tr-0039/-/merge_requests/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F135E-20BB-4F2A-836E-2C61F95915EA}">
  <ds:schemaRefs>
    <ds:schemaRef ds:uri="http://schemas.microsoft.com/sharepoint/v3/contenttype/forms"/>
  </ds:schemaRefs>
</ds:datastoreItem>
</file>

<file path=customXml/itemProps2.xml><?xml version="1.0" encoding="utf-8"?>
<ds:datastoreItem xmlns:ds="http://schemas.openxmlformats.org/officeDocument/2006/customXml" ds:itemID="{86F17485-1E51-4A0C-B6D3-005F20147B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421BC7-4D61-450A-BC9A-94E75B55CB58}">
  <ds:schemaRefs>
    <ds:schemaRef ds:uri="http://schemas.openxmlformats.org/officeDocument/2006/bibliography"/>
  </ds:schemaRefs>
</ds:datastoreItem>
</file>

<file path=customXml/itemProps4.xml><?xml version="1.0" encoding="utf-8"?>
<ds:datastoreItem xmlns:ds="http://schemas.openxmlformats.org/officeDocument/2006/customXml" ds:itemID="{17B6CFBB-91BB-4983-95BA-351AF9035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ETSIW_2013.dotm</Template>
  <TotalTime>257</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Abstract Test Suite and Implementation eXtra Information for Test</vt:lpstr>
    </vt:vector>
  </TitlesOfParts>
  <Company>ETS Sophia Antipolis</Company>
  <LinksUpToDate>false</LinksUpToDate>
  <CharactersWithSpaces>3706</CharactersWithSpaces>
  <SharedDoc>false</SharedDoc>
  <HLinks>
    <vt:vector size="30" baseType="variant">
      <vt:variant>
        <vt:i4>4128773</vt:i4>
      </vt:variant>
      <vt:variant>
        <vt:i4>282</vt:i4>
      </vt:variant>
      <vt:variant>
        <vt:i4>0</vt:i4>
      </vt:variant>
      <vt:variant>
        <vt:i4>5</vt:i4>
      </vt:variant>
      <vt:variant>
        <vt:lpwstr>mailto:edithelp@etsi.org</vt:lpwstr>
      </vt:variant>
      <vt:variant>
        <vt:lpwstr/>
      </vt:variant>
      <vt:variant>
        <vt:i4>6750312</vt:i4>
      </vt:variant>
      <vt:variant>
        <vt:i4>279</vt:i4>
      </vt:variant>
      <vt:variant>
        <vt:i4>0</vt:i4>
      </vt:variant>
      <vt:variant>
        <vt:i4>5</vt:i4>
      </vt:variant>
      <vt:variant>
        <vt:lpwstr>http://git.onem2m.org:8080/TST/ATS.git</vt:lpwstr>
      </vt:variant>
      <vt:variant>
        <vt:lpwstr/>
      </vt:variant>
      <vt:variant>
        <vt:i4>4128790</vt:i4>
      </vt:variant>
      <vt:variant>
        <vt:i4>276</vt:i4>
      </vt:variant>
      <vt:variant>
        <vt:i4>0</vt:i4>
      </vt:variant>
      <vt:variant>
        <vt:i4>5</vt:i4>
      </vt:variant>
      <vt:variant>
        <vt:lpwstr>https://git.onem2m.org/TST/ATS/tags/TST-2018-0021-TS-0019_TTCN-3_Test_cases</vt:lpwstr>
      </vt:variant>
      <vt:variant>
        <vt:lpwstr/>
      </vt:variant>
      <vt:variant>
        <vt:i4>6815754</vt:i4>
      </vt:variant>
      <vt:variant>
        <vt:i4>177</vt:i4>
      </vt:variant>
      <vt:variant>
        <vt:i4>0</vt:i4>
      </vt:variant>
      <vt:variant>
        <vt:i4>5</vt:i4>
      </vt:variant>
      <vt:variant>
        <vt:lpwstr>http://member.onem2m.org/Static_pages/Others/Rules_Pages/oneM2M-Drafting-Rules-V1_0.doc</vt:lpwstr>
      </vt:variant>
      <vt:variant>
        <vt:lpwstr/>
      </vt:variant>
      <vt:variant>
        <vt:i4>5636118</vt:i4>
      </vt:variant>
      <vt:variant>
        <vt:i4>0</vt:i4>
      </vt:variant>
      <vt:variant>
        <vt:i4>0</vt:i4>
      </vt:variant>
      <vt:variant>
        <vt:i4>5</vt:i4>
      </vt:variant>
      <vt:variant>
        <vt:lpwstr>https://portal.etsi.org/Portals/0/TBpages/edithelp/Docs/ETSI manual of signs (trademarks).pdf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 Test Suite and Implementation eXtra Information for Test</dc:title>
  <dc:subject/>
  <dc:creator>Andreas Kraft</dc:creator>
  <cp:keywords/>
  <cp:lastModifiedBy>Miguel Angel Reina Ortega</cp:lastModifiedBy>
  <cp:revision>4</cp:revision>
  <cp:lastPrinted>2019-07-09T13:00:00Z</cp:lastPrinted>
  <dcterms:created xsi:type="dcterms:W3CDTF">2023-08-16T17:37:00Z</dcterms:created>
  <dcterms:modified xsi:type="dcterms:W3CDTF">2024-02-09T09:17:00Z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0x010100F1794A7320C5D74AA582AFE2FA9E86DA</vt:lpwstr>
  </property>
</Properties>
</file>