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bookmarkStart w:id="0" w:name="_GoBack"/>
      <w:bookmarkEnd w:id="0"/>
    </w:p>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1"/>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53F2368D"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795B37" w:rsidRPr="004F4407">
              <w:rPr>
                <w:rFonts w:ascii="Corbel" w:eastAsia="BatangChe" w:hAnsi="Corbel"/>
                <w:sz w:val="22"/>
                <w:szCs w:val="24"/>
              </w:rPr>
              <w:t>2</w:t>
            </w:r>
            <w:r w:rsidR="00E12639" w:rsidRPr="004F4407">
              <w:rPr>
                <w:rFonts w:ascii="Corbel" w:eastAsia="BatangChe" w:hAnsi="Corbel"/>
                <w:sz w:val="22"/>
                <w:szCs w:val="24"/>
              </w:rPr>
              <w:t>.</w:t>
            </w:r>
            <w:r w:rsidR="00DC0EE0">
              <w:rPr>
                <w:rFonts w:ascii="Corbel" w:eastAsia="BatangChe" w:hAnsi="Corbel"/>
                <w:sz w:val="22"/>
                <w:szCs w:val="24"/>
              </w:rPr>
              <w:t>5</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7837CE8E" w:rsidR="00424964" w:rsidRPr="004F4407" w:rsidRDefault="00DC0EE0" w:rsidP="00AA179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2020 May 5</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proofErr w:type="gramStart"/>
            <w:r w:rsidRPr="004F4407">
              <w:t>of</w:t>
            </w:r>
            <w:r w:rsidR="002F28F5" w:rsidRPr="004F4407">
              <w:t xml:space="preserve"> </w:t>
            </w:r>
            <w:r w:rsidRPr="004F4407">
              <w:t>:</w:t>
            </w:r>
            <w:proofErr w:type="gramEnd"/>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w:t>
      </w:r>
      <w:proofErr w:type="gramStart"/>
      <w:r w:rsidRPr="004F4407">
        <w:rPr>
          <w:rFonts w:eastAsia="Calibri"/>
          <w:sz w:val="22"/>
          <w:szCs w:val="22"/>
        </w:rPr>
        <w:t>software, and</w:t>
      </w:r>
      <w:proofErr w:type="gramEnd"/>
      <w:r w:rsidRPr="004F4407">
        <w:rPr>
          <w:rFonts w:eastAsia="Calibri"/>
          <w:sz w:val="22"/>
          <w:szCs w:val="22"/>
        </w:rPr>
        <w:t xml:space="preserve">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2" w:name="_Toc13748846"/>
      <w:r w:rsidR="00BB6418" w:rsidRPr="004F4407">
        <w:lastRenderedPageBreak/>
        <w:t>1</w:t>
      </w:r>
      <w:r w:rsidRPr="004F4407">
        <w:tab/>
      </w:r>
      <w:r w:rsidR="00BB6418" w:rsidRPr="004F4407">
        <w:t>Scope</w:t>
      </w:r>
      <w:bookmarkEnd w:id="2"/>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3" w:name="_Toc13748847"/>
      <w:r w:rsidRPr="004F4407">
        <w:t>2</w:t>
      </w:r>
      <w:r w:rsidRPr="004F4407">
        <w:tab/>
        <w:t>References</w:t>
      </w:r>
      <w:bookmarkEnd w:id="3"/>
    </w:p>
    <w:p w14:paraId="29FDDCF1" w14:textId="35D55B75" w:rsidR="00DA57DD" w:rsidRPr="004F4407" w:rsidRDefault="00DA57DD" w:rsidP="00DA57DD">
      <w:pPr>
        <w:pStyle w:val="Heading2"/>
      </w:pPr>
      <w:bookmarkStart w:id="4" w:name="_Toc13748848"/>
      <w:r w:rsidRPr="004F4407">
        <w:t>2.1</w:t>
      </w:r>
      <w:r w:rsidRPr="004F4407">
        <w:tab/>
        <w:t>Normative references</w:t>
      </w:r>
      <w:bookmarkEnd w:id="4"/>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5" w:name="REF_ONEM2MTS_0001"/>
      <w:r>
        <w:fldChar w:fldCharType="begin"/>
      </w:r>
      <w:r>
        <w:instrText>SEQ REF</w:instrText>
      </w:r>
      <w:r>
        <w:fldChar w:fldCharType="separate"/>
      </w:r>
      <w:r>
        <w:rPr>
          <w:noProof/>
        </w:rPr>
        <w:t>1</w:t>
      </w:r>
      <w:r>
        <w:fldChar w:fldCharType="end"/>
      </w:r>
      <w:bookmarkEnd w:id="5"/>
      <w:r>
        <w:t>]</w:t>
      </w:r>
      <w:r>
        <w:tab/>
      </w:r>
      <w:r w:rsidRPr="0032615D">
        <w:t>oneM2M TS-0001</w:t>
      </w:r>
      <w:r>
        <w:t>: "Functional Architecture".</w:t>
      </w:r>
    </w:p>
    <w:p w14:paraId="6CBE9227" w14:textId="04E5C375" w:rsidR="007A4BD5" w:rsidRPr="004F4407" w:rsidRDefault="00384556" w:rsidP="00384556">
      <w:pPr>
        <w:pStyle w:val="EX"/>
      </w:pPr>
      <w:r>
        <w:t>[</w:t>
      </w:r>
      <w:bookmarkStart w:id="6" w:name="REF_ONEM2MTS_0004"/>
      <w:r>
        <w:fldChar w:fldCharType="begin"/>
      </w:r>
      <w:r>
        <w:instrText>SEQ REF</w:instrText>
      </w:r>
      <w:r>
        <w:fldChar w:fldCharType="separate"/>
      </w:r>
      <w:r>
        <w:rPr>
          <w:noProof/>
        </w:rPr>
        <w:t>2</w:t>
      </w:r>
      <w:r>
        <w:fldChar w:fldCharType="end"/>
      </w:r>
      <w:bookmarkEnd w:id="6"/>
      <w:r>
        <w:t>]</w:t>
      </w:r>
      <w:r>
        <w:tab/>
      </w:r>
      <w:r w:rsidRPr="0032615D">
        <w:t>oneM2M TS-0004</w:t>
      </w:r>
      <w:r>
        <w:t>: "Service Layer Core Protocol".</w:t>
      </w:r>
    </w:p>
    <w:p w14:paraId="65F9E511" w14:textId="670DFE34" w:rsidR="007A4BD5" w:rsidRPr="004F4407" w:rsidRDefault="00384556" w:rsidP="00384556">
      <w:pPr>
        <w:pStyle w:val="EX"/>
      </w:pPr>
      <w:r>
        <w:t>[</w:t>
      </w:r>
      <w:bookmarkStart w:id="7" w:name="REF_ISOIEC9646_1"/>
      <w:r>
        <w:fldChar w:fldCharType="begin"/>
      </w:r>
      <w:r>
        <w:instrText>SEQ REF</w:instrText>
      </w:r>
      <w:r>
        <w:fldChar w:fldCharType="separate"/>
      </w:r>
      <w:r>
        <w:rPr>
          <w:noProof/>
        </w:rPr>
        <w:t>3</w:t>
      </w:r>
      <w:r>
        <w:fldChar w:fldCharType="end"/>
      </w:r>
      <w:bookmarkEnd w:id="7"/>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8" w:name="REF_ISOIEC9646_2"/>
      <w:r>
        <w:fldChar w:fldCharType="begin"/>
      </w:r>
      <w:r>
        <w:instrText>SEQ REF</w:instrText>
      </w:r>
      <w:r>
        <w:fldChar w:fldCharType="separate"/>
      </w:r>
      <w:r>
        <w:rPr>
          <w:noProof/>
        </w:rPr>
        <w:t>4</w:t>
      </w:r>
      <w:r>
        <w:fldChar w:fldCharType="end"/>
      </w:r>
      <w:bookmarkEnd w:id="8"/>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9" w:name="REF_ISOIEC9646_7"/>
      <w:r>
        <w:fldChar w:fldCharType="begin"/>
      </w:r>
      <w:r>
        <w:instrText>SEQ REF</w:instrText>
      </w:r>
      <w:r>
        <w:fldChar w:fldCharType="separate"/>
      </w:r>
      <w:r>
        <w:rPr>
          <w:noProof/>
        </w:rPr>
        <w:t>5</w:t>
      </w:r>
      <w:r>
        <w:fldChar w:fldCharType="end"/>
      </w:r>
      <w:bookmarkEnd w:id="9"/>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10" w:name="REF_ES201873_1"/>
      <w:r>
        <w:fldChar w:fldCharType="begin"/>
      </w:r>
      <w:r>
        <w:instrText>SEQ REF</w:instrText>
      </w:r>
      <w:r>
        <w:fldChar w:fldCharType="separate"/>
      </w:r>
      <w:r>
        <w:rPr>
          <w:noProof/>
        </w:rPr>
        <w:t>6</w:t>
      </w:r>
      <w:r>
        <w:fldChar w:fldCharType="end"/>
      </w:r>
      <w:bookmarkEnd w:id="10"/>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1" w:name="REF_ONEM2MTS_0018"/>
      <w:r>
        <w:fldChar w:fldCharType="begin"/>
      </w:r>
      <w:r>
        <w:instrText>SEQ REF</w:instrText>
      </w:r>
      <w:r>
        <w:fldChar w:fldCharType="separate"/>
      </w:r>
      <w:r>
        <w:rPr>
          <w:noProof/>
        </w:rPr>
        <w:t>7</w:t>
      </w:r>
      <w:r>
        <w:fldChar w:fldCharType="end"/>
      </w:r>
      <w:bookmarkEnd w:id="11"/>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2" w:name="_Toc13748849"/>
      <w:r w:rsidRPr="004F4407">
        <w:t>2.2</w:t>
      </w:r>
      <w:r w:rsidRPr="004F4407">
        <w:tab/>
        <w:t>Informative references</w:t>
      </w:r>
      <w:bookmarkEnd w:id="12"/>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 xml:space="preserve">not necessary for the application of the present </w:t>
      </w:r>
      <w:proofErr w:type="gramStart"/>
      <w:r w:rsidRPr="004F4407">
        <w:t>document</w:t>
      </w:r>
      <w:proofErr w:type="gramEnd"/>
      <w:r w:rsidRPr="004F4407">
        <w:t xml:space="preserve">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3" w:name="REF_ONEM2MDRAFTINGRULES"/>
      <w:r>
        <w:t>i.</w:t>
      </w:r>
      <w:r>
        <w:fldChar w:fldCharType="begin"/>
      </w:r>
      <w:r>
        <w:instrText>SEQ REFI</w:instrText>
      </w:r>
      <w:r>
        <w:fldChar w:fldCharType="separate"/>
      </w:r>
      <w:r>
        <w:rPr>
          <w:noProof/>
        </w:rPr>
        <w:t>1</w:t>
      </w:r>
      <w:r>
        <w:fldChar w:fldCharType="end"/>
      </w:r>
      <w:bookmarkEnd w:id="13"/>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4" w:name="REF_ONEM2MTS_0015"/>
      <w:r>
        <w:t>i.</w:t>
      </w:r>
      <w:r>
        <w:fldChar w:fldCharType="begin"/>
      </w:r>
      <w:r>
        <w:instrText>SEQ REFI</w:instrText>
      </w:r>
      <w:r>
        <w:fldChar w:fldCharType="separate"/>
      </w:r>
      <w:r>
        <w:rPr>
          <w:noProof/>
        </w:rPr>
        <w:t>2</w:t>
      </w:r>
      <w:r>
        <w:fldChar w:fldCharType="end"/>
      </w:r>
      <w:bookmarkEnd w:id="14"/>
      <w:r>
        <w:t>]</w:t>
      </w:r>
      <w:r>
        <w:tab/>
      </w:r>
      <w:r w:rsidRPr="0032615D">
        <w:t>oneM2M TS-0015</w:t>
      </w:r>
      <w:r>
        <w:t>: "Testing Framework".</w:t>
      </w:r>
    </w:p>
    <w:p w14:paraId="06FAFBE4" w14:textId="73908BC0" w:rsidR="00F66BC7" w:rsidRPr="004F4407" w:rsidRDefault="00384556" w:rsidP="00384556">
      <w:pPr>
        <w:pStyle w:val="EX"/>
      </w:pPr>
      <w:r>
        <w:t>[</w:t>
      </w:r>
      <w:bookmarkStart w:id="15" w:name="REF_ONEM2MTS_0025"/>
      <w:r>
        <w:t>i.</w:t>
      </w:r>
      <w:r>
        <w:fldChar w:fldCharType="begin"/>
      </w:r>
      <w:r>
        <w:instrText>SEQ REFI</w:instrText>
      </w:r>
      <w:r>
        <w:fldChar w:fldCharType="separate"/>
      </w:r>
      <w:r>
        <w:rPr>
          <w:noProof/>
        </w:rPr>
        <w:t>3</w:t>
      </w:r>
      <w:r>
        <w:fldChar w:fldCharType="end"/>
      </w:r>
      <w:bookmarkEnd w:id="15"/>
      <w:r>
        <w:t>]</w:t>
      </w:r>
      <w:r>
        <w:tab/>
      </w:r>
      <w:r w:rsidRPr="0032615D">
        <w:t>oneM2M TS-0025</w:t>
      </w:r>
      <w:r>
        <w:t>: "Product profiles".</w:t>
      </w:r>
    </w:p>
    <w:p w14:paraId="7BD016BD" w14:textId="5B1773C0" w:rsidR="00BB6418" w:rsidRPr="004F4407" w:rsidRDefault="00DA57DD" w:rsidP="00A249D9">
      <w:pPr>
        <w:pStyle w:val="Heading1"/>
      </w:pPr>
      <w:bookmarkStart w:id="16"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6"/>
    </w:p>
    <w:p w14:paraId="79053B81" w14:textId="3233228F" w:rsidR="00787554" w:rsidRPr="004F4407" w:rsidRDefault="00787554" w:rsidP="00787554">
      <w:pPr>
        <w:pStyle w:val="Heading2"/>
      </w:pPr>
      <w:bookmarkStart w:id="17" w:name="_Toc13748851"/>
      <w:r w:rsidRPr="004F4407">
        <w:t>3.1</w:t>
      </w:r>
      <w:r w:rsidRPr="004F4407">
        <w:tab/>
      </w:r>
      <w:r w:rsidR="0013309B">
        <w:t>Term</w:t>
      </w:r>
      <w:r w:rsidR="0013309B" w:rsidRPr="004F4407">
        <w:t>s</w:t>
      </w:r>
      <w:bookmarkEnd w:id="17"/>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8" w:name="_Toc13748852"/>
      <w:r>
        <w:t>3.2</w:t>
      </w:r>
      <w:r>
        <w:tab/>
        <w:t>Symbols</w:t>
      </w:r>
      <w:bookmarkEnd w:id="18"/>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9" w:name="_Toc13748853"/>
      <w:r w:rsidRPr="004F4407">
        <w:t>3.</w:t>
      </w:r>
      <w:r w:rsidR="007A4BD5" w:rsidRPr="004F4407">
        <w:t>2</w:t>
      </w:r>
      <w:r w:rsidRPr="004F4407">
        <w:tab/>
        <w:t>Abbreviations</w:t>
      </w:r>
      <w:bookmarkEnd w:id="19"/>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proofErr w:type="spellStart"/>
      <w:r w:rsidRPr="0032615D">
        <w:t>CoAP</w:t>
      </w:r>
      <w:proofErr w:type="spellEnd"/>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w:t>
      </w:r>
      <w:proofErr w:type="spellStart"/>
      <w:r>
        <w:t>Markup</w:t>
      </w:r>
      <w:proofErr w:type="spellEnd"/>
      <w:r>
        <w:t xml:space="preserve"> Language</w:t>
      </w:r>
    </w:p>
    <w:p w14:paraId="19A2F741" w14:textId="59D43619" w:rsidR="00A249D9" w:rsidRPr="004F4407" w:rsidRDefault="00A249D9" w:rsidP="00A249D9">
      <w:pPr>
        <w:pStyle w:val="Heading1"/>
      </w:pPr>
      <w:bookmarkStart w:id="20" w:name="_Toc13748854"/>
      <w:r w:rsidRPr="004F4407">
        <w:t>4</w:t>
      </w:r>
      <w:r w:rsidRPr="004F4407">
        <w:tab/>
        <w:t>Conventions</w:t>
      </w:r>
      <w:bookmarkEnd w:id="20"/>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1"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1"/>
    </w:p>
    <w:p w14:paraId="048932B5" w14:textId="77777777" w:rsidR="00BB6418" w:rsidRPr="004F4407" w:rsidRDefault="000C1E0E">
      <w:pPr>
        <w:pStyle w:val="Heading2"/>
        <w:rPr>
          <w:rFonts w:cs="Arial"/>
          <w:szCs w:val="32"/>
          <w:lang w:eastAsia="en-GB"/>
        </w:rPr>
      </w:pPr>
      <w:bookmarkStart w:id="22" w:name="_Toc13748856"/>
      <w:r w:rsidRPr="004F4407">
        <w:t>5</w:t>
      </w:r>
      <w:r w:rsidR="00BB6418" w:rsidRPr="004F4407">
        <w:t>.1</w:t>
      </w:r>
      <w:r w:rsidR="00BB6418" w:rsidRPr="004F4407">
        <w:tab/>
      </w:r>
      <w:r w:rsidR="000C6C0F" w:rsidRPr="004F4407">
        <w:rPr>
          <w:rFonts w:cs="Arial"/>
          <w:szCs w:val="32"/>
          <w:lang w:eastAsia="en-GB"/>
        </w:rPr>
        <w:t>Abstract protocol tester</w:t>
      </w:r>
      <w:bookmarkEnd w:id="22"/>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w:t>
      </w:r>
      <w:proofErr w:type="gramStart"/>
      <w:r w:rsidR="00905E53" w:rsidRPr="004F4407">
        <w:t>layer, and</w:t>
      </w:r>
      <w:proofErr w:type="gramEnd"/>
      <w:r w:rsidR="00905E53" w:rsidRPr="004F4407">
        <w:t xml:space="preserve">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w:t>
      </w:r>
      <w:proofErr w:type="gramStart"/>
      <w:r w:rsidRPr="004F4407">
        <w:t>behaviour, and</w:t>
      </w:r>
      <w:proofErr w:type="gramEnd"/>
      <w:r w:rsidRPr="004F4407">
        <w:t xml:space="preserve">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3" w:name="fig_AbstractProtolTester_GeoNetworking"/>
      <w:r w:rsidR="00200D78" w:rsidRPr="004F4407">
        <w:t>5.1-1</w:t>
      </w:r>
      <w:bookmarkEnd w:id="23"/>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0FFC0A16"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w:t>
      </w:r>
      <w:r w:rsidR="00D9365F">
        <w:t>Four</w:t>
      </w:r>
      <w:r w:rsidR="00D9365F" w:rsidRPr="004F4407">
        <w:t xml:space="preserve"> </w:t>
      </w:r>
      <w:r w:rsidRPr="004F4407">
        <w:t xml:space="preserve">different lower layers have been specified corresponding to the binding protocols considered in oneM2M: </w:t>
      </w:r>
      <w:r w:rsidRPr="0032615D">
        <w:t>HTTP</w:t>
      </w:r>
      <w:r w:rsidRPr="004F4407">
        <w:t xml:space="preserve">, </w:t>
      </w:r>
      <w:proofErr w:type="spellStart"/>
      <w:r w:rsidRPr="0032615D">
        <w:t>CoAP</w:t>
      </w:r>
      <w:proofErr w:type="spellEnd"/>
      <w:r w:rsidR="00D9365F">
        <w:t>, WebSocket</w:t>
      </w:r>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4" w:name="_Toc13748857"/>
      <w:r w:rsidRPr="004F4407">
        <w:t>5.2</w:t>
      </w:r>
      <w:r w:rsidRPr="004F4407">
        <w:tab/>
      </w:r>
      <w:r w:rsidRPr="004F4407">
        <w:rPr>
          <w:rFonts w:cs="Arial"/>
          <w:szCs w:val="32"/>
          <w:lang w:eastAsia="en-GB"/>
        </w:rPr>
        <w:t>Test Configuration</w:t>
      </w:r>
      <w:bookmarkEnd w:id="24"/>
    </w:p>
    <w:p w14:paraId="6A401BB8" w14:textId="77777777" w:rsidR="003417BF" w:rsidRPr="004F4407" w:rsidRDefault="00DA57DD" w:rsidP="003417BF">
      <w:pPr>
        <w:pStyle w:val="Heading3"/>
      </w:pPr>
      <w:bookmarkStart w:id="25"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5"/>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6" w:name="_Toc13748859"/>
      <w:r w:rsidRPr="004F4407">
        <w:t>5.3</w:t>
      </w:r>
      <w:r w:rsidRPr="004F4407">
        <w:tab/>
      </w:r>
      <w:r w:rsidRPr="004F4407">
        <w:rPr>
          <w:lang w:eastAsia="en-GB"/>
        </w:rPr>
        <w:t>Test architecture</w:t>
      </w:r>
      <w:bookmarkEnd w:id="26"/>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 xml:space="preserve">Following this </w:t>
      </w:r>
      <w:proofErr w:type="gramStart"/>
      <w:r w:rsidRPr="004F4407">
        <w:t>recommendation</w:t>
      </w:r>
      <w:proofErr w:type="gramEnd"/>
      <w:r w:rsidRPr="004F4407">
        <w:t xml:space="preserve">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 xml:space="preserve">-3 </w:t>
      </w:r>
      <w:proofErr w:type="gramStart"/>
      <w:r w:rsidR="00E92F05" w:rsidRPr="004F4407">
        <w:t>is able to</w:t>
      </w:r>
      <w:proofErr w:type="gramEnd"/>
      <w:r w:rsidR="00E92F05" w:rsidRPr="004F4407">
        <w:t xml:space="preserve">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w:t>
      </w:r>
      <w:proofErr w:type="gramStart"/>
      <w:r w:rsidRPr="004F4407">
        <w:t>are able to</w:t>
      </w:r>
      <w:proofErr w:type="gramEnd"/>
      <w:r w:rsidRPr="004F4407">
        <w:t xml:space="preserve">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w:t>
      </w:r>
      <w:proofErr w:type="gramStart"/>
      <w:r w:rsidRPr="004F4407">
        <w:t>powerful resources</w:t>
      </w:r>
      <w:proofErr w:type="gramEnd"/>
      <w:r w:rsidRPr="004F4407">
        <w:t xml:space="preserve">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 xml:space="preserve">the oneM2M </w:t>
      </w:r>
      <w:proofErr w:type="gramStart"/>
      <w:r w:rsidRPr="004F4407">
        <w:t>primitives</w:t>
      </w:r>
      <w:proofErr w:type="gramEnd"/>
      <w:r w:rsidRPr="004F4407">
        <w:t xml:space="preserve">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proofErr w:type="spellStart"/>
      <w:r w:rsidR="00CD5626" w:rsidRPr="0032615D">
        <w:t>CoAP</w:t>
      </w:r>
      <w:proofErr w:type="spellEnd"/>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7" w:name="_Toc13748860"/>
      <w:r w:rsidRPr="004F4407">
        <w:t>5.4</w:t>
      </w:r>
      <w:r w:rsidRPr="004F4407">
        <w:tab/>
        <w:t>Ports and ASPs (Abstract Services Primitives)</w:t>
      </w:r>
      <w:bookmarkEnd w:id="27"/>
    </w:p>
    <w:p w14:paraId="08453D8C" w14:textId="51487BD1" w:rsidR="00BE543E" w:rsidRPr="004F4407" w:rsidRDefault="00BE543E" w:rsidP="00BE543E">
      <w:pPr>
        <w:pStyle w:val="Heading3"/>
      </w:pPr>
      <w:bookmarkStart w:id="28" w:name="_Toc13748861"/>
      <w:r w:rsidRPr="004F4407">
        <w:t>5.4.0</w:t>
      </w:r>
      <w:r w:rsidRPr="004F4407">
        <w:tab/>
        <w:t>Introduction</w:t>
      </w:r>
      <w:bookmarkEnd w:id="28"/>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9"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9"/>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w:t>
      </w:r>
      <w:proofErr w:type="gramStart"/>
      <w:r w:rsidR="008066A4" w:rsidRPr="004F4407">
        <w:t xml:space="preserve">respectively, </w:t>
      </w:r>
      <w:r w:rsidR="000E203C" w:rsidRPr="004F4407">
        <w:t>or</w:t>
      </w:r>
      <w:proofErr w:type="gramEnd"/>
      <w:r w:rsidR="000E203C" w:rsidRPr="004F4407">
        <w:t xml:space="preserve">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 xml:space="preserve">Both primitives contain another </w:t>
      </w:r>
      <w:proofErr w:type="gramStart"/>
      <w:r w:rsidRPr="004F4407">
        <w:t>parameters</w:t>
      </w:r>
      <w:proofErr w:type="gramEnd"/>
      <w:r w:rsidRPr="004F4407">
        <w:t xml:space="preserve">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30" w:name="_Toc13748863"/>
      <w:r w:rsidRPr="004F4407">
        <w:t>5.4</w:t>
      </w:r>
      <w:r w:rsidR="00D52549" w:rsidRPr="004F4407">
        <w:t>.2</w:t>
      </w:r>
      <w:r w:rsidR="00904FBA" w:rsidRPr="004F4407">
        <w:tab/>
      </w:r>
      <w:proofErr w:type="spellStart"/>
      <w:r w:rsidR="00D52549" w:rsidRPr="004F4407">
        <w:t>utPort</w:t>
      </w:r>
      <w:bookmarkEnd w:id="30"/>
      <w:proofErr w:type="spellEnd"/>
    </w:p>
    <w:p w14:paraId="4F9DAD31" w14:textId="77777777" w:rsidR="00D57D73" w:rsidRPr="004F4407" w:rsidRDefault="00D57D73" w:rsidP="00D57D73">
      <w:pPr>
        <w:pStyle w:val="Heading4"/>
      </w:pPr>
      <w:bookmarkStart w:id="31" w:name="_Toc13748864"/>
      <w:r w:rsidRPr="004F4407">
        <w:t>5.4.2</w:t>
      </w:r>
      <w:r w:rsidR="00904FBA" w:rsidRPr="004F4407">
        <w:t>.0</w:t>
      </w:r>
      <w:r w:rsidR="00904FBA" w:rsidRPr="004F4407">
        <w:tab/>
      </w:r>
      <w:r w:rsidRPr="004F4407">
        <w:t>Introduction</w:t>
      </w:r>
      <w:bookmarkEnd w:id="31"/>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2"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2"/>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w:t>
      </w:r>
      <w:proofErr w:type="gramStart"/>
      <w:r w:rsidRPr="004F4407">
        <w:t>is in charge of</w:t>
      </w:r>
      <w:proofErr w:type="gramEnd"/>
      <w:r w:rsidRPr="004F4407">
        <w:t xml:space="preserve">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w:t>
      </w:r>
      <w:proofErr w:type="gramStart"/>
      <w:r w:rsidRPr="004F4407">
        <w:t>is able to</w:t>
      </w:r>
      <w:proofErr w:type="gramEnd"/>
      <w:r w:rsidRPr="004F4407">
        <w:t xml:space="preserve">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3" w:name="_Toc13748866"/>
      <w:r w:rsidRPr="004F4407">
        <w:t>5.4.2.2</w:t>
      </w:r>
      <w:r w:rsidR="00BD30A0" w:rsidRPr="004F4407">
        <w:tab/>
      </w:r>
      <w:r w:rsidRPr="004F4407">
        <w:t>Upper Tester Control Primitives</w:t>
      </w:r>
      <w:bookmarkEnd w:id="33"/>
    </w:p>
    <w:p w14:paraId="2BD581D1" w14:textId="77777777" w:rsidR="001E73A3" w:rsidRPr="004F4407" w:rsidRDefault="00BD30A0" w:rsidP="002C411B">
      <w:pPr>
        <w:pStyle w:val="Heading5"/>
      </w:pPr>
      <w:bookmarkStart w:id="34" w:name="_Toc13748867"/>
      <w:r w:rsidRPr="004F4407">
        <w:t>5.4.2.2.1</w:t>
      </w:r>
      <w:r w:rsidRPr="004F4407">
        <w:tab/>
      </w:r>
      <w:r w:rsidR="001E73A3" w:rsidRPr="004F4407">
        <w:t>Introduction</w:t>
      </w:r>
      <w:bookmarkEnd w:id="34"/>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w:t>
      </w:r>
      <w:proofErr w:type="gramStart"/>
      <w:r w:rsidRPr="004F4407">
        <w:t>particular message</w:t>
      </w:r>
      <w:proofErr w:type="gramEnd"/>
      <w:r w:rsidRPr="004F4407">
        <w:t xml:space="preserv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5"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5"/>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pt;height:118.3pt" o:ole="">
            <v:imagedata r:id="rId20" o:title="" cropbottom="8994f" cropright="13397f"/>
          </v:shape>
          <o:OLEObject Type="Embed" ProgID="Visio.Drawing.15" ShapeID="_x0000_i1025" DrawAspect="Content" ObjectID="_1650184081" r:id="rId21"/>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proofErr w:type="spellStart"/>
            <w:r w:rsidRPr="004F4407">
              <w:rPr>
                <w:rFonts w:ascii="Arial" w:eastAsia="Gulim" w:hAnsi="Arial" w:cs="Arial"/>
                <w:b/>
                <w:bCs/>
                <w:i/>
                <w:sz w:val="18"/>
                <w:szCs w:val="18"/>
                <w:lang w:eastAsia="ko-KR"/>
              </w:rPr>
              <w:t>CSEBase</w:t>
            </w:r>
            <w:proofErr w:type="spellEnd"/>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proofErr w:type="gramStart"/>
            <w:r w:rsidRPr="004F4407">
              <w:rPr>
                <w:rFonts w:ascii="Courier New" w:eastAsia="Yu Gothic" w:hAnsi="Courier New" w:cs="Courier New"/>
                <w:color w:val="C00000"/>
                <w:sz w:val="18"/>
                <w:szCs w:val="18"/>
                <w:lang w:eastAsia="zh-CN"/>
              </w:rPr>
              <w:t>needs</w:t>
            </w:r>
            <w:proofErr w:type="gramEnd"/>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w:t>
            </w:r>
            <w:proofErr w:type="gramStart"/>
            <w:r w:rsidRPr="004F4407">
              <w:rPr>
                <w:rFonts w:ascii="Courier New" w:hAnsi="Courier New" w:cs="Courier New"/>
                <w:color w:val="0070C1"/>
                <w:sz w:val="18"/>
                <w:szCs w:val="18"/>
                <w:lang w:eastAsia="ko-KR"/>
              </w:rPr>
              <w:t>ADDRESS:PORT</w:t>
            </w:r>
            <w:proofErr w:type="gramEnd"/>
            <w:r w:rsidRPr="004F4407">
              <w:rPr>
                <w:rFonts w:ascii="Courier New" w:hAnsi="Courier New" w:cs="Courier New"/>
                <w:color w:val="0070C1"/>
                <w:sz w:val="18"/>
                <w:szCs w:val="18"/>
                <w:lang w:eastAsia="ko-KR"/>
              </w:rPr>
              <w: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w:t>
            </w:r>
            <w:proofErr w:type="gramStart"/>
            <w:r w:rsidR="00700DFD" w:rsidRPr="004F4407">
              <w:rPr>
                <w:rFonts w:ascii="Courier New" w:hAnsi="Courier New" w:cs="Courier New"/>
                <w:color w:val="0070C1"/>
                <w:sz w:val="18"/>
                <w:szCs w:val="18"/>
                <w:lang w:eastAsia="ko-KR"/>
              </w:rPr>
              <w:t>m:</w:t>
            </w:r>
            <w:r w:rsidR="00405B2A" w:rsidRPr="004F4407">
              <w:rPr>
                <w:rFonts w:ascii="Courier New" w:hAnsi="Courier New" w:cs="Courier New"/>
                <w:color w:val="0070C1"/>
                <w:sz w:val="18"/>
                <w:szCs w:val="18"/>
                <w:lang w:eastAsia="ko-KR"/>
              </w:rPr>
              <w:t>rqp</w:t>
            </w:r>
            <w:proofErr w:type="gram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w:t>
            </w:r>
            <w:proofErr w:type="gramStart"/>
            <w:r w:rsidR="00C73B08" w:rsidRPr="004F4407">
              <w:rPr>
                <w:rFonts w:ascii="Courier New" w:hAnsi="Courier New" w:cs="Courier New"/>
                <w:color w:val="0070C1"/>
                <w:sz w:val="18"/>
                <w:szCs w:val="18"/>
                <w:lang w:eastAsia="ko-KR"/>
              </w:rPr>
              <w:t>m:</w:t>
            </w:r>
            <w:r w:rsidRPr="004F4407">
              <w:rPr>
                <w:rFonts w:ascii="Courier New" w:hAnsi="Courier New" w:cs="Courier New"/>
                <w:color w:val="0070C1"/>
                <w:sz w:val="18"/>
                <w:szCs w:val="18"/>
                <w:lang w:eastAsia="ko-KR"/>
              </w:rPr>
              <w:t>rsp</w:t>
            </w:r>
            <w:proofErr w:type="gram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proofErr w:type="spellStart"/>
            <w:r w:rsidRPr="004F4407">
              <w:rPr>
                <w:rFonts w:ascii="Courier New" w:eastAsia="MS Mincho" w:hAnsi="Courier New" w:cs="Courier New"/>
                <w:color w:val="000096"/>
                <w:sz w:val="18"/>
                <w:szCs w:val="18"/>
              </w:rPr>
              <w:t>resourceType</w:t>
            </w:r>
            <w:proofErr w:type="spellEnd"/>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proofErr w:type="gramStart"/>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proofErr w:type="gram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proofErr w:type="gramStart"/>
            <w:r w:rsidR="00405B2A" w:rsidRPr="004F4407">
              <w:t>are</w:t>
            </w:r>
            <w:r w:rsidR="00565622" w:rsidRPr="004F4407">
              <w:t xml:space="preserve"> </w:t>
            </w:r>
            <w:r w:rsidR="00405B2A" w:rsidRPr="004F4407">
              <w:t>allowed</w:t>
            </w:r>
            <w:r w:rsidR="00565622" w:rsidRPr="004F4407">
              <w:t xml:space="preserve"> </w:t>
            </w:r>
            <w:r w:rsidR="00405B2A" w:rsidRPr="004F4407">
              <w:t>to</w:t>
            </w:r>
            <w:proofErr w:type="gramEnd"/>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6" w:name="_Toc13748869"/>
      <w:r w:rsidRPr="004F4407">
        <w:t>5.4.2.2.3</w:t>
      </w:r>
      <w:r w:rsidR="00BD30A0" w:rsidRPr="004F4407">
        <w:tab/>
      </w:r>
      <w:r w:rsidRPr="004F4407">
        <w:t>Control Communication Protocol</w:t>
      </w:r>
      <w:bookmarkEnd w:id="36"/>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7" w:name="_Toc13748870"/>
      <w:r w:rsidRPr="004F4407">
        <w:t>5.4.2.2.4</w:t>
      </w:r>
      <w:r w:rsidR="00BD30A0" w:rsidRPr="004F4407">
        <w:tab/>
      </w:r>
      <w:r w:rsidRPr="004F4407">
        <w:t>Control Message Serialization</w:t>
      </w:r>
      <w:bookmarkEnd w:id="37"/>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p w14:paraId="2613D2EB" w14:textId="4BA7ABE5" w:rsidR="00D52549" w:rsidRPr="004F4407" w:rsidRDefault="00DB6073" w:rsidP="00DA57DD">
      <w:pPr>
        <w:pStyle w:val="Heading3"/>
      </w:pPr>
      <w:bookmarkStart w:id="38" w:name="_Toc13748871"/>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3E03EEBE"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8"/>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9" w:name="_Toc13748872"/>
      <w:r w:rsidRPr="004F4407">
        <w:t>5.4.4</w:t>
      </w:r>
      <w:r w:rsidRPr="004F4407">
        <w:tab/>
      </w:r>
      <w:proofErr w:type="spellStart"/>
      <w:r w:rsidRPr="004F4407">
        <w:t>infoPort</w:t>
      </w:r>
      <w:bookmarkEnd w:id="39"/>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w:t>
      </w:r>
      <w:proofErr w:type="gramStart"/>
      <w:r w:rsidRPr="004F4407">
        <w:t>in order for</w:t>
      </w:r>
      <w:proofErr w:type="gramEnd"/>
      <w:r w:rsidRPr="004F4407">
        <w:t xml:space="preserve">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40" w:name="_Toc13748873"/>
      <w:r w:rsidRPr="004F4407">
        <w:lastRenderedPageBreak/>
        <w:t>5.5</w:t>
      </w:r>
      <w:r w:rsidRPr="004F4407">
        <w:tab/>
        <w:t>Test components</w:t>
      </w:r>
      <w:bookmarkEnd w:id="40"/>
    </w:p>
    <w:p w14:paraId="366D4EBB" w14:textId="77777777" w:rsidR="00562640" w:rsidRPr="004F4407" w:rsidRDefault="00562640" w:rsidP="00772376">
      <w:pPr>
        <w:pStyle w:val="Heading3"/>
      </w:pPr>
      <w:bookmarkStart w:id="41" w:name="_Toc13748874"/>
      <w:r w:rsidRPr="004F4407">
        <w:t>5.5.1</w:t>
      </w:r>
      <w:r w:rsidRPr="004F4407">
        <w:tab/>
        <w:t>Tester</w:t>
      </w:r>
      <w:bookmarkEnd w:id="41"/>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216303" w:rsidRPr="004F4407" w14:paraId="7FC7C395" w14:textId="77777777" w:rsidTr="007C062E">
        <w:trPr>
          <w:jc w:val="center"/>
        </w:trPr>
        <w:tc>
          <w:tcPr>
            <w:tcW w:w="2830" w:type="dxa"/>
          </w:tcPr>
          <w:p w14:paraId="262EA2A8" w14:textId="247D6436" w:rsidR="00216303" w:rsidRPr="0032615D" w:rsidRDefault="00216303" w:rsidP="00563886">
            <w:pPr>
              <w:pStyle w:val="TAC"/>
              <w:keepNext w:val="0"/>
              <w:keepLines w:val="0"/>
            </w:pPr>
            <w:proofErr w:type="spellStart"/>
            <w:r>
              <w:t>tc_done</w:t>
            </w:r>
            <w:proofErr w:type="spellEnd"/>
          </w:p>
        </w:tc>
        <w:tc>
          <w:tcPr>
            <w:tcW w:w="1290" w:type="dxa"/>
          </w:tcPr>
          <w:p w14:paraId="6622BBC7" w14:textId="2BEB8EF0" w:rsidR="00216303" w:rsidRPr="004F4407" w:rsidRDefault="00216303" w:rsidP="00563886">
            <w:pPr>
              <w:pStyle w:val="TAC"/>
              <w:keepNext w:val="0"/>
              <w:keepLines w:val="0"/>
            </w:pPr>
            <w:r>
              <w:t>Timer</w:t>
            </w:r>
          </w:p>
        </w:tc>
        <w:tc>
          <w:tcPr>
            <w:tcW w:w="1843" w:type="dxa"/>
          </w:tcPr>
          <w:p w14:paraId="5D8ABCB3" w14:textId="78F8D6A2" w:rsidR="00216303" w:rsidRPr="004F4407" w:rsidRDefault="00216303" w:rsidP="00563886">
            <w:pPr>
              <w:pStyle w:val="TAC"/>
              <w:keepNext w:val="0"/>
              <w:keepLines w:val="0"/>
            </w:pPr>
            <w:r>
              <w:t>N/A</w:t>
            </w:r>
          </w:p>
        </w:tc>
        <w:tc>
          <w:tcPr>
            <w:tcW w:w="3822" w:type="dxa"/>
          </w:tcPr>
          <w:p w14:paraId="2E75FF16" w14:textId="22D14387" w:rsidR="00216303" w:rsidRPr="004F4407" w:rsidRDefault="00245A9F" w:rsidP="00563886">
            <w:pPr>
              <w:pStyle w:val="TAL"/>
              <w:keepNext w:val="0"/>
              <w:keepLines w:val="0"/>
            </w:pPr>
            <w:r>
              <w:t xml:space="preserve">Timer </w:t>
            </w:r>
            <w:r w:rsidR="00DD6FE2">
              <w:t>for waiting completion of a component behaviour</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562640" w:rsidRPr="004F4407" w14:paraId="5F8461E1" w14:textId="77777777" w:rsidTr="007C062E">
        <w:trPr>
          <w:jc w:val="center"/>
        </w:trPr>
        <w:tc>
          <w:tcPr>
            <w:tcW w:w="2830" w:type="dxa"/>
          </w:tcPr>
          <w:p w14:paraId="7DFA26BE" w14:textId="531BA211" w:rsidR="00562640" w:rsidRPr="004F4407" w:rsidRDefault="00562640" w:rsidP="00563886">
            <w:pPr>
              <w:pStyle w:val="TAC"/>
              <w:keepNext w:val="0"/>
              <w:keepLines w:val="0"/>
            </w:pPr>
            <w:proofErr w:type="spellStart"/>
            <w:r w:rsidRPr="004F4407">
              <w:t>vc_acpIndex</w:t>
            </w:r>
            <w:proofErr w:type="spellEnd"/>
          </w:p>
        </w:tc>
        <w:tc>
          <w:tcPr>
            <w:tcW w:w="1290" w:type="dxa"/>
          </w:tcPr>
          <w:p w14:paraId="00AD4608" w14:textId="77777777" w:rsidR="00562640" w:rsidRPr="004F4407" w:rsidRDefault="00562640" w:rsidP="00563886">
            <w:pPr>
              <w:pStyle w:val="TAC"/>
              <w:keepNext w:val="0"/>
              <w:keepLines w:val="0"/>
            </w:pPr>
            <w:r w:rsidRPr="004F4407">
              <w:t>variable</w:t>
            </w:r>
          </w:p>
        </w:tc>
        <w:tc>
          <w:tcPr>
            <w:tcW w:w="1843" w:type="dxa"/>
          </w:tcPr>
          <w:p w14:paraId="12644FE4" w14:textId="77777777" w:rsidR="00562640" w:rsidRPr="004F4407" w:rsidRDefault="00562640" w:rsidP="00563886">
            <w:pPr>
              <w:pStyle w:val="TAC"/>
              <w:keepNext w:val="0"/>
              <w:keepLines w:val="0"/>
            </w:pPr>
            <w:r w:rsidRPr="004F4407">
              <w:t>integer</w:t>
            </w:r>
          </w:p>
        </w:tc>
        <w:tc>
          <w:tcPr>
            <w:tcW w:w="3822" w:type="dxa"/>
          </w:tcPr>
          <w:p w14:paraId="2D598D09" w14:textId="018C706C" w:rsidR="00562640" w:rsidRPr="004F4407" w:rsidRDefault="00507D39" w:rsidP="00563886">
            <w:pPr>
              <w:pStyle w:val="TAL"/>
              <w:keepNext w:val="0"/>
              <w:keepLines w:val="0"/>
            </w:pPr>
            <w:r>
              <w:t xml:space="preserve">Index of </w:t>
            </w:r>
            <w:proofErr w:type="spellStart"/>
            <w:r w:rsidR="001258E4">
              <w:t>accessControlPolicy</w:t>
            </w:r>
            <w:proofErr w:type="spellEnd"/>
            <w:r w:rsidR="001258E4">
              <w:t xml:space="preserve"> resource used by the test system by default (when required)</w:t>
            </w:r>
          </w:p>
        </w:tc>
      </w:tr>
      <w:tr w:rsidR="00562640" w:rsidRPr="004F4407" w14:paraId="4533D199" w14:textId="77777777" w:rsidTr="007C062E">
        <w:trPr>
          <w:jc w:val="center"/>
        </w:trPr>
        <w:tc>
          <w:tcPr>
            <w:tcW w:w="2830" w:type="dxa"/>
          </w:tcPr>
          <w:p w14:paraId="74ABE17E" w14:textId="77777777" w:rsidR="00562640" w:rsidRPr="004F4407" w:rsidRDefault="00562640" w:rsidP="00563886">
            <w:pPr>
              <w:pStyle w:val="TAC"/>
              <w:keepNext w:val="0"/>
              <w:keepLines w:val="0"/>
            </w:pPr>
            <w:proofErr w:type="spellStart"/>
            <w:r w:rsidRPr="004F4407">
              <w:t>vc_request</w:t>
            </w:r>
            <w:proofErr w:type="spellEnd"/>
          </w:p>
        </w:tc>
        <w:tc>
          <w:tcPr>
            <w:tcW w:w="1290" w:type="dxa"/>
          </w:tcPr>
          <w:p w14:paraId="00F6A4C0" w14:textId="77777777" w:rsidR="00562640" w:rsidRPr="004F4407" w:rsidRDefault="00562640" w:rsidP="00563886">
            <w:pPr>
              <w:pStyle w:val="TAC"/>
              <w:keepNext w:val="0"/>
              <w:keepLines w:val="0"/>
            </w:pPr>
            <w:r w:rsidRPr="004F4407">
              <w:t>variable</w:t>
            </w:r>
          </w:p>
        </w:tc>
        <w:tc>
          <w:tcPr>
            <w:tcW w:w="1843" w:type="dxa"/>
          </w:tcPr>
          <w:p w14:paraId="111B048A"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489CABF" w14:textId="64973F22" w:rsidR="00562640" w:rsidRPr="004F4407" w:rsidRDefault="00562640" w:rsidP="00563886">
            <w:pPr>
              <w:pStyle w:val="TAL"/>
              <w:keepNext w:val="0"/>
              <w:keepLines w:val="0"/>
            </w:pPr>
            <w:r w:rsidRPr="004F4407">
              <w:t>Latest</w:t>
            </w:r>
            <w:r w:rsidR="00565622" w:rsidRPr="004F4407">
              <w:t xml:space="preserve"> </w:t>
            </w:r>
            <w:r w:rsidRPr="004F4407">
              <w:t>request</w:t>
            </w:r>
            <w:r w:rsidR="00565622" w:rsidRPr="004F4407">
              <w:t xml:space="preserve"> </w:t>
            </w:r>
            <w:r w:rsidRPr="004F4407">
              <w:t>primitive</w:t>
            </w:r>
            <w:r w:rsidR="00565622" w:rsidRPr="004F4407">
              <w:t xml:space="preserve"> </w:t>
            </w:r>
            <w:r w:rsidRPr="004F4407">
              <w:t>received/sent</w:t>
            </w:r>
          </w:p>
        </w:tc>
      </w:tr>
      <w:tr w:rsidR="00562640" w:rsidRPr="004F4407" w14:paraId="590AC1F2" w14:textId="77777777" w:rsidTr="007C062E">
        <w:trPr>
          <w:jc w:val="center"/>
        </w:trPr>
        <w:tc>
          <w:tcPr>
            <w:tcW w:w="2830" w:type="dxa"/>
          </w:tcPr>
          <w:p w14:paraId="6FFCB265" w14:textId="77777777" w:rsidR="00562640" w:rsidRPr="004F4407" w:rsidRDefault="00562640" w:rsidP="00563886">
            <w:pPr>
              <w:pStyle w:val="TAC"/>
              <w:keepNext w:val="0"/>
              <w:keepLines w:val="0"/>
            </w:pPr>
            <w:proofErr w:type="spellStart"/>
            <w:r w:rsidRPr="004F4407">
              <w:t>vc_response</w:t>
            </w:r>
            <w:proofErr w:type="spellEnd"/>
          </w:p>
        </w:tc>
        <w:tc>
          <w:tcPr>
            <w:tcW w:w="1290" w:type="dxa"/>
          </w:tcPr>
          <w:p w14:paraId="4C54C866" w14:textId="77777777" w:rsidR="00562640" w:rsidRPr="004F4407" w:rsidRDefault="00562640" w:rsidP="00563886">
            <w:pPr>
              <w:pStyle w:val="TAC"/>
              <w:keepNext w:val="0"/>
              <w:keepLines w:val="0"/>
            </w:pPr>
            <w:r w:rsidRPr="004F4407">
              <w:t>variable</w:t>
            </w:r>
          </w:p>
        </w:tc>
        <w:tc>
          <w:tcPr>
            <w:tcW w:w="1843" w:type="dxa"/>
          </w:tcPr>
          <w:p w14:paraId="6B98C6B2"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F0B8C1B" w14:textId="3A0D4363" w:rsidR="00562640" w:rsidRPr="004F4407" w:rsidRDefault="00562640" w:rsidP="00563886">
            <w:pPr>
              <w:pStyle w:val="TAL"/>
              <w:keepNext w:val="0"/>
              <w:keepLines w:val="0"/>
            </w:pPr>
            <w:r w:rsidRPr="004F4407">
              <w:t>Latest</w:t>
            </w:r>
            <w:r w:rsidR="00565622" w:rsidRPr="004F4407">
              <w:t xml:space="preserve"> </w:t>
            </w:r>
            <w:r w:rsidRPr="004F4407">
              <w:t>response</w:t>
            </w:r>
            <w:r w:rsidR="00565622" w:rsidRPr="004F4407">
              <w:t xml:space="preserve"> </w:t>
            </w:r>
            <w:r w:rsidRPr="004F4407">
              <w:t>primitive</w:t>
            </w:r>
            <w:r w:rsidR="00565622" w:rsidRPr="004F4407">
              <w:t xml:space="preserve"> </w:t>
            </w:r>
            <w:r w:rsidRPr="004F4407">
              <w:t>received/sent</w:t>
            </w:r>
          </w:p>
        </w:tc>
      </w:tr>
      <w:tr w:rsidR="00562640" w:rsidRPr="004F4407" w14:paraId="18F42F63" w14:textId="77777777" w:rsidTr="007C062E">
        <w:trPr>
          <w:jc w:val="center"/>
        </w:trPr>
        <w:tc>
          <w:tcPr>
            <w:tcW w:w="2830" w:type="dxa"/>
          </w:tcPr>
          <w:p w14:paraId="0CBF4E76" w14:textId="77777777" w:rsidR="00562640" w:rsidRPr="004F4407" w:rsidRDefault="00562640" w:rsidP="00563886">
            <w:pPr>
              <w:pStyle w:val="TAC"/>
              <w:keepNext w:val="0"/>
              <w:keepLines w:val="0"/>
            </w:pPr>
            <w:proofErr w:type="spellStart"/>
            <w:r w:rsidRPr="004F4407">
              <w:t>vc_aeSimu</w:t>
            </w:r>
            <w:proofErr w:type="spellEnd"/>
          </w:p>
        </w:tc>
        <w:tc>
          <w:tcPr>
            <w:tcW w:w="1290" w:type="dxa"/>
          </w:tcPr>
          <w:p w14:paraId="2231CDC6" w14:textId="77777777" w:rsidR="00562640" w:rsidRPr="004F4407" w:rsidRDefault="00562640" w:rsidP="00563886">
            <w:pPr>
              <w:pStyle w:val="TAC"/>
              <w:keepNext w:val="0"/>
              <w:keepLines w:val="0"/>
            </w:pPr>
            <w:r w:rsidRPr="004F4407">
              <w:t>variable</w:t>
            </w:r>
          </w:p>
        </w:tc>
        <w:tc>
          <w:tcPr>
            <w:tcW w:w="1843" w:type="dxa"/>
          </w:tcPr>
          <w:p w14:paraId="6BAFF4A7" w14:textId="77777777" w:rsidR="00562640" w:rsidRPr="004F4407" w:rsidRDefault="00562640" w:rsidP="00563886">
            <w:pPr>
              <w:pStyle w:val="TAC"/>
              <w:keepNext w:val="0"/>
              <w:keepLines w:val="0"/>
            </w:pPr>
            <w:r w:rsidRPr="004F4407">
              <w:t>default</w:t>
            </w:r>
          </w:p>
        </w:tc>
        <w:tc>
          <w:tcPr>
            <w:tcW w:w="3822" w:type="dxa"/>
          </w:tcPr>
          <w:p w14:paraId="58498EB2" w14:textId="3286ACFF"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AeSimu</w:t>
            </w:r>
            <w:proofErr w:type="spellEnd"/>
            <w:r w:rsidR="00565622" w:rsidRPr="004F4407">
              <w:t xml:space="preserve"> </w:t>
            </w:r>
            <w:r w:rsidRPr="004F4407">
              <w:t>component</w:t>
            </w:r>
          </w:p>
        </w:tc>
      </w:tr>
      <w:tr w:rsidR="00562640" w:rsidRPr="004F4407" w14:paraId="0FEA3A9E" w14:textId="77777777" w:rsidTr="007C062E">
        <w:trPr>
          <w:jc w:val="center"/>
        </w:trPr>
        <w:tc>
          <w:tcPr>
            <w:tcW w:w="2830" w:type="dxa"/>
          </w:tcPr>
          <w:p w14:paraId="6ACAB1F1" w14:textId="77777777" w:rsidR="00562640" w:rsidRPr="004F4407" w:rsidRDefault="00562640" w:rsidP="00563886">
            <w:pPr>
              <w:pStyle w:val="TAC"/>
              <w:keepNext w:val="0"/>
              <w:keepLines w:val="0"/>
            </w:pPr>
            <w:proofErr w:type="spellStart"/>
            <w:r w:rsidRPr="004F4407">
              <w:t>vc_cseSimu</w:t>
            </w:r>
            <w:proofErr w:type="spellEnd"/>
          </w:p>
        </w:tc>
        <w:tc>
          <w:tcPr>
            <w:tcW w:w="1290" w:type="dxa"/>
          </w:tcPr>
          <w:p w14:paraId="7D19679A" w14:textId="77777777" w:rsidR="00562640" w:rsidRPr="004F4407" w:rsidRDefault="00562640" w:rsidP="00563886">
            <w:pPr>
              <w:pStyle w:val="TAC"/>
              <w:keepNext w:val="0"/>
              <w:keepLines w:val="0"/>
            </w:pPr>
            <w:r w:rsidRPr="004F4407">
              <w:t>variable</w:t>
            </w:r>
          </w:p>
        </w:tc>
        <w:tc>
          <w:tcPr>
            <w:tcW w:w="1843" w:type="dxa"/>
          </w:tcPr>
          <w:p w14:paraId="52A8854A" w14:textId="77777777" w:rsidR="00562640" w:rsidRPr="004F4407" w:rsidRDefault="00562640" w:rsidP="00563886">
            <w:pPr>
              <w:pStyle w:val="TAC"/>
              <w:keepNext w:val="0"/>
              <w:keepLines w:val="0"/>
            </w:pPr>
            <w:r w:rsidRPr="004F4407">
              <w:t>default</w:t>
            </w:r>
          </w:p>
        </w:tc>
        <w:tc>
          <w:tcPr>
            <w:tcW w:w="3822" w:type="dxa"/>
          </w:tcPr>
          <w:p w14:paraId="260E5BF3" w14:textId="0542B7C9"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proofErr w:type="gramStart"/>
            <w:r w:rsidRPr="004F4407">
              <w:t>an</w:t>
            </w:r>
            <w:proofErr w:type="gramEnd"/>
            <w:r w:rsidR="00565622" w:rsidRPr="004F4407">
              <w:t xml:space="preserve"> </w:t>
            </w:r>
            <w:proofErr w:type="spellStart"/>
            <w:r w:rsidRPr="004F4407">
              <w:t>CseSimu</w:t>
            </w:r>
            <w:proofErr w:type="spellEnd"/>
            <w:r w:rsidR="00565622" w:rsidRPr="004F4407">
              <w:t xml:space="preserve"> </w:t>
            </w:r>
            <w:r w:rsidRPr="004F4407">
              <w:t>component</w:t>
            </w:r>
          </w:p>
        </w:tc>
      </w:tr>
      <w:tr w:rsidR="00562640" w:rsidRPr="004F4407" w14:paraId="5019795F" w14:textId="77777777" w:rsidTr="007C062E">
        <w:trPr>
          <w:jc w:val="center"/>
        </w:trPr>
        <w:tc>
          <w:tcPr>
            <w:tcW w:w="2830" w:type="dxa"/>
          </w:tcPr>
          <w:p w14:paraId="27D781DD" w14:textId="77777777" w:rsidR="00562640" w:rsidRPr="004F4407" w:rsidRDefault="00562640" w:rsidP="00563886">
            <w:pPr>
              <w:pStyle w:val="TAC"/>
              <w:keepNext w:val="0"/>
              <w:keepLines w:val="0"/>
            </w:pPr>
            <w:proofErr w:type="spellStart"/>
            <w:r w:rsidRPr="004F4407">
              <w:t>vc_primitiveContentRetrievedResource</w:t>
            </w:r>
            <w:proofErr w:type="spellEnd"/>
          </w:p>
        </w:tc>
        <w:tc>
          <w:tcPr>
            <w:tcW w:w="1290" w:type="dxa"/>
          </w:tcPr>
          <w:p w14:paraId="119DB32F" w14:textId="77777777" w:rsidR="00562640" w:rsidRPr="004F4407" w:rsidRDefault="00562640" w:rsidP="00563886">
            <w:pPr>
              <w:pStyle w:val="TAC"/>
              <w:keepNext w:val="0"/>
              <w:keepLines w:val="0"/>
            </w:pPr>
            <w:r w:rsidRPr="004F4407">
              <w:t>variable</w:t>
            </w:r>
          </w:p>
        </w:tc>
        <w:tc>
          <w:tcPr>
            <w:tcW w:w="1843" w:type="dxa"/>
          </w:tcPr>
          <w:p w14:paraId="69EFD8E1" w14:textId="77777777" w:rsidR="00562640" w:rsidRPr="004F4407" w:rsidRDefault="00562640" w:rsidP="00563886">
            <w:pPr>
              <w:pStyle w:val="TAC"/>
              <w:keepNext w:val="0"/>
              <w:keepLines w:val="0"/>
            </w:pPr>
            <w:proofErr w:type="spellStart"/>
            <w:r w:rsidRPr="004F4407">
              <w:t>PrimitiveContent</w:t>
            </w:r>
            <w:proofErr w:type="spellEnd"/>
          </w:p>
        </w:tc>
        <w:tc>
          <w:tcPr>
            <w:tcW w:w="3822" w:type="dxa"/>
          </w:tcPr>
          <w:p w14:paraId="31602288" w14:textId="24017329" w:rsidR="00562640" w:rsidRPr="004F4407" w:rsidRDefault="00562640" w:rsidP="00563886">
            <w:pPr>
              <w:pStyle w:val="TAL"/>
              <w:keepNext w:val="0"/>
              <w:keepLines w:val="0"/>
            </w:pPr>
            <w:r w:rsidRPr="004F4407">
              <w:t>Latest</w:t>
            </w:r>
            <w:r w:rsidR="00565622" w:rsidRPr="004F4407">
              <w:t xml:space="preserve"> </w:t>
            </w:r>
            <w:r w:rsidRPr="004F4407">
              <w:t>content</w:t>
            </w:r>
            <w:r w:rsidR="00565622" w:rsidRPr="004F4407">
              <w:t xml:space="preserve"> </w:t>
            </w:r>
            <w:r w:rsidRPr="004F4407">
              <w:t>of</w:t>
            </w:r>
            <w:r w:rsidR="00565622" w:rsidRPr="004F4407">
              <w:t xml:space="preserve"> </w:t>
            </w:r>
            <w:r w:rsidRPr="004F4407">
              <w:t>a</w:t>
            </w:r>
            <w:r w:rsidR="00565622" w:rsidRPr="004F4407">
              <w:t xml:space="preserve"> </w:t>
            </w:r>
            <w:r w:rsidRPr="004F4407">
              <w:t>RETRIEVE</w:t>
            </w:r>
            <w:r w:rsidR="00565622" w:rsidRPr="004F4407">
              <w:t xml:space="preserve"> </w:t>
            </w:r>
            <w:r w:rsidRPr="004F4407">
              <w:t>operation</w:t>
            </w:r>
          </w:p>
        </w:tc>
      </w:tr>
      <w:tr w:rsidR="007B0409" w:rsidRPr="004F4407" w14:paraId="01DE5A89" w14:textId="77777777" w:rsidTr="007C062E">
        <w:trPr>
          <w:jc w:val="center"/>
        </w:trPr>
        <w:tc>
          <w:tcPr>
            <w:tcW w:w="2830" w:type="dxa"/>
          </w:tcPr>
          <w:p w14:paraId="7EAA718A" w14:textId="76CE405E" w:rsidR="007B0409" w:rsidRPr="004F4407" w:rsidRDefault="007B0409" w:rsidP="00563886">
            <w:pPr>
              <w:pStyle w:val="TAC"/>
              <w:keepNext w:val="0"/>
              <w:keepLines w:val="0"/>
            </w:pPr>
            <w:proofErr w:type="spellStart"/>
            <w:r w:rsidRPr="004F4407">
              <w:t>vc_</w:t>
            </w:r>
            <w:r w:rsidR="007000AF" w:rsidRPr="004F4407">
              <w:t>myInterfaces</w:t>
            </w:r>
            <w:proofErr w:type="spellEnd"/>
          </w:p>
        </w:tc>
        <w:tc>
          <w:tcPr>
            <w:tcW w:w="1290" w:type="dxa"/>
          </w:tcPr>
          <w:p w14:paraId="6BD2B078" w14:textId="739B7092" w:rsidR="007B0409" w:rsidRPr="004F4407" w:rsidRDefault="007000AF" w:rsidP="00563886">
            <w:pPr>
              <w:pStyle w:val="TAC"/>
              <w:keepNext w:val="0"/>
              <w:keepLines w:val="0"/>
            </w:pPr>
            <w:r w:rsidRPr="004F4407">
              <w:t>variable</w:t>
            </w:r>
          </w:p>
        </w:tc>
        <w:tc>
          <w:tcPr>
            <w:tcW w:w="1843" w:type="dxa"/>
          </w:tcPr>
          <w:p w14:paraId="0CC8D6D2" w14:textId="4075EFE6" w:rsidR="007B0409" w:rsidRPr="004F4407" w:rsidRDefault="007000AF" w:rsidP="00563886">
            <w:pPr>
              <w:pStyle w:val="TAC"/>
              <w:keepNext w:val="0"/>
              <w:keepLines w:val="0"/>
            </w:pPr>
            <w:r w:rsidRPr="004F4407">
              <w:t>Interfaces</w:t>
            </w:r>
          </w:p>
        </w:tc>
        <w:tc>
          <w:tcPr>
            <w:tcW w:w="3822" w:type="dxa"/>
          </w:tcPr>
          <w:p w14:paraId="0D2E37AF" w14:textId="5FD449DD" w:rsidR="007B0409" w:rsidRPr="004F4407" w:rsidRDefault="009F786F" w:rsidP="00563886">
            <w:pPr>
              <w:pStyle w:val="TAL"/>
              <w:keepNext w:val="0"/>
              <w:keepLines w:val="0"/>
            </w:pPr>
            <w:r w:rsidRPr="004F4407">
              <w:t>Parameters</w:t>
            </w:r>
            <w:r w:rsidR="00565622" w:rsidRPr="004F4407">
              <w:t xml:space="preserve"> </w:t>
            </w:r>
            <w:r w:rsidRPr="004F4407">
              <w:t>for</w:t>
            </w:r>
            <w:r w:rsidR="00565622" w:rsidRPr="004F4407">
              <w:t xml:space="preserve"> </w:t>
            </w:r>
            <w:r w:rsidRPr="004F4407">
              <w:t>the</w:t>
            </w:r>
            <w:r w:rsidR="00565622" w:rsidRPr="004F4407">
              <w:t xml:space="preserve"> </w:t>
            </w:r>
            <w:r w:rsidRPr="004F4407">
              <w:t>ports</w:t>
            </w:r>
            <w:r w:rsidR="00565622" w:rsidRPr="004F4407">
              <w:t xml:space="preserve"> </w:t>
            </w:r>
            <w:r w:rsidRPr="004F4407">
              <w:t>of</w:t>
            </w:r>
            <w:r w:rsidR="00565622" w:rsidRPr="004F4407">
              <w:t xml:space="preserve"> </w:t>
            </w:r>
            <w:r w:rsidRPr="004F4407">
              <w:t>the</w:t>
            </w:r>
            <w:r w:rsidR="00565622" w:rsidRPr="004F4407">
              <w:t xml:space="preserve"> </w:t>
            </w:r>
            <w:r w:rsidRPr="004F4407">
              <w:t>given</w:t>
            </w:r>
            <w:r w:rsidR="00565622" w:rsidRPr="004F4407">
              <w:t xml:space="preserve"> </w:t>
            </w:r>
            <w:r w:rsidRPr="004F4407">
              <w:t>component</w:t>
            </w:r>
            <w:r w:rsidR="00D50384" w:rsidRPr="004F4407">
              <w:t>:</w:t>
            </w:r>
          </w:p>
          <w:p w14:paraId="77637078" w14:textId="509B05F5" w:rsidR="00D50384" w:rsidRPr="00D050B3" w:rsidRDefault="00E827CD" w:rsidP="00563886">
            <w:pPr>
              <w:pStyle w:val="TB1"/>
              <w:keepNext w:val="0"/>
              <w:keepLines w:val="0"/>
              <w:rPr>
                <w:lang w:val="fr-FR"/>
              </w:rPr>
            </w:pPr>
            <w:r w:rsidRPr="00D050B3">
              <w:rPr>
                <w:lang w:val="fr-FR"/>
              </w:rPr>
              <w:t>Port</w:t>
            </w:r>
            <w:r w:rsidR="00565622" w:rsidRPr="00D050B3">
              <w:rPr>
                <w:lang w:val="fr-FR"/>
              </w:rPr>
              <w:t xml:space="preserve"> </w:t>
            </w:r>
            <w:r w:rsidRPr="00D050B3">
              <w:rPr>
                <w:lang w:val="fr-FR"/>
              </w:rPr>
              <w:t>(</w:t>
            </w:r>
            <w:proofErr w:type="spellStart"/>
            <w:r w:rsidRPr="00D050B3">
              <w:rPr>
                <w:lang w:val="fr-FR"/>
              </w:rPr>
              <w:t>mcaPort</w:t>
            </w:r>
            <w:proofErr w:type="spellEnd"/>
            <w:r w:rsidRPr="00D050B3">
              <w:rPr>
                <w:lang w:val="fr-FR"/>
              </w:rPr>
              <w:t>,</w:t>
            </w:r>
            <w:r w:rsidR="00565622" w:rsidRPr="00D050B3">
              <w:rPr>
                <w:lang w:val="fr-FR"/>
              </w:rPr>
              <w:t xml:space="preserve"> </w:t>
            </w:r>
            <w:proofErr w:type="spellStart"/>
            <w:r w:rsidRPr="00D050B3">
              <w:rPr>
                <w:lang w:val="fr-FR"/>
              </w:rPr>
              <w:t>mcaPortIn</w:t>
            </w:r>
            <w:proofErr w:type="spellEnd"/>
            <w:r w:rsidRPr="00D050B3">
              <w:rPr>
                <w:lang w:val="fr-FR"/>
              </w:rPr>
              <w:t>,</w:t>
            </w:r>
            <w:r w:rsidR="00565622" w:rsidRPr="00D050B3">
              <w:rPr>
                <w:lang w:val="fr-FR"/>
              </w:rPr>
              <w:t xml:space="preserve"> </w:t>
            </w:r>
            <w:proofErr w:type="spellStart"/>
            <w:r w:rsidRPr="00D050B3">
              <w:rPr>
                <w:lang w:val="fr-FR"/>
              </w:rPr>
              <w:t>mccPort</w:t>
            </w:r>
            <w:proofErr w:type="spellEnd"/>
            <w:r w:rsidRPr="00D050B3">
              <w:rPr>
                <w:lang w:val="fr-FR"/>
              </w:rPr>
              <w:t>,</w:t>
            </w:r>
            <w:r w:rsidR="00565622"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E827CD" w:rsidRPr="004F4407" w:rsidRDefault="00E827CD" w:rsidP="00563886">
            <w:pPr>
              <w:pStyle w:val="TB1"/>
              <w:keepNext w:val="0"/>
              <w:keepLines w:val="0"/>
            </w:pPr>
            <w:r w:rsidRPr="004F4407">
              <w:t>Host</w:t>
            </w:r>
            <w:r w:rsidR="00565622" w:rsidRPr="004F4407">
              <w:t xml:space="preserve"> </w:t>
            </w:r>
            <w:r w:rsidRPr="004F4407">
              <w:t>(</w:t>
            </w:r>
            <w:r w:rsidR="001F60E6" w:rsidRPr="0032615D">
              <w:t>SUT</w:t>
            </w:r>
            <w:r w:rsidR="00565622" w:rsidRPr="004F4407">
              <w:t xml:space="preserve"> </w:t>
            </w:r>
            <w:r w:rsidR="001F60E6" w:rsidRPr="0032615D">
              <w:t>IP</w:t>
            </w:r>
            <w:r w:rsidR="00565622" w:rsidRPr="004F4407">
              <w:t xml:space="preserve"> </w:t>
            </w:r>
            <w:proofErr w:type="gramStart"/>
            <w:r w:rsidR="001F60E6" w:rsidRPr="004F4407">
              <w:t>address</w:t>
            </w:r>
            <w:r w:rsidR="00565622" w:rsidRPr="004F4407">
              <w:t xml:space="preserve"> </w:t>
            </w:r>
            <w:r w:rsidR="001F60E6" w:rsidRPr="004F4407">
              <w:t>:port</w:t>
            </w:r>
            <w:proofErr w:type="gramEnd"/>
            <w:r w:rsidR="001F60E6" w:rsidRPr="004F4407">
              <w:t>)</w:t>
            </w:r>
          </w:p>
          <w:p w14:paraId="50281DEF" w14:textId="2F1BE859" w:rsidR="001F60E6" w:rsidRPr="004F4407" w:rsidRDefault="001F60E6" w:rsidP="00563886">
            <w:pPr>
              <w:pStyle w:val="TB1"/>
              <w:keepNext w:val="0"/>
              <w:keepLines w:val="0"/>
            </w:pPr>
            <w:r w:rsidRPr="004F4407">
              <w:t>Protocol</w:t>
            </w:r>
            <w:r w:rsidR="00565622" w:rsidRPr="004F4407">
              <w:t xml:space="preserve"> </w:t>
            </w:r>
            <w:r w:rsidRPr="004F4407">
              <w:t>binding</w:t>
            </w:r>
          </w:p>
          <w:p w14:paraId="0FE5E712" w14:textId="5370052A" w:rsidR="00D50384" w:rsidRPr="004F4407" w:rsidRDefault="001F60E6" w:rsidP="00563886">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2" w:name="_Toc13748875"/>
      <w:r w:rsidRPr="004F4407">
        <w:t>5.5.2</w:t>
      </w:r>
      <w:r w:rsidRPr="004F4407">
        <w:tab/>
      </w:r>
      <w:proofErr w:type="spellStart"/>
      <w:r w:rsidRPr="004F4407">
        <w:t>AeSimu</w:t>
      </w:r>
      <w:bookmarkEnd w:id="42"/>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lastRenderedPageBreak/>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562640" w:rsidRPr="004F4407" w14:paraId="2ECFDF43" w14:textId="77777777" w:rsidTr="00772376">
        <w:trPr>
          <w:jc w:val="center"/>
        </w:trPr>
        <w:tc>
          <w:tcPr>
            <w:tcW w:w="1786" w:type="dxa"/>
          </w:tcPr>
          <w:p w14:paraId="5E01FFDA" w14:textId="77777777" w:rsidR="00562640" w:rsidRPr="004F4407" w:rsidRDefault="00562640" w:rsidP="006F4E71">
            <w:pPr>
              <w:pStyle w:val="TAC"/>
              <w:keepNext w:val="0"/>
              <w:keepLines w:val="0"/>
            </w:pPr>
            <w:r w:rsidRPr="004F4407">
              <w:t>vc_auxiliaryAe2Up</w:t>
            </w:r>
          </w:p>
        </w:tc>
        <w:tc>
          <w:tcPr>
            <w:tcW w:w="1501" w:type="dxa"/>
          </w:tcPr>
          <w:p w14:paraId="0DC13526" w14:textId="77777777" w:rsidR="00562640" w:rsidRPr="004F4407" w:rsidRDefault="00562640" w:rsidP="006F4E71">
            <w:pPr>
              <w:pStyle w:val="TAC"/>
              <w:keepNext w:val="0"/>
              <w:keepLines w:val="0"/>
            </w:pPr>
            <w:r w:rsidRPr="004F4407">
              <w:t>variable</w:t>
            </w:r>
          </w:p>
        </w:tc>
        <w:tc>
          <w:tcPr>
            <w:tcW w:w="1351" w:type="dxa"/>
          </w:tcPr>
          <w:p w14:paraId="4820BC4F" w14:textId="77777777" w:rsidR="00562640" w:rsidRPr="004F4407" w:rsidRDefault="00562640" w:rsidP="006F4E71">
            <w:pPr>
              <w:pStyle w:val="TAC"/>
              <w:keepNext w:val="0"/>
              <w:keepLines w:val="0"/>
            </w:pPr>
            <w:proofErr w:type="spellStart"/>
            <w:r w:rsidRPr="004F4407">
              <w:t>boolean</w:t>
            </w:r>
            <w:proofErr w:type="spellEnd"/>
          </w:p>
        </w:tc>
        <w:tc>
          <w:tcPr>
            <w:tcW w:w="5064" w:type="dxa"/>
          </w:tcPr>
          <w:p w14:paraId="2AE503CF" w14:textId="5FDCAB4F" w:rsidR="00562640" w:rsidRPr="004F4407" w:rsidRDefault="00562640" w:rsidP="006F4E71">
            <w:pPr>
              <w:pStyle w:val="TAL"/>
              <w:keepNext w:val="0"/>
              <w:keepLines w:val="0"/>
            </w:pPr>
            <w:r w:rsidRPr="004F4407">
              <w:t>Flag</w:t>
            </w:r>
            <w:r w:rsidR="00565622" w:rsidRPr="004F4407">
              <w:t xml:space="preserve"> </w:t>
            </w:r>
            <w:r w:rsidRPr="004F4407">
              <w:t>to</w:t>
            </w:r>
            <w:r w:rsidR="00565622" w:rsidRPr="004F4407">
              <w:t xml:space="preserve"> </w:t>
            </w:r>
            <w:r w:rsidRPr="004F4407">
              <w:t>indicate</w:t>
            </w:r>
            <w:r w:rsidR="00565622" w:rsidRPr="004F4407">
              <w:t xml:space="preserve"> </w:t>
            </w:r>
            <w:r w:rsidRPr="004F4407">
              <w:t>that</w:t>
            </w:r>
            <w:r w:rsidR="00565622" w:rsidRPr="004F4407">
              <w:t xml:space="preserve"> </w:t>
            </w:r>
            <w:r w:rsidRPr="004F4407">
              <w:t>AE2</w:t>
            </w:r>
            <w:r w:rsidR="00565622" w:rsidRPr="004F4407">
              <w:t xml:space="preserve"> </w:t>
            </w:r>
            <w:r w:rsidRPr="004F4407">
              <w:t>component</w:t>
            </w:r>
            <w:r w:rsidR="00565622" w:rsidRPr="004F4407">
              <w:t xml:space="preserve"> </w:t>
            </w:r>
            <w:r w:rsidRPr="004F4407">
              <w:t>has</w:t>
            </w:r>
            <w:r w:rsidR="00565622" w:rsidRPr="004F4407">
              <w:t xml:space="preserve"> </w:t>
            </w:r>
            <w:r w:rsidRPr="004F4407">
              <w:t>been</w:t>
            </w:r>
            <w:r w:rsidR="00565622" w:rsidRPr="004F4407">
              <w:t xml:space="preserve"> </w:t>
            </w:r>
            <w:r w:rsidRPr="004F4407">
              <w:t>started</w:t>
            </w:r>
          </w:p>
        </w:tc>
      </w:tr>
      <w:tr w:rsidR="00562640" w:rsidRPr="004F4407" w14:paraId="2637EA78" w14:textId="77777777" w:rsidTr="00772376">
        <w:trPr>
          <w:jc w:val="center"/>
        </w:trPr>
        <w:tc>
          <w:tcPr>
            <w:tcW w:w="1786" w:type="dxa"/>
          </w:tcPr>
          <w:p w14:paraId="77B4D69E" w14:textId="01512BF8" w:rsidR="00562640" w:rsidRPr="004F4407" w:rsidRDefault="00562640" w:rsidP="006F4E71">
            <w:pPr>
              <w:pStyle w:val="TAC"/>
              <w:keepNext w:val="0"/>
              <w:keepLines w:val="0"/>
              <w:rPr>
                <w:b/>
              </w:rPr>
            </w:pPr>
            <w:proofErr w:type="spellStart"/>
            <w:r w:rsidRPr="004F4407">
              <w:t>vc_aeIndex</w:t>
            </w:r>
            <w:proofErr w:type="spellEnd"/>
          </w:p>
        </w:tc>
        <w:tc>
          <w:tcPr>
            <w:tcW w:w="1501" w:type="dxa"/>
          </w:tcPr>
          <w:p w14:paraId="6F9A5DF6" w14:textId="77777777" w:rsidR="00562640" w:rsidRPr="004F4407" w:rsidRDefault="00562640" w:rsidP="006F4E71">
            <w:pPr>
              <w:pStyle w:val="TAC"/>
              <w:keepNext w:val="0"/>
              <w:keepLines w:val="0"/>
            </w:pPr>
            <w:r w:rsidRPr="004F4407">
              <w:t>variable</w:t>
            </w:r>
          </w:p>
        </w:tc>
        <w:tc>
          <w:tcPr>
            <w:tcW w:w="1351" w:type="dxa"/>
          </w:tcPr>
          <w:p w14:paraId="10139C3C" w14:textId="77777777" w:rsidR="00562640" w:rsidRPr="004F4407" w:rsidRDefault="00562640" w:rsidP="006F4E71">
            <w:pPr>
              <w:pStyle w:val="TAC"/>
              <w:keepNext w:val="0"/>
              <w:keepLines w:val="0"/>
            </w:pPr>
            <w:r w:rsidRPr="004F4407">
              <w:t>integer</w:t>
            </w:r>
          </w:p>
        </w:tc>
        <w:tc>
          <w:tcPr>
            <w:tcW w:w="5064" w:type="dxa"/>
          </w:tcPr>
          <w:p w14:paraId="5B5D52A2" w14:textId="4A3D5CEA" w:rsidR="00562640" w:rsidRPr="004F4407" w:rsidRDefault="00562640" w:rsidP="006F4E71">
            <w:pPr>
              <w:pStyle w:val="TAL"/>
              <w:keepNext w:val="0"/>
              <w:keepLines w:val="0"/>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32615D">
              <w:t>AE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B368E">
              <w:t xml:space="preserve"> created by the </w:t>
            </w:r>
            <w:proofErr w:type="spellStart"/>
            <w:r w:rsidR="005B368E">
              <w:t>AeSimu</w:t>
            </w:r>
            <w:proofErr w:type="spellEnd"/>
            <w:r w:rsidR="005B368E">
              <w:t xml:space="preserve"> component</w:t>
            </w:r>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3" w:name="_Toc13748876"/>
      <w:r w:rsidRPr="004F4407">
        <w:t>5.5.3</w:t>
      </w:r>
      <w:r w:rsidRPr="004F4407">
        <w:tab/>
      </w:r>
      <w:proofErr w:type="spellStart"/>
      <w:r w:rsidRPr="004F4407">
        <w:t>CseSimu</w:t>
      </w:r>
      <w:bookmarkEnd w:id="43"/>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5E593926" w:rsidR="00562640" w:rsidRPr="004F4407" w:rsidRDefault="005E380C" w:rsidP="006F4E71">
            <w:pPr>
              <w:pStyle w:val="TAC"/>
            </w:pPr>
            <w:proofErr w:type="spellStart"/>
            <w:r>
              <w:t>A</w:t>
            </w:r>
            <w:r w:rsidR="00562640" w:rsidRPr="004F4407">
              <w:t>eSimu</w:t>
            </w:r>
            <w:proofErr w:type="spellEnd"/>
          </w:p>
        </w:tc>
        <w:tc>
          <w:tcPr>
            <w:tcW w:w="4415" w:type="dxa"/>
          </w:tcPr>
          <w:p w14:paraId="3C1F9FCF" w14:textId="1FF24A16"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002D0A84">
              <w:t>A</w:t>
            </w:r>
            <w:r w:rsidRPr="004F4407">
              <w:t>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62640" w:rsidRPr="004F4407" w14:paraId="361CD0B0" w14:textId="77777777" w:rsidTr="00772376">
        <w:trPr>
          <w:jc w:val="center"/>
        </w:trPr>
        <w:tc>
          <w:tcPr>
            <w:tcW w:w="2341" w:type="dxa"/>
          </w:tcPr>
          <w:p w14:paraId="29D3BC61" w14:textId="77777777" w:rsidR="00562640" w:rsidRPr="004F4407" w:rsidRDefault="00562640" w:rsidP="006F4E71">
            <w:pPr>
              <w:pStyle w:val="TAC"/>
            </w:pPr>
            <w:proofErr w:type="spellStart"/>
            <w:r w:rsidRPr="004F4407">
              <w:t>vc_localResourcesList</w:t>
            </w:r>
            <w:proofErr w:type="spellEnd"/>
          </w:p>
        </w:tc>
        <w:tc>
          <w:tcPr>
            <w:tcW w:w="1310" w:type="dxa"/>
          </w:tcPr>
          <w:p w14:paraId="3AEE8F29" w14:textId="77777777" w:rsidR="00562640" w:rsidRPr="004F4407" w:rsidRDefault="00562640" w:rsidP="006F4E71">
            <w:pPr>
              <w:pStyle w:val="TAC"/>
            </w:pPr>
            <w:r w:rsidRPr="004F4407">
              <w:t>variable</w:t>
            </w:r>
          </w:p>
        </w:tc>
        <w:tc>
          <w:tcPr>
            <w:tcW w:w="1636" w:type="dxa"/>
          </w:tcPr>
          <w:p w14:paraId="6CF6DB07" w14:textId="77777777" w:rsidR="00562640" w:rsidRPr="004F4407" w:rsidRDefault="00562640" w:rsidP="006F4E71">
            <w:pPr>
              <w:pStyle w:val="TAC"/>
            </w:pPr>
            <w:proofErr w:type="spellStart"/>
            <w:r w:rsidRPr="004F4407">
              <w:t>MyResourcesList</w:t>
            </w:r>
            <w:proofErr w:type="spellEnd"/>
          </w:p>
        </w:tc>
        <w:tc>
          <w:tcPr>
            <w:tcW w:w="4415" w:type="dxa"/>
          </w:tcPr>
          <w:p w14:paraId="553D9227" w14:textId="2381D252" w:rsidR="00562640" w:rsidRPr="004F4407" w:rsidRDefault="00562640" w:rsidP="006F4E71">
            <w:pPr>
              <w:pStyle w:val="TAL"/>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32615D">
              <w:t>IUT</w:t>
            </w:r>
            <w:r w:rsidR="00565622" w:rsidRPr="004F4407">
              <w:t xml:space="preserve"> </w:t>
            </w:r>
            <w:r w:rsidRPr="004F4407">
              <w:t>on</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9A39D1B" w14:textId="77777777" w:rsidTr="00772376">
        <w:trPr>
          <w:jc w:val="center"/>
        </w:trPr>
        <w:tc>
          <w:tcPr>
            <w:tcW w:w="2341" w:type="dxa"/>
          </w:tcPr>
          <w:p w14:paraId="0A7EC6B5" w14:textId="77777777" w:rsidR="00562640" w:rsidRPr="004F4407" w:rsidRDefault="00562640" w:rsidP="006F4E71">
            <w:pPr>
              <w:pStyle w:val="TAC"/>
            </w:pPr>
            <w:proofErr w:type="spellStart"/>
            <w:r w:rsidRPr="004F4407">
              <w:t>vc_localRemoteCseIndex</w:t>
            </w:r>
            <w:proofErr w:type="spellEnd"/>
          </w:p>
        </w:tc>
        <w:tc>
          <w:tcPr>
            <w:tcW w:w="1310" w:type="dxa"/>
          </w:tcPr>
          <w:p w14:paraId="3C99CE45" w14:textId="77777777" w:rsidR="00562640" w:rsidRPr="004F4407" w:rsidRDefault="00562640" w:rsidP="006F4E71">
            <w:pPr>
              <w:pStyle w:val="TAC"/>
            </w:pPr>
            <w:r w:rsidRPr="004F4407">
              <w:t>variable</w:t>
            </w:r>
          </w:p>
        </w:tc>
        <w:tc>
          <w:tcPr>
            <w:tcW w:w="1636" w:type="dxa"/>
          </w:tcPr>
          <w:p w14:paraId="738AEF9A" w14:textId="77777777" w:rsidR="00562640" w:rsidRPr="004F4407" w:rsidRDefault="00562640" w:rsidP="006F4E71">
            <w:pPr>
              <w:pStyle w:val="TAC"/>
            </w:pPr>
            <w:r w:rsidRPr="004F4407">
              <w:t>integer</w:t>
            </w:r>
          </w:p>
        </w:tc>
        <w:tc>
          <w:tcPr>
            <w:tcW w:w="4415" w:type="dxa"/>
          </w:tcPr>
          <w:p w14:paraId="3416CC2D" w14:textId="10CA99C8"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32615D">
              <w:t>IUT</w:t>
            </w:r>
            <w:r w:rsidR="00565622" w:rsidRPr="004F4407">
              <w:t xml:space="preserve"> </w:t>
            </w:r>
            <w:r w:rsidRPr="004F4407">
              <w:t>(</w:t>
            </w:r>
            <w:r w:rsidRPr="0032615D">
              <w:t>CSE</w:t>
            </w:r>
            <w:r w:rsidRPr="004F4407">
              <w:t>)</w:t>
            </w:r>
          </w:p>
        </w:tc>
      </w:tr>
      <w:tr w:rsidR="00562640" w:rsidRPr="004F4407" w14:paraId="6FD48641" w14:textId="77777777" w:rsidTr="00772376">
        <w:trPr>
          <w:jc w:val="center"/>
        </w:trPr>
        <w:tc>
          <w:tcPr>
            <w:tcW w:w="2341" w:type="dxa"/>
          </w:tcPr>
          <w:p w14:paraId="44CF0EF1" w14:textId="77777777" w:rsidR="00562640" w:rsidRPr="004F4407" w:rsidRDefault="00562640" w:rsidP="006F4E71">
            <w:pPr>
              <w:pStyle w:val="TAC"/>
            </w:pPr>
            <w:proofErr w:type="spellStart"/>
            <w:r w:rsidRPr="004F4407">
              <w:t>vc_remoteCseIndex</w:t>
            </w:r>
            <w:proofErr w:type="spellEnd"/>
          </w:p>
        </w:tc>
        <w:tc>
          <w:tcPr>
            <w:tcW w:w="1310" w:type="dxa"/>
          </w:tcPr>
          <w:p w14:paraId="567D103C" w14:textId="77777777" w:rsidR="00562640" w:rsidRPr="004F4407" w:rsidRDefault="00562640" w:rsidP="006F4E71">
            <w:pPr>
              <w:pStyle w:val="TAC"/>
            </w:pPr>
            <w:r w:rsidRPr="004F4407">
              <w:t>variable</w:t>
            </w:r>
          </w:p>
        </w:tc>
        <w:tc>
          <w:tcPr>
            <w:tcW w:w="1636" w:type="dxa"/>
          </w:tcPr>
          <w:p w14:paraId="16E4C217" w14:textId="77777777" w:rsidR="00562640" w:rsidRPr="004F4407" w:rsidRDefault="00562640" w:rsidP="006F4E71">
            <w:pPr>
              <w:pStyle w:val="TAC"/>
            </w:pPr>
            <w:r w:rsidRPr="004F4407">
              <w:t>integer</w:t>
            </w:r>
          </w:p>
        </w:tc>
        <w:tc>
          <w:tcPr>
            <w:tcW w:w="4415" w:type="dxa"/>
          </w:tcPr>
          <w:p w14:paraId="60F69C3C" w14:textId="5BF7E05F"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proofErr w:type="spellStart"/>
            <w:r w:rsidR="00F90041">
              <w:t>CseSimu</w:t>
            </w:r>
            <w:proofErr w:type="spellEnd"/>
            <w:r w:rsidR="00F90041">
              <w:t xml:space="preserve"> component</w:t>
            </w:r>
          </w:p>
        </w:tc>
      </w:tr>
      <w:tr w:rsidR="00562640" w:rsidRPr="004F4407" w14:paraId="3AD713D7" w14:textId="77777777" w:rsidTr="00772376">
        <w:trPr>
          <w:jc w:val="center"/>
        </w:trPr>
        <w:tc>
          <w:tcPr>
            <w:tcW w:w="2341" w:type="dxa"/>
          </w:tcPr>
          <w:p w14:paraId="472F715C" w14:textId="77777777" w:rsidR="00562640" w:rsidRPr="004F4407" w:rsidRDefault="00562640" w:rsidP="006F4E71">
            <w:pPr>
              <w:pStyle w:val="TAC"/>
            </w:pPr>
            <w:proofErr w:type="spellStart"/>
            <w:r w:rsidRPr="004F4407">
              <w:t>vc_cSEBaseIndex</w:t>
            </w:r>
            <w:proofErr w:type="spellEnd"/>
          </w:p>
        </w:tc>
        <w:tc>
          <w:tcPr>
            <w:tcW w:w="1310" w:type="dxa"/>
          </w:tcPr>
          <w:p w14:paraId="021CB91B" w14:textId="77777777" w:rsidR="00562640" w:rsidRPr="004F4407" w:rsidRDefault="00562640" w:rsidP="006F4E71">
            <w:pPr>
              <w:pStyle w:val="TAC"/>
            </w:pPr>
            <w:r w:rsidRPr="004F4407">
              <w:t>variable</w:t>
            </w:r>
          </w:p>
        </w:tc>
        <w:tc>
          <w:tcPr>
            <w:tcW w:w="1636" w:type="dxa"/>
          </w:tcPr>
          <w:p w14:paraId="22F5FCC1" w14:textId="77777777" w:rsidR="00562640" w:rsidRPr="004F4407" w:rsidRDefault="00562640" w:rsidP="006F4E71">
            <w:pPr>
              <w:pStyle w:val="TAC"/>
            </w:pPr>
            <w:r w:rsidRPr="004F4407">
              <w:t>integer</w:t>
            </w:r>
          </w:p>
        </w:tc>
        <w:tc>
          <w:tcPr>
            <w:tcW w:w="4415" w:type="dxa"/>
          </w:tcPr>
          <w:p w14:paraId="51EE3794" w14:textId="217DCF9B"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CSEBase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00F90041">
              <w:t>CseSimu</w:t>
            </w:r>
            <w:proofErr w:type="spellEnd"/>
            <w:r w:rsidR="00F90041">
              <w:t xml:space="preserve"> component</w:t>
            </w:r>
          </w:p>
        </w:tc>
      </w:tr>
      <w:tr w:rsidR="00562640" w:rsidRPr="004F4407" w14:paraId="688D4EFB" w14:textId="77777777" w:rsidTr="00772376">
        <w:trPr>
          <w:jc w:val="center"/>
        </w:trPr>
        <w:tc>
          <w:tcPr>
            <w:tcW w:w="2341" w:type="dxa"/>
          </w:tcPr>
          <w:p w14:paraId="6820E83C" w14:textId="77777777" w:rsidR="00562640" w:rsidRPr="004F4407" w:rsidRDefault="00562640" w:rsidP="006F4E71">
            <w:pPr>
              <w:pStyle w:val="TAC"/>
            </w:pPr>
            <w:proofErr w:type="spellStart"/>
            <w:r w:rsidRPr="004F4407">
              <w:t>vc_cseType</w:t>
            </w:r>
            <w:proofErr w:type="spellEnd"/>
          </w:p>
        </w:tc>
        <w:tc>
          <w:tcPr>
            <w:tcW w:w="1310" w:type="dxa"/>
          </w:tcPr>
          <w:p w14:paraId="517A2A6D" w14:textId="77777777" w:rsidR="00562640" w:rsidRPr="004F4407" w:rsidRDefault="00562640" w:rsidP="006F4E71">
            <w:pPr>
              <w:pStyle w:val="TAC"/>
            </w:pPr>
            <w:r w:rsidRPr="004F4407">
              <w:t>variable</w:t>
            </w:r>
          </w:p>
        </w:tc>
        <w:tc>
          <w:tcPr>
            <w:tcW w:w="1636" w:type="dxa"/>
          </w:tcPr>
          <w:p w14:paraId="56BA6F43" w14:textId="77777777" w:rsidR="00562640" w:rsidRPr="004F4407" w:rsidRDefault="00562640" w:rsidP="006F4E71">
            <w:pPr>
              <w:pStyle w:val="TAC"/>
            </w:pPr>
            <w:proofErr w:type="spellStart"/>
            <w:r w:rsidRPr="004F4407">
              <w:t>CseTypeID</w:t>
            </w:r>
            <w:proofErr w:type="spellEnd"/>
          </w:p>
        </w:tc>
        <w:tc>
          <w:tcPr>
            <w:tcW w:w="4415" w:type="dxa"/>
          </w:tcPr>
          <w:p w14:paraId="494B4B1C" w14:textId="5A21EF9E" w:rsidR="00562640" w:rsidRPr="004F4407" w:rsidRDefault="00562640" w:rsidP="006F4E71">
            <w:pPr>
              <w:pStyle w:val="TAL"/>
            </w:pPr>
            <w:r w:rsidRPr="0032615D">
              <w:t>CSE</w:t>
            </w:r>
            <w:r w:rsidR="00565622" w:rsidRPr="004F4407">
              <w:t xml:space="preserve"> </w:t>
            </w:r>
            <w:r w:rsidRPr="004F4407">
              <w:t>type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(default</w:t>
            </w:r>
            <w:r w:rsidR="00565622" w:rsidRPr="004F4407">
              <w:t xml:space="preserve"> </w:t>
            </w:r>
            <w:r w:rsidRPr="004F4407">
              <w:t>is</w:t>
            </w:r>
            <w:r w:rsidR="00565622" w:rsidRPr="004F4407">
              <w:t xml:space="preserve"> </w:t>
            </w:r>
            <w:r w:rsidRPr="0032615D">
              <w:t>MN</w:t>
            </w:r>
            <w:r w:rsidRPr="004F4407">
              <w:t>)</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4" w:name="_Toc13748877"/>
      <w:r w:rsidRPr="004F4407">
        <w:t>5.6</w:t>
      </w:r>
      <w:r w:rsidRPr="004F4407">
        <w:tab/>
        <w:t>Test strategy</w:t>
      </w:r>
      <w:bookmarkEnd w:id="44"/>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lastRenderedPageBreak/>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5" w:name="_Toc13748878"/>
      <w:r w:rsidRPr="004F4407">
        <w:t>6</w:t>
      </w:r>
      <w:r w:rsidRPr="004F4407">
        <w:tab/>
      </w:r>
      <w:r w:rsidR="000C6C0F" w:rsidRPr="004F4407">
        <w:rPr>
          <w:rFonts w:cs="Arial"/>
          <w:szCs w:val="36"/>
          <w:lang w:eastAsia="en-GB"/>
        </w:rPr>
        <w:t>Untestable Test Purposes</w:t>
      </w:r>
      <w:bookmarkEnd w:id="45"/>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6" w:name="_Toc13748879"/>
      <w:r w:rsidRPr="004F4407">
        <w:t>7</w:t>
      </w:r>
      <w:r w:rsidRPr="004F4407">
        <w:tab/>
      </w:r>
      <w:r w:rsidR="000C6C0F" w:rsidRPr="0032615D">
        <w:t>ATS</w:t>
      </w:r>
      <w:r w:rsidR="000C6C0F" w:rsidRPr="004F4407">
        <w:t xml:space="preserve"> Convention</w:t>
      </w:r>
      <w:r w:rsidR="0015170D" w:rsidRPr="004F4407">
        <w:t>s</w:t>
      </w:r>
      <w:bookmarkEnd w:id="46"/>
    </w:p>
    <w:p w14:paraId="2FB8EFA0" w14:textId="77777777" w:rsidR="0037012F" w:rsidRPr="004F4407" w:rsidRDefault="0037012F" w:rsidP="002C411B">
      <w:pPr>
        <w:pStyle w:val="Heading2"/>
      </w:pPr>
      <w:bookmarkStart w:id="47" w:name="_Toc13748880"/>
      <w:r w:rsidRPr="004F4407">
        <w:t>7.0</w:t>
      </w:r>
      <w:r w:rsidRPr="004F4407">
        <w:tab/>
        <w:t>Introduction</w:t>
      </w:r>
      <w:bookmarkEnd w:id="47"/>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8" w:name="_Toc13748881"/>
      <w:r w:rsidRPr="004F4407">
        <w:t>7.1</w:t>
      </w:r>
      <w:r w:rsidRPr="004F4407">
        <w:tab/>
        <w:t>Testing conventions</w:t>
      </w:r>
      <w:bookmarkEnd w:id="48"/>
    </w:p>
    <w:p w14:paraId="6BF9D93A" w14:textId="77777777" w:rsidR="00DC7E33" w:rsidRPr="004F4407" w:rsidRDefault="00DC7E33" w:rsidP="00DC7E33">
      <w:pPr>
        <w:pStyle w:val="Heading3"/>
      </w:pPr>
      <w:bookmarkStart w:id="49" w:name="_Toc13748882"/>
      <w:r w:rsidRPr="004F4407">
        <w:t>7.1.1</w:t>
      </w:r>
      <w:r w:rsidRPr="004F4407">
        <w:tab/>
        <w:t>Testing states</w:t>
      </w:r>
      <w:bookmarkEnd w:id="49"/>
    </w:p>
    <w:p w14:paraId="6B0F6CB8" w14:textId="77777777" w:rsidR="00DC7E33" w:rsidRPr="004F4407" w:rsidRDefault="00DC7E33" w:rsidP="00DC7E33">
      <w:pPr>
        <w:pStyle w:val="Heading4"/>
      </w:pPr>
      <w:bookmarkStart w:id="50" w:name="_Toc13748883"/>
      <w:r w:rsidRPr="004F4407">
        <w:t>7.1.1.1</w:t>
      </w:r>
      <w:r w:rsidRPr="004F4407">
        <w:tab/>
        <w:t>Initial state</w:t>
      </w:r>
      <w:bookmarkEnd w:id="50"/>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1" w:name="_Toc13748884"/>
      <w:r w:rsidRPr="004F4407">
        <w:lastRenderedPageBreak/>
        <w:t>7</w:t>
      </w:r>
      <w:r w:rsidR="00DC7E33" w:rsidRPr="004F4407">
        <w:t>.1.1.2</w:t>
      </w:r>
      <w:r w:rsidR="00DC7E33" w:rsidRPr="004F4407">
        <w:tab/>
        <w:t>Final state</w:t>
      </w:r>
      <w:bookmarkEnd w:id="51"/>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2" w:name="_Toc13748885"/>
      <w:r w:rsidRPr="004F4407">
        <w:t>7</w:t>
      </w:r>
      <w:r w:rsidR="00DC7E33" w:rsidRPr="004F4407">
        <w:t>.2</w:t>
      </w:r>
      <w:r w:rsidR="00DC7E33" w:rsidRPr="004F4407">
        <w:tab/>
        <w:t>Naming conventions</w:t>
      </w:r>
      <w:bookmarkEnd w:id="52"/>
    </w:p>
    <w:p w14:paraId="6C9A4D76" w14:textId="77777777" w:rsidR="00DC7E33" w:rsidRPr="004F4407" w:rsidRDefault="00856B59" w:rsidP="00DC7E33">
      <w:pPr>
        <w:pStyle w:val="Heading3"/>
      </w:pPr>
      <w:bookmarkStart w:id="53" w:name="_Toc13748886"/>
      <w:r w:rsidRPr="004F4407">
        <w:t>7</w:t>
      </w:r>
      <w:r w:rsidR="00DC7E33" w:rsidRPr="004F4407">
        <w:t>.2.1</w:t>
      </w:r>
      <w:r w:rsidR="00DC7E33" w:rsidRPr="004F4407">
        <w:tab/>
        <w:t>General guidelines</w:t>
      </w:r>
      <w:bookmarkEnd w:id="53"/>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4" w:name="tab_TTCN3_generic_naming_convention"/>
      <w:r w:rsidR="008133FB" w:rsidRPr="004F4407">
        <w:t>7.2.1-1</w:t>
      </w:r>
      <w:bookmarkEnd w:id="54"/>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w:t>
            </w:r>
            <w:proofErr w:type="gramStart"/>
            <w:r w:rsidRPr="004F4407">
              <w:rPr>
                <w:lang w:eastAsia="en-GB"/>
              </w:rPr>
              <w:t>authentication</w:t>
            </w:r>
            <w:proofErr w:type="spellEnd"/>
            <w:r w:rsidRPr="004F4407">
              <w:rPr>
                <w:lang w:eastAsia="en-GB"/>
              </w:rPr>
              <w:t>(</w:t>
            </w:r>
            <w:proofErr w:type="gram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w:t>
            </w:r>
            <w:proofErr w:type="gramStart"/>
            <w:r w:rsidRPr="004F4407">
              <w:rPr>
                <w:lang w:eastAsia="en-GB"/>
              </w:rPr>
              <w:t>calculateLength</w:t>
            </w:r>
            <w:proofErr w:type="spellEnd"/>
            <w:r w:rsidRPr="004F4407">
              <w:rPr>
                <w:lang w:eastAsia="en-GB"/>
              </w:rPr>
              <w:t>(</w:t>
            </w:r>
            <w:proofErr w:type="gram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w:t>
            </w:r>
            <w:proofErr w:type="gramStart"/>
            <w:r w:rsidRPr="004F4407">
              <w:rPr>
                <w:lang w:eastAsia="en-GB"/>
              </w:rPr>
              <w:t>receiveSetup</w:t>
            </w:r>
            <w:proofErr w:type="spellEnd"/>
            <w:r w:rsidRPr="004F4407">
              <w:rPr>
                <w:lang w:eastAsia="en-GB"/>
              </w:rPr>
              <w:t>(</w:t>
            </w:r>
            <w:proofErr w:type="gram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proofErr w:type="gramStart"/>
            <w:r w:rsidRPr="004F4407">
              <w:rPr>
                <w:lang w:eastAsia="en-GB"/>
              </w:rPr>
              <w:t>upper</w:t>
            </w:r>
            <w:r w:rsidR="00565622" w:rsidRPr="004F4407">
              <w:rPr>
                <w:lang w:eastAsia="en-GB"/>
              </w:rPr>
              <w:t xml:space="preserve"> </w:t>
            </w:r>
            <w:r w:rsidRPr="004F4407">
              <w:rPr>
                <w:lang w:eastAsia="en-GB"/>
              </w:rPr>
              <w:t>case</w:t>
            </w:r>
            <w:proofErr w:type="gramEnd"/>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5"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5"/>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6" w:name="tab_ITS_specific_naming_convention"/>
      <w:r w:rsidR="008133FB" w:rsidRPr="004F4407">
        <w:t>7.2.2-1</w:t>
      </w:r>
      <w:bookmarkEnd w:id="56"/>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7" w:name="_Toc13748888"/>
      <w:r w:rsidRPr="004F4407">
        <w:lastRenderedPageBreak/>
        <w:t>7</w:t>
      </w:r>
      <w:r w:rsidR="00DC7E33" w:rsidRPr="004F4407">
        <w:t>.2.3</w:t>
      </w:r>
      <w:r w:rsidR="00DC7E33" w:rsidRPr="004F4407">
        <w:tab/>
        <w:t>Usage of Log statements</w:t>
      </w:r>
      <w:bookmarkEnd w:id="57"/>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proofErr w:type="gramStart"/>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proofErr w:type="gramEnd"/>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proofErr w:type="gram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proofErr w:type="gramEnd"/>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8" w:name="_Toc13748889"/>
      <w:r w:rsidRPr="004F4407">
        <w:t>7</w:t>
      </w:r>
      <w:r w:rsidR="00DC7E33" w:rsidRPr="004F4407">
        <w:t>.2.4</w:t>
      </w:r>
      <w:r w:rsidR="00DC7E33" w:rsidRPr="004F4407">
        <w:tab/>
        <w:t>Test Case (</w:t>
      </w:r>
      <w:r w:rsidR="00DC7E33" w:rsidRPr="0032615D">
        <w:t>TC</w:t>
      </w:r>
      <w:r w:rsidR="00DC7E33" w:rsidRPr="004F4407">
        <w:t>) identifier</w:t>
      </w:r>
      <w:bookmarkEnd w:id="58"/>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w:t>
            </w:r>
            <w:proofErr w:type="gramStart"/>
            <w:r w:rsidRPr="004F4407">
              <w:t>_..</w:t>
            </w:r>
            <w:proofErr w:type="gramEnd"/>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9" w:name="_Toc13748890"/>
      <w:r w:rsidRPr="004F4407">
        <w:t>7.3</w:t>
      </w:r>
      <w:r w:rsidRPr="004F4407">
        <w:tab/>
      </w:r>
      <w:r w:rsidRPr="0032615D">
        <w:rPr>
          <w:rFonts w:cs="Arial"/>
          <w:szCs w:val="32"/>
          <w:lang w:eastAsia="en-GB"/>
        </w:rPr>
        <w:t>IXIT</w:t>
      </w:r>
      <w:bookmarkEnd w:id="59"/>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proofErr w:type="gramStart"/>
            <w:r w:rsidRPr="004F4407">
              <w:t>admin:admin</w:t>
            </w:r>
            <w:proofErr w:type="spellEnd"/>
            <w:proofErr w:type="gram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proofErr w:type="spellStart"/>
            <w:r w:rsidRPr="004F4407">
              <w:t>CSEBase</w:t>
            </w:r>
            <w:proofErr w:type="spellEnd"/>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proofErr w:type="gramStart"/>
            <w:r w:rsidRPr="004F4407">
              <w:t>admin:admin</w:t>
            </w:r>
            <w:proofErr w:type="spellEnd"/>
            <w:proofErr w:type="gram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proofErr w:type="gramStart"/>
            <w:r w:rsidR="00577356" w:rsidRPr="004F4407">
              <w:t>admin:admin</w:t>
            </w:r>
            <w:proofErr w:type="spellEnd"/>
            <w:proofErr w:type="gram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565622" w:rsidRPr="004F4407" w14:paraId="1B4D040A" w14:textId="77777777" w:rsidTr="00565622">
        <w:trPr>
          <w:jc w:val="center"/>
        </w:trPr>
        <w:tc>
          <w:tcPr>
            <w:tcW w:w="1985" w:type="dxa"/>
            <w:vMerge w:val="restart"/>
            <w:shd w:val="clear" w:color="auto" w:fill="auto"/>
          </w:tcPr>
          <w:p w14:paraId="4B7599D2" w14:textId="77777777" w:rsidR="00CC0490" w:rsidRPr="004F4407" w:rsidRDefault="00CC0490" w:rsidP="009F5486">
            <w:pPr>
              <w:pStyle w:val="TAL"/>
              <w:keepNext w:val="0"/>
            </w:pPr>
            <w:proofErr w:type="spellStart"/>
            <w:r w:rsidRPr="004F4407">
              <w:t>TesterParameters</w:t>
            </w:r>
            <w:proofErr w:type="spellEnd"/>
          </w:p>
        </w:tc>
        <w:tc>
          <w:tcPr>
            <w:tcW w:w="2411" w:type="dxa"/>
            <w:shd w:val="clear" w:color="auto" w:fill="auto"/>
          </w:tcPr>
          <w:p w14:paraId="799AF1C4" w14:textId="61D6982D"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AE1</w:t>
            </w:r>
          </w:p>
        </w:tc>
        <w:tc>
          <w:tcPr>
            <w:tcW w:w="2177" w:type="dxa"/>
            <w:shd w:val="clear" w:color="auto" w:fill="auto"/>
          </w:tcPr>
          <w:p w14:paraId="4839DC4C" w14:textId="248C4451" w:rsidR="00CC0490" w:rsidRPr="004F4407" w:rsidRDefault="00E92334" w:rsidP="009F5486">
            <w:pPr>
              <w:pStyle w:val="TAL"/>
              <w:keepNext w:val="0"/>
            </w:pPr>
            <w:r w:rsidRPr="004F4407">
              <w:t>AE1</w:t>
            </w:r>
            <w:r w:rsidR="00565622" w:rsidRPr="004F4407">
              <w:t xml:space="preserve"> </w:t>
            </w:r>
            <w:r w:rsidRPr="004F4407">
              <w:t>component</w:t>
            </w:r>
            <w:r w:rsidR="00565622" w:rsidRPr="004F4407">
              <w:t xml:space="preserve"> </w:t>
            </w:r>
            <w:r w:rsidR="00F2304C" w:rsidRPr="004F4407">
              <w:t>settings</w:t>
            </w:r>
          </w:p>
        </w:tc>
        <w:tc>
          <w:tcPr>
            <w:tcW w:w="3203" w:type="dxa"/>
            <w:shd w:val="clear" w:color="auto" w:fill="auto"/>
          </w:tcPr>
          <w:p w14:paraId="0E35A37E" w14:textId="6DB1DBF2" w:rsidR="00041DDD" w:rsidRPr="004F4407" w:rsidRDefault="00DB2BB9" w:rsidP="009F5486">
            <w:pPr>
              <w:pStyle w:val="TAL"/>
              <w:keepNext w:val="0"/>
            </w:pPr>
            <w:proofErr w:type="spellStart"/>
            <w:r w:rsidRPr="004F4407">
              <w:t>aeIdStem</w:t>
            </w:r>
            <w:proofErr w:type="spellEnd"/>
            <w:r w:rsidR="00565622" w:rsidRPr="004F4407">
              <w:t xml:space="preserve"> </w:t>
            </w:r>
            <w:r w:rsidR="00041DDD" w:rsidRPr="004F4407">
              <w:t>=</w:t>
            </w:r>
            <w:r w:rsidR="00565622" w:rsidRPr="004F4407">
              <w:t xml:space="preserve"> </w:t>
            </w:r>
            <w:r w:rsidR="007921DF">
              <w:t>""</w:t>
            </w:r>
          </w:p>
          <w:p w14:paraId="7B682910" w14:textId="0E62B74E" w:rsidR="00E26E67" w:rsidRPr="004F4407" w:rsidRDefault="00E26E67" w:rsidP="009F5486">
            <w:pPr>
              <w:pStyle w:val="TAL"/>
              <w:keepNext w:val="0"/>
            </w:pPr>
            <w:proofErr w:type="spellStart"/>
            <w:r w:rsidRPr="004F4407">
              <w:t>appId</w:t>
            </w:r>
            <w:proofErr w:type="spellEnd"/>
            <w:r w:rsidR="00565622" w:rsidRPr="004F4407">
              <w:t xml:space="preserve"> </w:t>
            </w:r>
            <w:r w:rsidRPr="004F4407">
              <w:t>=</w:t>
            </w:r>
            <w:r w:rsidR="00565622" w:rsidRPr="004F4407">
              <w:t xml:space="preserve"> </w:t>
            </w:r>
            <w:r w:rsidR="007921DF">
              <w:t>"</w:t>
            </w:r>
            <w:r w:rsidRPr="004F4407">
              <w:t>NMyApp1Id</w:t>
            </w:r>
            <w:r w:rsidR="007921DF">
              <w:t>"</w:t>
            </w:r>
          </w:p>
          <w:p w14:paraId="50F8CED1" w14:textId="2E82A13B" w:rsidR="00CC0490" w:rsidRPr="004F4407" w:rsidRDefault="0016730F" w:rsidP="009F5486">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001543AD" w:rsidRPr="004F4407">
              <w:t>per</w:t>
            </w:r>
            <w:r w:rsidR="00565622" w:rsidRPr="004F4407">
              <w:t xml:space="preserve"> </w:t>
            </w:r>
            <w:r w:rsidR="001543AD" w:rsidRPr="004F4407">
              <w:t>port</w:t>
            </w:r>
            <w:r w:rsidR="00565622" w:rsidRPr="004F4407">
              <w:t xml:space="preserve"> </w:t>
            </w:r>
            <w:r w:rsidR="001543AD" w:rsidRPr="004F4407">
              <w:t>the</w:t>
            </w:r>
            <w:r w:rsidR="00565622" w:rsidRPr="004F4407">
              <w:t xml:space="preserve"> </w:t>
            </w:r>
            <w:r w:rsidR="001543AD" w:rsidRPr="004F4407">
              <w:t>following</w:t>
            </w:r>
            <w:r w:rsidR="00565622" w:rsidRPr="004F4407">
              <w:t xml:space="preserve"> </w:t>
            </w:r>
            <w:r w:rsidR="001543AD" w:rsidRPr="004F4407">
              <w:t>info</w:t>
            </w:r>
            <w:r w:rsidRPr="004F4407">
              <w:t>:</w:t>
            </w:r>
          </w:p>
          <w:p w14:paraId="4B40A93F" w14:textId="26F0AF06" w:rsidR="0016730F" w:rsidRPr="004F4407" w:rsidRDefault="004C5606" w:rsidP="002E1900">
            <w:pPr>
              <w:pStyle w:val="TAL"/>
              <w:keepNext w:val="0"/>
              <w:numPr>
                <w:ilvl w:val="0"/>
                <w:numId w:val="9"/>
              </w:numPr>
            </w:pPr>
            <w:r w:rsidRPr="004F4407">
              <w:t>Binding:</w:t>
            </w:r>
          </w:p>
          <w:p w14:paraId="7A773019" w14:textId="2038F769" w:rsidR="004E7EBB" w:rsidRPr="004F4407" w:rsidRDefault="00565622" w:rsidP="004E7EBB">
            <w:pPr>
              <w:pStyle w:val="TAL"/>
              <w:keepNext w:val="0"/>
              <w:ind w:left="760"/>
            </w:pPr>
            <w:r w:rsidRPr="004F4407">
              <w:t xml:space="preserve"> </w:t>
            </w:r>
            <w:r w:rsidR="004E7EBB" w:rsidRPr="004F4407">
              <w:t>-</w:t>
            </w:r>
            <w:r w:rsidRPr="004F4407">
              <w:t xml:space="preserve"> </w:t>
            </w:r>
            <w:proofErr w:type="spellStart"/>
            <w:r w:rsidR="00957655" w:rsidRPr="004F4407">
              <w:t>bindingProtocol</w:t>
            </w:r>
            <w:proofErr w:type="spellEnd"/>
          </w:p>
          <w:p w14:paraId="70CD2342" w14:textId="57EE1288" w:rsidR="00957655" w:rsidRPr="004F4407" w:rsidRDefault="00565622" w:rsidP="004E7EBB">
            <w:pPr>
              <w:pStyle w:val="TAL"/>
              <w:keepNext w:val="0"/>
              <w:ind w:left="760"/>
            </w:pPr>
            <w:r w:rsidRPr="004F4407">
              <w:t xml:space="preserve"> </w:t>
            </w:r>
            <w:r w:rsidR="00957655" w:rsidRPr="004F4407">
              <w:t>-</w:t>
            </w:r>
            <w:r w:rsidRPr="004F4407">
              <w:t xml:space="preserve"> </w:t>
            </w:r>
            <w:proofErr w:type="spellStart"/>
            <w:r w:rsidR="00957655" w:rsidRPr="004F4407">
              <w:t>bindingDesc</w:t>
            </w:r>
            <w:proofErr w:type="spellEnd"/>
            <w:r w:rsidR="00957655" w:rsidRPr="004F4407">
              <w:t>:</w:t>
            </w:r>
          </w:p>
          <w:p w14:paraId="72C082B1" w14:textId="1FEFF5C2" w:rsidR="00957655" w:rsidRPr="004F4407" w:rsidRDefault="00957655" w:rsidP="004E7EBB">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5E89D744" w14:textId="3792FA62" w:rsidR="008D6431" w:rsidRPr="004F4407" w:rsidRDefault="00957655" w:rsidP="004E7EBB">
            <w:pPr>
              <w:pStyle w:val="TAL"/>
              <w:keepNext w:val="0"/>
              <w:ind w:left="760"/>
            </w:pPr>
            <w:r w:rsidRPr="004F4407">
              <w:tab/>
            </w:r>
            <w:r w:rsidRPr="004F4407">
              <w:tab/>
              <w:t>-</w:t>
            </w:r>
            <w:r w:rsidR="00565622" w:rsidRPr="004F4407">
              <w:t xml:space="preserve"> </w:t>
            </w:r>
            <w:proofErr w:type="spellStart"/>
            <w:r w:rsidR="008D6431" w:rsidRPr="004F4407">
              <w:t>localPort</w:t>
            </w:r>
            <w:proofErr w:type="spellEnd"/>
          </w:p>
          <w:p w14:paraId="1A595B1C" w14:textId="368962EC" w:rsidR="008D6431" w:rsidRPr="004F4407" w:rsidRDefault="008D6431" w:rsidP="004E7EBB">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1CCAD044" w14:textId="7D5150E1" w:rsidR="0059159A" w:rsidRPr="004F4407" w:rsidRDefault="008D6431" w:rsidP="004E7EBB">
            <w:pPr>
              <w:pStyle w:val="TAL"/>
              <w:keepNext w:val="0"/>
              <w:ind w:left="760"/>
            </w:pPr>
            <w:r w:rsidRPr="004F4407">
              <w:tab/>
            </w:r>
            <w:r w:rsidRPr="004F4407">
              <w:tab/>
              <w:t>-</w:t>
            </w:r>
            <w:r w:rsidR="00565622" w:rsidRPr="004F4407">
              <w:t xml:space="preserve"> </w:t>
            </w:r>
            <w:proofErr w:type="spellStart"/>
            <w:r w:rsidR="0059159A" w:rsidRPr="004F4407">
              <w:t>remotePort</w:t>
            </w:r>
            <w:proofErr w:type="spellEnd"/>
          </w:p>
          <w:p w14:paraId="6EC51F41" w14:textId="1120753F" w:rsidR="004C5606" w:rsidRPr="004F4407" w:rsidRDefault="0059159A" w:rsidP="00386FFB">
            <w:pPr>
              <w:pStyle w:val="TAL"/>
              <w:keepNext w:val="0"/>
              <w:numPr>
                <w:ilvl w:val="0"/>
                <w:numId w:val="9"/>
              </w:numPr>
            </w:pPr>
            <w:r w:rsidRPr="004F4407">
              <w:t>Serialization</w:t>
            </w:r>
          </w:p>
        </w:tc>
      </w:tr>
      <w:tr w:rsidR="00565622" w:rsidRPr="004F4407" w14:paraId="6248F1FD" w14:textId="77777777" w:rsidTr="00565622">
        <w:trPr>
          <w:jc w:val="center"/>
        </w:trPr>
        <w:tc>
          <w:tcPr>
            <w:tcW w:w="1985" w:type="dxa"/>
            <w:vMerge/>
            <w:shd w:val="clear" w:color="auto" w:fill="auto"/>
          </w:tcPr>
          <w:p w14:paraId="74A0BE2F" w14:textId="77777777" w:rsidR="00CC0490" w:rsidRPr="004F4407" w:rsidRDefault="00CC0490" w:rsidP="009F5486">
            <w:pPr>
              <w:pStyle w:val="TAL"/>
              <w:keepNext w:val="0"/>
            </w:pPr>
          </w:p>
        </w:tc>
        <w:tc>
          <w:tcPr>
            <w:tcW w:w="2411" w:type="dxa"/>
            <w:shd w:val="clear" w:color="auto" w:fill="auto"/>
          </w:tcPr>
          <w:p w14:paraId="55AD0703" w14:textId="4377786A"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AE2</w:t>
            </w:r>
          </w:p>
        </w:tc>
        <w:tc>
          <w:tcPr>
            <w:tcW w:w="2177" w:type="dxa"/>
            <w:shd w:val="clear" w:color="auto" w:fill="auto"/>
          </w:tcPr>
          <w:p w14:paraId="69F2D454" w14:textId="28183FD9" w:rsidR="00CC0490" w:rsidRPr="004F4407" w:rsidRDefault="00E92334" w:rsidP="009F5486">
            <w:pPr>
              <w:pStyle w:val="TAL"/>
              <w:keepNext w:val="0"/>
            </w:pPr>
            <w:r w:rsidRPr="004F4407">
              <w:t>AE2</w:t>
            </w:r>
            <w:r w:rsidR="00565622" w:rsidRPr="004F4407">
              <w:t xml:space="preserve"> </w:t>
            </w:r>
            <w:r w:rsidRPr="004F4407">
              <w:t>component</w:t>
            </w:r>
            <w:r w:rsidR="00565622" w:rsidRPr="004F4407">
              <w:t xml:space="preserve"> </w:t>
            </w:r>
            <w:r w:rsidR="001543AD" w:rsidRPr="004F4407">
              <w:t>settings</w:t>
            </w:r>
          </w:p>
        </w:tc>
        <w:tc>
          <w:tcPr>
            <w:tcW w:w="3203" w:type="dxa"/>
            <w:shd w:val="clear" w:color="auto" w:fill="auto"/>
          </w:tcPr>
          <w:p w14:paraId="4AC56CE7" w14:textId="726B4F33" w:rsidR="00E26E67" w:rsidRPr="004F4407" w:rsidRDefault="00E26E67" w:rsidP="00E26E67">
            <w:pPr>
              <w:pStyle w:val="TAL"/>
              <w:keepNext w:val="0"/>
            </w:pPr>
            <w:proofErr w:type="spellStart"/>
            <w:r w:rsidRPr="004F4407">
              <w:t>aeIdStem</w:t>
            </w:r>
            <w:proofErr w:type="spellEnd"/>
            <w:r w:rsidR="00565622" w:rsidRPr="004F4407">
              <w:t xml:space="preserve"> </w:t>
            </w:r>
            <w:r w:rsidRPr="004F4407">
              <w:t>=</w:t>
            </w:r>
            <w:r w:rsidR="00565622" w:rsidRPr="004F4407">
              <w:t xml:space="preserve"> </w:t>
            </w:r>
            <w:r w:rsidR="007921DF">
              <w:t>""</w:t>
            </w:r>
          </w:p>
          <w:p w14:paraId="12EFC67E" w14:textId="7EC6CBF2" w:rsidR="00E26E67" w:rsidRPr="004F4407" w:rsidRDefault="00E26E67" w:rsidP="00E26E67">
            <w:pPr>
              <w:pStyle w:val="TAL"/>
              <w:keepNext w:val="0"/>
            </w:pPr>
            <w:proofErr w:type="spellStart"/>
            <w:r w:rsidRPr="004F4407">
              <w:lastRenderedPageBreak/>
              <w:t>appId</w:t>
            </w:r>
            <w:proofErr w:type="spellEnd"/>
            <w:r w:rsidR="00565622" w:rsidRPr="004F4407">
              <w:t xml:space="preserve"> </w:t>
            </w:r>
            <w:r w:rsidRPr="004F4407">
              <w:t>=</w:t>
            </w:r>
            <w:r w:rsidR="00565622" w:rsidRPr="004F4407">
              <w:t xml:space="preserve"> </w:t>
            </w:r>
            <w:r w:rsidR="007921DF">
              <w:t>"</w:t>
            </w:r>
            <w:r w:rsidRPr="004F4407">
              <w:t>NMyApp2Id</w:t>
            </w:r>
            <w:r w:rsidR="007921DF">
              <w:t>"</w:t>
            </w:r>
          </w:p>
          <w:p w14:paraId="41023496" w14:textId="31E74E15" w:rsidR="001543AD" w:rsidRPr="004F4407" w:rsidRDefault="001543AD" w:rsidP="001543AD">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0CA83B7B" w14:textId="77777777" w:rsidR="001543AD" w:rsidRPr="004F4407" w:rsidRDefault="001543AD" w:rsidP="002E1900">
            <w:pPr>
              <w:pStyle w:val="TAL"/>
              <w:keepNext w:val="0"/>
              <w:numPr>
                <w:ilvl w:val="0"/>
                <w:numId w:val="9"/>
              </w:numPr>
            </w:pPr>
            <w:r w:rsidRPr="004F4407">
              <w:t>Binding:</w:t>
            </w:r>
          </w:p>
          <w:p w14:paraId="2CFEA11F" w14:textId="2864E7D5"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bindingProtocol</w:t>
            </w:r>
            <w:proofErr w:type="spellEnd"/>
          </w:p>
          <w:p w14:paraId="3F77E805" w14:textId="533DC34F"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bindingDesc</w:t>
            </w:r>
            <w:proofErr w:type="spellEnd"/>
            <w:r w:rsidR="001543AD" w:rsidRPr="004F4407">
              <w:t>:</w:t>
            </w:r>
          </w:p>
          <w:p w14:paraId="760CE5C6" w14:textId="12324254"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67D7D497" w14:textId="5881C0C3"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5E0381D7" w14:textId="4028957B"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4798FEE7" w14:textId="17FB4EA9"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23C89D58" w14:textId="45315897" w:rsidR="00CC0490" w:rsidRPr="004F4407" w:rsidRDefault="001543AD" w:rsidP="00386FFB">
            <w:pPr>
              <w:pStyle w:val="TAL"/>
              <w:keepNext w:val="0"/>
              <w:numPr>
                <w:ilvl w:val="0"/>
                <w:numId w:val="9"/>
              </w:numPr>
            </w:pPr>
            <w:r w:rsidRPr="004F4407">
              <w:t>Serialization</w:t>
            </w:r>
          </w:p>
        </w:tc>
      </w:tr>
      <w:tr w:rsidR="00565622" w:rsidRPr="004F4407" w14:paraId="7D8DE99E" w14:textId="77777777" w:rsidTr="00565622">
        <w:trPr>
          <w:jc w:val="center"/>
        </w:trPr>
        <w:tc>
          <w:tcPr>
            <w:tcW w:w="1985" w:type="dxa"/>
            <w:vMerge/>
            <w:shd w:val="clear" w:color="auto" w:fill="auto"/>
          </w:tcPr>
          <w:p w14:paraId="23785985" w14:textId="77777777" w:rsidR="00CC0490" w:rsidRPr="004F4407" w:rsidRDefault="00CC0490" w:rsidP="009F5486">
            <w:pPr>
              <w:pStyle w:val="TAL"/>
              <w:keepNext w:val="0"/>
            </w:pPr>
          </w:p>
        </w:tc>
        <w:tc>
          <w:tcPr>
            <w:tcW w:w="2411" w:type="dxa"/>
            <w:shd w:val="clear" w:color="auto" w:fill="auto"/>
          </w:tcPr>
          <w:p w14:paraId="5B0EF84A" w14:textId="2E8B215C" w:rsidR="00CC0490" w:rsidRPr="004F4407" w:rsidRDefault="00CC0490" w:rsidP="009F5486">
            <w:pPr>
              <w:pStyle w:val="TAL"/>
              <w:keepNext w:val="0"/>
            </w:pPr>
            <w:r w:rsidRPr="0032615D">
              <w:t>PX</w:t>
            </w:r>
            <w:r w:rsidRPr="004F4407">
              <w:t>_</w:t>
            </w:r>
            <w:r w:rsidR="00267470" w:rsidRPr="0032615D">
              <w:t>TS</w:t>
            </w:r>
            <w:r w:rsidR="00267470" w:rsidRPr="004F4407">
              <w:t>_</w:t>
            </w:r>
            <w:r w:rsidRPr="004F4407">
              <w:t>CSE1</w:t>
            </w:r>
          </w:p>
        </w:tc>
        <w:tc>
          <w:tcPr>
            <w:tcW w:w="2177" w:type="dxa"/>
            <w:shd w:val="clear" w:color="auto" w:fill="auto"/>
          </w:tcPr>
          <w:p w14:paraId="685818D4" w14:textId="37EE04CE" w:rsidR="00CC0490" w:rsidRPr="004F4407" w:rsidRDefault="00E92334" w:rsidP="009F5486">
            <w:pPr>
              <w:pStyle w:val="TAL"/>
              <w:keepNext w:val="0"/>
            </w:pPr>
            <w:r w:rsidRPr="004F4407">
              <w:t>CSE1</w:t>
            </w:r>
            <w:r w:rsidR="00565622" w:rsidRPr="004F4407">
              <w:t xml:space="preserve"> </w:t>
            </w:r>
            <w:r w:rsidRPr="004F4407">
              <w:t>component</w:t>
            </w:r>
            <w:r w:rsidR="00565622" w:rsidRPr="004F4407">
              <w:t xml:space="preserve"> </w:t>
            </w:r>
            <w:r w:rsidR="00267470" w:rsidRPr="004F4407">
              <w:t>settings</w:t>
            </w:r>
          </w:p>
        </w:tc>
        <w:tc>
          <w:tcPr>
            <w:tcW w:w="3203" w:type="dxa"/>
            <w:shd w:val="clear" w:color="auto" w:fill="auto"/>
          </w:tcPr>
          <w:p w14:paraId="3E9EB908" w14:textId="3FC88D3A" w:rsidR="00E26E67" w:rsidRPr="004F4407" w:rsidRDefault="00E26E67" w:rsidP="00267470">
            <w:pPr>
              <w:pStyle w:val="TAL"/>
              <w:keepNext w:val="0"/>
            </w:pPr>
            <w:proofErr w:type="spellStart"/>
            <w:r w:rsidRPr="004F4407">
              <w:t>cseName</w:t>
            </w:r>
            <w:proofErr w:type="spellEnd"/>
            <w:r w:rsidR="00565622" w:rsidRPr="004F4407">
              <w:t xml:space="preserve"> </w:t>
            </w:r>
            <w:r w:rsidRPr="004F4407">
              <w:t>=</w:t>
            </w:r>
            <w:r w:rsidR="00565622" w:rsidRPr="004F4407">
              <w:t xml:space="preserve"> </w:t>
            </w:r>
            <w:r w:rsidR="007921DF">
              <w:t>"</w:t>
            </w:r>
            <w:r w:rsidR="00765229" w:rsidRPr="004F4407">
              <w:t>CSE1_</w:t>
            </w:r>
            <w:r w:rsidR="00765229" w:rsidRPr="0032615D">
              <w:t>NAME</w:t>
            </w:r>
            <w:r w:rsidR="007921DF">
              <w:t>"</w:t>
            </w:r>
          </w:p>
          <w:p w14:paraId="16F406CF" w14:textId="473A8CBC" w:rsidR="00E26E67" w:rsidRPr="004F4407" w:rsidRDefault="00E26E67" w:rsidP="00267470">
            <w:pPr>
              <w:pStyle w:val="TAL"/>
              <w:keepNext w:val="0"/>
            </w:pPr>
            <w:proofErr w:type="spellStart"/>
            <w:r w:rsidRPr="004F4407">
              <w:t>cseId</w:t>
            </w:r>
            <w:proofErr w:type="spellEnd"/>
            <w:r w:rsidR="00565622" w:rsidRPr="004F4407">
              <w:t xml:space="preserve"> </w:t>
            </w:r>
            <w:r w:rsidRPr="004F4407">
              <w:t>=</w:t>
            </w:r>
            <w:r w:rsidR="00565622" w:rsidRPr="004F4407">
              <w:t xml:space="preserve"> </w:t>
            </w:r>
            <w:r w:rsidR="007921DF">
              <w:t>"</w:t>
            </w:r>
            <w:r w:rsidR="00765229" w:rsidRPr="004F4407">
              <w:t>/CSE1_ID</w:t>
            </w:r>
            <w:r w:rsidR="007921DF">
              <w:t>"</w:t>
            </w:r>
          </w:p>
          <w:p w14:paraId="6A7EECD6" w14:textId="55CDC9D4" w:rsidR="00E26E67" w:rsidRPr="004F4407" w:rsidRDefault="00E26E67" w:rsidP="00267470">
            <w:pPr>
              <w:pStyle w:val="TAL"/>
              <w:keepNext w:val="0"/>
            </w:pPr>
            <w:proofErr w:type="spellStart"/>
            <w:r w:rsidRPr="004F4407">
              <w:t>cseResourceId</w:t>
            </w:r>
            <w:proofErr w:type="spellEnd"/>
            <w:r w:rsidR="00565622" w:rsidRPr="004F4407">
              <w:t xml:space="preserve"> </w:t>
            </w:r>
            <w:r w:rsidRPr="004F4407">
              <w:t>=</w:t>
            </w:r>
            <w:r w:rsidR="00565622" w:rsidRPr="004F4407">
              <w:t xml:space="preserve"> </w:t>
            </w:r>
            <w:r w:rsidR="007921DF">
              <w:t>"</w:t>
            </w:r>
            <w:r w:rsidR="00765229" w:rsidRPr="004F4407">
              <w:t>CSE1_RESOURCE_ID</w:t>
            </w:r>
            <w:r w:rsidR="007921DF">
              <w:t>"</w:t>
            </w:r>
          </w:p>
          <w:p w14:paraId="36C108D6" w14:textId="6059CB36" w:rsidR="00E26E67" w:rsidRPr="004F4407" w:rsidRDefault="00E26E67" w:rsidP="00267470">
            <w:pPr>
              <w:pStyle w:val="TAL"/>
              <w:keepNext w:val="0"/>
            </w:pPr>
            <w:proofErr w:type="spellStart"/>
            <w:r w:rsidRPr="004F4407">
              <w:t>spId</w:t>
            </w:r>
            <w:proofErr w:type="spellEnd"/>
            <w:r w:rsidR="00565622" w:rsidRPr="004F4407">
              <w:t xml:space="preserve"> </w:t>
            </w:r>
            <w:r w:rsidRPr="004F4407">
              <w:t>=</w:t>
            </w:r>
            <w:r w:rsidR="00565622" w:rsidRPr="004F4407">
              <w:t xml:space="preserve"> </w:t>
            </w:r>
            <w:r w:rsidR="007921DF">
              <w:t>"</w:t>
            </w:r>
            <w:r w:rsidR="00765229" w:rsidRPr="004F4407">
              <w:t>//onem2m.org</w:t>
            </w:r>
            <w:r w:rsidR="007921DF">
              <w:t>"</w:t>
            </w:r>
          </w:p>
          <w:p w14:paraId="7D534CC7" w14:textId="0A6BD891" w:rsidR="00765229" w:rsidRPr="004F4407" w:rsidRDefault="00765229" w:rsidP="00267470">
            <w:pPr>
              <w:pStyle w:val="TAL"/>
              <w:keepNext w:val="0"/>
            </w:pPr>
            <w:proofErr w:type="spellStart"/>
            <w:r w:rsidRPr="004F4407">
              <w:t>supportedResourceType</w:t>
            </w:r>
            <w:proofErr w:type="spellEnd"/>
            <w:r w:rsidR="00565622" w:rsidRPr="004F4407">
              <w:t xml:space="preserve"> </w:t>
            </w:r>
            <w:r w:rsidRPr="004F4407">
              <w:t>=</w:t>
            </w:r>
            <w:r w:rsidR="00565622" w:rsidRPr="004F4407">
              <w:t xml:space="preserve"> </w:t>
            </w:r>
            <w:r w:rsidRPr="004F4407">
              <w:t>{int1,</w:t>
            </w:r>
            <w:r w:rsidR="00565622" w:rsidRPr="004F4407">
              <w:t xml:space="preserve"> </w:t>
            </w:r>
            <w:r w:rsidRPr="004F4407">
              <w:t>int2,</w:t>
            </w:r>
            <w:r w:rsidR="00565622" w:rsidRPr="004F4407">
              <w:t xml:space="preserve"> </w:t>
            </w:r>
            <w:r w:rsidRPr="004F4407">
              <w:t>int3,</w:t>
            </w:r>
            <w:r w:rsidR="00565622" w:rsidRPr="004F4407">
              <w:t xml:space="preserve"> </w:t>
            </w:r>
            <w:r w:rsidRPr="004F4407">
              <w:t>int16}</w:t>
            </w:r>
          </w:p>
          <w:p w14:paraId="02A29B34" w14:textId="062E6746" w:rsidR="00267470" w:rsidRPr="004F4407" w:rsidRDefault="00267470" w:rsidP="00267470">
            <w:pPr>
              <w:pStyle w:val="TAL"/>
              <w:keepNext w:val="0"/>
            </w:pPr>
            <w:proofErr w:type="spellStart"/>
            <w:r w:rsidRPr="004F4407">
              <w:t>mcaPort</w:t>
            </w:r>
            <w:proofErr w:type="spellEnd"/>
            <w:r w:rsidRPr="004F4407">
              <w:t>,</w:t>
            </w:r>
            <w:r w:rsidR="00565622" w:rsidRPr="004F4407">
              <w:t xml:space="preserve"> </w:t>
            </w:r>
            <w:proofErr w:type="spellStart"/>
            <w:r w:rsidRPr="004F4407">
              <w:t>mcaPortIn</w:t>
            </w:r>
            <w:proofErr w:type="spellEnd"/>
            <w:r w:rsidRPr="004F4407">
              <w:t>,</w:t>
            </w:r>
            <w:r w:rsidR="00565622" w:rsidRPr="004F4407">
              <w:t xml:space="preserve"> </w:t>
            </w:r>
            <w:proofErr w:type="spellStart"/>
            <w:r w:rsidRPr="004F4407">
              <w:t>mccPort</w:t>
            </w:r>
            <w:proofErr w:type="spellEnd"/>
            <w:r w:rsidR="00565622" w:rsidRPr="004F4407">
              <w:t xml:space="preserve"> </w:t>
            </w:r>
            <w:r w:rsidRPr="004F4407">
              <w:t>and</w:t>
            </w:r>
            <w:r w:rsidR="00565622" w:rsidRPr="004F4407">
              <w:t xml:space="preserve"> </w:t>
            </w:r>
            <w:proofErr w:type="spellStart"/>
            <w:r w:rsidRPr="004F4407">
              <w:t>mccPortIn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3328C71C" w14:textId="77777777" w:rsidR="00267470" w:rsidRPr="004F4407" w:rsidRDefault="00267470" w:rsidP="002E1900">
            <w:pPr>
              <w:pStyle w:val="TAL"/>
              <w:keepNext w:val="0"/>
              <w:numPr>
                <w:ilvl w:val="0"/>
                <w:numId w:val="9"/>
              </w:numPr>
            </w:pPr>
            <w:r w:rsidRPr="004F4407">
              <w:t>Binding:</w:t>
            </w:r>
          </w:p>
          <w:p w14:paraId="3E6B5B9F" w14:textId="603B919E"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bindingProtocol</w:t>
            </w:r>
            <w:proofErr w:type="spellEnd"/>
          </w:p>
          <w:p w14:paraId="37A6BED0" w14:textId="71B198A9"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bindingDesc</w:t>
            </w:r>
            <w:proofErr w:type="spellEnd"/>
            <w:r w:rsidR="00267470" w:rsidRPr="004F4407">
              <w:t>:</w:t>
            </w:r>
          </w:p>
          <w:p w14:paraId="12F2FDD8" w14:textId="706971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0F00F780" w14:textId="26CFE41F"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3323AD89" w14:textId="15F42ABD"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7AC537E8" w14:textId="65DC15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16BD7714" w14:textId="2186A33E" w:rsidR="00CC0490" w:rsidRPr="004F4407" w:rsidRDefault="00267470" w:rsidP="00386FFB">
            <w:pPr>
              <w:pStyle w:val="TAL"/>
              <w:keepNext w:val="0"/>
              <w:numPr>
                <w:ilvl w:val="0"/>
                <w:numId w:val="9"/>
              </w:numPr>
            </w:pPr>
            <w:r w:rsidRPr="004F4407">
              <w:t>Serialization</w:t>
            </w:r>
          </w:p>
        </w:tc>
      </w:tr>
      <w:tr w:rsidR="00565622" w:rsidRPr="004F4407" w14:paraId="27D59F89" w14:textId="77777777" w:rsidTr="00565622">
        <w:trPr>
          <w:jc w:val="center"/>
        </w:trPr>
        <w:tc>
          <w:tcPr>
            <w:tcW w:w="1985" w:type="dxa"/>
            <w:shd w:val="clear" w:color="auto" w:fill="auto"/>
          </w:tcPr>
          <w:p w14:paraId="1D13D5B0" w14:textId="77777777" w:rsidR="001C254B" w:rsidRPr="004F4407" w:rsidRDefault="001C254B" w:rsidP="00DA57DD">
            <w:pPr>
              <w:pStyle w:val="TAL"/>
            </w:pPr>
          </w:p>
        </w:tc>
        <w:tc>
          <w:tcPr>
            <w:tcW w:w="2411" w:type="dxa"/>
            <w:shd w:val="clear" w:color="auto" w:fill="auto"/>
          </w:tcPr>
          <w:p w14:paraId="1CF99130" w14:textId="043D2844" w:rsidR="001C254B" w:rsidRPr="004F4407" w:rsidDel="001C254B" w:rsidRDefault="001C254B" w:rsidP="00DA57DD">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C254B" w:rsidRPr="004F4407" w:rsidDel="001C254B" w:rsidRDefault="001C254B" w:rsidP="00BE543E">
            <w:pPr>
              <w:pStyle w:val="TAL"/>
            </w:pPr>
            <w:proofErr w:type="spellStart"/>
            <w:r w:rsidRPr="004F4407">
              <w:t>UpperTester</w:t>
            </w:r>
            <w:proofErr w:type="spellEnd"/>
            <w:r w:rsidR="00565622" w:rsidRPr="004F4407">
              <w:t xml:space="preserve"> </w:t>
            </w:r>
            <w:r w:rsidRPr="004F4407">
              <w:t>settings</w:t>
            </w:r>
          </w:p>
        </w:tc>
        <w:tc>
          <w:tcPr>
            <w:tcW w:w="3203" w:type="dxa"/>
            <w:shd w:val="clear" w:color="auto" w:fill="auto"/>
          </w:tcPr>
          <w:p w14:paraId="17580C1E" w14:textId="2AEF4131" w:rsidR="001C254B" w:rsidRPr="004F4407" w:rsidDel="001C254B" w:rsidRDefault="005A7F74" w:rsidP="00DA57DD">
            <w:pPr>
              <w:pStyle w:val="TAL"/>
            </w:pPr>
            <w:proofErr w:type="spellStart"/>
            <w:r w:rsidRPr="004F4407">
              <w:t>url</w:t>
            </w:r>
            <w:proofErr w:type="spellEnd"/>
            <w:r w:rsidR="00565622" w:rsidRPr="004F4407">
              <w:t xml:space="preserve"> </w:t>
            </w:r>
            <w:r w:rsidRPr="004F4407">
              <w:t>=</w:t>
            </w:r>
            <w:r w:rsidR="00565622" w:rsidRPr="004F4407">
              <w:t xml:space="preserve"> </w:t>
            </w:r>
            <w:r w:rsidR="007921DF">
              <w:t>"</w:t>
            </w:r>
            <w:r w:rsidRPr="0032615D">
              <w:t>http</w:t>
            </w:r>
            <w:r w:rsidRPr="004F4407">
              <w:t>://127.0.0.1:43000/</w:t>
            </w:r>
            <w:r w:rsidR="007921DF">
              <w:t>"</w:t>
            </w:r>
          </w:p>
        </w:tc>
      </w:tr>
      <w:tr w:rsidR="00565622" w:rsidRPr="004F4407" w14:paraId="6FF65A12" w14:textId="77777777" w:rsidTr="00565622">
        <w:trPr>
          <w:jc w:val="center"/>
        </w:trPr>
        <w:tc>
          <w:tcPr>
            <w:tcW w:w="1985" w:type="dxa"/>
            <w:vMerge w:val="restart"/>
            <w:shd w:val="clear" w:color="auto" w:fill="auto"/>
          </w:tcPr>
          <w:p w14:paraId="3621B227" w14:textId="77777777" w:rsidR="007C57D7" w:rsidRPr="004F4407" w:rsidRDefault="007C57D7" w:rsidP="00DA57DD">
            <w:pPr>
              <w:pStyle w:val="TAL"/>
            </w:pPr>
            <w:proofErr w:type="spellStart"/>
            <w:r w:rsidRPr="004F4407">
              <w:t>ExecutionParameters</w:t>
            </w:r>
            <w:proofErr w:type="spellEnd"/>
          </w:p>
        </w:tc>
        <w:tc>
          <w:tcPr>
            <w:tcW w:w="2411" w:type="dxa"/>
            <w:shd w:val="clear" w:color="auto" w:fill="auto"/>
          </w:tcPr>
          <w:p w14:paraId="45BC5CE8" w14:textId="77777777" w:rsidR="007C57D7" w:rsidRPr="004F4407" w:rsidRDefault="007C57D7" w:rsidP="00DA57DD">
            <w:pPr>
              <w:pStyle w:val="TAL"/>
            </w:pPr>
            <w:r w:rsidRPr="0032615D">
              <w:t>PX</w:t>
            </w:r>
            <w:r w:rsidRPr="004F4407">
              <w:t>_RESOURCES_TO_BE_DELETED</w:t>
            </w:r>
          </w:p>
        </w:tc>
        <w:tc>
          <w:tcPr>
            <w:tcW w:w="2177" w:type="dxa"/>
            <w:shd w:val="clear" w:color="auto" w:fill="auto"/>
          </w:tcPr>
          <w:p w14:paraId="664508D8" w14:textId="76CEDA57" w:rsidR="007C57D7" w:rsidRPr="004F4407" w:rsidRDefault="007C57D7" w:rsidP="00BE543E">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01713B23" w14:textId="02B4600A" w:rsidR="007C57D7" w:rsidRPr="004F4407" w:rsidRDefault="007C57D7" w:rsidP="00DA57DD">
            <w:pPr>
              <w:pStyle w:val="TAL"/>
            </w:pPr>
            <w:r w:rsidRPr="004F4407">
              <w:t>{</w:t>
            </w:r>
            <w:r w:rsidR="007921DF">
              <w:t>"</w:t>
            </w:r>
            <w:proofErr w:type="spellStart"/>
            <w:r w:rsidRPr="004F4407">
              <w:t>MyAe</w:t>
            </w:r>
            <w:proofErr w:type="spellEnd"/>
            <w:r w:rsidR="007921DF">
              <w:t>"</w:t>
            </w:r>
            <w:r w:rsidR="003B18C6" w:rsidRPr="004F4407">
              <w:t>,</w:t>
            </w:r>
            <w:r w:rsidR="00565622" w:rsidRPr="004F4407">
              <w:t xml:space="preserve"> </w:t>
            </w:r>
            <w:r w:rsidR="007921DF">
              <w:t>"</w:t>
            </w:r>
            <w:proofErr w:type="spellStart"/>
            <w:r w:rsidR="003B18C6" w:rsidRPr="004F4407">
              <w:t>MyAccessControlPolicyResource</w:t>
            </w:r>
            <w:proofErr w:type="spellEnd"/>
            <w:r w:rsidR="007921DF">
              <w:t>"</w:t>
            </w:r>
            <w:r w:rsidR="003B18C6" w:rsidRPr="004F4407">
              <w:t>,</w:t>
            </w:r>
            <w:r w:rsidR="00565622" w:rsidRPr="004F4407">
              <w:t xml:space="preserve"> </w:t>
            </w:r>
            <w:r w:rsidR="007921DF">
              <w:t>"</w:t>
            </w:r>
            <w:proofErr w:type="spellStart"/>
            <w:r w:rsidR="003B18C6" w:rsidRPr="004F4407">
              <w:t>SubscriptionVerificationAcp</w:t>
            </w:r>
            <w:proofErr w:type="spellEnd"/>
            <w:r w:rsidR="007921DF">
              <w:t>"</w:t>
            </w:r>
            <w:r w:rsidR="003B18C6" w:rsidRPr="004F4407">
              <w:t>,</w:t>
            </w:r>
            <w:r w:rsidR="00565622" w:rsidRPr="004F4407">
              <w:t xml:space="preserve"> </w:t>
            </w:r>
            <w:r w:rsidR="007921DF">
              <w:t>"</w:t>
            </w:r>
            <w:proofErr w:type="spellStart"/>
            <w:r w:rsidR="003B18C6" w:rsidRPr="004F4407">
              <w:t>MyAcp</w:t>
            </w:r>
            <w:proofErr w:type="spellEnd"/>
            <w:r w:rsidR="007921DF">
              <w:t>"</w:t>
            </w:r>
            <w:r w:rsidR="003B18C6" w:rsidRPr="004F4407">
              <w:t>,</w:t>
            </w:r>
            <w:r w:rsidR="00565622" w:rsidRPr="004F4407">
              <w:t xml:space="preserve"> </w:t>
            </w:r>
            <w:r w:rsidR="007921DF">
              <w:t>"</w:t>
            </w:r>
            <w:proofErr w:type="spellStart"/>
            <w:r w:rsidR="003B18C6" w:rsidRPr="004F4407">
              <w:t>MyRemoteCSEResource</w:t>
            </w:r>
            <w:proofErr w:type="spellEnd"/>
            <w:r w:rsidR="007921DF">
              <w:t>"</w:t>
            </w:r>
            <w:r w:rsidRPr="004F4407">
              <w:t>}</w:t>
            </w:r>
          </w:p>
        </w:tc>
      </w:tr>
      <w:tr w:rsidR="00565622" w:rsidRPr="004F4407" w14:paraId="1563A6B0" w14:textId="77777777" w:rsidTr="00565622">
        <w:trPr>
          <w:jc w:val="center"/>
        </w:trPr>
        <w:tc>
          <w:tcPr>
            <w:tcW w:w="1985" w:type="dxa"/>
            <w:vMerge/>
            <w:shd w:val="clear" w:color="auto" w:fill="auto"/>
          </w:tcPr>
          <w:p w14:paraId="58EA52C2" w14:textId="77777777" w:rsidR="007C57D7" w:rsidRPr="004F4407" w:rsidRDefault="007C57D7" w:rsidP="00DA57DD">
            <w:pPr>
              <w:pStyle w:val="TAL"/>
            </w:pPr>
          </w:p>
        </w:tc>
        <w:tc>
          <w:tcPr>
            <w:tcW w:w="2411" w:type="dxa"/>
            <w:shd w:val="clear" w:color="auto" w:fill="auto"/>
          </w:tcPr>
          <w:p w14:paraId="3075C959" w14:textId="77777777" w:rsidR="007C57D7" w:rsidRPr="004F4407" w:rsidRDefault="007C57D7" w:rsidP="00DA57DD">
            <w:pPr>
              <w:pStyle w:val="TAL"/>
            </w:pPr>
            <w:r w:rsidRPr="0032615D">
              <w:t>PX</w:t>
            </w:r>
            <w:r w:rsidRPr="004F4407">
              <w:t>_RUN_POSTAMBLE</w:t>
            </w:r>
          </w:p>
        </w:tc>
        <w:tc>
          <w:tcPr>
            <w:tcW w:w="2177" w:type="dxa"/>
            <w:shd w:val="clear" w:color="auto" w:fill="auto"/>
          </w:tcPr>
          <w:p w14:paraId="31BA3240" w14:textId="5A8937F8" w:rsidR="007C57D7" w:rsidRPr="004F4407" w:rsidRDefault="007C57D7" w:rsidP="00DA57DD">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4F268FB3" w14:textId="77777777" w:rsidR="007C57D7" w:rsidRPr="004F4407" w:rsidRDefault="007C57D7" w:rsidP="00DA57DD">
            <w:pPr>
              <w:pStyle w:val="TAL"/>
            </w:pPr>
            <w:r w:rsidRPr="004F4407">
              <w:t>true</w:t>
            </w:r>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60" w:name="_Toc13748891"/>
      <w:r w:rsidRPr="004F4407">
        <w:t>8</w:t>
      </w:r>
      <w:r w:rsidRPr="004F4407">
        <w:tab/>
      </w:r>
      <w:r w:rsidRPr="0032615D">
        <w:t>TTCN</w:t>
      </w:r>
      <w:r w:rsidRPr="004F4407">
        <w:t>-3 Verifications</w:t>
      </w:r>
      <w:bookmarkEnd w:id="60"/>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1"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1"/>
    </w:p>
    <w:p w14:paraId="27039D63" w14:textId="4B82FE6A" w:rsidR="000C6C0F" w:rsidRPr="004F4407" w:rsidRDefault="000C6C0F" w:rsidP="00386FFB">
      <w:pPr>
        <w:pStyle w:val="Heading1"/>
      </w:pPr>
      <w:bookmarkStart w:id="62"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2"/>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14451D0F" w14:textId="77777777" w:rsidR="00AA1793" w:rsidRPr="004F4407" w:rsidRDefault="00AA1793" w:rsidP="00AA1793">
      <w:r w:rsidRPr="004F4407">
        <w:t xml:space="preserve">The </w:t>
      </w:r>
      <w:r w:rsidRPr="0032615D">
        <w:t>TTCN</w:t>
      </w:r>
      <w:r w:rsidRPr="004F4407">
        <w:t xml:space="preserve">-3 library modules, which form parts of the present document, are contained in the following </w:t>
      </w:r>
      <w:proofErr w:type="spellStart"/>
      <w:r w:rsidRPr="004F4407">
        <w:t>gitLab</w:t>
      </w:r>
      <w:proofErr w:type="spellEnd"/>
      <w:r w:rsidRPr="004F4407">
        <w:t xml:space="preserve"> tag:</w:t>
      </w:r>
    </w:p>
    <w:p w14:paraId="147B4499" w14:textId="77777777" w:rsidR="00B207B1" w:rsidRPr="00360930" w:rsidRDefault="00B207B1" w:rsidP="00B207B1">
      <w:pPr>
        <w:pStyle w:val="B1"/>
        <w:rPr>
          <w:rStyle w:val="Hyperlink"/>
        </w:rPr>
      </w:pPr>
      <w:r w:rsidRPr="00737AB7">
        <w:rPr>
          <w:rStyle w:val="Hyperlink"/>
        </w:rPr>
        <w:t>https://git.onem2m.org/TST/ATS/tags/TDE-2020-0042-TS-0019-baseline-v2_5_0</w:t>
      </w:r>
    </w:p>
    <w:p w14:paraId="0EA5E084" w14:textId="549C0708" w:rsidR="00F6184E" w:rsidRPr="004F4407" w:rsidRDefault="00F6184E" w:rsidP="00106DB7">
      <w:pPr>
        <w:pStyle w:val="B1"/>
        <w:numPr>
          <w:ilvl w:val="0"/>
          <w:numId w:val="0"/>
        </w:numPr>
        <w:ind w:left="737" w:hanging="453"/>
      </w:pP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3" w:name="_Toc13748894"/>
      <w:r w:rsidRPr="004F4407">
        <w:lastRenderedPageBreak/>
        <w:t>Annex</w:t>
      </w:r>
      <w:r w:rsidR="00F6184E" w:rsidRPr="004F4407">
        <w:t xml:space="preserve"> B</w:t>
      </w:r>
      <w:r w:rsidRPr="004F4407">
        <w:t xml:space="preserve"> (informative):</w:t>
      </w:r>
      <w:r w:rsidRPr="004F4407">
        <w:br/>
        <w:t>Bibliography</w:t>
      </w:r>
      <w:bookmarkEnd w:id="63"/>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4" w:name="_Toc13748895"/>
      <w:r w:rsidRPr="004F4407">
        <w:lastRenderedPageBreak/>
        <w:t>History</w:t>
      </w:r>
      <w:bookmarkEnd w:id="64"/>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9AC5A0A" w:rsidR="00BD5BBA" w:rsidRPr="004F4407" w:rsidRDefault="00BD5BBA" w:rsidP="00D050B3">
            <w:pPr>
              <w:pStyle w:val="FP"/>
              <w:keepNext/>
              <w:spacing w:before="80" w:after="80"/>
              <w:ind w:left="57"/>
            </w:pPr>
            <w:r w:rsidRPr="004F4407">
              <w:t>V</w:t>
            </w:r>
            <w:r w:rsidR="00795B37" w:rsidRPr="004F4407">
              <w:t>2</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22F34142" w:rsidR="00BD5BBA" w:rsidRPr="004F4407" w:rsidRDefault="00795B37" w:rsidP="00D050B3">
            <w:pPr>
              <w:pStyle w:val="FP"/>
              <w:keepNext/>
              <w:spacing w:before="80" w:after="80"/>
              <w:ind w:left="57"/>
            </w:pPr>
            <w:r w:rsidRPr="004F4407">
              <w:t>2018-07</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1108380B"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v1.0.0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75C5B83" w:rsidR="00955BD7" w:rsidRPr="004F4407" w:rsidRDefault="00955BD7" w:rsidP="00955BD7">
            <w:pPr>
              <w:pStyle w:val="FP"/>
              <w:keepNext/>
              <w:spacing w:before="80" w:after="80"/>
              <w:ind w:left="57"/>
            </w:pPr>
            <w:r w:rsidRPr="004F4407">
              <w:t>V2.1.0</w:t>
            </w:r>
          </w:p>
        </w:tc>
        <w:tc>
          <w:tcPr>
            <w:tcW w:w="1588" w:type="dxa"/>
            <w:tcBorders>
              <w:top w:val="single" w:sz="6" w:space="0" w:color="auto"/>
              <w:left w:val="single" w:sz="6" w:space="0" w:color="auto"/>
              <w:bottom w:val="single" w:sz="6" w:space="0" w:color="auto"/>
              <w:right w:val="single" w:sz="6" w:space="0" w:color="auto"/>
            </w:tcBorders>
          </w:tcPr>
          <w:p w14:paraId="66F953DF" w14:textId="7D2F56A6" w:rsidR="00955BD7" w:rsidRPr="004F4407" w:rsidRDefault="00955BD7" w:rsidP="00955BD7">
            <w:pPr>
              <w:pStyle w:val="FP"/>
              <w:keepNext/>
              <w:spacing w:before="80" w:after="80"/>
              <w:ind w:left="57"/>
            </w:pPr>
            <w:r w:rsidRPr="004F4407">
              <w:t>2018-11-20</w:t>
            </w:r>
          </w:p>
        </w:tc>
        <w:tc>
          <w:tcPr>
            <w:tcW w:w="6804" w:type="dxa"/>
            <w:tcBorders>
              <w:top w:val="single" w:sz="6" w:space="0" w:color="auto"/>
              <w:left w:val="nil"/>
              <w:bottom w:val="single" w:sz="6" w:space="0" w:color="auto"/>
              <w:right w:val="single" w:sz="6" w:space="0" w:color="auto"/>
            </w:tcBorders>
          </w:tcPr>
          <w:p w14:paraId="1C1C2900" w14:textId="77777777" w:rsidR="00955BD7" w:rsidRPr="004F4407" w:rsidRDefault="00955BD7" w:rsidP="00955BD7">
            <w:pPr>
              <w:pStyle w:val="FP"/>
              <w:keepNext/>
              <w:tabs>
                <w:tab w:val="left" w:pos="3118"/>
              </w:tabs>
              <w:spacing w:before="80" w:after="80"/>
              <w:ind w:left="57"/>
            </w:pPr>
            <w:r w:rsidRPr="004F4407">
              <w:t>Integrated approved contributions:</w:t>
            </w:r>
          </w:p>
          <w:p w14:paraId="061380AF" w14:textId="7F5DA0DD" w:rsidR="00955BD7" w:rsidRPr="004F4407" w:rsidRDefault="00955BD7" w:rsidP="00955BD7">
            <w:pPr>
              <w:pStyle w:val="FP"/>
              <w:keepNext/>
              <w:tabs>
                <w:tab w:val="left" w:pos="3118"/>
              </w:tabs>
              <w:spacing w:before="80" w:after="80"/>
              <w:ind w:left="57"/>
            </w:pPr>
            <w:r w:rsidRPr="004F4407">
              <w:t>TST-2018-0147-</w:t>
            </w:r>
            <w:r w:rsidRPr="0032615D">
              <w:t>TS</w:t>
            </w:r>
            <w:r w:rsidRPr="004F4407">
              <w:t>-0019_Test_strategy_and_test_component_details_R2</w:t>
            </w:r>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3092132" w:rsidR="00955BD7" w:rsidRPr="004F4407" w:rsidRDefault="006938FD" w:rsidP="00955BD7">
            <w:pPr>
              <w:pStyle w:val="FP"/>
              <w:keepNext/>
              <w:spacing w:before="80" w:after="80"/>
              <w:ind w:left="57"/>
            </w:pPr>
            <w:r w:rsidRPr="004F4407">
              <w:t>V2.2.0</w:t>
            </w:r>
          </w:p>
        </w:tc>
        <w:tc>
          <w:tcPr>
            <w:tcW w:w="1588" w:type="dxa"/>
            <w:tcBorders>
              <w:top w:val="single" w:sz="6" w:space="0" w:color="auto"/>
              <w:left w:val="single" w:sz="6" w:space="0" w:color="auto"/>
              <w:bottom w:val="single" w:sz="6" w:space="0" w:color="auto"/>
              <w:right w:val="single" w:sz="6" w:space="0" w:color="auto"/>
            </w:tcBorders>
          </w:tcPr>
          <w:p w14:paraId="525DBF3A" w14:textId="4EE03A25" w:rsidR="00955BD7" w:rsidRPr="004F4407" w:rsidRDefault="006938FD" w:rsidP="00955BD7">
            <w:pPr>
              <w:pStyle w:val="FP"/>
              <w:keepNext/>
              <w:spacing w:before="80" w:after="80"/>
              <w:ind w:left="57"/>
            </w:pPr>
            <w:r w:rsidRPr="004F4407">
              <w:t>2019-04-24</w:t>
            </w:r>
          </w:p>
        </w:tc>
        <w:tc>
          <w:tcPr>
            <w:tcW w:w="6804" w:type="dxa"/>
            <w:tcBorders>
              <w:top w:val="single" w:sz="6" w:space="0" w:color="auto"/>
              <w:left w:val="nil"/>
              <w:bottom w:val="single" w:sz="6" w:space="0" w:color="auto"/>
              <w:right w:val="single" w:sz="6" w:space="0" w:color="auto"/>
            </w:tcBorders>
          </w:tcPr>
          <w:p w14:paraId="08DBAD6A" w14:textId="77777777" w:rsidR="00BB0B51" w:rsidRPr="004F4407" w:rsidRDefault="00BB0B51" w:rsidP="00BB0B51">
            <w:pPr>
              <w:pStyle w:val="FP"/>
              <w:keepNext/>
              <w:tabs>
                <w:tab w:val="left" w:pos="3118"/>
              </w:tabs>
              <w:spacing w:before="80" w:after="80"/>
              <w:ind w:left="57"/>
            </w:pPr>
            <w:r w:rsidRPr="004F4407">
              <w:t>Integrated approved contributions:</w:t>
            </w:r>
          </w:p>
          <w:p w14:paraId="717DF267" w14:textId="30F46E4A" w:rsidR="00955BD7" w:rsidRPr="004F4407" w:rsidRDefault="00BB0B51" w:rsidP="00955BD7">
            <w:pPr>
              <w:pStyle w:val="FP"/>
              <w:keepNext/>
              <w:tabs>
                <w:tab w:val="left" w:pos="3261"/>
                <w:tab w:val="left" w:pos="4395"/>
              </w:tabs>
              <w:spacing w:before="80" w:after="80"/>
              <w:ind w:left="57"/>
            </w:pPr>
            <w:r w:rsidRPr="004F4407">
              <w:t>TDE-2019-0050</w:t>
            </w:r>
            <w:r w:rsidR="005A1B3F" w:rsidRPr="004F4407">
              <w:t>-</w:t>
            </w:r>
            <w:r w:rsidR="005A1B3F" w:rsidRPr="0032615D">
              <w:t>TS</w:t>
            </w:r>
            <w:r w:rsidR="005A1B3F" w:rsidRPr="004F4407">
              <w:t>-0019_Test_strategy_and_pixits_R2</w:t>
            </w: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4C1887BF" w:rsidR="00372A84" w:rsidRPr="004F4407" w:rsidRDefault="00372A84" w:rsidP="00D050B3">
            <w:pPr>
              <w:pStyle w:val="FP"/>
              <w:spacing w:before="80" w:after="80"/>
              <w:ind w:left="57"/>
            </w:pPr>
            <w:r w:rsidRPr="004F4407">
              <w:rPr>
                <w:rFonts w:eastAsiaTheme="minorEastAsia"/>
                <w:lang w:eastAsia="zh-CN"/>
              </w:rPr>
              <w:t>V2.</w:t>
            </w:r>
            <w:r w:rsidR="00741C9A">
              <w:rPr>
                <w:rFonts w:eastAsiaTheme="minorEastAsia"/>
                <w:lang w:eastAsia="zh-CN"/>
              </w:rPr>
              <w:t>3</w:t>
            </w:r>
            <w:r w:rsidRPr="004F4407">
              <w:rPr>
                <w:rFonts w:eastAsiaTheme="minorEastAsia"/>
                <w:lang w:eastAsia="zh-CN"/>
              </w:rPr>
              <w:t>.1</w:t>
            </w: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77777777" w:rsidR="00372A84" w:rsidRPr="004F4407" w:rsidRDefault="00372A84" w:rsidP="00D050B3">
            <w:pPr>
              <w:pStyle w:val="FP"/>
              <w:spacing w:before="80" w:after="80"/>
              <w:ind w:left="57"/>
            </w:pPr>
            <w:r w:rsidRPr="004F4407">
              <w:rPr>
                <w:rFonts w:eastAsiaTheme="minorEastAsia"/>
                <w:lang w:eastAsia="zh-CN"/>
              </w:rPr>
              <w:t>July 2019</w:t>
            </w:r>
          </w:p>
        </w:tc>
        <w:tc>
          <w:tcPr>
            <w:tcW w:w="6804" w:type="dxa"/>
            <w:tcBorders>
              <w:top w:val="single" w:sz="6" w:space="0" w:color="auto"/>
              <w:left w:val="nil"/>
              <w:bottom w:val="single" w:sz="6" w:space="0" w:color="auto"/>
              <w:right w:val="single" w:sz="6" w:space="0" w:color="auto"/>
            </w:tcBorders>
          </w:tcPr>
          <w:p w14:paraId="612CF707" w14:textId="77777777" w:rsidR="00372A84" w:rsidRPr="004F4407" w:rsidRDefault="00372A84" w:rsidP="00D050B3">
            <w:pPr>
              <w:pStyle w:val="FP"/>
              <w:tabs>
                <w:tab w:val="left" w:pos="3261"/>
                <w:tab w:val="left" w:pos="4395"/>
              </w:tabs>
              <w:spacing w:before="80" w:after="80"/>
              <w:ind w:left="57"/>
            </w:pPr>
            <w:r w:rsidRPr="004F4407">
              <w:t xml:space="preserve">Partners pre-processing done by </w:t>
            </w:r>
            <w:r w:rsidRPr="004F4407">
              <w:rPr>
                <w:rFonts w:ascii="Arial" w:hAnsi="Arial"/>
                <w:b/>
                <w:i/>
                <w:color w:val="4F81BD"/>
              </w:rPr>
              <w:t>editHelp!</w:t>
            </w:r>
            <w:r w:rsidRPr="004F4407">
              <w:rPr>
                <w:rFonts w:ascii="Arial" w:hAnsi="Arial"/>
                <w:b/>
                <w:i/>
                <w:color w:val="4F81BD"/>
              </w:rPr>
              <w:br/>
            </w:r>
            <w:r w:rsidRPr="004F4407">
              <w:t xml:space="preserve">e-mail: </w:t>
            </w:r>
            <w:hyperlink r:id="rId29" w:history="1">
              <w:r w:rsidRPr="0032615D">
                <w:rPr>
                  <w:rStyle w:val="Hyperlink"/>
                </w:rPr>
                <w:t>mailto:edithelp@etsi.org</w:t>
              </w:r>
            </w:hyperlink>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8E407A1" w:rsidR="00955BD7" w:rsidRPr="004F4407" w:rsidRDefault="006A2BB6" w:rsidP="00955BD7">
            <w:pPr>
              <w:pStyle w:val="FP"/>
              <w:spacing w:before="80" w:after="80"/>
              <w:ind w:left="57"/>
            </w:pPr>
            <w:r>
              <w:t>V2.4.0</w:t>
            </w:r>
          </w:p>
        </w:tc>
        <w:tc>
          <w:tcPr>
            <w:tcW w:w="1588" w:type="dxa"/>
            <w:tcBorders>
              <w:top w:val="single" w:sz="6" w:space="0" w:color="auto"/>
              <w:left w:val="single" w:sz="6" w:space="0" w:color="auto"/>
              <w:bottom w:val="single" w:sz="6" w:space="0" w:color="auto"/>
              <w:right w:val="single" w:sz="6" w:space="0" w:color="auto"/>
            </w:tcBorders>
          </w:tcPr>
          <w:p w14:paraId="73A8A5B7" w14:textId="24C61B9D" w:rsidR="00955BD7" w:rsidRPr="004F4407" w:rsidRDefault="006A2BB6" w:rsidP="00955BD7">
            <w:pPr>
              <w:pStyle w:val="FP"/>
              <w:spacing w:before="80" w:after="80"/>
              <w:ind w:left="57"/>
            </w:pPr>
            <w:r>
              <w:t>Sep 2019</w:t>
            </w:r>
          </w:p>
        </w:tc>
        <w:tc>
          <w:tcPr>
            <w:tcW w:w="6804" w:type="dxa"/>
            <w:tcBorders>
              <w:top w:val="single" w:sz="6" w:space="0" w:color="auto"/>
              <w:left w:val="nil"/>
              <w:bottom w:val="single" w:sz="6" w:space="0" w:color="auto"/>
              <w:right w:val="single" w:sz="6" w:space="0" w:color="auto"/>
            </w:tcBorders>
          </w:tcPr>
          <w:p w14:paraId="31BB4BE5" w14:textId="77777777" w:rsidR="00955BD7" w:rsidRDefault="006A2BB6" w:rsidP="00955BD7">
            <w:pPr>
              <w:pStyle w:val="FP"/>
              <w:tabs>
                <w:tab w:val="left" w:pos="3261"/>
                <w:tab w:val="left" w:pos="4395"/>
              </w:tabs>
              <w:spacing w:before="80" w:after="80"/>
              <w:ind w:left="57"/>
            </w:pPr>
            <w:r>
              <w:t>Integrated approved contributions:</w:t>
            </w:r>
          </w:p>
          <w:p w14:paraId="27EA5824" w14:textId="38B25883" w:rsidR="006A2BB6" w:rsidRPr="004F4407" w:rsidRDefault="006A2BB6" w:rsidP="00955BD7">
            <w:pPr>
              <w:pStyle w:val="FP"/>
              <w:tabs>
                <w:tab w:val="left" w:pos="3261"/>
                <w:tab w:val="left" w:pos="4395"/>
              </w:tabs>
              <w:spacing w:before="80" w:after="80"/>
              <w:ind w:left="57"/>
            </w:pPr>
            <w:r w:rsidRPr="006A2BB6">
              <w:t>TDE-2019-</w:t>
            </w:r>
            <w:r>
              <w:t>0</w:t>
            </w:r>
            <w:r w:rsidRPr="006A2BB6">
              <w:t>16</w:t>
            </w:r>
            <w:r>
              <w:t>2</w:t>
            </w:r>
            <w:r w:rsidRPr="006A2BB6">
              <w:t>-T</w:t>
            </w:r>
            <w:r w:rsidR="00D51DB2">
              <w:t>TCN-3_Test_cases</w:t>
            </w:r>
          </w:p>
        </w:tc>
      </w:tr>
      <w:tr w:rsidR="008B6796" w:rsidRPr="004F4407" w14:paraId="30A4C5E6"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4683EE76" w14:textId="1473C63B" w:rsidR="008B6796" w:rsidRDefault="008B6796" w:rsidP="008B6796">
            <w:pPr>
              <w:pStyle w:val="FP"/>
              <w:spacing w:before="80" w:after="80"/>
              <w:ind w:left="57"/>
            </w:pPr>
            <w:r>
              <w:t>V2.</w:t>
            </w:r>
            <w:r>
              <w:t>5</w:t>
            </w:r>
            <w:r>
              <w:t>.0</w:t>
            </w:r>
          </w:p>
        </w:tc>
        <w:tc>
          <w:tcPr>
            <w:tcW w:w="1588" w:type="dxa"/>
            <w:tcBorders>
              <w:top w:val="single" w:sz="6" w:space="0" w:color="auto"/>
              <w:left w:val="single" w:sz="6" w:space="0" w:color="auto"/>
              <w:bottom w:val="single" w:sz="6" w:space="0" w:color="auto"/>
              <w:right w:val="single" w:sz="6" w:space="0" w:color="auto"/>
            </w:tcBorders>
          </w:tcPr>
          <w:p w14:paraId="4E600440" w14:textId="01022A9B" w:rsidR="008B6796" w:rsidRDefault="008B6796" w:rsidP="008B6796">
            <w:pPr>
              <w:pStyle w:val="FP"/>
              <w:spacing w:before="80" w:after="80"/>
              <w:ind w:left="57"/>
            </w:pPr>
            <w:r>
              <w:t>May 2020</w:t>
            </w:r>
          </w:p>
        </w:tc>
        <w:tc>
          <w:tcPr>
            <w:tcW w:w="6804" w:type="dxa"/>
            <w:tcBorders>
              <w:top w:val="single" w:sz="6" w:space="0" w:color="auto"/>
              <w:left w:val="nil"/>
              <w:bottom w:val="single" w:sz="6" w:space="0" w:color="auto"/>
              <w:right w:val="single" w:sz="6" w:space="0" w:color="auto"/>
            </w:tcBorders>
          </w:tcPr>
          <w:p w14:paraId="1C11A061" w14:textId="77777777" w:rsidR="008B6796" w:rsidRDefault="008B6796" w:rsidP="008B6796">
            <w:pPr>
              <w:pStyle w:val="FP"/>
              <w:tabs>
                <w:tab w:val="left" w:pos="3261"/>
                <w:tab w:val="left" w:pos="4395"/>
              </w:tabs>
              <w:spacing w:before="80" w:after="80"/>
              <w:ind w:left="57"/>
            </w:pPr>
            <w:r>
              <w:t>Integrated approved contributions:</w:t>
            </w:r>
          </w:p>
          <w:p w14:paraId="78919A91" w14:textId="6A025938" w:rsidR="00AD2C29" w:rsidRPr="00AD2C29" w:rsidRDefault="000A1670" w:rsidP="00106DB7">
            <w:pPr>
              <w:rPr>
                <w:rFonts w:eastAsia="SimSun"/>
              </w:rPr>
            </w:pPr>
            <w:r>
              <w:rPr>
                <w:rFonts w:eastAsia="SimSun"/>
              </w:rPr>
              <w:t>TDE-2020-0043-</w:t>
            </w:r>
            <w:hyperlink r:id="rId30" w:history="1">
              <w:r w:rsidR="00AD2C29" w:rsidRPr="00106DB7">
                <w:rPr>
                  <w:rFonts w:eastAsia="SimSun"/>
                </w:rPr>
                <w:t>TS-0019_TTCN-3_Test_cases_R2</w:t>
              </w:r>
            </w:hyperlink>
          </w:p>
          <w:p w14:paraId="548FEDDB" w14:textId="401180DD" w:rsidR="008B6796" w:rsidRPr="00106DB7" w:rsidRDefault="00843639" w:rsidP="00106DB7">
            <w:pPr>
              <w:rPr>
                <w:rFonts w:eastAsia="SimSun"/>
              </w:rPr>
            </w:pPr>
            <w:hyperlink r:id="rId31" w:history="1">
              <w:r w:rsidRPr="00106DB7">
                <w:rPr>
                  <w:rFonts w:eastAsia="SimSun"/>
                </w:rPr>
                <w:t>TDE-2020-0044R01</w:t>
              </w:r>
            </w:hyperlink>
            <w:r w:rsidRPr="00106DB7">
              <w:rPr>
                <w:rFonts w:eastAsia="SimSun"/>
              </w:rPr>
              <w:t>-</w:t>
            </w:r>
            <w:hyperlink r:id="rId32" w:history="1">
              <w:r w:rsidR="00AD2C29" w:rsidRPr="00106DB7">
                <w:rPr>
                  <w:rFonts w:eastAsia="SimSun"/>
                </w:rPr>
                <w:t>TS-0019_Update_Test_components_variables_R2</w:t>
              </w:r>
            </w:hyperlink>
          </w:p>
        </w:tc>
      </w:tr>
    </w:tbl>
    <w:p w14:paraId="6D7ACA59" w14:textId="77777777" w:rsidR="00BD5BBA" w:rsidRPr="004F4407" w:rsidRDefault="00BD5BBA" w:rsidP="00147924"/>
    <w:sectPr w:rsidR="00BD5BBA" w:rsidRPr="004F4407" w:rsidSect="001F4D0C">
      <w:footerReference w:type="default" r:id="rId3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64B7" w14:textId="77777777" w:rsidR="00B20FC6" w:rsidRDefault="00B20FC6">
      <w:r>
        <w:separator/>
      </w:r>
    </w:p>
  </w:endnote>
  <w:endnote w:type="continuationSeparator" w:id="0">
    <w:p w14:paraId="4047D667" w14:textId="77777777" w:rsidR="00B20FC6" w:rsidRDefault="00B2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altName w:val="바탕체"/>
    <w:charset w:val="81"/>
    <w:family w:val="modern"/>
    <w:pitch w:val="fixed"/>
    <w:sig w:usb0="B00002AF" w:usb1="69D77CFB" w:usb2="00000030" w:usb3="00000000" w:csb0="0008009F" w:csb1="00000000"/>
  </w:font>
  <w:font w:name="Myriad Pro">
    <w:altName w:val="Arial"/>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0481" w14:textId="77777777" w:rsidR="00B20FC6" w:rsidRDefault="00B20FC6">
      <w:r>
        <w:separator/>
      </w:r>
    </w:p>
  </w:footnote>
  <w:footnote w:type="continuationSeparator" w:id="0">
    <w:p w14:paraId="61B4A941" w14:textId="77777777" w:rsidR="00B20FC6" w:rsidRDefault="00B2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39B7CB4B"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on_eXtra_Information_for_Test_v2_</w:t>
    </w:r>
    <w:r w:rsidR="00DC0EE0">
      <w:rPr>
        <w:bCs/>
        <w:sz w:val="22"/>
        <w:szCs w:val="22"/>
        <w:shd w:val="clear" w:color="auto" w:fill="FFFFFF"/>
      </w:rPr>
      <w:t>5</w:t>
    </w:r>
    <w:r w:rsidR="00BC3808">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1"/>
  </w:num>
  <w:num w:numId="3">
    <w:abstractNumId w:val="4"/>
  </w:num>
  <w:num w:numId="4">
    <w:abstractNumId w:val="6"/>
  </w:num>
  <w:num w:numId="5">
    <w:abstractNumId w:val="9"/>
  </w:num>
  <w:num w:numId="6">
    <w:abstractNumId w:val="2"/>
  </w:num>
  <w:num w:numId="7">
    <w:abstractNumId w:val="1"/>
  </w:num>
  <w:num w:numId="8">
    <w:abstractNumId w:val="0"/>
  </w:num>
  <w:num w:numId="9">
    <w:abstractNumId w:val="8"/>
  </w:num>
  <w:num w:numId="10">
    <w:abstractNumId w:val="7"/>
  </w:num>
  <w:num w:numId="11">
    <w:abstractNumId w:val="10"/>
  </w:num>
  <w:num w:numId="12">
    <w:abstractNumId w:val="12"/>
  </w:num>
  <w:num w:numId="13">
    <w:abstractNumId w:val="9"/>
    <w:lvlOverride w:ilvl="0">
      <w:startOverride w:val="1"/>
    </w:lvlOverride>
  </w:num>
  <w:num w:numId="14">
    <w:abstractNumId w:val="6"/>
    <w:lvlOverride w:ilvl="0">
      <w:startOverride w:val="1"/>
    </w:lvlOverride>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41DDD"/>
    <w:rsid w:val="00042630"/>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68C6"/>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06DB7"/>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6707"/>
    <w:rsid w:val="0016730F"/>
    <w:rsid w:val="00172375"/>
    <w:rsid w:val="00176535"/>
    <w:rsid w:val="00176868"/>
    <w:rsid w:val="0017719C"/>
    <w:rsid w:val="0018117C"/>
    <w:rsid w:val="001817F3"/>
    <w:rsid w:val="00183462"/>
    <w:rsid w:val="00197244"/>
    <w:rsid w:val="001B1ACA"/>
    <w:rsid w:val="001B211B"/>
    <w:rsid w:val="001C254B"/>
    <w:rsid w:val="001C5D2C"/>
    <w:rsid w:val="001C67C6"/>
    <w:rsid w:val="001D7C27"/>
    <w:rsid w:val="001E10CB"/>
    <w:rsid w:val="001E16C0"/>
    <w:rsid w:val="001E5F05"/>
    <w:rsid w:val="001E73A3"/>
    <w:rsid w:val="001E7509"/>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64E6"/>
    <w:rsid w:val="002669AD"/>
    <w:rsid w:val="00267470"/>
    <w:rsid w:val="00270454"/>
    <w:rsid w:val="00274CC9"/>
    <w:rsid w:val="002802B9"/>
    <w:rsid w:val="00282805"/>
    <w:rsid w:val="002904EF"/>
    <w:rsid w:val="0029123E"/>
    <w:rsid w:val="002935BE"/>
    <w:rsid w:val="00296E38"/>
    <w:rsid w:val="002A4709"/>
    <w:rsid w:val="002C31BD"/>
    <w:rsid w:val="002C3FAB"/>
    <w:rsid w:val="002C411B"/>
    <w:rsid w:val="002D0A84"/>
    <w:rsid w:val="002D1521"/>
    <w:rsid w:val="002D2A2D"/>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6449A"/>
    <w:rsid w:val="0046652A"/>
    <w:rsid w:val="0047066D"/>
    <w:rsid w:val="00485999"/>
    <w:rsid w:val="00485ED0"/>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7F74"/>
    <w:rsid w:val="005B368E"/>
    <w:rsid w:val="005B6001"/>
    <w:rsid w:val="005C2C58"/>
    <w:rsid w:val="005C49E5"/>
    <w:rsid w:val="005C4FCF"/>
    <w:rsid w:val="005C7C32"/>
    <w:rsid w:val="005D044B"/>
    <w:rsid w:val="005D0A60"/>
    <w:rsid w:val="005D0A6A"/>
    <w:rsid w:val="005E0EAE"/>
    <w:rsid w:val="005E1047"/>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6D14"/>
    <w:rsid w:val="006A17C3"/>
    <w:rsid w:val="006A2032"/>
    <w:rsid w:val="006A2BB6"/>
    <w:rsid w:val="006A339F"/>
    <w:rsid w:val="006A4779"/>
    <w:rsid w:val="006A6471"/>
    <w:rsid w:val="006A7443"/>
    <w:rsid w:val="006B6334"/>
    <w:rsid w:val="006B7B76"/>
    <w:rsid w:val="006C070E"/>
    <w:rsid w:val="006C294E"/>
    <w:rsid w:val="006C7924"/>
    <w:rsid w:val="006D2543"/>
    <w:rsid w:val="006D4E50"/>
    <w:rsid w:val="006D6F5F"/>
    <w:rsid w:val="006D6FB4"/>
    <w:rsid w:val="006E23AC"/>
    <w:rsid w:val="006E5D06"/>
    <w:rsid w:val="006F1F66"/>
    <w:rsid w:val="006F2B62"/>
    <w:rsid w:val="006F4E71"/>
    <w:rsid w:val="007000AF"/>
    <w:rsid w:val="00700DFD"/>
    <w:rsid w:val="00703E81"/>
    <w:rsid w:val="007048F5"/>
    <w:rsid w:val="00705A81"/>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561"/>
    <w:rsid w:val="00911915"/>
    <w:rsid w:val="00912B83"/>
    <w:rsid w:val="00926B54"/>
    <w:rsid w:val="0092781D"/>
    <w:rsid w:val="00927ACF"/>
    <w:rsid w:val="00927DA2"/>
    <w:rsid w:val="00930B49"/>
    <w:rsid w:val="0093103F"/>
    <w:rsid w:val="0093116E"/>
    <w:rsid w:val="00936522"/>
    <w:rsid w:val="0094131F"/>
    <w:rsid w:val="00946D60"/>
    <w:rsid w:val="009475E6"/>
    <w:rsid w:val="00951E49"/>
    <w:rsid w:val="00953C3A"/>
    <w:rsid w:val="009546CA"/>
    <w:rsid w:val="00955BD7"/>
    <w:rsid w:val="00957655"/>
    <w:rsid w:val="00957F4F"/>
    <w:rsid w:val="009623E0"/>
    <w:rsid w:val="00964903"/>
    <w:rsid w:val="0096626B"/>
    <w:rsid w:val="009709E5"/>
    <w:rsid w:val="00974394"/>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6262E"/>
    <w:rsid w:val="00A62A41"/>
    <w:rsid w:val="00A6678C"/>
    <w:rsid w:val="00A66B95"/>
    <w:rsid w:val="00A723D1"/>
    <w:rsid w:val="00A73DF4"/>
    <w:rsid w:val="00A76353"/>
    <w:rsid w:val="00AA1091"/>
    <w:rsid w:val="00AA1793"/>
    <w:rsid w:val="00AA2609"/>
    <w:rsid w:val="00AB0309"/>
    <w:rsid w:val="00AC3CE2"/>
    <w:rsid w:val="00AC5735"/>
    <w:rsid w:val="00AC6D30"/>
    <w:rsid w:val="00AD2C29"/>
    <w:rsid w:val="00AD755F"/>
    <w:rsid w:val="00AE17CE"/>
    <w:rsid w:val="00AE2D24"/>
    <w:rsid w:val="00AE73BA"/>
    <w:rsid w:val="00AF3504"/>
    <w:rsid w:val="00B07799"/>
    <w:rsid w:val="00B07A64"/>
    <w:rsid w:val="00B10E6C"/>
    <w:rsid w:val="00B12C88"/>
    <w:rsid w:val="00B1314D"/>
    <w:rsid w:val="00B13366"/>
    <w:rsid w:val="00B207B1"/>
    <w:rsid w:val="00B20FC6"/>
    <w:rsid w:val="00B2124E"/>
    <w:rsid w:val="00B35444"/>
    <w:rsid w:val="00B474CC"/>
    <w:rsid w:val="00B519BD"/>
    <w:rsid w:val="00B522D2"/>
    <w:rsid w:val="00B53072"/>
    <w:rsid w:val="00B553EE"/>
    <w:rsid w:val="00B55770"/>
    <w:rsid w:val="00B63D98"/>
    <w:rsid w:val="00B6424A"/>
    <w:rsid w:val="00B65F20"/>
    <w:rsid w:val="00B70362"/>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510B"/>
    <w:rsid w:val="00C82813"/>
    <w:rsid w:val="00C96845"/>
    <w:rsid w:val="00C97EED"/>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9365F"/>
    <w:rsid w:val="00DA54FE"/>
    <w:rsid w:val="00DA57DD"/>
    <w:rsid w:val="00DA73A7"/>
    <w:rsid w:val="00DB0265"/>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mailto:edithelp@ets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hyperlink" Target="https://member.onem2m.org:443/Application/documentApp/documentinfo/?documentId=31954&amp;fromList=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hyperlink" Target="https://member.onem2m.org:443/Application/documentApp/documentinfo/?documentId=31954&amp;fromLi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hyperlink" Target="https://member.onem2m.org:443/Application/documentApp/documentinfo/?documentId=31949&amp;fromList=Y"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17485-1E51-4A0C-B6D3-005F20147B9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e383100-d921-47a1-96e2-63f6099ad46d"/>
    <ds:schemaRef ds:uri="http://www.w3.org/XML/1998/namespace"/>
    <ds:schemaRef ds:uri="http://purl.org/dc/dcmitype/"/>
  </ds:schemaRefs>
</ds:datastoreItem>
</file>

<file path=customXml/itemProps2.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3.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25</Pages>
  <Words>5870</Words>
  <Characters>38883</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44664</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4</cp:revision>
  <cp:lastPrinted>2019-07-09T13:00:00Z</cp:lastPrinted>
  <dcterms:created xsi:type="dcterms:W3CDTF">2020-05-05T09:40:00Z</dcterms:created>
  <dcterms:modified xsi:type="dcterms:W3CDTF">2020-05-05T09:41:00Z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